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3F7" w:rsidRPr="00CC7618" w:rsidRDefault="009F35E0" w:rsidP="00963FDC">
      <w:pPr>
        <w:tabs>
          <w:tab w:val="left" w:pos="6075"/>
        </w:tabs>
        <w:outlineLvl w:val="0"/>
        <w:rPr>
          <w:rFonts w:ascii="Arial Narrow" w:hAnsi="Arial Narrow"/>
          <w:b/>
          <w:sz w:val="20"/>
          <w:szCs w:val="20"/>
        </w:rPr>
      </w:pPr>
      <w:r>
        <w:rPr>
          <w:rFonts w:ascii="Arial Narrow" w:hAnsi="Arial Narrow"/>
          <w:b/>
          <w:noProof/>
          <w:sz w:val="20"/>
          <w:szCs w:val="20"/>
        </w:rPr>
        <w:drawing>
          <wp:anchor distT="0" distB="0" distL="114300" distR="114300" simplePos="0" relativeHeight="251759616" behindDoc="1" locked="0" layoutInCell="1" allowOverlap="1" wp14:anchorId="468701A3" wp14:editId="4456AC5F">
            <wp:simplePos x="0" y="0"/>
            <wp:positionH relativeFrom="column">
              <wp:posOffset>3638550</wp:posOffset>
            </wp:positionH>
            <wp:positionV relativeFrom="paragraph">
              <wp:posOffset>-34290</wp:posOffset>
            </wp:positionV>
            <wp:extent cx="996950" cy="996950"/>
            <wp:effectExtent l="0" t="0" r="0" b="0"/>
            <wp:wrapTight wrapText="bothSides">
              <wp:wrapPolygon edited="0">
                <wp:start x="0" y="0"/>
                <wp:lineTo x="0" y="21050"/>
                <wp:lineTo x="21050" y="21050"/>
                <wp:lineTo x="2105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6950" cy="996950"/>
                    </a:xfrm>
                    <a:prstGeom prst="rect">
                      <a:avLst/>
                    </a:prstGeom>
                    <a:noFill/>
                  </pic:spPr>
                </pic:pic>
              </a:graphicData>
            </a:graphic>
            <wp14:sizeRelH relativeFrom="page">
              <wp14:pctWidth>0</wp14:pctWidth>
            </wp14:sizeRelH>
            <wp14:sizeRelV relativeFrom="page">
              <wp14:pctHeight>0</wp14:pctHeight>
            </wp14:sizeRelV>
          </wp:anchor>
        </w:drawing>
      </w:r>
      <w:r w:rsidR="00A1190A" w:rsidRPr="00CC7618">
        <w:rPr>
          <w:rFonts w:ascii="Arial" w:hAnsi="Arial" w:cs="Arial"/>
          <w:b/>
          <w:noProof/>
          <w:sz w:val="20"/>
          <w:szCs w:val="20"/>
        </w:rPr>
        <w:drawing>
          <wp:anchor distT="0" distB="0" distL="114300" distR="114300" simplePos="0" relativeHeight="251745280" behindDoc="1" locked="0" layoutInCell="1" allowOverlap="1" wp14:anchorId="57B81AE0" wp14:editId="4CEBE1A2">
            <wp:simplePos x="0" y="0"/>
            <wp:positionH relativeFrom="column">
              <wp:posOffset>6144895</wp:posOffset>
            </wp:positionH>
            <wp:positionV relativeFrom="paragraph">
              <wp:posOffset>111760</wp:posOffset>
            </wp:positionV>
            <wp:extent cx="778510" cy="774700"/>
            <wp:effectExtent l="0" t="0" r="2540" b="6350"/>
            <wp:wrapTight wrapText="bothSides">
              <wp:wrapPolygon edited="0">
                <wp:start x="0" y="0"/>
                <wp:lineTo x="0" y="21246"/>
                <wp:lineTo x="21142" y="21246"/>
                <wp:lineTo x="211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510" cy="774700"/>
                    </a:xfrm>
                    <a:prstGeom prst="rect">
                      <a:avLst/>
                    </a:prstGeom>
                    <a:noFill/>
                  </pic:spPr>
                </pic:pic>
              </a:graphicData>
            </a:graphic>
            <wp14:sizeRelH relativeFrom="page">
              <wp14:pctWidth>0</wp14:pctWidth>
            </wp14:sizeRelH>
            <wp14:sizeRelV relativeFrom="page">
              <wp14:pctHeight>0</wp14:pctHeight>
            </wp14:sizeRelV>
          </wp:anchor>
        </w:drawing>
      </w:r>
      <w:r w:rsidR="00506AEC" w:rsidRPr="00CC7618">
        <w:rPr>
          <w:noProof/>
          <w:sz w:val="20"/>
          <w:szCs w:val="20"/>
        </w:rPr>
        <w:drawing>
          <wp:anchor distT="0" distB="0" distL="114300" distR="114300" simplePos="0" relativeHeight="251655168" behindDoc="1" locked="0" layoutInCell="1" allowOverlap="1" wp14:anchorId="103BF106" wp14:editId="669A3F9B">
            <wp:simplePos x="0" y="0"/>
            <wp:positionH relativeFrom="column">
              <wp:posOffset>4885055</wp:posOffset>
            </wp:positionH>
            <wp:positionV relativeFrom="paragraph">
              <wp:posOffset>22225</wp:posOffset>
            </wp:positionV>
            <wp:extent cx="1117600" cy="941705"/>
            <wp:effectExtent l="0" t="0" r="6350" b="0"/>
            <wp:wrapThrough wrapText="bothSides">
              <wp:wrapPolygon edited="0">
                <wp:start x="0" y="0"/>
                <wp:lineTo x="0" y="20974"/>
                <wp:lineTo x="21355" y="20974"/>
                <wp:lineTo x="21355" y="0"/>
                <wp:lineTo x="0" y="0"/>
              </wp:wrapPolygon>
            </wp:wrapThrough>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7600"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C3C" w:rsidRPr="00CC7618" w:rsidRDefault="00446A79" w:rsidP="00963FDC">
      <w:pPr>
        <w:tabs>
          <w:tab w:val="left" w:pos="6075"/>
        </w:tabs>
        <w:outlineLvl w:val="0"/>
        <w:rPr>
          <w:rFonts w:ascii="Arial Narrow" w:hAnsi="Arial Narrow"/>
          <w:b/>
          <w:sz w:val="20"/>
          <w:szCs w:val="20"/>
        </w:rPr>
      </w:pPr>
      <w:r w:rsidRPr="00CC7618">
        <w:rPr>
          <w:rFonts w:ascii="Arial Narrow" w:hAnsi="Arial Narrow"/>
          <w:b/>
          <w:sz w:val="20"/>
          <w:szCs w:val="20"/>
        </w:rPr>
        <w:t>Ss.</w:t>
      </w:r>
      <w:r w:rsidR="007F3C3C" w:rsidRPr="00CC7618">
        <w:rPr>
          <w:rFonts w:ascii="Arial Narrow" w:hAnsi="Arial Narrow"/>
          <w:b/>
          <w:sz w:val="20"/>
          <w:szCs w:val="20"/>
        </w:rPr>
        <w:t xml:space="preserve"> John &amp; Monica’s Catholic Primary School – Bulletin</w:t>
      </w:r>
      <w:r w:rsidR="00FB7F7C" w:rsidRPr="00CC7618">
        <w:rPr>
          <w:rFonts w:ascii="Arial Narrow" w:hAnsi="Arial Narrow"/>
          <w:b/>
          <w:sz w:val="20"/>
          <w:szCs w:val="20"/>
        </w:rPr>
        <w:t xml:space="preserve"> 1</w:t>
      </w:r>
      <w:r w:rsidR="00ED41A7">
        <w:rPr>
          <w:rFonts w:ascii="Arial Narrow" w:hAnsi="Arial Narrow"/>
          <w:b/>
          <w:sz w:val="20"/>
          <w:szCs w:val="20"/>
        </w:rPr>
        <w:t>8</w:t>
      </w:r>
      <w:r w:rsidR="00C00940" w:rsidRPr="00CC7618">
        <w:rPr>
          <w:noProof/>
          <w:sz w:val="20"/>
          <w:szCs w:val="20"/>
        </w:rPr>
        <w:t xml:space="preserve"> </w:t>
      </w:r>
      <w:r w:rsidR="00963FDC" w:rsidRPr="00CC7618">
        <w:rPr>
          <w:rFonts w:ascii="Arial Narrow" w:hAnsi="Arial Narrow"/>
          <w:b/>
          <w:sz w:val="20"/>
          <w:szCs w:val="20"/>
        </w:rPr>
        <w:tab/>
      </w:r>
    </w:p>
    <w:p w:rsidR="007F3C3C" w:rsidRPr="00CC7618" w:rsidRDefault="007F3C3C" w:rsidP="007F3C3C">
      <w:pPr>
        <w:outlineLvl w:val="0"/>
        <w:rPr>
          <w:rFonts w:ascii="Arial Narrow" w:hAnsi="Arial Narrow"/>
          <w:b/>
          <w:sz w:val="20"/>
          <w:szCs w:val="20"/>
        </w:rPr>
      </w:pPr>
      <w:r w:rsidRPr="00CC7618">
        <w:rPr>
          <w:rFonts w:ascii="Arial Narrow" w:hAnsi="Arial Narrow"/>
          <w:b/>
          <w:sz w:val="20"/>
          <w:szCs w:val="20"/>
        </w:rPr>
        <w:t>Telephone:</w:t>
      </w:r>
      <w:r w:rsidR="005A6FBF">
        <w:rPr>
          <w:rFonts w:ascii="Arial Narrow" w:hAnsi="Arial Narrow"/>
          <w:b/>
          <w:sz w:val="20"/>
          <w:szCs w:val="20"/>
        </w:rPr>
        <w:t xml:space="preserve"> </w:t>
      </w:r>
      <w:r w:rsidRPr="00CC7618">
        <w:rPr>
          <w:rFonts w:ascii="Arial Narrow" w:hAnsi="Arial Narrow"/>
          <w:b/>
          <w:sz w:val="20"/>
          <w:szCs w:val="20"/>
        </w:rPr>
        <w:t xml:space="preserve">   0121 464 586</w:t>
      </w:r>
      <w:r w:rsidR="00785EF3" w:rsidRPr="00CC7618">
        <w:rPr>
          <w:rFonts w:ascii="Arial Narrow" w:hAnsi="Arial Narrow"/>
          <w:b/>
          <w:sz w:val="20"/>
          <w:szCs w:val="20"/>
        </w:rPr>
        <w:t>8</w:t>
      </w:r>
      <w:r w:rsidR="00CF0BD3" w:rsidRPr="00CC7618">
        <w:rPr>
          <w:rFonts w:ascii="Arial Narrow" w:hAnsi="Arial Narrow"/>
          <w:b/>
          <w:sz w:val="20"/>
          <w:szCs w:val="20"/>
        </w:rPr>
        <w:t xml:space="preserve"> </w:t>
      </w:r>
      <w:r w:rsidRPr="00CC7618">
        <w:rPr>
          <w:rFonts w:ascii="Arial Narrow" w:hAnsi="Arial Narrow"/>
          <w:b/>
          <w:sz w:val="20"/>
          <w:szCs w:val="20"/>
        </w:rPr>
        <w:t xml:space="preserve">                                   </w:t>
      </w:r>
    </w:p>
    <w:p w:rsidR="007F3C3C" w:rsidRPr="00CC7618" w:rsidRDefault="007F3C3C" w:rsidP="007F3C3C">
      <w:pPr>
        <w:outlineLvl w:val="0"/>
        <w:rPr>
          <w:rFonts w:ascii="Arial Narrow" w:hAnsi="Arial Narrow"/>
          <w:b/>
          <w:sz w:val="20"/>
          <w:szCs w:val="20"/>
        </w:rPr>
      </w:pPr>
      <w:r w:rsidRPr="00CC7618">
        <w:rPr>
          <w:rFonts w:ascii="Arial Narrow" w:hAnsi="Arial Narrow"/>
          <w:b/>
          <w:sz w:val="20"/>
          <w:szCs w:val="20"/>
        </w:rPr>
        <w:t>Fax:</w:t>
      </w:r>
      <w:r w:rsidRPr="00CC7618">
        <w:rPr>
          <w:rFonts w:ascii="Arial Narrow" w:hAnsi="Arial Narrow"/>
          <w:b/>
          <w:sz w:val="20"/>
          <w:szCs w:val="20"/>
        </w:rPr>
        <w:tab/>
        <w:t xml:space="preserve">        0121 464 5046</w:t>
      </w:r>
      <w:r w:rsidR="005243A5" w:rsidRPr="00CC7618">
        <w:rPr>
          <w:noProof/>
          <w:sz w:val="20"/>
          <w:szCs w:val="20"/>
        </w:rPr>
        <w:t xml:space="preserve"> </w:t>
      </w:r>
    </w:p>
    <w:p w:rsidR="007F3C3C" w:rsidRPr="00CC7618" w:rsidRDefault="007F3C3C" w:rsidP="007F3C3C">
      <w:pPr>
        <w:rPr>
          <w:rFonts w:ascii="Arial Narrow" w:hAnsi="Arial Narrow"/>
          <w:b/>
          <w:sz w:val="20"/>
          <w:szCs w:val="20"/>
        </w:rPr>
      </w:pPr>
      <w:r w:rsidRPr="00CC7618">
        <w:rPr>
          <w:rFonts w:ascii="Arial Narrow" w:hAnsi="Arial Narrow"/>
          <w:b/>
          <w:sz w:val="20"/>
          <w:szCs w:val="20"/>
        </w:rPr>
        <w:t xml:space="preserve">Email:           </w:t>
      </w:r>
      <w:hyperlink r:id="rId10" w:history="1">
        <w:r w:rsidRPr="00CC7618">
          <w:rPr>
            <w:rStyle w:val="Hyperlink"/>
            <w:rFonts w:ascii="Arial Narrow" w:hAnsi="Arial Narrow"/>
            <w:b/>
            <w:sz w:val="20"/>
            <w:szCs w:val="20"/>
          </w:rPr>
          <w:t>enquiry@stjonmon.bham.sch.uk</w:t>
        </w:r>
      </w:hyperlink>
      <w:r w:rsidRPr="00CC7618">
        <w:rPr>
          <w:rFonts w:ascii="Arial Narrow" w:hAnsi="Arial Narrow"/>
          <w:b/>
          <w:sz w:val="20"/>
          <w:szCs w:val="20"/>
        </w:rPr>
        <w:tab/>
      </w:r>
      <w:r w:rsidRPr="00CC7618">
        <w:rPr>
          <w:rFonts w:ascii="Arial Narrow" w:hAnsi="Arial Narrow"/>
          <w:b/>
          <w:sz w:val="20"/>
          <w:szCs w:val="20"/>
        </w:rPr>
        <w:tab/>
      </w:r>
      <w:r w:rsidRPr="00CC7618">
        <w:rPr>
          <w:rFonts w:ascii="Arial Narrow" w:hAnsi="Arial Narrow"/>
          <w:b/>
          <w:sz w:val="20"/>
          <w:szCs w:val="20"/>
        </w:rPr>
        <w:tab/>
      </w:r>
    </w:p>
    <w:p w:rsidR="00C12F9F" w:rsidRPr="00CC7618" w:rsidRDefault="007F3C3C" w:rsidP="00A039A4">
      <w:pPr>
        <w:rPr>
          <w:rFonts w:ascii="Arial Narrow" w:hAnsi="Arial Narrow"/>
          <w:b/>
          <w:sz w:val="20"/>
          <w:szCs w:val="20"/>
        </w:rPr>
      </w:pPr>
      <w:r w:rsidRPr="00CC7618">
        <w:rPr>
          <w:rFonts w:ascii="Arial Narrow" w:hAnsi="Arial Narrow"/>
          <w:b/>
          <w:sz w:val="20"/>
          <w:szCs w:val="20"/>
        </w:rPr>
        <w:t xml:space="preserve">Website:       </w:t>
      </w:r>
      <w:hyperlink r:id="rId11" w:history="1">
        <w:r w:rsidRPr="00CC7618">
          <w:rPr>
            <w:rStyle w:val="Hyperlink"/>
            <w:rFonts w:ascii="Arial Narrow" w:hAnsi="Arial Narrow"/>
            <w:b/>
            <w:sz w:val="20"/>
            <w:szCs w:val="20"/>
          </w:rPr>
          <w:t>www.stjonmon.bham.sch.uk</w:t>
        </w:r>
      </w:hyperlink>
      <w:r w:rsidRPr="00CC7618">
        <w:rPr>
          <w:rFonts w:ascii="Arial Narrow" w:hAnsi="Arial Narrow"/>
          <w:b/>
          <w:sz w:val="20"/>
          <w:szCs w:val="20"/>
        </w:rPr>
        <w:tab/>
      </w:r>
    </w:p>
    <w:p w:rsidR="00E979B9" w:rsidRPr="00CC7618" w:rsidRDefault="005F3E5D" w:rsidP="00A039A4">
      <w:pPr>
        <w:rPr>
          <w:rFonts w:ascii="Arial Narrow" w:hAnsi="Arial Narrow"/>
          <w:b/>
          <w:sz w:val="20"/>
          <w:szCs w:val="20"/>
        </w:rPr>
      </w:pPr>
      <w:r w:rsidRPr="00CC7618">
        <w:rPr>
          <w:rFonts w:ascii="Arial Narrow" w:hAnsi="Arial Narrow"/>
          <w:b/>
          <w:sz w:val="20"/>
          <w:szCs w:val="20"/>
        </w:rPr>
        <w:t>Twitter:</w:t>
      </w:r>
      <w:r w:rsidR="00B27B80" w:rsidRPr="00CC7618">
        <w:rPr>
          <w:rFonts w:ascii="Arial Narrow" w:hAnsi="Arial Narrow"/>
          <w:b/>
          <w:sz w:val="20"/>
          <w:szCs w:val="20"/>
        </w:rPr>
        <w:tab/>
        <w:t xml:space="preserve">       </w:t>
      </w:r>
      <w:r w:rsidRPr="00CC7618">
        <w:rPr>
          <w:rFonts w:ascii="Arial Narrow" w:hAnsi="Arial Narrow"/>
          <w:b/>
          <w:sz w:val="20"/>
          <w:szCs w:val="20"/>
        </w:rPr>
        <w:t xml:space="preserve"> @SSJohnMonicas </w:t>
      </w:r>
      <w:r w:rsidR="00E979B9" w:rsidRPr="00CC7618">
        <w:rPr>
          <w:rFonts w:ascii="Arial Narrow" w:hAnsi="Arial Narrow"/>
          <w:b/>
          <w:sz w:val="20"/>
          <w:szCs w:val="20"/>
        </w:rPr>
        <w:t xml:space="preserve">  </w:t>
      </w:r>
    </w:p>
    <w:p w:rsidR="000A1778" w:rsidRPr="00CC7618" w:rsidRDefault="00344CB0" w:rsidP="00344CB0">
      <w:pPr>
        <w:rPr>
          <w:rFonts w:ascii="Arial Narrow" w:hAnsi="Arial Narrow"/>
          <w:b/>
          <w:sz w:val="22"/>
          <w:szCs w:val="22"/>
        </w:rPr>
      </w:pPr>
      <w:r w:rsidRPr="00CC7618">
        <w:rPr>
          <w:rFonts w:ascii="Arial Narrow" w:hAnsi="Arial Narrow"/>
          <w:b/>
          <w:sz w:val="22"/>
          <w:szCs w:val="22"/>
        </w:rPr>
        <w:t xml:space="preserve">                                                                                       </w:t>
      </w:r>
    </w:p>
    <w:p w:rsidR="00E8557D" w:rsidRPr="00CC7618" w:rsidRDefault="00FB7F7C" w:rsidP="00AA7071">
      <w:pPr>
        <w:jc w:val="center"/>
        <w:rPr>
          <w:rFonts w:ascii="Arial Narrow" w:hAnsi="Arial Narrow"/>
          <w:b/>
          <w:sz w:val="22"/>
          <w:szCs w:val="22"/>
        </w:rPr>
      </w:pPr>
      <w:r w:rsidRPr="00CC7618">
        <w:rPr>
          <w:rFonts w:ascii="Arial Narrow" w:hAnsi="Arial Narrow"/>
          <w:b/>
          <w:sz w:val="22"/>
          <w:szCs w:val="22"/>
        </w:rPr>
        <w:t xml:space="preserve">Friday </w:t>
      </w:r>
      <w:r w:rsidR="00ED41A7">
        <w:rPr>
          <w:rFonts w:ascii="Arial Narrow" w:hAnsi="Arial Narrow"/>
          <w:b/>
          <w:sz w:val="22"/>
          <w:szCs w:val="22"/>
        </w:rPr>
        <w:t>8</w:t>
      </w:r>
      <w:r w:rsidR="005B0969" w:rsidRPr="005B0969">
        <w:rPr>
          <w:rFonts w:ascii="Arial Narrow" w:hAnsi="Arial Narrow"/>
          <w:b/>
          <w:sz w:val="22"/>
          <w:szCs w:val="22"/>
          <w:vertAlign w:val="superscript"/>
        </w:rPr>
        <w:t>th</w:t>
      </w:r>
      <w:r w:rsidR="00ED41A7">
        <w:rPr>
          <w:rFonts w:ascii="Arial Narrow" w:hAnsi="Arial Narrow"/>
          <w:b/>
          <w:sz w:val="22"/>
          <w:szCs w:val="22"/>
        </w:rPr>
        <w:t xml:space="preserve"> June</w:t>
      </w:r>
      <w:r w:rsidR="001B67E9" w:rsidRPr="00CC7618">
        <w:rPr>
          <w:rFonts w:ascii="Arial Narrow" w:hAnsi="Arial Narrow"/>
          <w:b/>
          <w:sz w:val="22"/>
          <w:szCs w:val="22"/>
        </w:rPr>
        <w:t xml:space="preserve"> 2018</w:t>
      </w:r>
    </w:p>
    <w:tbl>
      <w:tblPr>
        <w:tblStyle w:val="TableGrid"/>
        <w:tblpPr w:leftFromText="180" w:rightFromText="180" w:vertAnchor="text" w:horzAnchor="margin" w:tblpX="108" w:tblpY="146"/>
        <w:tblW w:w="10740" w:type="dxa"/>
        <w:tblLook w:val="01E0" w:firstRow="1" w:lastRow="1" w:firstColumn="1" w:lastColumn="1" w:noHBand="0" w:noVBand="0"/>
      </w:tblPr>
      <w:tblGrid>
        <w:gridCol w:w="1384"/>
        <w:gridCol w:w="2693"/>
        <w:gridCol w:w="1843"/>
        <w:gridCol w:w="2835"/>
        <w:gridCol w:w="1985"/>
      </w:tblGrid>
      <w:tr w:rsidR="00642B50" w:rsidRPr="00DF59B6" w:rsidTr="00B53395">
        <w:tc>
          <w:tcPr>
            <w:tcW w:w="1384" w:type="dxa"/>
          </w:tcPr>
          <w:p w:rsidR="00642B50" w:rsidRPr="00DF59B6" w:rsidRDefault="00642B50" w:rsidP="00246702">
            <w:pPr>
              <w:jc w:val="center"/>
              <w:rPr>
                <w:rFonts w:ascii="Arial Narrow" w:hAnsi="Arial Narrow" w:cs="Arial"/>
                <w:b/>
                <w:sz w:val="20"/>
                <w:szCs w:val="20"/>
              </w:rPr>
            </w:pPr>
            <w:r w:rsidRPr="00DF59B6">
              <w:rPr>
                <w:rFonts w:ascii="Arial Narrow" w:hAnsi="Arial Narrow" w:cs="Arial"/>
                <w:b/>
                <w:sz w:val="20"/>
                <w:szCs w:val="20"/>
              </w:rPr>
              <w:t>Term</w:t>
            </w:r>
          </w:p>
        </w:tc>
        <w:tc>
          <w:tcPr>
            <w:tcW w:w="2693" w:type="dxa"/>
          </w:tcPr>
          <w:p w:rsidR="00642B50" w:rsidRPr="00DF59B6" w:rsidRDefault="00642B50" w:rsidP="00246702">
            <w:pPr>
              <w:jc w:val="center"/>
              <w:rPr>
                <w:rFonts w:ascii="Arial Narrow" w:hAnsi="Arial Narrow" w:cs="Arial"/>
                <w:b/>
                <w:sz w:val="20"/>
                <w:szCs w:val="20"/>
              </w:rPr>
            </w:pPr>
            <w:r w:rsidRPr="00DF59B6">
              <w:rPr>
                <w:rFonts w:ascii="Arial Narrow" w:hAnsi="Arial Narrow" w:cs="Arial"/>
                <w:b/>
                <w:sz w:val="20"/>
                <w:szCs w:val="20"/>
              </w:rPr>
              <w:t>Start</w:t>
            </w:r>
          </w:p>
        </w:tc>
        <w:tc>
          <w:tcPr>
            <w:tcW w:w="1843" w:type="dxa"/>
          </w:tcPr>
          <w:p w:rsidR="00642B50" w:rsidRPr="00DF59B6" w:rsidRDefault="00642B50" w:rsidP="00246702">
            <w:pPr>
              <w:jc w:val="center"/>
              <w:rPr>
                <w:rFonts w:ascii="Arial Narrow" w:hAnsi="Arial Narrow" w:cs="Arial"/>
                <w:b/>
                <w:sz w:val="20"/>
                <w:szCs w:val="20"/>
              </w:rPr>
            </w:pPr>
            <w:r w:rsidRPr="00DF59B6">
              <w:rPr>
                <w:rFonts w:ascii="Arial Narrow" w:hAnsi="Arial Narrow" w:cs="Arial"/>
                <w:b/>
                <w:sz w:val="20"/>
                <w:szCs w:val="20"/>
              </w:rPr>
              <w:t>Half Term</w:t>
            </w:r>
          </w:p>
        </w:tc>
        <w:tc>
          <w:tcPr>
            <w:tcW w:w="2835" w:type="dxa"/>
          </w:tcPr>
          <w:p w:rsidR="00642B50" w:rsidRPr="00DF59B6" w:rsidRDefault="00642B50" w:rsidP="00246702">
            <w:pPr>
              <w:jc w:val="center"/>
              <w:rPr>
                <w:rFonts w:ascii="Arial Narrow" w:hAnsi="Arial Narrow" w:cs="Arial"/>
                <w:b/>
                <w:sz w:val="20"/>
                <w:szCs w:val="20"/>
              </w:rPr>
            </w:pPr>
            <w:r w:rsidRPr="00DF59B6">
              <w:rPr>
                <w:rFonts w:ascii="Arial Narrow" w:hAnsi="Arial Narrow" w:cs="Arial"/>
                <w:b/>
                <w:sz w:val="20"/>
                <w:szCs w:val="20"/>
              </w:rPr>
              <w:t>Reopens</w:t>
            </w:r>
          </w:p>
        </w:tc>
        <w:tc>
          <w:tcPr>
            <w:tcW w:w="1985" w:type="dxa"/>
          </w:tcPr>
          <w:p w:rsidR="00642B50" w:rsidRPr="00DF59B6" w:rsidRDefault="00642B50" w:rsidP="00246702">
            <w:pPr>
              <w:jc w:val="center"/>
              <w:rPr>
                <w:rFonts w:ascii="Arial Narrow" w:hAnsi="Arial Narrow" w:cs="Arial"/>
                <w:b/>
                <w:sz w:val="20"/>
                <w:szCs w:val="20"/>
              </w:rPr>
            </w:pPr>
            <w:r w:rsidRPr="00DF59B6">
              <w:rPr>
                <w:rFonts w:ascii="Arial Narrow" w:hAnsi="Arial Narrow" w:cs="Arial"/>
                <w:b/>
                <w:sz w:val="20"/>
                <w:szCs w:val="20"/>
              </w:rPr>
              <w:t>Term Ends</w:t>
            </w:r>
          </w:p>
        </w:tc>
      </w:tr>
      <w:tr w:rsidR="00642B50" w:rsidRPr="00DF59B6" w:rsidTr="00B53395">
        <w:tc>
          <w:tcPr>
            <w:tcW w:w="1384" w:type="dxa"/>
          </w:tcPr>
          <w:p w:rsidR="00642B50" w:rsidRPr="00DF59B6" w:rsidRDefault="00642B50" w:rsidP="00246702">
            <w:pPr>
              <w:rPr>
                <w:rFonts w:ascii="Arial Narrow" w:hAnsi="Arial Narrow" w:cs="Arial"/>
                <w:b/>
                <w:sz w:val="20"/>
                <w:szCs w:val="20"/>
              </w:rPr>
            </w:pPr>
            <w:r w:rsidRPr="00DF59B6">
              <w:rPr>
                <w:rFonts w:ascii="Arial Narrow" w:hAnsi="Arial Narrow" w:cs="Arial"/>
                <w:b/>
                <w:sz w:val="20"/>
                <w:szCs w:val="20"/>
              </w:rPr>
              <w:t>Summer 2018</w:t>
            </w:r>
          </w:p>
        </w:tc>
        <w:tc>
          <w:tcPr>
            <w:tcW w:w="2693" w:type="dxa"/>
          </w:tcPr>
          <w:p w:rsidR="00642B50" w:rsidRPr="00DF59B6" w:rsidRDefault="00642B50" w:rsidP="00246702">
            <w:pPr>
              <w:jc w:val="center"/>
              <w:rPr>
                <w:rFonts w:ascii="Arial Narrow" w:hAnsi="Arial Narrow" w:cs="Arial"/>
                <w:b/>
                <w:color w:val="000000" w:themeColor="text1"/>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tc>
        <w:tc>
          <w:tcPr>
            <w:tcW w:w="1843" w:type="dxa"/>
          </w:tcPr>
          <w:p w:rsidR="00642B50" w:rsidRPr="00DF59B6" w:rsidRDefault="00A1190A" w:rsidP="00246702">
            <w:pPr>
              <w:jc w:val="center"/>
              <w:rPr>
                <w:rFonts w:ascii="Arial Narrow" w:hAnsi="Arial Narrow" w:cs="Arial"/>
                <w:b/>
                <w:sz w:val="20"/>
                <w:szCs w:val="20"/>
              </w:rPr>
            </w:pPr>
            <w:r w:rsidRPr="00DF59B6">
              <w:rPr>
                <w:rFonts w:ascii="Arial Narrow" w:hAnsi="Arial Narrow" w:cs="Arial"/>
                <w:b/>
                <w:sz w:val="20"/>
                <w:szCs w:val="20"/>
              </w:rPr>
              <w:t>Mon</w:t>
            </w:r>
            <w:r w:rsidR="00BE6BFB" w:rsidRPr="00DF59B6">
              <w:rPr>
                <w:rFonts w:ascii="Arial Narrow" w:hAnsi="Arial Narrow" w:cs="Arial"/>
                <w:b/>
                <w:sz w:val="20"/>
                <w:szCs w:val="20"/>
              </w:rPr>
              <w:t>day</w:t>
            </w:r>
            <w:r w:rsidR="00642B50" w:rsidRPr="00DF59B6">
              <w:rPr>
                <w:rFonts w:ascii="Arial Narrow" w:hAnsi="Arial Narrow" w:cs="Arial"/>
                <w:b/>
                <w:sz w:val="20"/>
                <w:szCs w:val="20"/>
              </w:rPr>
              <w:t xml:space="preserve"> 28</w:t>
            </w:r>
            <w:r w:rsidR="00642B50" w:rsidRPr="00DF59B6">
              <w:rPr>
                <w:rFonts w:ascii="Arial Narrow" w:hAnsi="Arial Narrow" w:cs="Arial"/>
                <w:b/>
                <w:sz w:val="20"/>
                <w:szCs w:val="20"/>
                <w:vertAlign w:val="superscript"/>
              </w:rPr>
              <w:t>th</w:t>
            </w:r>
            <w:r w:rsidR="00642B50" w:rsidRPr="00DF59B6">
              <w:rPr>
                <w:rFonts w:ascii="Arial Narrow" w:hAnsi="Arial Narrow" w:cs="Arial"/>
                <w:b/>
                <w:sz w:val="20"/>
                <w:szCs w:val="20"/>
              </w:rPr>
              <w:t xml:space="preserve"> May</w:t>
            </w:r>
          </w:p>
        </w:tc>
        <w:tc>
          <w:tcPr>
            <w:tcW w:w="2835" w:type="dxa"/>
          </w:tcPr>
          <w:p w:rsidR="00642B50" w:rsidRPr="00DF59B6" w:rsidRDefault="00A1190A" w:rsidP="00246702">
            <w:pPr>
              <w:jc w:val="center"/>
              <w:rPr>
                <w:rFonts w:ascii="Arial Narrow" w:hAnsi="Arial Narrow" w:cs="Arial"/>
                <w:b/>
                <w:sz w:val="20"/>
                <w:szCs w:val="20"/>
              </w:rPr>
            </w:pPr>
            <w:r w:rsidRPr="00DF59B6">
              <w:rPr>
                <w:rFonts w:ascii="Arial Narrow" w:hAnsi="Arial Narrow" w:cs="Arial"/>
                <w:b/>
                <w:sz w:val="20"/>
                <w:szCs w:val="20"/>
              </w:rPr>
              <w:t>Mon</w:t>
            </w:r>
            <w:r w:rsidR="0088076F" w:rsidRPr="00DF59B6">
              <w:rPr>
                <w:rFonts w:ascii="Arial Narrow" w:hAnsi="Arial Narrow" w:cs="Arial"/>
                <w:b/>
                <w:sz w:val="20"/>
                <w:szCs w:val="20"/>
              </w:rPr>
              <w:t>day</w:t>
            </w:r>
            <w:r w:rsidR="00642B50" w:rsidRPr="00DF59B6">
              <w:rPr>
                <w:rFonts w:ascii="Arial Narrow" w:hAnsi="Arial Narrow" w:cs="Arial"/>
                <w:b/>
                <w:sz w:val="20"/>
                <w:szCs w:val="20"/>
              </w:rPr>
              <w:t xml:space="preserve"> 4</w:t>
            </w:r>
            <w:r w:rsidR="00642B50" w:rsidRPr="00DF59B6">
              <w:rPr>
                <w:rFonts w:ascii="Arial Narrow" w:hAnsi="Arial Narrow" w:cs="Arial"/>
                <w:b/>
                <w:sz w:val="20"/>
                <w:szCs w:val="20"/>
                <w:vertAlign w:val="superscript"/>
              </w:rPr>
              <w:t>th</w:t>
            </w:r>
            <w:r w:rsidR="00642B50" w:rsidRPr="00DF59B6">
              <w:rPr>
                <w:rFonts w:ascii="Arial Narrow" w:hAnsi="Arial Narrow" w:cs="Arial"/>
                <w:b/>
                <w:sz w:val="20"/>
                <w:szCs w:val="20"/>
              </w:rPr>
              <w:t xml:space="preserve"> June</w:t>
            </w:r>
          </w:p>
        </w:tc>
        <w:tc>
          <w:tcPr>
            <w:tcW w:w="1985" w:type="dxa"/>
          </w:tcPr>
          <w:p w:rsidR="00642B50" w:rsidRPr="00DF59B6" w:rsidRDefault="00A1190A" w:rsidP="00246702">
            <w:pPr>
              <w:jc w:val="center"/>
              <w:rPr>
                <w:rFonts w:ascii="Arial Narrow" w:hAnsi="Arial Narrow" w:cs="Arial"/>
                <w:b/>
                <w:sz w:val="20"/>
                <w:szCs w:val="20"/>
              </w:rPr>
            </w:pPr>
            <w:r w:rsidRPr="00DF59B6">
              <w:rPr>
                <w:rFonts w:ascii="Arial Narrow" w:hAnsi="Arial Narrow" w:cs="Arial"/>
                <w:b/>
                <w:sz w:val="20"/>
                <w:szCs w:val="20"/>
              </w:rPr>
              <w:t>Fri</w:t>
            </w:r>
            <w:r w:rsidR="007F6CEE" w:rsidRPr="00DF59B6">
              <w:rPr>
                <w:rFonts w:ascii="Arial Narrow" w:hAnsi="Arial Narrow" w:cs="Arial"/>
                <w:b/>
                <w:sz w:val="20"/>
                <w:szCs w:val="20"/>
              </w:rPr>
              <w:t>day</w:t>
            </w:r>
            <w:r w:rsidR="00642B50" w:rsidRPr="00DF59B6">
              <w:rPr>
                <w:rFonts w:ascii="Arial Narrow" w:hAnsi="Arial Narrow" w:cs="Arial"/>
                <w:b/>
                <w:sz w:val="20"/>
                <w:szCs w:val="20"/>
              </w:rPr>
              <w:t xml:space="preserve"> 20</w:t>
            </w:r>
            <w:r w:rsidR="00642B50" w:rsidRPr="00DF59B6">
              <w:rPr>
                <w:rFonts w:ascii="Arial Narrow" w:hAnsi="Arial Narrow" w:cs="Arial"/>
                <w:b/>
                <w:sz w:val="20"/>
                <w:szCs w:val="20"/>
                <w:vertAlign w:val="superscript"/>
              </w:rPr>
              <w:t>th</w:t>
            </w:r>
            <w:r w:rsidR="00642B50" w:rsidRPr="00DF59B6">
              <w:rPr>
                <w:rFonts w:ascii="Arial Narrow" w:hAnsi="Arial Narrow" w:cs="Arial"/>
                <w:b/>
                <w:sz w:val="20"/>
                <w:szCs w:val="20"/>
              </w:rPr>
              <w:t xml:space="preserve"> July</w:t>
            </w:r>
          </w:p>
          <w:p w:rsidR="00FB7F7C" w:rsidRPr="00DF59B6" w:rsidRDefault="00FB7F7C" w:rsidP="00246702">
            <w:pPr>
              <w:jc w:val="center"/>
              <w:rPr>
                <w:rFonts w:ascii="Arial Narrow" w:hAnsi="Arial Narrow" w:cs="Arial"/>
                <w:b/>
                <w:sz w:val="20"/>
                <w:szCs w:val="20"/>
              </w:rPr>
            </w:pPr>
            <w:r w:rsidRPr="00DF59B6">
              <w:rPr>
                <w:rFonts w:ascii="Arial Narrow" w:hAnsi="Arial Narrow" w:cs="Arial"/>
                <w:b/>
                <w:sz w:val="20"/>
                <w:szCs w:val="20"/>
              </w:rPr>
              <w:t xml:space="preserve">2pm Finish </w:t>
            </w:r>
          </w:p>
        </w:tc>
      </w:tr>
      <w:tr w:rsidR="00A1190A" w:rsidRPr="00DF59B6" w:rsidTr="00B53395">
        <w:tc>
          <w:tcPr>
            <w:tcW w:w="1384" w:type="dxa"/>
          </w:tcPr>
          <w:p w:rsidR="00A1190A" w:rsidRPr="00DF59B6" w:rsidRDefault="00A1190A" w:rsidP="00246702">
            <w:pPr>
              <w:rPr>
                <w:rFonts w:ascii="Arial Narrow" w:hAnsi="Arial Narrow" w:cs="Arial"/>
                <w:b/>
                <w:sz w:val="20"/>
                <w:szCs w:val="20"/>
              </w:rPr>
            </w:pPr>
            <w:r w:rsidRPr="00DF59B6">
              <w:rPr>
                <w:rFonts w:ascii="Arial Narrow" w:hAnsi="Arial Narrow" w:cs="Arial"/>
                <w:b/>
                <w:sz w:val="20"/>
                <w:szCs w:val="20"/>
              </w:rPr>
              <w:t>Autumn 2018</w:t>
            </w:r>
          </w:p>
        </w:tc>
        <w:tc>
          <w:tcPr>
            <w:tcW w:w="2693" w:type="dxa"/>
          </w:tcPr>
          <w:p w:rsidR="00A1190A" w:rsidRPr="00DF59B6" w:rsidRDefault="00FE6778" w:rsidP="00246702">
            <w:pPr>
              <w:jc w:val="center"/>
              <w:rPr>
                <w:rFonts w:ascii="Arial Narrow" w:hAnsi="Arial Narrow" w:cs="Arial"/>
                <w:b/>
                <w:color w:val="000000" w:themeColor="text1"/>
                <w:sz w:val="20"/>
                <w:szCs w:val="20"/>
              </w:rPr>
            </w:pPr>
            <w:r w:rsidRPr="00DF59B6">
              <w:rPr>
                <w:rFonts w:ascii="Arial Narrow" w:hAnsi="Arial Narrow" w:cs="Arial"/>
                <w:b/>
                <w:color w:val="000000" w:themeColor="text1"/>
                <w:sz w:val="20"/>
                <w:szCs w:val="20"/>
              </w:rPr>
              <w:t xml:space="preserve">Monday </w:t>
            </w:r>
            <w:r w:rsidR="00A1190A" w:rsidRPr="00DF59B6">
              <w:rPr>
                <w:rFonts w:ascii="Arial Narrow" w:hAnsi="Arial Narrow" w:cs="Arial"/>
                <w:b/>
                <w:color w:val="000000" w:themeColor="text1"/>
                <w:sz w:val="20"/>
                <w:szCs w:val="20"/>
              </w:rPr>
              <w:t>3</w:t>
            </w:r>
            <w:r w:rsidR="00A1190A" w:rsidRPr="00DF59B6">
              <w:rPr>
                <w:rFonts w:ascii="Arial Narrow" w:hAnsi="Arial Narrow" w:cs="Arial"/>
                <w:b/>
                <w:color w:val="000000" w:themeColor="text1"/>
                <w:sz w:val="20"/>
                <w:szCs w:val="20"/>
                <w:vertAlign w:val="superscript"/>
              </w:rPr>
              <w:t>rd</w:t>
            </w:r>
            <w:r w:rsidRPr="00DF59B6">
              <w:rPr>
                <w:rFonts w:ascii="Arial Narrow" w:hAnsi="Arial Narrow" w:cs="Arial"/>
                <w:b/>
                <w:color w:val="000000" w:themeColor="text1"/>
                <w:sz w:val="20"/>
                <w:szCs w:val="20"/>
              </w:rPr>
              <w:t xml:space="preserve"> Sept –Training Day</w:t>
            </w:r>
            <w:r w:rsidR="00A1190A" w:rsidRPr="00DF59B6">
              <w:rPr>
                <w:rFonts w:ascii="Arial Narrow" w:hAnsi="Arial Narrow" w:cs="Arial"/>
                <w:b/>
                <w:color w:val="000000" w:themeColor="text1"/>
                <w:sz w:val="20"/>
                <w:szCs w:val="20"/>
              </w:rPr>
              <w:t xml:space="preserve"> School Opens Tues </w:t>
            </w:r>
            <w:r w:rsidR="00815931" w:rsidRPr="00DF59B6">
              <w:rPr>
                <w:rFonts w:ascii="Arial Narrow" w:hAnsi="Arial Narrow" w:cs="Arial"/>
                <w:b/>
                <w:color w:val="000000" w:themeColor="text1"/>
                <w:sz w:val="20"/>
                <w:szCs w:val="20"/>
              </w:rPr>
              <w:t>4</w:t>
            </w:r>
            <w:r w:rsidR="00815931" w:rsidRPr="00DF59B6">
              <w:rPr>
                <w:rFonts w:ascii="Arial Narrow" w:hAnsi="Arial Narrow" w:cs="Arial"/>
                <w:b/>
                <w:color w:val="000000" w:themeColor="text1"/>
                <w:sz w:val="20"/>
                <w:szCs w:val="20"/>
                <w:vertAlign w:val="superscript"/>
              </w:rPr>
              <w:t>th</w:t>
            </w:r>
            <w:r w:rsidR="00815931" w:rsidRPr="00DF59B6">
              <w:rPr>
                <w:rFonts w:ascii="Arial Narrow" w:hAnsi="Arial Narrow" w:cs="Arial"/>
                <w:b/>
                <w:color w:val="000000" w:themeColor="text1"/>
                <w:sz w:val="20"/>
                <w:szCs w:val="20"/>
              </w:rPr>
              <w:t xml:space="preserve"> Sept</w:t>
            </w:r>
          </w:p>
        </w:tc>
        <w:tc>
          <w:tcPr>
            <w:tcW w:w="1843" w:type="dxa"/>
          </w:tcPr>
          <w:p w:rsidR="00A1190A" w:rsidRPr="00DF59B6" w:rsidRDefault="00A1190A" w:rsidP="00246702">
            <w:pPr>
              <w:jc w:val="center"/>
              <w:rPr>
                <w:rFonts w:ascii="Arial Narrow" w:hAnsi="Arial Narrow" w:cs="Arial"/>
                <w:b/>
                <w:sz w:val="20"/>
                <w:szCs w:val="20"/>
              </w:rPr>
            </w:pPr>
            <w:r w:rsidRPr="00DF59B6">
              <w:rPr>
                <w:rFonts w:ascii="Arial Narrow" w:hAnsi="Arial Narrow" w:cs="Arial"/>
                <w:b/>
                <w:sz w:val="20"/>
                <w:szCs w:val="20"/>
              </w:rPr>
              <w:t>Mon</w:t>
            </w:r>
            <w:r w:rsidR="00BE6BFB" w:rsidRPr="00DF59B6">
              <w:rPr>
                <w:rFonts w:ascii="Arial Narrow" w:hAnsi="Arial Narrow" w:cs="Arial"/>
                <w:b/>
                <w:sz w:val="20"/>
                <w:szCs w:val="20"/>
              </w:rPr>
              <w:t>day</w:t>
            </w:r>
            <w:r w:rsidRPr="00DF59B6">
              <w:rPr>
                <w:rFonts w:ascii="Arial Narrow" w:hAnsi="Arial Narrow" w:cs="Arial"/>
                <w:b/>
                <w:sz w:val="20"/>
                <w:szCs w:val="20"/>
              </w:rPr>
              <w:t xml:space="preserve"> 29</w:t>
            </w:r>
            <w:r w:rsidRPr="00DF59B6">
              <w:rPr>
                <w:rFonts w:ascii="Arial Narrow" w:hAnsi="Arial Narrow" w:cs="Arial"/>
                <w:b/>
                <w:sz w:val="20"/>
                <w:szCs w:val="20"/>
                <w:vertAlign w:val="superscript"/>
              </w:rPr>
              <w:t>th</w:t>
            </w:r>
            <w:r w:rsidRPr="00DF59B6">
              <w:rPr>
                <w:rFonts w:ascii="Arial Narrow" w:hAnsi="Arial Narrow" w:cs="Arial"/>
                <w:b/>
                <w:sz w:val="20"/>
                <w:szCs w:val="20"/>
              </w:rPr>
              <w:t xml:space="preserve"> Oct</w:t>
            </w:r>
          </w:p>
        </w:tc>
        <w:tc>
          <w:tcPr>
            <w:tcW w:w="2835" w:type="dxa"/>
          </w:tcPr>
          <w:p w:rsidR="00A1190A" w:rsidRPr="00DF59B6" w:rsidRDefault="00A1190A" w:rsidP="00246702">
            <w:pPr>
              <w:jc w:val="center"/>
              <w:rPr>
                <w:rFonts w:ascii="Arial Narrow" w:hAnsi="Arial Narrow" w:cs="Arial"/>
                <w:b/>
                <w:sz w:val="20"/>
                <w:szCs w:val="20"/>
              </w:rPr>
            </w:pPr>
            <w:r w:rsidRPr="00DF59B6">
              <w:rPr>
                <w:rFonts w:ascii="Arial Narrow" w:hAnsi="Arial Narrow" w:cs="Arial"/>
                <w:b/>
                <w:sz w:val="20"/>
                <w:szCs w:val="20"/>
              </w:rPr>
              <w:t>Mon</w:t>
            </w:r>
            <w:r w:rsidR="0088076F" w:rsidRPr="00DF59B6">
              <w:rPr>
                <w:rFonts w:ascii="Arial Narrow" w:hAnsi="Arial Narrow" w:cs="Arial"/>
                <w:b/>
                <w:sz w:val="20"/>
                <w:szCs w:val="20"/>
              </w:rPr>
              <w:t>day</w:t>
            </w:r>
            <w:r w:rsidRPr="00DF59B6">
              <w:rPr>
                <w:rFonts w:ascii="Arial Narrow" w:hAnsi="Arial Narrow" w:cs="Arial"/>
                <w:b/>
                <w:sz w:val="20"/>
                <w:szCs w:val="20"/>
              </w:rPr>
              <w:t xml:space="preserve"> 5</w:t>
            </w:r>
            <w:r w:rsidRPr="00DF59B6">
              <w:rPr>
                <w:rFonts w:ascii="Arial Narrow" w:hAnsi="Arial Narrow" w:cs="Arial"/>
                <w:b/>
                <w:sz w:val="20"/>
                <w:szCs w:val="20"/>
                <w:vertAlign w:val="superscript"/>
              </w:rPr>
              <w:t>th</w:t>
            </w:r>
            <w:r w:rsidR="005701FC" w:rsidRPr="00DF59B6">
              <w:rPr>
                <w:rFonts w:ascii="Arial Narrow" w:hAnsi="Arial Narrow" w:cs="Arial"/>
                <w:b/>
                <w:sz w:val="20"/>
                <w:szCs w:val="20"/>
              </w:rPr>
              <w:t xml:space="preserve"> Nov –Training Day </w:t>
            </w:r>
            <w:r w:rsidRPr="00DF59B6">
              <w:rPr>
                <w:rFonts w:ascii="Arial Narrow" w:hAnsi="Arial Narrow" w:cs="Arial"/>
                <w:b/>
                <w:sz w:val="20"/>
                <w:szCs w:val="20"/>
              </w:rPr>
              <w:t>School Opens Tues 6</w:t>
            </w:r>
            <w:r w:rsidRPr="00DF59B6">
              <w:rPr>
                <w:rFonts w:ascii="Arial Narrow" w:hAnsi="Arial Narrow" w:cs="Arial"/>
                <w:b/>
                <w:sz w:val="20"/>
                <w:szCs w:val="20"/>
                <w:vertAlign w:val="superscript"/>
              </w:rPr>
              <w:t>th</w:t>
            </w:r>
            <w:r w:rsidRPr="00DF59B6">
              <w:rPr>
                <w:rFonts w:ascii="Arial Narrow" w:hAnsi="Arial Narrow" w:cs="Arial"/>
                <w:b/>
                <w:sz w:val="20"/>
                <w:szCs w:val="20"/>
              </w:rPr>
              <w:t xml:space="preserve"> Nov</w:t>
            </w:r>
          </w:p>
        </w:tc>
        <w:tc>
          <w:tcPr>
            <w:tcW w:w="1985" w:type="dxa"/>
          </w:tcPr>
          <w:p w:rsidR="00A1190A" w:rsidRPr="00DF59B6" w:rsidRDefault="00A1190A" w:rsidP="00246702">
            <w:pPr>
              <w:jc w:val="center"/>
              <w:rPr>
                <w:rFonts w:ascii="Arial Narrow" w:hAnsi="Arial Narrow" w:cs="Arial"/>
                <w:b/>
                <w:sz w:val="20"/>
                <w:szCs w:val="20"/>
              </w:rPr>
            </w:pPr>
            <w:r w:rsidRPr="00DF59B6">
              <w:rPr>
                <w:rFonts w:ascii="Arial Narrow" w:hAnsi="Arial Narrow" w:cs="Arial"/>
                <w:b/>
                <w:sz w:val="20"/>
                <w:szCs w:val="20"/>
              </w:rPr>
              <w:t>Fri</w:t>
            </w:r>
            <w:r w:rsidR="007F6CEE" w:rsidRPr="00DF59B6">
              <w:rPr>
                <w:rFonts w:ascii="Arial Narrow" w:hAnsi="Arial Narrow" w:cs="Arial"/>
                <w:b/>
                <w:sz w:val="20"/>
                <w:szCs w:val="20"/>
              </w:rPr>
              <w:t>day</w:t>
            </w:r>
            <w:r w:rsidRPr="00DF59B6">
              <w:rPr>
                <w:rFonts w:ascii="Arial Narrow" w:hAnsi="Arial Narrow" w:cs="Arial"/>
                <w:b/>
                <w:sz w:val="20"/>
                <w:szCs w:val="20"/>
              </w:rPr>
              <w:t xml:space="preserve"> 21</w:t>
            </w:r>
            <w:r w:rsidRPr="00DF59B6">
              <w:rPr>
                <w:rFonts w:ascii="Arial Narrow" w:hAnsi="Arial Narrow" w:cs="Arial"/>
                <w:b/>
                <w:sz w:val="20"/>
                <w:szCs w:val="20"/>
                <w:vertAlign w:val="superscript"/>
              </w:rPr>
              <w:t>st</w:t>
            </w:r>
            <w:r w:rsidRPr="00DF59B6">
              <w:rPr>
                <w:rFonts w:ascii="Arial Narrow" w:hAnsi="Arial Narrow" w:cs="Arial"/>
                <w:b/>
                <w:sz w:val="20"/>
                <w:szCs w:val="20"/>
              </w:rPr>
              <w:t xml:space="preserve"> Dec</w:t>
            </w:r>
          </w:p>
          <w:p w:rsidR="00A1190A" w:rsidRPr="00DF59B6" w:rsidRDefault="00AA003D" w:rsidP="00246702">
            <w:pPr>
              <w:jc w:val="center"/>
              <w:rPr>
                <w:rFonts w:ascii="Arial Narrow" w:hAnsi="Arial Narrow" w:cs="Arial"/>
                <w:b/>
                <w:sz w:val="20"/>
                <w:szCs w:val="20"/>
              </w:rPr>
            </w:pPr>
            <w:r w:rsidRPr="00DF59B6">
              <w:rPr>
                <w:rFonts w:ascii="Arial Narrow" w:hAnsi="Arial Narrow" w:cs="Arial"/>
                <w:b/>
                <w:sz w:val="20"/>
                <w:szCs w:val="20"/>
              </w:rPr>
              <w:t>2</w:t>
            </w:r>
            <w:r w:rsidR="00A1190A" w:rsidRPr="00DF59B6">
              <w:rPr>
                <w:rFonts w:ascii="Arial Narrow" w:hAnsi="Arial Narrow" w:cs="Arial"/>
                <w:b/>
                <w:sz w:val="20"/>
                <w:szCs w:val="20"/>
              </w:rPr>
              <w:t>pm</w:t>
            </w:r>
            <w:r w:rsidRPr="00DF59B6">
              <w:rPr>
                <w:rFonts w:ascii="Arial Narrow" w:hAnsi="Arial Narrow" w:cs="Arial"/>
                <w:b/>
                <w:sz w:val="20"/>
                <w:szCs w:val="20"/>
              </w:rPr>
              <w:t xml:space="preserve"> Finish</w:t>
            </w:r>
          </w:p>
        </w:tc>
      </w:tr>
    </w:tbl>
    <w:p w:rsidR="0020607C" w:rsidRPr="00DF59B6" w:rsidRDefault="00707E6F" w:rsidP="007058FD">
      <w:pPr>
        <w:tabs>
          <w:tab w:val="left" w:pos="4460"/>
          <w:tab w:val="left" w:pos="7141"/>
        </w:tabs>
        <w:outlineLvl w:val="0"/>
        <w:rPr>
          <w:rFonts w:ascii="Arial Narrow" w:hAnsi="Arial Narrow"/>
          <w:b/>
          <w:sz w:val="20"/>
          <w:szCs w:val="20"/>
        </w:rPr>
      </w:pPr>
      <w:r w:rsidRPr="00DF59B6">
        <w:rPr>
          <w:rFonts w:ascii="Arial Narrow" w:hAnsi="Arial Narrow"/>
          <w:b/>
          <w:sz w:val="20"/>
          <w:szCs w:val="20"/>
        </w:rPr>
        <w:t xml:space="preserve">Class Mass </w:t>
      </w:r>
    </w:p>
    <w:p w:rsidR="0020607C" w:rsidRPr="00834F09" w:rsidRDefault="00707E6F" w:rsidP="007058FD">
      <w:pPr>
        <w:tabs>
          <w:tab w:val="left" w:pos="4460"/>
          <w:tab w:val="left" w:pos="7141"/>
        </w:tabs>
        <w:outlineLvl w:val="0"/>
        <w:rPr>
          <w:rFonts w:ascii="Arial Narrow" w:hAnsi="Arial Narrow"/>
          <w:sz w:val="22"/>
          <w:szCs w:val="22"/>
        </w:rPr>
      </w:pPr>
      <w:r w:rsidRPr="00834F09">
        <w:rPr>
          <w:rFonts w:ascii="Arial Narrow" w:hAnsi="Arial Narrow"/>
          <w:sz w:val="22"/>
          <w:szCs w:val="22"/>
        </w:rPr>
        <w:t>The next school Mass</w:t>
      </w:r>
      <w:r w:rsidR="0020607C" w:rsidRPr="00834F09">
        <w:rPr>
          <w:rFonts w:ascii="Arial Narrow" w:hAnsi="Arial Narrow"/>
          <w:sz w:val="22"/>
          <w:szCs w:val="22"/>
        </w:rPr>
        <w:t>es</w:t>
      </w:r>
      <w:r w:rsidRPr="00834F09">
        <w:rPr>
          <w:rFonts w:ascii="Arial Narrow" w:hAnsi="Arial Narrow"/>
          <w:sz w:val="22"/>
          <w:szCs w:val="22"/>
        </w:rPr>
        <w:t xml:space="preserve"> will be celebrated on</w:t>
      </w:r>
      <w:r w:rsidR="00936D08" w:rsidRPr="00834F09">
        <w:rPr>
          <w:rFonts w:ascii="Arial Narrow" w:hAnsi="Arial Narrow"/>
          <w:sz w:val="22"/>
          <w:szCs w:val="22"/>
        </w:rPr>
        <w:t xml:space="preserve"> the following dates and all friends and parishioners are most welcome to attend:</w:t>
      </w:r>
    </w:p>
    <w:p w:rsidR="005911C0" w:rsidRDefault="00FB7F7C" w:rsidP="00FB7F7C">
      <w:pPr>
        <w:tabs>
          <w:tab w:val="left" w:pos="4460"/>
          <w:tab w:val="left" w:pos="7141"/>
        </w:tabs>
        <w:outlineLvl w:val="0"/>
        <w:rPr>
          <w:rFonts w:ascii="Arial Narrow" w:hAnsi="Arial Narrow"/>
          <w:sz w:val="22"/>
          <w:szCs w:val="22"/>
        </w:rPr>
      </w:pPr>
      <w:r w:rsidRPr="00834F09">
        <w:rPr>
          <w:rFonts w:ascii="Arial Narrow" w:hAnsi="Arial Narrow"/>
          <w:b/>
          <w:sz w:val="22"/>
          <w:szCs w:val="22"/>
        </w:rPr>
        <w:t>Thursday</w:t>
      </w:r>
      <w:r w:rsidR="00145312">
        <w:rPr>
          <w:rFonts w:ascii="Arial Narrow" w:hAnsi="Arial Narrow"/>
          <w:b/>
          <w:sz w:val="22"/>
          <w:szCs w:val="22"/>
        </w:rPr>
        <w:t xml:space="preserve"> </w:t>
      </w:r>
      <w:r w:rsidR="005B0969" w:rsidRPr="00834F09">
        <w:rPr>
          <w:rFonts w:ascii="Arial Narrow" w:hAnsi="Arial Narrow"/>
          <w:b/>
          <w:sz w:val="22"/>
          <w:szCs w:val="22"/>
        </w:rPr>
        <w:t>14</w:t>
      </w:r>
      <w:r w:rsidRPr="00834F09">
        <w:rPr>
          <w:rFonts w:ascii="Arial Narrow" w:hAnsi="Arial Narrow"/>
          <w:b/>
          <w:sz w:val="22"/>
          <w:szCs w:val="22"/>
          <w:vertAlign w:val="superscript"/>
        </w:rPr>
        <w:t>rd</w:t>
      </w:r>
      <w:r w:rsidRPr="00834F09">
        <w:rPr>
          <w:rFonts w:ascii="Arial Narrow" w:hAnsi="Arial Narrow"/>
          <w:b/>
          <w:sz w:val="22"/>
          <w:szCs w:val="22"/>
        </w:rPr>
        <w:t xml:space="preserve"> </w:t>
      </w:r>
      <w:r w:rsidR="009F35E0" w:rsidRPr="00834F09">
        <w:rPr>
          <w:rFonts w:ascii="Arial Narrow" w:hAnsi="Arial Narrow"/>
          <w:b/>
          <w:sz w:val="22"/>
          <w:szCs w:val="22"/>
        </w:rPr>
        <w:t>June</w:t>
      </w:r>
      <w:r w:rsidR="009F35E0">
        <w:rPr>
          <w:rFonts w:ascii="Arial Narrow" w:hAnsi="Arial Narrow"/>
          <w:b/>
          <w:sz w:val="22"/>
          <w:szCs w:val="22"/>
        </w:rPr>
        <w:t xml:space="preserve"> </w:t>
      </w:r>
      <w:r w:rsidR="009F35E0" w:rsidRPr="00145312">
        <w:rPr>
          <w:rFonts w:ascii="Arial Narrow" w:hAnsi="Arial Narrow"/>
          <w:b/>
          <w:sz w:val="22"/>
          <w:szCs w:val="22"/>
        </w:rPr>
        <w:t>at</w:t>
      </w:r>
      <w:r w:rsidR="005B0969" w:rsidRPr="00145312">
        <w:rPr>
          <w:rFonts w:ascii="Arial Narrow" w:hAnsi="Arial Narrow"/>
          <w:b/>
          <w:sz w:val="22"/>
          <w:szCs w:val="22"/>
        </w:rPr>
        <w:t xml:space="preserve"> </w:t>
      </w:r>
      <w:r w:rsidR="000B58DA" w:rsidRPr="00834F09">
        <w:rPr>
          <w:rFonts w:ascii="Arial Narrow" w:hAnsi="Arial Narrow"/>
          <w:b/>
          <w:sz w:val="22"/>
          <w:szCs w:val="22"/>
        </w:rPr>
        <w:t>9:00</w:t>
      </w:r>
      <w:r w:rsidR="005B0969" w:rsidRPr="00834F09">
        <w:rPr>
          <w:rFonts w:ascii="Arial Narrow" w:hAnsi="Arial Narrow"/>
          <w:b/>
          <w:sz w:val="22"/>
          <w:szCs w:val="22"/>
        </w:rPr>
        <w:t>am</w:t>
      </w:r>
      <w:r w:rsidRPr="00834F09">
        <w:rPr>
          <w:rFonts w:ascii="Arial Narrow" w:hAnsi="Arial Narrow"/>
          <w:b/>
          <w:sz w:val="22"/>
          <w:szCs w:val="22"/>
        </w:rPr>
        <w:t xml:space="preserve"> prepared by Year</w:t>
      </w:r>
      <w:r w:rsidR="005B0969" w:rsidRPr="00834F09">
        <w:rPr>
          <w:rFonts w:ascii="Arial Narrow" w:hAnsi="Arial Narrow"/>
          <w:b/>
          <w:sz w:val="22"/>
          <w:szCs w:val="22"/>
        </w:rPr>
        <w:t xml:space="preserve"> 4</w:t>
      </w:r>
      <w:r w:rsidRPr="00834F09">
        <w:rPr>
          <w:rFonts w:ascii="Arial Narrow" w:hAnsi="Arial Narrow"/>
          <w:b/>
          <w:sz w:val="22"/>
          <w:szCs w:val="22"/>
        </w:rPr>
        <w:t xml:space="preserve">: </w:t>
      </w:r>
      <w:r w:rsidRPr="00834F09">
        <w:rPr>
          <w:rFonts w:ascii="Arial Narrow" w:hAnsi="Arial Narrow"/>
          <w:sz w:val="22"/>
          <w:szCs w:val="22"/>
        </w:rPr>
        <w:t xml:space="preserve">The theme of the Mass is </w:t>
      </w:r>
      <w:r w:rsidR="005B0969" w:rsidRPr="00834F09">
        <w:rPr>
          <w:rFonts w:ascii="Arial Narrow" w:hAnsi="Arial Narrow"/>
          <w:sz w:val="22"/>
          <w:szCs w:val="22"/>
        </w:rPr>
        <w:t>St. Anthony of Padua (13</w:t>
      </w:r>
      <w:r w:rsidR="005B0969" w:rsidRPr="00834F09">
        <w:rPr>
          <w:rFonts w:ascii="Arial Narrow" w:hAnsi="Arial Narrow"/>
          <w:sz w:val="22"/>
          <w:szCs w:val="22"/>
          <w:vertAlign w:val="superscript"/>
        </w:rPr>
        <w:t>th</w:t>
      </w:r>
      <w:r w:rsidR="005B0969" w:rsidRPr="00834F09">
        <w:rPr>
          <w:rFonts w:ascii="Arial Narrow" w:hAnsi="Arial Narrow"/>
          <w:sz w:val="22"/>
          <w:szCs w:val="22"/>
        </w:rPr>
        <w:t>)</w:t>
      </w:r>
    </w:p>
    <w:p w:rsidR="00ED41A7" w:rsidRPr="00834F09" w:rsidRDefault="00ED41A7" w:rsidP="00ED41A7">
      <w:pPr>
        <w:tabs>
          <w:tab w:val="left" w:pos="4460"/>
          <w:tab w:val="left" w:pos="7141"/>
        </w:tabs>
        <w:outlineLvl w:val="0"/>
        <w:rPr>
          <w:rFonts w:ascii="Arial Narrow" w:hAnsi="Arial Narrow"/>
          <w:sz w:val="22"/>
          <w:szCs w:val="22"/>
        </w:rPr>
      </w:pPr>
      <w:r w:rsidRPr="00834F09">
        <w:rPr>
          <w:rFonts w:ascii="Arial Narrow" w:hAnsi="Arial Narrow"/>
          <w:b/>
          <w:sz w:val="22"/>
          <w:szCs w:val="22"/>
        </w:rPr>
        <w:t>Thursday</w:t>
      </w:r>
      <w:r>
        <w:rPr>
          <w:rFonts w:ascii="Arial Narrow" w:hAnsi="Arial Narrow"/>
          <w:b/>
          <w:sz w:val="22"/>
          <w:szCs w:val="22"/>
        </w:rPr>
        <w:t xml:space="preserve"> 21</w:t>
      </w:r>
      <w:r w:rsidRPr="00ED41A7">
        <w:rPr>
          <w:rFonts w:ascii="Arial Narrow" w:hAnsi="Arial Narrow"/>
          <w:b/>
          <w:sz w:val="22"/>
          <w:szCs w:val="22"/>
          <w:vertAlign w:val="superscript"/>
        </w:rPr>
        <w:t>st</w:t>
      </w:r>
      <w:r>
        <w:rPr>
          <w:rFonts w:ascii="Arial Narrow" w:hAnsi="Arial Narrow"/>
          <w:b/>
          <w:sz w:val="22"/>
          <w:szCs w:val="22"/>
        </w:rPr>
        <w:t xml:space="preserve"> </w:t>
      </w:r>
      <w:r w:rsidR="009F35E0">
        <w:rPr>
          <w:rFonts w:ascii="Arial Narrow" w:hAnsi="Arial Narrow"/>
          <w:b/>
          <w:sz w:val="22"/>
          <w:szCs w:val="22"/>
        </w:rPr>
        <w:t>June</w:t>
      </w:r>
      <w:r w:rsidR="009F35E0" w:rsidRPr="00834F09">
        <w:rPr>
          <w:rFonts w:ascii="Arial Narrow" w:hAnsi="Arial Narrow"/>
          <w:b/>
          <w:sz w:val="22"/>
          <w:szCs w:val="22"/>
        </w:rPr>
        <w:t xml:space="preserve"> </w:t>
      </w:r>
      <w:r w:rsidR="009F35E0">
        <w:rPr>
          <w:rFonts w:ascii="Arial Narrow" w:hAnsi="Arial Narrow"/>
          <w:b/>
          <w:sz w:val="22"/>
          <w:szCs w:val="22"/>
        </w:rPr>
        <w:t>at</w:t>
      </w:r>
      <w:r w:rsidRPr="00834F09">
        <w:rPr>
          <w:rFonts w:ascii="Arial Narrow" w:hAnsi="Arial Narrow"/>
          <w:b/>
          <w:sz w:val="22"/>
          <w:szCs w:val="22"/>
        </w:rPr>
        <w:t xml:space="preserve"> 9:00am prepared by Year</w:t>
      </w:r>
      <w:r>
        <w:rPr>
          <w:rFonts w:ascii="Arial Narrow" w:hAnsi="Arial Narrow"/>
          <w:b/>
          <w:sz w:val="22"/>
          <w:szCs w:val="22"/>
        </w:rPr>
        <w:t xml:space="preserve"> 3</w:t>
      </w:r>
      <w:r w:rsidRPr="00834F09">
        <w:rPr>
          <w:rFonts w:ascii="Arial Narrow" w:hAnsi="Arial Narrow"/>
          <w:b/>
          <w:sz w:val="22"/>
          <w:szCs w:val="22"/>
        </w:rPr>
        <w:t xml:space="preserve">: </w:t>
      </w:r>
      <w:r>
        <w:rPr>
          <w:rFonts w:ascii="Arial Narrow" w:hAnsi="Arial Narrow"/>
          <w:sz w:val="22"/>
          <w:szCs w:val="22"/>
        </w:rPr>
        <w:t>Sacred Heart of Jesus (23</w:t>
      </w:r>
      <w:r w:rsidRPr="00ED41A7">
        <w:rPr>
          <w:rFonts w:ascii="Arial Narrow" w:hAnsi="Arial Narrow"/>
          <w:sz w:val="22"/>
          <w:szCs w:val="22"/>
          <w:vertAlign w:val="superscript"/>
        </w:rPr>
        <w:t>rd</w:t>
      </w:r>
      <w:r>
        <w:rPr>
          <w:rFonts w:ascii="Arial Narrow" w:hAnsi="Arial Narrow"/>
          <w:sz w:val="22"/>
          <w:szCs w:val="22"/>
        </w:rPr>
        <w:t>)</w:t>
      </w:r>
    </w:p>
    <w:p w:rsidR="006934CE" w:rsidRDefault="006934CE" w:rsidP="0060485C">
      <w:pPr>
        <w:tabs>
          <w:tab w:val="left" w:pos="1002"/>
        </w:tabs>
        <w:rPr>
          <w:rFonts w:ascii="Arial Narrow" w:hAnsi="Arial Narrow"/>
          <w:sz w:val="22"/>
          <w:szCs w:val="22"/>
        </w:rPr>
      </w:pPr>
    </w:p>
    <w:p w:rsidR="00945C5A" w:rsidRDefault="00945C5A" w:rsidP="00191D85">
      <w:pPr>
        <w:rPr>
          <w:rFonts w:ascii="Arial Narrow" w:hAnsi="Arial Narrow"/>
          <w:b/>
          <w:sz w:val="22"/>
          <w:szCs w:val="22"/>
        </w:rPr>
      </w:pPr>
      <w:r>
        <w:rPr>
          <w:rFonts w:ascii="Arial Narrow" w:hAnsi="Arial Narrow"/>
          <w:b/>
          <w:sz w:val="22"/>
          <w:szCs w:val="22"/>
        </w:rPr>
        <w:t>Parent Homework Questionnaire</w:t>
      </w:r>
      <w:r w:rsidR="00D46BE4">
        <w:rPr>
          <w:rFonts w:ascii="Arial Narrow" w:hAnsi="Arial Narrow"/>
          <w:b/>
          <w:sz w:val="22"/>
          <w:szCs w:val="22"/>
        </w:rPr>
        <w:t xml:space="preserve"> (By Friday 8</w:t>
      </w:r>
      <w:r w:rsidR="00D46BE4" w:rsidRPr="00D46BE4">
        <w:rPr>
          <w:rFonts w:ascii="Arial Narrow" w:hAnsi="Arial Narrow"/>
          <w:b/>
          <w:sz w:val="22"/>
          <w:szCs w:val="22"/>
          <w:vertAlign w:val="superscript"/>
        </w:rPr>
        <w:t>th</w:t>
      </w:r>
      <w:r w:rsidR="00D46BE4">
        <w:rPr>
          <w:rFonts w:ascii="Arial Narrow" w:hAnsi="Arial Narrow"/>
          <w:b/>
          <w:sz w:val="22"/>
          <w:szCs w:val="22"/>
        </w:rPr>
        <w:t xml:space="preserve"> June)</w:t>
      </w:r>
    </w:p>
    <w:p w:rsidR="00191D85" w:rsidRDefault="00ED41A7" w:rsidP="00ED41A7">
      <w:pPr>
        <w:rPr>
          <w:rFonts w:ascii="Arial Narrow" w:hAnsi="Arial Narrow"/>
          <w:sz w:val="22"/>
          <w:szCs w:val="22"/>
        </w:rPr>
      </w:pPr>
      <w:r>
        <w:rPr>
          <w:rFonts w:ascii="Arial Narrow" w:hAnsi="Arial Narrow"/>
          <w:sz w:val="22"/>
          <w:szCs w:val="22"/>
        </w:rPr>
        <w:t xml:space="preserve">Thank you to all parents who took the time to complete </w:t>
      </w:r>
      <w:r w:rsidR="00945C5A" w:rsidRPr="00945C5A">
        <w:rPr>
          <w:rFonts w:ascii="Arial Narrow" w:hAnsi="Arial Narrow"/>
          <w:sz w:val="22"/>
          <w:szCs w:val="22"/>
        </w:rPr>
        <w:t>to complete the homework questionnaire</w:t>
      </w:r>
      <w:r>
        <w:rPr>
          <w:rFonts w:ascii="Arial Narrow" w:hAnsi="Arial Narrow"/>
          <w:sz w:val="22"/>
          <w:szCs w:val="22"/>
        </w:rPr>
        <w:t xml:space="preserve">. Results are currently being </w:t>
      </w:r>
      <w:r w:rsidR="004C37C2">
        <w:rPr>
          <w:rFonts w:ascii="Arial Narrow" w:hAnsi="Arial Narrow"/>
          <w:sz w:val="22"/>
          <w:szCs w:val="22"/>
        </w:rPr>
        <w:t xml:space="preserve">analysed </w:t>
      </w:r>
      <w:r>
        <w:rPr>
          <w:rFonts w:ascii="Arial Narrow" w:hAnsi="Arial Narrow"/>
          <w:sz w:val="22"/>
          <w:szCs w:val="22"/>
        </w:rPr>
        <w:t>and</w:t>
      </w:r>
      <w:r w:rsidR="004C37C2">
        <w:rPr>
          <w:rFonts w:ascii="Arial Narrow" w:hAnsi="Arial Narrow"/>
          <w:sz w:val="22"/>
          <w:szCs w:val="22"/>
        </w:rPr>
        <w:t xml:space="preserve"> any actions</w:t>
      </w:r>
      <w:r>
        <w:rPr>
          <w:rFonts w:ascii="Arial Narrow" w:hAnsi="Arial Narrow"/>
          <w:sz w:val="22"/>
          <w:szCs w:val="22"/>
        </w:rPr>
        <w:t xml:space="preserve"> </w:t>
      </w:r>
      <w:r w:rsidR="004C37C2">
        <w:rPr>
          <w:rFonts w:ascii="Arial Narrow" w:hAnsi="Arial Narrow"/>
          <w:sz w:val="22"/>
          <w:szCs w:val="22"/>
        </w:rPr>
        <w:t xml:space="preserve">following this </w:t>
      </w:r>
      <w:r>
        <w:rPr>
          <w:rFonts w:ascii="Arial Narrow" w:hAnsi="Arial Narrow"/>
          <w:sz w:val="22"/>
          <w:szCs w:val="22"/>
        </w:rPr>
        <w:t xml:space="preserve">will feed into our School Improvement Plan. </w:t>
      </w:r>
    </w:p>
    <w:p w:rsidR="00244AD7" w:rsidRDefault="00244AD7" w:rsidP="00C711AE">
      <w:pPr>
        <w:tabs>
          <w:tab w:val="left" w:pos="1002"/>
        </w:tabs>
        <w:rPr>
          <w:rFonts w:ascii="Arial Narrow" w:hAnsi="Arial Narrow"/>
          <w:b/>
          <w:sz w:val="22"/>
          <w:szCs w:val="22"/>
        </w:rPr>
      </w:pPr>
    </w:p>
    <w:p w:rsidR="004C37C2" w:rsidRDefault="004C37C2" w:rsidP="00C711AE">
      <w:pPr>
        <w:tabs>
          <w:tab w:val="left" w:pos="1002"/>
        </w:tabs>
        <w:rPr>
          <w:rFonts w:ascii="Arial Narrow" w:hAnsi="Arial Narrow"/>
          <w:b/>
          <w:sz w:val="22"/>
          <w:szCs w:val="22"/>
        </w:rPr>
      </w:pPr>
      <w:r>
        <w:rPr>
          <w:rFonts w:ascii="Arial Narrow" w:hAnsi="Arial Narrow"/>
          <w:b/>
          <w:sz w:val="22"/>
          <w:szCs w:val="22"/>
        </w:rPr>
        <w:t>New Boiler and Heating System</w:t>
      </w:r>
    </w:p>
    <w:p w:rsidR="004C37C2" w:rsidRPr="004C37C2" w:rsidRDefault="004C37C2" w:rsidP="00C711AE">
      <w:pPr>
        <w:tabs>
          <w:tab w:val="left" w:pos="1002"/>
        </w:tabs>
        <w:rPr>
          <w:rFonts w:ascii="Arial Narrow" w:hAnsi="Arial Narrow"/>
          <w:sz w:val="22"/>
          <w:szCs w:val="22"/>
        </w:rPr>
      </w:pPr>
      <w:r>
        <w:rPr>
          <w:rFonts w:ascii="Arial Narrow" w:hAnsi="Arial Narrow"/>
          <w:sz w:val="22"/>
          <w:szCs w:val="22"/>
        </w:rPr>
        <w:t>The school was successful in a recent bid for a new boiler and heating system. This work is scheduled to start at the end of July and will take at least 8 weeks. There will be a designated area f</w:t>
      </w:r>
      <w:r w:rsidR="00EE380A">
        <w:rPr>
          <w:rFonts w:ascii="Arial Narrow" w:hAnsi="Arial Narrow"/>
          <w:sz w:val="22"/>
          <w:szCs w:val="22"/>
        </w:rPr>
        <w:t>or the work to take place and this</w:t>
      </w:r>
      <w:r>
        <w:rPr>
          <w:rFonts w:ascii="Arial Narrow" w:hAnsi="Arial Narrow"/>
          <w:sz w:val="22"/>
          <w:szCs w:val="22"/>
        </w:rPr>
        <w:t xml:space="preserve"> may cause some slight inconvenience in terms of accessing the KS2 playground. </w:t>
      </w:r>
      <w:r w:rsidR="00EE380A">
        <w:rPr>
          <w:rFonts w:ascii="Arial Narrow" w:hAnsi="Arial Narrow"/>
          <w:sz w:val="22"/>
          <w:szCs w:val="22"/>
        </w:rPr>
        <w:t xml:space="preserve">We thank you for your patience whilst the work is being carried out. </w:t>
      </w:r>
    </w:p>
    <w:p w:rsidR="004C37C2" w:rsidRDefault="004C37C2" w:rsidP="00C711AE">
      <w:pPr>
        <w:tabs>
          <w:tab w:val="left" w:pos="1002"/>
        </w:tabs>
        <w:rPr>
          <w:rFonts w:ascii="Arial Narrow" w:hAnsi="Arial Narrow"/>
          <w:b/>
          <w:sz w:val="22"/>
          <w:szCs w:val="22"/>
        </w:rPr>
      </w:pPr>
    </w:p>
    <w:p w:rsidR="004C37C2" w:rsidRDefault="00EE380A" w:rsidP="00C711AE">
      <w:pPr>
        <w:tabs>
          <w:tab w:val="left" w:pos="1002"/>
        </w:tabs>
        <w:rPr>
          <w:rFonts w:ascii="Arial Narrow" w:hAnsi="Arial Narrow"/>
          <w:b/>
          <w:sz w:val="22"/>
          <w:szCs w:val="22"/>
        </w:rPr>
      </w:pPr>
      <w:r>
        <w:rPr>
          <w:rFonts w:ascii="Arial Narrow" w:hAnsi="Arial Narrow"/>
          <w:b/>
          <w:sz w:val="22"/>
          <w:szCs w:val="22"/>
        </w:rPr>
        <w:t>First Holy Communion</w:t>
      </w:r>
    </w:p>
    <w:p w:rsidR="002E7B35" w:rsidRPr="006B6DD6" w:rsidRDefault="006B6DD6" w:rsidP="00C711AE">
      <w:pPr>
        <w:tabs>
          <w:tab w:val="left" w:pos="1002"/>
        </w:tabs>
        <w:rPr>
          <w:rFonts w:ascii="Arial Narrow" w:hAnsi="Arial Narrow"/>
          <w:sz w:val="22"/>
          <w:szCs w:val="22"/>
        </w:rPr>
      </w:pPr>
      <w:r>
        <w:rPr>
          <w:rFonts w:ascii="Arial Narrow" w:hAnsi="Arial Narrow"/>
          <w:sz w:val="22"/>
          <w:szCs w:val="22"/>
        </w:rPr>
        <w:t xml:space="preserve">Please pray for our children who will be receiving </w:t>
      </w:r>
      <w:r w:rsidR="007B739C">
        <w:rPr>
          <w:rFonts w:ascii="Arial Narrow" w:hAnsi="Arial Narrow"/>
          <w:sz w:val="22"/>
          <w:szCs w:val="22"/>
        </w:rPr>
        <w:t>the S</w:t>
      </w:r>
      <w:r>
        <w:rPr>
          <w:rFonts w:ascii="Arial Narrow" w:hAnsi="Arial Narrow"/>
          <w:sz w:val="22"/>
          <w:szCs w:val="22"/>
        </w:rPr>
        <w:t xml:space="preserve">acrament of </w:t>
      </w:r>
      <w:r w:rsidR="007B739C">
        <w:rPr>
          <w:rFonts w:ascii="Arial Narrow" w:hAnsi="Arial Narrow"/>
          <w:sz w:val="22"/>
          <w:szCs w:val="22"/>
        </w:rPr>
        <w:t xml:space="preserve">the Eucharist for the first time when they make their </w:t>
      </w:r>
      <w:r>
        <w:rPr>
          <w:rFonts w:ascii="Arial Narrow" w:hAnsi="Arial Narrow"/>
          <w:sz w:val="22"/>
          <w:szCs w:val="22"/>
        </w:rPr>
        <w:t>First Holy Communion</w:t>
      </w:r>
      <w:r w:rsidR="007B739C">
        <w:rPr>
          <w:rFonts w:ascii="Arial Narrow" w:hAnsi="Arial Narrow"/>
          <w:sz w:val="22"/>
          <w:szCs w:val="22"/>
        </w:rPr>
        <w:t xml:space="preserve"> on Sunday 24</w:t>
      </w:r>
      <w:r w:rsidR="007B739C" w:rsidRPr="007B739C">
        <w:rPr>
          <w:rFonts w:ascii="Arial Narrow" w:hAnsi="Arial Narrow"/>
          <w:sz w:val="22"/>
          <w:szCs w:val="22"/>
          <w:vertAlign w:val="superscript"/>
        </w:rPr>
        <w:t>th</w:t>
      </w:r>
      <w:r w:rsidR="007B739C">
        <w:rPr>
          <w:rFonts w:ascii="Arial Narrow" w:hAnsi="Arial Narrow"/>
          <w:sz w:val="22"/>
          <w:szCs w:val="22"/>
        </w:rPr>
        <w:t xml:space="preserve"> June at 10.00am</w:t>
      </w:r>
      <w:r w:rsidR="001774BD">
        <w:rPr>
          <w:rFonts w:ascii="Arial Narrow" w:hAnsi="Arial Narrow"/>
          <w:sz w:val="22"/>
          <w:szCs w:val="22"/>
        </w:rPr>
        <w:t xml:space="preserve"> at St John and Martin Church, Balsall Heath</w:t>
      </w:r>
      <w:r w:rsidR="007B739C">
        <w:rPr>
          <w:rFonts w:ascii="Arial Narrow" w:hAnsi="Arial Narrow"/>
          <w:sz w:val="22"/>
          <w:szCs w:val="22"/>
        </w:rPr>
        <w:t xml:space="preserve">. Everyone is </w:t>
      </w:r>
      <w:r w:rsidR="001774BD">
        <w:rPr>
          <w:rFonts w:ascii="Arial Narrow" w:hAnsi="Arial Narrow"/>
          <w:sz w:val="22"/>
          <w:szCs w:val="22"/>
        </w:rPr>
        <w:t xml:space="preserve">most </w:t>
      </w:r>
      <w:r w:rsidR="007B739C">
        <w:rPr>
          <w:rFonts w:ascii="Arial Narrow" w:hAnsi="Arial Narrow"/>
          <w:sz w:val="22"/>
          <w:szCs w:val="22"/>
        </w:rPr>
        <w:t>welcome to support the children and their families on this special occasion</w:t>
      </w:r>
      <w:r w:rsidR="001774BD">
        <w:rPr>
          <w:rFonts w:ascii="Arial Narrow" w:hAnsi="Arial Narrow"/>
          <w:sz w:val="22"/>
          <w:szCs w:val="22"/>
        </w:rPr>
        <w:t>.</w:t>
      </w:r>
      <w:r w:rsidR="007B739C">
        <w:rPr>
          <w:rFonts w:ascii="Arial Narrow" w:hAnsi="Arial Narrow"/>
          <w:sz w:val="22"/>
          <w:szCs w:val="22"/>
        </w:rPr>
        <w:t xml:space="preserve"> </w:t>
      </w:r>
    </w:p>
    <w:p w:rsidR="00EE380A" w:rsidRDefault="00EE380A" w:rsidP="00C711AE">
      <w:pPr>
        <w:tabs>
          <w:tab w:val="left" w:pos="1002"/>
        </w:tabs>
        <w:rPr>
          <w:rFonts w:ascii="Arial Narrow" w:hAnsi="Arial Narrow"/>
          <w:b/>
          <w:sz w:val="22"/>
          <w:szCs w:val="22"/>
        </w:rPr>
      </w:pPr>
    </w:p>
    <w:p w:rsidR="00EE380A" w:rsidRDefault="00DF59B6" w:rsidP="00C711AE">
      <w:pPr>
        <w:tabs>
          <w:tab w:val="left" w:pos="1002"/>
        </w:tabs>
        <w:rPr>
          <w:rFonts w:ascii="Arial Narrow" w:hAnsi="Arial Narrow"/>
          <w:b/>
          <w:sz w:val="22"/>
          <w:szCs w:val="22"/>
        </w:rPr>
      </w:pPr>
      <w:r>
        <w:rPr>
          <w:rFonts w:ascii="Arial Narrow" w:hAnsi="Arial Narrow"/>
          <w:b/>
          <w:sz w:val="22"/>
          <w:szCs w:val="22"/>
        </w:rPr>
        <w:t>Parish Fair</w:t>
      </w:r>
    </w:p>
    <w:p w:rsidR="00EE380A" w:rsidRDefault="00EE380A" w:rsidP="00C711AE">
      <w:pPr>
        <w:tabs>
          <w:tab w:val="left" w:pos="1002"/>
        </w:tabs>
        <w:rPr>
          <w:rFonts w:ascii="Arial Narrow" w:hAnsi="Arial Narrow"/>
          <w:sz w:val="22"/>
          <w:szCs w:val="22"/>
        </w:rPr>
      </w:pPr>
      <w:r w:rsidRPr="00EE380A">
        <w:rPr>
          <w:rFonts w:ascii="Arial Narrow" w:hAnsi="Arial Narrow"/>
          <w:sz w:val="22"/>
          <w:szCs w:val="22"/>
        </w:rPr>
        <w:t xml:space="preserve">We thank all families for their contribution of cakes to </w:t>
      </w:r>
      <w:r w:rsidR="00CB1A4D">
        <w:rPr>
          <w:rFonts w:ascii="Arial Narrow" w:hAnsi="Arial Narrow"/>
          <w:sz w:val="22"/>
          <w:szCs w:val="22"/>
        </w:rPr>
        <w:t>the Parish Fair</w:t>
      </w:r>
      <w:r>
        <w:rPr>
          <w:rFonts w:ascii="Arial Narrow" w:hAnsi="Arial Narrow"/>
          <w:b/>
          <w:sz w:val="22"/>
          <w:szCs w:val="22"/>
        </w:rPr>
        <w:t xml:space="preserve">. </w:t>
      </w:r>
      <w:r>
        <w:rPr>
          <w:rFonts w:ascii="Arial Narrow" w:hAnsi="Arial Narrow"/>
          <w:sz w:val="22"/>
          <w:szCs w:val="22"/>
        </w:rPr>
        <w:t xml:space="preserve">All children who </w:t>
      </w:r>
      <w:r w:rsidR="00B32BD6">
        <w:rPr>
          <w:rFonts w:ascii="Arial Narrow" w:hAnsi="Arial Narrow"/>
          <w:sz w:val="22"/>
          <w:szCs w:val="22"/>
        </w:rPr>
        <w:t xml:space="preserve">baked a cake </w:t>
      </w:r>
      <w:r>
        <w:rPr>
          <w:rFonts w:ascii="Arial Narrow" w:hAnsi="Arial Narrow"/>
          <w:sz w:val="22"/>
          <w:szCs w:val="22"/>
        </w:rPr>
        <w:t>were given a special treat.</w:t>
      </w:r>
      <w:r w:rsidR="00CB1A4D">
        <w:rPr>
          <w:rFonts w:ascii="Arial Narrow" w:hAnsi="Arial Narrow"/>
          <w:sz w:val="22"/>
          <w:szCs w:val="22"/>
        </w:rPr>
        <w:t xml:space="preserve"> We welcome our whole school community to the Parish Fair tomorrow – Saturday 9</w:t>
      </w:r>
      <w:r w:rsidR="00CB1A4D" w:rsidRPr="00CB1A4D">
        <w:rPr>
          <w:rFonts w:ascii="Arial Narrow" w:hAnsi="Arial Narrow"/>
          <w:sz w:val="22"/>
          <w:szCs w:val="22"/>
          <w:vertAlign w:val="superscript"/>
        </w:rPr>
        <w:t>th</w:t>
      </w:r>
      <w:r w:rsidR="00670F8B">
        <w:rPr>
          <w:rFonts w:ascii="Arial Narrow" w:hAnsi="Arial Narrow"/>
          <w:sz w:val="22"/>
          <w:szCs w:val="22"/>
        </w:rPr>
        <w:t xml:space="preserve"> June 12-2pm.</w:t>
      </w:r>
      <w:r>
        <w:rPr>
          <w:rFonts w:ascii="Arial Narrow" w:hAnsi="Arial Narrow"/>
          <w:sz w:val="22"/>
          <w:szCs w:val="22"/>
        </w:rPr>
        <w:t xml:space="preserve"> </w:t>
      </w:r>
    </w:p>
    <w:p w:rsidR="00B32BD6" w:rsidRDefault="00B32BD6" w:rsidP="00C711AE">
      <w:pPr>
        <w:tabs>
          <w:tab w:val="left" w:pos="1002"/>
        </w:tabs>
        <w:rPr>
          <w:rFonts w:ascii="Arial Narrow" w:hAnsi="Arial Narrow"/>
          <w:sz w:val="22"/>
          <w:szCs w:val="22"/>
        </w:rPr>
      </w:pPr>
    </w:p>
    <w:p w:rsidR="00B32BD6" w:rsidRDefault="00B32BD6" w:rsidP="00C711AE">
      <w:pPr>
        <w:tabs>
          <w:tab w:val="left" w:pos="1002"/>
        </w:tabs>
        <w:rPr>
          <w:rFonts w:ascii="Arial Narrow" w:hAnsi="Arial Narrow"/>
          <w:b/>
          <w:sz w:val="22"/>
          <w:szCs w:val="22"/>
        </w:rPr>
      </w:pPr>
      <w:r w:rsidRPr="00B32BD6">
        <w:rPr>
          <w:rFonts w:ascii="Arial Narrow" w:hAnsi="Arial Narrow"/>
          <w:b/>
          <w:sz w:val="22"/>
          <w:szCs w:val="22"/>
        </w:rPr>
        <w:t>Broad Curriculum</w:t>
      </w:r>
    </w:p>
    <w:p w:rsidR="00B32BD6" w:rsidRPr="00B32BD6" w:rsidRDefault="00B32BD6" w:rsidP="00C711AE">
      <w:pPr>
        <w:tabs>
          <w:tab w:val="left" w:pos="1002"/>
        </w:tabs>
        <w:rPr>
          <w:rFonts w:ascii="Arial Narrow" w:hAnsi="Arial Narrow"/>
          <w:sz w:val="22"/>
          <w:szCs w:val="22"/>
        </w:rPr>
      </w:pPr>
      <w:r w:rsidRPr="00B32BD6">
        <w:rPr>
          <w:rFonts w:ascii="Arial Narrow" w:hAnsi="Arial Narrow"/>
          <w:sz w:val="22"/>
          <w:szCs w:val="22"/>
        </w:rPr>
        <w:t>We</w:t>
      </w:r>
      <w:r>
        <w:rPr>
          <w:rFonts w:ascii="Arial Narrow" w:hAnsi="Arial Narrow"/>
          <w:sz w:val="22"/>
          <w:szCs w:val="22"/>
        </w:rPr>
        <w:t xml:space="preserve"> are continually looking </w:t>
      </w:r>
      <w:r w:rsidR="002E7B35">
        <w:rPr>
          <w:rFonts w:ascii="Arial Narrow" w:hAnsi="Arial Narrow"/>
          <w:sz w:val="22"/>
          <w:szCs w:val="22"/>
        </w:rPr>
        <w:t>at ways to provide our children with a broad and balanced curriculum. Over the coming weeks the children will be given more opportunities to develop their Modern Foreign Language skills and Geography skills through focused afternoons and a themed day. An end of term Art exhibition will also take place in the school hall on Thursday 12</w:t>
      </w:r>
      <w:r w:rsidR="002E7B35" w:rsidRPr="002E7B35">
        <w:rPr>
          <w:rFonts w:ascii="Arial Narrow" w:hAnsi="Arial Narrow"/>
          <w:sz w:val="22"/>
          <w:szCs w:val="22"/>
          <w:vertAlign w:val="superscript"/>
        </w:rPr>
        <w:t>th</w:t>
      </w:r>
      <w:r w:rsidR="002E7B35">
        <w:rPr>
          <w:rFonts w:ascii="Arial Narrow" w:hAnsi="Arial Narrow"/>
          <w:sz w:val="22"/>
          <w:szCs w:val="22"/>
        </w:rPr>
        <w:t xml:space="preserve"> July at 3.15pm for all parents. This will provide an opportunity to appreciate some of the art and design and technology work which has taken place this term. </w:t>
      </w:r>
    </w:p>
    <w:p w:rsidR="002E7B35" w:rsidRDefault="002E7B35" w:rsidP="002E7B35">
      <w:pPr>
        <w:rPr>
          <w:rFonts w:ascii="Arial Narrow" w:hAnsi="Arial Narrow"/>
          <w:b/>
          <w:sz w:val="22"/>
          <w:szCs w:val="22"/>
        </w:rPr>
      </w:pPr>
    </w:p>
    <w:p w:rsidR="002E7B35" w:rsidRPr="00C57926" w:rsidRDefault="002E7B35" w:rsidP="002E7B35">
      <w:pPr>
        <w:rPr>
          <w:rFonts w:ascii="Arial Narrow" w:hAnsi="Arial Narrow"/>
          <w:b/>
          <w:sz w:val="22"/>
          <w:szCs w:val="22"/>
        </w:rPr>
      </w:pPr>
      <w:r w:rsidRPr="00C57926">
        <w:rPr>
          <w:rFonts w:ascii="Arial Narrow" w:hAnsi="Arial Narrow"/>
          <w:b/>
          <w:sz w:val="22"/>
          <w:szCs w:val="22"/>
        </w:rPr>
        <w:t xml:space="preserve">Readathon </w:t>
      </w:r>
    </w:p>
    <w:p w:rsidR="002E7B35" w:rsidRPr="00AF556D" w:rsidRDefault="002E7B35" w:rsidP="002E7B35">
      <w:pPr>
        <w:pStyle w:val="NoSpacing"/>
        <w:rPr>
          <w:rFonts w:ascii="Arial Narrow" w:hAnsi="Arial Narrow"/>
          <w:sz w:val="21"/>
          <w:szCs w:val="21"/>
        </w:rPr>
      </w:pPr>
      <w:r>
        <w:rPr>
          <w:rFonts w:ascii="Arial Narrow" w:hAnsi="Arial Narrow"/>
          <w:sz w:val="21"/>
          <w:szCs w:val="21"/>
        </w:rPr>
        <w:t xml:space="preserve">We are running our </w:t>
      </w:r>
      <w:r w:rsidRPr="00AF556D">
        <w:rPr>
          <w:rFonts w:ascii="Arial Narrow" w:hAnsi="Arial Narrow"/>
          <w:sz w:val="21"/>
          <w:szCs w:val="21"/>
        </w:rPr>
        <w:t xml:space="preserve">Readathon Sponsored Read </w:t>
      </w:r>
      <w:r>
        <w:rPr>
          <w:rFonts w:ascii="Arial Narrow" w:hAnsi="Arial Narrow"/>
          <w:sz w:val="21"/>
          <w:szCs w:val="21"/>
        </w:rPr>
        <w:t xml:space="preserve">again this year for 4 weeks </w:t>
      </w:r>
      <w:r w:rsidRPr="00AF556D">
        <w:rPr>
          <w:rFonts w:ascii="Arial Narrow" w:hAnsi="Arial Narrow"/>
          <w:sz w:val="21"/>
          <w:szCs w:val="21"/>
        </w:rPr>
        <w:t xml:space="preserve">and we’d like all children to join in. Readathon motivates reluctant readers to give reading a go, and keen readers to read more widely. It works because children choose what they want to read and that’s part of the fun! We would like you to support them and money raised will go towards purchasing new books in children’s hospitals across the UK. For more information, check out your child’s sponsorship card and visit </w:t>
      </w:r>
      <w:hyperlink r:id="rId12" w:history="1">
        <w:r w:rsidRPr="00AF556D">
          <w:rPr>
            <w:rStyle w:val="Hyperlink"/>
            <w:rFonts w:ascii="Arial Narrow" w:hAnsi="Arial Narrow"/>
            <w:sz w:val="21"/>
            <w:szCs w:val="21"/>
          </w:rPr>
          <w:t>www.readathon.org</w:t>
        </w:r>
      </w:hyperlink>
    </w:p>
    <w:p w:rsidR="00EE380A" w:rsidRDefault="00EE380A" w:rsidP="00C711AE">
      <w:pPr>
        <w:tabs>
          <w:tab w:val="left" w:pos="1002"/>
        </w:tabs>
        <w:rPr>
          <w:rFonts w:ascii="Arial Narrow" w:hAnsi="Arial Narrow"/>
          <w:b/>
          <w:sz w:val="22"/>
          <w:szCs w:val="22"/>
        </w:rPr>
      </w:pPr>
    </w:p>
    <w:p w:rsidR="00EE380A" w:rsidRPr="00E372A9" w:rsidRDefault="00EE380A" w:rsidP="00EE380A">
      <w:pPr>
        <w:pStyle w:val="NoSpacing"/>
        <w:rPr>
          <w:rFonts w:ascii="Arial Narrow" w:hAnsi="Arial Narrow"/>
          <w:b/>
          <w:sz w:val="22"/>
          <w:szCs w:val="22"/>
        </w:rPr>
      </w:pPr>
      <w:r w:rsidRPr="00E372A9">
        <w:rPr>
          <w:rFonts w:ascii="Arial Narrow" w:hAnsi="Arial Narrow"/>
          <w:b/>
          <w:sz w:val="22"/>
          <w:szCs w:val="22"/>
        </w:rPr>
        <w:t xml:space="preserve">Catholic Sports - Alexander Stadium </w:t>
      </w:r>
    </w:p>
    <w:p w:rsidR="00EE380A" w:rsidRDefault="00EE380A" w:rsidP="00EE380A">
      <w:pPr>
        <w:pStyle w:val="NoSpacing"/>
        <w:rPr>
          <w:rFonts w:ascii="Arial Narrow" w:hAnsi="Arial Narrow"/>
          <w:sz w:val="22"/>
          <w:szCs w:val="22"/>
        </w:rPr>
      </w:pPr>
      <w:r w:rsidRPr="00E372A9">
        <w:rPr>
          <w:rFonts w:ascii="Arial Narrow" w:hAnsi="Arial Narrow"/>
          <w:sz w:val="22"/>
          <w:szCs w:val="22"/>
        </w:rPr>
        <w:t>On Monday 1</w:t>
      </w:r>
      <w:r>
        <w:rPr>
          <w:rFonts w:ascii="Arial Narrow" w:hAnsi="Arial Narrow"/>
          <w:sz w:val="22"/>
          <w:szCs w:val="22"/>
        </w:rPr>
        <w:t>8</w:t>
      </w:r>
      <w:r w:rsidRPr="00E372A9">
        <w:rPr>
          <w:rFonts w:ascii="Arial Narrow" w:hAnsi="Arial Narrow"/>
          <w:sz w:val="22"/>
          <w:szCs w:val="22"/>
          <w:vertAlign w:val="superscript"/>
        </w:rPr>
        <w:t>th</w:t>
      </w:r>
      <w:r>
        <w:rPr>
          <w:rFonts w:ascii="Arial Narrow" w:hAnsi="Arial Narrow"/>
          <w:sz w:val="22"/>
          <w:szCs w:val="22"/>
        </w:rPr>
        <w:t xml:space="preserve"> June, </w:t>
      </w:r>
      <w:r w:rsidRPr="00E372A9">
        <w:rPr>
          <w:rFonts w:ascii="Arial Narrow" w:hAnsi="Arial Narrow"/>
          <w:sz w:val="22"/>
          <w:szCs w:val="22"/>
        </w:rPr>
        <w:t xml:space="preserve">a selection of pupils from Y3, Y4, Y5 and Y6 will represent the school at the Birmingham Catholic Schools Athletics event at the Alexander Stadium. The children will travel by coach in the afternoon and return to school at 6.30pm. Parents are </w:t>
      </w:r>
      <w:r>
        <w:rPr>
          <w:rFonts w:ascii="Arial Narrow" w:hAnsi="Arial Narrow"/>
          <w:sz w:val="22"/>
          <w:szCs w:val="22"/>
        </w:rPr>
        <w:t xml:space="preserve">welcome </w:t>
      </w:r>
      <w:r w:rsidRPr="00E372A9">
        <w:rPr>
          <w:rFonts w:ascii="Arial Narrow" w:hAnsi="Arial Narrow"/>
          <w:sz w:val="22"/>
          <w:szCs w:val="22"/>
        </w:rPr>
        <w:t>to come along if they wi</w:t>
      </w:r>
      <w:r>
        <w:rPr>
          <w:rFonts w:ascii="Arial Narrow" w:hAnsi="Arial Narrow"/>
          <w:sz w:val="22"/>
          <w:szCs w:val="22"/>
        </w:rPr>
        <w:t>sh and support the children taking</w:t>
      </w:r>
      <w:r w:rsidRPr="00E372A9">
        <w:rPr>
          <w:rFonts w:ascii="Arial Narrow" w:hAnsi="Arial Narrow"/>
          <w:sz w:val="22"/>
          <w:szCs w:val="22"/>
        </w:rPr>
        <w:t xml:space="preserve"> part in this exciting event.</w:t>
      </w:r>
    </w:p>
    <w:p w:rsidR="001D3BE4" w:rsidRDefault="001D3BE4" w:rsidP="00C711AE">
      <w:pPr>
        <w:tabs>
          <w:tab w:val="left" w:pos="1002"/>
        </w:tabs>
        <w:rPr>
          <w:rFonts w:ascii="Arial Narrow" w:hAnsi="Arial Narrow"/>
          <w:sz w:val="22"/>
          <w:szCs w:val="22"/>
        </w:rPr>
      </w:pPr>
    </w:p>
    <w:p w:rsidR="001D3BE4" w:rsidRDefault="001D3BE4" w:rsidP="00C711AE">
      <w:pPr>
        <w:tabs>
          <w:tab w:val="left" w:pos="1002"/>
        </w:tabs>
        <w:rPr>
          <w:rFonts w:ascii="Arial Narrow" w:hAnsi="Arial Narrow"/>
          <w:b/>
          <w:sz w:val="22"/>
          <w:szCs w:val="22"/>
        </w:rPr>
      </w:pPr>
      <w:r w:rsidRPr="001D3BE4">
        <w:rPr>
          <w:rFonts w:ascii="Arial Narrow" w:hAnsi="Arial Narrow"/>
          <w:b/>
          <w:sz w:val="22"/>
          <w:szCs w:val="22"/>
        </w:rPr>
        <w:t>Sacrament of Reconciliation</w:t>
      </w:r>
    </w:p>
    <w:p w:rsidR="006934CE" w:rsidRDefault="001D3BE4" w:rsidP="001D3BE4">
      <w:pPr>
        <w:tabs>
          <w:tab w:val="left" w:pos="1002"/>
        </w:tabs>
        <w:rPr>
          <w:rFonts w:ascii="Arial Narrow" w:hAnsi="Arial Narrow"/>
          <w:sz w:val="22"/>
          <w:szCs w:val="22"/>
        </w:rPr>
      </w:pPr>
      <w:r w:rsidRPr="001D3BE4">
        <w:rPr>
          <w:rFonts w:ascii="Arial Narrow" w:hAnsi="Arial Narrow"/>
          <w:sz w:val="22"/>
          <w:szCs w:val="22"/>
        </w:rPr>
        <w:t>Please pray for all of o</w:t>
      </w:r>
      <w:r w:rsidR="00EF2823">
        <w:rPr>
          <w:rFonts w:ascii="Arial Narrow" w:hAnsi="Arial Narrow"/>
          <w:sz w:val="22"/>
          <w:szCs w:val="22"/>
        </w:rPr>
        <w:t xml:space="preserve">ur Y3 children who made </w:t>
      </w:r>
      <w:r w:rsidRPr="001D3BE4">
        <w:rPr>
          <w:rFonts w:ascii="Arial Narrow" w:hAnsi="Arial Narrow"/>
          <w:sz w:val="22"/>
          <w:szCs w:val="22"/>
        </w:rPr>
        <w:t>the</w:t>
      </w:r>
      <w:r w:rsidR="00EF2823">
        <w:rPr>
          <w:rFonts w:ascii="Arial Narrow" w:hAnsi="Arial Narrow"/>
          <w:sz w:val="22"/>
          <w:szCs w:val="22"/>
        </w:rPr>
        <w:t>ir</w:t>
      </w:r>
      <w:r w:rsidRPr="001D3BE4">
        <w:rPr>
          <w:rFonts w:ascii="Arial Narrow" w:hAnsi="Arial Narrow"/>
          <w:sz w:val="22"/>
          <w:szCs w:val="22"/>
        </w:rPr>
        <w:t xml:space="preserve"> Sacrament of Reconciliation on Wednesday 23</w:t>
      </w:r>
      <w:r w:rsidRPr="001D3BE4">
        <w:rPr>
          <w:rFonts w:ascii="Arial Narrow" w:hAnsi="Arial Narrow"/>
          <w:sz w:val="22"/>
          <w:szCs w:val="22"/>
          <w:vertAlign w:val="superscript"/>
        </w:rPr>
        <w:t>rd</w:t>
      </w:r>
      <w:r w:rsidRPr="001D3BE4">
        <w:rPr>
          <w:rFonts w:ascii="Arial Narrow" w:hAnsi="Arial Narrow"/>
          <w:sz w:val="22"/>
          <w:szCs w:val="22"/>
        </w:rPr>
        <w:t xml:space="preserve"> May.</w:t>
      </w:r>
      <w:r>
        <w:rPr>
          <w:rFonts w:ascii="Arial Narrow" w:hAnsi="Arial Narrow"/>
          <w:sz w:val="22"/>
          <w:szCs w:val="22"/>
        </w:rPr>
        <w:t xml:space="preserve"> The First Holy Communion Mass will take place on Sunday 24</w:t>
      </w:r>
      <w:r w:rsidRPr="001D3BE4">
        <w:rPr>
          <w:rFonts w:ascii="Arial Narrow" w:hAnsi="Arial Narrow"/>
          <w:sz w:val="22"/>
          <w:szCs w:val="22"/>
          <w:vertAlign w:val="superscript"/>
        </w:rPr>
        <w:t>th</w:t>
      </w:r>
      <w:r>
        <w:rPr>
          <w:rFonts w:ascii="Arial Narrow" w:hAnsi="Arial Narrow"/>
          <w:sz w:val="22"/>
          <w:szCs w:val="22"/>
        </w:rPr>
        <w:t xml:space="preserve"> June at 10.00am at SS John and Martin’s Church, Balsall Heath. All families are welcome.</w:t>
      </w:r>
    </w:p>
    <w:p w:rsidR="009F35E0" w:rsidRDefault="009F35E0" w:rsidP="009F35E0">
      <w:pPr>
        <w:pStyle w:val="NoSpacing"/>
        <w:rPr>
          <w:rFonts w:ascii="Arial Narrow" w:hAnsi="Arial Narrow"/>
          <w:b/>
          <w:sz w:val="22"/>
          <w:szCs w:val="22"/>
        </w:rPr>
      </w:pPr>
    </w:p>
    <w:p w:rsidR="009F35E0" w:rsidRDefault="009F35E0" w:rsidP="009F35E0">
      <w:pPr>
        <w:pStyle w:val="NoSpacing"/>
        <w:rPr>
          <w:rFonts w:ascii="Arial Narrow" w:hAnsi="Arial Narrow"/>
          <w:b/>
          <w:sz w:val="22"/>
          <w:szCs w:val="22"/>
        </w:rPr>
      </w:pPr>
      <w:r>
        <w:rPr>
          <w:rFonts w:ascii="Arial Narrow" w:hAnsi="Arial Narrow"/>
          <w:b/>
          <w:sz w:val="22"/>
          <w:szCs w:val="22"/>
        </w:rPr>
        <w:t>Obstructive Parking</w:t>
      </w:r>
    </w:p>
    <w:p w:rsidR="009F35E0" w:rsidRPr="000B069D" w:rsidRDefault="009F35E0" w:rsidP="009F35E0">
      <w:pPr>
        <w:pStyle w:val="NoSpacing"/>
        <w:rPr>
          <w:rFonts w:ascii="Arial Narrow" w:hAnsi="Arial Narrow"/>
          <w:sz w:val="22"/>
          <w:szCs w:val="22"/>
        </w:rPr>
      </w:pPr>
      <w:r>
        <w:rPr>
          <w:rFonts w:ascii="Arial Narrow" w:hAnsi="Arial Narrow"/>
          <w:sz w:val="22"/>
          <w:szCs w:val="22"/>
        </w:rPr>
        <w:t xml:space="preserve">I am sorry to report that I have received complaints from local residents about parents parking across driveways. This obstruction, even for a short period of time, is very inconsiderate and could result in the householder calling the police to inform them of access obstruction. We ask all our parents to park considerately when dropping off and collecting their children. With the weather being so mild, we ask parents to consider parking further away from school and walking the short distance.  </w:t>
      </w:r>
    </w:p>
    <w:p w:rsidR="00BA4C92" w:rsidRDefault="00BA4C92" w:rsidP="001D3BE4">
      <w:pPr>
        <w:tabs>
          <w:tab w:val="left" w:pos="1002"/>
        </w:tabs>
        <w:rPr>
          <w:rFonts w:ascii="Arial Narrow" w:hAnsi="Arial Narrow"/>
          <w:sz w:val="22"/>
          <w:szCs w:val="22"/>
        </w:rPr>
      </w:pPr>
    </w:p>
    <w:p w:rsidR="00BA4C92" w:rsidRDefault="00BA4C92" w:rsidP="001D3BE4">
      <w:pPr>
        <w:tabs>
          <w:tab w:val="left" w:pos="1002"/>
        </w:tabs>
        <w:rPr>
          <w:rFonts w:ascii="Arial Narrow" w:hAnsi="Arial Narrow"/>
          <w:b/>
          <w:sz w:val="22"/>
          <w:szCs w:val="22"/>
        </w:rPr>
      </w:pPr>
      <w:r w:rsidRPr="00BA4C92">
        <w:rPr>
          <w:rFonts w:ascii="Arial Narrow" w:hAnsi="Arial Narrow"/>
          <w:b/>
          <w:sz w:val="22"/>
          <w:szCs w:val="22"/>
        </w:rPr>
        <w:t>GDPR</w:t>
      </w:r>
      <w:r>
        <w:rPr>
          <w:rFonts w:ascii="Arial Narrow" w:hAnsi="Arial Narrow"/>
          <w:b/>
          <w:sz w:val="22"/>
          <w:szCs w:val="22"/>
        </w:rPr>
        <w:t xml:space="preserve"> (General Data Protection Regulation)</w:t>
      </w:r>
    </w:p>
    <w:p w:rsidR="00BA4C92" w:rsidRDefault="00BA4C92" w:rsidP="001D3BE4">
      <w:pPr>
        <w:tabs>
          <w:tab w:val="left" w:pos="1002"/>
        </w:tabs>
        <w:rPr>
          <w:rFonts w:ascii="Arial Narrow" w:hAnsi="Arial Narrow"/>
          <w:sz w:val="22"/>
          <w:szCs w:val="22"/>
        </w:rPr>
      </w:pPr>
      <w:r w:rsidRPr="00BA4C92">
        <w:rPr>
          <w:rFonts w:ascii="Arial Narrow" w:hAnsi="Arial Narrow"/>
          <w:sz w:val="22"/>
          <w:szCs w:val="22"/>
        </w:rPr>
        <w:t>As you may be aware new data protection regulation came in to force on 25</w:t>
      </w:r>
      <w:r w:rsidRPr="00BA4C92">
        <w:rPr>
          <w:rFonts w:ascii="Arial Narrow" w:hAnsi="Arial Narrow"/>
          <w:sz w:val="22"/>
          <w:szCs w:val="22"/>
          <w:vertAlign w:val="superscript"/>
        </w:rPr>
        <w:t>th</w:t>
      </w:r>
      <w:r w:rsidRPr="00BA4C92">
        <w:rPr>
          <w:rFonts w:ascii="Arial Narrow" w:hAnsi="Arial Narrow"/>
          <w:sz w:val="22"/>
          <w:szCs w:val="22"/>
        </w:rPr>
        <w:t xml:space="preserve"> May</w:t>
      </w:r>
      <w:r>
        <w:rPr>
          <w:rFonts w:ascii="Arial Narrow" w:hAnsi="Arial Narrow"/>
          <w:sz w:val="22"/>
          <w:szCs w:val="22"/>
        </w:rPr>
        <w:t xml:space="preserve">. Please click on the link to see a short 5 minute awareness video which explains the changes </w:t>
      </w:r>
      <w:hyperlink r:id="rId13" w:history="1">
        <w:r w:rsidRPr="00C7483F">
          <w:rPr>
            <w:rStyle w:val="Hyperlink"/>
            <w:rFonts w:ascii="Arial Narrow" w:hAnsi="Arial Narrow"/>
            <w:sz w:val="22"/>
            <w:szCs w:val="22"/>
          </w:rPr>
          <w:t>https://www.youtube.com/watch?v=Ua_LzUJ_wu8&amp;t=1s</w:t>
        </w:r>
      </w:hyperlink>
    </w:p>
    <w:p w:rsidR="00BA4C92" w:rsidRDefault="00BA4C92" w:rsidP="00BA4C92">
      <w:pPr>
        <w:tabs>
          <w:tab w:val="left" w:pos="1002"/>
        </w:tabs>
        <w:rPr>
          <w:rFonts w:ascii="Arial Narrow" w:hAnsi="Arial Narrow"/>
          <w:b/>
          <w:sz w:val="22"/>
          <w:szCs w:val="22"/>
        </w:rPr>
      </w:pPr>
    </w:p>
    <w:p w:rsidR="00BA4C92" w:rsidRDefault="00BA4C92" w:rsidP="00BA4C92">
      <w:pPr>
        <w:tabs>
          <w:tab w:val="left" w:pos="1002"/>
        </w:tabs>
        <w:rPr>
          <w:rFonts w:ascii="Arial Narrow" w:hAnsi="Arial Narrow"/>
          <w:b/>
          <w:sz w:val="22"/>
          <w:szCs w:val="22"/>
        </w:rPr>
      </w:pPr>
      <w:r>
        <w:rPr>
          <w:rFonts w:ascii="Arial Narrow" w:hAnsi="Arial Narrow"/>
          <w:b/>
          <w:sz w:val="22"/>
          <w:szCs w:val="22"/>
        </w:rPr>
        <w:t>School Payments</w:t>
      </w:r>
    </w:p>
    <w:p w:rsidR="00BA4C92" w:rsidRDefault="00BA4C92" w:rsidP="00BA4C92">
      <w:pPr>
        <w:tabs>
          <w:tab w:val="left" w:pos="1002"/>
        </w:tabs>
        <w:rPr>
          <w:rFonts w:ascii="Arial Narrow" w:hAnsi="Arial Narrow"/>
          <w:b/>
          <w:sz w:val="22"/>
          <w:szCs w:val="22"/>
        </w:rPr>
      </w:pPr>
      <w:r w:rsidRPr="006934CE">
        <w:rPr>
          <w:rFonts w:ascii="Arial Narrow" w:hAnsi="Arial Narrow"/>
          <w:sz w:val="22"/>
          <w:szCs w:val="22"/>
        </w:rPr>
        <w:t>As you aware, we have recently transferred to an online payment system for parents.</w:t>
      </w:r>
      <w:r>
        <w:rPr>
          <w:rFonts w:ascii="Arial Narrow" w:hAnsi="Arial Narrow"/>
          <w:sz w:val="22"/>
          <w:szCs w:val="22"/>
        </w:rPr>
        <w:t xml:space="preserve"> T</w:t>
      </w:r>
      <w:r w:rsidRPr="006934CE">
        <w:rPr>
          <w:rFonts w:ascii="Arial Narrow" w:hAnsi="Arial Narrow"/>
          <w:sz w:val="22"/>
          <w:szCs w:val="22"/>
        </w:rPr>
        <w:t>he school will no longer accept</w:t>
      </w:r>
      <w:r>
        <w:rPr>
          <w:rFonts w:ascii="Arial Narrow" w:hAnsi="Arial Narrow"/>
          <w:sz w:val="22"/>
          <w:szCs w:val="22"/>
        </w:rPr>
        <w:t>s</w:t>
      </w:r>
      <w:r w:rsidRPr="006934CE">
        <w:rPr>
          <w:rFonts w:ascii="Arial Narrow" w:hAnsi="Arial Narrow"/>
          <w:sz w:val="22"/>
          <w:szCs w:val="22"/>
        </w:rPr>
        <w:t xml:space="preserve"> any cash payments and</w:t>
      </w:r>
      <w:r>
        <w:rPr>
          <w:rFonts w:ascii="Arial Narrow" w:hAnsi="Arial Narrow"/>
          <w:sz w:val="22"/>
          <w:szCs w:val="22"/>
        </w:rPr>
        <w:t xml:space="preserve"> all payments </w:t>
      </w:r>
      <w:r w:rsidRPr="006934CE">
        <w:rPr>
          <w:rFonts w:ascii="Arial Narrow" w:hAnsi="Arial Narrow"/>
          <w:sz w:val="22"/>
          <w:szCs w:val="22"/>
        </w:rPr>
        <w:t>must be made online through School Money</w:t>
      </w:r>
      <w:r>
        <w:rPr>
          <w:rFonts w:ascii="Arial Narrow" w:hAnsi="Arial Narrow"/>
          <w:b/>
          <w:sz w:val="22"/>
          <w:szCs w:val="22"/>
        </w:rPr>
        <w:t xml:space="preserve"> </w:t>
      </w:r>
      <w:hyperlink r:id="rId14" w:history="1">
        <w:r w:rsidRPr="00FB3CBB">
          <w:rPr>
            <w:rStyle w:val="Hyperlink"/>
            <w:rFonts w:ascii="Arial Narrow" w:hAnsi="Arial Narrow"/>
            <w:b/>
            <w:sz w:val="22"/>
            <w:szCs w:val="22"/>
          </w:rPr>
          <w:t>https://eduspot.co.uk/product/schoolmoney/</w:t>
        </w:r>
      </w:hyperlink>
    </w:p>
    <w:p w:rsidR="00BA4C92" w:rsidRDefault="00BA4C92" w:rsidP="00BA4C92">
      <w:pPr>
        <w:tabs>
          <w:tab w:val="left" w:pos="1002"/>
        </w:tabs>
        <w:rPr>
          <w:rFonts w:ascii="Arial Narrow" w:hAnsi="Arial Narrow"/>
          <w:b/>
          <w:sz w:val="22"/>
          <w:szCs w:val="22"/>
        </w:rPr>
      </w:pPr>
    </w:p>
    <w:p w:rsidR="00BA4C92" w:rsidRPr="005C25E2" w:rsidRDefault="00BA4C92" w:rsidP="00BA4C92">
      <w:pPr>
        <w:tabs>
          <w:tab w:val="left" w:pos="1002"/>
        </w:tabs>
        <w:rPr>
          <w:rFonts w:ascii="Arial Narrow" w:hAnsi="Arial Narrow"/>
          <w:b/>
          <w:sz w:val="22"/>
          <w:szCs w:val="22"/>
        </w:rPr>
      </w:pPr>
      <w:r w:rsidRPr="00CC7618">
        <w:rPr>
          <w:rFonts w:ascii="Arial Narrow" w:hAnsi="Arial Narrow"/>
          <w:b/>
          <w:sz w:val="22"/>
          <w:szCs w:val="22"/>
        </w:rPr>
        <w:t>Summer Educational Trips</w:t>
      </w:r>
    </w:p>
    <w:p w:rsidR="00BA4C92" w:rsidRDefault="00BA4C92" w:rsidP="00BA4C92">
      <w:pPr>
        <w:tabs>
          <w:tab w:val="left" w:pos="1002"/>
        </w:tabs>
        <w:rPr>
          <w:rFonts w:ascii="Arial Narrow" w:hAnsi="Arial Narrow"/>
          <w:sz w:val="22"/>
          <w:szCs w:val="22"/>
        </w:rPr>
      </w:pPr>
      <w:r w:rsidRPr="00CC7618">
        <w:rPr>
          <w:rFonts w:ascii="Arial Narrow" w:hAnsi="Arial Narrow"/>
          <w:sz w:val="22"/>
          <w:szCs w:val="22"/>
        </w:rPr>
        <w:t>Please ensure that consent forms</w:t>
      </w:r>
      <w:r>
        <w:rPr>
          <w:rFonts w:ascii="Arial Narrow" w:hAnsi="Arial Narrow"/>
          <w:sz w:val="22"/>
          <w:szCs w:val="22"/>
        </w:rPr>
        <w:t xml:space="preserve"> are returned to the School Office</w:t>
      </w:r>
      <w:r w:rsidRPr="00CC7618">
        <w:rPr>
          <w:rFonts w:ascii="Arial Narrow" w:hAnsi="Arial Narrow"/>
          <w:sz w:val="22"/>
          <w:szCs w:val="22"/>
        </w:rPr>
        <w:t xml:space="preserve"> and</w:t>
      </w:r>
      <w:r>
        <w:rPr>
          <w:rFonts w:ascii="Arial Narrow" w:hAnsi="Arial Narrow"/>
          <w:sz w:val="22"/>
          <w:szCs w:val="22"/>
        </w:rPr>
        <w:t xml:space="preserve"> any </w:t>
      </w:r>
      <w:r w:rsidRPr="00FD2456">
        <w:rPr>
          <w:rFonts w:ascii="Arial Narrow" w:hAnsi="Arial Narrow"/>
          <w:b/>
          <w:sz w:val="22"/>
          <w:szCs w:val="22"/>
        </w:rPr>
        <w:t>outstanding payments are now paid online</w:t>
      </w:r>
      <w:r>
        <w:rPr>
          <w:rFonts w:ascii="Arial Narrow" w:hAnsi="Arial Narrow"/>
          <w:sz w:val="22"/>
          <w:szCs w:val="22"/>
        </w:rPr>
        <w:t xml:space="preserve"> via the School Money website. If you are having difficulty with any payments, please call the office to make an appointment with myself (Mrs. Elliott) who can discuss this with you further.</w:t>
      </w:r>
      <w:r w:rsidR="00C02368">
        <w:rPr>
          <w:rFonts w:ascii="Arial Narrow" w:hAnsi="Arial Narrow"/>
          <w:sz w:val="22"/>
          <w:szCs w:val="22"/>
        </w:rPr>
        <w:t xml:space="preserve"> The summer trip schedule is as follows:</w:t>
      </w:r>
    </w:p>
    <w:p w:rsidR="00C02368" w:rsidRDefault="00F17609" w:rsidP="00BA4C92">
      <w:pPr>
        <w:tabs>
          <w:tab w:val="left" w:pos="1002"/>
        </w:tabs>
        <w:rPr>
          <w:rFonts w:ascii="Arial Narrow" w:hAnsi="Arial Narrow"/>
          <w:sz w:val="22"/>
          <w:szCs w:val="22"/>
        </w:rPr>
      </w:pPr>
      <w:r w:rsidRPr="009D5CA5">
        <w:rPr>
          <w:rFonts w:ascii="Arial Narrow" w:hAnsi="Arial Narrow"/>
          <w:b/>
          <w:noProof/>
        </w:rPr>
        <mc:AlternateContent>
          <mc:Choice Requires="wps">
            <w:drawing>
              <wp:anchor distT="0" distB="0" distL="114300" distR="114300" simplePos="0" relativeHeight="251758592" behindDoc="1" locked="0" layoutInCell="1" allowOverlap="1" wp14:anchorId="4DB28B2D" wp14:editId="55922100">
                <wp:simplePos x="0" y="0"/>
                <wp:positionH relativeFrom="column">
                  <wp:posOffset>88900</wp:posOffset>
                </wp:positionH>
                <wp:positionV relativeFrom="paragraph">
                  <wp:posOffset>52070</wp:posOffset>
                </wp:positionV>
                <wp:extent cx="5562600" cy="1276350"/>
                <wp:effectExtent l="0" t="0" r="19050" b="19050"/>
                <wp:wrapTight wrapText="bothSides">
                  <wp:wrapPolygon edited="0">
                    <wp:start x="0" y="0"/>
                    <wp:lineTo x="0" y="21600"/>
                    <wp:lineTo x="21600" y="21600"/>
                    <wp:lineTo x="21600" y="0"/>
                    <wp:lineTo x="0" y="0"/>
                  </wp:wrapPolygon>
                </wp:wrapTight>
                <wp:docPr id="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276350"/>
                        </a:xfrm>
                        <a:prstGeom prst="rect">
                          <a:avLst/>
                        </a:prstGeom>
                        <a:noFill/>
                        <a:ln w="25400">
                          <a:solidFill>
                            <a:sysClr val="windowText" lastClr="000000"/>
                          </a:solidFill>
                          <a:miter lim="800000"/>
                          <a:headEnd/>
                          <a:tailEnd/>
                        </a:ln>
                      </wps:spPr>
                      <wps:txbx>
                        <w:txbxContent>
                          <w:p w:rsidR="00C02368" w:rsidRPr="00DF59B6" w:rsidRDefault="00C02368" w:rsidP="00C02368">
                            <w:pPr>
                              <w:rPr>
                                <w:rFonts w:ascii="Arial Narrow" w:hAnsi="Arial Narrow"/>
                                <w:b/>
                                <w:sz w:val="18"/>
                                <w:szCs w:val="18"/>
                              </w:rPr>
                            </w:pPr>
                            <w:r w:rsidRPr="00DF59B6">
                              <w:rPr>
                                <w:rFonts w:ascii="Arial Narrow" w:hAnsi="Arial Narrow"/>
                                <w:b/>
                                <w:sz w:val="18"/>
                                <w:szCs w:val="18"/>
                              </w:rPr>
                              <w:t xml:space="preserve">Summer Visits </w:t>
                            </w:r>
                          </w:p>
                          <w:tbl>
                            <w:tblPr>
                              <w:tblStyle w:val="TableGrid"/>
                              <w:tblW w:w="0" w:type="auto"/>
                              <w:tblLook w:val="04A0" w:firstRow="1" w:lastRow="0" w:firstColumn="1" w:lastColumn="0" w:noHBand="0" w:noVBand="1"/>
                            </w:tblPr>
                            <w:tblGrid>
                              <w:gridCol w:w="1384"/>
                              <w:gridCol w:w="2693"/>
                              <w:gridCol w:w="4395"/>
                            </w:tblGrid>
                            <w:tr w:rsidR="00C02368" w:rsidRPr="00DF59B6" w:rsidTr="00F17609">
                              <w:tc>
                                <w:tcPr>
                                  <w:tcW w:w="1384" w:type="dxa"/>
                                </w:tcPr>
                                <w:p w:rsidR="00C02368" w:rsidRPr="00DF59B6" w:rsidRDefault="00C02368" w:rsidP="0071396E">
                                  <w:pPr>
                                    <w:rPr>
                                      <w:rFonts w:ascii="Arial Narrow" w:hAnsi="Arial Narrow"/>
                                      <w:b/>
                                      <w:sz w:val="18"/>
                                      <w:szCs w:val="18"/>
                                    </w:rPr>
                                  </w:pPr>
                                  <w:r w:rsidRPr="00DF59B6">
                                    <w:rPr>
                                      <w:rFonts w:ascii="Arial Narrow" w:hAnsi="Arial Narrow"/>
                                      <w:b/>
                                      <w:sz w:val="18"/>
                                      <w:szCs w:val="18"/>
                                    </w:rPr>
                                    <w:t>Class</w:t>
                                  </w:r>
                                </w:p>
                              </w:tc>
                              <w:tc>
                                <w:tcPr>
                                  <w:tcW w:w="2693" w:type="dxa"/>
                                </w:tcPr>
                                <w:p w:rsidR="00C02368" w:rsidRPr="00DF59B6" w:rsidRDefault="00C02368" w:rsidP="0071396E">
                                  <w:pPr>
                                    <w:rPr>
                                      <w:rFonts w:ascii="Arial Narrow" w:hAnsi="Arial Narrow"/>
                                      <w:b/>
                                      <w:sz w:val="18"/>
                                      <w:szCs w:val="18"/>
                                    </w:rPr>
                                  </w:pPr>
                                  <w:r w:rsidRPr="00DF59B6">
                                    <w:rPr>
                                      <w:rFonts w:ascii="Arial Narrow" w:hAnsi="Arial Narrow"/>
                                      <w:b/>
                                      <w:sz w:val="18"/>
                                      <w:szCs w:val="18"/>
                                    </w:rPr>
                                    <w:t>Venue</w:t>
                                  </w:r>
                                </w:p>
                              </w:tc>
                              <w:tc>
                                <w:tcPr>
                                  <w:tcW w:w="4395" w:type="dxa"/>
                                </w:tcPr>
                                <w:p w:rsidR="00C02368" w:rsidRPr="00DF59B6" w:rsidRDefault="00C02368" w:rsidP="0071396E">
                                  <w:pPr>
                                    <w:rPr>
                                      <w:rFonts w:ascii="Arial Narrow" w:hAnsi="Arial Narrow"/>
                                      <w:b/>
                                      <w:sz w:val="18"/>
                                      <w:szCs w:val="18"/>
                                    </w:rPr>
                                  </w:pPr>
                                  <w:r w:rsidRPr="00DF59B6">
                                    <w:rPr>
                                      <w:rFonts w:ascii="Arial Narrow" w:hAnsi="Arial Narrow"/>
                                      <w:b/>
                                      <w:sz w:val="18"/>
                                      <w:szCs w:val="18"/>
                                    </w:rPr>
                                    <w:t>Date</w:t>
                                  </w:r>
                                </w:p>
                              </w:tc>
                            </w:tr>
                            <w:tr w:rsidR="00C02368" w:rsidRPr="00DF59B6" w:rsidTr="00F17609">
                              <w:tc>
                                <w:tcPr>
                                  <w:tcW w:w="1384" w:type="dxa"/>
                                </w:tcPr>
                                <w:p w:rsidR="00C02368" w:rsidRPr="00917FEC" w:rsidRDefault="00C02368" w:rsidP="0071396E">
                                  <w:pPr>
                                    <w:rPr>
                                      <w:rFonts w:ascii="Arial Narrow" w:hAnsi="Arial Narrow"/>
                                      <w:b/>
                                      <w:sz w:val="18"/>
                                      <w:szCs w:val="18"/>
                                    </w:rPr>
                                  </w:pPr>
                                  <w:r w:rsidRPr="00917FEC">
                                    <w:rPr>
                                      <w:rFonts w:ascii="Arial Narrow" w:hAnsi="Arial Narrow"/>
                                      <w:b/>
                                      <w:sz w:val="18"/>
                                      <w:szCs w:val="18"/>
                                    </w:rPr>
                                    <w:t>Reception</w:t>
                                  </w:r>
                                </w:p>
                              </w:tc>
                              <w:tc>
                                <w:tcPr>
                                  <w:tcW w:w="2693" w:type="dxa"/>
                                </w:tcPr>
                                <w:p w:rsidR="00C02368" w:rsidRPr="00917FEC" w:rsidRDefault="00C02368" w:rsidP="0071396E">
                                  <w:pPr>
                                    <w:rPr>
                                      <w:rFonts w:ascii="Arial Narrow" w:hAnsi="Arial Narrow"/>
                                      <w:b/>
                                      <w:sz w:val="18"/>
                                      <w:szCs w:val="18"/>
                                    </w:rPr>
                                  </w:pPr>
                                  <w:r w:rsidRPr="00917FEC">
                                    <w:rPr>
                                      <w:rFonts w:ascii="Arial Narrow" w:hAnsi="Arial Narrow"/>
                                      <w:b/>
                                      <w:sz w:val="18"/>
                                      <w:szCs w:val="18"/>
                                    </w:rPr>
                                    <w:t>Hatton Country Park</w:t>
                                  </w:r>
                                </w:p>
                              </w:tc>
                              <w:tc>
                                <w:tcPr>
                                  <w:tcW w:w="4395" w:type="dxa"/>
                                </w:tcPr>
                                <w:p w:rsidR="00C02368" w:rsidRPr="00917FEC" w:rsidRDefault="00C02368" w:rsidP="0071396E">
                                  <w:pPr>
                                    <w:rPr>
                                      <w:rFonts w:ascii="Arial Narrow" w:hAnsi="Arial Narrow"/>
                                      <w:b/>
                                      <w:sz w:val="18"/>
                                      <w:szCs w:val="18"/>
                                    </w:rPr>
                                  </w:pPr>
                                  <w:r w:rsidRPr="00917FEC">
                                    <w:rPr>
                                      <w:rFonts w:ascii="Arial Narrow" w:hAnsi="Arial Narrow"/>
                                      <w:b/>
                                      <w:sz w:val="18"/>
                                      <w:szCs w:val="18"/>
                                    </w:rPr>
                                    <w:t>1</w:t>
                                  </w:r>
                                  <w:r w:rsidR="00A46ADE" w:rsidRPr="00917FEC">
                                    <w:rPr>
                                      <w:rFonts w:ascii="Arial Narrow" w:hAnsi="Arial Narrow"/>
                                      <w:b/>
                                      <w:sz w:val="18"/>
                                      <w:szCs w:val="18"/>
                                    </w:rPr>
                                    <w:t>6</w:t>
                                  </w:r>
                                  <w:r w:rsidRPr="00917FEC">
                                    <w:rPr>
                                      <w:rFonts w:ascii="Arial Narrow" w:hAnsi="Arial Narrow"/>
                                      <w:b/>
                                      <w:sz w:val="18"/>
                                      <w:szCs w:val="18"/>
                                      <w:vertAlign w:val="superscript"/>
                                    </w:rPr>
                                    <w:t>th</w:t>
                                  </w:r>
                                  <w:r w:rsidRPr="00917FEC">
                                    <w:rPr>
                                      <w:rFonts w:ascii="Arial Narrow" w:hAnsi="Arial Narrow"/>
                                      <w:b/>
                                      <w:sz w:val="18"/>
                                      <w:szCs w:val="18"/>
                                    </w:rPr>
                                    <w:t xml:space="preserve"> July</w:t>
                                  </w:r>
                                </w:p>
                              </w:tc>
                            </w:tr>
                            <w:tr w:rsidR="00C02368" w:rsidRPr="00DF59B6" w:rsidTr="00F17609">
                              <w:tc>
                                <w:tcPr>
                                  <w:tcW w:w="1384" w:type="dxa"/>
                                </w:tcPr>
                                <w:p w:rsidR="00C02368" w:rsidRPr="00917FEC" w:rsidRDefault="00C02368" w:rsidP="0071396E">
                                  <w:pPr>
                                    <w:rPr>
                                      <w:rFonts w:ascii="Arial Narrow" w:hAnsi="Arial Narrow"/>
                                      <w:b/>
                                      <w:sz w:val="18"/>
                                      <w:szCs w:val="18"/>
                                    </w:rPr>
                                  </w:pPr>
                                  <w:r w:rsidRPr="00917FEC">
                                    <w:rPr>
                                      <w:rFonts w:ascii="Arial Narrow" w:hAnsi="Arial Narrow"/>
                                      <w:b/>
                                      <w:sz w:val="18"/>
                                      <w:szCs w:val="18"/>
                                    </w:rPr>
                                    <w:t>Y1</w:t>
                                  </w:r>
                                </w:p>
                              </w:tc>
                              <w:tc>
                                <w:tcPr>
                                  <w:tcW w:w="2693" w:type="dxa"/>
                                </w:tcPr>
                                <w:p w:rsidR="00C02368" w:rsidRPr="00917FEC" w:rsidRDefault="00D27139" w:rsidP="0071396E">
                                  <w:pPr>
                                    <w:rPr>
                                      <w:rFonts w:ascii="Arial Narrow" w:hAnsi="Arial Narrow"/>
                                      <w:b/>
                                      <w:sz w:val="18"/>
                                      <w:szCs w:val="18"/>
                                    </w:rPr>
                                  </w:pPr>
                                  <w:r w:rsidRPr="00917FEC">
                                    <w:rPr>
                                      <w:rFonts w:ascii="Arial Narrow" w:hAnsi="Arial Narrow"/>
                                      <w:b/>
                                      <w:sz w:val="18"/>
                                      <w:szCs w:val="18"/>
                                    </w:rPr>
                                    <w:t>Ash End Farm</w:t>
                                  </w:r>
                                </w:p>
                              </w:tc>
                              <w:tc>
                                <w:tcPr>
                                  <w:tcW w:w="4395" w:type="dxa"/>
                                </w:tcPr>
                                <w:p w:rsidR="00C02368" w:rsidRPr="00917FEC" w:rsidRDefault="00D27139" w:rsidP="0071396E">
                                  <w:pPr>
                                    <w:rPr>
                                      <w:rFonts w:ascii="Arial Narrow" w:hAnsi="Arial Narrow"/>
                                      <w:b/>
                                      <w:sz w:val="18"/>
                                      <w:szCs w:val="18"/>
                                    </w:rPr>
                                  </w:pPr>
                                  <w:r w:rsidRPr="00917FEC">
                                    <w:rPr>
                                      <w:rFonts w:ascii="Arial Narrow" w:hAnsi="Arial Narrow"/>
                                      <w:b/>
                                      <w:sz w:val="18"/>
                                      <w:szCs w:val="18"/>
                                    </w:rPr>
                                    <w:t>17</w:t>
                                  </w:r>
                                  <w:r w:rsidRPr="00917FEC">
                                    <w:rPr>
                                      <w:rFonts w:ascii="Arial Narrow" w:hAnsi="Arial Narrow"/>
                                      <w:b/>
                                      <w:sz w:val="18"/>
                                      <w:szCs w:val="18"/>
                                      <w:vertAlign w:val="superscript"/>
                                    </w:rPr>
                                    <w:t>th</w:t>
                                  </w:r>
                                  <w:r w:rsidRPr="00917FEC">
                                    <w:rPr>
                                      <w:rFonts w:ascii="Arial Narrow" w:hAnsi="Arial Narrow"/>
                                      <w:b/>
                                      <w:sz w:val="18"/>
                                      <w:szCs w:val="18"/>
                                    </w:rPr>
                                    <w:t xml:space="preserve"> July</w:t>
                                  </w:r>
                                </w:p>
                              </w:tc>
                            </w:tr>
                            <w:tr w:rsidR="00C02368" w:rsidRPr="00DF59B6" w:rsidTr="00F17609">
                              <w:tc>
                                <w:tcPr>
                                  <w:tcW w:w="1384" w:type="dxa"/>
                                </w:tcPr>
                                <w:p w:rsidR="00C02368" w:rsidRPr="00917FEC" w:rsidRDefault="00C02368" w:rsidP="0071396E">
                                  <w:pPr>
                                    <w:rPr>
                                      <w:rFonts w:ascii="Arial Narrow" w:hAnsi="Arial Narrow"/>
                                      <w:b/>
                                      <w:sz w:val="18"/>
                                      <w:szCs w:val="18"/>
                                    </w:rPr>
                                  </w:pPr>
                                  <w:r w:rsidRPr="00917FEC">
                                    <w:rPr>
                                      <w:rFonts w:ascii="Arial Narrow" w:hAnsi="Arial Narrow"/>
                                      <w:b/>
                                      <w:sz w:val="18"/>
                                      <w:szCs w:val="18"/>
                                    </w:rPr>
                                    <w:t>Y2</w:t>
                                  </w:r>
                                </w:p>
                              </w:tc>
                              <w:tc>
                                <w:tcPr>
                                  <w:tcW w:w="2693" w:type="dxa"/>
                                </w:tcPr>
                                <w:p w:rsidR="00C02368" w:rsidRPr="00917FEC" w:rsidRDefault="00C02368" w:rsidP="0071396E">
                                  <w:pPr>
                                    <w:rPr>
                                      <w:rFonts w:ascii="Arial Narrow" w:hAnsi="Arial Narrow"/>
                                      <w:b/>
                                      <w:sz w:val="18"/>
                                      <w:szCs w:val="18"/>
                                    </w:rPr>
                                  </w:pPr>
                                  <w:r w:rsidRPr="00917FEC">
                                    <w:rPr>
                                      <w:rFonts w:ascii="Arial Narrow" w:hAnsi="Arial Narrow"/>
                                      <w:b/>
                                      <w:sz w:val="18"/>
                                      <w:szCs w:val="18"/>
                                    </w:rPr>
                                    <w:t>Ironbridge Museum</w:t>
                                  </w:r>
                                </w:p>
                              </w:tc>
                              <w:tc>
                                <w:tcPr>
                                  <w:tcW w:w="4395" w:type="dxa"/>
                                </w:tcPr>
                                <w:p w:rsidR="00C02368" w:rsidRPr="00917FEC" w:rsidRDefault="00F17609" w:rsidP="0071396E">
                                  <w:pPr>
                                    <w:rPr>
                                      <w:rFonts w:ascii="Arial Narrow" w:hAnsi="Arial Narrow"/>
                                      <w:b/>
                                      <w:sz w:val="18"/>
                                      <w:szCs w:val="18"/>
                                    </w:rPr>
                                  </w:pPr>
                                  <w:r w:rsidRPr="00917FEC">
                                    <w:rPr>
                                      <w:rFonts w:ascii="Arial Narrow" w:hAnsi="Arial Narrow"/>
                                      <w:b/>
                                      <w:sz w:val="18"/>
                                      <w:szCs w:val="18"/>
                                    </w:rPr>
                                    <w:t>29</w:t>
                                  </w:r>
                                  <w:r w:rsidR="00C02368" w:rsidRPr="00917FEC">
                                    <w:rPr>
                                      <w:rFonts w:ascii="Arial Narrow" w:hAnsi="Arial Narrow"/>
                                      <w:b/>
                                      <w:sz w:val="18"/>
                                      <w:szCs w:val="18"/>
                                      <w:vertAlign w:val="superscript"/>
                                    </w:rPr>
                                    <w:t>th</w:t>
                                  </w:r>
                                  <w:r w:rsidR="00C02368" w:rsidRPr="00917FEC">
                                    <w:rPr>
                                      <w:rFonts w:ascii="Arial Narrow" w:hAnsi="Arial Narrow"/>
                                      <w:b/>
                                      <w:sz w:val="18"/>
                                      <w:szCs w:val="18"/>
                                    </w:rPr>
                                    <w:t xml:space="preserve"> June</w:t>
                                  </w:r>
                                </w:p>
                              </w:tc>
                            </w:tr>
                            <w:tr w:rsidR="00F17609" w:rsidRPr="00DF59B6" w:rsidTr="00F17609">
                              <w:tc>
                                <w:tcPr>
                                  <w:tcW w:w="1384" w:type="dxa"/>
                                </w:tcPr>
                                <w:p w:rsidR="00F17609" w:rsidRPr="00917FEC" w:rsidRDefault="00F17609" w:rsidP="0071396E">
                                  <w:pPr>
                                    <w:rPr>
                                      <w:rFonts w:ascii="Arial Narrow" w:hAnsi="Arial Narrow"/>
                                      <w:b/>
                                      <w:sz w:val="18"/>
                                      <w:szCs w:val="18"/>
                                    </w:rPr>
                                  </w:pPr>
                                  <w:r w:rsidRPr="00917FEC">
                                    <w:rPr>
                                      <w:rFonts w:ascii="Arial Narrow" w:hAnsi="Arial Narrow"/>
                                      <w:b/>
                                      <w:sz w:val="18"/>
                                      <w:szCs w:val="18"/>
                                    </w:rPr>
                                    <w:t>Y3</w:t>
                                  </w:r>
                                </w:p>
                              </w:tc>
                              <w:tc>
                                <w:tcPr>
                                  <w:tcW w:w="2693" w:type="dxa"/>
                                </w:tcPr>
                                <w:p w:rsidR="00F17609" w:rsidRPr="00917FEC" w:rsidRDefault="00F17609" w:rsidP="0071396E">
                                  <w:pPr>
                                    <w:rPr>
                                      <w:rFonts w:ascii="Arial Narrow" w:hAnsi="Arial Narrow"/>
                                      <w:b/>
                                      <w:sz w:val="18"/>
                                      <w:szCs w:val="18"/>
                                    </w:rPr>
                                  </w:pPr>
                                  <w:r w:rsidRPr="00917FEC">
                                    <w:rPr>
                                      <w:rFonts w:ascii="Arial Narrow" w:hAnsi="Arial Narrow"/>
                                      <w:b/>
                                      <w:sz w:val="18"/>
                                      <w:szCs w:val="18"/>
                                    </w:rPr>
                                    <w:t>Creation Climbing Centre</w:t>
                                  </w:r>
                                </w:p>
                              </w:tc>
                              <w:tc>
                                <w:tcPr>
                                  <w:tcW w:w="4395" w:type="dxa"/>
                                </w:tcPr>
                                <w:p w:rsidR="00F17609" w:rsidRPr="00917FEC" w:rsidRDefault="00F17609" w:rsidP="0071396E">
                                  <w:pPr>
                                    <w:rPr>
                                      <w:rFonts w:ascii="Arial Narrow" w:hAnsi="Arial Narrow"/>
                                      <w:b/>
                                      <w:sz w:val="18"/>
                                      <w:szCs w:val="18"/>
                                    </w:rPr>
                                  </w:pPr>
                                  <w:r w:rsidRPr="00917FEC">
                                    <w:rPr>
                                      <w:rFonts w:ascii="Arial Narrow" w:hAnsi="Arial Narrow"/>
                                      <w:b/>
                                      <w:sz w:val="18"/>
                                      <w:szCs w:val="18"/>
                                    </w:rPr>
                                    <w:t>26</w:t>
                                  </w:r>
                                  <w:r w:rsidRPr="00917FEC">
                                    <w:rPr>
                                      <w:rFonts w:ascii="Arial Narrow" w:hAnsi="Arial Narrow"/>
                                      <w:b/>
                                      <w:sz w:val="18"/>
                                      <w:szCs w:val="18"/>
                                      <w:vertAlign w:val="superscript"/>
                                    </w:rPr>
                                    <w:t>th</w:t>
                                  </w:r>
                                  <w:r w:rsidRPr="00917FEC">
                                    <w:rPr>
                                      <w:rFonts w:ascii="Arial Narrow" w:hAnsi="Arial Narrow"/>
                                      <w:b/>
                                      <w:sz w:val="18"/>
                                      <w:szCs w:val="18"/>
                                    </w:rPr>
                                    <w:t xml:space="preserve"> June</w:t>
                                  </w:r>
                                </w:p>
                              </w:tc>
                            </w:tr>
                            <w:tr w:rsidR="00C02368" w:rsidRPr="00DF59B6" w:rsidTr="00F17609">
                              <w:tc>
                                <w:tcPr>
                                  <w:tcW w:w="1384" w:type="dxa"/>
                                </w:tcPr>
                                <w:p w:rsidR="00C02368" w:rsidRPr="00917FEC" w:rsidRDefault="00F17609" w:rsidP="0071396E">
                                  <w:pPr>
                                    <w:rPr>
                                      <w:rFonts w:ascii="Arial Narrow" w:hAnsi="Arial Narrow"/>
                                      <w:b/>
                                      <w:sz w:val="18"/>
                                      <w:szCs w:val="18"/>
                                    </w:rPr>
                                  </w:pPr>
                                  <w:r w:rsidRPr="00917FEC">
                                    <w:rPr>
                                      <w:rFonts w:ascii="Arial Narrow" w:hAnsi="Arial Narrow"/>
                                      <w:b/>
                                      <w:sz w:val="18"/>
                                      <w:szCs w:val="18"/>
                                    </w:rPr>
                                    <w:t>Y4</w:t>
                                  </w:r>
                                </w:p>
                              </w:tc>
                              <w:tc>
                                <w:tcPr>
                                  <w:tcW w:w="2693" w:type="dxa"/>
                                </w:tcPr>
                                <w:p w:rsidR="00C02368" w:rsidRPr="00917FEC" w:rsidRDefault="00F17609" w:rsidP="0071396E">
                                  <w:pPr>
                                    <w:rPr>
                                      <w:rFonts w:ascii="Arial Narrow" w:hAnsi="Arial Narrow"/>
                                      <w:b/>
                                      <w:sz w:val="18"/>
                                      <w:szCs w:val="18"/>
                                    </w:rPr>
                                  </w:pPr>
                                  <w:r w:rsidRPr="00917FEC">
                                    <w:rPr>
                                      <w:rFonts w:ascii="Arial Narrow" w:hAnsi="Arial Narrow"/>
                                      <w:b/>
                                      <w:sz w:val="18"/>
                                      <w:szCs w:val="18"/>
                                    </w:rPr>
                                    <w:t>Nature Centre</w:t>
                                  </w:r>
                                </w:p>
                              </w:tc>
                              <w:tc>
                                <w:tcPr>
                                  <w:tcW w:w="4395" w:type="dxa"/>
                                </w:tcPr>
                                <w:p w:rsidR="00C02368" w:rsidRPr="00917FEC" w:rsidRDefault="00F17609" w:rsidP="0071396E">
                                  <w:pPr>
                                    <w:rPr>
                                      <w:rFonts w:ascii="Arial Narrow" w:hAnsi="Arial Narrow"/>
                                      <w:b/>
                                      <w:sz w:val="18"/>
                                      <w:szCs w:val="18"/>
                                    </w:rPr>
                                  </w:pPr>
                                  <w:r w:rsidRPr="00917FEC">
                                    <w:rPr>
                                      <w:rFonts w:ascii="Arial Narrow" w:hAnsi="Arial Narrow"/>
                                      <w:b/>
                                      <w:sz w:val="18"/>
                                      <w:szCs w:val="18"/>
                                    </w:rPr>
                                    <w:t>29</w:t>
                                  </w:r>
                                  <w:r w:rsidRPr="00917FEC">
                                    <w:rPr>
                                      <w:rFonts w:ascii="Arial Narrow" w:hAnsi="Arial Narrow"/>
                                      <w:b/>
                                      <w:sz w:val="18"/>
                                      <w:szCs w:val="18"/>
                                      <w:vertAlign w:val="superscript"/>
                                    </w:rPr>
                                    <w:t>th</w:t>
                                  </w:r>
                                  <w:r w:rsidRPr="00917FEC">
                                    <w:rPr>
                                      <w:rFonts w:ascii="Arial Narrow" w:hAnsi="Arial Narrow"/>
                                      <w:b/>
                                      <w:sz w:val="18"/>
                                      <w:szCs w:val="18"/>
                                    </w:rPr>
                                    <w:t xml:space="preserve"> June</w:t>
                                  </w:r>
                                </w:p>
                              </w:tc>
                            </w:tr>
                            <w:tr w:rsidR="00F17609" w:rsidRPr="00DF59B6" w:rsidTr="00F17609">
                              <w:tc>
                                <w:tcPr>
                                  <w:tcW w:w="1384" w:type="dxa"/>
                                </w:tcPr>
                                <w:p w:rsidR="00F17609" w:rsidRPr="00917FEC" w:rsidRDefault="00F17609" w:rsidP="00477F6B">
                                  <w:pPr>
                                    <w:rPr>
                                      <w:rFonts w:ascii="Arial Narrow" w:hAnsi="Arial Narrow"/>
                                      <w:b/>
                                      <w:sz w:val="18"/>
                                      <w:szCs w:val="18"/>
                                    </w:rPr>
                                  </w:pPr>
                                  <w:r w:rsidRPr="00917FEC">
                                    <w:rPr>
                                      <w:rFonts w:ascii="Arial Narrow" w:hAnsi="Arial Narrow"/>
                                      <w:b/>
                                      <w:sz w:val="18"/>
                                      <w:szCs w:val="18"/>
                                    </w:rPr>
                                    <w:t>Y5</w:t>
                                  </w:r>
                                </w:p>
                              </w:tc>
                              <w:tc>
                                <w:tcPr>
                                  <w:tcW w:w="2693" w:type="dxa"/>
                                </w:tcPr>
                                <w:p w:rsidR="00F17609" w:rsidRPr="00917FEC" w:rsidRDefault="00F17609" w:rsidP="00477F6B">
                                  <w:pPr>
                                    <w:rPr>
                                      <w:rFonts w:ascii="Arial Narrow" w:hAnsi="Arial Narrow"/>
                                      <w:b/>
                                      <w:sz w:val="18"/>
                                      <w:szCs w:val="18"/>
                                    </w:rPr>
                                  </w:pPr>
                                  <w:r w:rsidRPr="00917FEC">
                                    <w:rPr>
                                      <w:rFonts w:ascii="Arial Narrow" w:hAnsi="Arial Narrow"/>
                                      <w:b/>
                                      <w:sz w:val="18"/>
                                      <w:szCs w:val="18"/>
                                    </w:rPr>
                                    <w:t xml:space="preserve">ThinkTank </w:t>
                                  </w:r>
                                </w:p>
                              </w:tc>
                              <w:tc>
                                <w:tcPr>
                                  <w:tcW w:w="4395" w:type="dxa"/>
                                </w:tcPr>
                                <w:p w:rsidR="00F17609" w:rsidRPr="00917FEC" w:rsidRDefault="00F17609" w:rsidP="00477F6B">
                                  <w:pPr>
                                    <w:rPr>
                                      <w:rFonts w:ascii="Arial Narrow" w:hAnsi="Arial Narrow"/>
                                      <w:b/>
                                      <w:sz w:val="18"/>
                                      <w:szCs w:val="18"/>
                                    </w:rPr>
                                  </w:pPr>
                                  <w:r w:rsidRPr="00917FEC">
                                    <w:rPr>
                                      <w:rFonts w:ascii="Arial Narrow" w:hAnsi="Arial Narrow"/>
                                      <w:b/>
                                      <w:sz w:val="18"/>
                                      <w:szCs w:val="18"/>
                                    </w:rPr>
                                    <w:t>25</w:t>
                                  </w:r>
                                  <w:r w:rsidRPr="00917FEC">
                                    <w:rPr>
                                      <w:rFonts w:ascii="Arial Narrow" w:hAnsi="Arial Narrow"/>
                                      <w:b/>
                                      <w:sz w:val="18"/>
                                      <w:szCs w:val="18"/>
                                      <w:vertAlign w:val="superscript"/>
                                    </w:rPr>
                                    <w:t>th</w:t>
                                  </w:r>
                                  <w:r w:rsidRPr="00917FEC">
                                    <w:rPr>
                                      <w:rFonts w:ascii="Arial Narrow" w:hAnsi="Arial Narrow"/>
                                      <w:b/>
                                      <w:sz w:val="18"/>
                                      <w:szCs w:val="18"/>
                                    </w:rPr>
                                    <w:t xml:space="preserve"> June</w:t>
                                  </w:r>
                                </w:p>
                              </w:tc>
                            </w:tr>
                          </w:tbl>
                          <w:p w:rsidR="00C02368" w:rsidRPr="00A6612E" w:rsidRDefault="00C02368" w:rsidP="00C02368">
                            <w:pPr>
                              <w:rPr>
                                <w:rFonts w:ascii="Arial Narrow" w:hAnsi="Arial Narrow"/>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26" type="#_x0000_t202" style="position:absolute;margin-left:7pt;margin-top:4.1pt;width:438pt;height:100.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" filled="f" strokecolor="windowText" strokeweight="2pt">
                <v:textbox>
                  <w:txbxContent>
                    <w:p w:rsidR="00C02368" w:rsidRPr="00DF59B6" w:rsidRDefault="00C02368" w:rsidP="00C02368">
                      <w:pPr>
                        <w:rPr>
                          <w:rFonts w:ascii="Arial Narrow" w:hAnsi="Arial Narrow"/>
                          <w:b/>
                          <w:sz w:val="18"/>
                          <w:szCs w:val="18"/>
                        </w:rPr>
                      </w:pPr>
                      <w:r w:rsidRPr="00DF59B6">
                        <w:rPr>
                          <w:rFonts w:ascii="Arial Narrow" w:hAnsi="Arial Narrow"/>
                          <w:b/>
                          <w:sz w:val="18"/>
                          <w:szCs w:val="18"/>
                        </w:rPr>
                        <w:t xml:space="preserve">Summer Visits </w:t>
                      </w:r>
                    </w:p>
                    <w:tbl>
                      <w:tblPr>
                        <w:tblStyle w:val="TableGrid"/>
                        <w:tblW w:w="0" w:type="auto"/>
                        <w:tblLook w:val="04A0" w:firstRow="1" w:lastRow="0" w:firstColumn="1" w:lastColumn="0" w:noHBand="0" w:noVBand="1"/>
                      </w:tblPr>
                      <w:tblGrid>
                        <w:gridCol w:w="1384"/>
                        <w:gridCol w:w="2693"/>
                        <w:gridCol w:w="4395"/>
                      </w:tblGrid>
                      <w:tr w:rsidR="00C02368" w:rsidRPr="00DF59B6" w:rsidTr="00F17609">
                        <w:tc>
                          <w:tcPr>
                            <w:tcW w:w="1384" w:type="dxa"/>
                          </w:tcPr>
                          <w:p w:rsidR="00C02368" w:rsidRPr="00DF59B6" w:rsidRDefault="00C02368" w:rsidP="0071396E">
                            <w:pPr>
                              <w:rPr>
                                <w:rFonts w:ascii="Arial Narrow" w:hAnsi="Arial Narrow"/>
                                <w:b/>
                                <w:sz w:val="18"/>
                                <w:szCs w:val="18"/>
                              </w:rPr>
                            </w:pPr>
                            <w:r w:rsidRPr="00DF59B6">
                              <w:rPr>
                                <w:rFonts w:ascii="Arial Narrow" w:hAnsi="Arial Narrow"/>
                                <w:b/>
                                <w:sz w:val="18"/>
                                <w:szCs w:val="18"/>
                              </w:rPr>
                              <w:t>Class</w:t>
                            </w:r>
                          </w:p>
                        </w:tc>
                        <w:tc>
                          <w:tcPr>
                            <w:tcW w:w="2693" w:type="dxa"/>
                          </w:tcPr>
                          <w:p w:rsidR="00C02368" w:rsidRPr="00DF59B6" w:rsidRDefault="00C02368" w:rsidP="0071396E">
                            <w:pPr>
                              <w:rPr>
                                <w:rFonts w:ascii="Arial Narrow" w:hAnsi="Arial Narrow"/>
                                <w:b/>
                                <w:sz w:val="18"/>
                                <w:szCs w:val="18"/>
                              </w:rPr>
                            </w:pPr>
                            <w:r w:rsidRPr="00DF59B6">
                              <w:rPr>
                                <w:rFonts w:ascii="Arial Narrow" w:hAnsi="Arial Narrow"/>
                                <w:b/>
                                <w:sz w:val="18"/>
                                <w:szCs w:val="18"/>
                              </w:rPr>
                              <w:t>Venue</w:t>
                            </w:r>
                          </w:p>
                        </w:tc>
                        <w:tc>
                          <w:tcPr>
                            <w:tcW w:w="4395" w:type="dxa"/>
                          </w:tcPr>
                          <w:p w:rsidR="00C02368" w:rsidRPr="00DF59B6" w:rsidRDefault="00C02368" w:rsidP="0071396E">
                            <w:pPr>
                              <w:rPr>
                                <w:rFonts w:ascii="Arial Narrow" w:hAnsi="Arial Narrow"/>
                                <w:b/>
                                <w:sz w:val="18"/>
                                <w:szCs w:val="18"/>
                              </w:rPr>
                            </w:pPr>
                            <w:r w:rsidRPr="00DF59B6">
                              <w:rPr>
                                <w:rFonts w:ascii="Arial Narrow" w:hAnsi="Arial Narrow"/>
                                <w:b/>
                                <w:sz w:val="18"/>
                                <w:szCs w:val="18"/>
                              </w:rPr>
                              <w:t>Date</w:t>
                            </w:r>
                          </w:p>
                        </w:tc>
                      </w:tr>
                      <w:tr w:rsidR="00C02368" w:rsidRPr="00DF59B6" w:rsidTr="00F17609">
                        <w:tc>
                          <w:tcPr>
                            <w:tcW w:w="1384" w:type="dxa"/>
                          </w:tcPr>
                          <w:p w:rsidR="00C02368" w:rsidRPr="00917FEC" w:rsidRDefault="00C02368" w:rsidP="0071396E">
                            <w:pPr>
                              <w:rPr>
                                <w:rFonts w:ascii="Arial Narrow" w:hAnsi="Arial Narrow"/>
                                <w:b/>
                                <w:sz w:val="18"/>
                                <w:szCs w:val="18"/>
                              </w:rPr>
                            </w:pPr>
                            <w:r w:rsidRPr="00917FEC">
                              <w:rPr>
                                <w:rFonts w:ascii="Arial Narrow" w:hAnsi="Arial Narrow"/>
                                <w:b/>
                                <w:sz w:val="18"/>
                                <w:szCs w:val="18"/>
                              </w:rPr>
                              <w:t>Reception</w:t>
                            </w:r>
                          </w:p>
                        </w:tc>
                        <w:tc>
                          <w:tcPr>
                            <w:tcW w:w="2693" w:type="dxa"/>
                          </w:tcPr>
                          <w:p w:rsidR="00C02368" w:rsidRPr="00917FEC" w:rsidRDefault="00C02368" w:rsidP="0071396E">
                            <w:pPr>
                              <w:rPr>
                                <w:rFonts w:ascii="Arial Narrow" w:hAnsi="Arial Narrow"/>
                                <w:b/>
                                <w:sz w:val="18"/>
                                <w:szCs w:val="18"/>
                              </w:rPr>
                            </w:pPr>
                            <w:r w:rsidRPr="00917FEC">
                              <w:rPr>
                                <w:rFonts w:ascii="Arial Narrow" w:hAnsi="Arial Narrow"/>
                                <w:b/>
                                <w:sz w:val="18"/>
                                <w:szCs w:val="18"/>
                              </w:rPr>
                              <w:t>Hatton Country Park</w:t>
                            </w:r>
                          </w:p>
                        </w:tc>
                        <w:tc>
                          <w:tcPr>
                            <w:tcW w:w="4395" w:type="dxa"/>
                          </w:tcPr>
                          <w:p w:rsidR="00C02368" w:rsidRPr="00917FEC" w:rsidRDefault="00C02368" w:rsidP="0071396E">
                            <w:pPr>
                              <w:rPr>
                                <w:rFonts w:ascii="Arial Narrow" w:hAnsi="Arial Narrow"/>
                                <w:b/>
                                <w:sz w:val="18"/>
                                <w:szCs w:val="18"/>
                              </w:rPr>
                            </w:pPr>
                            <w:r w:rsidRPr="00917FEC">
                              <w:rPr>
                                <w:rFonts w:ascii="Arial Narrow" w:hAnsi="Arial Narrow"/>
                                <w:b/>
                                <w:sz w:val="18"/>
                                <w:szCs w:val="18"/>
                              </w:rPr>
                              <w:t>1</w:t>
                            </w:r>
                            <w:r w:rsidR="00A46ADE" w:rsidRPr="00917FEC">
                              <w:rPr>
                                <w:rFonts w:ascii="Arial Narrow" w:hAnsi="Arial Narrow"/>
                                <w:b/>
                                <w:sz w:val="18"/>
                                <w:szCs w:val="18"/>
                              </w:rPr>
                              <w:t>6</w:t>
                            </w:r>
                            <w:r w:rsidRPr="00917FEC">
                              <w:rPr>
                                <w:rFonts w:ascii="Arial Narrow" w:hAnsi="Arial Narrow"/>
                                <w:b/>
                                <w:sz w:val="18"/>
                                <w:szCs w:val="18"/>
                                <w:vertAlign w:val="superscript"/>
                              </w:rPr>
                              <w:t>th</w:t>
                            </w:r>
                            <w:r w:rsidRPr="00917FEC">
                              <w:rPr>
                                <w:rFonts w:ascii="Arial Narrow" w:hAnsi="Arial Narrow"/>
                                <w:b/>
                                <w:sz w:val="18"/>
                                <w:szCs w:val="18"/>
                              </w:rPr>
                              <w:t xml:space="preserve"> July</w:t>
                            </w:r>
                          </w:p>
                        </w:tc>
                      </w:tr>
                      <w:tr w:rsidR="00C02368" w:rsidRPr="00DF59B6" w:rsidTr="00F17609">
                        <w:tc>
                          <w:tcPr>
                            <w:tcW w:w="1384" w:type="dxa"/>
                          </w:tcPr>
                          <w:p w:rsidR="00C02368" w:rsidRPr="00917FEC" w:rsidRDefault="00C02368" w:rsidP="0071396E">
                            <w:pPr>
                              <w:rPr>
                                <w:rFonts w:ascii="Arial Narrow" w:hAnsi="Arial Narrow"/>
                                <w:b/>
                                <w:sz w:val="18"/>
                                <w:szCs w:val="18"/>
                              </w:rPr>
                            </w:pPr>
                            <w:r w:rsidRPr="00917FEC">
                              <w:rPr>
                                <w:rFonts w:ascii="Arial Narrow" w:hAnsi="Arial Narrow"/>
                                <w:b/>
                                <w:sz w:val="18"/>
                                <w:szCs w:val="18"/>
                              </w:rPr>
                              <w:t>Y1</w:t>
                            </w:r>
                          </w:p>
                        </w:tc>
                        <w:tc>
                          <w:tcPr>
                            <w:tcW w:w="2693" w:type="dxa"/>
                          </w:tcPr>
                          <w:p w:rsidR="00C02368" w:rsidRPr="00917FEC" w:rsidRDefault="00D27139" w:rsidP="0071396E">
                            <w:pPr>
                              <w:rPr>
                                <w:rFonts w:ascii="Arial Narrow" w:hAnsi="Arial Narrow"/>
                                <w:b/>
                                <w:sz w:val="18"/>
                                <w:szCs w:val="18"/>
                              </w:rPr>
                            </w:pPr>
                            <w:r w:rsidRPr="00917FEC">
                              <w:rPr>
                                <w:rFonts w:ascii="Arial Narrow" w:hAnsi="Arial Narrow"/>
                                <w:b/>
                                <w:sz w:val="18"/>
                                <w:szCs w:val="18"/>
                              </w:rPr>
                              <w:t>Ash End Farm</w:t>
                            </w:r>
                          </w:p>
                        </w:tc>
                        <w:tc>
                          <w:tcPr>
                            <w:tcW w:w="4395" w:type="dxa"/>
                          </w:tcPr>
                          <w:p w:rsidR="00C02368" w:rsidRPr="00917FEC" w:rsidRDefault="00D27139" w:rsidP="0071396E">
                            <w:pPr>
                              <w:rPr>
                                <w:rFonts w:ascii="Arial Narrow" w:hAnsi="Arial Narrow"/>
                                <w:b/>
                                <w:sz w:val="18"/>
                                <w:szCs w:val="18"/>
                              </w:rPr>
                            </w:pPr>
                            <w:r w:rsidRPr="00917FEC">
                              <w:rPr>
                                <w:rFonts w:ascii="Arial Narrow" w:hAnsi="Arial Narrow"/>
                                <w:b/>
                                <w:sz w:val="18"/>
                                <w:szCs w:val="18"/>
                              </w:rPr>
                              <w:t>17</w:t>
                            </w:r>
                            <w:r w:rsidRPr="00917FEC">
                              <w:rPr>
                                <w:rFonts w:ascii="Arial Narrow" w:hAnsi="Arial Narrow"/>
                                <w:b/>
                                <w:sz w:val="18"/>
                                <w:szCs w:val="18"/>
                                <w:vertAlign w:val="superscript"/>
                              </w:rPr>
                              <w:t>th</w:t>
                            </w:r>
                            <w:r w:rsidRPr="00917FEC">
                              <w:rPr>
                                <w:rFonts w:ascii="Arial Narrow" w:hAnsi="Arial Narrow"/>
                                <w:b/>
                                <w:sz w:val="18"/>
                                <w:szCs w:val="18"/>
                              </w:rPr>
                              <w:t xml:space="preserve"> July</w:t>
                            </w:r>
                          </w:p>
                        </w:tc>
                      </w:tr>
                      <w:tr w:rsidR="00C02368" w:rsidRPr="00DF59B6" w:rsidTr="00F17609">
                        <w:tc>
                          <w:tcPr>
                            <w:tcW w:w="1384" w:type="dxa"/>
                          </w:tcPr>
                          <w:p w:rsidR="00C02368" w:rsidRPr="00917FEC" w:rsidRDefault="00C02368" w:rsidP="0071396E">
                            <w:pPr>
                              <w:rPr>
                                <w:rFonts w:ascii="Arial Narrow" w:hAnsi="Arial Narrow"/>
                                <w:b/>
                                <w:sz w:val="18"/>
                                <w:szCs w:val="18"/>
                              </w:rPr>
                            </w:pPr>
                            <w:r w:rsidRPr="00917FEC">
                              <w:rPr>
                                <w:rFonts w:ascii="Arial Narrow" w:hAnsi="Arial Narrow"/>
                                <w:b/>
                                <w:sz w:val="18"/>
                                <w:szCs w:val="18"/>
                              </w:rPr>
                              <w:t>Y2</w:t>
                            </w:r>
                          </w:p>
                        </w:tc>
                        <w:tc>
                          <w:tcPr>
                            <w:tcW w:w="2693" w:type="dxa"/>
                          </w:tcPr>
                          <w:p w:rsidR="00C02368" w:rsidRPr="00917FEC" w:rsidRDefault="00C02368" w:rsidP="0071396E">
                            <w:pPr>
                              <w:rPr>
                                <w:rFonts w:ascii="Arial Narrow" w:hAnsi="Arial Narrow"/>
                                <w:b/>
                                <w:sz w:val="18"/>
                                <w:szCs w:val="18"/>
                              </w:rPr>
                            </w:pPr>
                            <w:r w:rsidRPr="00917FEC">
                              <w:rPr>
                                <w:rFonts w:ascii="Arial Narrow" w:hAnsi="Arial Narrow"/>
                                <w:b/>
                                <w:sz w:val="18"/>
                                <w:szCs w:val="18"/>
                              </w:rPr>
                              <w:t>Ironbridge Museum</w:t>
                            </w:r>
                          </w:p>
                        </w:tc>
                        <w:tc>
                          <w:tcPr>
                            <w:tcW w:w="4395" w:type="dxa"/>
                          </w:tcPr>
                          <w:p w:rsidR="00C02368" w:rsidRPr="00917FEC" w:rsidRDefault="00F17609" w:rsidP="0071396E">
                            <w:pPr>
                              <w:rPr>
                                <w:rFonts w:ascii="Arial Narrow" w:hAnsi="Arial Narrow"/>
                                <w:b/>
                                <w:sz w:val="18"/>
                                <w:szCs w:val="18"/>
                              </w:rPr>
                            </w:pPr>
                            <w:r w:rsidRPr="00917FEC">
                              <w:rPr>
                                <w:rFonts w:ascii="Arial Narrow" w:hAnsi="Arial Narrow"/>
                                <w:b/>
                                <w:sz w:val="18"/>
                                <w:szCs w:val="18"/>
                              </w:rPr>
                              <w:t>29</w:t>
                            </w:r>
                            <w:r w:rsidR="00C02368" w:rsidRPr="00917FEC">
                              <w:rPr>
                                <w:rFonts w:ascii="Arial Narrow" w:hAnsi="Arial Narrow"/>
                                <w:b/>
                                <w:sz w:val="18"/>
                                <w:szCs w:val="18"/>
                                <w:vertAlign w:val="superscript"/>
                              </w:rPr>
                              <w:t>th</w:t>
                            </w:r>
                            <w:r w:rsidR="00C02368" w:rsidRPr="00917FEC">
                              <w:rPr>
                                <w:rFonts w:ascii="Arial Narrow" w:hAnsi="Arial Narrow"/>
                                <w:b/>
                                <w:sz w:val="18"/>
                                <w:szCs w:val="18"/>
                              </w:rPr>
                              <w:t xml:space="preserve"> June</w:t>
                            </w:r>
                          </w:p>
                        </w:tc>
                      </w:tr>
                      <w:tr w:rsidR="00F17609" w:rsidRPr="00DF59B6" w:rsidTr="00F17609">
                        <w:tc>
                          <w:tcPr>
                            <w:tcW w:w="1384" w:type="dxa"/>
                          </w:tcPr>
                          <w:p w:rsidR="00F17609" w:rsidRPr="00917FEC" w:rsidRDefault="00F17609" w:rsidP="0071396E">
                            <w:pPr>
                              <w:rPr>
                                <w:rFonts w:ascii="Arial Narrow" w:hAnsi="Arial Narrow"/>
                                <w:b/>
                                <w:sz w:val="18"/>
                                <w:szCs w:val="18"/>
                              </w:rPr>
                            </w:pPr>
                            <w:r w:rsidRPr="00917FEC">
                              <w:rPr>
                                <w:rFonts w:ascii="Arial Narrow" w:hAnsi="Arial Narrow"/>
                                <w:b/>
                                <w:sz w:val="18"/>
                                <w:szCs w:val="18"/>
                              </w:rPr>
                              <w:t>Y3</w:t>
                            </w:r>
                          </w:p>
                        </w:tc>
                        <w:tc>
                          <w:tcPr>
                            <w:tcW w:w="2693" w:type="dxa"/>
                          </w:tcPr>
                          <w:p w:rsidR="00F17609" w:rsidRPr="00917FEC" w:rsidRDefault="00F17609" w:rsidP="0071396E">
                            <w:pPr>
                              <w:rPr>
                                <w:rFonts w:ascii="Arial Narrow" w:hAnsi="Arial Narrow"/>
                                <w:b/>
                                <w:sz w:val="18"/>
                                <w:szCs w:val="18"/>
                              </w:rPr>
                            </w:pPr>
                            <w:r w:rsidRPr="00917FEC">
                              <w:rPr>
                                <w:rFonts w:ascii="Arial Narrow" w:hAnsi="Arial Narrow"/>
                                <w:b/>
                                <w:sz w:val="18"/>
                                <w:szCs w:val="18"/>
                              </w:rPr>
                              <w:t>Creation Climbing Centre</w:t>
                            </w:r>
                          </w:p>
                        </w:tc>
                        <w:tc>
                          <w:tcPr>
                            <w:tcW w:w="4395" w:type="dxa"/>
                          </w:tcPr>
                          <w:p w:rsidR="00F17609" w:rsidRPr="00917FEC" w:rsidRDefault="00F17609" w:rsidP="0071396E">
                            <w:pPr>
                              <w:rPr>
                                <w:rFonts w:ascii="Arial Narrow" w:hAnsi="Arial Narrow"/>
                                <w:b/>
                                <w:sz w:val="18"/>
                                <w:szCs w:val="18"/>
                              </w:rPr>
                            </w:pPr>
                            <w:r w:rsidRPr="00917FEC">
                              <w:rPr>
                                <w:rFonts w:ascii="Arial Narrow" w:hAnsi="Arial Narrow"/>
                                <w:b/>
                                <w:sz w:val="18"/>
                                <w:szCs w:val="18"/>
                              </w:rPr>
                              <w:t>26</w:t>
                            </w:r>
                            <w:r w:rsidRPr="00917FEC">
                              <w:rPr>
                                <w:rFonts w:ascii="Arial Narrow" w:hAnsi="Arial Narrow"/>
                                <w:b/>
                                <w:sz w:val="18"/>
                                <w:szCs w:val="18"/>
                                <w:vertAlign w:val="superscript"/>
                              </w:rPr>
                              <w:t>th</w:t>
                            </w:r>
                            <w:r w:rsidRPr="00917FEC">
                              <w:rPr>
                                <w:rFonts w:ascii="Arial Narrow" w:hAnsi="Arial Narrow"/>
                                <w:b/>
                                <w:sz w:val="18"/>
                                <w:szCs w:val="18"/>
                              </w:rPr>
                              <w:t xml:space="preserve"> June</w:t>
                            </w:r>
                          </w:p>
                        </w:tc>
                      </w:tr>
                      <w:tr w:rsidR="00C02368" w:rsidRPr="00DF59B6" w:rsidTr="00F17609">
                        <w:tc>
                          <w:tcPr>
                            <w:tcW w:w="1384" w:type="dxa"/>
                          </w:tcPr>
                          <w:p w:rsidR="00C02368" w:rsidRPr="00917FEC" w:rsidRDefault="00F17609" w:rsidP="0071396E">
                            <w:pPr>
                              <w:rPr>
                                <w:rFonts w:ascii="Arial Narrow" w:hAnsi="Arial Narrow"/>
                                <w:b/>
                                <w:sz w:val="18"/>
                                <w:szCs w:val="18"/>
                              </w:rPr>
                            </w:pPr>
                            <w:r w:rsidRPr="00917FEC">
                              <w:rPr>
                                <w:rFonts w:ascii="Arial Narrow" w:hAnsi="Arial Narrow"/>
                                <w:b/>
                                <w:sz w:val="18"/>
                                <w:szCs w:val="18"/>
                              </w:rPr>
                              <w:t>Y4</w:t>
                            </w:r>
                          </w:p>
                        </w:tc>
                        <w:tc>
                          <w:tcPr>
                            <w:tcW w:w="2693" w:type="dxa"/>
                          </w:tcPr>
                          <w:p w:rsidR="00C02368" w:rsidRPr="00917FEC" w:rsidRDefault="00F17609" w:rsidP="0071396E">
                            <w:pPr>
                              <w:rPr>
                                <w:rFonts w:ascii="Arial Narrow" w:hAnsi="Arial Narrow"/>
                                <w:b/>
                                <w:sz w:val="18"/>
                                <w:szCs w:val="18"/>
                              </w:rPr>
                            </w:pPr>
                            <w:r w:rsidRPr="00917FEC">
                              <w:rPr>
                                <w:rFonts w:ascii="Arial Narrow" w:hAnsi="Arial Narrow"/>
                                <w:b/>
                                <w:sz w:val="18"/>
                                <w:szCs w:val="18"/>
                              </w:rPr>
                              <w:t>Nature Centre</w:t>
                            </w:r>
                          </w:p>
                        </w:tc>
                        <w:tc>
                          <w:tcPr>
                            <w:tcW w:w="4395" w:type="dxa"/>
                          </w:tcPr>
                          <w:p w:rsidR="00C02368" w:rsidRPr="00917FEC" w:rsidRDefault="00F17609" w:rsidP="0071396E">
                            <w:pPr>
                              <w:rPr>
                                <w:rFonts w:ascii="Arial Narrow" w:hAnsi="Arial Narrow"/>
                                <w:b/>
                                <w:sz w:val="18"/>
                                <w:szCs w:val="18"/>
                              </w:rPr>
                            </w:pPr>
                            <w:r w:rsidRPr="00917FEC">
                              <w:rPr>
                                <w:rFonts w:ascii="Arial Narrow" w:hAnsi="Arial Narrow"/>
                                <w:b/>
                                <w:sz w:val="18"/>
                                <w:szCs w:val="18"/>
                              </w:rPr>
                              <w:t>29</w:t>
                            </w:r>
                            <w:r w:rsidRPr="00917FEC">
                              <w:rPr>
                                <w:rFonts w:ascii="Arial Narrow" w:hAnsi="Arial Narrow"/>
                                <w:b/>
                                <w:sz w:val="18"/>
                                <w:szCs w:val="18"/>
                                <w:vertAlign w:val="superscript"/>
                              </w:rPr>
                              <w:t>th</w:t>
                            </w:r>
                            <w:r w:rsidRPr="00917FEC">
                              <w:rPr>
                                <w:rFonts w:ascii="Arial Narrow" w:hAnsi="Arial Narrow"/>
                                <w:b/>
                                <w:sz w:val="18"/>
                                <w:szCs w:val="18"/>
                              </w:rPr>
                              <w:t xml:space="preserve"> June</w:t>
                            </w:r>
                          </w:p>
                        </w:tc>
                      </w:tr>
                      <w:tr w:rsidR="00F17609" w:rsidRPr="00DF59B6" w:rsidTr="00F17609">
                        <w:tc>
                          <w:tcPr>
                            <w:tcW w:w="1384" w:type="dxa"/>
                          </w:tcPr>
                          <w:p w:rsidR="00F17609" w:rsidRPr="00917FEC" w:rsidRDefault="00F17609" w:rsidP="00477F6B">
                            <w:pPr>
                              <w:rPr>
                                <w:rFonts w:ascii="Arial Narrow" w:hAnsi="Arial Narrow"/>
                                <w:b/>
                                <w:sz w:val="18"/>
                                <w:szCs w:val="18"/>
                              </w:rPr>
                            </w:pPr>
                            <w:r w:rsidRPr="00917FEC">
                              <w:rPr>
                                <w:rFonts w:ascii="Arial Narrow" w:hAnsi="Arial Narrow"/>
                                <w:b/>
                                <w:sz w:val="18"/>
                                <w:szCs w:val="18"/>
                              </w:rPr>
                              <w:t>Y5</w:t>
                            </w:r>
                          </w:p>
                        </w:tc>
                        <w:tc>
                          <w:tcPr>
                            <w:tcW w:w="2693" w:type="dxa"/>
                          </w:tcPr>
                          <w:p w:rsidR="00F17609" w:rsidRPr="00917FEC" w:rsidRDefault="00F17609" w:rsidP="00477F6B">
                            <w:pPr>
                              <w:rPr>
                                <w:rFonts w:ascii="Arial Narrow" w:hAnsi="Arial Narrow"/>
                                <w:b/>
                                <w:sz w:val="18"/>
                                <w:szCs w:val="18"/>
                              </w:rPr>
                            </w:pPr>
                            <w:r w:rsidRPr="00917FEC">
                              <w:rPr>
                                <w:rFonts w:ascii="Arial Narrow" w:hAnsi="Arial Narrow"/>
                                <w:b/>
                                <w:sz w:val="18"/>
                                <w:szCs w:val="18"/>
                              </w:rPr>
                              <w:t xml:space="preserve">ThinkTank </w:t>
                            </w:r>
                          </w:p>
                        </w:tc>
                        <w:tc>
                          <w:tcPr>
                            <w:tcW w:w="4395" w:type="dxa"/>
                          </w:tcPr>
                          <w:p w:rsidR="00F17609" w:rsidRPr="00917FEC" w:rsidRDefault="00F17609" w:rsidP="00477F6B">
                            <w:pPr>
                              <w:rPr>
                                <w:rFonts w:ascii="Arial Narrow" w:hAnsi="Arial Narrow"/>
                                <w:b/>
                                <w:sz w:val="18"/>
                                <w:szCs w:val="18"/>
                              </w:rPr>
                            </w:pPr>
                            <w:r w:rsidRPr="00917FEC">
                              <w:rPr>
                                <w:rFonts w:ascii="Arial Narrow" w:hAnsi="Arial Narrow"/>
                                <w:b/>
                                <w:sz w:val="18"/>
                                <w:szCs w:val="18"/>
                              </w:rPr>
                              <w:t>25</w:t>
                            </w:r>
                            <w:r w:rsidRPr="00917FEC">
                              <w:rPr>
                                <w:rFonts w:ascii="Arial Narrow" w:hAnsi="Arial Narrow"/>
                                <w:b/>
                                <w:sz w:val="18"/>
                                <w:szCs w:val="18"/>
                                <w:vertAlign w:val="superscript"/>
                              </w:rPr>
                              <w:t>th</w:t>
                            </w:r>
                            <w:r w:rsidRPr="00917FEC">
                              <w:rPr>
                                <w:rFonts w:ascii="Arial Narrow" w:hAnsi="Arial Narrow"/>
                                <w:b/>
                                <w:sz w:val="18"/>
                                <w:szCs w:val="18"/>
                              </w:rPr>
                              <w:t xml:space="preserve"> June</w:t>
                            </w:r>
                          </w:p>
                        </w:tc>
                      </w:tr>
                    </w:tbl>
                    <w:p w:rsidR="00C02368" w:rsidRPr="00A6612E" w:rsidRDefault="00C02368" w:rsidP="00C02368">
                      <w:pPr>
                        <w:rPr>
                          <w:rFonts w:ascii="Arial Narrow" w:hAnsi="Arial Narrow"/>
                          <w:sz w:val="22"/>
                          <w:szCs w:val="22"/>
                        </w:rPr>
                      </w:pPr>
                    </w:p>
                  </w:txbxContent>
                </v:textbox>
                <w10:wrap type="tight"/>
              </v:shape>
            </w:pict>
          </mc:Fallback>
        </mc:AlternateContent>
      </w:r>
    </w:p>
    <w:p w:rsidR="00C02368" w:rsidRDefault="00C02368" w:rsidP="00BA4C92">
      <w:pPr>
        <w:tabs>
          <w:tab w:val="left" w:pos="1002"/>
        </w:tabs>
        <w:rPr>
          <w:rFonts w:ascii="Arial Narrow" w:hAnsi="Arial Narrow"/>
          <w:sz w:val="22"/>
          <w:szCs w:val="22"/>
        </w:rPr>
      </w:pPr>
    </w:p>
    <w:p w:rsidR="00231748" w:rsidRDefault="00231748" w:rsidP="00676C3E">
      <w:pPr>
        <w:pStyle w:val="NoSpacing"/>
        <w:rPr>
          <w:rFonts w:ascii="Arial Narrow" w:hAnsi="Arial Narrow"/>
          <w:b/>
          <w:sz w:val="22"/>
          <w:szCs w:val="22"/>
        </w:rPr>
      </w:pPr>
    </w:p>
    <w:p w:rsidR="00BA4C92" w:rsidRDefault="00BA4C92" w:rsidP="00676C3E">
      <w:pPr>
        <w:pStyle w:val="NoSpacing"/>
        <w:rPr>
          <w:rFonts w:ascii="Arial Narrow" w:hAnsi="Arial Narrow"/>
          <w:b/>
          <w:sz w:val="22"/>
          <w:szCs w:val="22"/>
        </w:rPr>
      </w:pPr>
    </w:p>
    <w:p w:rsidR="00F17609" w:rsidRDefault="00F17609" w:rsidP="00231748">
      <w:pPr>
        <w:pStyle w:val="NoSpacing"/>
        <w:rPr>
          <w:rFonts w:ascii="Arial Narrow" w:hAnsi="Arial Narrow"/>
          <w:b/>
          <w:sz w:val="22"/>
          <w:szCs w:val="22"/>
        </w:rPr>
      </w:pPr>
    </w:p>
    <w:p w:rsidR="00F17609" w:rsidRDefault="00F17609" w:rsidP="00231748">
      <w:pPr>
        <w:pStyle w:val="NoSpacing"/>
        <w:rPr>
          <w:rFonts w:ascii="Arial Narrow" w:hAnsi="Arial Narrow"/>
          <w:b/>
          <w:sz w:val="22"/>
          <w:szCs w:val="22"/>
        </w:rPr>
      </w:pPr>
    </w:p>
    <w:p w:rsidR="00F17609" w:rsidRDefault="00F17609" w:rsidP="00231748">
      <w:pPr>
        <w:pStyle w:val="NoSpacing"/>
        <w:rPr>
          <w:rFonts w:ascii="Arial Narrow" w:hAnsi="Arial Narrow"/>
          <w:b/>
          <w:sz w:val="22"/>
          <w:szCs w:val="22"/>
        </w:rPr>
      </w:pPr>
    </w:p>
    <w:p w:rsidR="00F17609" w:rsidRDefault="00F17609" w:rsidP="00231748">
      <w:pPr>
        <w:pStyle w:val="NoSpacing"/>
        <w:rPr>
          <w:rFonts w:ascii="Arial Narrow" w:hAnsi="Arial Narrow"/>
          <w:b/>
          <w:sz w:val="22"/>
          <w:szCs w:val="22"/>
        </w:rPr>
      </w:pPr>
    </w:p>
    <w:p w:rsidR="00F17609" w:rsidRDefault="00F17609" w:rsidP="00231748">
      <w:pPr>
        <w:pStyle w:val="NoSpacing"/>
        <w:rPr>
          <w:rFonts w:ascii="Arial Narrow" w:hAnsi="Arial Narrow"/>
          <w:b/>
          <w:sz w:val="22"/>
          <w:szCs w:val="22"/>
        </w:rPr>
      </w:pPr>
    </w:p>
    <w:p w:rsidR="00DF59B6" w:rsidRPr="00DF59B6" w:rsidRDefault="00DF59B6" w:rsidP="00231748">
      <w:pPr>
        <w:pStyle w:val="NoSpacing"/>
        <w:rPr>
          <w:rFonts w:ascii="Arial Narrow" w:hAnsi="Arial Narrow"/>
          <w:sz w:val="22"/>
          <w:szCs w:val="22"/>
        </w:rPr>
      </w:pPr>
      <w:r>
        <w:rPr>
          <w:rFonts w:ascii="Arial Narrow" w:hAnsi="Arial Narrow"/>
          <w:b/>
          <w:sz w:val="22"/>
          <w:szCs w:val="22"/>
        </w:rPr>
        <w:t>Edgbaston Cricket Ground Trip</w:t>
      </w:r>
    </w:p>
    <w:p w:rsidR="00F17609" w:rsidRPr="00DF59B6" w:rsidRDefault="00DF59B6" w:rsidP="00231748">
      <w:pPr>
        <w:pStyle w:val="NoSpacing"/>
        <w:rPr>
          <w:rFonts w:ascii="Arial Narrow" w:hAnsi="Arial Narrow"/>
          <w:sz w:val="22"/>
          <w:szCs w:val="22"/>
        </w:rPr>
      </w:pPr>
      <w:r w:rsidRPr="00DF59B6">
        <w:rPr>
          <w:rFonts w:ascii="Arial Narrow" w:hAnsi="Arial Narrow"/>
          <w:sz w:val="22"/>
          <w:szCs w:val="22"/>
        </w:rPr>
        <w:t xml:space="preserve">We continue to maintain strong links with </w:t>
      </w:r>
      <w:r>
        <w:rPr>
          <w:rFonts w:ascii="Arial Narrow" w:hAnsi="Arial Narrow"/>
          <w:sz w:val="22"/>
          <w:szCs w:val="22"/>
        </w:rPr>
        <w:t xml:space="preserve">Edgbaston and children in Y4, Y5 and Y6 will have the opportunity again to visit the ground and take part in cricket skills sessions. The dates are as follows: </w:t>
      </w:r>
      <w:r w:rsidRPr="00DF59B6">
        <w:rPr>
          <w:rFonts w:ascii="Arial Narrow" w:hAnsi="Arial Narrow"/>
          <w:b/>
          <w:sz w:val="22"/>
          <w:szCs w:val="22"/>
        </w:rPr>
        <w:t>Tues 3</w:t>
      </w:r>
      <w:r w:rsidRPr="00DF59B6">
        <w:rPr>
          <w:rFonts w:ascii="Arial Narrow" w:hAnsi="Arial Narrow"/>
          <w:b/>
          <w:sz w:val="22"/>
          <w:szCs w:val="22"/>
          <w:vertAlign w:val="superscript"/>
        </w:rPr>
        <w:t>rd</w:t>
      </w:r>
      <w:r w:rsidRPr="00DF59B6">
        <w:rPr>
          <w:rFonts w:ascii="Arial Narrow" w:hAnsi="Arial Narrow"/>
          <w:b/>
          <w:sz w:val="22"/>
          <w:szCs w:val="22"/>
        </w:rPr>
        <w:t xml:space="preserve"> July – Y4</w:t>
      </w:r>
      <w:r>
        <w:rPr>
          <w:rFonts w:ascii="Arial Narrow" w:hAnsi="Arial Narrow"/>
          <w:b/>
          <w:sz w:val="22"/>
          <w:szCs w:val="22"/>
        </w:rPr>
        <w:t>, Thurs 5</w:t>
      </w:r>
      <w:r w:rsidRPr="00DF59B6">
        <w:rPr>
          <w:rFonts w:ascii="Arial Narrow" w:hAnsi="Arial Narrow"/>
          <w:b/>
          <w:sz w:val="22"/>
          <w:szCs w:val="22"/>
          <w:vertAlign w:val="superscript"/>
        </w:rPr>
        <w:t>th</w:t>
      </w:r>
      <w:r>
        <w:rPr>
          <w:rFonts w:ascii="Arial Narrow" w:hAnsi="Arial Narrow"/>
          <w:b/>
          <w:sz w:val="22"/>
          <w:szCs w:val="22"/>
        </w:rPr>
        <w:t xml:space="preserve"> July – Y6, Friday 6</w:t>
      </w:r>
      <w:r w:rsidRPr="00DF59B6">
        <w:rPr>
          <w:rFonts w:ascii="Arial Narrow" w:hAnsi="Arial Narrow"/>
          <w:b/>
          <w:sz w:val="22"/>
          <w:szCs w:val="22"/>
          <w:vertAlign w:val="superscript"/>
        </w:rPr>
        <w:t>th</w:t>
      </w:r>
      <w:r>
        <w:rPr>
          <w:rFonts w:ascii="Arial Narrow" w:hAnsi="Arial Narrow"/>
          <w:b/>
          <w:sz w:val="22"/>
          <w:szCs w:val="22"/>
        </w:rPr>
        <w:t xml:space="preserve"> July Y5. </w:t>
      </w:r>
      <w:r w:rsidRPr="00DF59B6">
        <w:rPr>
          <w:rFonts w:ascii="Arial Narrow" w:hAnsi="Arial Narrow"/>
          <w:sz w:val="22"/>
          <w:szCs w:val="22"/>
        </w:rPr>
        <w:t>Pupils will need to wear their full PE Kit in for these visits.</w:t>
      </w:r>
    </w:p>
    <w:p w:rsidR="00DF59B6" w:rsidRDefault="00DF59B6" w:rsidP="00231748">
      <w:pPr>
        <w:pStyle w:val="NoSpacing"/>
        <w:rPr>
          <w:rFonts w:ascii="Arial Narrow" w:hAnsi="Arial Narrow"/>
          <w:b/>
          <w:sz w:val="22"/>
          <w:szCs w:val="22"/>
        </w:rPr>
      </w:pPr>
    </w:p>
    <w:p w:rsidR="00FE6C25" w:rsidRDefault="00DC731D" w:rsidP="00231748">
      <w:pPr>
        <w:pStyle w:val="NoSpacing"/>
        <w:rPr>
          <w:rFonts w:ascii="Arial Narrow" w:hAnsi="Arial Narrow"/>
          <w:b/>
          <w:sz w:val="22"/>
          <w:szCs w:val="22"/>
        </w:rPr>
      </w:pPr>
      <w:r w:rsidRPr="00075C10">
        <w:rPr>
          <w:rFonts w:ascii="Arial Narrow" w:hAnsi="Arial Narrow"/>
          <w:b/>
          <w:sz w:val="22"/>
          <w:szCs w:val="22"/>
        </w:rPr>
        <w:t xml:space="preserve">Attendance </w:t>
      </w:r>
      <w:r w:rsidR="004E608B" w:rsidRPr="00075C10">
        <w:rPr>
          <w:rFonts w:ascii="Arial Narrow" w:hAnsi="Arial Narrow"/>
          <w:b/>
          <w:sz w:val="22"/>
          <w:szCs w:val="22"/>
        </w:rPr>
        <w:t xml:space="preserve">for the last 2 </w:t>
      </w:r>
      <w:r w:rsidR="009F35E0" w:rsidRPr="00075C10">
        <w:rPr>
          <w:rFonts w:ascii="Arial Narrow" w:hAnsi="Arial Narrow"/>
          <w:b/>
          <w:sz w:val="22"/>
          <w:szCs w:val="22"/>
        </w:rPr>
        <w:t>weeks</w:t>
      </w:r>
      <w:r w:rsidR="009F35E0">
        <w:rPr>
          <w:rFonts w:ascii="Arial Narrow" w:hAnsi="Arial Narrow"/>
          <w:b/>
          <w:sz w:val="22"/>
          <w:szCs w:val="22"/>
        </w:rPr>
        <w:t>:</w:t>
      </w:r>
      <w:r w:rsidR="00A20A19" w:rsidRPr="00075C10">
        <w:rPr>
          <w:rFonts w:ascii="Arial Narrow" w:hAnsi="Arial Narrow"/>
          <w:b/>
          <w:sz w:val="22"/>
          <w:szCs w:val="22"/>
        </w:rPr>
        <w:t xml:space="preserve"> </w:t>
      </w:r>
      <w:r w:rsidR="009748D7">
        <w:rPr>
          <w:rFonts w:ascii="Arial Narrow" w:hAnsi="Arial Narrow"/>
          <w:b/>
          <w:sz w:val="22"/>
          <w:szCs w:val="22"/>
        </w:rPr>
        <w:t>Week</w:t>
      </w:r>
      <w:r w:rsidR="00D76398">
        <w:rPr>
          <w:rFonts w:ascii="Arial Narrow" w:hAnsi="Arial Narrow"/>
          <w:b/>
          <w:sz w:val="22"/>
          <w:szCs w:val="22"/>
        </w:rPr>
        <w:t xml:space="preserve"> </w:t>
      </w:r>
      <w:r w:rsidR="002E4292">
        <w:rPr>
          <w:rFonts w:ascii="Arial Narrow" w:hAnsi="Arial Narrow"/>
          <w:b/>
          <w:sz w:val="22"/>
          <w:szCs w:val="22"/>
        </w:rPr>
        <w:t xml:space="preserve"> </w:t>
      </w:r>
      <w:r w:rsidR="009748D7">
        <w:rPr>
          <w:rFonts w:ascii="Arial Narrow" w:hAnsi="Arial Narrow"/>
          <w:b/>
          <w:sz w:val="22"/>
          <w:szCs w:val="22"/>
        </w:rPr>
        <w:t xml:space="preserve"> </w:t>
      </w:r>
      <w:r w:rsidR="001E77CC">
        <w:rPr>
          <w:rFonts w:ascii="Arial Narrow" w:hAnsi="Arial Narrow"/>
          <w:b/>
          <w:sz w:val="22"/>
          <w:szCs w:val="22"/>
        </w:rPr>
        <w:t>21</w:t>
      </w:r>
      <w:r w:rsidR="001E77CC" w:rsidRPr="001E77CC">
        <w:rPr>
          <w:rFonts w:ascii="Arial Narrow" w:hAnsi="Arial Narrow"/>
          <w:b/>
          <w:sz w:val="22"/>
          <w:szCs w:val="22"/>
          <w:vertAlign w:val="superscript"/>
        </w:rPr>
        <w:t>st</w:t>
      </w:r>
      <w:r w:rsidR="001E77CC">
        <w:rPr>
          <w:rFonts w:ascii="Arial Narrow" w:hAnsi="Arial Narrow"/>
          <w:b/>
          <w:sz w:val="22"/>
          <w:szCs w:val="22"/>
        </w:rPr>
        <w:t>-25</w:t>
      </w:r>
      <w:r w:rsidR="001E77CC" w:rsidRPr="001E77CC">
        <w:rPr>
          <w:rFonts w:ascii="Arial Narrow" w:hAnsi="Arial Narrow"/>
          <w:b/>
          <w:sz w:val="22"/>
          <w:szCs w:val="22"/>
          <w:vertAlign w:val="superscript"/>
        </w:rPr>
        <w:t>th</w:t>
      </w:r>
      <w:r w:rsidR="001E77CC">
        <w:rPr>
          <w:rFonts w:ascii="Arial Narrow" w:hAnsi="Arial Narrow"/>
          <w:b/>
          <w:sz w:val="22"/>
          <w:szCs w:val="22"/>
        </w:rPr>
        <w:t xml:space="preserve"> </w:t>
      </w:r>
      <w:proofErr w:type="gramStart"/>
      <w:r w:rsidR="001E77CC">
        <w:rPr>
          <w:rFonts w:ascii="Arial Narrow" w:hAnsi="Arial Narrow"/>
          <w:b/>
          <w:sz w:val="22"/>
          <w:szCs w:val="22"/>
        </w:rPr>
        <w:t>May  Well</w:t>
      </w:r>
      <w:proofErr w:type="gramEnd"/>
      <w:r w:rsidR="001E77CC">
        <w:rPr>
          <w:rFonts w:ascii="Arial Narrow" w:hAnsi="Arial Narrow"/>
          <w:b/>
          <w:sz w:val="22"/>
          <w:szCs w:val="22"/>
        </w:rPr>
        <w:t xml:space="preserve"> done to Year 4 – 100%</w:t>
      </w:r>
    </w:p>
    <w:p w:rsidR="009748D7" w:rsidRDefault="009748D7" w:rsidP="00231748">
      <w:pPr>
        <w:pStyle w:val="NoSpacing"/>
        <w:rPr>
          <w:rFonts w:ascii="Arial Narrow" w:hAnsi="Arial Narrow"/>
          <w:b/>
          <w:sz w:val="22"/>
          <w:szCs w:val="22"/>
        </w:rPr>
      </w:pPr>
      <w:r>
        <w:rPr>
          <w:rFonts w:ascii="Arial Narrow" w:hAnsi="Arial Narrow"/>
          <w:b/>
          <w:sz w:val="22"/>
          <w:szCs w:val="22"/>
        </w:rPr>
        <w:t xml:space="preserve">                   </w:t>
      </w:r>
      <w:r w:rsidR="00672AC5">
        <w:rPr>
          <w:rFonts w:ascii="Arial Narrow" w:hAnsi="Arial Narrow"/>
          <w:b/>
          <w:sz w:val="22"/>
          <w:szCs w:val="22"/>
        </w:rPr>
        <w:t xml:space="preserve">                               </w:t>
      </w:r>
      <w:r w:rsidR="008C2DAA">
        <w:rPr>
          <w:rFonts w:ascii="Arial Narrow" w:hAnsi="Arial Narrow"/>
          <w:b/>
          <w:sz w:val="22"/>
          <w:szCs w:val="22"/>
        </w:rPr>
        <w:t xml:space="preserve">      Week </w:t>
      </w:r>
      <w:bookmarkStart w:id="0" w:name="_GoBack"/>
      <w:bookmarkEnd w:id="0"/>
      <w:r w:rsidR="001E77CC">
        <w:rPr>
          <w:rFonts w:ascii="Arial Narrow" w:hAnsi="Arial Narrow"/>
          <w:b/>
          <w:sz w:val="22"/>
          <w:szCs w:val="22"/>
        </w:rPr>
        <w:t xml:space="preserve">      4</w:t>
      </w:r>
      <w:r w:rsidR="001E77CC" w:rsidRPr="001E77CC">
        <w:rPr>
          <w:rFonts w:ascii="Arial Narrow" w:hAnsi="Arial Narrow"/>
          <w:b/>
          <w:sz w:val="22"/>
          <w:szCs w:val="22"/>
          <w:vertAlign w:val="superscript"/>
        </w:rPr>
        <w:t>th</w:t>
      </w:r>
      <w:r w:rsidR="001E77CC">
        <w:rPr>
          <w:rFonts w:ascii="Arial Narrow" w:hAnsi="Arial Narrow"/>
          <w:b/>
          <w:sz w:val="22"/>
          <w:szCs w:val="22"/>
        </w:rPr>
        <w:t>-8</w:t>
      </w:r>
      <w:r w:rsidR="001E77CC" w:rsidRPr="001E77CC">
        <w:rPr>
          <w:rFonts w:ascii="Arial Narrow" w:hAnsi="Arial Narrow"/>
          <w:b/>
          <w:sz w:val="22"/>
          <w:szCs w:val="22"/>
          <w:vertAlign w:val="superscript"/>
        </w:rPr>
        <w:t>th</w:t>
      </w:r>
      <w:r w:rsidR="001E77CC">
        <w:rPr>
          <w:rFonts w:ascii="Arial Narrow" w:hAnsi="Arial Narrow"/>
          <w:b/>
          <w:sz w:val="22"/>
          <w:szCs w:val="22"/>
        </w:rPr>
        <w:t xml:space="preserve"> June </w:t>
      </w:r>
      <w:proofErr w:type="gramStart"/>
      <w:r w:rsidR="001E77CC">
        <w:rPr>
          <w:rFonts w:ascii="Arial Narrow" w:hAnsi="Arial Narrow"/>
          <w:b/>
          <w:sz w:val="22"/>
          <w:szCs w:val="22"/>
        </w:rPr>
        <w:t>Well</w:t>
      </w:r>
      <w:proofErr w:type="gramEnd"/>
      <w:r w:rsidR="001E77CC">
        <w:rPr>
          <w:rFonts w:ascii="Arial Narrow" w:hAnsi="Arial Narrow"/>
          <w:b/>
          <w:sz w:val="22"/>
          <w:szCs w:val="22"/>
        </w:rPr>
        <w:t xml:space="preserve"> done to Year 1 – 99%</w:t>
      </w:r>
    </w:p>
    <w:p w:rsidR="00C02368" w:rsidRPr="00231748" w:rsidRDefault="00C02368" w:rsidP="00231748">
      <w:pPr>
        <w:pStyle w:val="NoSpacing"/>
        <w:rPr>
          <w:rFonts w:ascii="Arial Narrow" w:hAnsi="Arial Narrow"/>
          <w:b/>
          <w:color w:val="FF0000"/>
          <w:sz w:val="22"/>
          <w:szCs w:val="22"/>
        </w:rPr>
      </w:pPr>
      <w:r>
        <w:rPr>
          <w:rFonts w:ascii="Arial Narrow" w:hAnsi="Arial Narrow"/>
          <w:b/>
          <w:sz w:val="22"/>
          <w:szCs w:val="22"/>
        </w:rPr>
        <w:t>Remember a ‘Silent Disco’ and special treats have been booked for Wed 11</w:t>
      </w:r>
      <w:r w:rsidRPr="00C02368">
        <w:rPr>
          <w:rFonts w:ascii="Arial Narrow" w:hAnsi="Arial Narrow"/>
          <w:b/>
          <w:sz w:val="22"/>
          <w:szCs w:val="22"/>
          <w:vertAlign w:val="superscript"/>
        </w:rPr>
        <w:t>th</w:t>
      </w:r>
      <w:r>
        <w:rPr>
          <w:rFonts w:ascii="Arial Narrow" w:hAnsi="Arial Narrow"/>
          <w:b/>
          <w:sz w:val="22"/>
          <w:szCs w:val="22"/>
        </w:rPr>
        <w:t xml:space="preserve"> July for all children who have achieved our school attendance target of 97%</w:t>
      </w:r>
    </w:p>
    <w:tbl>
      <w:tblPr>
        <w:tblpPr w:leftFromText="180" w:rightFromText="180" w:vertAnchor="text" w:horzAnchor="margin" w:tblpX="108" w:tblpY="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66"/>
        <w:gridCol w:w="1286"/>
        <w:gridCol w:w="1352"/>
        <w:gridCol w:w="697"/>
        <w:gridCol w:w="661"/>
        <w:gridCol w:w="1352"/>
        <w:gridCol w:w="1358"/>
        <w:gridCol w:w="909"/>
        <w:gridCol w:w="449"/>
        <w:gridCol w:w="1352"/>
      </w:tblGrid>
      <w:tr w:rsidR="00D82CED" w:rsidRPr="009F35E0" w:rsidTr="005E3081">
        <w:tc>
          <w:tcPr>
            <w:tcW w:w="1288" w:type="dxa"/>
          </w:tcPr>
          <w:p w:rsidR="00D82CED" w:rsidRPr="009F35E0" w:rsidRDefault="00D82CED" w:rsidP="00246702">
            <w:pPr>
              <w:rPr>
                <w:rFonts w:ascii="Arial Narrow" w:hAnsi="Arial Narrow"/>
                <w:b/>
                <w:sz w:val="16"/>
                <w:szCs w:val="16"/>
              </w:rPr>
            </w:pPr>
            <w:r w:rsidRPr="009F35E0">
              <w:rPr>
                <w:rFonts w:ascii="Arial Narrow" w:hAnsi="Arial Narrow"/>
                <w:sz w:val="16"/>
                <w:szCs w:val="16"/>
              </w:rPr>
              <w:t xml:space="preserve">  </w:t>
            </w:r>
            <w:r w:rsidRPr="009F35E0">
              <w:rPr>
                <w:rFonts w:ascii="Arial Narrow" w:hAnsi="Arial Narrow"/>
                <w:b/>
                <w:sz w:val="16"/>
                <w:szCs w:val="16"/>
              </w:rPr>
              <w:t>Class</w:t>
            </w:r>
          </w:p>
        </w:tc>
        <w:tc>
          <w:tcPr>
            <w:tcW w:w="1315" w:type="dxa"/>
          </w:tcPr>
          <w:p w:rsidR="00D82CED" w:rsidRPr="009F35E0" w:rsidRDefault="00D82CED" w:rsidP="00246702">
            <w:pPr>
              <w:jc w:val="center"/>
              <w:rPr>
                <w:rFonts w:ascii="Arial Narrow" w:hAnsi="Arial Narrow"/>
                <w:b/>
                <w:sz w:val="16"/>
                <w:szCs w:val="16"/>
              </w:rPr>
            </w:pPr>
            <w:r w:rsidRPr="009F35E0">
              <w:rPr>
                <w:rFonts w:ascii="Arial Narrow" w:hAnsi="Arial Narrow"/>
                <w:b/>
                <w:sz w:val="16"/>
                <w:szCs w:val="16"/>
              </w:rPr>
              <w:t>Reception</w:t>
            </w:r>
          </w:p>
        </w:tc>
        <w:tc>
          <w:tcPr>
            <w:tcW w:w="1411" w:type="dxa"/>
          </w:tcPr>
          <w:p w:rsidR="00D82CED" w:rsidRPr="009F35E0" w:rsidRDefault="00D82CED" w:rsidP="00246702">
            <w:pPr>
              <w:jc w:val="center"/>
              <w:rPr>
                <w:rFonts w:ascii="Arial Narrow" w:hAnsi="Arial Narrow"/>
                <w:b/>
                <w:sz w:val="16"/>
                <w:szCs w:val="16"/>
              </w:rPr>
            </w:pPr>
            <w:r w:rsidRPr="009F35E0">
              <w:rPr>
                <w:rFonts w:ascii="Arial Narrow" w:hAnsi="Arial Narrow"/>
                <w:b/>
                <w:sz w:val="16"/>
                <w:szCs w:val="16"/>
              </w:rPr>
              <w:t>Year 1</w:t>
            </w:r>
          </w:p>
        </w:tc>
        <w:tc>
          <w:tcPr>
            <w:tcW w:w="1411" w:type="dxa"/>
            <w:gridSpan w:val="2"/>
          </w:tcPr>
          <w:p w:rsidR="00D82CED" w:rsidRPr="009F35E0" w:rsidRDefault="00D82CED" w:rsidP="00246702">
            <w:pPr>
              <w:jc w:val="center"/>
              <w:rPr>
                <w:rFonts w:ascii="Arial Narrow" w:hAnsi="Arial Narrow"/>
                <w:b/>
                <w:sz w:val="16"/>
                <w:szCs w:val="16"/>
              </w:rPr>
            </w:pPr>
            <w:r w:rsidRPr="009F35E0">
              <w:rPr>
                <w:rFonts w:ascii="Arial Narrow" w:hAnsi="Arial Narrow"/>
                <w:b/>
                <w:sz w:val="16"/>
                <w:szCs w:val="16"/>
              </w:rPr>
              <w:t>Year 2</w:t>
            </w:r>
          </w:p>
        </w:tc>
        <w:tc>
          <w:tcPr>
            <w:tcW w:w="1411" w:type="dxa"/>
          </w:tcPr>
          <w:p w:rsidR="00D82CED" w:rsidRPr="009F35E0" w:rsidRDefault="00D82CED" w:rsidP="00246702">
            <w:pPr>
              <w:jc w:val="center"/>
              <w:rPr>
                <w:rFonts w:ascii="Arial Narrow" w:hAnsi="Arial Narrow"/>
                <w:b/>
                <w:sz w:val="16"/>
                <w:szCs w:val="16"/>
              </w:rPr>
            </w:pPr>
            <w:r w:rsidRPr="009F35E0">
              <w:rPr>
                <w:rFonts w:ascii="Arial Narrow" w:hAnsi="Arial Narrow"/>
                <w:b/>
                <w:sz w:val="16"/>
                <w:szCs w:val="16"/>
              </w:rPr>
              <w:t>Year 3</w:t>
            </w:r>
          </w:p>
        </w:tc>
        <w:tc>
          <w:tcPr>
            <w:tcW w:w="1411" w:type="dxa"/>
          </w:tcPr>
          <w:p w:rsidR="00D82CED" w:rsidRPr="009F35E0" w:rsidRDefault="00D82CED" w:rsidP="00246702">
            <w:pPr>
              <w:jc w:val="center"/>
              <w:rPr>
                <w:rFonts w:ascii="Arial Narrow" w:hAnsi="Arial Narrow"/>
                <w:b/>
                <w:sz w:val="16"/>
                <w:szCs w:val="16"/>
              </w:rPr>
            </w:pPr>
            <w:r w:rsidRPr="009F35E0">
              <w:rPr>
                <w:rFonts w:ascii="Arial Narrow" w:hAnsi="Arial Narrow"/>
                <w:b/>
                <w:sz w:val="16"/>
                <w:szCs w:val="16"/>
              </w:rPr>
              <w:t>Year 4</w:t>
            </w:r>
          </w:p>
        </w:tc>
        <w:tc>
          <w:tcPr>
            <w:tcW w:w="1411" w:type="dxa"/>
            <w:gridSpan w:val="2"/>
          </w:tcPr>
          <w:p w:rsidR="00D82CED" w:rsidRPr="009F35E0" w:rsidRDefault="00D82CED" w:rsidP="00246702">
            <w:pPr>
              <w:jc w:val="center"/>
              <w:rPr>
                <w:rFonts w:ascii="Arial Narrow" w:hAnsi="Arial Narrow"/>
                <w:b/>
                <w:sz w:val="16"/>
                <w:szCs w:val="16"/>
              </w:rPr>
            </w:pPr>
            <w:r w:rsidRPr="009F35E0">
              <w:rPr>
                <w:rFonts w:ascii="Arial Narrow" w:hAnsi="Arial Narrow"/>
                <w:b/>
                <w:sz w:val="16"/>
                <w:szCs w:val="16"/>
              </w:rPr>
              <w:t>Year 5</w:t>
            </w:r>
          </w:p>
        </w:tc>
        <w:tc>
          <w:tcPr>
            <w:tcW w:w="1411" w:type="dxa"/>
          </w:tcPr>
          <w:p w:rsidR="00D82CED" w:rsidRPr="009F35E0" w:rsidRDefault="00D82CED" w:rsidP="00246702">
            <w:pPr>
              <w:jc w:val="center"/>
              <w:rPr>
                <w:rFonts w:ascii="Arial Narrow" w:hAnsi="Arial Narrow"/>
                <w:b/>
                <w:sz w:val="16"/>
                <w:szCs w:val="16"/>
              </w:rPr>
            </w:pPr>
            <w:r w:rsidRPr="009F35E0">
              <w:rPr>
                <w:rFonts w:ascii="Arial Narrow" w:hAnsi="Arial Narrow"/>
                <w:b/>
                <w:sz w:val="16"/>
                <w:szCs w:val="16"/>
              </w:rPr>
              <w:t>Year 6</w:t>
            </w:r>
          </w:p>
        </w:tc>
      </w:tr>
      <w:tr w:rsidR="00D82CED" w:rsidRPr="009F35E0" w:rsidTr="005E3081">
        <w:tc>
          <w:tcPr>
            <w:tcW w:w="1288" w:type="dxa"/>
          </w:tcPr>
          <w:p w:rsidR="00D82CED" w:rsidRPr="009F35E0" w:rsidRDefault="00D82CED" w:rsidP="00246702">
            <w:pPr>
              <w:jc w:val="center"/>
              <w:rPr>
                <w:rFonts w:ascii="Arial Narrow" w:hAnsi="Arial Narrow"/>
                <w:b/>
                <w:sz w:val="16"/>
                <w:szCs w:val="16"/>
              </w:rPr>
            </w:pPr>
            <w:r w:rsidRPr="009F35E0">
              <w:rPr>
                <w:rFonts w:ascii="Arial Narrow" w:hAnsi="Arial Narrow"/>
                <w:b/>
                <w:sz w:val="16"/>
                <w:szCs w:val="16"/>
              </w:rPr>
              <w:t>% Attendance</w:t>
            </w:r>
          </w:p>
        </w:tc>
        <w:tc>
          <w:tcPr>
            <w:tcW w:w="1315" w:type="dxa"/>
          </w:tcPr>
          <w:p w:rsidR="00D82CED" w:rsidRPr="009F35E0" w:rsidRDefault="009E0DB0" w:rsidP="00246702">
            <w:pPr>
              <w:jc w:val="center"/>
              <w:rPr>
                <w:rFonts w:ascii="Arial Narrow" w:hAnsi="Arial Narrow"/>
                <w:b/>
                <w:sz w:val="16"/>
                <w:szCs w:val="16"/>
              </w:rPr>
            </w:pPr>
            <w:r>
              <w:rPr>
                <w:rFonts w:ascii="Arial Narrow" w:hAnsi="Arial Narrow"/>
                <w:b/>
                <w:sz w:val="16"/>
                <w:szCs w:val="16"/>
              </w:rPr>
              <w:t>96.4%</w:t>
            </w:r>
          </w:p>
        </w:tc>
        <w:tc>
          <w:tcPr>
            <w:tcW w:w="1411" w:type="dxa"/>
          </w:tcPr>
          <w:p w:rsidR="00DC731D" w:rsidRPr="009F35E0" w:rsidRDefault="009E0DB0" w:rsidP="00D97FE1">
            <w:pPr>
              <w:jc w:val="center"/>
              <w:rPr>
                <w:rFonts w:ascii="Arial Narrow" w:hAnsi="Arial Narrow"/>
                <w:b/>
                <w:sz w:val="16"/>
                <w:szCs w:val="16"/>
              </w:rPr>
            </w:pPr>
            <w:r>
              <w:rPr>
                <w:rFonts w:ascii="Arial Narrow" w:hAnsi="Arial Narrow"/>
                <w:b/>
                <w:sz w:val="16"/>
                <w:szCs w:val="16"/>
              </w:rPr>
              <w:t>98%</w:t>
            </w:r>
          </w:p>
        </w:tc>
        <w:tc>
          <w:tcPr>
            <w:tcW w:w="1411" w:type="dxa"/>
            <w:gridSpan w:val="2"/>
          </w:tcPr>
          <w:p w:rsidR="00D82CED" w:rsidRPr="009F35E0" w:rsidRDefault="009E0DB0" w:rsidP="00246702">
            <w:pPr>
              <w:jc w:val="center"/>
              <w:rPr>
                <w:rFonts w:ascii="Arial Narrow" w:hAnsi="Arial Narrow"/>
                <w:b/>
                <w:sz w:val="16"/>
                <w:szCs w:val="16"/>
              </w:rPr>
            </w:pPr>
            <w:r>
              <w:rPr>
                <w:rFonts w:ascii="Arial Narrow" w:hAnsi="Arial Narrow"/>
                <w:b/>
                <w:sz w:val="16"/>
                <w:szCs w:val="16"/>
              </w:rPr>
              <w:t>97.8%</w:t>
            </w:r>
          </w:p>
        </w:tc>
        <w:tc>
          <w:tcPr>
            <w:tcW w:w="1411" w:type="dxa"/>
          </w:tcPr>
          <w:p w:rsidR="00DC731D" w:rsidRPr="009F35E0" w:rsidRDefault="009E0DB0" w:rsidP="00DC731D">
            <w:pPr>
              <w:jc w:val="center"/>
              <w:rPr>
                <w:rFonts w:ascii="Arial Narrow" w:hAnsi="Arial Narrow"/>
                <w:b/>
                <w:sz w:val="16"/>
                <w:szCs w:val="16"/>
              </w:rPr>
            </w:pPr>
            <w:r>
              <w:rPr>
                <w:rFonts w:ascii="Arial Narrow" w:hAnsi="Arial Narrow"/>
                <w:b/>
                <w:sz w:val="16"/>
                <w:szCs w:val="16"/>
              </w:rPr>
              <w:t>98%</w:t>
            </w:r>
          </w:p>
        </w:tc>
        <w:tc>
          <w:tcPr>
            <w:tcW w:w="1411" w:type="dxa"/>
          </w:tcPr>
          <w:p w:rsidR="00D82CED" w:rsidRPr="009F35E0" w:rsidRDefault="009E0DB0" w:rsidP="00246702">
            <w:pPr>
              <w:jc w:val="center"/>
              <w:rPr>
                <w:rFonts w:ascii="Arial Narrow" w:hAnsi="Arial Narrow"/>
                <w:b/>
                <w:sz w:val="16"/>
                <w:szCs w:val="16"/>
              </w:rPr>
            </w:pPr>
            <w:r>
              <w:rPr>
                <w:rFonts w:ascii="Arial Narrow" w:hAnsi="Arial Narrow"/>
                <w:b/>
                <w:sz w:val="16"/>
                <w:szCs w:val="16"/>
              </w:rPr>
              <w:t>99.3%</w:t>
            </w:r>
          </w:p>
        </w:tc>
        <w:tc>
          <w:tcPr>
            <w:tcW w:w="1411" w:type="dxa"/>
            <w:gridSpan w:val="2"/>
          </w:tcPr>
          <w:p w:rsidR="00D82CED" w:rsidRPr="009F35E0" w:rsidRDefault="009E0DB0" w:rsidP="00246702">
            <w:pPr>
              <w:jc w:val="center"/>
              <w:rPr>
                <w:rFonts w:ascii="Arial Narrow" w:hAnsi="Arial Narrow"/>
                <w:b/>
                <w:sz w:val="16"/>
                <w:szCs w:val="16"/>
              </w:rPr>
            </w:pPr>
            <w:r>
              <w:rPr>
                <w:rFonts w:ascii="Arial Narrow" w:hAnsi="Arial Narrow"/>
                <w:b/>
                <w:sz w:val="16"/>
                <w:szCs w:val="16"/>
              </w:rPr>
              <w:t>95.9%</w:t>
            </w:r>
          </w:p>
        </w:tc>
        <w:tc>
          <w:tcPr>
            <w:tcW w:w="1411" w:type="dxa"/>
          </w:tcPr>
          <w:p w:rsidR="00D82CED" w:rsidRPr="009F35E0" w:rsidRDefault="009E0DB0" w:rsidP="00246702">
            <w:pPr>
              <w:jc w:val="center"/>
              <w:rPr>
                <w:rFonts w:ascii="Arial Narrow" w:hAnsi="Arial Narrow"/>
                <w:b/>
                <w:sz w:val="16"/>
                <w:szCs w:val="16"/>
              </w:rPr>
            </w:pPr>
            <w:r>
              <w:rPr>
                <w:rFonts w:ascii="Arial Narrow" w:hAnsi="Arial Narrow"/>
                <w:b/>
                <w:sz w:val="16"/>
                <w:szCs w:val="16"/>
              </w:rPr>
              <w:t>98%</w:t>
            </w:r>
          </w:p>
        </w:tc>
      </w:tr>
      <w:tr w:rsidR="00D82CED" w:rsidRPr="009F35E0" w:rsidTr="005E3081">
        <w:tc>
          <w:tcPr>
            <w:tcW w:w="1288" w:type="dxa"/>
          </w:tcPr>
          <w:p w:rsidR="00D82CED" w:rsidRPr="009F35E0" w:rsidRDefault="00D82CED" w:rsidP="00246702">
            <w:pPr>
              <w:jc w:val="center"/>
              <w:rPr>
                <w:rFonts w:ascii="Arial Narrow" w:hAnsi="Arial Narrow"/>
                <w:b/>
                <w:sz w:val="16"/>
                <w:szCs w:val="16"/>
              </w:rPr>
            </w:pPr>
            <w:r w:rsidRPr="009F35E0">
              <w:rPr>
                <w:rFonts w:ascii="Arial Narrow" w:hAnsi="Arial Narrow"/>
                <w:b/>
                <w:sz w:val="16"/>
                <w:szCs w:val="16"/>
              </w:rPr>
              <w:t>Lates</w:t>
            </w:r>
          </w:p>
        </w:tc>
        <w:tc>
          <w:tcPr>
            <w:tcW w:w="1315" w:type="dxa"/>
          </w:tcPr>
          <w:p w:rsidR="00D82CED" w:rsidRPr="009F35E0" w:rsidRDefault="00DC5659" w:rsidP="00246702">
            <w:pPr>
              <w:jc w:val="center"/>
              <w:rPr>
                <w:rFonts w:ascii="Arial Narrow" w:hAnsi="Arial Narrow"/>
                <w:b/>
                <w:sz w:val="16"/>
                <w:szCs w:val="16"/>
              </w:rPr>
            </w:pPr>
            <w:r>
              <w:rPr>
                <w:rFonts w:ascii="Arial Narrow" w:hAnsi="Arial Narrow"/>
                <w:b/>
                <w:sz w:val="16"/>
                <w:szCs w:val="16"/>
              </w:rPr>
              <w:t>6</w:t>
            </w:r>
          </w:p>
        </w:tc>
        <w:tc>
          <w:tcPr>
            <w:tcW w:w="1411" w:type="dxa"/>
          </w:tcPr>
          <w:p w:rsidR="00D82CED" w:rsidRPr="009F35E0" w:rsidRDefault="00DC5659" w:rsidP="00246702">
            <w:pPr>
              <w:jc w:val="center"/>
              <w:rPr>
                <w:rFonts w:ascii="Arial Narrow" w:hAnsi="Arial Narrow"/>
                <w:b/>
                <w:sz w:val="16"/>
                <w:szCs w:val="16"/>
              </w:rPr>
            </w:pPr>
            <w:r>
              <w:rPr>
                <w:rFonts w:ascii="Arial Narrow" w:hAnsi="Arial Narrow"/>
                <w:b/>
                <w:sz w:val="16"/>
                <w:szCs w:val="16"/>
              </w:rPr>
              <w:t>3</w:t>
            </w:r>
          </w:p>
        </w:tc>
        <w:tc>
          <w:tcPr>
            <w:tcW w:w="1411" w:type="dxa"/>
            <w:gridSpan w:val="2"/>
          </w:tcPr>
          <w:p w:rsidR="00D82CED" w:rsidRPr="009F35E0" w:rsidRDefault="00DC5659" w:rsidP="00246702">
            <w:pPr>
              <w:jc w:val="center"/>
              <w:rPr>
                <w:rFonts w:ascii="Arial Narrow" w:hAnsi="Arial Narrow"/>
                <w:b/>
                <w:sz w:val="16"/>
                <w:szCs w:val="16"/>
              </w:rPr>
            </w:pPr>
            <w:r>
              <w:rPr>
                <w:rFonts w:ascii="Arial Narrow" w:hAnsi="Arial Narrow"/>
                <w:b/>
                <w:sz w:val="16"/>
                <w:szCs w:val="16"/>
              </w:rPr>
              <w:t>5</w:t>
            </w:r>
          </w:p>
        </w:tc>
        <w:tc>
          <w:tcPr>
            <w:tcW w:w="1411" w:type="dxa"/>
          </w:tcPr>
          <w:p w:rsidR="00D82CED" w:rsidRPr="009F35E0" w:rsidRDefault="00DC5659" w:rsidP="00246702">
            <w:pPr>
              <w:jc w:val="center"/>
              <w:rPr>
                <w:rFonts w:ascii="Arial Narrow" w:hAnsi="Arial Narrow"/>
                <w:b/>
                <w:sz w:val="16"/>
                <w:szCs w:val="16"/>
              </w:rPr>
            </w:pPr>
            <w:r>
              <w:rPr>
                <w:rFonts w:ascii="Arial Narrow" w:hAnsi="Arial Narrow"/>
                <w:b/>
                <w:sz w:val="16"/>
                <w:szCs w:val="16"/>
              </w:rPr>
              <w:t>10</w:t>
            </w:r>
          </w:p>
        </w:tc>
        <w:tc>
          <w:tcPr>
            <w:tcW w:w="1411" w:type="dxa"/>
            <w:tcBorders>
              <w:bottom w:val="single" w:sz="12" w:space="0" w:color="auto"/>
            </w:tcBorders>
          </w:tcPr>
          <w:p w:rsidR="00D82CED" w:rsidRPr="009F35E0" w:rsidRDefault="00DC5659" w:rsidP="00246702">
            <w:pPr>
              <w:jc w:val="center"/>
              <w:rPr>
                <w:rFonts w:ascii="Arial Narrow" w:hAnsi="Arial Narrow"/>
                <w:b/>
                <w:sz w:val="16"/>
                <w:szCs w:val="16"/>
              </w:rPr>
            </w:pPr>
            <w:r>
              <w:rPr>
                <w:rFonts w:ascii="Arial Narrow" w:hAnsi="Arial Narrow"/>
                <w:b/>
                <w:sz w:val="16"/>
                <w:szCs w:val="16"/>
              </w:rPr>
              <w:t>4</w:t>
            </w:r>
          </w:p>
        </w:tc>
        <w:tc>
          <w:tcPr>
            <w:tcW w:w="1411" w:type="dxa"/>
            <w:gridSpan w:val="2"/>
            <w:tcBorders>
              <w:bottom w:val="single" w:sz="12" w:space="0" w:color="auto"/>
            </w:tcBorders>
          </w:tcPr>
          <w:p w:rsidR="00D82CED" w:rsidRPr="009F35E0" w:rsidRDefault="00DC5659" w:rsidP="00246702">
            <w:pPr>
              <w:jc w:val="center"/>
              <w:rPr>
                <w:rFonts w:ascii="Arial Narrow" w:hAnsi="Arial Narrow"/>
                <w:b/>
                <w:sz w:val="16"/>
                <w:szCs w:val="16"/>
              </w:rPr>
            </w:pPr>
            <w:r>
              <w:rPr>
                <w:rFonts w:ascii="Arial Narrow" w:hAnsi="Arial Narrow"/>
                <w:b/>
                <w:sz w:val="16"/>
                <w:szCs w:val="16"/>
              </w:rPr>
              <w:t>8</w:t>
            </w:r>
          </w:p>
        </w:tc>
        <w:tc>
          <w:tcPr>
            <w:tcW w:w="1411" w:type="dxa"/>
            <w:tcBorders>
              <w:bottom w:val="single" w:sz="12" w:space="0" w:color="auto"/>
            </w:tcBorders>
          </w:tcPr>
          <w:p w:rsidR="00D82CED" w:rsidRPr="009F35E0" w:rsidRDefault="00DC5659" w:rsidP="00246702">
            <w:pPr>
              <w:jc w:val="center"/>
              <w:rPr>
                <w:rFonts w:ascii="Arial Narrow" w:hAnsi="Arial Narrow"/>
                <w:b/>
                <w:sz w:val="16"/>
                <w:szCs w:val="16"/>
              </w:rPr>
            </w:pPr>
            <w:r>
              <w:rPr>
                <w:rFonts w:ascii="Arial Narrow" w:hAnsi="Arial Narrow"/>
                <w:b/>
                <w:sz w:val="16"/>
                <w:szCs w:val="16"/>
              </w:rPr>
              <w:t>1</w:t>
            </w:r>
          </w:p>
        </w:tc>
      </w:tr>
      <w:tr w:rsidR="00D82CED" w:rsidRPr="009F35E0" w:rsidTr="005E3081">
        <w:trPr>
          <w:trHeight w:val="245"/>
        </w:trPr>
        <w:tc>
          <w:tcPr>
            <w:tcW w:w="4733" w:type="dxa"/>
            <w:gridSpan w:val="4"/>
          </w:tcPr>
          <w:p w:rsidR="00D82CED" w:rsidRPr="009F35E0" w:rsidRDefault="00D82CED" w:rsidP="00246702">
            <w:pPr>
              <w:rPr>
                <w:rFonts w:ascii="Arial Narrow" w:hAnsi="Arial Narrow"/>
                <w:b/>
                <w:sz w:val="16"/>
                <w:szCs w:val="16"/>
              </w:rPr>
            </w:pPr>
            <w:r w:rsidRPr="009F35E0">
              <w:rPr>
                <w:rFonts w:ascii="Arial Narrow" w:hAnsi="Arial Narrow"/>
                <w:b/>
                <w:sz w:val="16"/>
                <w:szCs w:val="16"/>
              </w:rPr>
              <w:t>Whole School Attendance so far this year</w:t>
            </w:r>
          </w:p>
        </w:tc>
        <w:tc>
          <w:tcPr>
            <w:tcW w:w="2103" w:type="dxa"/>
            <w:gridSpan w:val="2"/>
          </w:tcPr>
          <w:p w:rsidR="00D82CED" w:rsidRPr="009F35E0" w:rsidRDefault="00BC2976" w:rsidP="00246702">
            <w:pPr>
              <w:jc w:val="center"/>
              <w:rPr>
                <w:rFonts w:ascii="Arial Narrow" w:hAnsi="Arial Narrow"/>
                <w:b/>
                <w:sz w:val="16"/>
                <w:szCs w:val="16"/>
              </w:rPr>
            </w:pPr>
            <w:r>
              <w:rPr>
                <w:rFonts w:ascii="Arial Narrow" w:hAnsi="Arial Narrow"/>
                <w:b/>
                <w:sz w:val="16"/>
                <w:szCs w:val="16"/>
              </w:rPr>
              <w:t>96%</w:t>
            </w:r>
          </w:p>
        </w:tc>
        <w:tc>
          <w:tcPr>
            <w:tcW w:w="2351" w:type="dxa"/>
            <w:gridSpan w:val="2"/>
            <w:shd w:val="clear" w:color="auto" w:fill="FFFFFF"/>
          </w:tcPr>
          <w:p w:rsidR="00D82CED" w:rsidRPr="009F35E0" w:rsidRDefault="00D82CED" w:rsidP="00246702">
            <w:pPr>
              <w:rPr>
                <w:rFonts w:ascii="Arial Narrow" w:hAnsi="Arial Narrow"/>
                <w:b/>
                <w:sz w:val="16"/>
                <w:szCs w:val="16"/>
              </w:rPr>
            </w:pPr>
            <w:r w:rsidRPr="009F35E0">
              <w:rPr>
                <w:rFonts w:ascii="Arial Narrow" w:hAnsi="Arial Narrow"/>
                <w:b/>
                <w:sz w:val="16"/>
                <w:szCs w:val="16"/>
              </w:rPr>
              <w:t>School Target</w:t>
            </w:r>
          </w:p>
        </w:tc>
        <w:tc>
          <w:tcPr>
            <w:tcW w:w="1882" w:type="dxa"/>
            <w:gridSpan w:val="2"/>
            <w:shd w:val="clear" w:color="auto" w:fill="FFFFFF"/>
          </w:tcPr>
          <w:p w:rsidR="00D82CED" w:rsidRPr="009F35E0" w:rsidRDefault="00BD1B69" w:rsidP="00BD1B69">
            <w:pPr>
              <w:jc w:val="center"/>
              <w:rPr>
                <w:rFonts w:ascii="Arial Narrow" w:hAnsi="Arial Narrow"/>
                <w:b/>
                <w:sz w:val="16"/>
                <w:szCs w:val="16"/>
              </w:rPr>
            </w:pPr>
            <w:r>
              <w:rPr>
                <w:rFonts w:ascii="Arial Narrow" w:hAnsi="Arial Narrow"/>
                <w:b/>
                <w:sz w:val="16"/>
                <w:szCs w:val="16"/>
              </w:rPr>
              <w:t>97%</w:t>
            </w:r>
          </w:p>
        </w:tc>
      </w:tr>
    </w:tbl>
    <w:p w:rsidR="001F0155" w:rsidRPr="00CC7618" w:rsidRDefault="001F0155" w:rsidP="00BD0F6D">
      <w:pPr>
        <w:rPr>
          <w:rFonts w:ascii="Arial Narrow" w:hAnsi="Arial Narrow"/>
          <w:b/>
          <w:noProof/>
          <w:sz w:val="22"/>
          <w:szCs w:val="22"/>
        </w:rPr>
      </w:pPr>
    </w:p>
    <w:p w:rsidR="00BD0F6D" w:rsidRPr="00CC7618" w:rsidRDefault="00BD0F6D" w:rsidP="00BD0F6D">
      <w:pPr>
        <w:rPr>
          <w:rFonts w:ascii="Arial Narrow" w:hAnsi="Arial Narrow"/>
          <w:noProof/>
          <w:sz w:val="22"/>
          <w:szCs w:val="22"/>
        </w:rPr>
      </w:pPr>
      <w:r w:rsidRPr="00CC7618">
        <w:rPr>
          <w:rFonts w:ascii="Arial Narrow" w:hAnsi="Arial Narrow"/>
          <w:b/>
          <w:noProof/>
          <w:sz w:val="22"/>
          <w:szCs w:val="22"/>
        </w:rPr>
        <w:t xml:space="preserve">The Golden Book – </w:t>
      </w:r>
      <w:r w:rsidRPr="00CC7618">
        <w:rPr>
          <w:rFonts w:ascii="Arial Narrow" w:hAnsi="Arial Narrow"/>
          <w:noProof/>
          <w:sz w:val="22"/>
          <w:szCs w:val="22"/>
        </w:rPr>
        <w:t>The following children have been chosen for exceptional work and behaviour. Well done to everyone!</w:t>
      </w:r>
    </w:p>
    <w:tbl>
      <w:tblPr>
        <w:tblW w:w="11199"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20"/>
        <w:gridCol w:w="6379"/>
      </w:tblGrid>
      <w:tr w:rsidR="007F0EC3" w:rsidRPr="009F35E0" w:rsidTr="00A158A3">
        <w:tc>
          <w:tcPr>
            <w:tcW w:w="4820" w:type="dxa"/>
          </w:tcPr>
          <w:p w:rsidR="007F0EC3" w:rsidRPr="009F35E0" w:rsidRDefault="007F0EC3" w:rsidP="00246702">
            <w:pPr>
              <w:rPr>
                <w:rFonts w:ascii="Arial" w:hAnsi="Arial" w:cs="Arial"/>
                <w:b/>
                <w:sz w:val="16"/>
                <w:szCs w:val="16"/>
              </w:rPr>
            </w:pPr>
            <w:r w:rsidRPr="009F35E0">
              <w:rPr>
                <w:rFonts w:ascii="Arial" w:hAnsi="Arial" w:cs="Arial"/>
                <w:b/>
                <w:sz w:val="16"/>
                <w:szCs w:val="16"/>
              </w:rPr>
              <w:t>Reception: Miss Pratty, Mrs Shepherd &amp; Mrs Nadeem</w:t>
            </w:r>
          </w:p>
        </w:tc>
        <w:tc>
          <w:tcPr>
            <w:tcW w:w="6379" w:type="dxa"/>
            <w:shd w:val="clear" w:color="auto" w:fill="auto"/>
          </w:tcPr>
          <w:p w:rsidR="007F0EC3" w:rsidRPr="009F35E0" w:rsidRDefault="001323B3" w:rsidP="00246702">
            <w:pPr>
              <w:rPr>
                <w:rFonts w:ascii="Arial" w:hAnsi="Arial" w:cs="Arial"/>
                <w:b/>
                <w:sz w:val="16"/>
                <w:szCs w:val="16"/>
              </w:rPr>
            </w:pPr>
            <w:r>
              <w:rPr>
                <w:rFonts w:ascii="Arial" w:hAnsi="Arial" w:cs="Arial"/>
                <w:b/>
                <w:sz w:val="16"/>
                <w:szCs w:val="16"/>
              </w:rPr>
              <w:t>Alayna &amp; Musa</w:t>
            </w:r>
          </w:p>
        </w:tc>
      </w:tr>
      <w:tr w:rsidR="00BD0F6D" w:rsidRPr="009F35E0" w:rsidTr="00A158A3">
        <w:tc>
          <w:tcPr>
            <w:tcW w:w="4820" w:type="dxa"/>
          </w:tcPr>
          <w:p w:rsidR="00BD0F6D" w:rsidRPr="009F35E0" w:rsidRDefault="00C36831" w:rsidP="00246702">
            <w:pPr>
              <w:rPr>
                <w:rFonts w:ascii="Arial" w:hAnsi="Arial" w:cs="Arial"/>
                <w:b/>
                <w:sz w:val="16"/>
                <w:szCs w:val="16"/>
              </w:rPr>
            </w:pPr>
            <w:r w:rsidRPr="009F35E0">
              <w:rPr>
                <w:rFonts w:ascii="Arial" w:hAnsi="Arial" w:cs="Arial"/>
                <w:b/>
                <w:sz w:val="16"/>
                <w:szCs w:val="16"/>
              </w:rPr>
              <w:t>Year 1: Miss Millar &amp; Mrs Hirji</w:t>
            </w:r>
          </w:p>
        </w:tc>
        <w:tc>
          <w:tcPr>
            <w:tcW w:w="6379" w:type="dxa"/>
            <w:shd w:val="clear" w:color="auto" w:fill="auto"/>
          </w:tcPr>
          <w:p w:rsidR="00BD0F6D" w:rsidRPr="009F35E0" w:rsidRDefault="00F431FC" w:rsidP="00246702">
            <w:pPr>
              <w:rPr>
                <w:rFonts w:ascii="Arial" w:hAnsi="Arial" w:cs="Arial"/>
                <w:b/>
                <w:sz w:val="16"/>
                <w:szCs w:val="16"/>
              </w:rPr>
            </w:pPr>
            <w:proofErr w:type="spellStart"/>
            <w:r>
              <w:rPr>
                <w:rFonts w:ascii="Arial" w:hAnsi="Arial" w:cs="Arial"/>
                <w:b/>
                <w:sz w:val="16"/>
                <w:szCs w:val="16"/>
              </w:rPr>
              <w:t>Yunis</w:t>
            </w:r>
            <w:proofErr w:type="spellEnd"/>
            <w:r>
              <w:rPr>
                <w:rFonts w:ascii="Arial" w:hAnsi="Arial" w:cs="Arial"/>
                <w:b/>
                <w:sz w:val="16"/>
                <w:szCs w:val="16"/>
              </w:rPr>
              <w:t xml:space="preserve"> &amp; </w:t>
            </w:r>
            <w:proofErr w:type="spellStart"/>
            <w:r w:rsidR="00D303BE">
              <w:rPr>
                <w:rFonts w:ascii="Arial" w:hAnsi="Arial" w:cs="Arial"/>
                <w:b/>
                <w:sz w:val="16"/>
                <w:szCs w:val="16"/>
              </w:rPr>
              <w:t>Pavandeep</w:t>
            </w:r>
            <w:proofErr w:type="spellEnd"/>
          </w:p>
        </w:tc>
      </w:tr>
      <w:tr w:rsidR="00BD0F6D" w:rsidRPr="009F35E0" w:rsidTr="00A158A3">
        <w:tc>
          <w:tcPr>
            <w:tcW w:w="4820" w:type="dxa"/>
          </w:tcPr>
          <w:p w:rsidR="00BD0F6D" w:rsidRPr="009F35E0" w:rsidRDefault="00C36831" w:rsidP="00D017D5">
            <w:pPr>
              <w:rPr>
                <w:rFonts w:ascii="Arial" w:hAnsi="Arial" w:cs="Arial"/>
                <w:b/>
                <w:sz w:val="16"/>
                <w:szCs w:val="16"/>
              </w:rPr>
            </w:pPr>
            <w:r w:rsidRPr="009F35E0">
              <w:rPr>
                <w:rFonts w:ascii="Arial" w:hAnsi="Arial" w:cs="Arial"/>
                <w:b/>
                <w:sz w:val="16"/>
                <w:szCs w:val="16"/>
              </w:rPr>
              <w:t xml:space="preserve">Year 2: </w:t>
            </w:r>
            <w:r w:rsidR="00D017D5" w:rsidRPr="009F35E0">
              <w:rPr>
                <w:rFonts w:ascii="Arial" w:hAnsi="Arial" w:cs="Arial"/>
                <w:b/>
                <w:sz w:val="16"/>
                <w:szCs w:val="16"/>
              </w:rPr>
              <w:t>Mrs Larkin</w:t>
            </w:r>
            <w:r w:rsidRPr="009F35E0">
              <w:rPr>
                <w:rFonts w:ascii="Arial" w:hAnsi="Arial" w:cs="Arial"/>
                <w:b/>
                <w:sz w:val="16"/>
                <w:szCs w:val="16"/>
              </w:rPr>
              <w:t xml:space="preserve"> &amp; </w:t>
            </w:r>
            <w:r w:rsidR="00BD0F6D" w:rsidRPr="009F35E0">
              <w:rPr>
                <w:rFonts w:ascii="Arial" w:hAnsi="Arial" w:cs="Arial"/>
                <w:b/>
                <w:sz w:val="16"/>
                <w:szCs w:val="16"/>
              </w:rPr>
              <w:t>Mrs Hodges</w:t>
            </w:r>
          </w:p>
        </w:tc>
        <w:tc>
          <w:tcPr>
            <w:tcW w:w="6379" w:type="dxa"/>
            <w:shd w:val="clear" w:color="auto" w:fill="auto"/>
          </w:tcPr>
          <w:p w:rsidR="00BD0F6D" w:rsidRPr="009F35E0" w:rsidRDefault="00F431FC" w:rsidP="00246702">
            <w:pPr>
              <w:rPr>
                <w:rFonts w:ascii="Arial" w:hAnsi="Arial" w:cs="Arial"/>
                <w:b/>
                <w:sz w:val="16"/>
                <w:szCs w:val="16"/>
              </w:rPr>
            </w:pPr>
            <w:r>
              <w:rPr>
                <w:rFonts w:ascii="Arial" w:hAnsi="Arial" w:cs="Arial"/>
                <w:b/>
                <w:sz w:val="16"/>
                <w:szCs w:val="16"/>
              </w:rPr>
              <w:t xml:space="preserve">Amanda &amp; </w:t>
            </w:r>
            <w:proofErr w:type="spellStart"/>
            <w:r>
              <w:rPr>
                <w:rFonts w:ascii="Arial" w:hAnsi="Arial" w:cs="Arial"/>
                <w:b/>
                <w:sz w:val="16"/>
                <w:szCs w:val="16"/>
              </w:rPr>
              <w:t>Aaishah</w:t>
            </w:r>
            <w:proofErr w:type="spellEnd"/>
          </w:p>
        </w:tc>
      </w:tr>
      <w:tr w:rsidR="00BD0F6D" w:rsidRPr="009F35E0" w:rsidTr="00A158A3">
        <w:trPr>
          <w:trHeight w:val="223"/>
        </w:trPr>
        <w:tc>
          <w:tcPr>
            <w:tcW w:w="4820" w:type="dxa"/>
          </w:tcPr>
          <w:p w:rsidR="00BD0F6D" w:rsidRPr="009F35E0" w:rsidRDefault="00BD0F6D" w:rsidP="00246702">
            <w:pPr>
              <w:rPr>
                <w:rFonts w:ascii="Arial" w:hAnsi="Arial" w:cs="Arial"/>
                <w:b/>
                <w:sz w:val="16"/>
                <w:szCs w:val="16"/>
              </w:rPr>
            </w:pPr>
            <w:r w:rsidRPr="009F35E0">
              <w:rPr>
                <w:rFonts w:ascii="Arial" w:hAnsi="Arial" w:cs="Arial"/>
                <w:b/>
                <w:sz w:val="16"/>
                <w:szCs w:val="16"/>
              </w:rPr>
              <w:t>Year 3: Miss Hodgkinson</w:t>
            </w:r>
            <w:r w:rsidR="006B11B6" w:rsidRPr="009F35E0">
              <w:rPr>
                <w:rFonts w:ascii="Arial" w:hAnsi="Arial" w:cs="Arial"/>
                <w:b/>
                <w:sz w:val="16"/>
                <w:szCs w:val="16"/>
              </w:rPr>
              <w:t xml:space="preserve"> &amp; </w:t>
            </w:r>
            <w:r w:rsidRPr="009F35E0">
              <w:rPr>
                <w:rFonts w:ascii="Arial" w:hAnsi="Arial" w:cs="Arial"/>
                <w:b/>
                <w:sz w:val="16"/>
                <w:szCs w:val="16"/>
              </w:rPr>
              <w:t>Miss Hill</w:t>
            </w:r>
          </w:p>
        </w:tc>
        <w:tc>
          <w:tcPr>
            <w:tcW w:w="6379" w:type="dxa"/>
            <w:shd w:val="clear" w:color="auto" w:fill="auto"/>
          </w:tcPr>
          <w:p w:rsidR="00BD0F6D" w:rsidRPr="009F35E0" w:rsidRDefault="00BE3A69" w:rsidP="00246702">
            <w:pPr>
              <w:rPr>
                <w:rFonts w:ascii="Arial" w:hAnsi="Arial" w:cs="Arial"/>
                <w:b/>
                <w:sz w:val="16"/>
                <w:szCs w:val="16"/>
              </w:rPr>
            </w:pPr>
            <w:r>
              <w:rPr>
                <w:rFonts w:ascii="Arial" w:hAnsi="Arial" w:cs="Arial"/>
                <w:b/>
                <w:sz w:val="16"/>
                <w:szCs w:val="16"/>
              </w:rPr>
              <w:t xml:space="preserve">Whole Class &amp; </w:t>
            </w:r>
            <w:r w:rsidR="00D303BE">
              <w:rPr>
                <w:rFonts w:ascii="Arial" w:hAnsi="Arial" w:cs="Arial"/>
                <w:b/>
                <w:sz w:val="16"/>
                <w:szCs w:val="16"/>
              </w:rPr>
              <w:t>Jesse-John</w:t>
            </w:r>
          </w:p>
        </w:tc>
      </w:tr>
      <w:tr w:rsidR="00BD0F6D" w:rsidRPr="009F35E0" w:rsidTr="00A158A3">
        <w:tc>
          <w:tcPr>
            <w:tcW w:w="4820" w:type="dxa"/>
          </w:tcPr>
          <w:p w:rsidR="00BD0F6D" w:rsidRPr="009F35E0" w:rsidRDefault="00BD0F6D" w:rsidP="00246702">
            <w:pPr>
              <w:rPr>
                <w:rFonts w:ascii="Arial" w:hAnsi="Arial" w:cs="Arial"/>
                <w:b/>
                <w:sz w:val="16"/>
                <w:szCs w:val="16"/>
              </w:rPr>
            </w:pPr>
            <w:r w:rsidRPr="009F35E0">
              <w:rPr>
                <w:rFonts w:ascii="Arial" w:hAnsi="Arial" w:cs="Arial"/>
                <w:b/>
                <w:sz w:val="16"/>
                <w:szCs w:val="16"/>
              </w:rPr>
              <w:t xml:space="preserve">Year 4: Mr Hawker </w:t>
            </w:r>
            <w:r w:rsidR="000918B8" w:rsidRPr="009F35E0">
              <w:rPr>
                <w:rFonts w:ascii="Arial" w:hAnsi="Arial" w:cs="Arial"/>
                <w:b/>
                <w:sz w:val="16"/>
                <w:szCs w:val="16"/>
              </w:rPr>
              <w:t>&amp; Miss Morgan</w:t>
            </w:r>
          </w:p>
        </w:tc>
        <w:tc>
          <w:tcPr>
            <w:tcW w:w="6379" w:type="dxa"/>
            <w:shd w:val="clear" w:color="auto" w:fill="auto"/>
          </w:tcPr>
          <w:p w:rsidR="00BD0F6D" w:rsidRPr="009F35E0" w:rsidRDefault="00BE3A69" w:rsidP="00246702">
            <w:pPr>
              <w:rPr>
                <w:rFonts w:ascii="Arial" w:hAnsi="Arial" w:cs="Arial"/>
                <w:b/>
                <w:sz w:val="16"/>
                <w:szCs w:val="16"/>
              </w:rPr>
            </w:pPr>
            <w:r>
              <w:rPr>
                <w:rFonts w:ascii="Arial" w:hAnsi="Arial" w:cs="Arial"/>
                <w:b/>
                <w:sz w:val="16"/>
                <w:szCs w:val="16"/>
              </w:rPr>
              <w:t>Mishthi  &amp; Oscar</w:t>
            </w:r>
          </w:p>
        </w:tc>
      </w:tr>
      <w:tr w:rsidR="00BD0F6D" w:rsidRPr="009F35E0" w:rsidTr="00A158A3">
        <w:tc>
          <w:tcPr>
            <w:tcW w:w="4820" w:type="dxa"/>
          </w:tcPr>
          <w:p w:rsidR="00BD0F6D" w:rsidRPr="009F35E0" w:rsidRDefault="00BD0F6D" w:rsidP="00246702">
            <w:pPr>
              <w:rPr>
                <w:rFonts w:ascii="Arial" w:hAnsi="Arial" w:cs="Arial"/>
                <w:b/>
                <w:sz w:val="16"/>
                <w:szCs w:val="16"/>
              </w:rPr>
            </w:pPr>
            <w:r w:rsidRPr="009F35E0">
              <w:rPr>
                <w:rFonts w:ascii="Arial" w:hAnsi="Arial" w:cs="Arial"/>
                <w:b/>
                <w:sz w:val="16"/>
                <w:szCs w:val="16"/>
              </w:rPr>
              <w:t xml:space="preserve">Year 5: Mr Ullah </w:t>
            </w:r>
            <w:r w:rsidR="000918B8" w:rsidRPr="009F35E0">
              <w:rPr>
                <w:rFonts w:ascii="Arial" w:hAnsi="Arial" w:cs="Arial"/>
                <w:b/>
                <w:sz w:val="16"/>
                <w:szCs w:val="16"/>
              </w:rPr>
              <w:t>&amp; Mrs Ali</w:t>
            </w:r>
          </w:p>
        </w:tc>
        <w:tc>
          <w:tcPr>
            <w:tcW w:w="6379" w:type="dxa"/>
            <w:shd w:val="clear" w:color="auto" w:fill="auto"/>
          </w:tcPr>
          <w:p w:rsidR="00BD0F6D" w:rsidRPr="009F35E0" w:rsidRDefault="0034452A" w:rsidP="00246702">
            <w:pPr>
              <w:rPr>
                <w:rFonts w:ascii="Arial" w:hAnsi="Arial" w:cs="Arial"/>
                <w:b/>
                <w:sz w:val="16"/>
                <w:szCs w:val="16"/>
              </w:rPr>
            </w:pPr>
            <w:proofErr w:type="spellStart"/>
            <w:r>
              <w:rPr>
                <w:rFonts w:ascii="Arial" w:hAnsi="Arial" w:cs="Arial"/>
                <w:b/>
                <w:sz w:val="16"/>
                <w:szCs w:val="16"/>
              </w:rPr>
              <w:t>Haika</w:t>
            </w:r>
            <w:proofErr w:type="spellEnd"/>
            <w:r>
              <w:rPr>
                <w:rFonts w:ascii="Arial" w:hAnsi="Arial" w:cs="Arial"/>
                <w:b/>
                <w:sz w:val="16"/>
                <w:szCs w:val="16"/>
              </w:rPr>
              <w:t xml:space="preserve"> &amp; George</w:t>
            </w:r>
          </w:p>
        </w:tc>
      </w:tr>
      <w:tr w:rsidR="00BD0F6D" w:rsidRPr="009F35E0" w:rsidTr="00A158A3">
        <w:tc>
          <w:tcPr>
            <w:tcW w:w="4820" w:type="dxa"/>
          </w:tcPr>
          <w:p w:rsidR="00BD0F6D" w:rsidRPr="009F35E0" w:rsidRDefault="000918B8" w:rsidP="00246702">
            <w:pPr>
              <w:rPr>
                <w:rFonts w:ascii="Arial" w:hAnsi="Arial" w:cs="Arial"/>
                <w:b/>
                <w:sz w:val="16"/>
                <w:szCs w:val="16"/>
              </w:rPr>
            </w:pPr>
            <w:r w:rsidRPr="009F35E0">
              <w:rPr>
                <w:rFonts w:ascii="Arial" w:hAnsi="Arial" w:cs="Arial"/>
                <w:b/>
                <w:sz w:val="16"/>
                <w:szCs w:val="16"/>
              </w:rPr>
              <w:t>Year 6: Miss Gee, Mrs Gray &amp;</w:t>
            </w:r>
            <w:r w:rsidR="00BD0F6D" w:rsidRPr="009F35E0">
              <w:rPr>
                <w:rFonts w:ascii="Arial" w:hAnsi="Arial" w:cs="Arial"/>
                <w:b/>
                <w:sz w:val="16"/>
                <w:szCs w:val="16"/>
              </w:rPr>
              <w:t xml:space="preserve"> Miss McKeown</w:t>
            </w:r>
          </w:p>
        </w:tc>
        <w:tc>
          <w:tcPr>
            <w:tcW w:w="6379" w:type="dxa"/>
            <w:shd w:val="clear" w:color="auto" w:fill="auto"/>
          </w:tcPr>
          <w:p w:rsidR="00BD0F6D" w:rsidRPr="009F35E0" w:rsidRDefault="004007F3" w:rsidP="00246702">
            <w:pPr>
              <w:rPr>
                <w:rFonts w:ascii="Arial" w:hAnsi="Arial" w:cs="Arial"/>
                <w:b/>
                <w:sz w:val="16"/>
                <w:szCs w:val="16"/>
              </w:rPr>
            </w:pPr>
            <w:proofErr w:type="spellStart"/>
            <w:r>
              <w:rPr>
                <w:rFonts w:ascii="Arial" w:hAnsi="Arial" w:cs="Arial"/>
                <w:b/>
                <w:sz w:val="16"/>
                <w:szCs w:val="16"/>
              </w:rPr>
              <w:t>Hadiqah</w:t>
            </w:r>
            <w:proofErr w:type="spellEnd"/>
            <w:r>
              <w:rPr>
                <w:rFonts w:ascii="Arial" w:hAnsi="Arial" w:cs="Arial"/>
                <w:b/>
                <w:sz w:val="16"/>
                <w:szCs w:val="16"/>
              </w:rPr>
              <w:t xml:space="preserve"> &amp; Whole Class</w:t>
            </w:r>
          </w:p>
        </w:tc>
      </w:tr>
      <w:tr w:rsidR="00BD0F6D" w:rsidRPr="009F35E0" w:rsidTr="00A158A3">
        <w:tc>
          <w:tcPr>
            <w:tcW w:w="4820" w:type="dxa"/>
          </w:tcPr>
          <w:p w:rsidR="00BD0F6D" w:rsidRPr="009F35E0" w:rsidRDefault="00BD0F6D" w:rsidP="00246702">
            <w:pPr>
              <w:rPr>
                <w:rFonts w:ascii="Arial" w:hAnsi="Arial" w:cs="Arial"/>
                <w:b/>
                <w:sz w:val="16"/>
                <w:szCs w:val="16"/>
              </w:rPr>
            </w:pPr>
            <w:r w:rsidRPr="009F35E0">
              <w:rPr>
                <w:rFonts w:ascii="Arial" w:hAnsi="Arial" w:cs="Arial"/>
                <w:b/>
                <w:sz w:val="16"/>
                <w:szCs w:val="16"/>
              </w:rPr>
              <w:t>Mrs Jena: Assistant Head Teacher</w:t>
            </w:r>
          </w:p>
        </w:tc>
        <w:tc>
          <w:tcPr>
            <w:tcW w:w="6379" w:type="dxa"/>
            <w:shd w:val="clear" w:color="auto" w:fill="auto"/>
          </w:tcPr>
          <w:p w:rsidR="00BD0F6D" w:rsidRPr="009F35E0" w:rsidRDefault="007338A3" w:rsidP="00246702">
            <w:pPr>
              <w:rPr>
                <w:rFonts w:ascii="Arial" w:hAnsi="Arial" w:cs="Arial"/>
                <w:b/>
                <w:sz w:val="16"/>
                <w:szCs w:val="16"/>
              </w:rPr>
            </w:pPr>
            <w:proofErr w:type="spellStart"/>
            <w:r>
              <w:rPr>
                <w:rFonts w:ascii="Arial" w:hAnsi="Arial" w:cs="Arial"/>
                <w:b/>
                <w:sz w:val="16"/>
                <w:szCs w:val="16"/>
              </w:rPr>
              <w:t>Adrhys</w:t>
            </w:r>
            <w:proofErr w:type="spellEnd"/>
            <w:r>
              <w:rPr>
                <w:rFonts w:ascii="Arial" w:hAnsi="Arial" w:cs="Arial"/>
                <w:b/>
                <w:sz w:val="16"/>
                <w:szCs w:val="16"/>
              </w:rPr>
              <w:t xml:space="preserve"> </w:t>
            </w:r>
            <w:r w:rsidR="001238A4">
              <w:rPr>
                <w:rFonts w:ascii="Arial" w:hAnsi="Arial" w:cs="Arial"/>
                <w:b/>
                <w:sz w:val="16"/>
                <w:szCs w:val="16"/>
              </w:rPr>
              <w:t>-</w:t>
            </w:r>
            <w:r>
              <w:rPr>
                <w:rFonts w:ascii="Arial" w:hAnsi="Arial" w:cs="Arial"/>
                <w:b/>
                <w:sz w:val="16"/>
                <w:szCs w:val="16"/>
              </w:rPr>
              <w:t xml:space="preserve"> Year 6 &amp; </w:t>
            </w:r>
            <w:r w:rsidR="00AB6E80">
              <w:rPr>
                <w:rFonts w:ascii="Arial" w:hAnsi="Arial" w:cs="Arial"/>
                <w:b/>
                <w:sz w:val="16"/>
                <w:szCs w:val="16"/>
              </w:rPr>
              <w:t>Medina</w:t>
            </w:r>
            <w:r>
              <w:rPr>
                <w:rFonts w:ascii="Arial" w:hAnsi="Arial" w:cs="Arial"/>
                <w:b/>
                <w:sz w:val="16"/>
                <w:szCs w:val="16"/>
              </w:rPr>
              <w:t xml:space="preserve"> Haroon</w:t>
            </w:r>
            <w:r w:rsidR="001238A4">
              <w:rPr>
                <w:rFonts w:ascii="Arial" w:hAnsi="Arial" w:cs="Arial"/>
                <w:b/>
                <w:sz w:val="16"/>
                <w:szCs w:val="16"/>
              </w:rPr>
              <w:t xml:space="preserve"> -</w:t>
            </w:r>
            <w:r w:rsidR="006B2CA0">
              <w:rPr>
                <w:rFonts w:ascii="Arial" w:hAnsi="Arial" w:cs="Arial"/>
                <w:b/>
                <w:sz w:val="16"/>
                <w:szCs w:val="16"/>
              </w:rPr>
              <w:t xml:space="preserve"> Year 1</w:t>
            </w:r>
          </w:p>
        </w:tc>
      </w:tr>
      <w:tr w:rsidR="00BD0F6D" w:rsidRPr="009F35E0" w:rsidTr="00A158A3">
        <w:tc>
          <w:tcPr>
            <w:tcW w:w="4820" w:type="dxa"/>
          </w:tcPr>
          <w:p w:rsidR="00BD0F6D" w:rsidRPr="009F35E0" w:rsidRDefault="00BD0F6D" w:rsidP="00246702">
            <w:pPr>
              <w:rPr>
                <w:rFonts w:ascii="Arial" w:hAnsi="Arial" w:cs="Arial"/>
                <w:b/>
                <w:sz w:val="16"/>
                <w:szCs w:val="16"/>
              </w:rPr>
            </w:pPr>
            <w:r w:rsidRPr="009F35E0">
              <w:rPr>
                <w:rFonts w:ascii="Arial" w:hAnsi="Arial" w:cs="Arial"/>
                <w:b/>
                <w:sz w:val="16"/>
                <w:szCs w:val="16"/>
              </w:rPr>
              <w:t>Mrs Elliott: Head Teacher</w:t>
            </w:r>
          </w:p>
        </w:tc>
        <w:tc>
          <w:tcPr>
            <w:tcW w:w="6379" w:type="dxa"/>
            <w:shd w:val="clear" w:color="auto" w:fill="auto"/>
          </w:tcPr>
          <w:p w:rsidR="00BD0F6D" w:rsidRPr="009F35E0" w:rsidRDefault="002B3B1A" w:rsidP="00246702">
            <w:pPr>
              <w:rPr>
                <w:rFonts w:ascii="Arial" w:hAnsi="Arial" w:cs="Arial"/>
                <w:b/>
                <w:sz w:val="16"/>
                <w:szCs w:val="16"/>
              </w:rPr>
            </w:pPr>
            <w:r>
              <w:rPr>
                <w:rFonts w:ascii="Arial" w:hAnsi="Arial" w:cs="Arial"/>
                <w:b/>
                <w:sz w:val="16"/>
                <w:szCs w:val="16"/>
              </w:rPr>
              <w:t>Aisha - Reception</w:t>
            </w:r>
          </w:p>
        </w:tc>
      </w:tr>
    </w:tbl>
    <w:p w:rsidR="00293746" w:rsidRPr="009F35E0" w:rsidRDefault="00293746" w:rsidP="00BD0F6D">
      <w:pPr>
        <w:tabs>
          <w:tab w:val="left" w:pos="4460"/>
          <w:tab w:val="left" w:pos="7141"/>
        </w:tabs>
        <w:outlineLvl w:val="0"/>
        <w:rPr>
          <w:rFonts w:ascii="Arial Narrow" w:hAnsi="Arial Narrow"/>
          <w:b/>
          <w:sz w:val="16"/>
          <w:szCs w:val="16"/>
        </w:rPr>
      </w:pPr>
    </w:p>
    <w:p w:rsidR="00075C10" w:rsidRPr="009F35E0" w:rsidRDefault="00BD0F6D" w:rsidP="00BD0F6D">
      <w:pPr>
        <w:tabs>
          <w:tab w:val="left" w:pos="4460"/>
          <w:tab w:val="left" w:pos="7141"/>
        </w:tabs>
        <w:outlineLvl w:val="0"/>
        <w:rPr>
          <w:rFonts w:ascii="Arial Narrow" w:hAnsi="Arial Narrow"/>
          <w:b/>
          <w:sz w:val="16"/>
          <w:szCs w:val="16"/>
        </w:rPr>
      </w:pPr>
      <w:r w:rsidRPr="009F35E0">
        <w:rPr>
          <w:rFonts w:ascii="Arial Narrow" w:hAnsi="Arial Narrow"/>
          <w:b/>
          <w:sz w:val="16"/>
          <w:szCs w:val="16"/>
        </w:rPr>
        <w:t>Dates for your Diary</w:t>
      </w:r>
      <w:r w:rsidR="00075C10" w:rsidRPr="009F35E0">
        <w:rPr>
          <w:rFonts w:ascii="Arial Narrow" w:hAnsi="Arial Narrow"/>
          <w:b/>
          <w:sz w:val="16"/>
          <w:szCs w:val="16"/>
        </w:rPr>
        <w:t xml:space="preserve">: </w:t>
      </w:r>
    </w:p>
    <w:p w:rsidR="00075C10" w:rsidRPr="00E52025" w:rsidRDefault="00075C10" w:rsidP="00BD0F6D">
      <w:pPr>
        <w:tabs>
          <w:tab w:val="left" w:pos="4460"/>
          <w:tab w:val="left" w:pos="7141"/>
        </w:tabs>
        <w:outlineLvl w:val="0"/>
        <w:rPr>
          <w:rFonts w:ascii="Arial Narrow" w:hAnsi="Arial Narrow"/>
          <w:b/>
          <w:sz w:val="22"/>
          <w:szCs w:val="22"/>
        </w:rPr>
      </w:pPr>
      <w:r>
        <w:rPr>
          <w:rFonts w:ascii="Arial Narrow" w:hAnsi="Arial Narrow"/>
          <w:b/>
          <w:sz w:val="22"/>
          <w:szCs w:val="22"/>
        </w:rPr>
        <w:t xml:space="preserve">Please also refer to the school website calendar using the following link </w:t>
      </w:r>
      <w:hyperlink r:id="rId15" w:history="1">
        <w:r w:rsidRPr="00FB3CBB">
          <w:rPr>
            <w:rStyle w:val="Hyperlink"/>
            <w:rFonts w:ascii="Arial Narrow" w:hAnsi="Arial Narrow"/>
            <w:b/>
            <w:sz w:val="22"/>
            <w:szCs w:val="22"/>
          </w:rPr>
          <w:t>https://www.stjonmon.bham.sch.uk/calendar</w:t>
        </w:r>
      </w:hyperlink>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66"/>
        <w:gridCol w:w="6458"/>
        <w:gridCol w:w="1650"/>
      </w:tblGrid>
      <w:tr w:rsidR="00BD0F6D" w:rsidRPr="009F35E0" w:rsidTr="005B0969">
        <w:trPr>
          <w:trHeight w:val="301"/>
        </w:trPr>
        <w:tc>
          <w:tcPr>
            <w:tcW w:w="2466" w:type="dxa"/>
            <w:shd w:val="clear" w:color="auto" w:fill="BFBFBF" w:themeFill="background1" w:themeFillShade="BF"/>
          </w:tcPr>
          <w:p w:rsidR="00BD0F6D" w:rsidRPr="009F35E0" w:rsidRDefault="00BD0F6D" w:rsidP="00246702">
            <w:pPr>
              <w:outlineLvl w:val="0"/>
              <w:rPr>
                <w:rFonts w:ascii="Arial Narrow" w:hAnsi="Arial Narrow"/>
                <w:b/>
                <w:sz w:val="16"/>
                <w:szCs w:val="16"/>
              </w:rPr>
            </w:pPr>
            <w:r w:rsidRPr="009F35E0">
              <w:rPr>
                <w:rFonts w:ascii="Arial Narrow" w:hAnsi="Arial Narrow"/>
                <w:b/>
                <w:sz w:val="16"/>
                <w:szCs w:val="16"/>
              </w:rPr>
              <w:t>Date</w:t>
            </w:r>
          </w:p>
        </w:tc>
        <w:tc>
          <w:tcPr>
            <w:tcW w:w="6458" w:type="dxa"/>
            <w:shd w:val="clear" w:color="auto" w:fill="BFBFBF" w:themeFill="background1" w:themeFillShade="BF"/>
          </w:tcPr>
          <w:p w:rsidR="00BD0F6D" w:rsidRPr="009F35E0" w:rsidRDefault="00BD0F6D" w:rsidP="00246702">
            <w:pPr>
              <w:outlineLvl w:val="0"/>
              <w:rPr>
                <w:rFonts w:ascii="Arial Narrow" w:hAnsi="Arial Narrow"/>
                <w:b/>
                <w:sz w:val="16"/>
                <w:szCs w:val="16"/>
              </w:rPr>
            </w:pPr>
            <w:r w:rsidRPr="009F35E0">
              <w:rPr>
                <w:rFonts w:ascii="Arial Narrow" w:hAnsi="Arial Narrow"/>
                <w:b/>
                <w:sz w:val="16"/>
                <w:szCs w:val="16"/>
              </w:rPr>
              <w:t>Event</w:t>
            </w:r>
          </w:p>
        </w:tc>
        <w:tc>
          <w:tcPr>
            <w:tcW w:w="1650" w:type="dxa"/>
            <w:tcBorders>
              <w:bottom w:val="single" w:sz="12" w:space="0" w:color="auto"/>
            </w:tcBorders>
            <w:shd w:val="clear" w:color="auto" w:fill="BFBFBF" w:themeFill="background1" w:themeFillShade="BF"/>
          </w:tcPr>
          <w:p w:rsidR="00BD0F6D" w:rsidRPr="009F35E0" w:rsidRDefault="00BD0F6D" w:rsidP="00246702">
            <w:pPr>
              <w:outlineLvl w:val="0"/>
              <w:rPr>
                <w:rFonts w:ascii="Arial Narrow" w:hAnsi="Arial Narrow"/>
                <w:b/>
                <w:sz w:val="16"/>
                <w:szCs w:val="16"/>
              </w:rPr>
            </w:pPr>
            <w:r w:rsidRPr="009F35E0">
              <w:rPr>
                <w:rFonts w:ascii="Arial Narrow" w:hAnsi="Arial Narrow"/>
                <w:b/>
                <w:sz w:val="16"/>
                <w:szCs w:val="16"/>
              </w:rPr>
              <w:t>Time</w:t>
            </w:r>
          </w:p>
        </w:tc>
      </w:tr>
      <w:tr w:rsidR="004C37C2" w:rsidRPr="009F35E0" w:rsidTr="00676C3E">
        <w:trPr>
          <w:trHeight w:val="299"/>
        </w:trPr>
        <w:tc>
          <w:tcPr>
            <w:tcW w:w="2466" w:type="dxa"/>
            <w:shd w:val="clear" w:color="auto" w:fill="auto"/>
          </w:tcPr>
          <w:p w:rsidR="004C37C2" w:rsidRPr="009F35E0" w:rsidRDefault="004C37C2" w:rsidP="00477F6B">
            <w:pPr>
              <w:rPr>
                <w:rFonts w:ascii="Arial Narrow" w:hAnsi="Arial Narrow"/>
                <w:sz w:val="16"/>
                <w:szCs w:val="16"/>
              </w:rPr>
            </w:pPr>
            <w:r w:rsidRPr="009F35E0">
              <w:rPr>
                <w:rFonts w:ascii="Arial Narrow" w:hAnsi="Arial Narrow"/>
                <w:sz w:val="16"/>
                <w:szCs w:val="16"/>
              </w:rPr>
              <w:t>Saturday 9</w:t>
            </w:r>
            <w:r w:rsidRPr="009F35E0">
              <w:rPr>
                <w:rFonts w:ascii="Arial Narrow" w:hAnsi="Arial Narrow"/>
                <w:sz w:val="16"/>
                <w:szCs w:val="16"/>
                <w:vertAlign w:val="superscript"/>
              </w:rPr>
              <w:t>th</w:t>
            </w:r>
            <w:r w:rsidRPr="009F35E0">
              <w:rPr>
                <w:rFonts w:ascii="Arial Narrow" w:hAnsi="Arial Narrow"/>
                <w:sz w:val="16"/>
                <w:szCs w:val="16"/>
              </w:rPr>
              <w:t xml:space="preserve">  June</w:t>
            </w:r>
          </w:p>
        </w:tc>
        <w:tc>
          <w:tcPr>
            <w:tcW w:w="6458" w:type="dxa"/>
            <w:shd w:val="clear" w:color="auto" w:fill="auto"/>
          </w:tcPr>
          <w:p w:rsidR="004C37C2" w:rsidRPr="009F35E0" w:rsidRDefault="004C37C2" w:rsidP="00477F6B">
            <w:pPr>
              <w:rPr>
                <w:rFonts w:ascii="Arial Narrow" w:hAnsi="Arial Narrow"/>
                <w:sz w:val="16"/>
                <w:szCs w:val="16"/>
              </w:rPr>
            </w:pPr>
            <w:r w:rsidRPr="009F35E0">
              <w:rPr>
                <w:rFonts w:ascii="Arial Narrow" w:hAnsi="Arial Narrow"/>
                <w:sz w:val="16"/>
                <w:szCs w:val="16"/>
              </w:rPr>
              <w:t>Parish Summer Fair</w:t>
            </w:r>
          </w:p>
        </w:tc>
        <w:tc>
          <w:tcPr>
            <w:tcW w:w="1650" w:type="dxa"/>
            <w:shd w:val="clear" w:color="auto" w:fill="auto"/>
          </w:tcPr>
          <w:p w:rsidR="004C37C2" w:rsidRPr="009F35E0" w:rsidRDefault="004C37C2" w:rsidP="00477F6B">
            <w:pPr>
              <w:rPr>
                <w:rFonts w:ascii="Arial Narrow" w:hAnsi="Arial Narrow"/>
                <w:sz w:val="16"/>
                <w:szCs w:val="16"/>
              </w:rPr>
            </w:pPr>
            <w:r w:rsidRPr="009F35E0">
              <w:rPr>
                <w:rFonts w:ascii="Arial Narrow" w:hAnsi="Arial Narrow"/>
                <w:sz w:val="16"/>
                <w:szCs w:val="16"/>
              </w:rPr>
              <w:t>12:00-2:00pm</w:t>
            </w:r>
          </w:p>
        </w:tc>
      </w:tr>
      <w:tr w:rsidR="004C37C2" w:rsidRPr="009F35E0" w:rsidTr="00676C3E">
        <w:trPr>
          <w:trHeight w:val="299"/>
        </w:trPr>
        <w:tc>
          <w:tcPr>
            <w:tcW w:w="2466" w:type="dxa"/>
            <w:shd w:val="clear" w:color="auto" w:fill="auto"/>
          </w:tcPr>
          <w:p w:rsidR="004C37C2" w:rsidRPr="009F35E0" w:rsidRDefault="004C37C2" w:rsidP="00477F6B">
            <w:pPr>
              <w:rPr>
                <w:rFonts w:ascii="Arial Narrow" w:hAnsi="Arial Narrow"/>
                <w:sz w:val="16"/>
                <w:szCs w:val="16"/>
              </w:rPr>
            </w:pPr>
            <w:r w:rsidRPr="009F35E0">
              <w:rPr>
                <w:rFonts w:ascii="Arial Narrow" w:hAnsi="Arial Narrow"/>
                <w:sz w:val="16"/>
                <w:szCs w:val="16"/>
              </w:rPr>
              <w:t>Sunday 10</w:t>
            </w:r>
            <w:r w:rsidRPr="009F35E0">
              <w:rPr>
                <w:rFonts w:ascii="Arial Narrow" w:hAnsi="Arial Narrow"/>
                <w:sz w:val="16"/>
                <w:szCs w:val="16"/>
                <w:vertAlign w:val="superscript"/>
              </w:rPr>
              <w:t>th</w:t>
            </w:r>
            <w:r w:rsidRPr="009F35E0">
              <w:rPr>
                <w:rFonts w:ascii="Arial Narrow" w:hAnsi="Arial Narrow"/>
                <w:sz w:val="16"/>
                <w:szCs w:val="16"/>
              </w:rPr>
              <w:t xml:space="preserve"> June </w:t>
            </w:r>
          </w:p>
        </w:tc>
        <w:tc>
          <w:tcPr>
            <w:tcW w:w="6458" w:type="dxa"/>
            <w:shd w:val="clear" w:color="auto" w:fill="auto"/>
          </w:tcPr>
          <w:p w:rsidR="004C37C2" w:rsidRPr="009F35E0" w:rsidRDefault="004C37C2" w:rsidP="00477F6B">
            <w:pPr>
              <w:rPr>
                <w:rFonts w:ascii="Arial Narrow" w:hAnsi="Arial Narrow"/>
                <w:sz w:val="16"/>
                <w:szCs w:val="16"/>
              </w:rPr>
            </w:pPr>
            <w:r w:rsidRPr="009F35E0">
              <w:rPr>
                <w:rFonts w:ascii="Arial Narrow" w:hAnsi="Arial Narrow"/>
                <w:sz w:val="16"/>
                <w:szCs w:val="16"/>
              </w:rPr>
              <w:t>First Holy Communion Preparation Mass - SS John and Martin’s Church</w:t>
            </w:r>
          </w:p>
        </w:tc>
        <w:tc>
          <w:tcPr>
            <w:tcW w:w="1650" w:type="dxa"/>
            <w:shd w:val="clear" w:color="auto" w:fill="auto"/>
          </w:tcPr>
          <w:p w:rsidR="004C37C2" w:rsidRPr="009F35E0" w:rsidRDefault="004C37C2" w:rsidP="00477F6B">
            <w:pPr>
              <w:rPr>
                <w:rFonts w:ascii="Arial Narrow" w:hAnsi="Arial Narrow"/>
                <w:sz w:val="16"/>
                <w:szCs w:val="16"/>
              </w:rPr>
            </w:pPr>
            <w:r w:rsidRPr="009F35E0">
              <w:rPr>
                <w:rFonts w:ascii="Arial Narrow" w:hAnsi="Arial Narrow"/>
                <w:sz w:val="16"/>
                <w:szCs w:val="16"/>
              </w:rPr>
              <w:t>10.00am</w:t>
            </w:r>
          </w:p>
        </w:tc>
      </w:tr>
      <w:tr w:rsidR="004C37C2" w:rsidRPr="009F35E0" w:rsidTr="00676C3E">
        <w:trPr>
          <w:trHeight w:val="299"/>
        </w:trPr>
        <w:tc>
          <w:tcPr>
            <w:tcW w:w="2466" w:type="dxa"/>
            <w:shd w:val="clear" w:color="auto" w:fill="auto"/>
          </w:tcPr>
          <w:p w:rsidR="004C37C2" w:rsidRPr="009F35E0" w:rsidRDefault="00DF59B6" w:rsidP="00071057">
            <w:pPr>
              <w:rPr>
                <w:rFonts w:ascii="Arial Narrow" w:hAnsi="Arial Narrow"/>
                <w:sz w:val="16"/>
                <w:szCs w:val="16"/>
              </w:rPr>
            </w:pPr>
            <w:r w:rsidRPr="009F35E0">
              <w:rPr>
                <w:rFonts w:ascii="Arial Narrow" w:hAnsi="Arial Narrow"/>
                <w:sz w:val="16"/>
                <w:szCs w:val="16"/>
              </w:rPr>
              <w:t>Monday 11</w:t>
            </w:r>
            <w:r w:rsidRPr="009F35E0">
              <w:rPr>
                <w:rFonts w:ascii="Arial Narrow" w:hAnsi="Arial Narrow"/>
                <w:sz w:val="16"/>
                <w:szCs w:val="16"/>
                <w:vertAlign w:val="superscript"/>
              </w:rPr>
              <w:t>th</w:t>
            </w:r>
            <w:r w:rsidRPr="009F35E0">
              <w:rPr>
                <w:rFonts w:ascii="Arial Narrow" w:hAnsi="Arial Narrow"/>
                <w:sz w:val="16"/>
                <w:szCs w:val="16"/>
              </w:rPr>
              <w:t xml:space="preserve"> June</w:t>
            </w:r>
          </w:p>
        </w:tc>
        <w:tc>
          <w:tcPr>
            <w:tcW w:w="6458" w:type="dxa"/>
            <w:shd w:val="clear" w:color="auto" w:fill="auto"/>
          </w:tcPr>
          <w:p w:rsidR="004C37C2" w:rsidRPr="009F35E0" w:rsidRDefault="00DF59B6" w:rsidP="00B611FA">
            <w:pPr>
              <w:rPr>
                <w:rFonts w:ascii="Arial Narrow" w:hAnsi="Arial Narrow"/>
                <w:sz w:val="16"/>
                <w:szCs w:val="16"/>
              </w:rPr>
            </w:pPr>
            <w:r w:rsidRPr="009F35E0">
              <w:rPr>
                <w:rFonts w:ascii="Arial Narrow" w:hAnsi="Arial Narrow"/>
                <w:sz w:val="16"/>
                <w:szCs w:val="16"/>
              </w:rPr>
              <w:t>Y6 Transition Workshop in school</w:t>
            </w:r>
          </w:p>
        </w:tc>
        <w:tc>
          <w:tcPr>
            <w:tcW w:w="1650" w:type="dxa"/>
            <w:shd w:val="clear" w:color="auto" w:fill="auto"/>
          </w:tcPr>
          <w:p w:rsidR="004C37C2" w:rsidRPr="009F35E0" w:rsidRDefault="004C37C2" w:rsidP="00B611FA">
            <w:pPr>
              <w:rPr>
                <w:rFonts w:ascii="Arial Narrow" w:hAnsi="Arial Narrow"/>
                <w:sz w:val="16"/>
                <w:szCs w:val="16"/>
              </w:rPr>
            </w:pPr>
          </w:p>
        </w:tc>
      </w:tr>
      <w:tr w:rsidR="004C37C2" w:rsidRPr="009F35E0" w:rsidTr="00676C3E">
        <w:trPr>
          <w:trHeight w:val="299"/>
        </w:trPr>
        <w:tc>
          <w:tcPr>
            <w:tcW w:w="2466" w:type="dxa"/>
            <w:shd w:val="clear" w:color="auto" w:fill="auto"/>
          </w:tcPr>
          <w:p w:rsidR="004C37C2" w:rsidRPr="009F35E0" w:rsidRDefault="00DF59B6" w:rsidP="00071057">
            <w:pPr>
              <w:rPr>
                <w:rFonts w:ascii="Arial Narrow" w:hAnsi="Arial Narrow"/>
                <w:sz w:val="16"/>
                <w:szCs w:val="16"/>
              </w:rPr>
            </w:pPr>
            <w:r w:rsidRPr="009F35E0">
              <w:rPr>
                <w:rFonts w:ascii="Arial Narrow" w:hAnsi="Arial Narrow"/>
                <w:sz w:val="16"/>
                <w:szCs w:val="16"/>
              </w:rPr>
              <w:t>Friday 15</w:t>
            </w:r>
            <w:r w:rsidRPr="009F35E0">
              <w:rPr>
                <w:rFonts w:ascii="Arial Narrow" w:hAnsi="Arial Narrow"/>
                <w:sz w:val="16"/>
                <w:szCs w:val="16"/>
                <w:vertAlign w:val="superscript"/>
              </w:rPr>
              <w:t>th</w:t>
            </w:r>
            <w:r w:rsidRPr="009F35E0">
              <w:rPr>
                <w:rFonts w:ascii="Arial Narrow" w:hAnsi="Arial Narrow"/>
                <w:sz w:val="16"/>
                <w:szCs w:val="16"/>
              </w:rPr>
              <w:t xml:space="preserve"> June </w:t>
            </w:r>
          </w:p>
        </w:tc>
        <w:tc>
          <w:tcPr>
            <w:tcW w:w="6458" w:type="dxa"/>
            <w:shd w:val="clear" w:color="auto" w:fill="auto"/>
          </w:tcPr>
          <w:p w:rsidR="004C37C2" w:rsidRPr="009F35E0" w:rsidRDefault="00DF59B6" w:rsidP="00B611FA">
            <w:pPr>
              <w:rPr>
                <w:rFonts w:ascii="Arial Narrow" w:hAnsi="Arial Narrow"/>
                <w:sz w:val="16"/>
                <w:szCs w:val="16"/>
              </w:rPr>
            </w:pPr>
            <w:r w:rsidRPr="009F35E0">
              <w:rPr>
                <w:rFonts w:ascii="Arial Narrow" w:hAnsi="Arial Narrow"/>
                <w:sz w:val="16"/>
                <w:szCs w:val="16"/>
              </w:rPr>
              <w:t xml:space="preserve">School Nurse Drop-in </w:t>
            </w:r>
          </w:p>
        </w:tc>
        <w:tc>
          <w:tcPr>
            <w:tcW w:w="1650" w:type="dxa"/>
            <w:shd w:val="clear" w:color="auto" w:fill="auto"/>
          </w:tcPr>
          <w:p w:rsidR="004C37C2" w:rsidRPr="009F35E0" w:rsidRDefault="00DF59B6" w:rsidP="00B611FA">
            <w:pPr>
              <w:rPr>
                <w:rFonts w:ascii="Arial Narrow" w:hAnsi="Arial Narrow"/>
                <w:sz w:val="16"/>
                <w:szCs w:val="16"/>
              </w:rPr>
            </w:pPr>
            <w:r w:rsidRPr="009F35E0">
              <w:rPr>
                <w:rFonts w:ascii="Arial Narrow" w:hAnsi="Arial Narrow"/>
                <w:sz w:val="16"/>
                <w:szCs w:val="16"/>
              </w:rPr>
              <w:t>2.15-3.15pm</w:t>
            </w:r>
          </w:p>
        </w:tc>
      </w:tr>
      <w:tr w:rsidR="00DF59B6" w:rsidRPr="009F35E0" w:rsidTr="00676C3E">
        <w:trPr>
          <w:trHeight w:val="299"/>
        </w:trPr>
        <w:tc>
          <w:tcPr>
            <w:tcW w:w="2466" w:type="dxa"/>
            <w:shd w:val="clear" w:color="auto" w:fill="auto"/>
          </w:tcPr>
          <w:p w:rsidR="00DF59B6" w:rsidRPr="009F35E0" w:rsidRDefault="00DF59B6" w:rsidP="00071057">
            <w:pPr>
              <w:rPr>
                <w:rFonts w:ascii="Arial Narrow" w:hAnsi="Arial Narrow"/>
                <w:sz w:val="16"/>
                <w:szCs w:val="16"/>
              </w:rPr>
            </w:pPr>
            <w:r w:rsidRPr="009F35E0">
              <w:rPr>
                <w:rFonts w:ascii="Arial Narrow" w:hAnsi="Arial Narrow"/>
                <w:sz w:val="16"/>
                <w:szCs w:val="16"/>
              </w:rPr>
              <w:t>Monday 18</w:t>
            </w:r>
            <w:r w:rsidRPr="009F35E0">
              <w:rPr>
                <w:rFonts w:ascii="Arial Narrow" w:hAnsi="Arial Narrow"/>
                <w:sz w:val="16"/>
                <w:szCs w:val="16"/>
                <w:vertAlign w:val="superscript"/>
              </w:rPr>
              <w:t>th</w:t>
            </w:r>
            <w:r w:rsidRPr="009F35E0">
              <w:rPr>
                <w:rFonts w:ascii="Arial Narrow" w:hAnsi="Arial Narrow"/>
                <w:sz w:val="16"/>
                <w:szCs w:val="16"/>
              </w:rPr>
              <w:t xml:space="preserve"> June</w:t>
            </w:r>
          </w:p>
        </w:tc>
        <w:tc>
          <w:tcPr>
            <w:tcW w:w="6458" w:type="dxa"/>
            <w:shd w:val="clear" w:color="auto" w:fill="auto"/>
          </w:tcPr>
          <w:p w:rsidR="00DF59B6" w:rsidRPr="009F35E0" w:rsidRDefault="00DF59B6" w:rsidP="00B611FA">
            <w:pPr>
              <w:rPr>
                <w:rFonts w:ascii="Arial Narrow" w:hAnsi="Arial Narrow"/>
                <w:sz w:val="16"/>
                <w:szCs w:val="16"/>
              </w:rPr>
            </w:pPr>
            <w:r w:rsidRPr="009F35E0">
              <w:rPr>
                <w:rFonts w:ascii="Arial Narrow" w:hAnsi="Arial Narrow"/>
                <w:sz w:val="16"/>
                <w:szCs w:val="16"/>
              </w:rPr>
              <w:t>Catholic Sports – Alexander Stadium</w:t>
            </w:r>
          </w:p>
        </w:tc>
        <w:tc>
          <w:tcPr>
            <w:tcW w:w="1650" w:type="dxa"/>
            <w:shd w:val="clear" w:color="auto" w:fill="auto"/>
          </w:tcPr>
          <w:p w:rsidR="00DF59B6" w:rsidRPr="009F35E0" w:rsidRDefault="00DF59B6" w:rsidP="00B611FA">
            <w:pPr>
              <w:rPr>
                <w:rFonts w:ascii="Arial Narrow" w:hAnsi="Arial Narrow"/>
                <w:sz w:val="16"/>
                <w:szCs w:val="16"/>
              </w:rPr>
            </w:pPr>
            <w:r w:rsidRPr="009F35E0">
              <w:rPr>
                <w:rFonts w:ascii="Arial Narrow" w:hAnsi="Arial Narrow"/>
                <w:sz w:val="16"/>
                <w:szCs w:val="16"/>
              </w:rPr>
              <w:t>4.00-6.30pm</w:t>
            </w:r>
          </w:p>
        </w:tc>
      </w:tr>
      <w:tr w:rsidR="009F35E0" w:rsidRPr="009F35E0" w:rsidTr="00676C3E">
        <w:trPr>
          <w:trHeight w:val="299"/>
        </w:trPr>
        <w:tc>
          <w:tcPr>
            <w:tcW w:w="2466" w:type="dxa"/>
            <w:shd w:val="clear" w:color="auto" w:fill="auto"/>
          </w:tcPr>
          <w:p w:rsidR="009F35E0" w:rsidRPr="009F35E0" w:rsidRDefault="009F35E0" w:rsidP="00071057">
            <w:pPr>
              <w:rPr>
                <w:rFonts w:ascii="Arial Narrow" w:hAnsi="Arial Narrow"/>
                <w:sz w:val="16"/>
                <w:szCs w:val="16"/>
              </w:rPr>
            </w:pPr>
            <w:r w:rsidRPr="009F35E0">
              <w:rPr>
                <w:rFonts w:ascii="Arial Narrow" w:hAnsi="Arial Narrow"/>
                <w:sz w:val="16"/>
                <w:szCs w:val="16"/>
              </w:rPr>
              <w:t>Tuesday 19</w:t>
            </w:r>
            <w:r w:rsidRPr="009F35E0">
              <w:rPr>
                <w:rFonts w:ascii="Arial Narrow" w:hAnsi="Arial Narrow"/>
                <w:sz w:val="16"/>
                <w:szCs w:val="16"/>
                <w:vertAlign w:val="superscript"/>
              </w:rPr>
              <w:t>th</w:t>
            </w:r>
            <w:r w:rsidRPr="009F35E0">
              <w:rPr>
                <w:rFonts w:ascii="Arial Narrow" w:hAnsi="Arial Narrow"/>
                <w:sz w:val="16"/>
                <w:szCs w:val="16"/>
              </w:rPr>
              <w:t xml:space="preserve"> June</w:t>
            </w:r>
          </w:p>
        </w:tc>
        <w:tc>
          <w:tcPr>
            <w:tcW w:w="6458" w:type="dxa"/>
            <w:shd w:val="clear" w:color="auto" w:fill="auto"/>
          </w:tcPr>
          <w:p w:rsidR="009F35E0" w:rsidRPr="009F35E0" w:rsidRDefault="009F35E0" w:rsidP="00B611FA">
            <w:pPr>
              <w:rPr>
                <w:rFonts w:ascii="Arial Narrow" w:hAnsi="Arial Narrow"/>
                <w:sz w:val="16"/>
                <w:szCs w:val="16"/>
              </w:rPr>
            </w:pPr>
            <w:r w:rsidRPr="009F35E0">
              <w:rPr>
                <w:rFonts w:ascii="Arial Narrow" w:hAnsi="Arial Narrow"/>
                <w:sz w:val="16"/>
                <w:szCs w:val="16"/>
              </w:rPr>
              <w:t>Y2 CLASS ASSEMBLY  - PLESE NOTE CHANGE OF DATE</w:t>
            </w:r>
          </w:p>
        </w:tc>
        <w:tc>
          <w:tcPr>
            <w:tcW w:w="1650" w:type="dxa"/>
            <w:shd w:val="clear" w:color="auto" w:fill="auto"/>
          </w:tcPr>
          <w:p w:rsidR="009F35E0" w:rsidRPr="009F35E0" w:rsidRDefault="009F35E0" w:rsidP="00B611FA">
            <w:pPr>
              <w:rPr>
                <w:rFonts w:ascii="Arial Narrow" w:hAnsi="Arial Narrow"/>
                <w:sz w:val="16"/>
                <w:szCs w:val="16"/>
              </w:rPr>
            </w:pPr>
            <w:r w:rsidRPr="009F35E0">
              <w:rPr>
                <w:rFonts w:ascii="Arial Narrow" w:hAnsi="Arial Narrow"/>
                <w:sz w:val="16"/>
                <w:szCs w:val="16"/>
              </w:rPr>
              <w:t>9.15am</w:t>
            </w:r>
          </w:p>
        </w:tc>
      </w:tr>
      <w:tr w:rsidR="009F35E0" w:rsidRPr="009F35E0" w:rsidTr="00676C3E">
        <w:trPr>
          <w:trHeight w:val="299"/>
        </w:trPr>
        <w:tc>
          <w:tcPr>
            <w:tcW w:w="2466" w:type="dxa"/>
            <w:shd w:val="clear" w:color="auto" w:fill="auto"/>
          </w:tcPr>
          <w:p w:rsidR="009F35E0" w:rsidRPr="009F35E0" w:rsidRDefault="009F35E0" w:rsidP="00071057">
            <w:pPr>
              <w:rPr>
                <w:rFonts w:ascii="Arial Narrow" w:hAnsi="Arial Narrow"/>
                <w:sz w:val="16"/>
                <w:szCs w:val="16"/>
              </w:rPr>
            </w:pPr>
            <w:r w:rsidRPr="009F35E0">
              <w:rPr>
                <w:rFonts w:ascii="Arial Narrow" w:hAnsi="Arial Narrow"/>
                <w:sz w:val="16"/>
                <w:szCs w:val="16"/>
              </w:rPr>
              <w:t>Wednesday 20</w:t>
            </w:r>
            <w:r w:rsidRPr="009F35E0">
              <w:rPr>
                <w:rFonts w:ascii="Arial Narrow" w:hAnsi="Arial Narrow"/>
                <w:sz w:val="16"/>
                <w:szCs w:val="16"/>
                <w:vertAlign w:val="superscript"/>
              </w:rPr>
              <w:t>th</w:t>
            </w:r>
            <w:r w:rsidRPr="009F35E0">
              <w:rPr>
                <w:rFonts w:ascii="Arial Narrow" w:hAnsi="Arial Narrow"/>
                <w:sz w:val="16"/>
                <w:szCs w:val="16"/>
              </w:rPr>
              <w:t xml:space="preserve"> June</w:t>
            </w:r>
          </w:p>
        </w:tc>
        <w:tc>
          <w:tcPr>
            <w:tcW w:w="6458" w:type="dxa"/>
            <w:shd w:val="clear" w:color="auto" w:fill="auto"/>
          </w:tcPr>
          <w:p w:rsidR="009F35E0" w:rsidRPr="009F35E0" w:rsidRDefault="009F35E0" w:rsidP="00B611FA">
            <w:pPr>
              <w:rPr>
                <w:rFonts w:ascii="Arial Narrow" w:hAnsi="Arial Narrow"/>
                <w:sz w:val="16"/>
                <w:szCs w:val="16"/>
              </w:rPr>
            </w:pPr>
            <w:r w:rsidRPr="009F35E0">
              <w:rPr>
                <w:rFonts w:ascii="Arial Narrow" w:hAnsi="Arial Narrow"/>
                <w:sz w:val="16"/>
                <w:szCs w:val="16"/>
              </w:rPr>
              <w:t>Reception Class Eye Test</w:t>
            </w:r>
          </w:p>
        </w:tc>
        <w:tc>
          <w:tcPr>
            <w:tcW w:w="1650" w:type="dxa"/>
            <w:shd w:val="clear" w:color="auto" w:fill="auto"/>
          </w:tcPr>
          <w:p w:rsidR="009F35E0" w:rsidRPr="009F35E0" w:rsidRDefault="009F35E0" w:rsidP="00B611FA">
            <w:pPr>
              <w:rPr>
                <w:rFonts w:ascii="Arial Narrow" w:hAnsi="Arial Narrow"/>
                <w:sz w:val="16"/>
                <w:szCs w:val="16"/>
              </w:rPr>
            </w:pPr>
            <w:r w:rsidRPr="009F35E0">
              <w:rPr>
                <w:rFonts w:ascii="Arial Narrow" w:hAnsi="Arial Narrow"/>
                <w:sz w:val="16"/>
                <w:szCs w:val="16"/>
              </w:rPr>
              <w:t>9.00am</w:t>
            </w:r>
          </w:p>
        </w:tc>
      </w:tr>
      <w:tr w:rsidR="009F35E0" w:rsidRPr="009F35E0" w:rsidTr="00676C3E">
        <w:trPr>
          <w:trHeight w:val="299"/>
        </w:trPr>
        <w:tc>
          <w:tcPr>
            <w:tcW w:w="2466" w:type="dxa"/>
            <w:shd w:val="clear" w:color="auto" w:fill="auto"/>
          </w:tcPr>
          <w:p w:rsidR="009F35E0" w:rsidRPr="001D58FC" w:rsidRDefault="009F35E0" w:rsidP="00071057">
            <w:pPr>
              <w:rPr>
                <w:rFonts w:ascii="Arial Narrow" w:hAnsi="Arial Narrow"/>
                <w:sz w:val="16"/>
                <w:szCs w:val="16"/>
              </w:rPr>
            </w:pPr>
            <w:r w:rsidRPr="001D58FC">
              <w:rPr>
                <w:rFonts w:ascii="Arial Narrow" w:hAnsi="Arial Narrow"/>
                <w:bCs/>
                <w:color w:val="212121"/>
                <w:sz w:val="16"/>
                <w:szCs w:val="16"/>
                <w:shd w:val="clear" w:color="auto" w:fill="FFFFFF"/>
              </w:rPr>
              <w:t>Sunday 17</w:t>
            </w:r>
            <w:r w:rsidRPr="001D58FC">
              <w:rPr>
                <w:rFonts w:ascii="Arial Narrow" w:hAnsi="Arial Narrow"/>
                <w:bCs/>
                <w:color w:val="212121"/>
                <w:sz w:val="16"/>
                <w:szCs w:val="16"/>
                <w:shd w:val="clear" w:color="auto" w:fill="FFFFFF"/>
                <w:vertAlign w:val="superscript"/>
              </w:rPr>
              <w:t>th</w:t>
            </w:r>
            <w:r w:rsidRPr="001D58FC">
              <w:rPr>
                <w:rFonts w:ascii="Arial Narrow" w:hAnsi="Arial Narrow"/>
                <w:bCs/>
                <w:color w:val="212121"/>
                <w:sz w:val="16"/>
                <w:szCs w:val="16"/>
                <w:shd w:val="clear" w:color="auto" w:fill="FFFFFF"/>
              </w:rPr>
              <w:t> June</w:t>
            </w:r>
          </w:p>
        </w:tc>
        <w:tc>
          <w:tcPr>
            <w:tcW w:w="6458" w:type="dxa"/>
            <w:shd w:val="clear" w:color="auto" w:fill="auto"/>
          </w:tcPr>
          <w:p w:rsidR="009F35E0" w:rsidRPr="001D58FC" w:rsidRDefault="009F35E0" w:rsidP="009F35E0">
            <w:pPr>
              <w:rPr>
                <w:rFonts w:ascii="Arial Narrow" w:hAnsi="Arial Narrow"/>
                <w:sz w:val="16"/>
                <w:szCs w:val="16"/>
              </w:rPr>
            </w:pPr>
            <w:r w:rsidRPr="001D58FC">
              <w:rPr>
                <w:rFonts w:ascii="Arial Narrow" w:hAnsi="Arial Narrow"/>
                <w:bCs/>
                <w:color w:val="212121"/>
                <w:sz w:val="16"/>
                <w:szCs w:val="16"/>
                <w:shd w:val="clear" w:color="auto" w:fill="FFFFFF"/>
              </w:rPr>
              <w:t>Cannon Hill Park Tennis Open Day –</w:t>
            </w:r>
            <w:r w:rsidRPr="001D58FC">
              <w:rPr>
                <w:rFonts w:ascii="Arial Narrow" w:hAnsi="Arial Narrow"/>
                <w:color w:val="212121"/>
                <w:sz w:val="16"/>
                <w:szCs w:val="16"/>
                <w:shd w:val="clear" w:color="auto" w:fill="FFFFFF"/>
              </w:rPr>
              <w:t xml:space="preserve"> </w:t>
            </w:r>
            <w:hyperlink r:id="rId16" w:tgtFrame="_blank" w:history="1">
              <w:r w:rsidRPr="001D58FC">
                <w:rPr>
                  <w:rFonts w:ascii="Arial Narrow" w:hAnsi="Arial Narrow"/>
                  <w:color w:val="0000FF"/>
                  <w:sz w:val="16"/>
                  <w:szCs w:val="16"/>
                  <w:u w:val="single"/>
                  <w:shd w:val="clear" w:color="auto" w:fill="FFFFFF"/>
                </w:rPr>
                <w:t>www.GreatBritishTennisWeekend.com</w:t>
              </w:r>
            </w:hyperlink>
            <w:r w:rsidRPr="001D58FC">
              <w:rPr>
                <w:rFonts w:ascii="Arial Narrow" w:hAnsi="Arial Narrow"/>
                <w:color w:val="212121"/>
                <w:sz w:val="16"/>
                <w:szCs w:val="16"/>
                <w:shd w:val="clear" w:color="auto" w:fill="FFFFFF"/>
              </w:rPr>
              <w:t> </w:t>
            </w:r>
          </w:p>
        </w:tc>
        <w:tc>
          <w:tcPr>
            <w:tcW w:w="1650" w:type="dxa"/>
            <w:shd w:val="clear" w:color="auto" w:fill="auto"/>
          </w:tcPr>
          <w:p w:rsidR="009F35E0" w:rsidRPr="001D58FC" w:rsidRDefault="009F35E0" w:rsidP="00B611FA">
            <w:pPr>
              <w:rPr>
                <w:rFonts w:ascii="Arial Narrow" w:hAnsi="Arial Narrow"/>
                <w:sz w:val="16"/>
                <w:szCs w:val="16"/>
              </w:rPr>
            </w:pPr>
            <w:r w:rsidRPr="001D58FC">
              <w:rPr>
                <w:rFonts w:ascii="Arial Narrow" w:hAnsi="Arial Narrow"/>
                <w:bCs/>
                <w:color w:val="212121"/>
                <w:sz w:val="16"/>
                <w:szCs w:val="16"/>
                <w:shd w:val="clear" w:color="auto" w:fill="FFFFFF"/>
              </w:rPr>
              <w:t>1.30-3.30pm</w:t>
            </w:r>
          </w:p>
        </w:tc>
      </w:tr>
    </w:tbl>
    <w:p w:rsidR="009F35E0" w:rsidRDefault="00BA4C92" w:rsidP="00834F09">
      <w:pPr>
        <w:tabs>
          <w:tab w:val="left" w:pos="5940"/>
          <w:tab w:val="left" w:pos="8130"/>
        </w:tabs>
        <w:outlineLvl w:val="0"/>
        <w:rPr>
          <w:rFonts w:ascii="Arial Narrow" w:hAnsi="Arial Narrow"/>
          <w:sz w:val="22"/>
          <w:szCs w:val="22"/>
        </w:rPr>
      </w:pPr>
      <w:r w:rsidRPr="009F35E0">
        <w:rPr>
          <w:rFonts w:ascii="Arial Narrow" w:hAnsi="Arial Narrow"/>
          <w:sz w:val="22"/>
          <w:szCs w:val="22"/>
        </w:rPr>
        <w:t>This term’s Virtues are Attentive and Discerning</w:t>
      </w:r>
      <w:r w:rsidR="000B069D" w:rsidRPr="009F35E0">
        <w:rPr>
          <w:rFonts w:ascii="Arial Narrow" w:hAnsi="Arial Narrow"/>
          <w:sz w:val="22"/>
          <w:szCs w:val="22"/>
        </w:rPr>
        <w:t xml:space="preserve"> – How can we be followers of Chris and ensure we demonstrate these virtues in our </w:t>
      </w:r>
      <w:proofErr w:type="gramStart"/>
      <w:r w:rsidR="000B069D" w:rsidRPr="009F35E0">
        <w:rPr>
          <w:rFonts w:ascii="Arial Narrow" w:hAnsi="Arial Narrow"/>
          <w:sz w:val="22"/>
          <w:szCs w:val="22"/>
        </w:rPr>
        <w:t>lives</w:t>
      </w:r>
      <w:r w:rsidR="00BD73FF">
        <w:rPr>
          <w:rFonts w:ascii="Arial Narrow" w:hAnsi="Arial Narrow"/>
          <w:sz w:val="22"/>
          <w:szCs w:val="22"/>
        </w:rPr>
        <w:t xml:space="preserve"> </w:t>
      </w:r>
      <w:r w:rsidR="009F35E0">
        <w:rPr>
          <w:rFonts w:ascii="Arial Narrow" w:hAnsi="Arial Narrow"/>
          <w:sz w:val="22"/>
          <w:szCs w:val="22"/>
        </w:rPr>
        <w:t>?</w:t>
      </w:r>
      <w:proofErr w:type="gramEnd"/>
    </w:p>
    <w:p w:rsidR="00E937EF" w:rsidRDefault="00533B14" w:rsidP="009F35E0">
      <w:pPr>
        <w:tabs>
          <w:tab w:val="left" w:pos="5940"/>
          <w:tab w:val="left" w:pos="8130"/>
        </w:tabs>
        <w:outlineLvl w:val="0"/>
        <w:rPr>
          <w:rFonts w:ascii="Arial Narrow" w:hAnsi="Arial Narrow"/>
          <w:b/>
          <w:sz w:val="22"/>
          <w:szCs w:val="22"/>
        </w:rPr>
      </w:pPr>
      <w:r>
        <w:rPr>
          <w:rFonts w:ascii="Arial Narrow" w:hAnsi="Arial Narrow"/>
          <w:b/>
          <w:sz w:val="22"/>
          <w:szCs w:val="22"/>
        </w:rPr>
        <w:t>M</w:t>
      </w:r>
      <w:r w:rsidR="00FA09C0" w:rsidRPr="00CC7618">
        <w:rPr>
          <w:rFonts w:ascii="Arial Narrow" w:hAnsi="Arial Narrow"/>
          <w:b/>
          <w:sz w:val="22"/>
          <w:szCs w:val="22"/>
        </w:rPr>
        <w:t>rs</w:t>
      </w:r>
      <w:r w:rsidR="006128B5">
        <w:rPr>
          <w:rFonts w:ascii="Arial Narrow" w:hAnsi="Arial Narrow"/>
          <w:b/>
          <w:sz w:val="22"/>
          <w:szCs w:val="22"/>
        </w:rPr>
        <w:t>.</w:t>
      </w:r>
      <w:r w:rsidR="00CC7618">
        <w:rPr>
          <w:rFonts w:ascii="Arial Narrow" w:hAnsi="Arial Narrow"/>
          <w:b/>
          <w:sz w:val="22"/>
          <w:szCs w:val="22"/>
        </w:rPr>
        <w:t xml:space="preserve"> M.</w:t>
      </w:r>
      <w:r w:rsidR="0015186D" w:rsidRPr="00CC7618">
        <w:rPr>
          <w:rFonts w:ascii="Arial Narrow" w:hAnsi="Arial Narrow"/>
          <w:b/>
          <w:sz w:val="22"/>
          <w:szCs w:val="22"/>
        </w:rPr>
        <w:t xml:space="preserve"> Elli</w:t>
      </w:r>
      <w:r w:rsidR="009F35E0">
        <w:rPr>
          <w:rFonts w:ascii="Arial Narrow" w:hAnsi="Arial Narrow"/>
          <w:b/>
          <w:sz w:val="22"/>
          <w:szCs w:val="22"/>
        </w:rPr>
        <w:t xml:space="preserve">ott - </w:t>
      </w:r>
      <w:r w:rsidR="0015186D" w:rsidRPr="00CC7618">
        <w:rPr>
          <w:rFonts w:ascii="Arial Narrow" w:hAnsi="Arial Narrow"/>
          <w:b/>
          <w:sz w:val="22"/>
          <w:szCs w:val="22"/>
        </w:rPr>
        <w:t>Head Teacher</w:t>
      </w:r>
      <w:r w:rsidR="004B2E2F" w:rsidRPr="00CC7618">
        <w:rPr>
          <w:rFonts w:ascii="Arial Narrow" w:hAnsi="Arial Narrow"/>
          <w:b/>
          <w:sz w:val="22"/>
          <w:szCs w:val="22"/>
        </w:rPr>
        <w:t xml:space="preserve">  </w:t>
      </w:r>
    </w:p>
    <w:p w:rsidR="00533B14" w:rsidRDefault="00533B14" w:rsidP="009F35E0">
      <w:pPr>
        <w:tabs>
          <w:tab w:val="left" w:pos="5940"/>
          <w:tab w:val="left" w:pos="8130"/>
        </w:tabs>
        <w:outlineLvl w:val="0"/>
        <w:rPr>
          <w:rFonts w:ascii="Arial Narrow" w:hAnsi="Arial Narrow"/>
          <w:b/>
          <w:sz w:val="22"/>
          <w:szCs w:val="22"/>
        </w:rPr>
      </w:pPr>
    </w:p>
    <w:p w:rsidR="002D58F7" w:rsidRPr="005243A5" w:rsidRDefault="00CB32A5" w:rsidP="004B2E2F">
      <w:pPr>
        <w:tabs>
          <w:tab w:val="left" w:pos="4460"/>
          <w:tab w:val="left" w:pos="7141"/>
        </w:tabs>
        <w:outlineLvl w:val="0"/>
        <w:rPr>
          <w:rFonts w:ascii="Arial Narrow" w:hAnsi="Arial Narrow"/>
        </w:rPr>
      </w:pPr>
      <w:r w:rsidRPr="005243A5">
        <w:rPr>
          <w:rFonts w:ascii="Arial Narrow" w:hAnsi="Arial Narrow"/>
          <w:noProof/>
        </w:rPr>
        <mc:AlternateContent>
          <mc:Choice Requires="wps">
            <w:drawing>
              <wp:anchor distT="0" distB="0" distL="114300" distR="114300" simplePos="0" relativeHeight="251738112" behindDoc="0" locked="0" layoutInCell="1" allowOverlap="1" wp14:anchorId="240D3F85" wp14:editId="2B4A876B">
                <wp:simplePos x="0" y="0"/>
                <wp:positionH relativeFrom="column">
                  <wp:posOffset>-3336925</wp:posOffset>
                </wp:positionH>
                <wp:positionV relativeFrom="paragraph">
                  <wp:posOffset>3725545</wp:posOffset>
                </wp:positionV>
                <wp:extent cx="1590675" cy="6191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19125"/>
                        </a:xfrm>
                        <a:prstGeom prst="rect">
                          <a:avLst/>
                        </a:prstGeom>
                        <a:solidFill>
                          <a:srgbClr val="FFFFFF"/>
                        </a:solidFill>
                        <a:ln w="9525">
                          <a:noFill/>
                          <a:miter lim="800000"/>
                          <a:headEnd/>
                          <a:tailEnd/>
                        </a:ln>
                      </wps:spPr>
                      <wps:txbx>
                        <w:txbxContent>
                          <w:p w:rsidR="00CB32A5" w:rsidRDefault="00CB32A5" w:rsidP="00A213A6">
                            <w:pPr>
                              <w:rPr>
                                <w:rFonts w:ascii="Arial Narrow" w:hAnsi="Arial Narrow"/>
                                <w:b/>
                              </w:rPr>
                            </w:pPr>
                            <w:r>
                              <w:rPr>
                                <w:rFonts w:ascii="Arial Narrow" w:hAnsi="Arial Narrow"/>
                                <w:b/>
                              </w:rPr>
                              <w:t>Mrs E Walker – Executive Headteacher</w:t>
                            </w:r>
                          </w:p>
                          <w:p w:rsidR="00CB32A5" w:rsidRDefault="00CB32A5" w:rsidP="00A213A6">
                            <w:pPr>
                              <w:rPr>
                                <w:rFonts w:ascii="Arial Narrow" w:hAnsi="Arial Narrow"/>
                                <w:b/>
                              </w:rPr>
                            </w:pPr>
                          </w:p>
                          <w:p w:rsidR="00CB32A5" w:rsidRDefault="00CB32A5" w:rsidP="00A213A6">
                            <w:pPr>
                              <w:rPr>
                                <w:rFonts w:ascii="Arial Narrow" w:hAnsi="Arial Narrow"/>
                                <w:b/>
                              </w:rPr>
                            </w:pPr>
                          </w:p>
                          <w:p w:rsidR="00A213A6" w:rsidRPr="00A213A6" w:rsidRDefault="00A213A6" w:rsidP="00A213A6">
                            <w:pPr>
                              <w:rPr>
                                <w:rFonts w:ascii="Arial Narrow" w:hAnsi="Arial Narrow"/>
                                <w:b/>
                              </w:rPr>
                            </w:pPr>
                            <w:r>
                              <w:rPr>
                                <w:rFonts w:ascii="Arial Narrow" w:hAnsi="Arial Narrow"/>
                                <w:b/>
                              </w:rPr>
                              <w:t>Mrs E Walker- Executive Headteacher</w:t>
                            </w:r>
                          </w:p>
                          <w:p w:rsidR="00A213A6" w:rsidRDefault="00A213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62.75pt;margin-top:293.35pt;width:125.25pt;height:48.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" stroked="f">
                <v:textbox>
                  <w:txbxContent>
                    <w:p w:rsidR="00CB32A5" w:rsidRDefault="00CB32A5" w:rsidP="00A213A6">
                      <w:pPr>
                        <w:rPr>
                          <w:rFonts w:ascii="Arial Narrow" w:hAnsi="Arial Narrow"/>
                          <w:b/>
                        </w:rPr>
                      </w:pPr>
                      <w:r>
                        <w:rPr>
                          <w:rFonts w:ascii="Arial Narrow" w:hAnsi="Arial Narrow"/>
                          <w:b/>
                        </w:rPr>
                        <w:t>Mrs E Walker – Executive Headteacher</w:t>
                      </w:r>
                    </w:p>
                    <w:p w:rsidR="00CB32A5" w:rsidRDefault="00CB32A5" w:rsidP="00A213A6">
                      <w:pPr>
                        <w:rPr>
                          <w:rFonts w:ascii="Arial Narrow" w:hAnsi="Arial Narrow"/>
                          <w:b/>
                        </w:rPr>
                      </w:pPr>
                    </w:p>
                    <w:p w:rsidR="00CB32A5" w:rsidRDefault="00CB32A5" w:rsidP="00A213A6">
                      <w:pPr>
                        <w:rPr>
                          <w:rFonts w:ascii="Arial Narrow" w:hAnsi="Arial Narrow"/>
                          <w:b/>
                        </w:rPr>
                      </w:pPr>
                    </w:p>
                    <w:p w:rsidR="00A213A6" w:rsidRPr="00A213A6" w:rsidRDefault="00A213A6" w:rsidP="00A213A6">
                      <w:pPr>
                        <w:rPr>
                          <w:rFonts w:ascii="Arial Narrow" w:hAnsi="Arial Narrow"/>
                          <w:b/>
                        </w:rPr>
                      </w:pPr>
                      <w:r>
                        <w:rPr>
                          <w:rFonts w:ascii="Arial Narrow" w:hAnsi="Arial Narrow"/>
                          <w:b/>
                        </w:rPr>
                        <w:t>Mrs E Walker- Executive Headteacher</w:t>
                      </w:r>
                    </w:p>
                    <w:p w:rsidR="00A213A6" w:rsidRDefault="00A213A6"/>
                  </w:txbxContent>
                </v:textbox>
              </v:shape>
            </w:pict>
          </mc:Fallback>
        </mc:AlternateContent>
      </w:r>
    </w:p>
    <w:sectPr w:rsidR="002D58F7" w:rsidRPr="005243A5" w:rsidSect="00B53395">
      <w:pgSz w:w="11906" w:h="16838"/>
      <w:pgMar w:top="284" w:right="720"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DD1"/>
    <w:multiLevelType w:val="hybridMultilevel"/>
    <w:tmpl w:val="02CE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86799"/>
    <w:multiLevelType w:val="hybridMultilevel"/>
    <w:tmpl w:val="8A5A12FE"/>
    <w:lvl w:ilvl="0" w:tplc="D9BC89E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15D86"/>
    <w:multiLevelType w:val="hybridMultilevel"/>
    <w:tmpl w:val="361AC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F60C07"/>
    <w:multiLevelType w:val="multilevel"/>
    <w:tmpl w:val="50006C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3D2A1A"/>
    <w:multiLevelType w:val="hybridMultilevel"/>
    <w:tmpl w:val="CD826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90D61DA"/>
    <w:multiLevelType w:val="hybridMultilevel"/>
    <w:tmpl w:val="5088F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9FE7EF8"/>
    <w:multiLevelType w:val="hybridMultilevel"/>
    <w:tmpl w:val="4AA40ABA"/>
    <w:lvl w:ilvl="0" w:tplc="F47006D4">
      <w:start w:val="8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D97CEC"/>
    <w:multiLevelType w:val="hybridMultilevel"/>
    <w:tmpl w:val="95569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AE5846"/>
    <w:multiLevelType w:val="hybridMultilevel"/>
    <w:tmpl w:val="2BCEE0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876585"/>
    <w:multiLevelType w:val="hybridMultilevel"/>
    <w:tmpl w:val="CC3E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C83773"/>
    <w:multiLevelType w:val="hybridMultilevel"/>
    <w:tmpl w:val="FDF2F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A14AE2"/>
    <w:multiLevelType w:val="hybridMultilevel"/>
    <w:tmpl w:val="13DE98E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D9328A"/>
    <w:multiLevelType w:val="hybridMultilevel"/>
    <w:tmpl w:val="365AA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5901F4D"/>
    <w:multiLevelType w:val="multilevel"/>
    <w:tmpl w:val="09C6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133199"/>
    <w:multiLevelType w:val="hybridMultilevel"/>
    <w:tmpl w:val="8C9CC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A9229A"/>
    <w:multiLevelType w:val="hybridMultilevel"/>
    <w:tmpl w:val="6024A3E6"/>
    <w:lvl w:ilvl="0" w:tplc="4484ED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nsid w:val="4A2D6180"/>
    <w:multiLevelType w:val="hybridMultilevel"/>
    <w:tmpl w:val="6B6EFB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AF309E6"/>
    <w:multiLevelType w:val="hybridMultilevel"/>
    <w:tmpl w:val="EA463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3EC4B4E"/>
    <w:multiLevelType w:val="hybridMultilevel"/>
    <w:tmpl w:val="7F90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0F23E9"/>
    <w:multiLevelType w:val="hybridMultilevel"/>
    <w:tmpl w:val="8696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EC5F71"/>
    <w:multiLevelType w:val="hybridMultilevel"/>
    <w:tmpl w:val="77D6C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3241795"/>
    <w:multiLevelType w:val="hybridMultilevel"/>
    <w:tmpl w:val="CA9A2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6328D4"/>
    <w:multiLevelType w:val="hybridMultilevel"/>
    <w:tmpl w:val="646AADB4"/>
    <w:lvl w:ilvl="0" w:tplc="25929430">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213124"/>
    <w:multiLevelType w:val="hybridMultilevel"/>
    <w:tmpl w:val="E328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E73B24"/>
    <w:multiLevelType w:val="multilevel"/>
    <w:tmpl w:val="0B48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771A79"/>
    <w:multiLevelType w:val="hybridMultilevel"/>
    <w:tmpl w:val="EB2EC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F44CE9"/>
    <w:multiLevelType w:val="hybridMultilevel"/>
    <w:tmpl w:val="212C121A"/>
    <w:lvl w:ilvl="0" w:tplc="B80E911A">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080D90"/>
    <w:multiLevelType w:val="hybridMultilevel"/>
    <w:tmpl w:val="16A05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1"/>
  </w:num>
  <w:num w:numId="4">
    <w:abstractNumId w:val="6"/>
  </w:num>
  <w:num w:numId="5">
    <w:abstractNumId w:val="22"/>
  </w:num>
  <w:num w:numId="6">
    <w:abstractNumId w:val="26"/>
  </w:num>
  <w:num w:numId="7">
    <w:abstractNumId w:val="12"/>
  </w:num>
  <w:num w:numId="8">
    <w:abstractNumId w:val="17"/>
  </w:num>
  <w:num w:numId="9">
    <w:abstractNumId w:val="20"/>
  </w:num>
  <w:num w:numId="10">
    <w:abstractNumId w:val="15"/>
  </w:num>
  <w:num w:numId="11">
    <w:abstractNumId w:val="10"/>
  </w:num>
  <w:num w:numId="12">
    <w:abstractNumId w:val="2"/>
  </w:num>
  <w:num w:numId="13">
    <w:abstractNumId w:val="0"/>
  </w:num>
  <w:num w:numId="14">
    <w:abstractNumId w:val="8"/>
  </w:num>
  <w:num w:numId="15">
    <w:abstractNumId w:val="5"/>
  </w:num>
  <w:num w:numId="16">
    <w:abstractNumId w:val="16"/>
  </w:num>
  <w:num w:numId="17">
    <w:abstractNumId w:val="4"/>
  </w:num>
  <w:num w:numId="18">
    <w:abstractNumId w:val="18"/>
  </w:num>
  <w:num w:numId="19">
    <w:abstractNumId w:val="7"/>
  </w:num>
  <w:num w:numId="20">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3"/>
  </w:num>
  <w:num w:numId="22">
    <w:abstractNumId w:val="13"/>
  </w:num>
  <w:num w:numId="23">
    <w:abstractNumId w:val="9"/>
  </w:num>
  <w:num w:numId="24">
    <w:abstractNumId w:val="14"/>
  </w:num>
  <w:num w:numId="25">
    <w:abstractNumId w:val="25"/>
  </w:num>
  <w:num w:numId="26">
    <w:abstractNumId w:val="23"/>
  </w:num>
  <w:num w:numId="27">
    <w:abstractNumId w:val="27"/>
  </w:num>
  <w:num w:numId="28">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1F"/>
    <w:rsid w:val="00000B32"/>
    <w:rsid w:val="00000C00"/>
    <w:rsid w:val="00001174"/>
    <w:rsid w:val="00001BA1"/>
    <w:rsid w:val="00002517"/>
    <w:rsid w:val="00002848"/>
    <w:rsid w:val="00002A3D"/>
    <w:rsid w:val="00002B8B"/>
    <w:rsid w:val="000033D7"/>
    <w:rsid w:val="0000353E"/>
    <w:rsid w:val="00003AA5"/>
    <w:rsid w:val="00004206"/>
    <w:rsid w:val="0000445F"/>
    <w:rsid w:val="000048A8"/>
    <w:rsid w:val="00005132"/>
    <w:rsid w:val="0000515A"/>
    <w:rsid w:val="00005BF0"/>
    <w:rsid w:val="000064B4"/>
    <w:rsid w:val="00006689"/>
    <w:rsid w:val="000067F2"/>
    <w:rsid w:val="00006AA7"/>
    <w:rsid w:val="00006E2D"/>
    <w:rsid w:val="000074AE"/>
    <w:rsid w:val="00007FD7"/>
    <w:rsid w:val="00010353"/>
    <w:rsid w:val="0001038D"/>
    <w:rsid w:val="0001110A"/>
    <w:rsid w:val="000111F9"/>
    <w:rsid w:val="000112E3"/>
    <w:rsid w:val="00011317"/>
    <w:rsid w:val="0001167D"/>
    <w:rsid w:val="00011EB1"/>
    <w:rsid w:val="00012B65"/>
    <w:rsid w:val="00013046"/>
    <w:rsid w:val="00013C36"/>
    <w:rsid w:val="00013DD4"/>
    <w:rsid w:val="00014114"/>
    <w:rsid w:val="00014C43"/>
    <w:rsid w:val="00014CEA"/>
    <w:rsid w:val="00014DC9"/>
    <w:rsid w:val="000159FB"/>
    <w:rsid w:val="00015A61"/>
    <w:rsid w:val="00015AC4"/>
    <w:rsid w:val="00015F8C"/>
    <w:rsid w:val="00016014"/>
    <w:rsid w:val="00016CDD"/>
    <w:rsid w:val="00017316"/>
    <w:rsid w:val="000179F4"/>
    <w:rsid w:val="00017BB7"/>
    <w:rsid w:val="00017C95"/>
    <w:rsid w:val="00020486"/>
    <w:rsid w:val="000207D9"/>
    <w:rsid w:val="00020A69"/>
    <w:rsid w:val="00020E56"/>
    <w:rsid w:val="00021044"/>
    <w:rsid w:val="000216DC"/>
    <w:rsid w:val="00021D5F"/>
    <w:rsid w:val="00021E25"/>
    <w:rsid w:val="00021F0E"/>
    <w:rsid w:val="00021FBB"/>
    <w:rsid w:val="00022426"/>
    <w:rsid w:val="00022B5C"/>
    <w:rsid w:val="00022C4D"/>
    <w:rsid w:val="00022C58"/>
    <w:rsid w:val="000230E8"/>
    <w:rsid w:val="00023F78"/>
    <w:rsid w:val="000240EB"/>
    <w:rsid w:val="00024343"/>
    <w:rsid w:val="000243B6"/>
    <w:rsid w:val="00024E58"/>
    <w:rsid w:val="00024EE0"/>
    <w:rsid w:val="0002524B"/>
    <w:rsid w:val="00025319"/>
    <w:rsid w:val="00025325"/>
    <w:rsid w:val="00025EA8"/>
    <w:rsid w:val="000267E0"/>
    <w:rsid w:val="00026C69"/>
    <w:rsid w:val="00027A48"/>
    <w:rsid w:val="0003018F"/>
    <w:rsid w:val="000304FB"/>
    <w:rsid w:val="00030565"/>
    <w:rsid w:val="00031423"/>
    <w:rsid w:val="00032153"/>
    <w:rsid w:val="000323D4"/>
    <w:rsid w:val="00032842"/>
    <w:rsid w:val="00032A35"/>
    <w:rsid w:val="00034222"/>
    <w:rsid w:val="000343F9"/>
    <w:rsid w:val="00034597"/>
    <w:rsid w:val="00034A7A"/>
    <w:rsid w:val="00034A86"/>
    <w:rsid w:val="000350C2"/>
    <w:rsid w:val="00035149"/>
    <w:rsid w:val="0003515B"/>
    <w:rsid w:val="000353EA"/>
    <w:rsid w:val="00035926"/>
    <w:rsid w:val="00035FB1"/>
    <w:rsid w:val="0003692C"/>
    <w:rsid w:val="00036AFD"/>
    <w:rsid w:val="00036E76"/>
    <w:rsid w:val="000378BB"/>
    <w:rsid w:val="00037D71"/>
    <w:rsid w:val="000408AC"/>
    <w:rsid w:val="00040DD7"/>
    <w:rsid w:val="000411A8"/>
    <w:rsid w:val="0004129D"/>
    <w:rsid w:val="00041956"/>
    <w:rsid w:val="00041C07"/>
    <w:rsid w:val="00041EEF"/>
    <w:rsid w:val="0004267F"/>
    <w:rsid w:val="00042C89"/>
    <w:rsid w:val="00042FF2"/>
    <w:rsid w:val="000430B6"/>
    <w:rsid w:val="000430C1"/>
    <w:rsid w:val="0004335C"/>
    <w:rsid w:val="0004335E"/>
    <w:rsid w:val="00043B6F"/>
    <w:rsid w:val="00043C7B"/>
    <w:rsid w:val="00043E7F"/>
    <w:rsid w:val="0004582B"/>
    <w:rsid w:val="000458C0"/>
    <w:rsid w:val="00045C39"/>
    <w:rsid w:val="000460ED"/>
    <w:rsid w:val="00046395"/>
    <w:rsid w:val="0004674D"/>
    <w:rsid w:val="00046999"/>
    <w:rsid w:val="00046AB9"/>
    <w:rsid w:val="000472C0"/>
    <w:rsid w:val="00047773"/>
    <w:rsid w:val="000477A1"/>
    <w:rsid w:val="00047AE2"/>
    <w:rsid w:val="00050476"/>
    <w:rsid w:val="000508BD"/>
    <w:rsid w:val="00050B99"/>
    <w:rsid w:val="000511C1"/>
    <w:rsid w:val="00051233"/>
    <w:rsid w:val="0005196B"/>
    <w:rsid w:val="00051C14"/>
    <w:rsid w:val="000521E8"/>
    <w:rsid w:val="00052277"/>
    <w:rsid w:val="000522B6"/>
    <w:rsid w:val="00052429"/>
    <w:rsid w:val="0005281A"/>
    <w:rsid w:val="00052A2A"/>
    <w:rsid w:val="00052A3F"/>
    <w:rsid w:val="00052DC7"/>
    <w:rsid w:val="00053645"/>
    <w:rsid w:val="00053847"/>
    <w:rsid w:val="00053DFA"/>
    <w:rsid w:val="00054046"/>
    <w:rsid w:val="00054312"/>
    <w:rsid w:val="00054790"/>
    <w:rsid w:val="000549F2"/>
    <w:rsid w:val="00054A88"/>
    <w:rsid w:val="00054CE7"/>
    <w:rsid w:val="000553C9"/>
    <w:rsid w:val="000558F5"/>
    <w:rsid w:val="00055946"/>
    <w:rsid w:val="00055A6A"/>
    <w:rsid w:val="00056062"/>
    <w:rsid w:val="00056307"/>
    <w:rsid w:val="000563F6"/>
    <w:rsid w:val="00056400"/>
    <w:rsid w:val="000564BE"/>
    <w:rsid w:val="00057341"/>
    <w:rsid w:val="000578CE"/>
    <w:rsid w:val="00057C78"/>
    <w:rsid w:val="00057D9F"/>
    <w:rsid w:val="00057DF2"/>
    <w:rsid w:val="00057FCA"/>
    <w:rsid w:val="00060594"/>
    <w:rsid w:val="00060626"/>
    <w:rsid w:val="00060AD7"/>
    <w:rsid w:val="00061838"/>
    <w:rsid w:val="00061A9E"/>
    <w:rsid w:val="00061C32"/>
    <w:rsid w:val="00062161"/>
    <w:rsid w:val="00062208"/>
    <w:rsid w:val="000624D7"/>
    <w:rsid w:val="000625BF"/>
    <w:rsid w:val="0006291B"/>
    <w:rsid w:val="000632E5"/>
    <w:rsid w:val="00063668"/>
    <w:rsid w:val="00063B43"/>
    <w:rsid w:val="00063CEF"/>
    <w:rsid w:val="00064087"/>
    <w:rsid w:val="00064657"/>
    <w:rsid w:val="000646CD"/>
    <w:rsid w:val="000646ED"/>
    <w:rsid w:val="00064738"/>
    <w:rsid w:val="00064990"/>
    <w:rsid w:val="00065245"/>
    <w:rsid w:val="000652F4"/>
    <w:rsid w:val="00065340"/>
    <w:rsid w:val="000653B5"/>
    <w:rsid w:val="00065B31"/>
    <w:rsid w:val="0006654F"/>
    <w:rsid w:val="00066EB4"/>
    <w:rsid w:val="000670C3"/>
    <w:rsid w:val="0006712E"/>
    <w:rsid w:val="00067B84"/>
    <w:rsid w:val="00067F5F"/>
    <w:rsid w:val="000702CC"/>
    <w:rsid w:val="000703DB"/>
    <w:rsid w:val="0007058A"/>
    <w:rsid w:val="00070E7F"/>
    <w:rsid w:val="00071057"/>
    <w:rsid w:val="00071236"/>
    <w:rsid w:val="00071331"/>
    <w:rsid w:val="000716AC"/>
    <w:rsid w:val="00071CB9"/>
    <w:rsid w:val="00071D44"/>
    <w:rsid w:val="000723CC"/>
    <w:rsid w:val="0007243D"/>
    <w:rsid w:val="00072584"/>
    <w:rsid w:val="000728AD"/>
    <w:rsid w:val="00072B85"/>
    <w:rsid w:val="00072DA9"/>
    <w:rsid w:val="0007319D"/>
    <w:rsid w:val="00073690"/>
    <w:rsid w:val="00073819"/>
    <w:rsid w:val="00073C59"/>
    <w:rsid w:val="00073EE4"/>
    <w:rsid w:val="00074F0E"/>
    <w:rsid w:val="00075137"/>
    <w:rsid w:val="0007520E"/>
    <w:rsid w:val="00075599"/>
    <w:rsid w:val="00075C10"/>
    <w:rsid w:val="0007623D"/>
    <w:rsid w:val="0007651C"/>
    <w:rsid w:val="000769E7"/>
    <w:rsid w:val="00076BB9"/>
    <w:rsid w:val="0007738F"/>
    <w:rsid w:val="000775DD"/>
    <w:rsid w:val="000776C4"/>
    <w:rsid w:val="00080076"/>
    <w:rsid w:val="000809A2"/>
    <w:rsid w:val="00080F1F"/>
    <w:rsid w:val="00081D76"/>
    <w:rsid w:val="000826C0"/>
    <w:rsid w:val="000827A6"/>
    <w:rsid w:val="00082D50"/>
    <w:rsid w:val="0008341F"/>
    <w:rsid w:val="000834FB"/>
    <w:rsid w:val="000837A6"/>
    <w:rsid w:val="0008389A"/>
    <w:rsid w:val="00083C25"/>
    <w:rsid w:val="00083F26"/>
    <w:rsid w:val="0008401A"/>
    <w:rsid w:val="00084077"/>
    <w:rsid w:val="00084498"/>
    <w:rsid w:val="00084687"/>
    <w:rsid w:val="000846B4"/>
    <w:rsid w:val="0008495D"/>
    <w:rsid w:val="00084FD6"/>
    <w:rsid w:val="00085049"/>
    <w:rsid w:val="00085289"/>
    <w:rsid w:val="0008597D"/>
    <w:rsid w:val="00085BDA"/>
    <w:rsid w:val="00085F4A"/>
    <w:rsid w:val="0008635C"/>
    <w:rsid w:val="00086432"/>
    <w:rsid w:val="00086667"/>
    <w:rsid w:val="00086F57"/>
    <w:rsid w:val="00087ACB"/>
    <w:rsid w:val="00087CB0"/>
    <w:rsid w:val="00090126"/>
    <w:rsid w:val="0009032E"/>
    <w:rsid w:val="0009046A"/>
    <w:rsid w:val="00090508"/>
    <w:rsid w:val="0009057D"/>
    <w:rsid w:val="00090CEB"/>
    <w:rsid w:val="00091756"/>
    <w:rsid w:val="000918B8"/>
    <w:rsid w:val="00091949"/>
    <w:rsid w:val="00092233"/>
    <w:rsid w:val="0009235F"/>
    <w:rsid w:val="0009285E"/>
    <w:rsid w:val="000931C4"/>
    <w:rsid w:val="000939AF"/>
    <w:rsid w:val="000946CF"/>
    <w:rsid w:val="00094FE7"/>
    <w:rsid w:val="0009526D"/>
    <w:rsid w:val="00095DBE"/>
    <w:rsid w:val="00095DED"/>
    <w:rsid w:val="00095EDE"/>
    <w:rsid w:val="000968BD"/>
    <w:rsid w:val="00096CD6"/>
    <w:rsid w:val="0009753E"/>
    <w:rsid w:val="00097878"/>
    <w:rsid w:val="00097E6B"/>
    <w:rsid w:val="00097F88"/>
    <w:rsid w:val="000A02D0"/>
    <w:rsid w:val="000A0345"/>
    <w:rsid w:val="000A0518"/>
    <w:rsid w:val="000A0F45"/>
    <w:rsid w:val="000A1006"/>
    <w:rsid w:val="000A12D0"/>
    <w:rsid w:val="000A16A8"/>
    <w:rsid w:val="000A1778"/>
    <w:rsid w:val="000A29B0"/>
    <w:rsid w:val="000A2B9B"/>
    <w:rsid w:val="000A2E0E"/>
    <w:rsid w:val="000A2EE0"/>
    <w:rsid w:val="000A43A2"/>
    <w:rsid w:val="000A4A46"/>
    <w:rsid w:val="000A5344"/>
    <w:rsid w:val="000A5D99"/>
    <w:rsid w:val="000A5F8C"/>
    <w:rsid w:val="000A614A"/>
    <w:rsid w:val="000A6416"/>
    <w:rsid w:val="000A6CF4"/>
    <w:rsid w:val="000A6FEA"/>
    <w:rsid w:val="000A7534"/>
    <w:rsid w:val="000A7645"/>
    <w:rsid w:val="000A7A70"/>
    <w:rsid w:val="000A7ADF"/>
    <w:rsid w:val="000A7E76"/>
    <w:rsid w:val="000B0179"/>
    <w:rsid w:val="000B069D"/>
    <w:rsid w:val="000B09FC"/>
    <w:rsid w:val="000B0CE9"/>
    <w:rsid w:val="000B12BD"/>
    <w:rsid w:val="000B150B"/>
    <w:rsid w:val="000B16A9"/>
    <w:rsid w:val="000B2708"/>
    <w:rsid w:val="000B272B"/>
    <w:rsid w:val="000B27AE"/>
    <w:rsid w:val="000B27C9"/>
    <w:rsid w:val="000B28AD"/>
    <w:rsid w:val="000B2A1A"/>
    <w:rsid w:val="000B2C64"/>
    <w:rsid w:val="000B2C97"/>
    <w:rsid w:val="000B2EF5"/>
    <w:rsid w:val="000B2FB9"/>
    <w:rsid w:val="000B319F"/>
    <w:rsid w:val="000B31F1"/>
    <w:rsid w:val="000B3EB1"/>
    <w:rsid w:val="000B419B"/>
    <w:rsid w:val="000B42E2"/>
    <w:rsid w:val="000B4648"/>
    <w:rsid w:val="000B487F"/>
    <w:rsid w:val="000B4A60"/>
    <w:rsid w:val="000B57A6"/>
    <w:rsid w:val="000B58DA"/>
    <w:rsid w:val="000B58FA"/>
    <w:rsid w:val="000B59EE"/>
    <w:rsid w:val="000B6589"/>
    <w:rsid w:val="000B6709"/>
    <w:rsid w:val="000B6808"/>
    <w:rsid w:val="000B6EFD"/>
    <w:rsid w:val="000B7535"/>
    <w:rsid w:val="000B7830"/>
    <w:rsid w:val="000B7D4E"/>
    <w:rsid w:val="000C004F"/>
    <w:rsid w:val="000C01F2"/>
    <w:rsid w:val="000C0432"/>
    <w:rsid w:val="000C0445"/>
    <w:rsid w:val="000C047F"/>
    <w:rsid w:val="000C0FB3"/>
    <w:rsid w:val="000C17C0"/>
    <w:rsid w:val="000C1B9C"/>
    <w:rsid w:val="000C1D82"/>
    <w:rsid w:val="000C2549"/>
    <w:rsid w:val="000C2605"/>
    <w:rsid w:val="000C288D"/>
    <w:rsid w:val="000C3069"/>
    <w:rsid w:val="000C39B5"/>
    <w:rsid w:val="000C3B35"/>
    <w:rsid w:val="000C4591"/>
    <w:rsid w:val="000C45BB"/>
    <w:rsid w:val="000C49F5"/>
    <w:rsid w:val="000C4A41"/>
    <w:rsid w:val="000C5428"/>
    <w:rsid w:val="000C69F5"/>
    <w:rsid w:val="000C7042"/>
    <w:rsid w:val="000C7DD2"/>
    <w:rsid w:val="000D0151"/>
    <w:rsid w:val="000D07E1"/>
    <w:rsid w:val="000D08D9"/>
    <w:rsid w:val="000D0CB3"/>
    <w:rsid w:val="000D0E0C"/>
    <w:rsid w:val="000D0E45"/>
    <w:rsid w:val="000D1974"/>
    <w:rsid w:val="000D1CA2"/>
    <w:rsid w:val="000D281F"/>
    <w:rsid w:val="000D29A0"/>
    <w:rsid w:val="000D2B9A"/>
    <w:rsid w:val="000D2DD8"/>
    <w:rsid w:val="000D2E57"/>
    <w:rsid w:val="000D3B15"/>
    <w:rsid w:val="000D4776"/>
    <w:rsid w:val="000D47A2"/>
    <w:rsid w:val="000D4AB8"/>
    <w:rsid w:val="000D4B06"/>
    <w:rsid w:val="000D526E"/>
    <w:rsid w:val="000D538C"/>
    <w:rsid w:val="000D5965"/>
    <w:rsid w:val="000D5EF6"/>
    <w:rsid w:val="000D6137"/>
    <w:rsid w:val="000D72F8"/>
    <w:rsid w:val="000D77D0"/>
    <w:rsid w:val="000E0197"/>
    <w:rsid w:val="000E060C"/>
    <w:rsid w:val="000E0847"/>
    <w:rsid w:val="000E0C63"/>
    <w:rsid w:val="000E0E4D"/>
    <w:rsid w:val="000E1007"/>
    <w:rsid w:val="000E135F"/>
    <w:rsid w:val="000E1453"/>
    <w:rsid w:val="000E14AA"/>
    <w:rsid w:val="000E1515"/>
    <w:rsid w:val="000E16A8"/>
    <w:rsid w:val="000E17AF"/>
    <w:rsid w:val="000E17C9"/>
    <w:rsid w:val="000E18B2"/>
    <w:rsid w:val="000E2FE7"/>
    <w:rsid w:val="000E3A19"/>
    <w:rsid w:val="000E3E0F"/>
    <w:rsid w:val="000E436F"/>
    <w:rsid w:val="000E4671"/>
    <w:rsid w:val="000E47BA"/>
    <w:rsid w:val="000E58A3"/>
    <w:rsid w:val="000E5CB7"/>
    <w:rsid w:val="000E5D63"/>
    <w:rsid w:val="000E61AE"/>
    <w:rsid w:val="000E67FF"/>
    <w:rsid w:val="000E6FE4"/>
    <w:rsid w:val="000E704D"/>
    <w:rsid w:val="000F0960"/>
    <w:rsid w:val="000F0BA8"/>
    <w:rsid w:val="000F0D97"/>
    <w:rsid w:val="000F0E60"/>
    <w:rsid w:val="000F0FD3"/>
    <w:rsid w:val="000F15B5"/>
    <w:rsid w:val="000F1BCC"/>
    <w:rsid w:val="000F2BC5"/>
    <w:rsid w:val="000F2E44"/>
    <w:rsid w:val="000F3288"/>
    <w:rsid w:val="000F3343"/>
    <w:rsid w:val="000F354A"/>
    <w:rsid w:val="000F3898"/>
    <w:rsid w:val="000F3AF7"/>
    <w:rsid w:val="000F426A"/>
    <w:rsid w:val="000F46BD"/>
    <w:rsid w:val="000F48C5"/>
    <w:rsid w:val="000F495C"/>
    <w:rsid w:val="000F4B5B"/>
    <w:rsid w:val="000F4DBD"/>
    <w:rsid w:val="000F67B9"/>
    <w:rsid w:val="000F684F"/>
    <w:rsid w:val="000F68FA"/>
    <w:rsid w:val="000F6911"/>
    <w:rsid w:val="000F7046"/>
    <w:rsid w:val="000F7397"/>
    <w:rsid w:val="001000C8"/>
    <w:rsid w:val="00100231"/>
    <w:rsid w:val="0010040B"/>
    <w:rsid w:val="001007A0"/>
    <w:rsid w:val="00101756"/>
    <w:rsid w:val="001018E5"/>
    <w:rsid w:val="00101916"/>
    <w:rsid w:val="0010210E"/>
    <w:rsid w:val="001025EE"/>
    <w:rsid w:val="00102792"/>
    <w:rsid w:val="001028C9"/>
    <w:rsid w:val="00102D8D"/>
    <w:rsid w:val="00102E60"/>
    <w:rsid w:val="00103222"/>
    <w:rsid w:val="0010349D"/>
    <w:rsid w:val="001035E5"/>
    <w:rsid w:val="00103E6A"/>
    <w:rsid w:val="00103F83"/>
    <w:rsid w:val="001041A1"/>
    <w:rsid w:val="00104935"/>
    <w:rsid w:val="00104970"/>
    <w:rsid w:val="001054E4"/>
    <w:rsid w:val="00105582"/>
    <w:rsid w:val="00105CA6"/>
    <w:rsid w:val="00105EA3"/>
    <w:rsid w:val="00106F4C"/>
    <w:rsid w:val="001070B1"/>
    <w:rsid w:val="001071D3"/>
    <w:rsid w:val="00107DAD"/>
    <w:rsid w:val="00107FB6"/>
    <w:rsid w:val="00110194"/>
    <w:rsid w:val="001105B1"/>
    <w:rsid w:val="001106F9"/>
    <w:rsid w:val="00110846"/>
    <w:rsid w:val="00110C46"/>
    <w:rsid w:val="001119C2"/>
    <w:rsid w:val="00111CEA"/>
    <w:rsid w:val="00111D4E"/>
    <w:rsid w:val="00111EF9"/>
    <w:rsid w:val="001128A2"/>
    <w:rsid w:val="0011319C"/>
    <w:rsid w:val="0011320C"/>
    <w:rsid w:val="001133DA"/>
    <w:rsid w:val="0011356D"/>
    <w:rsid w:val="00113B4D"/>
    <w:rsid w:val="00114FCF"/>
    <w:rsid w:val="001152AD"/>
    <w:rsid w:val="00115C2C"/>
    <w:rsid w:val="00115F21"/>
    <w:rsid w:val="001162F9"/>
    <w:rsid w:val="00117019"/>
    <w:rsid w:val="001179B2"/>
    <w:rsid w:val="00117FF2"/>
    <w:rsid w:val="001202DA"/>
    <w:rsid w:val="001212A3"/>
    <w:rsid w:val="001213A7"/>
    <w:rsid w:val="00121733"/>
    <w:rsid w:val="00121B73"/>
    <w:rsid w:val="00121B7D"/>
    <w:rsid w:val="0012216A"/>
    <w:rsid w:val="001223F4"/>
    <w:rsid w:val="0012244B"/>
    <w:rsid w:val="00122864"/>
    <w:rsid w:val="00122E1D"/>
    <w:rsid w:val="001238A4"/>
    <w:rsid w:val="001239BC"/>
    <w:rsid w:val="00124F69"/>
    <w:rsid w:val="001266A0"/>
    <w:rsid w:val="00126710"/>
    <w:rsid w:val="001268A9"/>
    <w:rsid w:val="00126E21"/>
    <w:rsid w:val="00126F81"/>
    <w:rsid w:val="001273C5"/>
    <w:rsid w:val="00127BBD"/>
    <w:rsid w:val="00127BDF"/>
    <w:rsid w:val="00127E94"/>
    <w:rsid w:val="0013020C"/>
    <w:rsid w:val="00130316"/>
    <w:rsid w:val="00130752"/>
    <w:rsid w:val="001307F0"/>
    <w:rsid w:val="00130BA6"/>
    <w:rsid w:val="00131274"/>
    <w:rsid w:val="0013147C"/>
    <w:rsid w:val="00131C75"/>
    <w:rsid w:val="00131CBE"/>
    <w:rsid w:val="001323B3"/>
    <w:rsid w:val="001329D6"/>
    <w:rsid w:val="00133069"/>
    <w:rsid w:val="0013311C"/>
    <w:rsid w:val="00133241"/>
    <w:rsid w:val="00133396"/>
    <w:rsid w:val="00133C06"/>
    <w:rsid w:val="00133C48"/>
    <w:rsid w:val="00133EA0"/>
    <w:rsid w:val="00134065"/>
    <w:rsid w:val="00134150"/>
    <w:rsid w:val="00134AC3"/>
    <w:rsid w:val="00134C60"/>
    <w:rsid w:val="001350FA"/>
    <w:rsid w:val="001355C8"/>
    <w:rsid w:val="00135755"/>
    <w:rsid w:val="001358F0"/>
    <w:rsid w:val="00135B0B"/>
    <w:rsid w:val="00135C2E"/>
    <w:rsid w:val="00135E9A"/>
    <w:rsid w:val="001369C0"/>
    <w:rsid w:val="00136C10"/>
    <w:rsid w:val="0013761C"/>
    <w:rsid w:val="001376FD"/>
    <w:rsid w:val="00137E79"/>
    <w:rsid w:val="00137ED8"/>
    <w:rsid w:val="00137F57"/>
    <w:rsid w:val="00140EDC"/>
    <w:rsid w:val="001416E7"/>
    <w:rsid w:val="00141A7E"/>
    <w:rsid w:val="00141DD1"/>
    <w:rsid w:val="00141F21"/>
    <w:rsid w:val="001426B1"/>
    <w:rsid w:val="00142A67"/>
    <w:rsid w:val="00142EFA"/>
    <w:rsid w:val="00142F01"/>
    <w:rsid w:val="00142F17"/>
    <w:rsid w:val="00143763"/>
    <w:rsid w:val="001438A4"/>
    <w:rsid w:val="001438EC"/>
    <w:rsid w:val="00143DF1"/>
    <w:rsid w:val="00143E17"/>
    <w:rsid w:val="0014418D"/>
    <w:rsid w:val="0014473B"/>
    <w:rsid w:val="0014485E"/>
    <w:rsid w:val="00144CD6"/>
    <w:rsid w:val="00145312"/>
    <w:rsid w:val="00145E67"/>
    <w:rsid w:val="00145F99"/>
    <w:rsid w:val="00146858"/>
    <w:rsid w:val="00146CF8"/>
    <w:rsid w:val="00150091"/>
    <w:rsid w:val="001503BC"/>
    <w:rsid w:val="00150537"/>
    <w:rsid w:val="00150907"/>
    <w:rsid w:val="00150E16"/>
    <w:rsid w:val="0015186D"/>
    <w:rsid w:val="001520E9"/>
    <w:rsid w:val="001521E8"/>
    <w:rsid w:val="0015263F"/>
    <w:rsid w:val="00152A86"/>
    <w:rsid w:val="00152AE8"/>
    <w:rsid w:val="00153801"/>
    <w:rsid w:val="0015468C"/>
    <w:rsid w:val="00154B06"/>
    <w:rsid w:val="00155E0E"/>
    <w:rsid w:val="0015631E"/>
    <w:rsid w:val="00156D09"/>
    <w:rsid w:val="00157526"/>
    <w:rsid w:val="0015773B"/>
    <w:rsid w:val="001578D4"/>
    <w:rsid w:val="001604B3"/>
    <w:rsid w:val="00160561"/>
    <w:rsid w:val="00160F9D"/>
    <w:rsid w:val="0016138F"/>
    <w:rsid w:val="00161776"/>
    <w:rsid w:val="00161905"/>
    <w:rsid w:val="001619AC"/>
    <w:rsid w:val="00162738"/>
    <w:rsid w:val="001629DB"/>
    <w:rsid w:val="00162C94"/>
    <w:rsid w:val="00163302"/>
    <w:rsid w:val="00163378"/>
    <w:rsid w:val="001635B4"/>
    <w:rsid w:val="001646D7"/>
    <w:rsid w:val="00164AAC"/>
    <w:rsid w:val="00164BA2"/>
    <w:rsid w:val="00164CC3"/>
    <w:rsid w:val="00165B31"/>
    <w:rsid w:val="001664AA"/>
    <w:rsid w:val="00166A0D"/>
    <w:rsid w:val="00166CD4"/>
    <w:rsid w:val="00166DCE"/>
    <w:rsid w:val="001673D9"/>
    <w:rsid w:val="001675AD"/>
    <w:rsid w:val="001678FF"/>
    <w:rsid w:val="00167A10"/>
    <w:rsid w:val="00167B45"/>
    <w:rsid w:val="00170D7E"/>
    <w:rsid w:val="00171662"/>
    <w:rsid w:val="00172642"/>
    <w:rsid w:val="00172A6B"/>
    <w:rsid w:val="00172AB8"/>
    <w:rsid w:val="00173406"/>
    <w:rsid w:val="00173A27"/>
    <w:rsid w:val="00173E66"/>
    <w:rsid w:val="00174045"/>
    <w:rsid w:val="00174B7D"/>
    <w:rsid w:val="001751E5"/>
    <w:rsid w:val="001752C4"/>
    <w:rsid w:val="00175C28"/>
    <w:rsid w:val="00175C34"/>
    <w:rsid w:val="00175D39"/>
    <w:rsid w:val="00175FDF"/>
    <w:rsid w:val="00175FE7"/>
    <w:rsid w:val="001762E0"/>
    <w:rsid w:val="00177195"/>
    <w:rsid w:val="001772AF"/>
    <w:rsid w:val="001774BD"/>
    <w:rsid w:val="001777AE"/>
    <w:rsid w:val="00177B14"/>
    <w:rsid w:val="00177B9D"/>
    <w:rsid w:val="001802A7"/>
    <w:rsid w:val="00180637"/>
    <w:rsid w:val="001806C6"/>
    <w:rsid w:val="001808BF"/>
    <w:rsid w:val="00180D45"/>
    <w:rsid w:val="00181C6B"/>
    <w:rsid w:val="00181E95"/>
    <w:rsid w:val="0018237C"/>
    <w:rsid w:val="00182914"/>
    <w:rsid w:val="00182AFA"/>
    <w:rsid w:val="00182B00"/>
    <w:rsid w:val="00182E60"/>
    <w:rsid w:val="00183379"/>
    <w:rsid w:val="00183664"/>
    <w:rsid w:val="00183764"/>
    <w:rsid w:val="00183AD0"/>
    <w:rsid w:val="00183FA2"/>
    <w:rsid w:val="00184003"/>
    <w:rsid w:val="001840A3"/>
    <w:rsid w:val="0018419F"/>
    <w:rsid w:val="00185CD4"/>
    <w:rsid w:val="00185E6E"/>
    <w:rsid w:val="001866BC"/>
    <w:rsid w:val="00186903"/>
    <w:rsid w:val="00186F61"/>
    <w:rsid w:val="0018743C"/>
    <w:rsid w:val="00187619"/>
    <w:rsid w:val="001876B2"/>
    <w:rsid w:val="001877A6"/>
    <w:rsid w:val="00187983"/>
    <w:rsid w:val="00187B0C"/>
    <w:rsid w:val="00187F16"/>
    <w:rsid w:val="00187F7A"/>
    <w:rsid w:val="0019053F"/>
    <w:rsid w:val="00190787"/>
    <w:rsid w:val="0019166B"/>
    <w:rsid w:val="001917CE"/>
    <w:rsid w:val="00191D85"/>
    <w:rsid w:val="00191E4E"/>
    <w:rsid w:val="00191F7D"/>
    <w:rsid w:val="001930B3"/>
    <w:rsid w:val="001930EF"/>
    <w:rsid w:val="00193CA3"/>
    <w:rsid w:val="00193E7C"/>
    <w:rsid w:val="00194BDE"/>
    <w:rsid w:val="00194EED"/>
    <w:rsid w:val="00195267"/>
    <w:rsid w:val="001952F2"/>
    <w:rsid w:val="0019594B"/>
    <w:rsid w:val="00195CF5"/>
    <w:rsid w:val="00196695"/>
    <w:rsid w:val="00196A23"/>
    <w:rsid w:val="00196AC0"/>
    <w:rsid w:val="00196E68"/>
    <w:rsid w:val="001975A4"/>
    <w:rsid w:val="00197D4E"/>
    <w:rsid w:val="001A09BE"/>
    <w:rsid w:val="001A172E"/>
    <w:rsid w:val="001A18AC"/>
    <w:rsid w:val="001A2270"/>
    <w:rsid w:val="001A24FB"/>
    <w:rsid w:val="001A25B4"/>
    <w:rsid w:val="001A2660"/>
    <w:rsid w:val="001A278F"/>
    <w:rsid w:val="001A292D"/>
    <w:rsid w:val="001A30BB"/>
    <w:rsid w:val="001A31BB"/>
    <w:rsid w:val="001A32EA"/>
    <w:rsid w:val="001A3559"/>
    <w:rsid w:val="001A369E"/>
    <w:rsid w:val="001A38A7"/>
    <w:rsid w:val="001A3DA8"/>
    <w:rsid w:val="001A3EB1"/>
    <w:rsid w:val="001A46CB"/>
    <w:rsid w:val="001A486C"/>
    <w:rsid w:val="001A4DA6"/>
    <w:rsid w:val="001A54A7"/>
    <w:rsid w:val="001A5644"/>
    <w:rsid w:val="001A5CC5"/>
    <w:rsid w:val="001A6088"/>
    <w:rsid w:val="001A616E"/>
    <w:rsid w:val="001A64C2"/>
    <w:rsid w:val="001A67BB"/>
    <w:rsid w:val="001A6A08"/>
    <w:rsid w:val="001B011E"/>
    <w:rsid w:val="001B0185"/>
    <w:rsid w:val="001B03A5"/>
    <w:rsid w:val="001B077E"/>
    <w:rsid w:val="001B0948"/>
    <w:rsid w:val="001B0B03"/>
    <w:rsid w:val="001B0B7A"/>
    <w:rsid w:val="001B140B"/>
    <w:rsid w:val="001B181E"/>
    <w:rsid w:val="001B1CF5"/>
    <w:rsid w:val="001B1DCF"/>
    <w:rsid w:val="001B2354"/>
    <w:rsid w:val="001B281E"/>
    <w:rsid w:val="001B2A55"/>
    <w:rsid w:val="001B2C94"/>
    <w:rsid w:val="001B2CED"/>
    <w:rsid w:val="001B2D42"/>
    <w:rsid w:val="001B2F90"/>
    <w:rsid w:val="001B34FE"/>
    <w:rsid w:val="001B3851"/>
    <w:rsid w:val="001B436E"/>
    <w:rsid w:val="001B454B"/>
    <w:rsid w:val="001B4906"/>
    <w:rsid w:val="001B4C1E"/>
    <w:rsid w:val="001B4DE0"/>
    <w:rsid w:val="001B4F57"/>
    <w:rsid w:val="001B527F"/>
    <w:rsid w:val="001B52C3"/>
    <w:rsid w:val="001B5ACB"/>
    <w:rsid w:val="001B5B7E"/>
    <w:rsid w:val="001B65D5"/>
    <w:rsid w:val="001B67E9"/>
    <w:rsid w:val="001B69A3"/>
    <w:rsid w:val="001B69D2"/>
    <w:rsid w:val="001B69E4"/>
    <w:rsid w:val="001B69FA"/>
    <w:rsid w:val="001B6C80"/>
    <w:rsid w:val="001B7F8F"/>
    <w:rsid w:val="001C01F0"/>
    <w:rsid w:val="001C0465"/>
    <w:rsid w:val="001C0912"/>
    <w:rsid w:val="001C13B7"/>
    <w:rsid w:val="001C169F"/>
    <w:rsid w:val="001C18DB"/>
    <w:rsid w:val="001C1B99"/>
    <w:rsid w:val="001C1E27"/>
    <w:rsid w:val="001C1F3D"/>
    <w:rsid w:val="001C2541"/>
    <w:rsid w:val="001C2E0D"/>
    <w:rsid w:val="001C30A9"/>
    <w:rsid w:val="001C33AE"/>
    <w:rsid w:val="001C3DD9"/>
    <w:rsid w:val="001C3FEC"/>
    <w:rsid w:val="001C48B7"/>
    <w:rsid w:val="001C49EB"/>
    <w:rsid w:val="001C4B32"/>
    <w:rsid w:val="001C4C44"/>
    <w:rsid w:val="001C4E41"/>
    <w:rsid w:val="001C532C"/>
    <w:rsid w:val="001C5F99"/>
    <w:rsid w:val="001C6C99"/>
    <w:rsid w:val="001C6FB8"/>
    <w:rsid w:val="001C70C5"/>
    <w:rsid w:val="001C7F81"/>
    <w:rsid w:val="001D0977"/>
    <w:rsid w:val="001D0BD8"/>
    <w:rsid w:val="001D0D66"/>
    <w:rsid w:val="001D0FEF"/>
    <w:rsid w:val="001D173A"/>
    <w:rsid w:val="001D1F5E"/>
    <w:rsid w:val="001D21B7"/>
    <w:rsid w:val="001D256A"/>
    <w:rsid w:val="001D28C1"/>
    <w:rsid w:val="001D296D"/>
    <w:rsid w:val="001D2D67"/>
    <w:rsid w:val="001D3490"/>
    <w:rsid w:val="001D395E"/>
    <w:rsid w:val="001D3BE4"/>
    <w:rsid w:val="001D4201"/>
    <w:rsid w:val="001D45F0"/>
    <w:rsid w:val="001D4D80"/>
    <w:rsid w:val="001D4DE2"/>
    <w:rsid w:val="001D4E4C"/>
    <w:rsid w:val="001D519D"/>
    <w:rsid w:val="001D58FC"/>
    <w:rsid w:val="001D5ADF"/>
    <w:rsid w:val="001D6368"/>
    <w:rsid w:val="001D63F3"/>
    <w:rsid w:val="001D6CDB"/>
    <w:rsid w:val="001E09FE"/>
    <w:rsid w:val="001E125A"/>
    <w:rsid w:val="001E12B6"/>
    <w:rsid w:val="001E1A25"/>
    <w:rsid w:val="001E1D57"/>
    <w:rsid w:val="001E2016"/>
    <w:rsid w:val="001E26B2"/>
    <w:rsid w:val="001E2E7B"/>
    <w:rsid w:val="001E3453"/>
    <w:rsid w:val="001E379A"/>
    <w:rsid w:val="001E3B50"/>
    <w:rsid w:val="001E3F7E"/>
    <w:rsid w:val="001E41F5"/>
    <w:rsid w:val="001E4C68"/>
    <w:rsid w:val="001E5528"/>
    <w:rsid w:val="001E5531"/>
    <w:rsid w:val="001E5B11"/>
    <w:rsid w:val="001E5DC7"/>
    <w:rsid w:val="001E77B4"/>
    <w:rsid w:val="001E77CC"/>
    <w:rsid w:val="001E7F79"/>
    <w:rsid w:val="001F0155"/>
    <w:rsid w:val="001F0601"/>
    <w:rsid w:val="001F0E58"/>
    <w:rsid w:val="001F0E8A"/>
    <w:rsid w:val="001F0FB7"/>
    <w:rsid w:val="001F12BD"/>
    <w:rsid w:val="001F1679"/>
    <w:rsid w:val="001F1885"/>
    <w:rsid w:val="001F24AE"/>
    <w:rsid w:val="001F2C72"/>
    <w:rsid w:val="001F315D"/>
    <w:rsid w:val="001F3331"/>
    <w:rsid w:val="001F34BF"/>
    <w:rsid w:val="001F36F8"/>
    <w:rsid w:val="001F38BA"/>
    <w:rsid w:val="001F39BC"/>
    <w:rsid w:val="001F39C1"/>
    <w:rsid w:val="001F3D6F"/>
    <w:rsid w:val="001F5D64"/>
    <w:rsid w:val="001F67D2"/>
    <w:rsid w:val="001F69F6"/>
    <w:rsid w:val="001F6A85"/>
    <w:rsid w:val="001F6D71"/>
    <w:rsid w:val="001F7451"/>
    <w:rsid w:val="00200855"/>
    <w:rsid w:val="0020109C"/>
    <w:rsid w:val="002010A8"/>
    <w:rsid w:val="002011CA"/>
    <w:rsid w:val="0020174E"/>
    <w:rsid w:val="00201B3D"/>
    <w:rsid w:val="00201B46"/>
    <w:rsid w:val="00202502"/>
    <w:rsid w:val="002027A8"/>
    <w:rsid w:val="00202BF1"/>
    <w:rsid w:val="00203246"/>
    <w:rsid w:val="002032E7"/>
    <w:rsid w:val="00203A31"/>
    <w:rsid w:val="00203A3C"/>
    <w:rsid w:val="002040F0"/>
    <w:rsid w:val="0020475C"/>
    <w:rsid w:val="00204D42"/>
    <w:rsid w:val="0020512E"/>
    <w:rsid w:val="0020527F"/>
    <w:rsid w:val="00205425"/>
    <w:rsid w:val="00205666"/>
    <w:rsid w:val="00205D3C"/>
    <w:rsid w:val="00205D5D"/>
    <w:rsid w:val="00205D9A"/>
    <w:rsid w:val="0020607C"/>
    <w:rsid w:val="002061B6"/>
    <w:rsid w:val="002064D4"/>
    <w:rsid w:val="00206848"/>
    <w:rsid w:val="00206C89"/>
    <w:rsid w:val="0021054D"/>
    <w:rsid w:val="00210A21"/>
    <w:rsid w:val="002113F8"/>
    <w:rsid w:val="00211AB3"/>
    <w:rsid w:val="00211B6F"/>
    <w:rsid w:val="002123B3"/>
    <w:rsid w:val="00212484"/>
    <w:rsid w:val="002129FA"/>
    <w:rsid w:val="00212AD5"/>
    <w:rsid w:val="00212CA7"/>
    <w:rsid w:val="00212CBF"/>
    <w:rsid w:val="00213E02"/>
    <w:rsid w:val="00214783"/>
    <w:rsid w:val="00214D58"/>
    <w:rsid w:val="00215183"/>
    <w:rsid w:val="002153D8"/>
    <w:rsid w:val="00215B67"/>
    <w:rsid w:val="00215E52"/>
    <w:rsid w:val="002166C3"/>
    <w:rsid w:val="00216F1B"/>
    <w:rsid w:val="00217C6F"/>
    <w:rsid w:val="0022020C"/>
    <w:rsid w:val="00220515"/>
    <w:rsid w:val="00221248"/>
    <w:rsid w:val="00221894"/>
    <w:rsid w:val="00221E1A"/>
    <w:rsid w:val="00221EDA"/>
    <w:rsid w:val="00222002"/>
    <w:rsid w:val="00222022"/>
    <w:rsid w:val="0022251F"/>
    <w:rsid w:val="00222CEE"/>
    <w:rsid w:val="00222F14"/>
    <w:rsid w:val="00223364"/>
    <w:rsid w:val="00223B26"/>
    <w:rsid w:val="00223F35"/>
    <w:rsid w:val="0022439E"/>
    <w:rsid w:val="00224416"/>
    <w:rsid w:val="00224515"/>
    <w:rsid w:val="00224D83"/>
    <w:rsid w:val="00225F05"/>
    <w:rsid w:val="00225F54"/>
    <w:rsid w:val="00226749"/>
    <w:rsid w:val="00227477"/>
    <w:rsid w:val="002278EA"/>
    <w:rsid w:val="002306CE"/>
    <w:rsid w:val="00231476"/>
    <w:rsid w:val="002315E0"/>
    <w:rsid w:val="00231748"/>
    <w:rsid w:val="002319F6"/>
    <w:rsid w:val="00231BAA"/>
    <w:rsid w:val="00231E7D"/>
    <w:rsid w:val="00231EC3"/>
    <w:rsid w:val="002322B0"/>
    <w:rsid w:val="00233245"/>
    <w:rsid w:val="00233735"/>
    <w:rsid w:val="00233785"/>
    <w:rsid w:val="00233EB0"/>
    <w:rsid w:val="00234153"/>
    <w:rsid w:val="002343F1"/>
    <w:rsid w:val="002346BC"/>
    <w:rsid w:val="002346D5"/>
    <w:rsid w:val="00234BC0"/>
    <w:rsid w:val="00234DB5"/>
    <w:rsid w:val="00235273"/>
    <w:rsid w:val="0023559E"/>
    <w:rsid w:val="00235CA8"/>
    <w:rsid w:val="002366A9"/>
    <w:rsid w:val="002366F4"/>
    <w:rsid w:val="002367C9"/>
    <w:rsid w:val="00236D4E"/>
    <w:rsid w:val="00237261"/>
    <w:rsid w:val="00237623"/>
    <w:rsid w:val="0023779F"/>
    <w:rsid w:val="00240425"/>
    <w:rsid w:val="00240EEF"/>
    <w:rsid w:val="002414CE"/>
    <w:rsid w:val="002418AB"/>
    <w:rsid w:val="002418E5"/>
    <w:rsid w:val="0024196E"/>
    <w:rsid w:val="002426A5"/>
    <w:rsid w:val="002429E2"/>
    <w:rsid w:val="00243A1B"/>
    <w:rsid w:val="00243E88"/>
    <w:rsid w:val="00244AD7"/>
    <w:rsid w:val="00244F5B"/>
    <w:rsid w:val="002450A7"/>
    <w:rsid w:val="00245134"/>
    <w:rsid w:val="002452CC"/>
    <w:rsid w:val="002459C6"/>
    <w:rsid w:val="00246702"/>
    <w:rsid w:val="0024671A"/>
    <w:rsid w:val="00246729"/>
    <w:rsid w:val="00246916"/>
    <w:rsid w:val="00246D24"/>
    <w:rsid w:val="0024707D"/>
    <w:rsid w:val="002470F9"/>
    <w:rsid w:val="002473FE"/>
    <w:rsid w:val="002476D7"/>
    <w:rsid w:val="00247763"/>
    <w:rsid w:val="00247903"/>
    <w:rsid w:val="00247B58"/>
    <w:rsid w:val="002512FE"/>
    <w:rsid w:val="002518C3"/>
    <w:rsid w:val="002519E3"/>
    <w:rsid w:val="00251A00"/>
    <w:rsid w:val="00251CCD"/>
    <w:rsid w:val="00251EEC"/>
    <w:rsid w:val="00252075"/>
    <w:rsid w:val="0025251A"/>
    <w:rsid w:val="00252633"/>
    <w:rsid w:val="002526DB"/>
    <w:rsid w:val="00252765"/>
    <w:rsid w:val="002529A7"/>
    <w:rsid w:val="00252A0D"/>
    <w:rsid w:val="00252DDF"/>
    <w:rsid w:val="0025316C"/>
    <w:rsid w:val="00253485"/>
    <w:rsid w:val="00253569"/>
    <w:rsid w:val="00253706"/>
    <w:rsid w:val="002537A0"/>
    <w:rsid w:val="00253C38"/>
    <w:rsid w:val="00253F22"/>
    <w:rsid w:val="002548CE"/>
    <w:rsid w:val="00255759"/>
    <w:rsid w:val="00255ABD"/>
    <w:rsid w:val="00255ECD"/>
    <w:rsid w:val="002565CB"/>
    <w:rsid w:val="002571C6"/>
    <w:rsid w:val="002572A1"/>
    <w:rsid w:val="002579F4"/>
    <w:rsid w:val="0026012A"/>
    <w:rsid w:val="002601B1"/>
    <w:rsid w:val="00260362"/>
    <w:rsid w:val="002607B3"/>
    <w:rsid w:val="0026084D"/>
    <w:rsid w:val="0026086F"/>
    <w:rsid w:val="00260FF8"/>
    <w:rsid w:val="002614E9"/>
    <w:rsid w:val="00261B70"/>
    <w:rsid w:val="00261C38"/>
    <w:rsid w:val="00261DBE"/>
    <w:rsid w:val="00262076"/>
    <w:rsid w:val="002621B3"/>
    <w:rsid w:val="0026223C"/>
    <w:rsid w:val="002625C1"/>
    <w:rsid w:val="00262D3F"/>
    <w:rsid w:val="00262DEC"/>
    <w:rsid w:val="00263C7F"/>
    <w:rsid w:val="00263DEA"/>
    <w:rsid w:val="00263E85"/>
    <w:rsid w:val="00264125"/>
    <w:rsid w:val="00264374"/>
    <w:rsid w:val="002645FC"/>
    <w:rsid w:val="00264702"/>
    <w:rsid w:val="0026473D"/>
    <w:rsid w:val="0026477C"/>
    <w:rsid w:val="00264FF0"/>
    <w:rsid w:val="00265303"/>
    <w:rsid w:val="0026577E"/>
    <w:rsid w:val="00266066"/>
    <w:rsid w:val="00266E73"/>
    <w:rsid w:val="002671F3"/>
    <w:rsid w:val="0027067E"/>
    <w:rsid w:val="00270731"/>
    <w:rsid w:val="00270EAD"/>
    <w:rsid w:val="00270EBD"/>
    <w:rsid w:val="002718A0"/>
    <w:rsid w:val="00271BEB"/>
    <w:rsid w:val="0027210A"/>
    <w:rsid w:val="0027249B"/>
    <w:rsid w:val="00272994"/>
    <w:rsid w:val="002729FC"/>
    <w:rsid w:val="00272FFB"/>
    <w:rsid w:val="0027341C"/>
    <w:rsid w:val="002736AA"/>
    <w:rsid w:val="00273881"/>
    <w:rsid w:val="0027410B"/>
    <w:rsid w:val="002746F5"/>
    <w:rsid w:val="002747AC"/>
    <w:rsid w:val="00274B8B"/>
    <w:rsid w:val="0027503D"/>
    <w:rsid w:val="00275239"/>
    <w:rsid w:val="0027557D"/>
    <w:rsid w:val="00275852"/>
    <w:rsid w:val="00275E9D"/>
    <w:rsid w:val="0027656E"/>
    <w:rsid w:val="00276863"/>
    <w:rsid w:val="002771BE"/>
    <w:rsid w:val="00277775"/>
    <w:rsid w:val="002778BE"/>
    <w:rsid w:val="00277C54"/>
    <w:rsid w:val="00280A91"/>
    <w:rsid w:val="00280C25"/>
    <w:rsid w:val="00280E85"/>
    <w:rsid w:val="00281201"/>
    <w:rsid w:val="00281362"/>
    <w:rsid w:val="00281551"/>
    <w:rsid w:val="00281B02"/>
    <w:rsid w:val="00281EFF"/>
    <w:rsid w:val="0028223F"/>
    <w:rsid w:val="00282508"/>
    <w:rsid w:val="00282A19"/>
    <w:rsid w:val="0028359A"/>
    <w:rsid w:val="0028360D"/>
    <w:rsid w:val="0028486C"/>
    <w:rsid w:val="0028491D"/>
    <w:rsid w:val="00284A4E"/>
    <w:rsid w:val="00284C2C"/>
    <w:rsid w:val="00285BBF"/>
    <w:rsid w:val="00285D92"/>
    <w:rsid w:val="0028605C"/>
    <w:rsid w:val="002860FE"/>
    <w:rsid w:val="0028641B"/>
    <w:rsid w:val="002864C5"/>
    <w:rsid w:val="00286A16"/>
    <w:rsid w:val="00286BAA"/>
    <w:rsid w:val="00287106"/>
    <w:rsid w:val="0028745E"/>
    <w:rsid w:val="00290298"/>
    <w:rsid w:val="00290914"/>
    <w:rsid w:val="00290D57"/>
    <w:rsid w:val="00291337"/>
    <w:rsid w:val="0029147F"/>
    <w:rsid w:val="0029180B"/>
    <w:rsid w:val="0029194E"/>
    <w:rsid w:val="00291974"/>
    <w:rsid w:val="00291A7C"/>
    <w:rsid w:val="00292390"/>
    <w:rsid w:val="002923FD"/>
    <w:rsid w:val="0029306A"/>
    <w:rsid w:val="00293746"/>
    <w:rsid w:val="002937B1"/>
    <w:rsid w:val="00293CCF"/>
    <w:rsid w:val="0029428C"/>
    <w:rsid w:val="002945CB"/>
    <w:rsid w:val="00294D23"/>
    <w:rsid w:val="0029513C"/>
    <w:rsid w:val="0029521E"/>
    <w:rsid w:val="002952BA"/>
    <w:rsid w:val="00295A9A"/>
    <w:rsid w:val="00295D15"/>
    <w:rsid w:val="0029656E"/>
    <w:rsid w:val="00296C49"/>
    <w:rsid w:val="00297495"/>
    <w:rsid w:val="0029778F"/>
    <w:rsid w:val="00297CF0"/>
    <w:rsid w:val="00297F1A"/>
    <w:rsid w:val="00297FDB"/>
    <w:rsid w:val="002A1034"/>
    <w:rsid w:val="002A1191"/>
    <w:rsid w:val="002A1699"/>
    <w:rsid w:val="002A183C"/>
    <w:rsid w:val="002A2497"/>
    <w:rsid w:val="002A29FF"/>
    <w:rsid w:val="002A3173"/>
    <w:rsid w:val="002A329E"/>
    <w:rsid w:val="002A386C"/>
    <w:rsid w:val="002A3B69"/>
    <w:rsid w:val="002A52B4"/>
    <w:rsid w:val="002A60EB"/>
    <w:rsid w:val="002A6224"/>
    <w:rsid w:val="002A632A"/>
    <w:rsid w:val="002A667F"/>
    <w:rsid w:val="002A6A55"/>
    <w:rsid w:val="002A733A"/>
    <w:rsid w:val="002A7EE7"/>
    <w:rsid w:val="002B0252"/>
    <w:rsid w:val="002B0DA0"/>
    <w:rsid w:val="002B0EF8"/>
    <w:rsid w:val="002B18D0"/>
    <w:rsid w:val="002B19B7"/>
    <w:rsid w:val="002B1BE7"/>
    <w:rsid w:val="002B1DDB"/>
    <w:rsid w:val="002B29C4"/>
    <w:rsid w:val="002B29C7"/>
    <w:rsid w:val="002B2A5E"/>
    <w:rsid w:val="002B31A6"/>
    <w:rsid w:val="002B347E"/>
    <w:rsid w:val="002B3B1A"/>
    <w:rsid w:val="002B3C68"/>
    <w:rsid w:val="002B3E65"/>
    <w:rsid w:val="002B424C"/>
    <w:rsid w:val="002B50C7"/>
    <w:rsid w:val="002B64F4"/>
    <w:rsid w:val="002B6751"/>
    <w:rsid w:val="002B6EF2"/>
    <w:rsid w:val="002B771A"/>
    <w:rsid w:val="002B7A37"/>
    <w:rsid w:val="002B7B8F"/>
    <w:rsid w:val="002B7CB7"/>
    <w:rsid w:val="002B7F33"/>
    <w:rsid w:val="002C0D82"/>
    <w:rsid w:val="002C17A7"/>
    <w:rsid w:val="002C1A1F"/>
    <w:rsid w:val="002C23F7"/>
    <w:rsid w:val="002C2BF4"/>
    <w:rsid w:val="002C2DAB"/>
    <w:rsid w:val="002C439F"/>
    <w:rsid w:val="002C4FF5"/>
    <w:rsid w:val="002C51AD"/>
    <w:rsid w:val="002C56AA"/>
    <w:rsid w:val="002C56C9"/>
    <w:rsid w:val="002C5972"/>
    <w:rsid w:val="002C5FFB"/>
    <w:rsid w:val="002C663C"/>
    <w:rsid w:val="002C67A5"/>
    <w:rsid w:val="002C6958"/>
    <w:rsid w:val="002C69AE"/>
    <w:rsid w:val="002C6A6F"/>
    <w:rsid w:val="002C6AA8"/>
    <w:rsid w:val="002C701D"/>
    <w:rsid w:val="002C720E"/>
    <w:rsid w:val="002C7C46"/>
    <w:rsid w:val="002C7EB8"/>
    <w:rsid w:val="002C7EE9"/>
    <w:rsid w:val="002D0086"/>
    <w:rsid w:val="002D00CB"/>
    <w:rsid w:val="002D04D4"/>
    <w:rsid w:val="002D0CAC"/>
    <w:rsid w:val="002D1166"/>
    <w:rsid w:val="002D15B8"/>
    <w:rsid w:val="002D15D2"/>
    <w:rsid w:val="002D1BB4"/>
    <w:rsid w:val="002D2322"/>
    <w:rsid w:val="002D2581"/>
    <w:rsid w:val="002D2B4D"/>
    <w:rsid w:val="002D2B80"/>
    <w:rsid w:val="002D30AD"/>
    <w:rsid w:val="002D3366"/>
    <w:rsid w:val="002D371B"/>
    <w:rsid w:val="002D4785"/>
    <w:rsid w:val="002D5475"/>
    <w:rsid w:val="002D54A6"/>
    <w:rsid w:val="002D5715"/>
    <w:rsid w:val="002D58F7"/>
    <w:rsid w:val="002D654E"/>
    <w:rsid w:val="002D6988"/>
    <w:rsid w:val="002D69E2"/>
    <w:rsid w:val="002D6FF7"/>
    <w:rsid w:val="002E05B9"/>
    <w:rsid w:val="002E0AB8"/>
    <w:rsid w:val="002E0F44"/>
    <w:rsid w:val="002E15C5"/>
    <w:rsid w:val="002E2364"/>
    <w:rsid w:val="002E23F5"/>
    <w:rsid w:val="002E2879"/>
    <w:rsid w:val="002E295C"/>
    <w:rsid w:val="002E3572"/>
    <w:rsid w:val="002E3D13"/>
    <w:rsid w:val="002E3D65"/>
    <w:rsid w:val="002E4292"/>
    <w:rsid w:val="002E44EB"/>
    <w:rsid w:val="002E479A"/>
    <w:rsid w:val="002E5368"/>
    <w:rsid w:val="002E59B1"/>
    <w:rsid w:val="002E59DA"/>
    <w:rsid w:val="002E5FFD"/>
    <w:rsid w:val="002E70F6"/>
    <w:rsid w:val="002E7B35"/>
    <w:rsid w:val="002F01FB"/>
    <w:rsid w:val="002F063F"/>
    <w:rsid w:val="002F0670"/>
    <w:rsid w:val="002F085A"/>
    <w:rsid w:val="002F0EBC"/>
    <w:rsid w:val="002F135B"/>
    <w:rsid w:val="002F13C2"/>
    <w:rsid w:val="002F195F"/>
    <w:rsid w:val="002F1DCF"/>
    <w:rsid w:val="002F1EAA"/>
    <w:rsid w:val="002F2454"/>
    <w:rsid w:val="002F2A37"/>
    <w:rsid w:val="002F2B83"/>
    <w:rsid w:val="002F2CD8"/>
    <w:rsid w:val="002F2E5B"/>
    <w:rsid w:val="002F2F59"/>
    <w:rsid w:val="002F31B9"/>
    <w:rsid w:val="002F3206"/>
    <w:rsid w:val="002F3484"/>
    <w:rsid w:val="002F36B1"/>
    <w:rsid w:val="002F3806"/>
    <w:rsid w:val="002F38C3"/>
    <w:rsid w:val="002F489B"/>
    <w:rsid w:val="002F4E52"/>
    <w:rsid w:val="002F589B"/>
    <w:rsid w:val="002F6167"/>
    <w:rsid w:val="002F629D"/>
    <w:rsid w:val="002F6CC1"/>
    <w:rsid w:val="002F7229"/>
    <w:rsid w:val="002F7402"/>
    <w:rsid w:val="002F7CB0"/>
    <w:rsid w:val="002F7F89"/>
    <w:rsid w:val="00300849"/>
    <w:rsid w:val="0030148A"/>
    <w:rsid w:val="00301C3C"/>
    <w:rsid w:val="00301F7F"/>
    <w:rsid w:val="00302053"/>
    <w:rsid w:val="003028F9"/>
    <w:rsid w:val="00302F97"/>
    <w:rsid w:val="003031DD"/>
    <w:rsid w:val="00303B66"/>
    <w:rsid w:val="00303F85"/>
    <w:rsid w:val="00305739"/>
    <w:rsid w:val="00305891"/>
    <w:rsid w:val="00305DD1"/>
    <w:rsid w:val="00305ED1"/>
    <w:rsid w:val="003066EF"/>
    <w:rsid w:val="00306AF0"/>
    <w:rsid w:val="00306B0D"/>
    <w:rsid w:val="00307B93"/>
    <w:rsid w:val="003104D6"/>
    <w:rsid w:val="003105C3"/>
    <w:rsid w:val="00310A6C"/>
    <w:rsid w:val="00310DCB"/>
    <w:rsid w:val="003115C2"/>
    <w:rsid w:val="00311A9C"/>
    <w:rsid w:val="00311E2D"/>
    <w:rsid w:val="0031316C"/>
    <w:rsid w:val="00313DF4"/>
    <w:rsid w:val="00314A3D"/>
    <w:rsid w:val="00315423"/>
    <w:rsid w:val="0031565C"/>
    <w:rsid w:val="00315A0C"/>
    <w:rsid w:val="00316102"/>
    <w:rsid w:val="00316517"/>
    <w:rsid w:val="00316520"/>
    <w:rsid w:val="00316955"/>
    <w:rsid w:val="00316DBD"/>
    <w:rsid w:val="00316F37"/>
    <w:rsid w:val="003170B1"/>
    <w:rsid w:val="003170D2"/>
    <w:rsid w:val="00317ED9"/>
    <w:rsid w:val="00320187"/>
    <w:rsid w:val="003206A4"/>
    <w:rsid w:val="00320740"/>
    <w:rsid w:val="003208E0"/>
    <w:rsid w:val="00320B0F"/>
    <w:rsid w:val="00320DCF"/>
    <w:rsid w:val="003211BD"/>
    <w:rsid w:val="003213D6"/>
    <w:rsid w:val="00321661"/>
    <w:rsid w:val="00321719"/>
    <w:rsid w:val="00321D54"/>
    <w:rsid w:val="00321DED"/>
    <w:rsid w:val="0032267A"/>
    <w:rsid w:val="00322850"/>
    <w:rsid w:val="00322DEF"/>
    <w:rsid w:val="00322E2B"/>
    <w:rsid w:val="00322F80"/>
    <w:rsid w:val="00323775"/>
    <w:rsid w:val="00323C58"/>
    <w:rsid w:val="003241B5"/>
    <w:rsid w:val="00324F9A"/>
    <w:rsid w:val="003254A6"/>
    <w:rsid w:val="003257DC"/>
    <w:rsid w:val="00325A64"/>
    <w:rsid w:val="00326239"/>
    <w:rsid w:val="003263CC"/>
    <w:rsid w:val="003270F7"/>
    <w:rsid w:val="0032768B"/>
    <w:rsid w:val="003279E0"/>
    <w:rsid w:val="00327A41"/>
    <w:rsid w:val="00327DC2"/>
    <w:rsid w:val="00327EE6"/>
    <w:rsid w:val="00327F80"/>
    <w:rsid w:val="00330869"/>
    <w:rsid w:val="003309DB"/>
    <w:rsid w:val="00330FA4"/>
    <w:rsid w:val="00331349"/>
    <w:rsid w:val="003314A3"/>
    <w:rsid w:val="00331B21"/>
    <w:rsid w:val="00331FB5"/>
    <w:rsid w:val="00332455"/>
    <w:rsid w:val="00332F99"/>
    <w:rsid w:val="003333B2"/>
    <w:rsid w:val="00334C52"/>
    <w:rsid w:val="003356C9"/>
    <w:rsid w:val="003356F1"/>
    <w:rsid w:val="00335A52"/>
    <w:rsid w:val="00335CBB"/>
    <w:rsid w:val="00336637"/>
    <w:rsid w:val="00336B0D"/>
    <w:rsid w:val="00336CBA"/>
    <w:rsid w:val="00337321"/>
    <w:rsid w:val="00337422"/>
    <w:rsid w:val="00337A28"/>
    <w:rsid w:val="00337B67"/>
    <w:rsid w:val="0034040A"/>
    <w:rsid w:val="00340511"/>
    <w:rsid w:val="003409F9"/>
    <w:rsid w:val="00340A57"/>
    <w:rsid w:val="00341086"/>
    <w:rsid w:val="00341601"/>
    <w:rsid w:val="00342061"/>
    <w:rsid w:val="00342124"/>
    <w:rsid w:val="003423CE"/>
    <w:rsid w:val="00342957"/>
    <w:rsid w:val="00342E81"/>
    <w:rsid w:val="00342EF2"/>
    <w:rsid w:val="00344216"/>
    <w:rsid w:val="0034452A"/>
    <w:rsid w:val="0034462A"/>
    <w:rsid w:val="00344669"/>
    <w:rsid w:val="00344690"/>
    <w:rsid w:val="00344CB0"/>
    <w:rsid w:val="0034522E"/>
    <w:rsid w:val="00345299"/>
    <w:rsid w:val="00345402"/>
    <w:rsid w:val="0034562A"/>
    <w:rsid w:val="00345746"/>
    <w:rsid w:val="00345BD4"/>
    <w:rsid w:val="00345BF1"/>
    <w:rsid w:val="00345C7D"/>
    <w:rsid w:val="00346370"/>
    <w:rsid w:val="00346B0E"/>
    <w:rsid w:val="00346EE6"/>
    <w:rsid w:val="00346F96"/>
    <w:rsid w:val="00347155"/>
    <w:rsid w:val="00347167"/>
    <w:rsid w:val="0035081C"/>
    <w:rsid w:val="00350D40"/>
    <w:rsid w:val="00351075"/>
    <w:rsid w:val="003516C2"/>
    <w:rsid w:val="00351D1A"/>
    <w:rsid w:val="00352357"/>
    <w:rsid w:val="0035268F"/>
    <w:rsid w:val="00353A4B"/>
    <w:rsid w:val="00353E72"/>
    <w:rsid w:val="00354215"/>
    <w:rsid w:val="0035464A"/>
    <w:rsid w:val="00354F6A"/>
    <w:rsid w:val="0035515C"/>
    <w:rsid w:val="0035571F"/>
    <w:rsid w:val="00355EC2"/>
    <w:rsid w:val="0035632A"/>
    <w:rsid w:val="0035673C"/>
    <w:rsid w:val="00356DF6"/>
    <w:rsid w:val="00356F4E"/>
    <w:rsid w:val="0035700D"/>
    <w:rsid w:val="00357083"/>
    <w:rsid w:val="00357565"/>
    <w:rsid w:val="003576DD"/>
    <w:rsid w:val="00357DF7"/>
    <w:rsid w:val="00360062"/>
    <w:rsid w:val="00360400"/>
    <w:rsid w:val="00360472"/>
    <w:rsid w:val="00360527"/>
    <w:rsid w:val="00360A9D"/>
    <w:rsid w:val="003612C4"/>
    <w:rsid w:val="0036290E"/>
    <w:rsid w:val="0036339A"/>
    <w:rsid w:val="00363E52"/>
    <w:rsid w:val="00364460"/>
    <w:rsid w:val="0036458B"/>
    <w:rsid w:val="00364B64"/>
    <w:rsid w:val="00366093"/>
    <w:rsid w:val="00366190"/>
    <w:rsid w:val="003665BB"/>
    <w:rsid w:val="00367509"/>
    <w:rsid w:val="00367A5B"/>
    <w:rsid w:val="00367DE4"/>
    <w:rsid w:val="003703F8"/>
    <w:rsid w:val="00370E11"/>
    <w:rsid w:val="003722D9"/>
    <w:rsid w:val="00372AC0"/>
    <w:rsid w:val="00372BBA"/>
    <w:rsid w:val="00373462"/>
    <w:rsid w:val="003739EC"/>
    <w:rsid w:val="00373A53"/>
    <w:rsid w:val="00373BFC"/>
    <w:rsid w:val="00373D11"/>
    <w:rsid w:val="00373ED8"/>
    <w:rsid w:val="00373FD9"/>
    <w:rsid w:val="003743CB"/>
    <w:rsid w:val="003747A5"/>
    <w:rsid w:val="00374C73"/>
    <w:rsid w:val="00374D41"/>
    <w:rsid w:val="00375455"/>
    <w:rsid w:val="0037561E"/>
    <w:rsid w:val="00376013"/>
    <w:rsid w:val="00376078"/>
    <w:rsid w:val="0037632E"/>
    <w:rsid w:val="003763D8"/>
    <w:rsid w:val="00376697"/>
    <w:rsid w:val="00377576"/>
    <w:rsid w:val="00377672"/>
    <w:rsid w:val="00380895"/>
    <w:rsid w:val="003809D6"/>
    <w:rsid w:val="00381C8C"/>
    <w:rsid w:val="00381FF8"/>
    <w:rsid w:val="0038297F"/>
    <w:rsid w:val="00382BFA"/>
    <w:rsid w:val="00382C36"/>
    <w:rsid w:val="00383857"/>
    <w:rsid w:val="00383913"/>
    <w:rsid w:val="00383A3C"/>
    <w:rsid w:val="00383AF8"/>
    <w:rsid w:val="00383C5F"/>
    <w:rsid w:val="003840D3"/>
    <w:rsid w:val="003841A1"/>
    <w:rsid w:val="00384854"/>
    <w:rsid w:val="00384B4C"/>
    <w:rsid w:val="003853CD"/>
    <w:rsid w:val="0038641F"/>
    <w:rsid w:val="00387355"/>
    <w:rsid w:val="00387671"/>
    <w:rsid w:val="00387838"/>
    <w:rsid w:val="00387BF4"/>
    <w:rsid w:val="003903BB"/>
    <w:rsid w:val="00390618"/>
    <w:rsid w:val="00390F1A"/>
    <w:rsid w:val="003918EB"/>
    <w:rsid w:val="00391A3D"/>
    <w:rsid w:val="003920C6"/>
    <w:rsid w:val="003929FB"/>
    <w:rsid w:val="00392CA9"/>
    <w:rsid w:val="003937CE"/>
    <w:rsid w:val="00393CCE"/>
    <w:rsid w:val="003942EC"/>
    <w:rsid w:val="0039463D"/>
    <w:rsid w:val="003948A4"/>
    <w:rsid w:val="00394FFE"/>
    <w:rsid w:val="003951F8"/>
    <w:rsid w:val="0039527D"/>
    <w:rsid w:val="003954D2"/>
    <w:rsid w:val="00395646"/>
    <w:rsid w:val="00395837"/>
    <w:rsid w:val="0039583A"/>
    <w:rsid w:val="00396169"/>
    <w:rsid w:val="00396369"/>
    <w:rsid w:val="003966F1"/>
    <w:rsid w:val="00396AC1"/>
    <w:rsid w:val="00396BCD"/>
    <w:rsid w:val="00397128"/>
    <w:rsid w:val="003979FC"/>
    <w:rsid w:val="003A023E"/>
    <w:rsid w:val="003A0826"/>
    <w:rsid w:val="003A0AC0"/>
    <w:rsid w:val="003A14E8"/>
    <w:rsid w:val="003A15BB"/>
    <w:rsid w:val="003A1A1A"/>
    <w:rsid w:val="003A2336"/>
    <w:rsid w:val="003A2B19"/>
    <w:rsid w:val="003A2D09"/>
    <w:rsid w:val="003A2E61"/>
    <w:rsid w:val="003A2FED"/>
    <w:rsid w:val="003A36B0"/>
    <w:rsid w:val="003A37A1"/>
    <w:rsid w:val="003A3D7F"/>
    <w:rsid w:val="003A419C"/>
    <w:rsid w:val="003A43D9"/>
    <w:rsid w:val="003A5656"/>
    <w:rsid w:val="003A593E"/>
    <w:rsid w:val="003A5DA2"/>
    <w:rsid w:val="003A5F5F"/>
    <w:rsid w:val="003A654E"/>
    <w:rsid w:val="003A65AA"/>
    <w:rsid w:val="003A67AF"/>
    <w:rsid w:val="003A6DB9"/>
    <w:rsid w:val="003A706D"/>
    <w:rsid w:val="003A72CE"/>
    <w:rsid w:val="003A7310"/>
    <w:rsid w:val="003A75DE"/>
    <w:rsid w:val="003A78E6"/>
    <w:rsid w:val="003A7A81"/>
    <w:rsid w:val="003A7BBE"/>
    <w:rsid w:val="003B0359"/>
    <w:rsid w:val="003B03D8"/>
    <w:rsid w:val="003B07E0"/>
    <w:rsid w:val="003B0901"/>
    <w:rsid w:val="003B0ABB"/>
    <w:rsid w:val="003B1DEC"/>
    <w:rsid w:val="003B2D6F"/>
    <w:rsid w:val="003B326E"/>
    <w:rsid w:val="003B3727"/>
    <w:rsid w:val="003B3A90"/>
    <w:rsid w:val="003B3B71"/>
    <w:rsid w:val="003B3C14"/>
    <w:rsid w:val="003B437A"/>
    <w:rsid w:val="003B46D5"/>
    <w:rsid w:val="003B4AED"/>
    <w:rsid w:val="003B51E2"/>
    <w:rsid w:val="003B5EB3"/>
    <w:rsid w:val="003B6109"/>
    <w:rsid w:val="003B6597"/>
    <w:rsid w:val="003B778F"/>
    <w:rsid w:val="003B7A4D"/>
    <w:rsid w:val="003C0063"/>
    <w:rsid w:val="003C0064"/>
    <w:rsid w:val="003C035A"/>
    <w:rsid w:val="003C0585"/>
    <w:rsid w:val="003C0A0E"/>
    <w:rsid w:val="003C0B44"/>
    <w:rsid w:val="003C11BD"/>
    <w:rsid w:val="003C14A9"/>
    <w:rsid w:val="003C2216"/>
    <w:rsid w:val="003C22AE"/>
    <w:rsid w:val="003C2513"/>
    <w:rsid w:val="003C298A"/>
    <w:rsid w:val="003C2BD5"/>
    <w:rsid w:val="003C3666"/>
    <w:rsid w:val="003C386E"/>
    <w:rsid w:val="003C39FE"/>
    <w:rsid w:val="003C3F27"/>
    <w:rsid w:val="003C51D9"/>
    <w:rsid w:val="003C52BF"/>
    <w:rsid w:val="003C62A5"/>
    <w:rsid w:val="003C62EC"/>
    <w:rsid w:val="003C6922"/>
    <w:rsid w:val="003C6A87"/>
    <w:rsid w:val="003C6C49"/>
    <w:rsid w:val="003C6C63"/>
    <w:rsid w:val="003C6D57"/>
    <w:rsid w:val="003C742C"/>
    <w:rsid w:val="003C74C0"/>
    <w:rsid w:val="003C794E"/>
    <w:rsid w:val="003C7D6E"/>
    <w:rsid w:val="003C7EF8"/>
    <w:rsid w:val="003D0181"/>
    <w:rsid w:val="003D01A7"/>
    <w:rsid w:val="003D0EF0"/>
    <w:rsid w:val="003D1189"/>
    <w:rsid w:val="003D17E2"/>
    <w:rsid w:val="003D2203"/>
    <w:rsid w:val="003D2245"/>
    <w:rsid w:val="003D226B"/>
    <w:rsid w:val="003D230E"/>
    <w:rsid w:val="003D26AF"/>
    <w:rsid w:val="003D26C8"/>
    <w:rsid w:val="003D2D02"/>
    <w:rsid w:val="003D2DB5"/>
    <w:rsid w:val="003D310E"/>
    <w:rsid w:val="003D3728"/>
    <w:rsid w:val="003D3DEC"/>
    <w:rsid w:val="003D40B2"/>
    <w:rsid w:val="003D42B9"/>
    <w:rsid w:val="003D5002"/>
    <w:rsid w:val="003D5047"/>
    <w:rsid w:val="003D51EA"/>
    <w:rsid w:val="003D5364"/>
    <w:rsid w:val="003D53B0"/>
    <w:rsid w:val="003D5D85"/>
    <w:rsid w:val="003D643C"/>
    <w:rsid w:val="003D681F"/>
    <w:rsid w:val="003D78D1"/>
    <w:rsid w:val="003E0087"/>
    <w:rsid w:val="003E0967"/>
    <w:rsid w:val="003E0BB6"/>
    <w:rsid w:val="003E1AA1"/>
    <w:rsid w:val="003E1D2C"/>
    <w:rsid w:val="003E1F4D"/>
    <w:rsid w:val="003E291B"/>
    <w:rsid w:val="003E2D13"/>
    <w:rsid w:val="003E33B6"/>
    <w:rsid w:val="003E37BA"/>
    <w:rsid w:val="003E38FF"/>
    <w:rsid w:val="003E3C30"/>
    <w:rsid w:val="003E3E00"/>
    <w:rsid w:val="003E41E7"/>
    <w:rsid w:val="003E43C1"/>
    <w:rsid w:val="003E4649"/>
    <w:rsid w:val="003E49C6"/>
    <w:rsid w:val="003E4E55"/>
    <w:rsid w:val="003E4F53"/>
    <w:rsid w:val="003E5AF4"/>
    <w:rsid w:val="003E5C3E"/>
    <w:rsid w:val="003E6029"/>
    <w:rsid w:val="003E60F8"/>
    <w:rsid w:val="003E6BD0"/>
    <w:rsid w:val="003E6C92"/>
    <w:rsid w:val="003E6F59"/>
    <w:rsid w:val="003E75AC"/>
    <w:rsid w:val="003E764E"/>
    <w:rsid w:val="003E784B"/>
    <w:rsid w:val="003E787B"/>
    <w:rsid w:val="003E78D5"/>
    <w:rsid w:val="003E7A51"/>
    <w:rsid w:val="003F00F6"/>
    <w:rsid w:val="003F0299"/>
    <w:rsid w:val="003F03C6"/>
    <w:rsid w:val="003F05FE"/>
    <w:rsid w:val="003F0698"/>
    <w:rsid w:val="003F0B3C"/>
    <w:rsid w:val="003F0F23"/>
    <w:rsid w:val="003F1A90"/>
    <w:rsid w:val="003F1E44"/>
    <w:rsid w:val="003F1F61"/>
    <w:rsid w:val="003F20A4"/>
    <w:rsid w:val="003F2135"/>
    <w:rsid w:val="003F22EE"/>
    <w:rsid w:val="003F28D9"/>
    <w:rsid w:val="003F2FDA"/>
    <w:rsid w:val="003F3E39"/>
    <w:rsid w:val="003F3F96"/>
    <w:rsid w:val="003F40A7"/>
    <w:rsid w:val="003F4473"/>
    <w:rsid w:val="003F44F2"/>
    <w:rsid w:val="003F4683"/>
    <w:rsid w:val="003F4CEE"/>
    <w:rsid w:val="003F5568"/>
    <w:rsid w:val="003F5A0C"/>
    <w:rsid w:val="003F5D75"/>
    <w:rsid w:val="003F5E1F"/>
    <w:rsid w:val="003F6294"/>
    <w:rsid w:val="003F6297"/>
    <w:rsid w:val="003F6A83"/>
    <w:rsid w:val="003F7113"/>
    <w:rsid w:val="003F71DD"/>
    <w:rsid w:val="003F7870"/>
    <w:rsid w:val="003F7937"/>
    <w:rsid w:val="00400382"/>
    <w:rsid w:val="004007A6"/>
    <w:rsid w:val="004007F3"/>
    <w:rsid w:val="00400800"/>
    <w:rsid w:val="00400D5C"/>
    <w:rsid w:val="00401C6A"/>
    <w:rsid w:val="00401CCD"/>
    <w:rsid w:val="0040233B"/>
    <w:rsid w:val="00402382"/>
    <w:rsid w:val="004028C4"/>
    <w:rsid w:val="00402A83"/>
    <w:rsid w:val="00402AF9"/>
    <w:rsid w:val="00402E50"/>
    <w:rsid w:val="00402E85"/>
    <w:rsid w:val="004032A7"/>
    <w:rsid w:val="00403724"/>
    <w:rsid w:val="0040500A"/>
    <w:rsid w:val="004059C8"/>
    <w:rsid w:val="0040659D"/>
    <w:rsid w:val="00406ACA"/>
    <w:rsid w:val="00407C2F"/>
    <w:rsid w:val="004106CA"/>
    <w:rsid w:val="004110DC"/>
    <w:rsid w:val="0041110C"/>
    <w:rsid w:val="00411954"/>
    <w:rsid w:val="00411A26"/>
    <w:rsid w:val="00411CA9"/>
    <w:rsid w:val="00411F17"/>
    <w:rsid w:val="0041211B"/>
    <w:rsid w:val="00412710"/>
    <w:rsid w:val="00412AA8"/>
    <w:rsid w:val="00412C14"/>
    <w:rsid w:val="00412C85"/>
    <w:rsid w:val="00412FEE"/>
    <w:rsid w:val="004132D8"/>
    <w:rsid w:val="00413B4E"/>
    <w:rsid w:val="004140FC"/>
    <w:rsid w:val="00414234"/>
    <w:rsid w:val="00414CA3"/>
    <w:rsid w:val="0041530C"/>
    <w:rsid w:val="00415989"/>
    <w:rsid w:val="00415E44"/>
    <w:rsid w:val="00415F0F"/>
    <w:rsid w:val="004166FC"/>
    <w:rsid w:val="004168D5"/>
    <w:rsid w:val="00416DF3"/>
    <w:rsid w:val="00416E3A"/>
    <w:rsid w:val="004175E9"/>
    <w:rsid w:val="00417957"/>
    <w:rsid w:val="004200A1"/>
    <w:rsid w:val="00420F15"/>
    <w:rsid w:val="0042159E"/>
    <w:rsid w:val="00421C27"/>
    <w:rsid w:val="00422500"/>
    <w:rsid w:val="00422A72"/>
    <w:rsid w:val="00423371"/>
    <w:rsid w:val="00423A6C"/>
    <w:rsid w:val="00423B87"/>
    <w:rsid w:val="0042404E"/>
    <w:rsid w:val="00425772"/>
    <w:rsid w:val="0042650B"/>
    <w:rsid w:val="00426C1C"/>
    <w:rsid w:val="00426CBA"/>
    <w:rsid w:val="00426ED5"/>
    <w:rsid w:val="004272E0"/>
    <w:rsid w:val="00427D02"/>
    <w:rsid w:val="004300DE"/>
    <w:rsid w:val="004301BC"/>
    <w:rsid w:val="004309D2"/>
    <w:rsid w:val="00431393"/>
    <w:rsid w:val="00431756"/>
    <w:rsid w:val="00431D80"/>
    <w:rsid w:val="00431EEE"/>
    <w:rsid w:val="0043335D"/>
    <w:rsid w:val="0043364B"/>
    <w:rsid w:val="00433676"/>
    <w:rsid w:val="00433778"/>
    <w:rsid w:val="00433E7D"/>
    <w:rsid w:val="00434361"/>
    <w:rsid w:val="004343B4"/>
    <w:rsid w:val="00434D57"/>
    <w:rsid w:val="0043526A"/>
    <w:rsid w:val="004355A3"/>
    <w:rsid w:val="004355F3"/>
    <w:rsid w:val="004358E2"/>
    <w:rsid w:val="00435A10"/>
    <w:rsid w:val="004363C0"/>
    <w:rsid w:val="00436859"/>
    <w:rsid w:val="00436B3D"/>
    <w:rsid w:val="00436C49"/>
    <w:rsid w:val="00436C74"/>
    <w:rsid w:val="004372F5"/>
    <w:rsid w:val="004401F6"/>
    <w:rsid w:val="004408E8"/>
    <w:rsid w:val="00440BED"/>
    <w:rsid w:val="00441369"/>
    <w:rsid w:val="0044151C"/>
    <w:rsid w:val="0044171D"/>
    <w:rsid w:val="00441AC6"/>
    <w:rsid w:val="00441FE8"/>
    <w:rsid w:val="004422A6"/>
    <w:rsid w:val="00442786"/>
    <w:rsid w:val="0044302B"/>
    <w:rsid w:val="004430B0"/>
    <w:rsid w:val="00443BD8"/>
    <w:rsid w:val="00443FDE"/>
    <w:rsid w:val="00444175"/>
    <w:rsid w:val="0044487A"/>
    <w:rsid w:val="00444C03"/>
    <w:rsid w:val="00444E0F"/>
    <w:rsid w:val="00444ED8"/>
    <w:rsid w:val="00444F88"/>
    <w:rsid w:val="00445F82"/>
    <w:rsid w:val="00446718"/>
    <w:rsid w:val="004469FF"/>
    <w:rsid w:val="00446A79"/>
    <w:rsid w:val="00447326"/>
    <w:rsid w:val="00447FA6"/>
    <w:rsid w:val="0045004D"/>
    <w:rsid w:val="00450D50"/>
    <w:rsid w:val="004512DB"/>
    <w:rsid w:val="00451DE0"/>
    <w:rsid w:val="00451F30"/>
    <w:rsid w:val="00452055"/>
    <w:rsid w:val="0045227A"/>
    <w:rsid w:val="00452D3C"/>
    <w:rsid w:val="00453292"/>
    <w:rsid w:val="004532D7"/>
    <w:rsid w:val="00453A65"/>
    <w:rsid w:val="00453F8C"/>
    <w:rsid w:val="004546B1"/>
    <w:rsid w:val="00454E83"/>
    <w:rsid w:val="00455098"/>
    <w:rsid w:val="0045567A"/>
    <w:rsid w:val="00455777"/>
    <w:rsid w:val="00455D72"/>
    <w:rsid w:val="00456010"/>
    <w:rsid w:val="004563D2"/>
    <w:rsid w:val="00456419"/>
    <w:rsid w:val="004564BD"/>
    <w:rsid w:val="004567B4"/>
    <w:rsid w:val="004567E5"/>
    <w:rsid w:val="00456ED4"/>
    <w:rsid w:val="0045714D"/>
    <w:rsid w:val="004573E3"/>
    <w:rsid w:val="00457522"/>
    <w:rsid w:val="0046003D"/>
    <w:rsid w:val="004601E0"/>
    <w:rsid w:val="0046076C"/>
    <w:rsid w:val="0046141A"/>
    <w:rsid w:val="00461530"/>
    <w:rsid w:val="00461A03"/>
    <w:rsid w:val="00461B26"/>
    <w:rsid w:val="00461B67"/>
    <w:rsid w:val="00461F3F"/>
    <w:rsid w:val="00462028"/>
    <w:rsid w:val="004628EC"/>
    <w:rsid w:val="0046362C"/>
    <w:rsid w:val="0046368B"/>
    <w:rsid w:val="00463CBB"/>
    <w:rsid w:val="00464092"/>
    <w:rsid w:val="004646C9"/>
    <w:rsid w:val="004648DF"/>
    <w:rsid w:val="00464CE5"/>
    <w:rsid w:val="004651A2"/>
    <w:rsid w:val="004657FB"/>
    <w:rsid w:val="00466AB7"/>
    <w:rsid w:val="00466FB3"/>
    <w:rsid w:val="00467AEB"/>
    <w:rsid w:val="00470509"/>
    <w:rsid w:val="00470559"/>
    <w:rsid w:val="004705D3"/>
    <w:rsid w:val="004712B8"/>
    <w:rsid w:val="004715D7"/>
    <w:rsid w:val="00471979"/>
    <w:rsid w:val="00471D9A"/>
    <w:rsid w:val="004723AC"/>
    <w:rsid w:val="0047252E"/>
    <w:rsid w:val="0047286C"/>
    <w:rsid w:val="00473119"/>
    <w:rsid w:val="00473994"/>
    <w:rsid w:val="00474ECE"/>
    <w:rsid w:val="00475A47"/>
    <w:rsid w:val="00475AB2"/>
    <w:rsid w:val="00475EFE"/>
    <w:rsid w:val="00475F28"/>
    <w:rsid w:val="00475F91"/>
    <w:rsid w:val="00475FF4"/>
    <w:rsid w:val="00476266"/>
    <w:rsid w:val="00476820"/>
    <w:rsid w:val="00476836"/>
    <w:rsid w:val="00476837"/>
    <w:rsid w:val="00476B81"/>
    <w:rsid w:val="00476B99"/>
    <w:rsid w:val="00477830"/>
    <w:rsid w:val="00477CAB"/>
    <w:rsid w:val="00477D7E"/>
    <w:rsid w:val="004808C4"/>
    <w:rsid w:val="00480E94"/>
    <w:rsid w:val="00480F2F"/>
    <w:rsid w:val="0048115C"/>
    <w:rsid w:val="00481789"/>
    <w:rsid w:val="0048187B"/>
    <w:rsid w:val="00481943"/>
    <w:rsid w:val="00481D4C"/>
    <w:rsid w:val="00481E80"/>
    <w:rsid w:val="00482786"/>
    <w:rsid w:val="00482D92"/>
    <w:rsid w:val="004831CF"/>
    <w:rsid w:val="00483244"/>
    <w:rsid w:val="00483A4F"/>
    <w:rsid w:val="00483DD9"/>
    <w:rsid w:val="00485008"/>
    <w:rsid w:val="0048530C"/>
    <w:rsid w:val="00485784"/>
    <w:rsid w:val="0048587A"/>
    <w:rsid w:val="0048679F"/>
    <w:rsid w:val="004869D1"/>
    <w:rsid w:val="00486E96"/>
    <w:rsid w:val="00486EC5"/>
    <w:rsid w:val="00487479"/>
    <w:rsid w:val="00487B3A"/>
    <w:rsid w:val="0049033B"/>
    <w:rsid w:val="004903BE"/>
    <w:rsid w:val="00490519"/>
    <w:rsid w:val="00490E70"/>
    <w:rsid w:val="00490F58"/>
    <w:rsid w:val="0049140B"/>
    <w:rsid w:val="00491782"/>
    <w:rsid w:val="00491A4D"/>
    <w:rsid w:val="00491AF9"/>
    <w:rsid w:val="00491D25"/>
    <w:rsid w:val="004922B4"/>
    <w:rsid w:val="00492C13"/>
    <w:rsid w:val="00492E93"/>
    <w:rsid w:val="004931E1"/>
    <w:rsid w:val="00493390"/>
    <w:rsid w:val="004933EF"/>
    <w:rsid w:val="004938F8"/>
    <w:rsid w:val="00493C80"/>
    <w:rsid w:val="00494105"/>
    <w:rsid w:val="00494587"/>
    <w:rsid w:val="004949F1"/>
    <w:rsid w:val="00494B75"/>
    <w:rsid w:val="004951FC"/>
    <w:rsid w:val="00495543"/>
    <w:rsid w:val="00495C3D"/>
    <w:rsid w:val="004965DA"/>
    <w:rsid w:val="0049664A"/>
    <w:rsid w:val="004968D6"/>
    <w:rsid w:val="00496AD0"/>
    <w:rsid w:val="004976D1"/>
    <w:rsid w:val="004A0181"/>
    <w:rsid w:val="004A0789"/>
    <w:rsid w:val="004A08F6"/>
    <w:rsid w:val="004A1B83"/>
    <w:rsid w:val="004A1C33"/>
    <w:rsid w:val="004A1D68"/>
    <w:rsid w:val="004A2A24"/>
    <w:rsid w:val="004A2CCB"/>
    <w:rsid w:val="004A358D"/>
    <w:rsid w:val="004A3C75"/>
    <w:rsid w:val="004A4751"/>
    <w:rsid w:val="004A4A33"/>
    <w:rsid w:val="004A4CF1"/>
    <w:rsid w:val="004A4EA3"/>
    <w:rsid w:val="004A4F10"/>
    <w:rsid w:val="004A511B"/>
    <w:rsid w:val="004A5AAD"/>
    <w:rsid w:val="004A5E6D"/>
    <w:rsid w:val="004A63EE"/>
    <w:rsid w:val="004A65EC"/>
    <w:rsid w:val="004A6DBB"/>
    <w:rsid w:val="004A6DD3"/>
    <w:rsid w:val="004A7272"/>
    <w:rsid w:val="004A745D"/>
    <w:rsid w:val="004A74C4"/>
    <w:rsid w:val="004A768F"/>
    <w:rsid w:val="004B007B"/>
    <w:rsid w:val="004B00D1"/>
    <w:rsid w:val="004B0596"/>
    <w:rsid w:val="004B0738"/>
    <w:rsid w:val="004B0757"/>
    <w:rsid w:val="004B07CD"/>
    <w:rsid w:val="004B112A"/>
    <w:rsid w:val="004B136D"/>
    <w:rsid w:val="004B22A9"/>
    <w:rsid w:val="004B2E2F"/>
    <w:rsid w:val="004B2F43"/>
    <w:rsid w:val="004B343C"/>
    <w:rsid w:val="004B3953"/>
    <w:rsid w:val="004B3BBE"/>
    <w:rsid w:val="004B3F46"/>
    <w:rsid w:val="004B4AC6"/>
    <w:rsid w:val="004B514E"/>
    <w:rsid w:val="004B52E1"/>
    <w:rsid w:val="004B5567"/>
    <w:rsid w:val="004B58E6"/>
    <w:rsid w:val="004B5956"/>
    <w:rsid w:val="004B596A"/>
    <w:rsid w:val="004B5E3D"/>
    <w:rsid w:val="004B602C"/>
    <w:rsid w:val="004B6AAD"/>
    <w:rsid w:val="004B79A8"/>
    <w:rsid w:val="004C00F4"/>
    <w:rsid w:val="004C0BD0"/>
    <w:rsid w:val="004C113D"/>
    <w:rsid w:val="004C13D4"/>
    <w:rsid w:val="004C1923"/>
    <w:rsid w:val="004C2565"/>
    <w:rsid w:val="004C2690"/>
    <w:rsid w:val="004C2A03"/>
    <w:rsid w:val="004C2DBC"/>
    <w:rsid w:val="004C37C2"/>
    <w:rsid w:val="004C40E0"/>
    <w:rsid w:val="004C4BAF"/>
    <w:rsid w:val="004C51C6"/>
    <w:rsid w:val="004C559A"/>
    <w:rsid w:val="004C5DE9"/>
    <w:rsid w:val="004C5DFC"/>
    <w:rsid w:val="004C5FB5"/>
    <w:rsid w:val="004C6B40"/>
    <w:rsid w:val="004C72D9"/>
    <w:rsid w:val="004D0B1C"/>
    <w:rsid w:val="004D135A"/>
    <w:rsid w:val="004D13FA"/>
    <w:rsid w:val="004D15CA"/>
    <w:rsid w:val="004D171D"/>
    <w:rsid w:val="004D1F6D"/>
    <w:rsid w:val="004D1FEC"/>
    <w:rsid w:val="004D21BD"/>
    <w:rsid w:val="004D2718"/>
    <w:rsid w:val="004D2A66"/>
    <w:rsid w:val="004D328F"/>
    <w:rsid w:val="004D3D97"/>
    <w:rsid w:val="004D43FA"/>
    <w:rsid w:val="004D4FB6"/>
    <w:rsid w:val="004D533D"/>
    <w:rsid w:val="004D54F5"/>
    <w:rsid w:val="004D56D6"/>
    <w:rsid w:val="004D58C6"/>
    <w:rsid w:val="004D60D7"/>
    <w:rsid w:val="004D69D1"/>
    <w:rsid w:val="004D6DF5"/>
    <w:rsid w:val="004D6FC2"/>
    <w:rsid w:val="004D7326"/>
    <w:rsid w:val="004D7413"/>
    <w:rsid w:val="004D74A9"/>
    <w:rsid w:val="004D7823"/>
    <w:rsid w:val="004D7B5D"/>
    <w:rsid w:val="004E037E"/>
    <w:rsid w:val="004E03DA"/>
    <w:rsid w:val="004E06BE"/>
    <w:rsid w:val="004E1388"/>
    <w:rsid w:val="004E1E48"/>
    <w:rsid w:val="004E22CA"/>
    <w:rsid w:val="004E2404"/>
    <w:rsid w:val="004E2B7A"/>
    <w:rsid w:val="004E2E47"/>
    <w:rsid w:val="004E302E"/>
    <w:rsid w:val="004E33F2"/>
    <w:rsid w:val="004E37A4"/>
    <w:rsid w:val="004E3894"/>
    <w:rsid w:val="004E38A4"/>
    <w:rsid w:val="004E3A14"/>
    <w:rsid w:val="004E3CCD"/>
    <w:rsid w:val="004E3D11"/>
    <w:rsid w:val="004E41D3"/>
    <w:rsid w:val="004E49D9"/>
    <w:rsid w:val="004E537C"/>
    <w:rsid w:val="004E5906"/>
    <w:rsid w:val="004E5C36"/>
    <w:rsid w:val="004E608B"/>
    <w:rsid w:val="004E6239"/>
    <w:rsid w:val="004E645E"/>
    <w:rsid w:val="004E67E7"/>
    <w:rsid w:val="004E6EF4"/>
    <w:rsid w:val="004E78A2"/>
    <w:rsid w:val="004E7B3D"/>
    <w:rsid w:val="004F01EB"/>
    <w:rsid w:val="004F0211"/>
    <w:rsid w:val="004F0A16"/>
    <w:rsid w:val="004F10A1"/>
    <w:rsid w:val="004F15DA"/>
    <w:rsid w:val="004F17D3"/>
    <w:rsid w:val="004F2A63"/>
    <w:rsid w:val="004F39B1"/>
    <w:rsid w:val="004F4B46"/>
    <w:rsid w:val="004F4BE5"/>
    <w:rsid w:val="004F4C6E"/>
    <w:rsid w:val="004F5469"/>
    <w:rsid w:val="004F5A1F"/>
    <w:rsid w:val="004F5C23"/>
    <w:rsid w:val="004F657D"/>
    <w:rsid w:val="004F7553"/>
    <w:rsid w:val="004F7615"/>
    <w:rsid w:val="004F76D5"/>
    <w:rsid w:val="004F7766"/>
    <w:rsid w:val="004F7A7D"/>
    <w:rsid w:val="004F7CFD"/>
    <w:rsid w:val="005013E4"/>
    <w:rsid w:val="0050146F"/>
    <w:rsid w:val="00501DCC"/>
    <w:rsid w:val="005021ED"/>
    <w:rsid w:val="00502887"/>
    <w:rsid w:val="005029B0"/>
    <w:rsid w:val="00502C08"/>
    <w:rsid w:val="005030F7"/>
    <w:rsid w:val="005032C3"/>
    <w:rsid w:val="0050387B"/>
    <w:rsid w:val="00503981"/>
    <w:rsid w:val="00503D4E"/>
    <w:rsid w:val="005044BB"/>
    <w:rsid w:val="00504AAC"/>
    <w:rsid w:val="00505420"/>
    <w:rsid w:val="005057BD"/>
    <w:rsid w:val="00505E62"/>
    <w:rsid w:val="00505F5C"/>
    <w:rsid w:val="00506398"/>
    <w:rsid w:val="00506488"/>
    <w:rsid w:val="00506A8C"/>
    <w:rsid w:val="00506AB7"/>
    <w:rsid w:val="00506AEC"/>
    <w:rsid w:val="00506F71"/>
    <w:rsid w:val="005072EB"/>
    <w:rsid w:val="00507381"/>
    <w:rsid w:val="0050753E"/>
    <w:rsid w:val="00507DF0"/>
    <w:rsid w:val="00507F82"/>
    <w:rsid w:val="00510D47"/>
    <w:rsid w:val="00510E77"/>
    <w:rsid w:val="00510FA9"/>
    <w:rsid w:val="00511372"/>
    <w:rsid w:val="00511379"/>
    <w:rsid w:val="0051176B"/>
    <w:rsid w:val="00511989"/>
    <w:rsid w:val="00511F13"/>
    <w:rsid w:val="005128F6"/>
    <w:rsid w:val="00512B74"/>
    <w:rsid w:val="005132D8"/>
    <w:rsid w:val="0051474E"/>
    <w:rsid w:val="00514AAC"/>
    <w:rsid w:val="00514CA5"/>
    <w:rsid w:val="00514F08"/>
    <w:rsid w:val="00515FED"/>
    <w:rsid w:val="0051619F"/>
    <w:rsid w:val="0051628D"/>
    <w:rsid w:val="0051639C"/>
    <w:rsid w:val="005166D3"/>
    <w:rsid w:val="0051683A"/>
    <w:rsid w:val="00516AC3"/>
    <w:rsid w:val="00516BC4"/>
    <w:rsid w:val="00516EC1"/>
    <w:rsid w:val="005171E8"/>
    <w:rsid w:val="00517972"/>
    <w:rsid w:val="005179FE"/>
    <w:rsid w:val="00517AE0"/>
    <w:rsid w:val="00517AE5"/>
    <w:rsid w:val="00517C93"/>
    <w:rsid w:val="00517F10"/>
    <w:rsid w:val="005201F3"/>
    <w:rsid w:val="00520558"/>
    <w:rsid w:val="00522119"/>
    <w:rsid w:val="00522228"/>
    <w:rsid w:val="005222BD"/>
    <w:rsid w:val="00522CB4"/>
    <w:rsid w:val="00522CC9"/>
    <w:rsid w:val="0052301A"/>
    <w:rsid w:val="00523551"/>
    <w:rsid w:val="0052371D"/>
    <w:rsid w:val="00523C10"/>
    <w:rsid w:val="00523CCB"/>
    <w:rsid w:val="005243A5"/>
    <w:rsid w:val="0052463D"/>
    <w:rsid w:val="005248D9"/>
    <w:rsid w:val="0052560C"/>
    <w:rsid w:val="00525CE2"/>
    <w:rsid w:val="0052621B"/>
    <w:rsid w:val="005262E9"/>
    <w:rsid w:val="0052754F"/>
    <w:rsid w:val="0052787D"/>
    <w:rsid w:val="005278A8"/>
    <w:rsid w:val="005279F6"/>
    <w:rsid w:val="00527DA2"/>
    <w:rsid w:val="00527E41"/>
    <w:rsid w:val="00527FD3"/>
    <w:rsid w:val="00530534"/>
    <w:rsid w:val="00530D76"/>
    <w:rsid w:val="005310C7"/>
    <w:rsid w:val="005315FD"/>
    <w:rsid w:val="005317B6"/>
    <w:rsid w:val="00532E70"/>
    <w:rsid w:val="005332F4"/>
    <w:rsid w:val="00533B14"/>
    <w:rsid w:val="00533EEF"/>
    <w:rsid w:val="0053443D"/>
    <w:rsid w:val="0053448C"/>
    <w:rsid w:val="00534811"/>
    <w:rsid w:val="00535389"/>
    <w:rsid w:val="00535391"/>
    <w:rsid w:val="005354E2"/>
    <w:rsid w:val="005357DF"/>
    <w:rsid w:val="00535B2A"/>
    <w:rsid w:val="00535C71"/>
    <w:rsid w:val="00535CE6"/>
    <w:rsid w:val="00535FD3"/>
    <w:rsid w:val="0053630C"/>
    <w:rsid w:val="0053642E"/>
    <w:rsid w:val="0053645F"/>
    <w:rsid w:val="0053665E"/>
    <w:rsid w:val="00536990"/>
    <w:rsid w:val="00536A56"/>
    <w:rsid w:val="00537107"/>
    <w:rsid w:val="005374E2"/>
    <w:rsid w:val="00537559"/>
    <w:rsid w:val="0053767A"/>
    <w:rsid w:val="00537B5C"/>
    <w:rsid w:val="00537C38"/>
    <w:rsid w:val="00537FD2"/>
    <w:rsid w:val="00540005"/>
    <w:rsid w:val="0054017E"/>
    <w:rsid w:val="005402D6"/>
    <w:rsid w:val="005405DE"/>
    <w:rsid w:val="005406CD"/>
    <w:rsid w:val="005412EA"/>
    <w:rsid w:val="00541313"/>
    <w:rsid w:val="00541663"/>
    <w:rsid w:val="00541678"/>
    <w:rsid w:val="00541D5F"/>
    <w:rsid w:val="005427EB"/>
    <w:rsid w:val="00542B43"/>
    <w:rsid w:val="00542E85"/>
    <w:rsid w:val="00542FF0"/>
    <w:rsid w:val="00543056"/>
    <w:rsid w:val="00543EB8"/>
    <w:rsid w:val="0054461F"/>
    <w:rsid w:val="0054488E"/>
    <w:rsid w:val="00544A38"/>
    <w:rsid w:val="00545081"/>
    <w:rsid w:val="00545590"/>
    <w:rsid w:val="00545649"/>
    <w:rsid w:val="00547A88"/>
    <w:rsid w:val="00550410"/>
    <w:rsid w:val="00550CE2"/>
    <w:rsid w:val="005510C0"/>
    <w:rsid w:val="005522A7"/>
    <w:rsid w:val="005522B3"/>
    <w:rsid w:val="00552E3A"/>
    <w:rsid w:val="00552EE4"/>
    <w:rsid w:val="005538FD"/>
    <w:rsid w:val="00553980"/>
    <w:rsid w:val="0055406D"/>
    <w:rsid w:val="005545D1"/>
    <w:rsid w:val="005549CC"/>
    <w:rsid w:val="00554BA0"/>
    <w:rsid w:val="00554DC9"/>
    <w:rsid w:val="00555544"/>
    <w:rsid w:val="00555585"/>
    <w:rsid w:val="00555597"/>
    <w:rsid w:val="00555CFB"/>
    <w:rsid w:val="0055601A"/>
    <w:rsid w:val="00556310"/>
    <w:rsid w:val="00556B46"/>
    <w:rsid w:val="00556B48"/>
    <w:rsid w:val="00556D2B"/>
    <w:rsid w:val="005571C0"/>
    <w:rsid w:val="005573BB"/>
    <w:rsid w:val="005574E8"/>
    <w:rsid w:val="00560044"/>
    <w:rsid w:val="00560071"/>
    <w:rsid w:val="00560296"/>
    <w:rsid w:val="0056096F"/>
    <w:rsid w:val="0056130C"/>
    <w:rsid w:val="0056169B"/>
    <w:rsid w:val="00562861"/>
    <w:rsid w:val="005634C3"/>
    <w:rsid w:val="0056354A"/>
    <w:rsid w:val="00563F1D"/>
    <w:rsid w:val="005644F3"/>
    <w:rsid w:val="00564921"/>
    <w:rsid w:val="00564D2C"/>
    <w:rsid w:val="00565028"/>
    <w:rsid w:val="005655B5"/>
    <w:rsid w:val="00565ED6"/>
    <w:rsid w:val="0056681D"/>
    <w:rsid w:val="00566A78"/>
    <w:rsid w:val="00566C42"/>
    <w:rsid w:val="00566FB4"/>
    <w:rsid w:val="0056739F"/>
    <w:rsid w:val="0056795E"/>
    <w:rsid w:val="00567B95"/>
    <w:rsid w:val="00567F52"/>
    <w:rsid w:val="005701FC"/>
    <w:rsid w:val="0057057E"/>
    <w:rsid w:val="00570612"/>
    <w:rsid w:val="00570BE4"/>
    <w:rsid w:val="00571901"/>
    <w:rsid w:val="00571B11"/>
    <w:rsid w:val="00571F0C"/>
    <w:rsid w:val="00572297"/>
    <w:rsid w:val="005726C5"/>
    <w:rsid w:val="005728DF"/>
    <w:rsid w:val="00572957"/>
    <w:rsid w:val="00572ADF"/>
    <w:rsid w:val="0057360C"/>
    <w:rsid w:val="0057360E"/>
    <w:rsid w:val="00573819"/>
    <w:rsid w:val="00573A49"/>
    <w:rsid w:val="00573ACB"/>
    <w:rsid w:val="005740EA"/>
    <w:rsid w:val="00574C8C"/>
    <w:rsid w:val="00574E01"/>
    <w:rsid w:val="005756EF"/>
    <w:rsid w:val="005766B9"/>
    <w:rsid w:val="0057674D"/>
    <w:rsid w:val="00576B9A"/>
    <w:rsid w:val="00576D0C"/>
    <w:rsid w:val="00576D20"/>
    <w:rsid w:val="00576FDF"/>
    <w:rsid w:val="005774C8"/>
    <w:rsid w:val="00580151"/>
    <w:rsid w:val="00580B9E"/>
    <w:rsid w:val="00580EB7"/>
    <w:rsid w:val="00581F70"/>
    <w:rsid w:val="005821B3"/>
    <w:rsid w:val="00582BEF"/>
    <w:rsid w:val="00582F11"/>
    <w:rsid w:val="00583906"/>
    <w:rsid w:val="00583DB8"/>
    <w:rsid w:val="00584324"/>
    <w:rsid w:val="005849D3"/>
    <w:rsid w:val="00584B6B"/>
    <w:rsid w:val="005850DF"/>
    <w:rsid w:val="0058516D"/>
    <w:rsid w:val="005853CD"/>
    <w:rsid w:val="00585671"/>
    <w:rsid w:val="005857D9"/>
    <w:rsid w:val="00585FCB"/>
    <w:rsid w:val="005860D1"/>
    <w:rsid w:val="00586C04"/>
    <w:rsid w:val="00586E04"/>
    <w:rsid w:val="00586F47"/>
    <w:rsid w:val="0058701F"/>
    <w:rsid w:val="005871B1"/>
    <w:rsid w:val="00587562"/>
    <w:rsid w:val="0058757E"/>
    <w:rsid w:val="005878C0"/>
    <w:rsid w:val="005904C2"/>
    <w:rsid w:val="00590D0E"/>
    <w:rsid w:val="00590F46"/>
    <w:rsid w:val="005911C0"/>
    <w:rsid w:val="005911E7"/>
    <w:rsid w:val="00591991"/>
    <w:rsid w:val="00591A26"/>
    <w:rsid w:val="00591E89"/>
    <w:rsid w:val="0059262E"/>
    <w:rsid w:val="00592C77"/>
    <w:rsid w:val="00593428"/>
    <w:rsid w:val="0059349E"/>
    <w:rsid w:val="00593A53"/>
    <w:rsid w:val="00593DA2"/>
    <w:rsid w:val="00593EAB"/>
    <w:rsid w:val="00593FD8"/>
    <w:rsid w:val="005944FC"/>
    <w:rsid w:val="00594D2F"/>
    <w:rsid w:val="00595429"/>
    <w:rsid w:val="0059684E"/>
    <w:rsid w:val="00597651"/>
    <w:rsid w:val="00597A7E"/>
    <w:rsid w:val="005A08FB"/>
    <w:rsid w:val="005A1780"/>
    <w:rsid w:val="005A1F83"/>
    <w:rsid w:val="005A2289"/>
    <w:rsid w:val="005A28E3"/>
    <w:rsid w:val="005A3056"/>
    <w:rsid w:val="005A3671"/>
    <w:rsid w:val="005A3865"/>
    <w:rsid w:val="005A38C1"/>
    <w:rsid w:val="005A3AB1"/>
    <w:rsid w:val="005A3BE9"/>
    <w:rsid w:val="005A3D59"/>
    <w:rsid w:val="005A432E"/>
    <w:rsid w:val="005A4F38"/>
    <w:rsid w:val="005A5012"/>
    <w:rsid w:val="005A56D7"/>
    <w:rsid w:val="005A570C"/>
    <w:rsid w:val="005A5854"/>
    <w:rsid w:val="005A6CA0"/>
    <w:rsid w:val="005A6D93"/>
    <w:rsid w:val="005A6FBF"/>
    <w:rsid w:val="005A7591"/>
    <w:rsid w:val="005A7B96"/>
    <w:rsid w:val="005A7DF0"/>
    <w:rsid w:val="005B0969"/>
    <w:rsid w:val="005B0CB9"/>
    <w:rsid w:val="005B10D5"/>
    <w:rsid w:val="005B1677"/>
    <w:rsid w:val="005B185C"/>
    <w:rsid w:val="005B187C"/>
    <w:rsid w:val="005B1CD9"/>
    <w:rsid w:val="005B1EAB"/>
    <w:rsid w:val="005B224F"/>
    <w:rsid w:val="005B2FD3"/>
    <w:rsid w:val="005B33A7"/>
    <w:rsid w:val="005B3497"/>
    <w:rsid w:val="005B3AD4"/>
    <w:rsid w:val="005B3EC2"/>
    <w:rsid w:val="005B5BCA"/>
    <w:rsid w:val="005B5FEA"/>
    <w:rsid w:val="005B649B"/>
    <w:rsid w:val="005B6AE8"/>
    <w:rsid w:val="005B74CF"/>
    <w:rsid w:val="005B7A79"/>
    <w:rsid w:val="005B7AD2"/>
    <w:rsid w:val="005C09E9"/>
    <w:rsid w:val="005C0C09"/>
    <w:rsid w:val="005C0DE9"/>
    <w:rsid w:val="005C0FA2"/>
    <w:rsid w:val="005C10A1"/>
    <w:rsid w:val="005C12F8"/>
    <w:rsid w:val="005C15C0"/>
    <w:rsid w:val="005C1AF4"/>
    <w:rsid w:val="005C1B37"/>
    <w:rsid w:val="005C20A1"/>
    <w:rsid w:val="005C25E2"/>
    <w:rsid w:val="005C27F0"/>
    <w:rsid w:val="005C2A55"/>
    <w:rsid w:val="005C2D1F"/>
    <w:rsid w:val="005C2ECE"/>
    <w:rsid w:val="005C2FEC"/>
    <w:rsid w:val="005C30FE"/>
    <w:rsid w:val="005C311F"/>
    <w:rsid w:val="005C348C"/>
    <w:rsid w:val="005C3630"/>
    <w:rsid w:val="005C4314"/>
    <w:rsid w:val="005C4B09"/>
    <w:rsid w:val="005C4EC3"/>
    <w:rsid w:val="005C51DE"/>
    <w:rsid w:val="005C583B"/>
    <w:rsid w:val="005C7DDA"/>
    <w:rsid w:val="005C7E53"/>
    <w:rsid w:val="005C7FCC"/>
    <w:rsid w:val="005D0232"/>
    <w:rsid w:val="005D095A"/>
    <w:rsid w:val="005D0A63"/>
    <w:rsid w:val="005D12FB"/>
    <w:rsid w:val="005D174D"/>
    <w:rsid w:val="005D189F"/>
    <w:rsid w:val="005D2429"/>
    <w:rsid w:val="005D2C48"/>
    <w:rsid w:val="005D2D36"/>
    <w:rsid w:val="005D2D3B"/>
    <w:rsid w:val="005D377C"/>
    <w:rsid w:val="005D3BF9"/>
    <w:rsid w:val="005D4035"/>
    <w:rsid w:val="005D429D"/>
    <w:rsid w:val="005D438D"/>
    <w:rsid w:val="005D4FDB"/>
    <w:rsid w:val="005D51FD"/>
    <w:rsid w:val="005D5EF6"/>
    <w:rsid w:val="005D641C"/>
    <w:rsid w:val="005D694D"/>
    <w:rsid w:val="005D6997"/>
    <w:rsid w:val="005D6C4B"/>
    <w:rsid w:val="005D7797"/>
    <w:rsid w:val="005D7C1D"/>
    <w:rsid w:val="005D7E83"/>
    <w:rsid w:val="005E0266"/>
    <w:rsid w:val="005E045E"/>
    <w:rsid w:val="005E18D3"/>
    <w:rsid w:val="005E1C98"/>
    <w:rsid w:val="005E21F6"/>
    <w:rsid w:val="005E2C4F"/>
    <w:rsid w:val="005E3081"/>
    <w:rsid w:val="005E3946"/>
    <w:rsid w:val="005E4A6D"/>
    <w:rsid w:val="005E4EF8"/>
    <w:rsid w:val="005E5416"/>
    <w:rsid w:val="005E54C6"/>
    <w:rsid w:val="005E56F7"/>
    <w:rsid w:val="005E5DEF"/>
    <w:rsid w:val="005E6327"/>
    <w:rsid w:val="005E66AB"/>
    <w:rsid w:val="005E6C3E"/>
    <w:rsid w:val="005E7B5D"/>
    <w:rsid w:val="005E7DCD"/>
    <w:rsid w:val="005E7E9B"/>
    <w:rsid w:val="005F0087"/>
    <w:rsid w:val="005F1290"/>
    <w:rsid w:val="005F17E9"/>
    <w:rsid w:val="005F22BB"/>
    <w:rsid w:val="005F2432"/>
    <w:rsid w:val="005F2C24"/>
    <w:rsid w:val="005F3024"/>
    <w:rsid w:val="005F3198"/>
    <w:rsid w:val="005F33B3"/>
    <w:rsid w:val="005F3488"/>
    <w:rsid w:val="005F3E5D"/>
    <w:rsid w:val="005F4A92"/>
    <w:rsid w:val="005F4B2A"/>
    <w:rsid w:val="005F4CC0"/>
    <w:rsid w:val="005F568E"/>
    <w:rsid w:val="005F5C34"/>
    <w:rsid w:val="005F5F52"/>
    <w:rsid w:val="005F5FAB"/>
    <w:rsid w:val="005F64F8"/>
    <w:rsid w:val="005F65C1"/>
    <w:rsid w:val="005F6838"/>
    <w:rsid w:val="005F68BD"/>
    <w:rsid w:val="005F78B3"/>
    <w:rsid w:val="00600478"/>
    <w:rsid w:val="006004CC"/>
    <w:rsid w:val="00600913"/>
    <w:rsid w:val="00600B8C"/>
    <w:rsid w:val="00600F3C"/>
    <w:rsid w:val="00602223"/>
    <w:rsid w:val="00602AF6"/>
    <w:rsid w:val="006031E2"/>
    <w:rsid w:val="006032DD"/>
    <w:rsid w:val="0060362E"/>
    <w:rsid w:val="0060385B"/>
    <w:rsid w:val="00603C6B"/>
    <w:rsid w:val="00603F04"/>
    <w:rsid w:val="0060435D"/>
    <w:rsid w:val="006044AD"/>
    <w:rsid w:val="0060485C"/>
    <w:rsid w:val="00604911"/>
    <w:rsid w:val="00604CD5"/>
    <w:rsid w:val="006050FD"/>
    <w:rsid w:val="00605899"/>
    <w:rsid w:val="00605A97"/>
    <w:rsid w:val="0060612F"/>
    <w:rsid w:val="00606231"/>
    <w:rsid w:val="006063F7"/>
    <w:rsid w:val="00606AFE"/>
    <w:rsid w:val="0060702D"/>
    <w:rsid w:val="006077EE"/>
    <w:rsid w:val="00610411"/>
    <w:rsid w:val="006105BB"/>
    <w:rsid w:val="006107B0"/>
    <w:rsid w:val="006108C3"/>
    <w:rsid w:val="00611BFB"/>
    <w:rsid w:val="00612607"/>
    <w:rsid w:val="006128B5"/>
    <w:rsid w:val="00612FE0"/>
    <w:rsid w:val="006138F1"/>
    <w:rsid w:val="00613B2E"/>
    <w:rsid w:val="00613CC5"/>
    <w:rsid w:val="00614524"/>
    <w:rsid w:val="006148BC"/>
    <w:rsid w:val="00614AAB"/>
    <w:rsid w:val="00614ABB"/>
    <w:rsid w:val="00614B59"/>
    <w:rsid w:val="00615376"/>
    <w:rsid w:val="00615727"/>
    <w:rsid w:val="00616428"/>
    <w:rsid w:val="00616798"/>
    <w:rsid w:val="006167ED"/>
    <w:rsid w:val="00616836"/>
    <w:rsid w:val="00617422"/>
    <w:rsid w:val="00617462"/>
    <w:rsid w:val="00617837"/>
    <w:rsid w:val="00617EC3"/>
    <w:rsid w:val="006206A0"/>
    <w:rsid w:val="00620BD5"/>
    <w:rsid w:val="00620E02"/>
    <w:rsid w:val="00622121"/>
    <w:rsid w:val="006221A6"/>
    <w:rsid w:val="00622900"/>
    <w:rsid w:val="00622908"/>
    <w:rsid w:val="00622CDE"/>
    <w:rsid w:val="00622FD3"/>
    <w:rsid w:val="0062333D"/>
    <w:rsid w:val="006250AA"/>
    <w:rsid w:val="00625B38"/>
    <w:rsid w:val="00625BA4"/>
    <w:rsid w:val="00626807"/>
    <w:rsid w:val="00627143"/>
    <w:rsid w:val="006271BE"/>
    <w:rsid w:val="00627CAA"/>
    <w:rsid w:val="00627F1A"/>
    <w:rsid w:val="00630905"/>
    <w:rsid w:val="00631B52"/>
    <w:rsid w:val="00631CD4"/>
    <w:rsid w:val="006321BC"/>
    <w:rsid w:val="00632765"/>
    <w:rsid w:val="00632850"/>
    <w:rsid w:val="00632A31"/>
    <w:rsid w:val="00632B03"/>
    <w:rsid w:val="00633D67"/>
    <w:rsid w:val="00633E6A"/>
    <w:rsid w:val="00634092"/>
    <w:rsid w:val="006340CE"/>
    <w:rsid w:val="006357FF"/>
    <w:rsid w:val="00635AB0"/>
    <w:rsid w:val="00635C06"/>
    <w:rsid w:val="00635F0A"/>
    <w:rsid w:val="00636213"/>
    <w:rsid w:val="0063655C"/>
    <w:rsid w:val="006367B6"/>
    <w:rsid w:val="00636A44"/>
    <w:rsid w:val="00636C93"/>
    <w:rsid w:val="00637085"/>
    <w:rsid w:val="00637489"/>
    <w:rsid w:val="006377C0"/>
    <w:rsid w:val="00637D54"/>
    <w:rsid w:val="00640413"/>
    <w:rsid w:val="006408C6"/>
    <w:rsid w:val="006408DB"/>
    <w:rsid w:val="00640AB8"/>
    <w:rsid w:val="0064115A"/>
    <w:rsid w:val="00641693"/>
    <w:rsid w:val="006416D7"/>
    <w:rsid w:val="00641D86"/>
    <w:rsid w:val="00642AB8"/>
    <w:rsid w:val="00642B50"/>
    <w:rsid w:val="00642D20"/>
    <w:rsid w:val="00642F02"/>
    <w:rsid w:val="006430D4"/>
    <w:rsid w:val="0064349D"/>
    <w:rsid w:val="006445E0"/>
    <w:rsid w:val="006449D8"/>
    <w:rsid w:val="00644DBE"/>
    <w:rsid w:val="00644FAA"/>
    <w:rsid w:val="00645063"/>
    <w:rsid w:val="006458D0"/>
    <w:rsid w:val="00645B76"/>
    <w:rsid w:val="00645D55"/>
    <w:rsid w:val="006463AC"/>
    <w:rsid w:val="006476B8"/>
    <w:rsid w:val="00650F68"/>
    <w:rsid w:val="00651872"/>
    <w:rsid w:val="00651E4D"/>
    <w:rsid w:val="00651E91"/>
    <w:rsid w:val="00651ED4"/>
    <w:rsid w:val="0065262C"/>
    <w:rsid w:val="00652685"/>
    <w:rsid w:val="00652C2C"/>
    <w:rsid w:val="00653CAE"/>
    <w:rsid w:val="006543A8"/>
    <w:rsid w:val="00654505"/>
    <w:rsid w:val="006549C3"/>
    <w:rsid w:val="00654BFD"/>
    <w:rsid w:val="00654C1C"/>
    <w:rsid w:val="00654DA5"/>
    <w:rsid w:val="00655A2C"/>
    <w:rsid w:val="00655C41"/>
    <w:rsid w:val="00655C6B"/>
    <w:rsid w:val="006560D3"/>
    <w:rsid w:val="006562CE"/>
    <w:rsid w:val="00656393"/>
    <w:rsid w:val="006563C3"/>
    <w:rsid w:val="00656497"/>
    <w:rsid w:val="00656B00"/>
    <w:rsid w:val="00656BFA"/>
    <w:rsid w:val="0065700A"/>
    <w:rsid w:val="006576CB"/>
    <w:rsid w:val="006576FA"/>
    <w:rsid w:val="006578AB"/>
    <w:rsid w:val="00660DDA"/>
    <w:rsid w:val="0066102A"/>
    <w:rsid w:val="00661178"/>
    <w:rsid w:val="00661200"/>
    <w:rsid w:val="0066199B"/>
    <w:rsid w:val="00661BAE"/>
    <w:rsid w:val="00662FC2"/>
    <w:rsid w:val="006632E3"/>
    <w:rsid w:val="0066393C"/>
    <w:rsid w:val="00663B17"/>
    <w:rsid w:val="006644C4"/>
    <w:rsid w:val="00664AFE"/>
    <w:rsid w:val="00664C83"/>
    <w:rsid w:val="00664FD6"/>
    <w:rsid w:val="00665113"/>
    <w:rsid w:val="006656FA"/>
    <w:rsid w:val="00665C87"/>
    <w:rsid w:val="00665E00"/>
    <w:rsid w:val="00666766"/>
    <w:rsid w:val="006670CD"/>
    <w:rsid w:val="006679B8"/>
    <w:rsid w:val="00667A26"/>
    <w:rsid w:val="00667E80"/>
    <w:rsid w:val="0067006F"/>
    <w:rsid w:val="00670125"/>
    <w:rsid w:val="00670967"/>
    <w:rsid w:val="00670B86"/>
    <w:rsid w:val="00670E24"/>
    <w:rsid w:val="00670F8B"/>
    <w:rsid w:val="006715C9"/>
    <w:rsid w:val="006716DC"/>
    <w:rsid w:val="006716FD"/>
    <w:rsid w:val="00671C50"/>
    <w:rsid w:val="00672028"/>
    <w:rsid w:val="006720F1"/>
    <w:rsid w:val="00672AC5"/>
    <w:rsid w:val="00672BFD"/>
    <w:rsid w:val="00672FF6"/>
    <w:rsid w:val="00673AE9"/>
    <w:rsid w:val="00673CF4"/>
    <w:rsid w:val="00674073"/>
    <w:rsid w:val="006742F5"/>
    <w:rsid w:val="00674B4E"/>
    <w:rsid w:val="00674E41"/>
    <w:rsid w:val="00675292"/>
    <w:rsid w:val="00675739"/>
    <w:rsid w:val="006759B7"/>
    <w:rsid w:val="0067698A"/>
    <w:rsid w:val="00676A11"/>
    <w:rsid w:val="00676C3E"/>
    <w:rsid w:val="00677523"/>
    <w:rsid w:val="00677AB7"/>
    <w:rsid w:val="00680947"/>
    <w:rsid w:val="006809A5"/>
    <w:rsid w:val="00681AFB"/>
    <w:rsid w:val="00682782"/>
    <w:rsid w:val="006827CA"/>
    <w:rsid w:val="00682B37"/>
    <w:rsid w:val="00683A89"/>
    <w:rsid w:val="00683F1A"/>
    <w:rsid w:val="00684726"/>
    <w:rsid w:val="00684961"/>
    <w:rsid w:val="00685078"/>
    <w:rsid w:val="00685240"/>
    <w:rsid w:val="006856A0"/>
    <w:rsid w:val="00685862"/>
    <w:rsid w:val="00685A1B"/>
    <w:rsid w:val="00685EB3"/>
    <w:rsid w:val="006867E3"/>
    <w:rsid w:val="00686AEB"/>
    <w:rsid w:val="00686AFE"/>
    <w:rsid w:val="006879EA"/>
    <w:rsid w:val="00687FE9"/>
    <w:rsid w:val="00690142"/>
    <w:rsid w:val="006901A7"/>
    <w:rsid w:val="0069079A"/>
    <w:rsid w:val="006910AC"/>
    <w:rsid w:val="00691889"/>
    <w:rsid w:val="006919D9"/>
    <w:rsid w:val="00691ECA"/>
    <w:rsid w:val="006933EC"/>
    <w:rsid w:val="006934CE"/>
    <w:rsid w:val="00693596"/>
    <w:rsid w:val="00693B6D"/>
    <w:rsid w:val="006948B4"/>
    <w:rsid w:val="0069562F"/>
    <w:rsid w:val="006956A6"/>
    <w:rsid w:val="00695D0A"/>
    <w:rsid w:val="00695EDC"/>
    <w:rsid w:val="006963A8"/>
    <w:rsid w:val="0069671B"/>
    <w:rsid w:val="006967DB"/>
    <w:rsid w:val="00696C20"/>
    <w:rsid w:val="00696F78"/>
    <w:rsid w:val="006979C1"/>
    <w:rsid w:val="00697EB5"/>
    <w:rsid w:val="006A0477"/>
    <w:rsid w:val="006A07DF"/>
    <w:rsid w:val="006A0820"/>
    <w:rsid w:val="006A0BF0"/>
    <w:rsid w:val="006A12BE"/>
    <w:rsid w:val="006A1394"/>
    <w:rsid w:val="006A14BB"/>
    <w:rsid w:val="006A1514"/>
    <w:rsid w:val="006A16F8"/>
    <w:rsid w:val="006A1E8B"/>
    <w:rsid w:val="006A29D1"/>
    <w:rsid w:val="006A3646"/>
    <w:rsid w:val="006A3C32"/>
    <w:rsid w:val="006A3CCF"/>
    <w:rsid w:val="006A3F0F"/>
    <w:rsid w:val="006A3F53"/>
    <w:rsid w:val="006A40A8"/>
    <w:rsid w:val="006A433B"/>
    <w:rsid w:val="006A5130"/>
    <w:rsid w:val="006A531C"/>
    <w:rsid w:val="006A57A1"/>
    <w:rsid w:val="006A5880"/>
    <w:rsid w:val="006A5B71"/>
    <w:rsid w:val="006A68F5"/>
    <w:rsid w:val="006A6AA4"/>
    <w:rsid w:val="006A7346"/>
    <w:rsid w:val="006B0076"/>
    <w:rsid w:val="006B0108"/>
    <w:rsid w:val="006B020A"/>
    <w:rsid w:val="006B052B"/>
    <w:rsid w:val="006B07B0"/>
    <w:rsid w:val="006B0ECF"/>
    <w:rsid w:val="006B11B6"/>
    <w:rsid w:val="006B1485"/>
    <w:rsid w:val="006B178C"/>
    <w:rsid w:val="006B192D"/>
    <w:rsid w:val="006B1F5E"/>
    <w:rsid w:val="006B2500"/>
    <w:rsid w:val="006B2505"/>
    <w:rsid w:val="006B2797"/>
    <w:rsid w:val="006B2CA0"/>
    <w:rsid w:val="006B3CCC"/>
    <w:rsid w:val="006B3DB6"/>
    <w:rsid w:val="006B3EFA"/>
    <w:rsid w:val="006B414B"/>
    <w:rsid w:val="006B4193"/>
    <w:rsid w:val="006B43F1"/>
    <w:rsid w:val="006B4AA5"/>
    <w:rsid w:val="006B4C63"/>
    <w:rsid w:val="006B6487"/>
    <w:rsid w:val="006B69F7"/>
    <w:rsid w:val="006B6CF8"/>
    <w:rsid w:val="006B6DD6"/>
    <w:rsid w:val="006B6FEC"/>
    <w:rsid w:val="006B7675"/>
    <w:rsid w:val="006B77F2"/>
    <w:rsid w:val="006B7A11"/>
    <w:rsid w:val="006B7EC2"/>
    <w:rsid w:val="006C06B6"/>
    <w:rsid w:val="006C0E7C"/>
    <w:rsid w:val="006C0F29"/>
    <w:rsid w:val="006C1943"/>
    <w:rsid w:val="006C276C"/>
    <w:rsid w:val="006C3595"/>
    <w:rsid w:val="006C3829"/>
    <w:rsid w:val="006C3EC7"/>
    <w:rsid w:val="006C3F4B"/>
    <w:rsid w:val="006C4781"/>
    <w:rsid w:val="006C486E"/>
    <w:rsid w:val="006C49CC"/>
    <w:rsid w:val="006C50C2"/>
    <w:rsid w:val="006C577E"/>
    <w:rsid w:val="006C5D6F"/>
    <w:rsid w:val="006C5E3A"/>
    <w:rsid w:val="006C5EAC"/>
    <w:rsid w:val="006C63B0"/>
    <w:rsid w:val="006C6F47"/>
    <w:rsid w:val="006C79C1"/>
    <w:rsid w:val="006C7BD9"/>
    <w:rsid w:val="006D02ED"/>
    <w:rsid w:val="006D02F5"/>
    <w:rsid w:val="006D03B9"/>
    <w:rsid w:val="006D0F3D"/>
    <w:rsid w:val="006D11B6"/>
    <w:rsid w:val="006D1663"/>
    <w:rsid w:val="006D1AE8"/>
    <w:rsid w:val="006D1AF6"/>
    <w:rsid w:val="006D1F4B"/>
    <w:rsid w:val="006D2489"/>
    <w:rsid w:val="006D3864"/>
    <w:rsid w:val="006D3E2E"/>
    <w:rsid w:val="006D425D"/>
    <w:rsid w:val="006D44DB"/>
    <w:rsid w:val="006D4885"/>
    <w:rsid w:val="006D4936"/>
    <w:rsid w:val="006D49CD"/>
    <w:rsid w:val="006D4A0B"/>
    <w:rsid w:val="006D4EC3"/>
    <w:rsid w:val="006D4F6D"/>
    <w:rsid w:val="006D512B"/>
    <w:rsid w:val="006D569A"/>
    <w:rsid w:val="006D5E75"/>
    <w:rsid w:val="006D6183"/>
    <w:rsid w:val="006D6445"/>
    <w:rsid w:val="006D659E"/>
    <w:rsid w:val="006D6905"/>
    <w:rsid w:val="006D72CB"/>
    <w:rsid w:val="006D7EB4"/>
    <w:rsid w:val="006D7F81"/>
    <w:rsid w:val="006E0568"/>
    <w:rsid w:val="006E057D"/>
    <w:rsid w:val="006E074C"/>
    <w:rsid w:val="006E0A23"/>
    <w:rsid w:val="006E106B"/>
    <w:rsid w:val="006E1133"/>
    <w:rsid w:val="006E1479"/>
    <w:rsid w:val="006E165B"/>
    <w:rsid w:val="006E1686"/>
    <w:rsid w:val="006E1B18"/>
    <w:rsid w:val="006E217E"/>
    <w:rsid w:val="006E2AE0"/>
    <w:rsid w:val="006E2E06"/>
    <w:rsid w:val="006E2FD7"/>
    <w:rsid w:val="006E343C"/>
    <w:rsid w:val="006E39C5"/>
    <w:rsid w:val="006E3E99"/>
    <w:rsid w:val="006E3F29"/>
    <w:rsid w:val="006E41B7"/>
    <w:rsid w:val="006E4FCB"/>
    <w:rsid w:val="006E5B9F"/>
    <w:rsid w:val="006E61E0"/>
    <w:rsid w:val="006E6F38"/>
    <w:rsid w:val="006E7196"/>
    <w:rsid w:val="006E71A7"/>
    <w:rsid w:val="006E71C0"/>
    <w:rsid w:val="006F07BB"/>
    <w:rsid w:val="006F12F6"/>
    <w:rsid w:val="006F164F"/>
    <w:rsid w:val="006F1954"/>
    <w:rsid w:val="006F284C"/>
    <w:rsid w:val="006F2B54"/>
    <w:rsid w:val="006F2DC6"/>
    <w:rsid w:val="006F3AE7"/>
    <w:rsid w:val="006F426B"/>
    <w:rsid w:val="006F483E"/>
    <w:rsid w:val="006F4ACB"/>
    <w:rsid w:val="006F5135"/>
    <w:rsid w:val="006F54E8"/>
    <w:rsid w:val="006F57AD"/>
    <w:rsid w:val="006F5818"/>
    <w:rsid w:val="006F5AD3"/>
    <w:rsid w:val="006F5BC0"/>
    <w:rsid w:val="006F5D69"/>
    <w:rsid w:val="006F6242"/>
    <w:rsid w:val="006F6329"/>
    <w:rsid w:val="006F6575"/>
    <w:rsid w:val="006F67DC"/>
    <w:rsid w:val="006F6B9C"/>
    <w:rsid w:val="006F6C83"/>
    <w:rsid w:val="006F7088"/>
    <w:rsid w:val="006F74D7"/>
    <w:rsid w:val="0070025E"/>
    <w:rsid w:val="0070083C"/>
    <w:rsid w:val="00700927"/>
    <w:rsid w:val="00700AB0"/>
    <w:rsid w:val="00700C9D"/>
    <w:rsid w:val="00700EA9"/>
    <w:rsid w:val="00700F86"/>
    <w:rsid w:val="007010A6"/>
    <w:rsid w:val="007016BC"/>
    <w:rsid w:val="00701F40"/>
    <w:rsid w:val="00702EF5"/>
    <w:rsid w:val="00702F34"/>
    <w:rsid w:val="007036B8"/>
    <w:rsid w:val="0070372F"/>
    <w:rsid w:val="00703750"/>
    <w:rsid w:val="0070432E"/>
    <w:rsid w:val="007044AA"/>
    <w:rsid w:val="00704F7C"/>
    <w:rsid w:val="0070542E"/>
    <w:rsid w:val="007058FD"/>
    <w:rsid w:val="00706B39"/>
    <w:rsid w:val="0070702A"/>
    <w:rsid w:val="0070787A"/>
    <w:rsid w:val="007079A9"/>
    <w:rsid w:val="00707E1C"/>
    <w:rsid w:val="00707E6F"/>
    <w:rsid w:val="0071097A"/>
    <w:rsid w:val="00710E2F"/>
    <w:rsid w:val="00710E33"/>
    <w:rsid w:val="00710F86"/>
    <w:rsid w:val="00711532"/>
    <w:rsid w:val="00711554"/>
    <w:rsid w:val="007119FE"/>
    <w:rsid w:val="00711B54"/>
    <w:rsid w:val="007120AE"/>
    <w:rsid w:val="0071237E"/>
    <w:rsid w:val="007123A1"/>
    <w:rsid w:val="007129F8"/>
    <w:rsid w:val="0071342D"/>
    <w:rsid w:val="0071396E"/>
    <w:rsid w:val="00713A2D"/>
    <w:rsid w:val="00713D70"/>
    <w:rsid w:val="00713F92"/>
    <w:rsid w:val="00714119"/>
    <w:rsid w:val="007145D4"/>
    <w:rsid w:val="00714683"/>
    <w:rsid w:val="00714AF2"/>
    <w:rsid w:val="00715247"/>
    <w:rsid w:val="00715883"/>
    <w:rsid w:val="007159B7"/>
    <w:rsid w:val="00715AAA"/>
    <w:rsid w:val="00715C55"/>
    <w:rsid w:val="00715E0A"/>
    <w:rsid w:val="00716537"/>
    <w:rsid w:val="00716A7E"/>
    <w:rsid w:val="00716B57"/>
    <w:rsid w:val="00716B68"/>
    <w:rsid w:val="00717224"/>
    <w:rsid w:val="00717EC4"/>
    <w:rsid w:val="00720868"/>
    <w:rsid w:val="00721080"/>
    <w:rsid w:val="0072190C"/>
    <w:rsid w:val="00721DA1"/>
    <w:rsid w:val="007222B4"/>
    <w:rsid w:val="00724AA9"/>
    <w:rsid w:val="00724BFE"/>
    <w:rsid w:val="00724E55"/>
    <w:rsid w:val="00725A20"/>
    <w:rsid w:val="00725C6E"/>
    <w:rsid w:val="0072618A"/>
    <w:rsid w:val="00726344"/>
    <w:rsid w:val="00726683"/>
    <w:rsid w:val="00726870"/>
    <w:rsid w:val="00727012"/>
    <w:rsid w:val="0072701A"/>
    <w:rsid w:val="00727146"/>
    <w:rsid w:val="007273AE"/>
    <w:rsid w:val="007277FC"/>
    <w:rsid w:val="007303FB"/>
    <w:rsid w:val="00730F8B"/>
    <w:rsid w:val="0073143F"/>
    <w:rsid w:val="007314A3"/>
    <w:rsid w:val="00731805"/>
    <w:rsid w:val="00731A7C"/>
    <w:rsid w:val="00731C29"/>
    <w:rsid w:val="007338A3"/>
    <w:rsid w:val="0073434C"/>
    <w:rsid w:val="00735404"/>
    <w:rsid w:val="0073565E"/>
    <w:rsid w:val="007356B9"/>
    <w:rsid w:val="0073575E"/>
    <w:rsid w:val="00736209"/>
    <w:rsid w:val="0073620D"/>
    <w:rsid w:val="007364B8"/>
    <w:rsid w:val="00736516"/>
    <w:rsid w:val="007373DF"/>
    <w:rsid w:val="0073761C"/>
    <w:rsid w:val="00737940"/>
    <w:rsid w:val="00737B90"/>
    <w:rsid w:val="007401B9"/>
    <w:rsid w:val="0074055A"/>
    <w:rsid w:val="00740DE3"/>
    <w:rsid w:val="0074235A"/>
    <w:rsid w:val="0074306D"/>
    <w:rsid w:val="007433BA"/>
    <w:rsid w:val="00743538"/>
    <w:rsid w:val="00743686"/>
    <w:rsid w:val="00743817"/>
    <w:rsid w:val="00743EDA"/>
    <w:rsid w:val="00743F31"/>
    <w:rsid w:val="007440D9"/>
    <w:rsid w:val="007441BC"/>
    <w:rsid w:val="0074456D"/>
    <w:rsid w:val="00744A3A"/>
    <w:rsid w:val="00744D1D"/>
    <w:rsid w:val="00744E52"/>
    <w:rsid w:val="00744FB0"/>
    <w:rsid w:val="0074566A"/>
    <w:rsid w:val="007459AB"/>
    <w:rsid w:val="00745CF2"/>
    <w:rsid w:val="007466AB"/>
    <w:rsid w:val="00746974"/>
    <w:rsid w:val="00746A35"/>
    <w:rsid w:val="00747219"/>
    <w:rsid w:val="00747654"/>
    <w:rsid w:val="00747ADB"/>
    <w:rsid w:val="00747F40"/>
    <w:rsid w:val="00747F8E"/>
    <w:rsid w:val="007503C8"/>
    <w:rsid w:val="007507DE"/>
    <w:rsid w:val="00750B5A"/>
    <w:rsid w:val="00750D2E"/>
    <w:rsid w:val="00751A90"/>
    <w:rsid w:val="00751E7C"/>
    <w:rsid w:val="00752028"/>
    <w:rsid w:val="007520C6"/>
    <w:rsid w:val="00752234"/>
    <w:rsid w:val="007525E8"/>
    <w:rsid w:val="00752A80"/>
    <w:rsid w:val="00752E33"/>
    <w:rsid w:val="00753D93"/>
    <w:rsid w:val="007544ED"/>
    <w:rsid w:val="007548CA"/>
    <w:rsid w:val="00754955"/>
    <w:rsid w:val="00755253"/>
    <w:rsid w:val="00755584"/>
    <w:rsid w:val="00756175"/>
    <w:rsid w:val="00756741"/>
    <w:rsid w:val="00756783"/>
    <w:rsid w:val="0075696D"/>
    <w:rsid w:val="00756B88"/>
    <w:rsid w:val="00756F92"/>
    <w:rsid w:val="007577EC"/>
    <w:rsid w:val="00757C3B"/>
    <w:rsid w:val="00761249"/>
    <w:rsid w:val="00761C41"/>
    <w:rsid w:val="00761F24"/>
    <w:rsid w:val="007623E7"/>
    <w:rsid w:val="00762B27"/>
    <w:rsid w:val="00762C48"/>
    <w:rsid w:val="0076319A"/>
    <w:rsid w:val="00763DA5"/>
    <w:rsid w:val="00764274"/>
    <w:rsid w:val="007642F5"/>
    <w:rsid w:val="0076445D"/>
    <w:rsid w:val="007654BA"/>
    <w:rsid w:val="00765A8B"/>
    <w:rsid w:val="00765AD0"/>
    <w:rsid w:val="00765CB8"/>
    <w:rsid w:val="00765F58"/>
    <w:rsid w:val="007665D7"/>
    <w:rsid w:val="00766676"/>
    <w:rsid w:val="007666FE"/>
    <w:rsid w:val="00766777"/>
    <w:rsid w:val="00766F57"/>
    <w:rsid w:val="00767062"/>
    <w:rsid w:val="00767591"/>
    <w:rsid w:val="007678B2"/>
    <w:rsid w:val="007678C6"/>
    <w:rsid w:val="00767AD5"/>
    <w:rsid w:val="00770230"/>
    <w:rsid w:val="007707D5"/>
    <w:rsid w:val="00770DE0"/>
    <w:rsid w:val="00771611"/>
    <w:rsid w:val="00771B03"/>
    <w:rsid w:val="00772179"/>
    <w:rsid w:val="007725F5"/>
    <w:rsid w:val="007727A7"/>
    <w:rsid w:val="00772D0D"/>
    <w:rsid w:val="00772D28"/>
    <w:rsid w:val="007730A4"/>
    <w:rsid w:val="00773112"/>
    <w:rsid w:val="00773BFC"/>
    <w:rsid w:val="00773DD8"/>
    <w:rsid w:val="00774379"/>
    <w:rsid w:val="00774406"/>
    <w:rsid w:val="007751F3"/>
    <w:rsid w:val="0077562E"/>
    <w:rsid w:val="00775747"/>
    <w:rsid w:val="007759BF"/>
    <w:rsid w:val="00775AF8"/>
    <w:rsid w:val="00775B64"/>
    <w:rsid w:val="00776B20"/>
    <w:rsid w:val="00776C3C"/>
    <w:rsid w:val="00777164"/>
    <w:rsid w:val="00777430"/>
    <w:rsid w:val="00777CB0"/>
    <w:rsid w:val="00777CDE"/>
    <w:rsid w:val="00780033"/>
    <w:rsid w:val="00780F57"/>
    <w:rsid w:val="00780F8A"/>
    <w:rsid w:val="007816B6"/>
    <w:rsid w:val="00782188"/>
    <w:rsid w:val="00782821"/>
    <w:rsid w:val="00782C31"/>
    <w:rsid w:val="00782D87"/>
    <w:rsid w:val="00783400"/>
    <w:rsid w:val="00783502"/>
    <w:rsid w:val="007837E7"/>
    <w:rsid w:val="007838A5"/>
    <w:rsid w:val="007839B5"/>
    <w:rsid w:val="00783DD0"/>
    <w:rsid w:val="00784376"/>
    <w:rsid w:val="00784CE9"/>
    <w:rsid w:val="00785032"/>
    <w:rsid w:val="0078513C"/>
    <w:rsid w:val="007852CA"/>
    <w:rsid w:val="00785EF3"/>
    <w:rsid w:val="0078601E"/>
    <w:rsid w:val="007862B8"/>
    <w:rsid w:val="007903CD"/>
    <w:rsid w:val="00791B57"/>
    <w:rsid w:val="007925CC"/>
    <w:rsid w:val="00792919"/>
    <w:rsid w:val="00792AD1"/>
    <w:rsid w:val="007932C7"/>
    <w:rsid w:val="007933C1"/>
    <w:rsid w:val="00793B4F"/>
    <w:rsid w:val="00793C8E"/>
    <w:rsid w:val="00793CA4"/>
    <w:rsid w:val="00793CBA"/>
    <w:rsid w:val="00793D6B"/>
    <w:rsid w:val="00793E83"/>
    <w:rsid w:val="007946D8"/>
    <w:rsid w:val="007948B9"/>
    <w:rsid w:val="00794B98"/>
    <w:rsid w:val="00794CCD"/>
    <w:rsid w:val="00795233"/>
    <w:rsid w:val="007953DC"/>
    <w:rsid w:val="00795B1A"/>
    <w:rsid w:val="00795D21"/>
    <w:rsid w:val="00796BBA"/>
    <w:rsid w:val="00796C00"/>
    <w:rsid w:val="00796E0B"/>
    <w:rsid w:val="00796F72"/>
    <w:rsid w:val="00796FC2"/>
    <w:rsid w:val="00797636"/>
    <w:rsid w:val="00797D41"/>
    <w:rsid w:val="007A00A4"/>
    <w:rsid w:val="007A07D3"/>
    <w:rsid w:val="007A0CC9"/>
    <w:rsid w:val="007A0CE9"/>
    <w:rsid w:val="007A1495"/>
    <w:rsid w:val="007A1652"/>
    <w:rsid w:val="007A1AD1"/>
    <w:rsid w:val="007A1B68"/>
    <w:rsid w:val="007A2A45"/>
    <w:rsid w:val="007A2D47"/>
    <w:rsid w:val="007A31A1"/>
    <w:rsid w:val="007A33F3"/>
    <w:rsid w:val="007A3474"/>
    <w:rsid w:val="007A3769"/>
    <w:rsid w:val="007A3B83"/>
    <w:rsid w:val="007A3F97"/>
    <w:rsid w:val="007A4281"/>
    <w:rsid w:val="007A46C4"/>
    <w:rsid w:val="007A48C1"/>
    <w:rsid w:val="007A4F43"/>
    <w:rsid w:val="007A51D3"/>
    <w:rsid w:val="007A55BB"/>
    <w:rsid w:val="007A5D45"/>
    <w:rsid w:val="007A7A9B"/>
    <w:rsid w:val="007A7EB3"/>
    <w:rsid w:val="007B02F1"/>
    <w:rsid w:val="007B0BAA"/>
    <w:rsid w:val="007B0EBE"/>
    <w:rsid w:val="007B1686"/>
    <w:rsid w:val="007B16C5"/>
    <w:rsid w:val="007B17CA"/>
    <w:rsid w:val="007B1CD4"/>
    <w:rsid w:val="007B1DF8"/>
    <w:rsid w:val="007B203A"/>
    <w:rsid w:val="007B206A"/>
    <w:rsid w:val="007B21BF"/>
    <w:rsid w:val="007B2985"/>
    <w:rsid w:val="007B2E5D"/>
    <w:rsid w:val="007B2E73"/>
    <w:rsid w:val="007B30B7"/>
    <w:rsid w:val="007B310B"/>
    <w:rsid w:val="007B3389"/>
    <w:rsid w:val="007B37DC"/>
    <w:rsid w:val="007B398F"/>
    <w:rsid w:val="007B4238"/>
    <w:rsid w:val="007B58E8"/>
    <w:rsid w:val="007B5F72"/>
    <w:rsid w:val="007B64DE"/>
    <w:rsid w:val="007B6681"/>
    <w:rsid w:val="007B739C"/>
    <w:rsid w:val="007B73EB"/>
    <w:rsid w:val="007B755E"/>
    <w:rsid w:val="007B7610"/>
    <w:rsid w:val="007B7835"/>
    <w:rsid w:val="007C0B67"/>
    <w:rsid w:val="007C1098"/>
    <w:rsid w:val="007C1146"/>
    <w:rsid w:val="007C1570"/>
    <w:rsid w:val="007C18AF"/>
    <w:rsid w:val="007C1AC5"/>
    <w:rsid w:val="007C1BAF"/>
    <w:rsid w:val="007C1C7D"/>
    <w:rsid w:val="007C1FF3"/>
    <w:rsid w:val="007C2099"/>
    <w:rsid w:val="007C34D8"/>
    <w:rsid w:val="007C3744"/>
    <w:rsid w:val="007C40F8"/>
    <w:rsid w:val="007C4615"/>
    <w:rsid w:val="007C503C"/>
    <w:rsid w:val="007C5122"/>
    <w:rsid w:val="007C5409"/>
    <w:rsid w:val="007C5823"/>
    <w:rsid w:val="007C5CDD"/>
    <w:rsid w:val="007C6BF1"/>
    <w:rsid w:val="007C6E7A"/>
    <w:rsid w:val="007C7E7C"/>
    <w:rsid w:val="007D0042"/>
    <w:rsid w:val="007D00C1"/>
    <w:rsid w:val="007D014B"/>
    <w:rsid w:val="007D0859"/>
    <w:rsid w:val="007D0BA3"/>
    <w:rsid w:val="007D0E92"/>
    <w:rsid w:val="007D0EFE"/>
    <w:rsid w:val="007D10AD"/>
    <w:rsid w:val="007D1247"/>
    <w:rsid w:val="007D1350"/>
    <w:rsid w:val="007D188A"/>
    <w:rsid w:val="007D188E"/>
    <w:rsid w:val="007D20CC"/>
    <w:rsid w:val="007D27E9"/>
    <w:rsid w:val="007D2ADE"/>
    <w:rsid w:val="007D2E8A"/>
    <w:rsid w:val="007D32DE"/>
    <w:rsid w:val="007D3564"/>
    <w:rsid w:val="007D3C20"/>
    <w:rsid w:val="007D41E4"/>
    <w:rsid w:val="007D4721"/>
    <w:rsid w:val="007D4A48"/>
    <w:rsid w:val="007D4E36"/>
    <w:rsid w:val="007D4E9A"/>
    <w:rsid w:val="007D5318"/>
    <w:rsid w:val="007D543C"/>
    <w:rsid w:val="007D5446"/>
    <w:rsid w:val="007D5AD9"/>
    <w:rsid w:val="007D632B"/>
    <w:rsid w:val="007D6347"/>
    <w:rsid w:val="007D69DE"/>
    <w:rsid w:val="007D6E42"/>
    <w:rsid w:val="007D718D"/>
    <w:rsid w:val="007D7DFE"/>
    <w:rsid w:val="007E01A9"/>
    <w:rsid w:val="007E01E4"/>
    <w:rsid w:val="007E05BF"/>
    <w:rsid w:val="007E076D"/>
    <w:rsid w:val="007E0EF6"/>
    <w:rsid w:val="007E2B39"/>
    <w:rsid w:val="007E3BDC"/>
    <w:rsid w:val="007E3CC1"/>
    <w:rsid w:val="007E41AE"/>
    <w:rsid w:val="007E434C"/>
    <w:rsid w:val="007E4A00"/>
    <w:rsid w:val="007E4E42"/>
    <w:rsid w:val="007E59CD"/>
    <w:rsid w:val="007E5D73"/>
    <w:rsid w:val="007E639B"/>
    <w:rsid w:val="007E64D2"/>
    <w:rsid w:val="007E769B"/>
    <w:rsid w:val="007E76E9"/>
    <w:rsid w:val="007E7D07"/>
    <w:rsid w:val="007F00AC"/>
    <w:rsid w:val="007F0416"/>
    <w:rsid w:val="007F076F"/>
    <w:rsid w:val="007F07C0"/>
    <w:rsid w:val="007F0A68"/>
    <w:rsid w:val="007F0B4C"/>
    <w:rsid w:val="007F0D89"/>
    <w:rsid w:val="007F0EC3"/>
    <w:rsid w:val="007F0FBB"/>
    <w:rsid w:val="007F1A9B"/>
    <w:rsid w:val="007F1E8D"/>
    <w:rsid w:val="007F3542"/>
    <w:rsid w:val="007F3BE2"/>
    <w:rsid w:val="007F3C3C"/>
    <w:rsid w:val="007F4BAB"/>
    <w:rsid w:val="007F4E52"/>
    <w:rsid w:val="007F5100"/>
    <w:rsid w:val="007F5AE6"/>
    <w:rsid w:val="007F5C36"/>
    <w:rsid w:val="007F5D51"/>
    <w:rsid w:val="007F5F0A"/>
    <w:rsid w:val="007F6059"/>
    <w:rsid w:val="007F638C"/>
    <w:rsid w:val="007F6626"/>
    <w:rsid w:val="007F6CEE"/>
    <w:rsid w:val="007F79BA"/>
    <w:rsid w:val="008002B5"/>
    <w:rsid w:val="008009AD"/>
    <w:rsid w:val="00800BA2"/>
    <w:rsid w:val="00800E30"/>
    <w:rsid w:val="008014E7"/>
    <w:rsid w:val="00801FC1"/>
    <w:rsid w:val="0080255E"/>
    <w:rsid w:val="00802680"/>
    <w:rsid w:val="00802AE7"/>
    <w:rsid w:val="00802C9D"/>
    <w:rsid w:val="0080356A"/>
    <w:rsid w:val="0080367D"/>
    <w:rsid w:val="00803D5B"/>
    <w:rsid w:val="00804292"/>
    <w:rsid w:val="008049EC"/>
    <w:rsid w:val="008052EB"/>
    <w:rsid w:val="008055F7"/>
    <w:rsid w:val="00805B50"/>
    <w:rsid w:val="00805DDA"/>
    <w:rsid w:val="00805DFF"/>
    <w:rsid w:val="00806677"/>
    <w:rsid w:val="00806DAB"/>
    <w:rsid w:val="00807141"/>
    <w:rsid w:val="00807193"/>
    <w:rsid w:val="00807836"/>
    <w:rsid w:val="00807864"/>
    <w:rsid w:val="0080793D"/>
    <w:rsid w:val="008102CB"/>
    <w:rsid w:val="00811042"/>
    <w:rsid w:val="008110EA"/>
    <w:rsid w:val="00811349"/>
    <w:rsid w:val="00811646"/>
    <w:rsid w:val="00811795"/>
    <w:rsid w:val="00811EB5"/>
    <w:rsid w:val="00811EF1"/>
    <w:rsid w:val="00811F5D"/>
    <w:rsid w:val="00812438"/>
    <w:rsid w:val="00812A3C"/>
    <w:rsid w:val="00812DB5"/>
    <w:rsid w:val="008132FF"/>
    <w:rsid w:val="00813779"/>
    <w:rsid w:val="00814117"/>
    <w:rsid w:val="0081464D"/>
    <w:rsid w:val="00814953"/>
    <w:rsid w:val="008149B9"/>
    <w:rsid w:val="00814FFC"/>
    <w:rsid w:val="00815307"/>
    <w:rsid w:val="00815344"/>
    <w:rsid w:val="00815375"/>
    <w:rsid w:val="00815649"/>
    <w:rsid w:val="00815931"/>
    <w:rsid w:val="00815C1C"/>
    <w:rsid w:val="0081614F"/>
    <w:rsid w:val="00816E05"/>
    <w:rsid w:val="00817101"/>
    <w:rsid w:val="00817283"/>
    <w:rsid w:val="00817BE6"/>
    <w:rsid w:val="00817D9B"/>
    <w:rsid w:val="00817E82"/>
    <w:rsid w:val="00820031"/>
    <w:rsid w:val="00820EC2"/>
    <w:rsid w:val="00820F47"/>
    <w:rsid w:val="00821014"/>
    <w:rsid w:val="0082167D"/>
    <w:rsid w:val="00821AEC"/>
    <w:rsid w:val="00821E9A"/>
    <w:rsid w:val="00822849"/>
    <w:rsid w:val="008228A0"/>
    <w:rsid w:val="00823FDA"/>
    <w:rsid w:val="00824076"/>
    <w:rsid w:val="0082429F"/>
    <w:rsid w:val="0082505F"/>
    <w:rsid w:val="008250A5"/>
    <w:rsid w:val="00825BEC"/>
    <w:rsid w:val="00825D14"/>
    <w:rsid w:val="00825D44"/>
    <w:rsid w:val="008262C2"/>
    <w:rsid w:val="008264B8"/>
    <w:rsid w:val="00826681"/>
    <w:rsid w:val="00826961"/>
    <w:rsid w:val="00827323"/>
    <w:rsid w:val="008274AC"/>
    <w:rsid w:val="00827A7B"/>
    <w:rsid w:val="00830D22"/>
    <w:rsid w:val="00831A32"/>
    <w:rsid w:val="00831CF9"/>
    <w:rsid w:val="008322F6"/>
    <w:rsid w:val="0083289B"/>
    <w:rsid w:val="00832969"/>
    <w:rsid w:val="00832EB7"/>
    <w:rsid w:val="00833392"/>
    <w:rsid w:val="00833838"/>
    <w:rsid w:val="008338C9"/>
    <w:rsid w:val="008344FB"/>
    <w:rsid w:val="00834518"/>
    <w:rsid w:val="00834C05"/>
    <w:rsid w:val="00834F09"/>
    <w:rsid w:val="00835DBA"/>
    <w:rsid w:val="00836154"/>
    <w:rsid w:val="00836C6A"/>
    <w:rsid w:val="00836EC2"/>
    <w:rsid w:val="00836F0F"/>
    <w:rsid w:val="0083741D"/>
    <w:rsid w:val="0083755D"/>
    <w:rsid w:val="00837768"/>
    <w:rsid w:val="00837EE2"/>
    <w:rsid w:val="00840444"/>
    <w:rsid w:val="00840564"/>
    <w:rsid w:val="008407B8"/>
    <w:rsid w:val="00841580"/>
    <w:rsid w:val="008416D8"/>
    <w:rsid w:val="0084174F"/>
    <w:rsid w:val="0084175E"/>
    <w:rsid w:val="00841D74"/>
    <w:rsid w:val="0084207B"/>
    <w:rsid w:val="00842994"/>
    <w:rsid w:val="0084340C"/>
    <w:rsid w:val="00843457"/>
    <w:rsid w:val="008447CE"/>
    <w:rsid w:val="0084490D"/>
    <w:rsid w:val="00844F9B"/>
    <w:rsid w:val="008451B5"/>
    <w:rsid w:val="0084532E"/>
    <w:rsid w:val="008457AA"/>
    <w:rsid w:val="0084645F"/>
    <w:rsid w:val="00846991"/>
    <w:rsid w:val="00846B4F"/>
    <w:rsid w:val="00847045"/>
    <w:rsid w:val="008470F7"/>
    <w:rsid w:val="008472BA"/>
    <w:rsid w:val="008478B5"/>
    <w:rsid w:val="00847EB4"/>
    <w:rsid w:val="008501E9"/>
    <w:rsid w:val="0085042E"/>
    <w:rsid w:val="00850760"/>
    <w:rsid w:val="00850BC0"/>
    <w:rsid w:val="00851498"/>
    <w:rsid w:val="008514A4"/>
    <w:rsid w:val="00851558"/>
    <w:rsid w:val="00851C7C"/>
    <w:rsid w:val="00852356"/>
    <w:rsid w:val="0085283B"/>
    <w:rsid w:val="008529E5"/>
    <w:rsid w:val="00852DCB"/>
    <w:rsid w:val="00853840"/>
    <w:rsid w:val="008538FF"/>
    <w:rsid w:val="00853C7F"/>
    <w:rsid w:val="00853EE7"/>
    <w:rsid w:val="0085403B"/>
    <w:rsid w:val="00854216"/>
    <w:rsid w:val="0085476C"/>
    <w:rsid w:val="008547C2"/>
    <w:rsid w:val="00854B1A"/>
    <w:rsid w:val="0085570A"/>
    <w:rsid w:val="008558D5"/>
    <w:rsid w:val="00856259"/>
    <w:rsid w:val="0085659E"/>
    <w:rsid w:val="008565D4"/>
    <w:rsid w:val="008569A8"/>
    <w:rsid w:val="00856B28"/>
    <w:rsid w:val="00856B6E"/>
    <w:rsid w:val="00856E6E"/>
    <w:rsid w:val="008578EF"/>
    <w:rsid w:val="00857F95"/>
    <w:rsid w:val="008603C7"/>
    <w:rsid w:val="008606AD"/>
    <w:rsid w:val="00860A0F"/>
    <w:rsid w:val="008611A1"/>
    <w:rsid w:val="008616EA"/>
    <w:rsid w:val="00862434"/>
    <w:rsid w:val="00862519"/>
    <w:rsid w:val="008626A3"/>
    <w:rsid w:val="008626F9"/>
    <w:rsid w:val="008628D3"/>
    <w:rsid w:val="00862BA3"/>
    <w:rsid w:val="00862BF3"/>
    <w:rsid w:val="0086334C"/>
    <w:rsid w:val="008636F9"/>
    <w:rsid w:val="00863CB3"/>
    <w:rsid w:val="0086519F"/>
    <w:rsid w:val="0086524E"/>
    <w:rsid w:val="0086526E"/>
    <w:rsid w:val="0086591A"/>
    <w:rsid w:val="00866339"/>
    <w:rsid w:val="00866495"/>
    <w:rsid w:val="008668D4"/>
    <w:rsid w:val="008669F5"/>
    <w:rsid w:val="00866A3B"/>
    <w:rsid w:val="00866B19"/>
    <w:rsid w:val="00867790"/>
    <w:rsid w:val="008678BD"/>
    <w:rsid w:val="0086792C"/>
    <w:rsid w:val="00867B25"/>
    <w:rsid w:val="00867E75"/>
    <w:rsid w:val="00870321"/>
    <w:rsid w:val="00870AA3"/>
    <w:rsid w:val="00870FA1"/>
    <w:rsid w:val="008713CE"/>
    <w:rsid w:val="00871992"/>
    <w:rsid w:val="008719FF"/>
    <w:rsid w:val="00872043"/>
    <w:rsid w:val="00872116"/>
    <w:rsid w:val="0087250B"/>
    <w:rsid w:val="008727E8"/>
    <w:rsid w:val="008728F6"/>
    <w:rsid w:val="008732AE"/>
    <w:rsid w:val="008732F5"/>
    <w:rsid w:val="008735F8"/>
    <w:rsid w:val="008735F9"/>
    <w:rsid w:val="0087369F"/>
    <w:rsid w:val="008739D4"/>
    <w:rsid w:val="00873ACF"/>
    <w:rsid w:val="00873F6D"/>
    <w:rsid w:val="008747F0"/>
    <w:rsid w:val="00874ACA"/>
    <w:rsid w:val="00874D63"/>
    <w:rsid w:val="00875B37"/>
    <w:rsid w:val="00875BB1"/>
    <w:rsid w:val="008760AC"/>
    <w:rsid w:val="00876802"/>
    <w:rsid w:val="00876827"/>
    <w:rsid w:val="008768CD"/>
    <w:rsid w:val="008775EE"/>
    <w:rsid w:val="00877601"/>
    <w:rsid w:val="0087763B"/>
    <w:rsid w:val="00877C7E"/>
    <w:rsid w:val="00877FBF"/>
    <w:rsid w:val="0088076F"/>
    <w:rsid w:val="008807F6"/>
    <w:rsid w:val="008810E2"/>
    <w:rsid w:val="00881414"/>
    <w:rsid w:val="00881803"/>
    <w:rsid w:val="008819AB"/>
    <w:rsid w:val="008821C9"/>
    <w:rsid w:val="00882404"/>
    <w:rsid w:val="0088333F"/>
    <w:rsid w:val="00883E13"/>
    <w:rsid w:val="008845E4"/>
    <w:rsid w:val="00884630"/>
    <w:rsid w:val="00884D3B"/>
    <w:rsid w:val="00885175"/>
    <w:rsid w:val="008852E3"/>
    <w:rsid w:val="0088574C"/>
    <w:rsid w:val="008861D3"/>
    <w:rsid w:val="00886D43"/>
    <w:rsid w:val="0088737E"/>
    <w:rsid w:val="008878F4"/>
    <w:rsid w:val="0088794A"/>
    <w:rsid w:val="00887C81"/>
    <w:rsid w:val="00890440"/>
    <w:rsid w:val="00890A33"/>
    <w:rsid w:val="00891A1E"/>
    <w:rsid w:val="00892070"/>
    <w:rsid w:val="008920A6"/>
    <w:rsid w:val="00892161"/>
    <w:rsid w:val="008922C1"/>
    <w:rsid w:val="00892881"/>
    <w:rsid w:val="00893209"/>
    <w:rsid w:val="008933C4"/>
    <w:rsid w:val="0089392F"/>
    <w:rsid w:val="00893C47"/>
    <w:rsid w:val="00893ECD"/>
    <w:rsid w:val="008952A9"/>
    <w:rsid w:val="00896318"/>
    <w:rsid w:val="00896617"/>
    <w:rsid w:val="008969EB"/>
    <w:rsid w:val="00896C25"/>
    <w:rsid w:val="008971F7"/>
    <w:rsid w:val="00897FE9"/>
    <w:rsid w:val="008A0669"/>
    <w:rsid w:val="008A068D"/>
    <w:rsid w:val="008A071D"/>
    <w:rsid w:val="008A0829"/>
    <w:rsid w:val="008A0BC1"/>
    <w:rsid w:val="008A0CF1"/>
    <w:rsid w:val="008A18A3"/>
    <w:rsid w:val="008A19C5"/>
    <w:rsid w:val="008A2114"/>
    <w:rsid w:val="008A2170"/>
    <w:rsid w:val="008A217E"/>
    <w:rsid w:val="008A26AC"/>
    <w:rsid w:val="008A2F21"/>
    <w:rsid w:val="008A31CD"/>
    <w:rsid w:val="008A34E6"/>
    <w:rsid w:val="008A368C"/>
    <w:rsid w:val="008A3D36"/>
    <w:rsid w:val="008A3D73"/>
    <w:rsid w:val="008A3F44"/>
    <w:rsid w:val="008A411D"/>
    <w:rsid w:val="008A4353"/>
    <w:rsid w:val="008A472F"/>
    <w:rsid w:val="008A5628"/>
    <w:rsid w:val="008A5835"/>
    <w:rsid w:val="008A5873"/>
    <w:rsid w:val="008A58BA"/>
    <w:rsid w:val="008A5B34"/>
    <w:rsid w:val="008A5EE9"/>
    <w:rsid w:val="008A66AF"/>
    <w:rsid w:val="008A6781"/>
    <w:rsid w:val="008A70BE"/>
    <w:rsid w:val="008A7115"/>
    <w:rsid w:val="008A7DE7"/>
    <w:rsid w:val="008B01AC"/>
    <w:rsid w:val="008B057A"/>
    <w:rsid w:val="008B0725"/>
    <w:rsid w:val="008B1447"/>
    <w:rsid w:val="008B1593"/>
    <w:rsid w:val="008B1822"/>
    <w:rsid w:val="008B2B70"/>
    <w:rsid w:val="008B3018"/>
    <w:rsid w:val="008B3208"/>
    <w:rsid w:val="008B36C4"/>
    <w:rsid w:val="008B3EB6"/>
    <w:rsid w:val="008B3F49"/>
    <w:rsid w:val="008B42F8"/>
    <w:rsid w:val="008B43AC"/>
    <w:rsid w:val="008B4A2B"/>
    <w:rsid w:val="008B4D0A"/>
    <w:rsid w:val="008B4DD8"/>
    <w:rsid w:val="008B51A6"/>
    <w:rsid w:val="008B5918"/>
    <w:rsid w:val="008B59C0"/>
    <w:rsid w:val="008B5DCC"/>
    <w:rsid w:val="008B603F"/>
    <w:rsid w:val="008B60B2"/>
    <w:rsid w:val="008B6134"/>
    <w:rsid w:val="008B63DE"/>
    <w:rsid w:val="008B645A"/>
    <w:rsid w:val="008B66C7"/>
    <w:rsid w:val="008B6CD6"/>
    <w:rsid w:val="008B6FBE"/>
    <w:rsid w:val="008B73DE"/>
    <w:rsid w:val="008C0343"/>
    <w:rsid w:val="008C0A7E"/>
    <w:rsid w:val="008C1EA6"/>
    <w:rsid w:val="008C21A8"/>
    <w:rsid w:val="008C2718"/>
    <w:rsid w:val="008C2A56"/>
    <w:rsid w:val="008C2DAA"/>
    <w:rsid w:val="008C332F"/>
    <w:rsid w:val="008C3C68"/>
    <w:rsid w:val="008C40C1"/>
    <w:rsid w:val="008C4436"/>
    <w:rsid w:val="008C486E"/>
    <w:rsid w:val="008C4AA7"/>
    <w:rsid w:val="008C4BD4"/>
    <w:rsid w:val="008C4EA0"/>
    <w:rsid w:val="008C5AF5"/>
    <w:rsid w:val="008C5EAC"/>
    <w:rsid w:val="008C5FFA"/>
    <w:rsid w:val="008C611A"/>
    <w:rsid w:val="008C61F0"/>
    <w:rsid w:val="008C6327"/>
    <w:rsid w:val="008C6699"/>
    <w:rsid w:val="008C695E"/>
    <w:rsid w:val="008C70AE"/>
    <w:rsid w:val="008C73F3"/>
    <w:rsid w:val="008C76D3"/>
    <w:rsid w:val="008D02EE"/>
    <w:rsid w:val="008D05C4"/>
    <w:rsid w:val="008D0EAE"/>
    <w:rsid w:val="008D1829"/>
    <w:rsid w:val="008D1AA5"/>
    <w:rsid w:val="008D1B56"/>
    <w:rsid w:val="008D1E33"/>
    <w:rsid w:val="008D2578"/>
    <w:rsid w:val="008D28C6"/>
    <w:rsid w:val="008D2D1D"/>
    <w:rsid w:val="008D2E90"/>
    <w:rsid w:val="008D361F"/>
    <w:rsid w:val="008D36B7"/>
    <w:rsid w:val="008D3CF3"/>
    <w:rsid w:val="008D3DEB"/>
    <w:rsid w:val="008D400F"/>
    <w:rsid w:val="008D40E3"/>
    <w:rsid w:val="008D41F2"/>
    <w:rsid w:val="008D4782"/>
    <w:rsid w:val="008D4ADA"/>
    <w:rsid w:val="008D4BE3"/>
    <w:rsid w:val="008D4C19"/>
    <w:rsid w:val="008D5112"/>
    <w:rsid w:val="008D51FC"/>
    <w:rsid w:val="008D55E3"/>
    <w:rsid w:val="008D5678"/>
    <w:rsid w:val="008D56DC"/>
    <w:rsid w:val="008D57D8"/>
    <w:rsid w:val="008D5914"/>
    <w:rsid w:val="008D594B"/>
    <w:rsid w:val="008D5961"/>
    <w:rsid w:val="008D5DC3"/>
    <w:rsid w:val="008D6424"/>
    <w:rsid w:val="008D644C"/>
    <w:rsid w:val="008D6815"/>
    <w:rsid w:val="008D700E"/>
    <w:rsid w:val="008D7046"/>
    <w:rsid w:val="008D70E4"/>
    <w:rsid w:val="008D71D4"/>
    <w:rsid w:val="008D74D3"/>
    <w:rsid w:val="008D7ADE"/>
    <w:rsid w:val="008D7EEF"/>
    <w:rsid w:val="008E08F1"/>
    <w:rsid w:val="008E0A35"/>
    <w:rsid w:val="008E0BB1"/>
    <w:rsid w:val="008E12A3"/>
    <w:rsid w:val="008E154B"/>
    <w:rsid w:val="008E1A5E"/>
    <w:rsid w:val="008E2A1B"/>
    <w:rsid w:val="008E30F4"/>
    <w:rsid w:val="008E3B83"/>
    <w:rsid w:val="008E4262"/>
    <w:rsid w:val="008E43E5"/>
    <w:rsid w:val="008E4927"/>
    <w:rsid w:val="008E5A9B"/>
    <w:rsid w:val="008E5C55"/>
    <w:rsid w:val="008E5D43"/>
    <w:rsid w:val="008E5D66"/>
    <w:rsid w:val="008E5DE6"/>
    <w:rsid w:val="008E5EDD"/>
    <w:rsid w:val="008E6027"/>
    <w:rsid w:val="008E6070"/>
    <w:rsid w:val="008E68E8"/>
    <w:rsid w:val="008E6D63"/>
    <w:rsid w:val="008E6E9F"/>
    <w:rsid w:val="008E78F7"/>
    <w:rsid w:val="008E7A61"/>
    <w:rsid w:val="008F037B"/>
    <w:rsid w:val="008F03EC"/>
    <w:rsid w:val="008F077D"/>
    <w:rsid w:val="008F0798"/>
    <w:rsid w:val="008F0B10"/>
    <w:rsid w:val="008F0E72"/>
    <w:rsid w:val="008F1BE8"/>
    <w:rsid w:val="008F1C62"/>
    <w:rsid w:val="008F1FCF"/>
    <w:rsid w:val="008F215F"/>
    <w:rsid w:val="008F24D0"/>
    <w:rsid w:val="008F2793"/>
    <w:rsid w:val="008F2893"/>
    <w:rsid w:val="008F28C4"/>
    <w:rsid w:val="008F2B08"/>
    <w:rsid w:val="008F3682"/>
    <w:rsid w:val="008F4844"/>
    <w:rsid w:val="008F4F90"/>
    <w:rsid w:val="008F4FBF"/>
    <w:rsid w:val="008F50E8"/>
    <w:rsid w:val="008F530B"/>
    <w:rsid w:val="008F612B"/>
    <w:rsid w:val="008F6464"/>
    <w:rsid w:val="008F6ACA"/>
    <w:rsid w:val="008F73AE"/>
    <w:rsid w:val="008F742A"/>
    <w:rsid w:val="008F7586"/>
    <w:rsid w:val="008F7957"/>
    <w:rsid w:val="00901435"/>
    <w:rsid w:val="00901819"/>
    <w:rsid w:val="00901A4C"/>
    <w:rsid w:val="00901C97"/>
    <w:rsid w:val="00902598"/>
    <w:rsid w:val="00902DB9"/>
    <w:rsid w:val="00903167"/>
    <w:rsid w:val="009032F4"/>
    <w:rsid w:val="0090357F"/>
    <w:rsid w:val="00904DEB"/>
    <w:rsid w:val="00904EF6"/>
    <w:rsid w:val="009053CC"/>
    <w:rsid w:val="00905542"/>
    <w:rsid w:val="009055B5"/>
    <w:rsid w:val="009059A8"/>
    <w:rsid w:val="00905C6B"/>
    <w:rsid w:val="00905D20"/>
    <w:rsid w:val="00905D49"/>
    <w:rsid w:val="009068B8"/>
    <w:rsid w:val="009072D2"/>
    <w:rsid w:val="009073D1"/>
    <w:rsid w:val="00907D94"/>
    <w:rsid w:val="00907F78"/>
    <w:rsid w:val="00910345"/>
    <w:rsid w:val="00910469"/>
    <w:rsid w:val="009105FA"/>
    <w:rsid w:val="00910A50"/>
    <w:rsid w:val="00910A7C"/>
    <w:rsid w:val="00910AC9"/>
    <w:rsid w:val="00910C65"/>
    <w:rsid w:val="00910CBA"/>
    <w:rsid w:val="00910DC6"/>
    <w:rsid w:val="00910DDF"/>
    <w:rsid w:val="009113A4"/>
    <w:rsid w:val="00911CC3"/>
    <w:rsid w:val="00912787"/>
    <w:rsid w:val="009129FF"/>
    <w:rsid w:val="0091340E"/>
    <w:rsid w:val="0091374E"/>
    <w:rsid w:val="00913A33"/>
    <w:rsid w:val="00913B63"/>
    <w:rsid w:val="00914023"/>
    <w:rsid w:val="009140D4"/>
    <w:rsid w:val="00914210"/>
    <w:rsid w:val="0091437E"/>
    <w:rsid w:val="009149ED"/>
    <w:rsid w:val="00914CBD"/>
    <w:rsid w:val="00915C6B"/>
    <w:rsid w:val="00915E12"/>
    <w:rsid w:val="00916034"/>
    <w:rsid w:val="009165C6"/>
    <w:rsid w:val="009166C6"/>
    <w:rsid w:val="009171A0"/>
    <w:rsid w:val="0091730F"/>
    <w:rsid w:val="00917EBE"/>
    <w:rsid w:val="00917FEC"/>
    <w:rsid w:val="00920338"/>
    <w:rsid w:val="009209B5"/>
    <w:rsid w:val="00921191"/>
    <w:rsid w:val="009211BC"/>
    <w:rsid w:val="0092144A"/>
    <w:rsid w:val="009215DB"/>
    <w:rsid w:val="009216F8"/>
    <w:rsid w:val="00922299"/>
    <w:rsid w:val="00922ACE"/>
    <w:rsid w:val="00922C14"/>
    <w:rsid w:val="00922E1B"/>
    <w:rsid w:val="009231D5"/>
    <w:rsid w:val="00923371"/>
    <w:rsid w:val="009234C6"/>
    <w:rsid w:val="00923B4D"/>
    <w:rsid w:val="00923D4E"/>
    <w:rsid w:val="00923E13"/>
    <w:rsid w:val="00923E3C"/>
    <w:rsid w:val="00923F3A"/>
    <w:rsid w:val="009245ED"/>
    <w:rsid w:val="00925444"/>
    <w:rsid w:val="009255DC"/>
    <w:rsid w:val="009262AB"/>
    <w:rsid w:val="0092644E"/>
    <w:rsid w:val="009264A9"/>
    <w:rsid w:val="00926656"/>
    <w:rsid w:val="00927082"/>
    <w:rsid w:val="00927FF5"/>
    <w:rsid w:val="0093065C"/>
    <w:rsid w:val="0093069D"/>
    <w:rsid w:val="00930B76"/>
    <w:rsid w:val="009320D7"/>
    <w:rsid w:val="009325C9"/>
    <w:rsid w:val="009327DD"/>
    <w:rsid w:val="00932867"/>
    <w:rsid w:val="009328A8"/>
    <w:rsid w:val="009330E2"/>
    <w:rsid w:val="0093388E"/>
    <w:rsid w:val="009343AF"/>
    <w:rsid w:val="009347A4"/>
    <w:rsid w:val="009348A4"/>
    <w:rsid w:val="00934A63"/>
    <w:rsid w:val="00935B55"/>
    <w:rsid w:val="00935D5F"/>
    <w:rsid w:val="00935E6D"/>
    <w:rsid w:val="009360B5"/>
    <w:rsid w:val="00936470"/>
    <w:rsid w:val="00936D08"/>
    <w:rsid w:val="00936F43"/>
    <w:rsid w:val="009370C8"/>
    <w:rsid w:val="00937545"/>
    <w:rsid w:val="0093754D"/>
    <w:rsid w:val="009378DC"/>
    <w:rsid w:val="00937F60"/>
    <w:rsid w:val="00940837"/>
    <w:rsid w:val="00940B78"/>
    <w:rsid w:val="00940E51"/>
    <w:rsid w:val="009414F4"/>
    <w:rsid w:val="009414FC"/>
    <w:rsid w:val="009417EF"/>
    <w:rsid w:val="00941933"/>
    <w:rsid w:val="00941DF2"/>
    <w:rsid w:val="009428E4"/>
    <w:rsid w:val="00943030"/>
    <w:rsid w:val="009434B6"/>
    <w:rsid w:val="00943B8A"/>
    <w:rsid w:val="00943CFD"/>
    <w:rsid w:val="0094421C"/>
    <w:rsid w:val="0094478D"/>
    <w:rsid w:val="00945890"/>
    <w:rsid w:val="00945C5A"/>
    <w:rsid w:val="009468BC"/>
    <w:rsid w:val="00946B80"/>
    <w:rsid w:val="00946BD2"/>
    <w:rsid w:val="00946C2A"/>
    <w:rsid w:val="00946C3A"/>
    <w:rsid w:val="00946DF1"/>
    <w:rsid w:val="009471B3"/>
    <w:rsid w:val="0094721C"/>
    <w:rsid w:val="00947A5F"/>
    <w:rsid w:val="00947B4E"/>
    <w:rsid w:val="00950200"/>
    <w:rsid w:val="00951137"/>
    <w:rsid w:val="009512FF"/>
    <w:rsid w:val="00951563"/>
    <w:rsid w:val="009520BD"/>
    <w:rsid w:val="0095229A"/>
    <w:rsid w:val="00952402"/>
    <w:rsid w:val="009524E6"/>
    <w:rsid w:val="009533C5"/>
    <w:rsid w:val="00954263"/>
    <w:rsid w:val="0095432A"/>
    <w:rsid w:val="0095490A"/>
    <w:rsid w:val="00954EC6"/>
    <w:rsid w:val="009561BF"/>
    <w:rsid w:val="00956412"/>
    <w:rsid w:val="0095655C"/>
    <w:rsid w:val="00956AE2"/>
    <w:rsid w:val="00956B23"/>
    <w:rsid w:val="00956C80"/>
    <w:rsid w:val="00956CAF"/>
    <w:rsid w:val="009573CA"/>
    <w:rsid w:val="00957529"/>
    <w:rsid w:val="009575AB"/>
    <w:rsid w:val="009579E2"/>
    <w:rsid w:val="00957AEB"/>
    <w:rsid w:val="009600F8"/>
    <w:rsid w:val="009606FF"/>
    <w:rsid w:val="00960870"/>
    <w:rsid w:val="00960A10"/>
    <w:rsid w:val="00960FFA"/>
    <w:rsid w:val="009614BA"/>
    <w:rsid w:val="00962237"/>
    <w:rsid w:val="0096246F"/>
    <w:rsid w:val="00962732"/>
    <w:rsid w:val="00962A3B"/>
    <w:rsid w:val="00962F29"/>
    <w:rsid w:val="009630AD"/>
    <w:rsid w:val="009636A7"/>
    <w:rsid w:val="00963FA9"/>
    <w:rsid w:val="00963FDC"/>
    <w:rsid w:val="00964493"/>
    <w:rsid w:val="0096513F"/>
    <w:rsid w:val="009651B7"/>
    <w:rsid w:val="00965630"/>
    <w:rsid w:val="00965B1C"/>
    <w:rsid w:val="00966D02"/>
    <w:rsid w:val="00966F6D"/>
    <w:rsid w:val="0096711C"/>
    <w:rsid w:val="00967326"/>
    <w:rsid w:val="00967981"/>
    <w:rsid w:val="00967BD6"/>
    <w:rsid w:val="0097032C"/>
    <w:rsid w:val="00970414"/>
    <w:rsid w:val="00970964"/>
    <w:rsid w:val="00971782"/>
    <w:rsid w:val="0097185C"/>
    <w:rsid w:val="00971DBB"/>
    <w:rsid w:val="0097207E"/>
    <w:rsid w:val="0097273E"/>
    <w:rsid w:val="00972F39"/>
    <w:rsid w:val="00973030"/>
    <w:rsid w:val="009730F1"/>
    <w:rsid w:val="0097341C"/>
    <w:rsid w:val="009734F0"/>
    <w:rsid w:val="009738F5"/>
    <w:rsid w:val="009748D7"/>
    <w:rsid w:val="00974EE3"/>
    <w:rsid w:val="00975169"/>
    <w:rsid w:val="009755AE"/>
    <w:rsid w:val="00976085"/>
    <w:rsid w:val="00976801"/>
    <w:rsid w:val="009770A7"/>
    <w:rsid w:val="0097786B"/>
    <w:rsid w:val="00977983"/>
    <w:rsid w:val="00977DC0"/>
    <w:rsid w:val="00980605"/>
    <w:rsid w:val="00980E7B"/>
    <w:rsid w:val="00980EEC"/>
    <w:rsid w:val="00980F3B"/>
    <w:rsid w:val="00981297"/>
    <w:rsid w:val="0098167B"/>
    <w:rsid w:val="009819A4"/>
    <w:rsid w:val="00981A19"/>
    <w:rsid w:val="00981D64"/>
    <w:rsid w:val="00981DE8"/>
    <w:rsid w:val="00981F55"/>
    <w:rsid w:val="00982899"/>
    <w:rsid w:val="009828F2"/>
    <w:rsid w:val="00982DC7"/>
    <w:rsid w:val="00983FF4"/>
    <w:rsid w:val="00984051"/>
    <w:rsid w:val="0098435E"/>
    <w:rsid w:val="0098448B"/>
    <w:rsid w:val="009844E1"/>
    <w:rsid w:val="009849DF"/>
    <w:rsid w:val="009854EB"/>
    <w:rsid w:val="009856AC"/>
    <w:rsid w:val="00985730"/>
    <w:rsid w:val="0098598F"/>
    <w:rsid w:val="009859D2"/>
    <w:rsid w:val="009860EA"/>
    <w:rsid w:val="00987051"/>
    <w:rsid w:val="00987817"/>
    <w:rsid w:val="00987AB5"/>
    <w:rsid w:val="00990220"/>
    <w:rsid w:val="009906C7"/>
    <w:rsid w:val="009908A7"/>
    <w:rsid w:val="00991167"/>
    <w:rsid w:val="009914FD"/>
    <w:rsid w:val="00991C04"/>
    <w:rsid w:val="00991D4A"/>
    <w:rsid w:val="00993606"/>
    <w:rsid w:val="00994800"/>
    <w:rsid w:val="00994988"/>
    <w:rsid w:val="00994C87"/>
    <w:rsid w:val="00994DDD"/>
    <w:rsid w:val="009953ED"/>
    <w:rsid w:val="009954E3"/>
    <w:rsid w:val="009958CB"/>
    <w:rsid w:val="00996300"/>
    <w:rsid w:val="00996CA5"/>
    <w:rsid w:val="00997745"/>
    <w:rsid w:val="00997ACA"/>
    <w:rsid w:val="00997C13"/>
    <w:rsid w:val="009A0334"/>
    <w:rsid w:val="009A0C18"/>
    <w:rsid w:val="009A0D49"/>
    <w:rsid w:val="009A0E1D"/>
    <w:rsid w:val="009A1007"/>
    <w:rsid w:val="009A1270"/>
    <w:rsid w:val="009A1300"/>
    <w:rsid w:val="009A1F9F"/>
    <w:rsid w:val="009A2314"/>
    <w:rsid w:val="009A2959"/>
    <w:rsid w:val="009A3083"/>
    <w:rsid w:val="009A33D7"/>
    <w:rsid w:val="009A34A8"/>
    <w:rsid w:val="009A3615"/>
    <w:rsid w:val="009A4085"/>
    <w:rsid w:val="009A4493"/>
    <w:rsid w:val="009A4BD7"/>
    <w:rsid w:val="009A4FE6"/>
    <w:rsid w:val="009A6177"/>
    <w:rsid w:val="009A65A0"/>
    <w:rsid w:val="009A65AE"/>
    <w:rsid w:val="009A7847"/>
    <w:rsid w:val="009B049C"/>
    <w:rsid w:val="009B0ABC"/>
    <w:rsid w:val="009B0EDB"/>
    <w:rsid w:val="009B1002"/>
    <w:rsid w:val="009B117B"/>
    <w:rsid w:val="009B1359"/>
    <w:rsid w:val="009B15CC"/>
    <w:rsid w:val="009B1D44"/>
    <w:rsid w:val="009B287B"/>
    <w:rsid w:val="009B2952"/>
    <w:rsid w:val="009B2C00"/>
    <w:rsid w:val="009B3819"/>
    <w:rsid w:val="009B3B85"/>
    <w:rsid w:val="009B4875"/>
    <w:rsid w:val="009B4CF6"/>
    <w:rsid w:val="009B4FE4"/>
    <w:rsid w:val="009B5619"/>
    <w:rsid w:val="009B562A"/>
    <w:rsid w:val="009B59A8"/>
    <w:rsid w:val="009B59E1"/>
    <w:rsid w:val="009B5C95"/>
    <w:rsid w:val="009B689F"/>
    <w:rsid w:val="009B7091"/>
    <w:rsid w:val="009B73ED"/>
    <w:rsid w:val="009B752E"/>
    <w:rsid w:val="009B7969"/>
    <w:rsid w:val="009C02F3"/>
    <w:rsid w:val="009C0450"/>
    <w:rsid w:val="009C0C6B"/>
    <w:rsid w:val="009C157A"/>
    <w:rsid w:val="009C15C4"/>
    <w:rsid w:val="009C1E3C"/>
    <w:rsid w:val="009C1E54"/>
    <w:rsid w:val="009C2C64"/>
    <w:rsid w:val="009C2EF5"/>
    <w:rsid w:val="009C345F"/>
    <w:rsid w:val="009C34F5"/>
    <w:rsid w:val="009C3605"/>
    <w:rsid w:val="009C3697"/>
    <w:rsid w:val="009C370C"/>
    <w:rsid w:val="009C413C"/>
    <w:rsid w:val="009C42D0"/>
    <w:rsid w:val="009C4496"/>
    <w:rsid w:val="009C469B"/>
    <w:rsid w:val="009C491D"/>
    <w:rsid w:val="009C4D93"/>
    <w:rsid w:val="009C4DEA"/>
    <w:rsid w:val="009C4E41"/>
    <w:rsid w:val="009C4E93"/>
    <w:rsid w:val="009C51E1"/>
    <w:rsid w:val="009C5B1B"/>
    <w:rsid w:val="009C62AE"/>
    <w:rsid w:val="009C64DD"/>
    <w:rsid w:val="009C6538"/>
    <w:rsid w:val="009C6B22"/>
    <w:rsid w:val="009C6C67"/>
    <w:rsid w:val="009C6F5B"/>
    <w:rsid w:val="009C74B2"/>
    <w:rsid w:val="009C7500"/>
    <w:rsid w:val="009C78B2"/>
    <w:rsid w:val="009D04E9"/>
    <w:rsid w:val="009D0DC4"/>
    <w:rsid w:val="009D145B"/>
    <w:rsid w:val="009D2305"/>
    <w:rsid w:val="009D23B1"/>
    <w:rsid w:val="009D2416"/>
    <w:rsid w:val="009D2A24"/>
    <w:rsid w:val="009D308D"/>
    <w:rsid w:val="009D3917"/>
    <w:rsid w:val="009D3EA2"/>
    <w:rsid w:val="009D46A5"/>
    <w:rsid w:val="009D4C81"/>
    <w:rsid w:val="009D5131"/>
    <w:rsid w:val="009D64AB"/>
    <w:rsid w:val="009D66D7"/>
    <w:rsid w:val="009D6EAA"/>
    <w:rsid w:val="009D73C6"/>
    <w:rsid w:val="009D7852"/>
    <w:rsid w:val="009D7B0D"/>
    <w:rsid w:val="009D7B8C"/>
    <w:rsid w:val="009D7C58"/>
    <w:rsid w:val="009E0B65"/>
    <w:rsid w:val="009E0DB0"/>
    <w:rsid w:val="009E0DF8"/>
    <w:rsid w:val="009E1546"/>
    <w:rsid w:val="009E1CA4"/>
    <w:rsid w:val="009E1E80"/>
    <w:rsid w:val="009E2021"/>
    <w:rsid w:val="009E2801"/>
    <w:rsid w:val="009E31BA"/>
    <w:rsid w:val="009E38EB"/>
    <w:rsid w:val="009E3F24"/>
    <w:rsid w:val="009E4DE1"/>
    <w:rsid w:val="009E5022"/>
    <w:rsid w:val="009E5473"/>
    <w:rsid w:val="009E58EE"/>
    <w:rsid w:val="009E5AC1"/>
    <w:rsid w:val="009E5C49"/>
    <w:rsid w:val="009E5E3A"/>
    <w:rsid w:val="009E60AA"/>
    <w:rsid w:val="009E655F"/>
    <w:rsid w:val="009E6898"/>
    <w:rsid w:val="009E6AB6"/>
    <w:rsid w:val="009E6C31"/>
    <w:rsid w:val="009E6CA2"/>
    <w:rsid w:val="009E7B2C"/>
    <w:rsid w:val="009E7C39"/>
    <w:rsid w:val="009F0662"/>
    <w:rsid w:val="009F09D1"/>
    <w:rsid w:val="009F09EF"/>
    <w:rsid w:val="009F0D36"/>
    <w:rsid w:val="009F1392"/>
    <w:rsid w:val="009F142E"/>
    <w:rsid w:val="009F1CFB"/>
    <w:rsid w:val="009F24B4"/>
    <w:rsid w:val="009F2811"/>
    <w:rsid w:val="009F2D5B"/>
    <w:rsid w:val="009F3121"/>
    <w:rsid w:val="009F319B"/>
    <w:rsid w:val="009F35E0"/>
    <w:rsid w:val="009F3615"/>
    <w:rsid w:val="009F4765"/>
    <w:rsid w:val="009F4D12"/>
    <w:rsid w:val="009F5432"/>
    <w:rsid w:val="009F5820"/>
    <w:rsid w:val="009F5AB7"/>
    <w:rsid w:val="009F5C07"/>
    <w:rsid w:val="009F6018"/>
    <w:rsid w:val="009F6121"/>
    <w:rsid w:val="009F690E"/>
    <w:rsid w:val="009F7288"/>
    <w:rsid w:val="009F7755"/>
    <w:rsid w:val="009F7974"/>
    <w:rsid w:val="009F7A94"/>
    <w:rsid w:val="009F7C88"/>
    <w:rsid w:val="009F7F07"/>
    <w:rsid w:val="00A00A68"/>
    <w:rsid w:val="00A00B62"/>
    <w:rsid w:val="00A01404"/>
    <w:rsid w:val="00A01A37"/>
    <w:rsid w:val="00A01CEB"/>
    <w:rsid w:val="00A02A8C"/>
    <w:rsid w:val="00A02B9F"/>
    <w:rsid w:val="00A031C5"/>
    <w:rsid w:val="00A035F0"/>
    <w:rsid w:val="00A0366C"/>
    <w:rsid w:val="00A039A4"/>
    <w:rsid w:val="00A03D9E"/>
    <w:rsid w:val="00A04409"/>
    <w:rsid w:val="00A046E3"/>
    <w:rsid w:val="00A04815"/>
    <w:rsid w:val="00A0488A"/>
    <w:rsid w:val="00A04C64"/>
    <w:rsid w:val="00A04E50"/>
    <w:rsid w:val="00A05679"/>
    <w:rsid w:val="00A05A7A"/>
    <w:rsid w:val="00A06203"/>
    <w:rsid w:val="00A06327"/>
    <w:rsid w:val="00A06898"/>
    <w:rsid w:val="00A06C6D"/>
    <w:rsid w:val="00A06F9A"/>
    <w:rsid w:val="00A079A7"/>
    <w:rsid w:val="00A07F12"/>
    <w:rsid w:val="00A07F22"/>
    <w:rsid w:val="00A10686"/>
    <w:rsid w:val="00A10C51"/>
    <w:rsid w:val="00A11590"/>
    <w:rsid w:val="00A1190A"/>
    <w:rsid w:val="00A11B49"/>
    <w:rsid w:val="00A1204E"/>
    <w:rsid w:val="00A121D8"/>
    <w:rsid w:val="00A12389"/>
    <w:rsid w:val="00A127DD"/>
    <w:rsid w:val="00A12A33"/>
    <w:rsid w:val="00A12A7E"/>
    <w:rsid w:val="00A13046"/>
    <w:rsid w:val="00A1317E"/>
    <w:rsid w:val="00A131E3"/>
    <w:rsid w:val="00A13504"/>
    <w:rsid w:val="00A13AEF"/>
    <w:rsid w:val="00A13F75"/>
    <w:rsid w:val="00A142D8"/>
    <w:rsid w:val="00A14C32"/>
    <w:rsid w:val="00A158A3"/>
    <w:rsid w:val="00A15A37"/>
    <w:rsid w:val="00A15E41"/>
    <w:rsid w:val="00A15EE2"/>
    <w:rsid w:val="00A16151"/>
    <w:rsid w:val="00A16387"/>
    <w:rsid w:val="00A16A38"/>
    <w:rsid w:val="00A17209"/>
    <w:rsid w:val="00A173BB"/>
    <w:rsid w:val="00A174F7"/>
    <w:rsid w:val="00A1754E"/>
    <w:rsid w:val="00A17D34"/>
    <w:rsid w:val="00A17D39"/>
    <w:rsid w:val="00A17D4B"/>
    <w:rsid w:val="00A17E0A"/>
    <w:rsid w:val="00A20194"/>
    <w:rsid w:val="00A20419"/>
    <w:rsid w:val="00A2061C"/>
    <w:rsid w:val="00A20A19"/>
    <w:rsid w:val="00A20E66"/>
    <w:rsid w:val="00A21037"/>
    <w:rsid w:val="00A213A6"/>
    <w:rsid w:val="00A21AFB"/>
    <w:rsid w:val="00A21BEC"/>
    <w:rsid w:val="00A22232"/>
    <w:rsid w:val="00A22AA4"/>
    <w:rsid w:val="00A23871"/>
    <w:rsid w:val="00A2422A"/>
    <w:rsid w:val="00A246AD"/>
    <w:rsid w:val="00A24E16"/>
    <w:rsid w:val="00A25D52"/>
    <w:rsid w:val="00A25EA3"/>
    <w:rsid w:val="00A25F1F"/>
    <w:rsid w:val="00A2620A"/>
    <w:rsid w:val="00A26291"/>
    <w:rsid w:val="00A26411"/>
    <w:rsid w:val="00A268C1"/>
    <w:rsid w:val="00A27A9A"/>
    <w:rsid w:val="00A30723"/>
    <w:rsid w:val="00A3087C"/>
    <w:rsid w:val="00A308A9"/>
    <w:rsid w:val="00A308E4"/>
    <w:rsid w:val="00A30BE5"/>
    <w:rsid w:val="00A30E53"/>
    <w:rsid w:val="00A3136D"/>
    <w:rsid w:val="00A3150D"/>
    <w:rsid w:val="00A3152B"/>
    <w:rsid w:val="00A31884"/>
    <w:rsid w:val="00A31D57"/>
    <w:rsid w:val="00A32A2B"/>
    <w:rsid w:val="00A32C82"/>
    <w:rsid w:val="00A32E72"/>
    <w:rsid w:val="00A32E78"/>
    <w:rsid w:val="00A33942"/>
    <w:rsid w:val="00A3437A"/>
    <w:rsid w:val="00A34524"/>
    <w:rsid w:val="00A34EF1"/>
    <w:rsid w:val="00A35437"/>
    <w:rsid w:val="00A3571D"/>
    <w:rsid w:val="00A35EA4"/>
    <w:rsid w:val="00A3663F"/>
    <w:rsid w:val="00A366CC"/>
    <w:rsid w:val="00A36AF7"/>
    <w:rsid w:val="00A36C08"/>
    <w:rsid w:val="00A37617"/>
    <w:rsid w:val="00A37715"/>
    <w:rsid w:val="00A37A2D"/>
    <w:rsid w:val="00A37CE4"/>
    <w:rsid w:val="00A37EC8"/>
    <w:rsid w:val="00A40AA3"/>
    <w:rsid w:val="00A40B1D"/>
    <w:rsid w:val="00A40D87"/>
    <w:rsid w:val="00A416BD"/>
    <w:rsid w:val="00A417C8"/>
    <w:rsid w:val="00A41978"/>
    <w:rsid w:val="00A41D82"/>
    <w:rsid w:val="00A41F04"/>
    <w:rsid w:val="00A42478"/>
    <w:rsid w:val="00A426E8"/>
    <w:rsid w:val="00A4287F"/>
    <w:rsid w:val="00A4297A"/>
    <w:rsid w:val="00A42E96"/>
    <w:rsid w:val="00A42FFF"/>
    <w:rsid w:val="00A43226"/>
    <w:rsid w:val="00A447E9"/>
    <w:rsid w:val="00A44B00"/>
    <w:rsid w:val="00A45F43"/>
    <w:rsid w:val="00A45F47"/>
    <w:rsid w:val="00A45F9E"/>
    <w:rsid w:val="00A46022"/>
    <w:rsid w:val="00A4618F"/>
    <w:rsid w:val="00A463D4"/>
    <w:rsid w:val="00A4674A"/>
    <w:rsid w:val="00A468B3"/>
    <w:rsid w:val="00A46ADE"/>
    <w:rsid w:val="00A46D9D"/>
    <w:rsid w:val="00A46DF6"/>
    <w:rsid w:val="00A475D0"/>
    <w:rsid w:val="00A477B0"/>
    <w:rsid w:val="00A4789C"/>
    <w:rsid w:val="00A47951"/>
    <w:rsid w:val="00A50167"/>
    <w:rsid w:val="00A501A4"/>
    <w:rsid w:val="00A501C7"/>
    <w:rsid w:val="00A50C00"/>
    <w:rsid w:val="00A50DA0"/>
    <w:rsid w:val="00A51161"/>
    <w:rsid w:val="00A511DA"/>
    <w:rsid w:val="00A5299A"/>
    <w:rsid w:val="00A52C19"/>
    <w:rsid w:val="00A543C4"/>
    <w:rsid w:val="00A54A09"/>
    <w:rsid w:val="00A54E17"/>
    <w:rsid w:val="00A54F4D"/>
    <w:rsid w:val="00A55372"/>
    <w:rsid w:val="00A55944"/>
    <w:rsid w:val="00A5657F"/>
    <w:rsid w:val="00A56A99"/>
    <w:rsid w:val="00A56F55"/>
    <w:rsid w:val="00A56FF4"/>
    <w:rsid w:val="00A5790C"/>
    <w:rsid w:val="00A60047"/>
    <w:rsid w:val="00A603EA"/>
    <w:rsid w:val="00A60665"/>
    <w:rsid w:val="00A60C1F"/>
    <w:rsid w:val="00A6125F"/>
    <w:rsid w:val="00A61564"/>
    <w:rsid w:val="00A6172D"/>
    <w:rsid w:val="00A62577"/>
    <w:rsid w:val="00A6278F"/>
    <w:rsid w:val="00A632DA"/>
    <w:rsid w:val="00A63551"/>
    <w:rsid w:val="00A6379A"/>
    <w:rsid w:val="00A65183"/>
    <w:rsid w:val="00A65478"/>
    <w:rsid w:val="00A655FE"/>
    <w:rsid w:val="00A65A06"/>
    <w:rsid w:val="00A660D8"/>
    <w:rsid w:val="00A6622A"/>
    <w:rsid w:val="00A663AB"/>
    <w:rsid w:val="00A665D9"/>
    <w:rsid w:val="00A66CF2"/>
    <w:rsid w:val="00A67B2D"/>
    <w:rsid w:val="00A67B43"/>
    <w:rsid w:val="00A700E5"/>
    <w:rsid w:val="00A70237"/>
    <w:rsid w:val="00A71137"/>
    <w:rsid w:val="00A71147"/>
    <w:rsid w:val="00A71C24"/>
    <w:rsid w:val="00A72328"/>
    <w:rsid w:val="00A7245B"/>
    <w:rsid w:val="00A72A73"/>
    <w:rsid w:val="00A72AB0"/>
    <w:rsid w:val="00A72DDC"/>
    <w:rsid w:val="00A72F22"/>
    <w:rsid w:val="00A738AF"/>
    <w:rsid w:val="00A746EC"/>
    <w:rsid w:val="00A75DFC"/>
    <w:rsid w:val="00A765A2"/>
    <w:rsid w:val="00A765E2"/>
    <w:rsid w:val="00A76A26"/>
    <w:rsid w:val="00A76C96"/>
    <w:rsid w:val="00A770EE"/>
    <w:rsid w:val="00A77405"/>
    <w:rsid w:val="00A77F0B"/>
    <w:rsid w:val="00A800F5"/>
    <w:rsid w:val="00A81254"/>
    <w:rsid w:val="00A81523"/>
    <w:rsid w:val="00A8154F"/>
    <w:rsid w:val="00A8167E"/>
    <w:rsid w:val="00A82079"/>
    <w:rsid w:val="00A822F3"/>
    <w:rsid w:val="00A828D5"/>
    <w:rsid w:val="00A84065"/>
    <w:rsid w:val="00A84843"/>
    <w:rsid w:val="00A849E0"/>
    <w:rsid w:val="00A84A80"/>
    <w:rsid w:val="00A84D42"/>
    <w:rsid w:val="00A85011"/>
    <w:rsid w:val="00A85973"/>
    <w:rsid w:val="00A85975"/>
    <w:rsid w:val="00A85CED"/>
    <w:rsid w:val="00A865B4"/>
    <w:rsid w:val="00A8711C"/>
    <w:rsid w:val="00A902B2"/>
    <w:rsid w:val="00A9055A"/>
    <w:rsid w:val="00A90577"/>
    <w:rsid w:val="00A90780"/>
    <w:rsid w:val="00A911F8"/>
    <w:rsid w:val="00A918B2"/>
    <w:rsid w:val="00A91B55"/>
    <w:rsid w:val="00A91E8F"/>
    <w:rsid w:val="00A92230"/>
    <w:rsid w:val="00A92388"/>
    <w:rsid w:val="00A92889"/>
    <w:rsid w:val="00A92FFD"/>
    <w:rsid w:val="00A9361B"/>
    <w:rsid w:val="00A93DBD"/>
    <w:rsid w:val="00A93E61"/>
    <w:rsid w:val="00A94CDC"/>
    <w:rsid w:val="00A95035"/>
    <w:rsid w:val="00A95641"/>
    <w:rsid w:val="00A95CB0"/>
    <w:rsid w:val="00A95DCA"/>
    <w:rsid w:val="00A966CF"/>
    <w:rsid w:val="00A96833"/>
    <w:rsid w:val="00A96D04"/>
    <w:rsid w:val="00A96F38"/>
    <w:rsid w:val="00A972CB"/>
    <w:rsid w:val="00A97E21"/>
    <w:rsid w:val="00AA0024"/>
    <w:rsid w:val="00AA003D"/>
    <w:rsid w:val="00AA0269"/>
    <w:rsid w:val="00AA1288"/>
    <w:rsid w:val="00AA15AC"/>
    <w:rsid w:val="00AA192F"/>
    <w:rsid w:val="00AA1AF8"/>
    <w:rsid w:val="00AA1BDF"/>
    <w:rsid w:val="00AA2012"/>
    <w:rsid w:val="00AA2C67"/>
    <w:rsid w:val="00AA2E5E"/>
    <w:rsid w:val="00AA35B7"/>
    <w:rsid w:val="00AA3DC7"/>
    <w:rsid w:val="00AA4A30"/>
    <w:rsid w:val="00AA53AA"/>
    <w:rsid w:val="00AA607F"/>
    <w:rsid w:val="00AA6465"/>
    <w:rsid w:val="00AA68A1"/>
    <w:rsid w:val="00AA691B"/>
    <w:rsid w:val="00AA6B24"/>
    <w:rsid w:val="00AA7071"/>
    <w:rsid w:val="00AA77BC"/>
    <w:rsid w:val="00AA7992"/>
    <w:rsid w:val="00AA7A0C"/>
    <w:rsid w:val="00AB0610"/>
    <w:rsid w:val="00AB061F"/>
    <w:rsid w:val="00AB06A1"/>
    <w:rsid w:val="00AB07C1"/>
    <w:rsid w:val="00AB0D27"/>
    <w:rsid w:val="00AB1672"/>
    <w:rsid w:val="00AB176A"/>
    <w:rsid w:val="00AB1A93"/>
    <w:rsid w:val="00AB1EF3"/>
    <w:rsid w:val="00AB21A2"/>
    <w:rsid w:val="00AB2228"/>
    <w:rsid w:val="00AB255D"/>
    <w:rsid w:val="00AB29B6"/>
    <w:rsid w:val="00AB2A79"/>
    <w:rsid w:val="00AB2C8E"/>
    <w:rsid w:val="00AB2E81"/>
    <w:rsid w:val="00AB2F99"/>
    <w:rsid w:val="00AB3239"/>
    <w:rsid w:val="00AB3DF7"/>
    <w:rsid w:val="00AB4522"/>
    <w:rsid w:val="00AB542A"/>
    <w:rsid w:val="00AB5A3C"/>
    <w:rsid w:val="00AB5D97"/>
    <w:rsid w:val="00AB6E80"/>
    <w:rsid w:val="00AB700B"/>
    <w:rsid w:val="00AB7763"/>
    <w:rsid w:val="00AB7B6C"/>
    <w:rsid w:val="00AC0C44"/>
    <w:rsid w:val="00AC0DEF"/>
    <w:rsid w:val="00AC0F85"/>
    <w:rsid w:val="00AC0FEB"/>
    <w:rsid w:val="00AC1121"/>
    <w:rsid w:val="00AC1637"/>
    <w:rsid w:val="00AC2F08"/>
    <w:rsid w:val="00AC2F22"/>
    <w:rsid w:val="00AC2F6F"/>
    <w:rsid w:val="00AC2FC1"/>
    <w:rsid w:val="00AC34BC"/>
    <w:rsid w:val="00AC3B72"/>
    <w:rsid w:val="00AC3EE2"/>
    <w:rsid w:val="00AC4628"/>
    <w:rsid w:val="00AC4DA7"/>
    <w:rsid w:val="00AC5124"/>
    <w:rsid w:val="00AC56D2"/>
    <w:rsid w:val="00AC599B"/>
    <w:rsid w:val="00AC5E2E"/>
    <w:rsid w:val="00AC65C1"/>
    <w:rsid w:val="00AC66A6"/>
    <w:rsid w:val="00AC707F"/>
    <w:rsid w:val="00AC7398"/>
    <w:rsid w:val="00AC75E5"/>
    <w:rsid w:val="00AD14B8"/>
    <w:rsid w:val="00AD169C"/>
    <w:rsid w:val="00AD1A7B"/>
    <w:rsid w:val="00AD1A88"/>
    <w:rsid w:val="00AD1B0C"/>
    <w:rsid w:val="00AD1B92"/>
    <w:rsid w:val="00AD1EE0"/>
    <w:rsid w:val="00AD27CE"/>
    <w:rsid w:val="00AD280F"/>
    <w:rsid w:val="00AD361B"/>
    <w:rsid w:val="00AD3E17"/>
    <w:rsid w:val="00AD423F"/>
    <w:rsid w:val="00AD42B7"/>
    <w:rsid w:val="00AD4760"/>
    <w:rsid w:val="00AD4B6A"/>
    <w:rsid w:val="00AD4CFF"/>
    <w:rsid w:val="00AD54CD"/>
    <w:rsid w:val="00AD55A7"/>
    <w:rsid w:val="00AD58FE"/>
    <w:rsid w:val="00AD5B56"/>
    <w:rsid w:val="00AD5F09"/>
    <w:rsid w:val="00AD5F3F"/>
    <w:rsid w:val="00AD62FB"/>
    <w:rsid w:val="00AD70B2"/>
    <w:rsid w:val="00AD770F"/>
    <w:rsid w:val="00AD7C97"/>
    <w:rsid w:val="00AD7D49"/>
    <w:rsid w:val="00AD7FDD"/>
    <w:rsid w:val="00AE03A4"/>
    <w:rsid w:val="00AE0B20"/>
    <w:rsid w:val="00AE0DE2"/>
    <w:rsid w:val="00AE0ED8"/>
    <w:rsid w:val="00AE1169"/>
    <w:rsid w:val="00AE16AE"/>
    <w:rsid w:val="00AE1D0F"/>
    <w:rsid w:val="00AE2053"/>
    <w:rsid w:val="00AE2657"/>
    <w:rsid w:val="00AE2AF0"/>
    <w:rsid w:val="00AE2BA0"/>
    <w:rsid w:val="00AE344F"/>
    <w:rsid w:val="00AE37C3"/>
    <w:rsid w:val="00AE485D"/>
    <w:rsid w:val="00AE4E45"/>
    <w:rsid w:val="00AE5096"/>
    <w:rsid w:val="00AE511E"/>
    <w:rsid w:val="00AE6BC3"/>
    <w:rsid w:val="00AE6EE9"/>
    <w:rsid w:val="00AE6F83"/>
    <w:rsid w:val="00AF0204"/>
    <w:rsid w:val="00AF024A"/>
    <w:rsid w:val="00AF0CB5"/>
    <w:rsid w:val="00AF11FB"/>
    <w:rsid w:val="00AF170F"/>
    <w:rsid w:val="00AF21F7"/>
    <w:rsid w:val="00AF292B"/>
    <w:rsid w:val="00AF359A"/>
    <w:rsid w:val="00AF3BD2"/>
    <w:rsid w:val="00AF3FA4"/>
    <w:rsid w:val="00AF3FDD"/>
    <w:rsid w:val="00AF4CBF"/>
    <w:rsid w:val="00AF5022"/>
    <w:rsid w:val="00AF52E7"/>
    <w:rsid w:val="00AF5A00"/>
    <w:rsid w:val="00AF5BE1"/>
    <w:rsid w:val="00AF5C28"/>
    <w:rsid w:val="00AF5E09"/>
    <w:rsid w:val="00AF6AF1"/>
    <w:rsid w:val="00AF6B78"/>
    <w:rsid w:val="00AF7A4B"/>
    <w:rsid w:val="00AF7BD5"/>
    <w:rsid w:val="00AF7EDB"/>
    <w:rsid w:val="00AF7F0E"/>
    <w:rsid w:val="00B006FD"/>
    <w:rsid w:val="00B007B4"/>
    <w:rsid w:val="00B0098F"/>
    <w:rsid w:val="00B00CD9"/>
    <w:rsid w:val="00B01381"/>
    <w:rsid w:val="00B01B93"/>
    <w:rsid w:val="00B01CAA"/>
    <w:rsid w:val="00B01EA5"/>
    <w:rsid w:val="00B02306"/>
    <w:rsid w:val="00B02451"/>
    <w:rsid w:val="00B02B75"/>
    <w:rsid w:val="00B02E81"/>
    <w:rsid w:val="00B02F41"/>
    <w:rsid w:val="00B03040"/>
    <w:rsid w:val="00B03046"/>
    <w:rsid w:val="00B033F2"/>
    <w:rsid w:val="00B0478D"/>
    <w:rsid w:val="00B04B6E"/>
    <w:rsid w:val="00B0517B"/>
    <w:rsid w:val="00B05203"/>
    <w:rsid w:val="00B053C7"/>
    <w:rsid w:val="00B06C7A"/>
    <w:rsid w:val="00B06FCE"/>
    <w:rsid w:val="00B07083"/>
    <w:rsid w:val="00B07272"/>
    <w:rsid w:val="00B078DD"/>
    <w:rsid w:val="00B078F5"/>
    <w:rsid w:val="00B07997"/>
    <w:rsid w:val="00B0799C"/>
    <w:rsid w:val="00B1014F"/>
    <w:rsid w:val="00B10397"/>
    <w:rsid w:val="00B105C1"/>
    <w:rsid w:val="00B10879"/>
    <w:rsid w:val="00B10910"/>
    <w:rsid w:val="00B1098A"/>
    <w:rsid w:val="00B10CA1"/>
    <w:rsid w:val="00B113E7"/>
    <w:rsid w:val="00B11670"/>
    <w:rsid w:val="00B118A7"/>
    <w:rsid w:val="00B11F95"/>
    <w:rsid w:val="00B12467"/>
    <w:rsid w:val="00B12A1C"/>
    <w:rsid w:val="00B12A7D"/>
    <w:rsid w:val="00B137AB"/>
    <w:rsid w:val="00B138B5"/>
    <w:rsid w:val="00B13D7D"/>
    <w:rsid w:val="00B151C9"/>
    <w:rsid w:val="00B15B60"/>
    <w:rsid w:val="00B1631A"/>
    <w:rsid w:val="00B1675F"/>
    <w:rsid w:val="00B16D98"/>
    <w:rsid w:val="00B176D1"/>
    <w:rsid w:val="00B1779F"/>
    <w:rsid w:val="00B1788D"/>
    <w:rsid w:val="00B17EC8"/>
    <w:rsid w:val="00B203BF"/>
    <w:rsid w:val="00B203C1"/>
    <w:rsid w:val="00B205FF"/>
    <w:rsid w:val="00B21739"/>
    <w:rsid w:val="00B222E7"/>
    <w:rsid w:val="00B230EE"/>
    <w:rsid w:val="00B2347D"/>
    <w:rsid w:val="00B23827"/>
    <w:rsid w:val="00B23938"/>
    <w:rsid w:val="00B23C3A"/>
    <w:rsid w:val="00B23C96"/>
    <w:rsid w:val="00B2404B"/>
    <w:rsid w:val="00B24463"/>
    <w:rsid w:val="00B2466B"/>
    <w:rsid w:val="00B2491B"/>
    <w:rsid w:val="00B24E50"/>
    <w:rsid w:val="00B24EF8"/>
    <w:rsid w:val="00B25439"/>
    <w:rsid w:val="00B25EB0"/>
    <w:rsid w:val="00B25FF4"/>
    <w:rsid w:val="00B266E0"/>
    <w:rsid w:val="00B267A4"/>
    <w:rsid w:val="00B275BE"/>
    <w:rsid w:val="00B27B80"/>
    <w:rsid w:val="00B27D35"/>
    <w:rsid w:val="00B27E51"/>
    <w:rsid w:val="00B3049F"/>
    <w:rsid w:val="00B312AC"/>
    <w:rsid w:val="00B3145C"/>
    <w:rsid w:val="00B31650"/>
    <w:rsid w:val="00B320A0"/>
    <w:rsid w:val="00B325A1"/>
    <w:rsid w:val="00B32BD6"/>
    <w:rsid w:val="00B33654"/>
    <w:rsid w:val="00B3387B"/>
    <w:rsid w:val="00B34505"/>
    <w:rsid w:val="00B34D8B"/>
    <w:rsid w:val="00B35342"/>
    <w:rsid w:val="00B35847"/>
    <w:rsid w:val="00B366E9"/>
    <w:rsid w:val="00B36962"/>
    <w:rsid w:val="00B36B31"/>
    <w:rsid w:val="00B36F28"/>
    <w:rsid w:val="00B37044"/>
    <w:rsid w:val="00B3736A"/>
    <w:rsid w:val="00B4053D"/>
    <w:rsid w:val="00B406C3"/>
    <w:rsid w:val="00B407A9"/>
    <w:rsid w:val="00B40ED7"/>
    <w:rsid w:val="00B41012"/>
    <w:rsid w:val="00B41178"/>
    <w:rsid w:val="00B4140C"/>
    <w:rsid w:val="00B419FF"/>
    <w:rsid w:val="00B423BD"/>
    <w:rsid w:val="00B4264D"/>
    <w:rsid w:val="00B42B0B"/>
    <w:rsid w:val="00B42FDF"/>
    <w:rsid w:val="00B431CC"/>
    <w:rsid w:val="00B43B47"/>
    <w:rsid w:val="00B440A2"/>
    <w:rsid w:val="00B44701"/>
    <w:rsid w:val="00B45B3C"/>
    <w:rsid w:val="00B45CAF"/>
    <w:rsid w:val="00B45F57"/>
    <w:rsid w:val="00B46650"/>
    <w:rsid w:val="00B4693A"/>
    <w:rsid w:val="00B479BD"/>
    <w:rsid w:val="00B50A13"/>
    <w:rsid w:val="00B50B94"/>
    <w:rsid w:val="00B51742"/>
    <w:rsid w:val="00B51824"/>
    <w:rsid w:val="00B51A60"/>
    <w:rsid w:val="00B51EF3"/>
    <w:rsid w:val="00B52363"/>
    <w:rsid w:val="00B52518"/>
    <w:rsid w:val="00B52562"/>
    <w:rsid w:val="00B52712"/>
    <w:rsid w:val="00B52786"/>
    <w:rsid w:val="00B52889"/>
    <w:rsid w:val="00B53038"/>
    <w:rsid w:val="00B53395"/>
    <w:rsid w:val="00B53468"/>
    <w:rsid w:val="00B53E5F"/>
    <w:rsid w:val="00B54578"/>
    <w:rsid w:val="00B547DC"/>
    <w:rsid w:val="00B5541F"/>
    <w:rsid w:val="00B55584"/>
    <w:rsid w:val="00B555D7"/>
    <w:rsid w:val="00B55AA4"/>
    <w:rsid w:val="00B55C9D"/>
    <w:rsid w:val="00B55D18"/>
    <w:rsid w:val="00B56A8D"/>
    <w:rsid w:val="00B56A8E"/>
    <w:rsid w:val="00B56B86"/>
    <w:rsid w:val="00B56E76"/>
    <w:rsid w:val="00B57166"/>
    <w:rsid w:val="00B600B2"/>
    <w:rsid w:val="00B60259"/>
    <w:rsid w:val="00B603DB"/>
    <w:rsid w:val="00B606BB"/>
    <w:rsid w:val="00B60A6A"/>
    <w:rsid w:val="00B60AAF"/>
    <w:rsid w:val="00B60FBD"/>
    <w:rsid w:val="00B61118"/>
    <w:rsid w:val="00B611FA"/>
    <w:rsid w:val="00B6139E"/>
    <w:rsid w:val="00B61D5F"/>
    <w:rsid w:val="00B6215C"/>
    <w:rsid w:val="00B62D18"/>
    <w:rsid w:val="00B6320B"/>
    <w:rsid w:val="00B635B7"/>
    <w:rsid w:val="00B63D9E"/>
    <w:rsid w:val="00B63FD2"/>
    <w:rsid w:val="00B64102"/>
    <w:rsid w:val="00B64474"/>
    <w:rsid w:val="00B646BE"/>
    <w:rsid w:val="00B646E8"/>
    <w:rsid w:val="00B64BDC"/>
    <w:rsid w:val="00B64F48"/>
    <w:rsid w:val="00B65568"/>
    <w:rsid w:val="00B655E2"/>
    <w:rsid w:val="00B657B5"/>
    <w:rsid w:val="00B66DD0"/>
    <w:rsid w:val="00B67A25"/>
    <w:rsid w:val="00B70331"/>
    <w:rsid w:val="00B70AD9"/>
    <w:rsid w:val="00B70D6A"/>
    <w:rsid w:val="00B71019"/>
    <w:rsid w:val="00B713BE"/>
    <w:rsid w:val="00B7187A"/>
    <w:rsid w:val="00B71DE0"/>
    <w:rsid w:val="00B71F11"/>
    <w:rsid w:val="00B720DA"/>
    <w:rsid w:val="00B72FCB"/>
    <w:rsid w:val="00B73864"/>
    <w:rsid w:val="00B73E0C"/>
    <w:rsid w:val="00B74606"/>
    <w:rsid w:val="00B749A7"/>
    <w:rsid w:val="00B74E52"/>
    <w:rsid w:val="00B768DE"/>
    <w:rsid w:val="00B76FE3"/>
    <w:rsid w:val="00B77150"/>
    <w:rsid w:val="00B771E1"/>
    <w:rsid w:val="00B775A3"/>
    <w:rsid w:val="00B776D2"/>
    <w:rsid w:val="00B803AD"/>
    <w:rsid w:val="00B809A7"/>
    <w:rsid w:val="00B8145F"/>
    <w:rsid w:val="00B8150A"/>
    <w:rsid w:val="00B81666"/>
    <w:rsid w:val="00B818C2"/>
    <w:rsid w:val="00B82775"/>
    <w:rsid w:val="00B82FDE"/>
    <w:rsid w:val="00B835A6"/>
    <w:rsid w:val="00B839CB"/>
    <w:rsid w:val="00B83AA3"/>
    <w:rsid w:val="00B83D8D"/>
    <w:rsid w:val="00B8447F"/>
    <w:rsid w:val="00B84538"/>
    <w:rsid w:val="00B8567C"/>
    <w:rsid w:val="00B85E8E"/>
    <w:rsid w:val="00B862F0"/>
    <w:rsid w:val="00B8673B"/>
    <w:rsid w:val="00B87368"/>
    <w:rsid w:val="00B8771D"/>
    <w:rsid w:val="00B90432"/>
    <w:rsid w:val="00B90A40"/>
    <w:rsid w:val="00B91625"/>
    <w:rsid w:val="00B91808"/>
    <w:rsid w:val="00B91C62"/>
    <w:rsid w:val="00B91E15"/>
    <w:rsid w:val="00B920A2"/>
    <w:rsid w:val="00B92A4A"/>
    <w:rsid w:val="00B92ACA"/>
    <w:rsid w:val="00B93318"/>
    <w:rsid w:val="00B936FA"/>
    <w:rsid w:val="00B94177"/>
    <w:rsid w:val="00B944A6"/>
    <w:rsid w:val="00B945B3"/>
    <w:rsid w:val="00B94661"/>
    <w:rsid w:val="00B94FB6"/>
    <w:rsid w:val="00B9557D"/>
    <w:rsid w:val="00B95A2F"/>
    <w:rsid w:val="00B96352"/>
    <w:rsid w:val="00B96541"/>
    <w:rsid w:val="00B96AD6"/>
    <w:rsid w:val="00B96D13"/>
    <w:rsid w:val="00B9728D"/>
    <w:rsid w:val="00B976CC"/>
    <w:rsid w:val="00B9782B"/>
    <w:rsid w:val="00B97DAA"/>
    <w:rsid w:val="00BA0253"/>
    <w:rsid w:val="00BA0725"/>
    <w:rsid w:val="00BA093B"/>
    <w:rsid w:val="00BA0AD9"/>
    <w:rsid w:val="00BA0FA3"/>
    <w:rsid w:val="00BA36D3"/>
    <w:rsid w:val="00BA380F"/>
    <w:rsid w:val="00BA4088"/>
    <w:rsid w:val="00BA421C"/>
    <w:rsid w:val="00BA422E"/>
    <w:rsid w:val="00BA44D2"/>
    <w:rsid w:val="00BA456F"/>
    <w:rsid w:val="00BA4572"/>
    <w:rsid w:val="00BA4C92"/>
    <w:rsid w:val="00BA4D3D"/>
    <w:rsid w:val="00BA4D8E"/>
    <w:rsid w:val="00BA4DEE"/>
    <w:rsid w:val="00BA514F"/>
    <w:rsid w:val="00BA53D2"/>
    <w:rsid w:val="00BA61A7"/>
    <w:rsid w:val="00BA624D"/>
    <w:rsid w:val="00BA6616"/>
    <w:rsid w:val="00BA6776"/>
    <w:rsid w:val="00BA7355"/>
    <w:rsid w:val="00BA7469"/>
    <w:rsid w:val="00BA756A"/>
    <w:rsid w:val="00BB0126"/>
    <w:rsid w:val="00BB0409"/>
    <w:rsid w:val="00BB0464"/>
    <w:rsid w:val="00BB049C"/>
    <w:rsid w:val="00BB05DF"/>
    <w:rsid w:val="00BB0D90"/>
    <w:rsid w:val="00BB102E"/>
    <w:rsid w:val="00BB1C12"/>
    <w:rsid w:val="00BB1D17"/>
    <w:rsid w:val="00BB1E64"/>
    <w:rsid w:val="00BB20C5"/>
    <w:rsid w:val="00BB2D80"/>
    <w:rsid w:val="00BB2E8C"/>
    <w:rsid w:val="00BB2E98"/>
    <w:rsid w:val="00BB3173"/>
    <w:rsid w:val="00BB3BDC"/>
    <w:rsid w:val="00BB3C82"/>
    <w:rsid w:val="00BB3E54"/>
    <w:rsid w:val="00BB4255"/>
    <w:rsid w:val="00BB466E"/>
    <w:rsid w:val="00BB46C4"/>
    <w:rsid w:val="00BB4760"/>
    <w:rsid w:val="00BB52B4"/>
    <w:rsid w:val="00BB568B"/>
    <w:rsid w:val="00BB5DAA"/>
    <w:rsid w:val="00BB6473"/>
    <w:rsid w:val="00BB6800"/>
    <w:rsid w:val="00BB6A6A"/>
    <w:rsid w:val="00BB747A"/>
    <w:rsid w:val="00BB7916"/>
    <w:rsid w:val="00BB7F02"/>
    <w:rsid w:val="00BC0437"/>
    <w:rsid w:val="00BC07CD"/>
    <w:rsid w:val="00BC08FA"/>
    <w:rsid w:val="00BC0C98"/>
    <w:rsid w:val="00BC1037"/>
    <w:rsid w:val="00BC11DE"/>
    <w:rsid w:val="00BC179E"/>
    <w:rsid w:val="00BC2212"/>
    <w:rsid w:val="00BC2952"/>
    <w:rsid w:val="00BC2976"/>
    <w:rsid w:val="00BC323F"/>
    <w:rsid w:val="00BC3428"/>
    <w:rsid w:val="00BC361C"/>
    <w:rsid w:val="00BC41FA"/>
    <w:rsid w:val="00BC43FB"/>
    <w:rsid w:val="00BC45E8"/>
    <w:rsid w:val="00BC5014"/>
    <w:rsid w:val="00BC5250"/>
    <w:rsid w:val="00BC5B0F"/>
    <w:rsid w:val="00BC5F3A"/>
    <w:rsid w:val="00BC611B"/>
    <w:rsid w:val="00BC6139"/>
    <w:rsid w:val="00BC6713"/>
    <w:rsid w:val="00BC67D2"/>
    <w:rsid w:val="00BC690B"/>
    <w:rsid w:val="00BC6B09"/>
    <w:rsid w:val="00BC6C6F"/>
    <w:rsid w:val="00BC737D"/>
    <w:rsid w:val="00BC7E81"/>
    <w:rsid w:val="00BD04CC"/>
    <w:rsid w:val="00BD0F6D"/>
    <w:rsid w:val="00BD1547"/>
    <w:rsid w:val="00BD1882"/>
    <w:rsid w:val="00BD1B69"/>
    <w:rsid w:val="00BD1B7C"/>
    <w:rsid w:val="00BD2303"/>
    <w:rsid w:val="00BD250E"/>
    <w:rsid w:val="00BD2687"/>
    <w:rsid w:val="00BD3BEF"/>
    <w:rsid w:val="00BD3D6B"/>
    <w:rsid w:val="00BD40F6"/>
    <w:rsid w:val="00BD4211"/>
    <w:rsid w:val="00BD42E5"/>
    <w:rsid w:val="00BD47CA"/>
    <w:rsid w:val="00BD4E17"/>
    <w:rsid w:val="00BD4F93"/>
    <w:rsid w:val="00BD5012"/>
    <w:rsid w:val="00BD5119"/>
    <w:rsid w:val="00BD5177"/>
    <w:rsid w:val="00BD6FD7"/>
    <w:rsid w:val="00BD73FF"/>
    <w:rsid w:val="00BD75B2"/>
    <w:rsid w:val="00BD78F1"/>
    <w:rsid w:val="00BD7E7A"/>
    <w:rsid w:val="00BE002D"/>
    <w:rsid w:val="00BE1AF0"/>
    <w:rsid w:val="00BE1D75"/>
    <w:rsid w:val="00BE1ECC"/>
    <w:rsid w:val="00BE202F"/>
    <w:rsid w:val="00BE2090"/>
    <w:rsid w:val="00BE2277"/>
    <w:rsid w:val="00BE29EC"/>
    <w:rsid w:val="00BE2B44"/>
    <w:rsid w:val="00BE2E5B"/>
    <w:rsid w:val="00BE35A8"/>
    <w:rsid w:val="00BE375A"/>
    <w:rsid w:val="00BE38AE"/>
    <w:rsid w:val="00BE3A69"/>
    <w:rsid w:val="00BE5DAC"/>
    <w:rsid w:val="00BE644A"/>
    <w:rsid w:val="00BE69D6"/>
    <w:rsid w:val="00BE6A49"/>
    <w:rsid w:val="00BE6BFB"/>
    <w:rsid w:val="00BE6DEA"/>
    <w:rsid w:val="00BE7B61"/>
    <w:rsid w:val="00BE7D88"/>
    <w:rsid w:val="00BE7E70"/>
    <w:rsid w:val="00BF13E6"/>
    <w:rsid w:val="00BF1B30"/>
    <w:rsid w:val="00BF1B89"/>
    <w:rsid w:val="00BF1BDD"/>
    <w:rsid w:val="00BF1D50"/>
    <w:rsid w:val="00BF23EB"/>
    <w:rsid w:val="00BF2C39"/>
    <w:rsid w:val="00BF3007"/>
    <w:rsid w:val="00BF3B88"/>
    <w:rsid w:val="00BF3F6A"/>
    <w:rsid w:val="00BF437D"/>
    <w:rsid w:val="00BF4501"/>
    <w:rsid w:val="00BF45D0"/>
    <w:rsid w:val="00BF4AD5"/>
    <w:rsid w:val="00BF4C0E"/>
    <w:rsid w:val="00BF54AC"/>
    <w:rsid w:val="00BF5589"/>
    <w:rsid w:val="00BF5ACE"/>
    <w:rsid w:val="00BF5E67"/>
    <w:rsid w:val="00BF70C2"/>
    <w:rsid w:val="00BF778F"/>
    <w:rsid w:val="00BF7808"/>
    <w:rsid w:val="00BF7EDF"/>
    <w:rsid w:val="00C00745"/>
    <w:rsid w:val="00C00940"/>
    <w:rsid w:val="00C015E5"/>
    <w:rsid w:val="00C01EB2"/>
    <w:rsid w:val="00C020CB"/>
    <w:rsid w:val="00C02368"/>
    <w:rsid w:val="00C025DE"/>
    <w:rsid w:val="00C027E0"/>
    <w:rsid w:val="00C029B0"/>
    <w:rsid w:val="00C02B81"/>
    <w:rsid w:val="00C02D21"/>
    <w:rsid w:val="00C0329B"/>
    <w:rsid w:val="00C033E1"/>
    <w:rsid w:val="00C03540"/>
    <w:rsid w:val="00C0385B"/>
    <w:rsid w:val="00C038A9"/>
    <w:rsid w:val="00C03ADE"/>
    <w:rsid w:val="00C0417F"/>
    <w:rsid w:val="00C0432F"/>
    <w:rsid w:val="00C04AFB"/>
    <w:rsid w:val="00C05196"/>
    <w:rsid w:val="00C055F7"/>
    <w:rsid w:val="00C05CEC"/>
    <w:rsid w:val="00C063F4"/>
    <w:rsid w:val="00C0707E"/>
    <w:rsid w:val="00C07845"/>
    <w:rsid w:val="00C07A1A"/>
    <w:rsid w:val="00C07EB5"/>
    <w:rsid w:val="00C108E8"/>
    <w:rsid w:val="00C1095C"/>
    <w:rsid w:val="00C10D07"/>
    <w:rsid w:val="00C1104B"/>
    <w:rsid w:val="00C119A3"/>
    <w:rsid w:val="00C11DD0"/>
    <w:rsid w:val="00C12B2F"/>
    <w:rsid w:val="00C12F9F"/>
    <w:rsid w:val="00C13790"/>
    <w:rsid w:val="00C13863"/>
    <w:rsid w:val="00C13C5D"/>
    <w:rsid w:val="00C13E91"/>
    <w:rsid w:val="00C1451A"/>
    <w:rsid w:val="00C1455A"/>
    <w:rsid w:val="00C14590"/>
    <w:rsid w:val="00C14C68"/>
    <w:rsid w:val="00C14CE6"/>
    <w:rsid w:val="00C152A3"/>
    <w:rsid w:val="00C152F9"/>
    <w:rsid w:val="00C1530F"/>
    <w:rsid w:val="00C15888"/>
    <w:rsid w:val="00C158C3"/>
    <w:rsid w:val="00C159A1"/>
    <w:rsid w:val="00C16C11"/>
    <w:rsid w:val="00C16EEF"/>
    <w:rsid w:val="00C20713"/>
    <w:rsid w:val="00C207C0"/>
    <w:rsid w:val="00C21173"/>
    <w:rsid w:val="00C21304"/>
    <w:rsid w:val="00C214C1"/>
    <w:rsid w:val="00C219A8"/>
    <w:rsid w:val="00C22075"/>
    <w:rsid w:val="00C222C7"/>
    <w:rsid w:val="00C22EC9"/>
    <w:rsid w:val="00C232D9"/>
    <w:rsid w:val="00C23852"/>
    <w:rsid w:val="00C239F7"/>
    <w:rsid w:val="00C23DC1"/>
    <w:rsid w:val="00C241C7"/>
    <w:rsid w:val="00C2452C"/>
    <w:rsid w:val="00C24A27"/>
    <w:rsid w:val="00C24B96"/>
    <w:rsid w:val="00C24F63"/>
    <w:rsid w:val="00C25C1C"/>
    <w:rsid w:val="00C2602A"/>
    <w:rsid w:val="00C268A8"/>
    <w:rsid w:val="00C26BF5"/>
    <w:rsid w:val="00C26EDA"/>
    <w:rsid w:val="00C2760F"/>
    <w:rsid w:val="00C277FD"/>
    <w:rsid w:val="00C27C56"/>
    <w:rsid w:val="00C30546"/>
    <w:rsid w:val="00C30A8F"/>
    <w:rsid w:val="00C30D97"/>
    <w:rsid w:val="00C30EE5"/>
    <w:rsid w:val="00C31064"/>
    <w:rsid w:val="00C31353"/>
    <w:rsid w:val="00C314C6"/>
    <w:rsid w:val="00C3244D"/>
    <w:rsid w:val="00C32A60"/>
    <w:rsid w:val="00C33AB5"/>
    <w:rsid w:val="00C34340"/>
    <w:rsid w:val="00C3478A"/>
    <w:rsid w:val="00C3489B"/>
    <w:rsid w:val="00C34B18"/>
    <w:rsid w:val="00C34EBB"/>
    <w:rsid w:val="00C35087"/>
    <w:rsid w:val="00C350A7"/>
    <w:rsid w:val="00C353A4"/>
    <w:rsid w:val="00C35694"/>
    <w:rsid w:val="00C35938"/>
    <w:rsid w:val="00C35A8A"/>
    <w:rsid w:val="00C35EE0"/>
    <w:rsid w:val="00C362A9"/>
    <w:rsid w:val="00C36344"/>
    <w:rsid w:val="00C363E0"/>
    <w:rsid w:val="00C36831"/>
    <w:rsid w:val="00C3684F"/>
    <w:rsid w:val="00C36E47"/>
    <w:rsid w:val="00C37191"/>
    <w:rsid w:val="00C371A1"/>
    <w:rsid w:val="00C371BE"/>
    <w:rsid w:val="00C3745B"/>
    <w:rsid w:val="00C408DC"/>
    <w:rsid w:val="00C40ED1"/>
    <w:rsid w:val="00C411D5"/>
    <w:rsid w:val="00C412B1"/>
    <w:rsid w:val="00C420BA"/>
    <w:rsid w:val="00C42618"/>
    <w:rsid w:val="00C431FA"/>
    <w:rsid w:val="00C431FF"/>
    <w:rsid w:val="00C43394"/>
    <w:rsid w:val="00C434C2"/>
    <w:rsid w:val="00C43BA7"/>
    <w:rsid w:val="00C445EA"/>
    <w:rsid w:val="00C44651"/>
    <w:rsid w:val="00C449A4"/>
    <w:rsid w:val="00C44C2B"/>
    <w:rsid w:val="00C44D0B"/>
    <w:rsid w:val="00C44D2D"/>
    <w:rsid w:val="00C4594E"/>
    <w:rsid w:val="00C45EFC"/>
    <w:rsid w:val="00C46B3F"/>
    <w:rsid w:val="00C47E36"/>
    <w:rsid w:val="00C502A6"/>
    <w:rsid w:val="00C508EC"/>
    <w:rsid w:val="00C50990"/>
    <w:rsid w:val="00C50B27"/>
    <w:rsid w:val="00C50DC8"/>
    <w:rsid w:val="00C50F7A"/>
    <w:rsid w:val="00C5131F"/>
    <w:rsid w:val="00C51329"/>
    <w:rsid w:val="00C51801"/>
    <w:rsid w:val="00C52406"/>
    <w:rsid w:val="00C52666"/>
    <w:rsid w:val="00C52D5E"/>
    <w:rsid w:val="00C52E11"/>
    <w:rsid w:val="00C52FBB"/>
    <w:rsid w:val="00C530BA"/>
    <w:rsid w:val="00C53587"/>
    <w:rsid w:val="00C538B9"/>
    <w:rsid w:val="00C53A5E"/>
    <w:rsid w:val="00C53CC7"/>
    <w:rsid w:val="00C53DAD"/>
    <w:rsid w:val="00C541E7"/>
    <w:rsid w:val="00C54688"/>
    <w:rsid w:val="00C54740"/>
    <w:rsid w:val="00C5498F"/>
    <w:rsid w:val="00C5539D"/>
    <w:rsid w:val="00C5547C"/>
    <w:rsid w:val="00C5606E"/>
    <w:rsid w:val="00C566F3"/>
    <w:rsid w:val="00C568E2"/>
    <w:rsid w:val="00C56E94"/>
    <w:rsid w:val="00C56F8F"/>
    <w:rsid w:val="00C5700F"/>
    <w:rsid w:val="00C578D3"/>
    <w:rsid w:val="00C5792A"/>
    <w:rsid w:val="00C57F80"/>
    <w:rsid w:val="00C601CD"/>
    <w:rsid w:val="00C60613"/>
    <w:rsid w:val="00C60C3C"/>
    <w:rsid w:val="00C60D12"/>
    <w:rsid w:val="00C60FA3"/>
    <w:rsid w:val="00C61280"/>
    <w:rsid w:val="00C6168A"/>
    <w:rsid w:val="00C61829"/>
    <w:rsid w:val="00C61D5A"/>
    <w:rsid w:val="00C61F98"/>
    <w:rsid w:val="00C621FB"/>
    <w:rsid w:val="00C6222F"/>
    <w:rsid w:val="00C62E23"/>
    <w:rsid w:val="00C62F45"/>
    <w:rsid w:val="00C6301D"/>
    <w:rsid w:val="00C6331D"/>
    <w:rsid w:val="00C63CDF"/>
    <w:rsid w:val="00C63CEA"/>
    <w:rsid w:val="00C63D4D"/>
    <w:rsid w:val="00C63F2A"/>
    <w:rsid w:val="00C64062"/>
    <w:rsid w:val="00C64194"/>
    <w:rsid w:val="00C641C2"/>
    <w:rsid w:val="00C64B58"/>
    <w:rsid w:val="00C64D5D"/>
    <w:rsid w:val="00C65EEF"/>
    <w:rsid w:val="00C65F13"/>
    <w:rsid w:val="00C66178"/>
    <w:rsid w:val="00C6627F"/>
    <w:rsid w:val="00C66455"/>
    <w:rsid w:val="00C66572"/>
    <w:rsid w:val="00C674D3"/>
    <w:rsid w:val="00C679A3"/>
    <w:rsid w:val="00C67A06"/>
    <w:rsid w:val="00C67ACD"/>
    <w:rsid w:val="00C67B2E"/>
    <w:rsid w:val="00C67B40"/>
    <w:rsid w:val="00C67F60"/>
    <w:rsid w:val="00C70D0B"/>
    <w:rsid w:val="00C711AE"/>
    <w:rsid w:val="00C7136A"/>
    <w:rsid w:val="00C71584"/>
    <w:rsid w:val="00C71953"/>
    <w:rsid w:val="00C72186"/>
    <w:rsid w:val="00C72201"/>
    <w:rsid w:val="00C72688"/>
    <w:rsid w:val="00C727E9"/>
    <w:rsid w:val="00C728C4"/>
    <w:rsid w:val="00C72A62"/>
    <w:rsid w:val="00C72F02"/>
    <w:rsid w:val="00C735C3"/>
    <w:rsid w:val="00C7386B"/>
    <w:rsid w:val="00C7390C"/>
    <w:rsid w:val="00C73944"/>
    <w:rsid w:val="00C73C30"/>
    <w:rsid w:val="00C7449A"/>
    <w:rsid w:val="00C757E3"/>
    <w:rsid w:val="00C76564"/>
    <w:rsid w:val="00C767B4"/>
    <w:rsid w:val="00C76942"/>
    <w:rsid w:val="00C774B1"/>
    <w:rsid w:val="00C77C35"/>
    <w:rsid w:val="00C77D7A"/>
    <w:rsid w:val="00C8015C"/>
    <w:rsid w:val="00C80362"/>
    <w:rsid w:val="00C80390"/>
    <w:rsid w:val="00C80473"/>
    <w:rsid w:val="00C80749"/>
    <w:rsid w:val="00C80CB6"/>
    <w:rsid w:val="00C811E1"/>
    <w:rsid w:val="00C812E3"/>
    <w:rsid w:val="00C815A9"/>
    <w:rsid w:val="00C81CD6"/>
    <w:rsid w:val="00C8217F"/>
    <w:rsid w:val="00C8239F"/>
    <w:rsid w:val="00C82FBB"/>
    <w:rsid w:val="00C837FC"/>
    <w:rsid w:val="00C838D5"/>
    <w:rsid w:val="00C83AC5"/>
    <w:rsid w:val="00C8448F"/>
    <w:rsid w:val="00C84805"/>
    <w:rsid w:val="00C8483E"/>
    <w:rsid w:val="00C8488A"/>
    <w:rsid w:val="00C84E63"/>
    <w:rsid w:val="00C85345"/>
    <w:rsid w:val="00C85851"/>
    <w:rsid w:val="00C86C63"/>
    <w:rsid w:val="00C87216"/>
    <w:rsid w:val="00C872EA"/>
    <w:rsid w:val="00C874DE"/>
    <w:rsid w:val="00C87607"/>
    <w:rsid w:val="00C87794"/>
    <w:rsid w:val="00C87B7D"/>
    <w:rsid w:val="00C901BD"/>
    <w:rsid w:val="00C90BBD"/>
    <w:rsid w:val="00C90EC2"/>
    <w:rsid w:val="00C91355"/>
    <w:rsid w:val="00C91435"/>
    <w:rsid w:val="00C914FA"/>
    <w:rsid w:val="00C9160A"/>
    <w:rsid w:val="00C91931"/>
    <w:rsid w:val="00C92187"/>
    <w:rsid w:val="00C927EE"/>
    <w:rsid w:val="00C92BDF"/>
    <w:rsid w:val="00C92FC4"/>
    <w:rsid w:val="00C93887"/>
    <w:rsid w:val="00C9394E"/>
    <w:rsid w:val="00C93FC6"/>
    <w:rsid w:val="00C945F7"/>
    <w:rsid w:val="00C948E3"/>
    <w:rsid w:val="00C94A26"/>
    <w:rsid w:val="00C94F83"/>
    <w:rsid w:val="00C951E4"/>
    <w:rsid w:val="00C95526"/>
    <w:rsid w:val="00C95756"/>
    <w:rsid w:val="00C95CE9"/>
    <w:rsid w:val="00C965F4"/>
    <w:rsid w:val="00C96690"/>
    <w:rsid w:val="00C9672E"/>
    <w:rsid w:val="00C96D85"/>
    <w:rsid w:val="00C96E6A"/>
    <w:rsid w:val="00C97249"/>
    <w:rsid w:val="00C97338"/>
    <w:rsid w:val="00C97A53"/>
    <w:rsid w:val="00C97DD8"/>
    <w:rsid w:val="00CA02F9"/>
    <w:rsid w:val="00CA06EE"/>
    <w:rsid w:val="00CA08BC"/>
    <w:rsid w:val="00CA08F6"/>
    <w:rsid w:val="00CA0B86"/>
    <w:rsid w:val="00CA0C1E"/>
    <w:rsid w:val="00CA0E40"/>
    <w:rsid w:val="00CA152A"/>
    <w:rsid w:val="00CA15D3"/>
    <w:rsid w:val="00CA195B"/>
    <w:rsid w:val="00CA1986"/>
    <w:rsid w:val="00CA1CD2"/>
    <w:rsid w:val="00CA1D0C"/>
    <w:rsid w:val="00CA32A7"/>
    <w:rsid w:val="00CA338F"/>
    <w:rsid w:val="00CA3402"/>
    <w:rsid w:val="00CA3566"/>
    <w:rsid w:val="00CA36DD"/>
    <w:rsid w:val="00CA4397"/>
    <w:rsid w:val="00CA457F"/>
    <w:rsid w:val="00CA62E2"/>
    <w:rsid w:val="00CA6381"/>
    <w:rsid w:val="00CA6400"/>
    <w:rsid w:val="00CA65EC"/>
    <w:rsid w:val="00CA6EDF"/>
    <w:rsid w:val="00CA6F76"/>
    <w:rsid w:val="00CA7177"/>
    <w:rsid w:val="00CA775C"/>
    <w:rsid w:val="00CA7775"/>
    <w:rsid w:val="00CA7ED4"/>
    <w:rsid w:val="00CB0144"/>
    <w:rsid w:val="00CB0499"/>
    <w:rsid w:val="00CB07BD"/>
    <w:rsid w:val="00CB092D"/>
    <w:rsid w:val="00CB1215"/>
    <w:rsid w:val="00CB1A4D"/>
    <w:rsid w:val="00CB1CE5"/>
    <w:rsid w:val="00CB1E30"/>
    <w:rsid w:val="00CB21D8"/>
    <w:rsid w:val="00CB32A5"/>
    <w:rsid w:val="00CB35D3"/>
    <w:rsid w:val="00CB3791"/>
    <w:rsid w:val="00CB39BF"/>
    <w:rsid w:val="00CB3F47"/>
    <w:rsid w:val="00CB42F3"/>
    <w:rsid w:val="00CB49A4"/>
    <w:rsid w:val="00CB5029"/>
    <w:rsid w:val="00CB61EB"/>
    <w:rsid w:val="00CB6245"/>
    <w:rsid w:val="00CB6310"/>
    <w:rsid w:val="00CB6549"/>
    <w:rsid w:val="00CB65B8"/>
    <w:rsid w:val="00CB677F"/>
    <w:rsid w:val="00CB686C"/>
    <w:rsid w:val="00CB6D60"/>
    <w:rsid w:val="00CB71B8"/>
    <w:rsid w:val="00CB7375"/>
    <w:rsid w:val="00CB73F4"/>
    <w:rsid w:val="00CB7FE3"/>
    <w:rsid w:val="00CC0009"/>
    <w:rsid w:val="00CC0458"/>
    <w:rsid w:val="00CC0956"/>
    <w:rsid w:val="00CC0EE5"/>
    <w:rsid w:val="00CC15FA"/>
    <w:rsid w:val="00CC16E2"/>
    <w:rsid w:val="00CC1885"/>
    <w:rsid w:val="00CC1E3C"/>
    <w:rsid w:val="00CC1F4F"/>
    <w:rsid w:val="00CC1F70"/>
    <w:rsid w:val="00CC258A"/>
    <w:rsid w:val="00CC2810"/>
    <w:rsid w:val="00CC2B70"/>
    <w:rsid w:val="00CC342F"/>
    <w:rsid w:val="00CC3962"/>
    <w:rsid w:val="00CC4389"/>
    <w:rsid w:val="00CC494F"/>
    <w:rsid w:val="00CC4F5F"/>
    <w:rsid w:val="00CC5695"/>
    <w:rsid w:val="00CC5854"/>
    <w:rsid w:val="00CC6437"/>
    <w:rsid w:val="00CC64F3"/>
    <w:rsid w:val="00CC698F"/>
    <w:rsid w:val="00CC6BAE"/>
    <w:rsid w:val="00CC6F01"/>
    <w:rsid w:val="00CC7298"/>
    <w:rsid w:val="00CC72E2"/>
    <w:rsid w:val="00CC7385"/>
    <w:rsid w:val="00CC74C5"/>
    <w:rsid w:val="00CC7618"/>
    <w:rsid w:val="00CC766D"/>
    <w:rsid w:val="00CC7AC4"/>
    <w:rsid w:val="00CC7DEB"/>
    <w:rsid w:val="00CD0121"/>
    <w:rsid w:val="00CD20F8"/>
    <w:rsid w:val="00CD2693"/>
    <w:rsid w:val="00CD26C2"/>
    <w:rsid w:val="00CD2F8C"/>
    <w:rsid w:val="00CD35EE"/>
    <w:rsid w:val="00CD3B5C"/>
    <w:rsid w:val="00CD41D8"/>
    <w:rsid w:val="00CD42D4"/>
    <w:rsid w:val="00CD45C2"/>
    <w:rsid w:val="00CD4E90"/>
    <w:rsid w:val="00CD4EB8"/>
    <w:rsid w:val="00CD59ED"/>
    <w:rsid w:val="00CD5A2F"/>
    <w:rsid w:val="00CD5ACB"/>
    <w:rsid w:val="00CD5CE3"/>
    <w:rsid w:val="00CD6465"/>
    <w:rsid w:val="00CD6AFD"/>
    <w:rsid w:val="00CD6D7F"/>
    <w:rsid w:val="00CD6D87"/>
    <w:rsid w:val="00CD6D97"/>
    <w:rsid w:val="00CD6DC7"/>
    <w:rsid w:val="00CD71C7"/>
    <w:rsid w:val="00CD75E5"/>
    <w:rsid w:val="00CE048B"/>
    <w:rsid w:val="00CE0570"/>
    <w:rsid w:val="00CE0D92"/>
    <w:rsid w:val="00CE12FB"/>
    <w:rsid w:val="00CE13D8"/>
    <w:rsid w:val="00CE1CDE"/>
    <w:rsid w:val="00CE1E69"/>
    <w:rsid w:val="00CE202B"/>
    <w:rsid w:val="00CE21A0"/>
    <w:rsid w:val="00CE295E"/>
    <w:rsid w:val="00CE2FB3"/>
    <w:rsid w:val="00CE3458"/>
    <w:rsid w:val="00CE38DF"/>
    <w:rsid w:val="00CE3F75"/>
    <w:rsid w:val="00CE4181"/>
    <w:rsid w:val="00CE4A5A"/>
    <w:rsid w:val="00CE4C88"/>
    <w:rsid w:val="00CE4E57"/>
    <w:rsid w:val="00CE4ED0"/>
    <w:rsid w:val="00CE540E"/>
    <w:rsid w:val="00CE55D5"/>
    <w:rsid w:val="00CE58FF"/>
    <w:rsid w:val="00CE5A6B"/>
    <w:rsid w:val="00CE5CBA"/>
    <w:rsid w:val="00CE65E1"/>
    <w:rsid w:val="00CE6635"/>
    <w:rsid w:val="00CE6760"/>
    <w:rsid w:val="00CE69BE"/>
    <w:rsid w:val="00CE6D8F"/>
    <w:rsid w:val="00CE759D"/>
    <w:rsid w:val="00CE7BA9"/>
    <w:rsid w:val="00CE7C88"/>
    <w:rsid w:val="00CF0BD3"/>
    <w:rsid w:val="00CF0CCB"/>
    <w:rsid w:val="00CF1173"/>
    <w:rsid w:val="00CF1851"/>
    <w:rsid w:val="00CF1ECA"/>
    <w:rsid w:val="00CF1F19"/>
    <w:rsid w:val="00CF1FAD"/>
    <w:rsid w:val="00CF2175"/>
    <w:rsid w:val="00CF2671"/>
    <w:rsid w:val="00CF27F7"/>
    <w:rsid w:val="00CF2FF9"/>
    <w:rsid w:val="00CF39FA"/>
    <w:rsid w:val="00CF3EE6"/>
    <w:rsid w:val="00CF46D2"/>
    <w:rsid w:val="00CF4BEA"/>
    <w:rsid w:val="00CF5141"/>
    <w:rsid w:val="00CF5607"/>
    <w:rsid w:val="00CF59B3"/>
    <w:rsid w:val="00CF5DA1"/>
    <w:rsid w:val="00CF64CF"/>
    <w:rsid w:val="00CF69AD"/>
    <w:rsid w:val="00CF6CC2"/>
    <w:rsid w:val="00CF71D3"/>
    <w:rsid w:val="00CF72A5"/>
    <w:rsid w:val="00CF7AAC"/>
    <w:rsid w:val="00CF7EAC"/>
    <w:rsid w:val="00CF7F93"/>
    <w:rsid w:val="00D0004C"/>
    <w:rsid w:val="00D0006B"/>
    <w:rsid w:val="00D00698"/>
    <w:rsid w:val="00D009BE"/>
    <w:rsid w:val="00D017D5"/>
    <w:rsid w:val="00D01FA3"/>
    <w:rsid w:val="00D02B64"/>
    <w:rsid w:val="00D03259"/>
    <w:rsid w:val="00D035A8"/>
    <w:rsid w:val="00D03940"/>
    <w:rsid w:val="00D03C4A"/>
    <w:rsid w:val="00D04079"/>
    <w:rsid w:val="00D04490"/>
    <w:rsid w:val="00D04C13"/>
    <w:rsid w:val="00D04C9C"/>
    <w:rsid w:val="00D04E13"/>
    <w:rsid w:val="00D050A3"/>
    <w:rsid w:val="00D05843"/>
    <w:rsid w:val="00D05FC4"/>
    <w:rsid w:val="00D064F2"/>
    <w:rsid w:val="00D06AA9"/>
    <w:rsid w:val="00D06F7F"/>
    <w:rsid w:val="00D07183"/>
    <w:rsid w:val="00D0723F"/>
    <w:rsid w:val="00D0784B"/>
    <w:rsid w:val="00D0787D"/>
    <w:rsid w:val="00D100FB"/>
    <w:rsid w:val="00D10845"/>
    <w:rsid w:val="00D10FE5"/>
    <w:rsid w:val="00D11693"/>
    <w:rsid w:val="00D11799"/>
    <w:rsid w:val="00D117DB"/>
    <w:rsid w:val="00D11A41"/>
    <w:rsid w:val="00D11AA2"/>
    <w:rsid w:val="00D11D11"/>
    <w:rsid w:val="00D125C2"/>
    <w:rsid w:val="00D127A1"/>
    <w:rsid w:val="00D127C1"/>
    <w:rsid w:val="00D13544"/>
    <w:rsid w:val="00D1396D"/>
    <w:rsid w:val="00D13F5F"/>
    <w:rsid w:val="00D13FE4"/>
    <w:rsid w:val="00D140BC"/>
    <w:rsid w:val="00D149F4"/>
    <w:rsid w:val="00D153C5"/>
    <w:rsid w:val="00D15CF3"/>
    <w:rsid w:val="00D1661F"/>
    <w:rsid w:val="00D1668A"/>
    <w:rsid w:val="00D16D06"/>
    <w:rsid w:val="00D170FC"/>
    <w:rsid w:val="00D1723C"/>
    <w:rsid w:val="00D17C09"/>
    <w:rsid w:val="00D17D5C"/>
    <w:rsid w:val="00D2010C"/>
    <w:rsid w:val="00D206CD"/>
    <w:rsid w:val="00D20C7C"/>
    <w:rsid w:val="00D20F4B"/>
    <w:rsid w:val="00D21F78"/>
    <w:rsid w:val="00D22809"/>
    <w:rsid w:val="00D22F17"/>
    <w:rsid w:val="00D22F3D"/>
    <w:rsid w:val="00D23547"/>
    <w:rsid w:val="00D235F2"/>
    <w:rsid w:val="00D241C7"/>
    <w:rsid w:val="00D243F7"/>
    <w:rsid w:val="00D2494C"/>
    <w:rsid w:val="00D24F1A"/>
    <w:rsid w:val="00D25341"/>
    <w:rsid w:val="00D2555E"/>
    <w:rsid w:val="00D257D7"/>
    <w:rsid w:val="00D26163"/>
    <w:rsid w:val="00D2622B"/>
    <w:rsid w:val="00D27139"/>
    <w:rsid w:val="00D27AC5"/>
    <w:rsid w:val="00D27AD8"/>
    <w:rsid w:val="00D27E30"/>
    <w:rsid w:val="00D30328"/>
    <w:rsid w:val="00D303BE"/>
    <w:rsid w:val="00D30682"/>
    <w:rsid w:val="00D30A8C"/>
    <w:rsid w:val="00D30CC5"/>
    <w:rsid w:val="00D3116B"/>
    <w:rsid w:val="00D31B9B"/>
    <w:rsid w:val="00D31E7F"/>
    <w:rsid w:val="00D31F1B"/>
    <w:rsid w:val="00D3200E"/>
    <w:rsid w:val="00D321B9"/>
    <w:rsid w:val="00D322C6"/>
    <w:rsid w:val="00D3231C"/>
    <w:rsid w:val="00D32A0A"/>
    <w:rsid w:val="00D32A0B"/>
    <w:rsid w:val="00D32CA7"/>
    <w:rsid w:val="00D32E40"/>
    <w:rsid w:val="00D331E0"/>
    <w:rsid w:val="00D33552"/>
    <w:rsid w:val="00D33FBF"/>
    <w:rsid w:val="00D34494"/>
    <w:rsid w:val="00D35075"/>
    <w:rsid w:val="00D3531C"/>
    <w:rsid w:val="00D369D7"/>
    <w:rsid w:val="00D36D74"/>
    <w:rsid w:val="00D370EF"/>
    <w:rsid w:val="00D37160"/>
    <w:rsid w:val="00D37258"/>
    <w:rsid w:val="00D37DBB"/>
    <w:rsid w:val="00D37FA8"/>
    <w:rsid w:val="00D405A5"/>
    <w:rsid w:val="00D4172C"/>
    <w:rsid w:val="00D421AC"/>
    <w:rsid w:val="00D422E1"/>
    <w:rsid w:val="00D4237D"/>
    <w:rsid w:val="00D42811"/>
    <w:rsid w:val="00D429B7"/>
    <w:rsid w:val="00D43391"/>
    <w:rsid w:val="00D43560"/>
    <w:rsid w:val="00D4362F"/>
    <w:rsid w:val="00D43819"/>
    <w:rsid w:val="00D444E9"/>
    <w:rsid w:val="00D45DF2"/>
    <w:rsid w:val="00D46123"/>
    <w:rsid w:val="00D46232"/>
    <w:rsid w:val="00D46235"/>
    <w:rsid w:val="00D46327"/>
    <w:rsid w:val="00D46419"/>
    <w:rsid w:val="00D46616"/>
    <w:rsid w:val="00D467DC"/>
    <w:rsid w:val="00D46AC4"/>
    <w:rsid w:val="00D46BE4"/>
    <w:rsid w:val="00D46C74"/>
    <w:rsid w:val="00D46E64"/>
    <w:rsid w:val="00D47C67"/>
    <w:rsid w:val="00D47C79"/>
    <w:rsid w:val="00D50211"/>
    <w:rsid w:val="00D5025B"/>
    <w:rsid w:val="00D5069E"/>
    <w:rsid w:val="00D50912"/>
    <w:rsid w:val="00D509E0"/>
    <w:rsid w:val="00D50C53"/>
    <w:rsid w:val="00D510CE"/>
    <w:rsid w:val="00D5136A"/>
    <w:rsid w:val="00D51459"/>
    <w:rsid w:val="00D51608"/>
    <w:rsid w:val="00D51F21"/>
    <w:rsid w:val="00D52A8D"/>
    <w:rsid w:val="00D52FDD"/>
    <w:rsid w:val="00D54759"/>
    <w:rsid w:val="00D54E40"/>
    <w:rsid w:val="00D54EDD"/>
    <w:rsid w:val="00D5511E"/>
    <w:rsid w:val="00D5541E"/>
    <w:rsid w:val="00D557FD"/>
    <w:rsid w:val="00D55FF7"/>
    <w:rsid w:val="00D564C5"/>
    <w:rsid w:val="00D566E3"/>
    <w:rsid w:val="00D56C8D"/>
    <w:rsid w:val="00D57082"/>
    <w:rsid w:val="00D570DE"/>
    <w:rsid w:val="00D57522"/>
    <w:rsid w:val="00D57B7A"/>
    <w:rsid w:val="00D57CEA"/>
    <w:rsid w:val="00D57FC2"/>
    <w:rsid w:val="00D60132"/>
    <w:rsid w:val="00D60139"/>
    <w:rsid w:val="00D605DB"/>
    <w:rsid w:val="00D60C54"/>
    <w:rsid w:val="00D60CF8"/>
    <w:rsid w:val="00D60ECE"/>
    <w:rsid w:val="00D61885"/>
    <w:rsid w:val="00D61BF7"/>
    <w:rsid w:val="00D61E47"/>
    <w:rsid w:val="00D61F79"/>
    <w:rsid w:val="00D61F7D"/>
    <w:rsid w:val="00D62494"/>
    <w:rsid w:val="00D62CB0"/>
    <w:rsid w:val="00D62DFC"/>
    <w:rsid w:val="00D63285"/>
    <w:rsid w:val="00D6349D"/>
    <w:rsid w:val="00D637DC"/>
    <w:rsid w:val="00D64921"/>
    <w:rsid w:val="00D64A60"/>
    <w:rsid w:val="00D64C6B"/>
    <w:rsid w:val="00D64F30"/>
    <w:rsid w:val="00D64FE7"/>
    <w:rsid w:val="00D6529B"/>
    <w:rsid w:val="00D65581"/>
    <w:rsid w:val="00D657F0"/>
    <w:rsid w:val="00D658ED"/>
    <w:rsid w:val="00D65C60"/>
    <w:rsid w:val="00D65DAB"/>
    <w:rsid w:val="00D6616E"/>
    <w:rsid w:val="00D66EA6"/>
    <w:rsid w:val="00D6756D"/>
    <w:rsid w:val="00D67577"/>
    <w:rsid w:val="00D67761"/>
    <w:rsid w:val="00D701D3"/>
    <w:rsid w:val="00D7049F"/>
    <w:rsid w:val="00D7173F"/>
    <w:rsid w:val="00D71CFD"/>
    <w:rsid w:val="00D71F2F"/>
    <w:rsid w:val="00D72B5A"/>
    <w:rsid w:val="00D72C57"/>
    <w:rsid w:val="00D731E0"/>
    <w:rsid w:val="00D73487"/>
    <w:rsid w:val="00D73BBC"/>
    <w:rsid w:val="00D746BB"/>
    <w:rsid w:val="00D74C6A"/>
    <w:rsid w:val="00D74FDE"/>
    <w:rsid w:val="00D7570D"/>
    <w:rsid w:val="00D758D6"/>
    <w:rsid w:val="00D759BD"/>
    <w:rsid w:val="00D75D1C"/>
    <w:rsid w:val="00D7620F"/>
    <w:rsid w:val="00D76398"/>
    <w:rsid w:val="00D76B93"/>
    <w:rsid w:val="00D76D6F"/>
    <w:rsid w:val="00D77092"/>
    <w:rsid w:val="00D776CC"/>
    <w:rsid w:val="00D77728"/>
    <w:rsid w:val="00D778B5"/>
    <w:rsid w:val="00D8041A"/>
    <w:rsid w:val="00D807E6"/>
    <w:rsid w:val="00D80851"/>
    <w:rsid w:val="00D80A32"/>
    <w:rsid w:val="00D80C07"/>
    <w:rsid w:val="00D810EA"/>
    <w:rsid w:val="00D81392"/>
    <w:rsid w:val="00D818DE"/>
    <w:rsid w:val="00D81A8F"/>
    <w:rsid w:val="00D81C7D"/>
    <w:rsid w:val="00D81E7B"/>
    <w:rsid w:val="00D820BB"/>
    <w:rsid w:val="00D82991"/>
    <w:rsid w:val="00D82CED"/>
    <w:rsid w:val="00D836E2"/>
    <w:rsid w:val="00D83915"/>
    <w:rsid w:val="00D83B1F"/>
    <w:rsid w:val="00D83B34"/>
    <w:rsid w:val="00D83B62"/>
    <w:rsid w:val="00D83ED8"/>
    <w:rsid w:val="00D840D5"/>
    <w:rsid w:val="00D84494"/>
    <w:rsid w:val="00D84EB4"/>
    <w:rsid w:val="00D853BE"/>
    <w:rsid w:val="00D853CE"/>
    <w:rsid w:val="00D8548E"/>
    <w:rsid w:val="00D8591C"/>
    <w:rsid w:val="00D861DF"/>
    <w:rsid w:val="00D86627"/>
    <w:rsid w:val="00D869F3"/>
    <w:rsid w:val="00D86A22"/>
    <w:rsid w:val="00D86B03"/>
    <w:rsid w:val="00D86DD3"/>
    <w:rsid w:val="00D86F17"/>
    <w:rsid w:val="00D87521"/>
    <w:rsid w:val="00D8752D"/>
    <w:rsid w:val="00D87BC0"/>
    <w:rsid w:val="00D87E28"/>
    <w:rsid w:val="00D9002A"/>
    <w:rsid w:val="00D9209B"/>
    <w:rsid w:val="00D9213A"/>
    <w:rsid w:val="00D9241E"/>
    <w:rsid w:val="00D928C7"/>
    <w:rsid w:val="00D92A62"/>
    <w:rsid w:val="00D92AC7"/>
    <w:rsid w:val="00D9315F"/>
    <w:rsid w:val="00D93385"/>
    <w:rsid w:val="00D93462"/>
    <w:rsid w:val="00D934AC"/>
    <w:rsid w:val="00D93705"/>
    <w:rsid w:val="00D93718"/>
    <w:rsid w:val="00D93BE3"/>
    <w:rsid w:val="00D94B14"/>
    <w:rsid w:val="00D94F4E"/>
    <w:rsid w:val="00D95235"/>
    <w:rsid w:val="00D967E1"/>
    <w:rsid w:val="00D968A6"/>
    <w:rsid w:val="00D968A9"/>
    <w:rsid w:val="00D96B12"/>
    <w:rsid w:val="00D96BB5"/>
    <w:rsid w:val="00D971A7"/>
    <w:rsid w:val="00D976E6"/>
    <w:rsid w:val="00D97997"/>
    <w:rsid w:val="00D97E71"/>
    <w:rsid w:val="00D97FE1"/>
    <w:rsid w:val="00D97FF4"/>
    <w:rsid w:val="00DA0697"/>
    <w:rsid w:val="00DA080B"/>
    <w:rsid w:val="00DA08DA"/>
    <w:rsid w:val="00DA0902"/>
    <w:rsid w:val="00DA16E5"/>
    <w:rsid w:val="00DA21D2"/>
    <w:rsid w:val="00DA2712"/>
    <w:rsid w:val="00DA3317"/>
    <w:rsid w:val="00DA343E"/>
    <w:rsid w:val="00DA353E"/>
    <w:rsid w:val="00DA365D"/>
    <w:rsid w:val="00DA3698"/>
    <w:rsid w:val="00DA39A6"/>
    <w:rsid w:val="00DA4AF8"/>
    <w:rsid w:val="00DA5D1E"/>
    <w:rsid w:val="00DA5D70"/>
    <w:rsid w:val="00DA6256"/>
    <w:rsid w:val="00DA63E7"/>
    <w:rsid w:val="00DA6E46"/>
    <w:rsid w:val="00DA7BB7"/>
    <w:rsid w:val="00DB012A"/>
    <w:rsid w:val="00DB0FF9"/>
    <w:rsid w:val="00DB148E"/>
    <w:rsid w:val="00DB167A"/>
    <w:rsid w:val="00DB1810"/>
    <w:rsid w:val="00DB1EE1"/>
    <w:rsid w:val="00DB2898"/>
    <w:rsid w:val="00DB2E2C"/>
    <w:rsid w:val="00DB2F14"/>
    <w:rsid w:val="00DB34D0"/>
    <w:rsid w:val="00DB3943"/>
    <w:rsid w:val="00DB3D72"/>
    <w:rsid w:val="00DB3F58"/>
    <w:rsid w:val="00DB4BA5"/>
    <w:rsid w:val="00DB552E"/>
    <w:rsid w:val="00DB6324"/>
    <w:rsid w:val="00DB66AC"/>
    <w:rsid w:val="00DB66EE"/>
    <w:rsid w:val="00DB670C"/>
    <w:rsid w:val="00DB6F27"/>
    <w:rsid w:val="00DB70D3"/>
    <w:rsid w:val="00DB734C"/>
    <w:rsid w:val="00DB770B"/>
    <w:rsid w:val="00DB7F7B"/>
    <w:rsid w:val="00DC02E6"/>
    <w:rsid w:val="00DC0954"/>
    <w:rsid w:val="00DC0D39"/>
    <w:rsid w:val="00DC0F8A"/>
    <w:rsid w:val="00DC1994"/>
    <w:rsid w:val="00DC205A"/>
    <w:rsid w:val="00DC231A"/>
    <w:rsid w:val="00DC27FB"/>
    <w:rsid w:val="00DC2DD7"/>
    <w:rsid w:val="00DC2E51"/>
    <w:rsid w:val="00DC492A"/>
    <w:rsid w:val="00DC4EBD"/>
    <w:rsid w:val="00DC4EEF"/>
    <w:rsid w:val="00DC516D"/>
    <w:rsid w:val="00DC5659"/>
    <w:rsid w:val="00DC5BFA"/>
    <w:rsid w:val="00DC5E60"/>
    <w:rsid w:val="00DC635B"/>
    <w:rsid w:val="00DC6509"/>
    <w:rsid w:val="00DC6823"/>
    <w:rsid w:val="00DC731D"/>
    <w:rsid w:val="00DC7CAD"/>
    <w:rsid w:val="00DC7CC0"/>
    <w:rsid w:val="00DC7E39"/>
    <w:rsid w:val="00DD0026"/>
    <w:rsid w:val="00DD0056"/>
    <w:rsid w:val="00DD02B5"/>
    <w:rsid w:val="00DD0477"/>
    <w:rsid w:val="00DD0E84"/>
    <w:rsid w:val="00DD0F6F"/>
    <w:rsid w:val="00DD101D"/>
    <w:rsid w:val="00DD12EF"/>
    <w:rsid w:val="00DD1AD9"/>
    <w:rsid w:val="00DD1E4B"/>
    <w:rsid w:val="00DD2069"/>
    <w:rsid w:val="00DD237E"/>
    <w:rsid w:val="00DD2790"/>
    <w:rsid w:val="00DD30EB"/>
    <w:rsid w:val="00DD3337"/>
    <w:rsid w:val="00DD3D76"/>
    <w:rsid w:val="00DD5124"/>
    <w:rsid w:val="00DD5661"/>
    <w:rsid w:val="00DD5BD4"/>
    <w:rsid w:val="00DD608D"/>
    <w:rsid w:val="00DD6405"/>
    <w:rsid w:val="00DD65D6"/>
    <w:rsid w:val="00DD6E74"/>
    <w:rsid w:val="00DD7982"/>
    <w:rsid w:val="00DE03A5"/>
    <w:rsid w:val="00DE0942"/>
    <w:rsid w:val="00DE0991"/>
    <w:rsid w:val="00DE0F33"/>
    <w:rsid w:val="00DE1756"/>
    <w:rsid w:val="00DE1B0C"/>
    <w:rsid w:val="00DE1B50"/>
    <w:rsid w:val="00DE1CE2"/>
    <w:rsid w:val="00DE2067"/>
    <w:rsid w:val="00DE230F"/>
    <w:rsid w:val="00DE277E"/>
    <w:rsid w:val="00DE2848"/>
    <w:rsid w:val="00DE30A0"/>
    <w:rsid w:val="00DE30CA"/>
    <w:rsid w:val="00DE35F7"/>
    <w:rsid w:val="00DE4F2A"/>
    <w:rsid w:val="00DE5F75"/>
    <w:rsid w:val="00DE62DC"/>
    <w:rsid w:val="00DE7455"/>
    <w:rsid w:val="00DE747B"/>
    <w:rsid w:val="00DE7C3F"/>
    <w:rsid w:val="00DE7F9F"/>
    <w:rsid w:val="00DF00AD"/>
    <w:rsid w:val="00DF0619"/>
    <w:rsid w:val="00DF0675"/>
    <w:rsid w:val="00DF0765"/>
    <w:rsid w:val="00DF07C1"/>
    <w:rsid w:val="00DF0AE5"/>
    <w:rsid w:val="00DF0DA0"/>
    <w:rsid w:val="00DF0EBB"/>
    <w:rsid w:val="00DF1D32"/>
    <w:rsid w:val="00DF21C3"/>
    <w:rsid w:val="00DF22D6"/>
    <w:rsid w:val="00DF23A8"/>
    <w:rsid w:val="00DF23CB"/>
    <w:rsid w:val="00DF2494"/>
    <w:rsid w:val="00DF2736"/>
    <w:rsid w:val="00DF2792"/>
    <w:rsid w:val="00DF3F99"/>
    <w:rsid w:val="00DF3FA5"/>
    <w:rsid w:val="00DF409A"/>
    <w:rsid w:val="00DF4B17"/>
    <w:rsid w:val="00DF4FA1"/>
    <w:rsid w:val="00DF5282"/>
    <w:rsid w:val="00DF58DB"/>
    <w:rsid w:val="00DF59B6"/>
    <w:rsid w:val="00DF5B0C"/>
    <w:rsid w:val="00DF5B74"/>
    <w:rsid w:val="00DF5F9E"/>
    <w:rsid w:val="00DF6CE8"/>
    <w:rsid w:val="00DF75D8"/>
    <w:rsid w:val="00DF7662"/>
    <w:rsid w:val="00DF7B41"/>
    <w:rsid w:val="00DF7CA6"/>
    <w:rsid w:val="00E0018F"/>
    <w:rsid w:val="00E00321"/>
    <w:rsid w:val="00E00AAE"/>
    <w:rsid w:val="00E01388"/>
    <w:rsid w:val="00E01C15"/>
    <w:rsid w:val="00E01C51"/>
    <w:rsid w:val="00E025FC"/>
    <w:rsid w:val="00E03E11"/>
    <w:rsid w:val="00E04493"/>
    <w:rsid w:val="00E048B3"/>
    <w:rsid w:val="00E04A78"/>
    <w:rsid w:val="00E04B89"/>
    <w:rsid w:val="00E05291"/>
    <w:rsid w:val="00E0544E"/>
    <w:rsid w:val="00E05B18"/>
    <w:rsid w:val="00E05CD7"/>
    <w:rsid w:val="00E06210"/>
    <w:rsid w:val="00E062FE"/>
    <w:rsid w:val="00E07830"/>
    <w:rsid w:val="00E07BE8"/>
    <w:rsid w:val="00E10053"/>
    <w:rsid w:val="00E101BC"/>
    <w:rsid w:val="00E1074A"/>
    <w:rsid w:val="00E10A3D"/>
    <w:rsid w:val="00E10BBF"/>
    <w:rsid w:val="00E10EF0"/>
    <w:rsid w:val="00E11520"/>
    <w:rsid w:val="00E11901"/>
    <w:rsid w:val="00E11B3F"/>
    <w:rsid w:val="00E11CC2"/>
    <w:rsid w:val="00E11D01"/>
    <w:rsid w:val="00E11EFB"/>
    <w:rsid w:val="00E1220D"/>
    <w:rsid w:val="00E1227B"/>
    <w:rsid w:val="00E12922"/>
    <w:rsid w:val="00E136B5"/>
    <w:rsid w:val="00E136C2"/>
    <w:rsid w:val="00E13783"/>
    <w:rsid w:val="00E13A18"/>
    <w:rsid w:val="00E14F86"/>
    <w:rsid w:val="00E15003"/>
    <w:rsid w:val="00E15B55"/>
    <w:rsid w:val="00E16276"/>
    <w:rsid w:val="00E16794"/>
    <w:rsid w:val="00E17011"/>
    <w:rsid w:val="00E1757A"/>
    <w:rsid w:val="00E17B09"/>
    <w:rsid w:val="00E201FA"/>
    <w:rsid w:val="00E207CA"/>
    <w:rsid w:val="00E20E04"/>
    <w:rsid w:val="00E20E21"/>
    <w:rsid w:val="00E2197A"/>
    <w:rsid w:val="00E21C53"/>
    <w:rsid w:val="00E22544"/>
    <w:rsid w:val="00E22A16"/>
    <w:rsid w:val="00E22F1A"/>
    <w:rsid w:val="00E23A9D"/>
    <w:rsid w:val="00E23D4D"/>
    <w:rsid w:val="00E2489D"/>
    <w:rsid w:val="00E25164"/>
    <w:rsid w:val="00E25419"/>
    <w:rsid w:val="00E25542"/>
    <w:rsid w:val="00E25C91"/>
    <w:rsid w:val="00E25D29"/>
    <w:rsid w:val="00E2623A"/>
    <w:rsid w:val="00E264AE"/>
    <w:rsid w:val="00E266A1"/>
    <w:rsid w:val="00E26885"/>
    <w:rsid w:val="00E271C4"/>
    <w:rsid w:val="00E27686"/>
    <w:rsid w:val="00E27A34"/>
    <w:rsid w:val="00E27D02"/>
    <w:rsid w:val="00E30D1C"/>
    <w:rsid w:val="00E30D66"/>
    <w:rsid w:val="00E30E86"/>
    <w:rsid w:val="00E30FF9"/>
    <w:rsid w:val="00E31269"/>
    <w:rsid w:val="00E31781"/>
    <w:rsid w:val="00E317FF"/>
    <w:rsid w:val="00E3196E"/>
    <w:rsid w:val="00E31B01"/>
    <w:rsid w:val="00E31BFE"/>
    <w:rsid w:val="00E31CBB"/>
    <w:rsid w:val="00E32A89"/>
    <w:rsid w:val="00E32E38"/>
    <w:rsid w:val="00E336E1"/>
    <w:rsid w:val="00E33856"/>
    <w:rsid w:val="00E33A62"/>
    <w:rsid w:val="00E34050"/>
    <w:rsid w:val="00E341E1"/>
    <w:rsid w:val="00E351B6"/>
    <w:rsid w:val="00E3530D"/>
    <w:rsid w:val="00E35452"/>
    <w:rsid w:val="00E3593F"/>
    <w:rsid w:val="00E35984"/>
    <w:rsid w:val="00E36242"/>
    <w:rsid w:val="00E3626D"/>
    <w:rsid w:val="00E36AF7"/>
    <w:rsid w:val="00E36C3A"/>
    <w:rsid w:val="00E37382"/>
    <w:rsid w:val="00E373E7"/>
    <w:rsid w:val="00E37483"/>
    <w:rsid w:val="00E37607"/>
    <w:rsid w:val="00E37A66"/>
    <w:rsid w:val="00E37B74"/>
    <w:rsid w:val="00E37F61"/>
    <w:rsid w:val="00E40416"/>
    <w:rsid w:val="00E40F65"/>
    <w:rsid w:val="00E4119D"/>
    <w:rsid w:val="00E41439"/>
    <w:rsid w:val="00E41E33"/>
    <w:rsid w:val="00E41FFB"/>
    <w:rsid w:val="00E426D2"/>
    <w:rsid w:val="00E429DF"/>
    <w:rsid w:val="00E42F15"/>
    <w:rsid w:val="00E43EE1"/>
    <w:rsid w:val="00E440BD"/>
    <w:rsid w:val="00E441C1"/>
    <w:rsid w:val="00E447C2"/>
    <w:rsid w:val="00E44C98"/>
    <w:rsid w:val="00E44EB4"/>
    <w:rsid w:val="00E45294"/>
    <w:rsid w:val="00E45406"/>
    <w:rsid w:val="00E4603F"/>
    <w:rsid w:val="00E4623E"/>
    <w:rsid w:val="00E4651E"/>
    <w:rsid w:val="00E46848"/>
    <w:rsid w:val="00E47123"/>
    <w:rsid w:val="00E50226"/>
    <w:rsid w:val="00E502F2"/>
    <w:rsid w:val="00E5069D"/>
    <w:rsid w:val="00E50C02"/>
    <w:rsid w:val="00E513B3"/>
    <w:rsid w:val="00E516A6"/>
    <w:rsid w:val="00E51D5A"/>
    <w:rsid w:val="00E52025"/>
    <w:rsid w:val="00E52314"/>
    <w:rsid w:val="00E52B18"/>
    <w:rsid w:val="00E531EF"/>
    <w:rsid w:val="00E53409"/>
    <w:rsid w:val="00E536CC"/>
    <w:rsid w:val="00E544BD"/>
    <w:rsid w:val="00E54E65"/>
    <w:rsid w:val="00E5535E"/>
    <w:rsid w:val="00E55A05"/>
    <w:rsid w:val="00E55EAF"/>
    <w:rsid w:val="00E5656D"/>
    <w:rsid w:val="00E57052"/>
    <w:rsid w:val="00E571A1"/>
    <w:rsid w:val="00E57400"/>
    <w:rsid w:val="00E575AC"/>
    <w:rsid w:val="00E577A8"/>
    <w:rsid w:val="00E57B0A"/>
    <w:rsid w:val="00E57F82"/>
    <w:rsid w:val="00E601A9"/>
    <w:rsid w:val="00E602D7"/>
    <w:rsid w:val="00E60F5B"/>
    <w:rsid w:val="00E612E3"/>
    <w:rsid w:val="00E6155B"/>
    <w:rsid w:val="00E62A33"/>
    <w:rsid w:val="00E63412"/>
    <w:rsid w:val="00E634FC"/>
    <w:rsid w:val="00E63FD1"/>
    <w:rsid w:val="00E65311"/>
    <w:rsid w:val="00E656EA"/>
    <w:rsid w:val="00E660BB"/>
    <w:rsid w:val="00E6701C"/>
    <w:rsid w:val="00E6725E"/>
    <w:rsid w:val="00E67A16"/>
    <w:rsid w:val="00E71347"/>
    <w:rsid w:val="00E7222A"/>
    <w:rsid w:val="00E72937"/>
    <w:rsid w:val="00E72E5B"/>
    <w:rsid w:val="00E732B3"/>
    <w:rsid w:val="00E73647"/>
    <w:rsid w:val="00E73675"/>
    <w:rsid w:val="00E73726"/>
    <w:rsid w:val="00E737DA"/>
    <w:rsid w:val="00E73A0C"/>
    <w:rsid w:val="00E73A20"/>
    <w:rsid w:val="00E73C82"/>
    <w:rsid w:val="00E74249"/>
    <w:rsid w:val="00E74A2F"/>
    <w:rsid w:val="00E75248"/>
    <w:rsid w:val="00E7579B"/>
    <w:rsid w:val="00E75832"/>
    <w:rsid w:val="00E75910"/>
    <w:rsid w:val="00E775C5"/>
    <w:rsid w:val="00E77797"/>
    <w:rsid w:val="00E77E2D"/>
    <w:rsid w:val="00E800B4"/>
    <w:rsid w:val="00E80355"/>
    <w:rsid w:val="00E80712"/>
    <w:rsid w:val="00E809E2"/>
    <w:rsid w:val="00E80AC4"/>
    <w:rsid w:val="00E814B1"/>
    <w:rsid w:val="00E816E8"/>
    <w:rsid w:val="00E81EA8"/>
    <w:rsid w:val="00E8257B"/>
    <w:rsid w:val="00E829A8"/>
    <w:rsid w:val="00E82CAD"/>
    <w:rsid w:val="00E83160"/>
    <w:rsid w:val="00E83E0A"/>
    <w:rsid w:val="00E84339"/>
    <w:rsid w:val="00E844F9"/>
    <w:rsid w:val="00E84897"/>
    <w:rsid w:val="00E849F6"/>
    <w:rsid w:val="00E84A7E"/>
    <w:rsid w:val="00E85284"/>
    <w:rsid w:val="00E85340"/>
    <w:rsid w:val="00E8557D"/>
    <w:rsid w:val="00E857B0"/>
    <w:rsid w:val="00E85E07"/>
    <w:rsid w:val="00E864B3"/>
    <w:rsid w:val="00E86904"/>
    <w:rsid w:val="00E86A06"/>
    <w:rsid w:val="00E874DB"/>
    <w:rsid w:val="00E874FC"/>
    <w:rsid w:val="00E8790B"/>
    <w:rsid w:val="00E903F5"/>
    <w:rsid w:val="00E9061C"/>
    <w:rsid w:val="00E91589"/>
    <w:rsid w:val="00E91642"/>
    <w:rsid w:val="00E91BAE"/>
    <w:rsid w:val="00E9247E"/>
    <w:rsid w:val="00E928B2"/>
    <w:rsid w:val="00E931E2"/>
    <w:rsid w:val="00E937EF"/>
    <w:rsid w:val="00E93ADD"/>
    <w:rsid w:val="00E93B43"/>
    <w:rsid w:val="00E94577"/>
    <w:rsid w:val="00E94923"/>
    <w:rsid w:val="00E94AEF"/>
    <w:rsid w:val="00E94C81"/>
    <w:rsid w:val="00E94CE5"/>
    <w:rsid w:val="00E94CFF"/>
    <w:rsid w:val="00E95083"/>
    <w:rsid w:val="00E950CF"/>
    <w:rsid w:val="00E951BB"/>
    <w:rsid w:val="00E95763"/>
    <w:rsid w:val="00E95AB7"/>
    <w:rsid w:val="00E9618F"/>
    <w:rsid w:val="00E962DD"/>
    <w:rsid w:val="00E964E1"/>
    <w:rsid w:val="00E964E7"/>
    <w:rsid w:val="00E965EC"/>
    <w:rsid w:val="00E96BBA"/>
    <w:rsid w:val="00E96E37"/>
    <w:rsid w:val="00E977A8"/>
    <w:rsid w:val="00E977AB"/>
    <w:rsid w:val="00E979B9"/>
    <w:rsid w:val="00E97AFA"/>
    <w:rsid w:val="00E97B61"/>
    <w:rsid w:val="00EA0471"/>
    <w:rsid w:val="00EA084F"/>
    <w:rsid w:val="00EA0EFC"/>
    <w:rsid w:val="00EA14BB"/>
    <w:rsid w:val="00EA22E0"/>
    <w:rsid w:val="00EA290C"/>
    <w:rsid w:val="00EA3169"/>
    <w:rsid w:val="00EA3183"/>
    <w:rsid w:val="00EA3882"/>
    <w:rsid w:val="00EA3A00"/>
    <w:rsid w:val="00EA4821"/>
    <w:rsid w:val="00EA4EA8"/>
    <w:rsid w:val="00EA514B"/>
    <w:rsid w:val="00EA52A8"/>
    <w:rsid w:val="00EA53A3"/>
    <w:rsid w:val="00EA540B"/>
    <w:rsid w:val="00EA58FE"/>
    <w:rsid w:val="00EA5978"/>
    <w:rsid w:val="00EA633F"/>
    <w:rsid w:val="00EA6416"/>
    <w:rsid w:val="00EA6B4F"/>
    <w:rsid w:val="00EA7361"/>
    <w:rsid w:val="00EA7611"/>
    <w:rsid w:val="00EA785D"/>
    <w:rsid w:val="00EA7E16"/>
    <w:rsid w:val="00EB0262"/>
    <w:rsid w:val="00EB062D"/>
    <w:rsid w:val="00EB12E3"/>
    <w:rsid w:val="00EB1E15"/>
    <w:rsid w:val="00EB2132"/>
    <w:rsid w:val="00EB2FE9"/>
    <w:rsid w:val="00EB31D8"/>
    <w:rsid w:val="00EB35A7"/>
    <w:rsid w:val="00EB36FD"/>
    <w:rsid w:val="00EB3A7D"/>
    <w:rsid w:val="00EB3F59"/>
    <w:rsid w:val="00EB40C3"/>
    <w:rsid w:val="00EB49F4"/>
    <w:rsid w:val="00EB54F0"/>
    <w:rsid w:val="00EB564F"/>
    <w:rsid w:val="00EB6219"/>
    <w:rsid w:val="00EB6454"/>
    <w:rsid w:val="00EB6643"/>
    <w:rsid w:val="00EB6ACA"/>
    <w:rsid w:val="00EB6C84"/>
    <w:rsid w:val="00EB7065"/>
    <w:rsid w:val="00EB7263"/>
    <w:rsid w:val="00EB73E7"/>
    <w:rsid w:val="00EB7852"/>
    <w:rsid w:val="00EB78C3"/>
    <w:rsid w:val="00EB78D0"/>
    <w:rsid w:val="00EB7DC0"/>
    <w:rsid w:val="00EC01FC"/>
    <w:rsid w:val="00EC040C"/>
    <w:rsid w:val="00EC0772"/>
    <w:rsid w:val="00EC0A29"/>
    <w:rsid w:val="00EC0ABA"/>
    <w:rsid w:val="00EC0CBD"/>
    <w:rsid w:val="00EC0DA2"/>
    <w:rsid w:val="00EC14EC"/>
    <w:rsid w:val="00EC16A4"/>
    <w:rsid w:val="00EC1AB3"/>
    <w:rsid w:val="00EC2076"/>
    <w:rsid w:val="00EC2515"/>
    <w:rsid w:val="00EC2AA8"/>
    <w:rsid w:val="00EC2B2E"/>
    <w:rsid w:val="00EC318E"/>
    <w:rsid w:val="00EC431B"/>
    <w:rsid w:val="00EC454A"/>
    <w:rsid w:val="00EC509E"/>
    <w:rsid w:val="00EC535E"/>
    <w:rsid w:val="00EC5C3E"/>
    <w:rsid w:val="00EC65C2"/>
    <w:rsid w:val="00EC6CFA"/>
    <w:rsid w:val="00EC6EEE"/>
    <w:rsid w:val="00EC70D7"/>
    <w:rsid w:val="00EC7168"/>
    <w:rsid w:val="00EC719C"/>
    <w:rsid w:val="00EC7322"/>
    <w:rsid w:val="00EC776C"/>
    <w:rsid w:val="00ED0107"/>
    <w:rsid w:val="00ED07DC"/>
    <w:rsid w:val="00ED0B7D"/>
    <w:rsid w:val="00ED0BEA"/>
    <w:rsid w:val="00ED0CAD"/>
    <w:rsid w:val="00ED11EC"/>
    <w:rsid w:val="00ED192A"/>
    <w:rsid w:val="00ED25CD"/>
    <w:rsid w:val="00ED2EA3"/>
    <w:rsid w:val="00ED307B"/>
    <w:rsid w:val="00ED3108"/>
    <w:rsid w:val="00ED3E55"/>
    <w:rsid w:val="00ED3F8A"/>
    <w:rsid w:val="00ED402C"/>
    <w:rsid w:val="00ED40DF"/>
    <w:rsid w:val="00ED41A7"/>
    <w:rsid w:val="00ED4298"/>
    <w:rsid w:val="00ED42CC"/>
    <w:rsid w:val="00ED47C5"/>
    <w:rsid w:val="00ED484E"/>
    <w:rsid w:val="00ED51F0"/>
    <w:rsid w:val="00ED589B"/>
    <w:rsid w:val="00ED5935"/>
    <w:rsid w:val="00ED6A73"/>
    <w:rsid w:val="00ED6BCB"/>
    <w:rsid w:val="00ED6E5E"/>
    <w:rsid w:val="00ED74B3"/>
    <w:rsid w:val="00ED77E6"/>
    <w:rsid w:val="00EE00C4"/>
    <w:rsid w:val="00EE0352"/>
    <w:rsid w:val="00EE05E3"/>
    <w:rsid w:val="00EE0DF3"/>
    <w:rsid w:val="00EE1217"/>
    <w:rsid w:val="00EE19A2"/>
    <w:rsid w:val="00EE2319"/>
    <w:rsid w:val="00EE2682"/>
    <w:rsid w:val="00EE2E5C"/>
    <w:rsid w:val="00EE2FB3"/>
    <w:rsid w:val="00EE2FE7"/>
    <w:rsid w:val="00EE302A"/>
    <w:rsid w:val="00EE3421"/>
    <w:rsid w:val="00EE380A"/>
    <w:rsid w:val="00EE3D0A"/>
    <w:rsid w:val="00EE42B8"/>
    <w:rsid w:val="00EE47D5"/>
    <w:rsid w:val="00EE4BAC"/>
    <w:rsid w:val="00EE4D4C"/>
    <w:rsid w:val="00EE586E"/>
    <w:rsid w:val="00EE6034"/>
    <w:rsid w:val="00EE643E"/>
    <w:rsid w:val="00EE660E"/>
    <w:rsid w:val="00EE747E"/>
    <w:rsid w:val="00EE76AC"/>
    <w:rsid w:val="00EE7B6F"/>
    <w:rsid w:val="00EF0228"/>
    <w:rsid w:val="00EF0D01"/>
    <w:rsid w:val="00EF1130"/>
    <w:rsid w:val="00EF1313"/>
    <w:rsid w:val="00EF1400"/>
    <w:rsid w:val="00EF16F1"/>
    <w:rsid w:val="00EF1AED"/>
    <w:rsid w:val="00EF1B95"/>
    <w:rsid w:val="00EF2823"/>
    <w:rsid w:val="00EF283E"/>
    <w:rsid w:val="00EF307A"/>
    <w:rsid w:val="00EF37ED"/>
    <w:rsid w:val="00EF3910"/>
    <w:rsid w:val="00EF3FB2"/>
    <w:rsid w:val="00EF4D54"/>
    <w:rsid w:val="00EF4D71"/>
    <w:rsid w:val="00EF5065"/>
    <w:rsid w:val="00EF5480"/>
    <w:rsid w:val="00EF55A9"/>
    <w:rsid w:val="00EF5E53"/>
    <w:rsid w:val="00EF600A"/>
    <w:rsid w:val="00EF650D"/>
    <w:rsid w:val="00EF6643"/>
    <w:rsid w:val="00EF75C9"/>
    <w:rsid w:val="00EF7AC5"/>
    <w:rsid w:val="00F000CC"/>
    <w:rsid w:val="00F0070A"/>
    <w:rsid w:val="00F00836"/>
    <w:rsid w:val="00F00AB0"/>
    <w:rsid w:val="00F00F0E"/>
    <w:rsid w:val="00F01063"/>
    <w:rsid w:val="00F01336"/>
    <w:rsid w:val="00F01619"/>
    <w:rsid w:val="00F0176D"/>
    <w:rsid w:val="00F01847"/>
    <w:rsid w:val="00F01A6A"/>
    <w:rsid w:val="00F024D2"/>
    <w:rsid w:val="00F0250D"/>
    <w:rsid w:val="00F0270F"/>
    <w:rsid w:val="00F02B74"/>
    <w:rsid w:val="00F0320D"/>
    <w:rsid w:val="00F035E3"/>
    <w:rsid w:val="00F03BF9"/>
    <w:rsid w:val="00F04225"/>
    <w:rsid w:val="00F0477C"/>
    <w:rsid w:val="00F04966"/>
    <w:rsid w:val="00F04FA3"/>
    <w:rsid w:val="00F052C0"/>
    <w:rsid w:val="00F06112"/>
    <w:rsid w:val="00F06895"/>
    <w:rsid w:val="00F06F13"/>
    <w:rsid w:val="00F07224"/>
    <w:rsid w:val="00F07971"/>
    <w:rsid w:val="00F07BD0"/>
    <w:rsid w:val="00F1017C"/>
    <w:rsid w:val="00F103AB"/>
    <w:rsid w:val="00F1044E"/>
    <w:rsid w:val="00F11139"/>
    <w:rsid w:val="00F113CF"/>
    <w:rsid w:val="00F11895"/>
    <w:rsid w:val="00F11B5B"/>
    <w:rsid w:val="00F1240B"/>
    <w:rsid w:val="00F128EE"/>
    <w:rsid w:val="00F12D81"/>
    <w:rsid w:val="00F13643"/>
    <w:rsid w:val="00F145AB"/>
    <w:rsid w:val="00F147CB"/>
    <w:rsid w:val="00F149F0"/>
    <w:rsid w:val="00F14BEA"/>
    <w:rsid w:val="00F1579F"/>
    <w:rsid w:val="00F15E11"/>
    <w:rsid w:val="00F16131"/>
    <w:rsid w:val="00F165A5"/>
    <w:rsid w:val="00F17026"/>
    <w:rsid w:val="00F1709F"/>
    <w:rsid w:val="00F1722D"/>
    <w:rsid w:val="00F172CC"/>
    <w:rsid w:val="00F173E1"/>
    <w:rsid w:val="00F173F0"/>
    <w:rsid w:val="00F17609"/>
    <w:rsid w:val="00F17B67"/>
    <w:rsid w:val="00F17EF7"/>
    <w:rsid w:val="00F20DE2"/>
    <w:rsid w:val="00F212FD"/>
    <w:rsid w:val="00F22312"/>
    <w:rsid w:val="00F22D6F"/>
    <w:rsid w:val="00F22EFD"/>
    <w:rsid w:val="00F232B8"/>
    <w:rsid w:val="00F23865"/>
    <w:rsid w:val="00F24D76"/>
    <w:rsid w:val="00F25331"/>
    <w:rsid w:val="00F25E1A"/>
    <w:rsid w:val="00F27336"/>
    <w:rsid w:val="00F27508"/>
    <w:rsid w:val="00F27733"/>
    <w:rsid w:val="00F2778B"/>
    <w:rsid w:val="00F27792"/>
    <w:rsid w:val="00F279BF"/>
    <w:rsid w:val="00F27B05"/>
    <w:rsid w:val="00F27D5E"/>
    <w:rsid w:val="00F3016A"/>
    <w:rsid w:val="00F304A1"/>
    <w:rsid w:val="00F30E62"/>
    <w:rsid w:val="00F31A8E"/>
    <w:rsid w:val="00F31CE7"/>
    <w:rsid w:val="00F31D96"/>
    <w:rsid w:val="00F32933"/>
    <w:rsid w:val="00F329A1"/>
    <w:rsid w:val="00F333AA"/>
    <w:rsid w:val="00F334EB"/>
    <w:rsid w:val="00F3415E"/>
    <w:rsid w:val="00F34467"/>
    <w:rsid w:val="00F3523B"/>
    <w:rsid w:val="00F3574B"/>
    <w:rsid w:val="00F360AA"/>
    <w:rsid w:val="00F36BAC"/>
    <w:rsid w:val="00F36CAC"/>
    <w:rsid w:val="00F37387"/>
    <w:rsid w:val="00F37463"/>
    <w:rsid w:val="00F375AB"/>
    <w:rsid w:val="00F37778"/>
    <w:rsid w:val="00F37E7C"/>
    <w:rsid w:val="00F4093F"/>
    <w:rsid w:val="00F40B6F"/>
    <w:rsid w:val="00F40C44"/>
    <w:rsid w:val="00F417CC"/>
    <w:rsid w:val="00F42129"/>
    <w:rsid w:val="00F42237"/>
    <w:rsid w:val="00F426E9"/>
    <w:rsid w:val="00F42AA8"/>
    <w:rsid w:val="00F42C0C"/>
    <w:rsid w:val="00F42C3B"/>
    <w:rsid w:val="00F430D8"/>
    <w:rsid w:val="00F431FC"/>
    <w:rsid w:val="00F4326A"/>
    <w:rsid w:val="00F434EB"/>
    <w:rsid w:val="00F43FA7"/>
    <w:rsid w:val="00F4458D"/>
    <w:rsid w:val="00F452D2"/>
    <w:rsid w:val="00F4545B"/>
    <w:rsid w:val="00F45C4A"/>
    <w:rsid w:val="00F468FE"/>
    <w:rsid w:val="00F46AFC"/>
    <w:rsid w:val="00F46D6D"/>
    <w:rsid w:val="00F46E41"/>
    <w:rsid w:val="00F46ED5"/>
    <w:rsid w:val="00F473F3"/>
    <w:rsid w:val="00F478DD"/>
    <w:rsid w:val="00F47B5A"/>
    <w:rsid w:val="00F505F9"/>
    <w:rsid w:val="00F5097F"/>
    <w:rsid w:val="00F50D9E"/>
    <w:rsid w:val="00F51295"/>
    <w:rsid w:val="00F522E6"/>
    <w:rsid w:val="00F52889"/>
    <w:rsid w:val="00F52C7D"/>
    <w:rsid w:val="00F530BC"/>
    <w:rsid w:val="00F5363F"/>
    <w:rsid w:val="00F5385B"/>
    <w:rsid w:val="00F53AF9"/>
    <w:rsid w:val="00F54808"/>
    <w:rsid w:val="00F54A53"/>
    <w:rsid w:val="00F54AF9"/>
    <w:rsid w:val="00F54D18"/>
    <w:rsid w:val="00F54EA8"/>
    <w:rsid w:val="00F54EE1"/>
    <w:rsid w:val="00F55002"/>
    <w:rsid w:val="00F5540B"/>
    <w:rsid w:val="00F556A4"/>
    <w:rsid w:val="00F55EFB"/>
    <w:rsid w:val="00F564FE"/>
    <w:rsid w:val="00F56B28"/>
    <w:rsid w:val="00F57F02"/>
    <w:rsid w:val="00F57F7F"/>
    <w:rsid w:val="00F600AE"/>
    <w:rsid w:val="00F607D8"/>
    <w:rsid w:val="00F60F4B"/>
    <w:rsid w:val="00F610A2"/>
    <w:rsid w:val="00F6162B"/>
    <w:rsid w:val="00F6199D"/>
    <w:rsid w:val="00F61C72"/>
    <w:rsid w:val="00F624F9"/>
    <w:rsid w:val="00F62864"/>
    <w:rsid w:val="00F62BF6"/>
    <w:rsid w:val="00F62D67"/>
    <w:rsid w:val="00F63134"/>
    <w:rsid w:val="00F6361F"/>
    <w:rsid w:val="00F6399E"/>
    <w:rsid w:val="00F63B8C"/>
    <w:rsid w:val="00F63EE9"/>
    <w:rsid w:val="00F645FB"/>
    <w:rsid w:val="00F64855"/>
    <w:rsid w:val="00F65342"/>
    <w:rsid w:val="00F6571A"/>
    <w:rsid w:val="00F65B32"/>
    <w:rsid w:val="00F65FCB"/>
    <w:rsid w:val="00F665F0"/>
    <w:rsid w:val="00F6674E"/>
    <w:rsid w:val="00F66D00"/>
    <w:rsid w:val="00F66F1D"/>
    <w:rsid w:val="00F67498"/>
    <w:rsid w:val="00F67770"/>
    <w:rsid w:val="00F678B5"/>
    <w:rsid w:val="00F67947"/>
    <w:rsid w:val="00F67BA5"/>
    <w:rsid w:val="00F7029D"/>
    <w:rsid w:val="00F7045A"/>
    <w:rsid w:val="00F7146F"/>
    <w:rsid w:val="00F7162C"/>
    <w:rsid w:val="00F71BB5"/>
    <w:rsid w:val="00F71BCF"/>
    <w:rsid w:val="00F71D42"/>
    <w:rsid w:val="00F71DA5"/>
    <w:rsid w:val="00F727AD"/>
    <w:rsid w:val="00F728CF"/>
    <w:rsid w:val="00F72B1C"/>
    <w:rsid w:val="00F72C08"/>
    <w:rsid w:val="00F730CB"/>
    <w:rsid w:val="00F74639"/>
    <w:rsid w:val="00F7467B"/>
    <w:rsid w:val="00F747C9"/>
    <w:rsid w:val="00F74E2E"/>
    <w:rsid w:val="00F74EEB"/>
    <w:rsid w:val="00F74F47"/>
    <w:rsid w:val="00F75375"/>
    <w:rsid w:val="00F75844"/>
    <w:rsid w:val="00F759C7"/>
    <w:rsid w:val="00F75A0D"/>
    <w:rsid w:val="00F75E4F"/>
    <w:rsid w:val="00F76286"/>
    <w:rsid w:val="00F76479"/>
    <w:rsid w:val="00F764D2"/>
    <w:rsid w:val="00F7671A"/>
    <w:rsid w:val="00F77AAE"/>
    <w:rsid w:val="00F80371"/>
    <w:rsid w:val="00F808DA"/>
    <w:rsid w:val="00F80DEE"/>
    <w:rsid w:val="00F80FC5"/>
    <w:rsid w:val="00F81024"/>
    <w:rsid w:val="00F81D56"/>
    <w:rsid w:val="00F82C2A"/>
    <w:rsid w:val="00F82D13"/>
    <w:rsid w:val="00F83BC9"/>
    <w:rsid w:val="00F83D6F"/>
    <w:rsid w:val="00F83F36"/>
    <w:rsid w:val="00F8476E"/>
    <w:rsid w:val="00F84B64"/>
    <w:rsid w:val="00F84D1D"/>
    <w:rsid w:val="00F85100"/>
    <w:rsid w:val="00F85920"/>
    <w:rsid w:val="00F859C7"/>
    <w:rsid w:val="00F85D37"/>
    <w:rsid w:val="00F867FE"/>
    <w:rsid w:val="00F86CF9"/>
    <w:rsid w:val="00F878A3"/>
    <w:rsid w:val="00F87CF5"/>
    <w:rsid w:val="00F90307"/>
    <w:rsid w:val="00F90A9E"/>
    <w:rsid w:val="00F910BF"/>
    <w:rsid w:val="00F9123B"/>
    <w:rsid w:val="00F915D0"/>
    <w:rsid w:val="00F91652"/>
    <w:rsid w:val="00F92016"/>
    <w:rsid w:val="00F9215F"/>
    <w:rsid w:val="00F9395F"/>
    <w:rsid w:val="00F94585"/>
    <w:rsid w:val="00F94880"/>
    <w:rsid w:val="00F94951"/>
    <w:rsid w:val="00F94AE1"/>
    <w:rsid w:val="00F95608"/>
    <w:rsid w:val="00F95A9E"/>
    <w:rsid w:val="00F95B4C"/>
    <w:rsid w:val="00F95D6C"/>
    <w:rsid w:val="00F95FCF"/>
    <w:rsid w:val="00F96684"/>
    <w:rsid w:val="00F9708A"/>
    <w:rsid w:val="00F9709B"/>
    <w:rsid w:val="00FA0189"/>
    <w:rsid w:val="00FA06A0"/>
    <w:rsid w:val="00FA09C0"/>
    <w:rsid w:val="00FA0C12"/>
    <w:rsid w:val="00FA0D97"/>
    <w:rsid w:val="00FA1EAF"/>
    <w:rsid w:val="00FA1F33"/>
    <w:rsid w:val="00FA24B1"/>
    <w:rsid w:val="00FA3183"/>
    <w:rsid w:val="00FA323F"/>
    <w:rsid w:val="00FA35DB"/>
    <w:rsid w:val="00FA3717"/>
    <w:rsid w:val="00FA4F39"/>
    <w:rsid w:val="00FA50B6"/>
    <w:rsid w:val="00FA5945"/>
    <w:rsid w:val="00FA5A0D"/>
    <w:rsid w:val="00FA5E89"/>
    <w:rsid w:val="00FA673D"/>
    <w:rsid w:val="00FA682A"/>
    <w:rsid w:val="00FA6892"/>
    <w:rsid w:val="00FA710A"/>
    <w:rsid w:val="00FA71A4"/>
    <w:rsid w:val="00FA751C"/>
    <w:rsid w:val="00FA75A3"/>
    <w:rsid w:val="00FA7C95"/>
    <w:rsid w:val="00FA7DEC"/>
    <w:rsid w:val="00FB0053"/>
    <w:rsid w:val="00FB0228"/>
    <w:rsid w:val="00FB02EF"/>
    <w:rsid w:val="00FB0432"/>
    <w:rsid w:val="00FB07D1"/>
    <w:rsid w:val="00FB0A3F"/>
    <w:rsid w:val="00FB1900"/>
    <w:rsid w:val="00FB1E05"/>
    <w:rsid w:val="00FB2BC4"/>
    <w:rsid w:val="00FB2D3D"/>
    <w:rsid w:val="00FB3E20"/>
    <w:rsid w:val="00FB404E"/>
    <w:rsid w:val="00FB407B"/>
    <w:rsid w:val="00FB4504"/>
    <w:rsid w:val="00FB477F"/>
    <w:rsid w:val="00FB49FF"/>
    <w:rsid w:val="00FB4E0E"/>
    <w:rsid w:val="00FB501F"/>
    <w:rsid w:val="00FB5180"/>
    <w:rsid w:val="00FB53E4"/>
    <w:rsid w:val="00FB5768"/>
    <w:rsid w:val="00FB5B45"/>
    <w:rsid w:val="00FB6621"/>
    <w:rsid w:val="00FB6F80"/>
    <w:rsid w:val="00FB723F"/>
    <w:rsid w:val="00FB73ED"/>
    <w:rsid w:val="00FB74EC"/>
    <w:rsid w:val="00FB7820"/>
    <w:rsid w:val="00FB7B0E"/>
    <w:rsid w:val="00FB7F7C"/>
    <w:rsid w:val="00FC09BE"/>
    <w:rsid w:val="00FC0DCC"/>
    <w:rsid w:val="00FC1840"/>
    <w:rsid w:val="00FC1E92"/>
    <w:rsid w:val="00FC1F88"/>
    <w:rsid w:val="00FC2111"/>
    <w:rsid w:val="00FC27AA"/>
    <w:rsid w:val="00FC348F"/>
    <w:rsid w:val="00FC3B4B"/>
    <w:rsid w:val="00FC3B61"/>
    <w:rsid w:val="00FC3F90"/>
    <w:rsid w:val="00FC4428"/>
    <w:rsid w:val="00FC5650"/>
    <w:rsid w:val="00FC602A"/>
    <w:rsid w:val="00FC6346"/>
    <w:rsid w:val="00FC6459"/>
    <w:rsid w:val="00FC685B"/>
    <w:rsid w:val="00FC6928"/>
    <w:rsid w:val="00FC6BC0"/>
    <w:rsid w:val="00FC72E8"/>
    <w:rsid w:val="00FD0079"/>
    <w:rsid w:val="00FD0895"/>
    <w:rsid w:val="00FD0A41"/>
    <w:rsid w:val="00FD0F98"/>
    <w:rsid w:val="00FD194C"/>
    <w:rsid w:val="00FD1B94"/>
    <w:rsid w:val="00FD2456"/>
    <w:rsid w:val="00FD2924"/>
    <w:rsid w:val="00FD2AD8"/>
    <w:rsid w:val="00FD41C9"/>
    <w:rsid w:val="00FD4457"/>
    <w:rsid w:val="00FD4820"/>
    <w:rsid w:val="00FD48E5"/>
    <w:rsid w:val="00FD5748"/>
    <w:rsid w:val="00FD57A8"/>
    <w:rsid w:val="00FD586E"/>
    <w:rsid w:val="00FD598B"/>
    <w:rsid w:val="00FD62B3"/>
    <w:rsid w:val="00FD664C"/>
    <w:rsid w:val="00FD6749"/>
    <w:rsid w:val="00FD6EC1"/>
    <w:rsid w:val="00FD72A5"/>
    <w:rsid w:val="00FD7933"/>
    <w:rsid w:val="00FE01B7"/>
    <w:rsid w:val="00FE0458"/>
    <w:rsid w:val="00FE0AA6"/>
    <w:rsid w:val="00FE0CA7"/>
    <w:rsid w:val="00FE1122"/>
    <w:rsid w:val="00FE116D"/>
    <w:rsid w:val="00FE1406"/>
    <w:rsid w:val="00FE14AB"/>
    <w:rsid w:val="00FE194F"/>
    <w:rsid w:val="00FE1A13"/>
    <w:rsid w:val="00FE1E12"/>
    <w:rsid w:val="00FE2401"/>
    <w:rsid w:val="00FE26A4"/>
    <w:rsid w:val="00FE2BF6"/>
    <w:rsid w:val="00FE3479"/>
    <w:rsid w:val="00FE3490"/>
    <w:rsid w:val="00FE3921"/>
    <w:rsid w:val="00FE3D7E"/>
    <w:rsid w:val="00FE4828"/>
    <w:rsid w:val="00FE4C81"/>
    <w:rsid w:val="00FE4FA7"/>
    <w:rsid w:val="00FE5BF8"/>
    <w:rsid w:val="00FE5EF6"/>
    <w:rsid w:val="00FE5FCD"/>
    <w:rsid w:val="00FE6778"/>
    <w:rsid w:val="00FE6A9C"/>
    <w:rsid w:val="00FE6C25"/>
    <w:rsid w:val="00FE7916"/>
    <w:rsid w:val="00FE7ED6"/>
    <w:rsid w:val="00FF0336"/>
    <w:rsid w:val="00FF0675"/>
    <w:rsid w:val="00FF0B44"/>
    <w:rsid w:val="00FF10D6"/>
    <w:rsid w:val="00FF1A28"/>
    <w:rsid w:val="00FF1D0D"/>
    <w:rsid w:val="00FF24E9"/>
    <w:rsid w:val="00FF2C45"/>
    <w:rsid w:val="00FF2C99"/>
    <w:rsid w:val="00FF3242"/>
    <w:rsid w:val="00FF342E"/>
    <w:rsid w:val="00FF379C"/>
    <w:rsid w:val="00FF3A8F"/>
    <w:rsid w:val="00FF4AD1"/>
    <w:rsid w:val="00FF4CF6"/>
    <w:rsid w:val="00FF50B4"/>
    <w:rsid w:val="00FF581E"/>
    <w:rsid w:val="00FF5BCB"/>
    <w:rsid w:val="00FF5E81"/>
    <w:rsid w:val="00FF6847"/>
    <w:rsid w:val="00FF684F"/>
    <w:rsid w:val="00FF69B2"/>
    <w:rsid w:val="00FF6C82"/>
    <w:rsid w:val="00FF6DD0"/>
    <w:rsid w:val="00FF7734"/>
    <w:rsid w:val="00FF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657B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53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5020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1D50"/>
    <w:rPr>
      <w:color w:val="0000FF"/>
      <w:u w:val="single"/>
    </w:rPr>
  </w:style>
  <w:style w:type="table" w:styleId="TableGrid">
    <w:name w:val="Table Grid"/>
    <w:basedOn w:val="TableNormal"/>
    <w:rsid w:val="00BF1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C5F99"/>
    <w:pPr>
      <w:shd w:val="clear" w:color="auto" w:fill="000080"/>
    </w:pPr>
    <w:rPr>
      <w:rFonts w:ascii="Tahoma" w:hAnsi="Tahoma" w:cs="Tahoma"/>
      <w:sz w:val="20"/>
      <w:szCs w:val="20"/>
    </w:rPr>
  </w:style>
  <w:style w:type="paragraph" w:customStyle="1" w:styleId="Default">
    <w:name w:val="Default"/>
    <w:rsid w:val="009C15C4"/>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7665D7"/>
    <w:rPr>
      <w:color w:val="800080"/>
      <w:u w:val="single"/>
    </w:rPr>
  </w:style>
  <w:style w:type="paragraph" w:styleId="BalloonText">
    <w:name w:val="Balloon Text"/>
    <w:basedOn w:val="Normal"/>
    <w:semiHidden/>
    <w:rsid w:val="00BE29EC"/>
    <w:rPr>
      <w:rFonts w:ascii="Tahoma" w:hAnsi="Tahoma" w:cs="Tahoma"/>
      <w:sz w:val="16"/>
      <w:szCs w:val="16"/>
    </w:rPr>
  </w:style>
  <w:style w:type="paragraph" w:styleId="NoSpacing">
    <w:name w:val="No Spacing"/>
    <w:uiPriority w:val="1"/>
    <w:qFormat/>
    <w:rsid w:val="00E94CFF"/>
    <w:rPr>
      <w:sz w:val="24"/>
      <w:szCs w:val="24"/>
    </w:rPr>
  </w:style>
  <w:style w:type="paragraph" w:styleId="PlainText">
    <w:name w:val="Plain Text"/>
    <w:basedOn w:val="Normal"/>
    <w:link w:val="PlainTextChar"/>
    <w:uiPriority w:val="99"/>
    <w:unhideWhenUsed/>
    <w:rsid w:val="00BB0126"/>
    <w:rPr>
      <w:rFonts w:ascii="Calibri" w:eastAsia="Calibri" w:hAnsi="Calibri"/>
      <w:sz w:val="22"/>
      <w:szCs w:val="21"/>
      <w:lang w:eastAsia="en-US"/>
    </w:rPr>
  </w:style>
  <w:style w:type="character" w:customStyle="1" w:styleId="PlainTextChar">
    <w:name w:val="Plain Text Char"/>
    <w:link w:val="PlainText"/>
    <w:uiPriority w:val="99"/>
    <w:rsid w:val="00BB0126"/>
    <w:rPr>
      <w:rFonts w:ascii="Calibri" w:eastAsia="Calibri" w:hAnsi="Calibri"/>
      <w:sz w:val="22"/>
      <w:szCs w:val="21"/>
      <w:lang w:eastAsia="en-US"/>
    </w:rPr>
  </w:style>
  <w:style w:type="character" w:customStyle="1" w:styleId="Heading1Char">
    <w:name w:val="Heading 1 Char"/>
    <w:link w:val="Heading1"/>
    <w:rsid w:val="00B657B5"/>
    <w:rPr>
      <w:rFonts w:ascii="Cambria" w:eastAsia="Times New Roman" w:hAnsi="Cambria" w:cs="Times New Roman"/>
      <w:b/>
      <w:bCs/>
      <w:kern w:val="32"/>
      <w:sz w:val="32"/>
      <w:szCs w:val="32"/>
    </w:rPr>
  </w:style>
  <w:style w:type="character" w:styleId="Emphasis">
    <w:name w:val="Emphasis"/>
    <w:qFormat/>
    <w:rsid w:val="00B657B5"/>
    <w:rPr>
      <w:i/>
      <w:iCs/>
    </w:rPr>
  </w:style>
  <w:style w:type="character" w:styleId="Strong">
    <w:name w:val="Strong"/>
    <w:uiPriority w:val="22"/>
    <w:qFormat/>
    <w:rsid w:val="00EE42B8"/>
    <w:rPr>
      <w:b/>
      <w:bCs/>
    </w:rPr>
  </w:style>
  <w:style w:type="paragraph" w:styleId="Subtitle">
    <w:name w:val="Subtitle"/>
    <w:basedOn w:val="Normal"/>
    <w:next w:val="Normal"/>
    <w:link w:val="SubtitleChar"/>
    <w:qFormat/>
    <w:rsid w:val="00EE42B8"/>
    <w:pPr>
      <w:spacing w:after="60"/>
      <w:jc w:val="center"/>
      <w:outlineLvl w:val="1"/>
    </w:pPr>
    <w:rPr>
      <w:rFonts w:ascii="Cambria" w:hAnsi="Cambria"/>
    </w:rPr>
  </w:style>
  <w:style w:type="character" w:customStyle="1" w:styleId="SubtitleChar">
    <w:name w:val="Subtitle Char"/>
    <w:link w:val="Subtitle"/>
    <w:rsid w:val="00EE42B8"/>
    <w:rPr>
      <w:rFonts w:ascii="Cambria" w:eastAsia="Times New Roman" w:hAnsi="Cambria" w:cs="Times New Roman"/>
      <w:sz w:val="24"/>
      <w:szCs w:val="24"/>
    </w:rPr>
  </w:style>
  <w:style w:type="character" w:customStyle="1" w:styleId="apple-converted-space">
    <w:name w:val="apple-converted-space"/>
    <w:rsid w:val="00221E1A"/>
  </w:style>
  <w:style w:type="paragraph" w:styleId="ListParagraph">
    <w:name w:val="List Paragraph"/>
    <w:basedOn w:val="Normal"/>
    <w:uiPriority w:val="34"/>
    <w:qFormat/>
    <w:rsid w:val="008049EC"/>
    <w:pPr>
      <w:ind w:left="720"/>
      <w:contextualSpacing/>
    </w:pPr>
  </w:style>
  <w:style w:type="paragraph" w:styleId="NormalWeb">
    <w:name w:val="Normal (Web)"/>
    <w:basedOn w:val="Normal"/>
    <w:uiPriority w:val="99"/>
    <w:unhideWhenUsed/>
    <w:rsid w:val="00344CB0"/>
    <w:pPr>
      <w:spacing w:before="100" w:beforeAutospacing="1" w:after="100" w:afterAutospacing="1"/>
    </w:pPr>
  </w:style>
  <w:style w:type="character" w:customStyle="1" w:styleId="Heading2Char">
    <w:name w:val="Heading 2 Char"/>
    <w:basedOn w:val="DefaultParagraphFont"/>
    <w:link w:val="Heading2"/>
    <w:semiHidden/>
    <w:rsid w:val="00D853CE"/>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nhideWhenUsed/>
    <w:qFormat/>
    <w:rsid w:val="00BF4C0E"/>
    <w:pPr>
      <w:spacing w:after="200"/>
    </w:pPr>
    <w:rPr>
      <w:b/>
      <w:bCs/>
      <w:color w:val="4F81BD" w:themeColor="accent1"/>
      <w:sz w:val="18"/>
      <w:szCs w:val="18"/>
    </w:rPr>
  </w:style>
  <w:style w:type="paragraph" w:customStyle="1" w:styleId="xxmsonormal">
    <w:name w:val="x_x_msonormal"/>
    <w:basedOn w:val="Normal"/>
    <w:rsid w:val="00127E94"/>
    <w:pPr>
      <w:spacing w:before="100" w:beforeAutospacing="1" w:after="100" w:afterAutospacing="1"/>
    </w:pPr>
  </w:style>
  <w:style w:type="paragraph" w:customStyle="1" w:styleId="xmsonormal">
    <w:name w:val="x_msonormal"/>
    <w:basedOn w:val="Normal"/>
    <w:rsid w:val="008A0CF1"/>
    <w:pPr>
      <w:spacing w:before="100" w:beforeAutospacing="1" w:after="100" w:afterAutospacing="1"/>
    </w:pPr>
  </w:style>
  <w:style w:type="character" w:customStyle="1" w:styleId="Heading3Char">
    <w:name w:val="Heading 3 Char"/>
    <w:basedOn w:val="DefaultParagraphFont"/>
    <w:link w:val="Heading3"/>
    <w:rsid w:val="00950200"/>
    <w:rPr>
      <w:rFonts w:asciiTheme="majorHAnsi" w:eastAsiaTheme="majorEastAsia" w:hAnsiTheme="majorHAnsi" w:cstheme="majorBidi"/>
      <w:b/>
      <w:bCs/>
      <w:color w:val="4F81BD" w:themeColor="accent1"/>
      <w:sz w:val="24"/>
      <w:szCs w:val="24"/>
    </w:rPr>
  </w:style>
  <w:style w:type="table" w:customStyle="1" w:styleId="TableGrid1">
    <w:name w:val="Table Grid1"/>
    <w:basedOn w:val="TableNormal"/>
    <w:next w:val="TableGrid"/>
    <w:rsid w:val="0060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657B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53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5020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1D50"/>
    <w:rPr>
      <w:color w:val="0000FF"/>
      <w:u w:val="single"/>
    </w:rPr>
  </w:style>
  <w:style w:type="table" w:styleId="TableGrid">
    <w:name w:val="Table Grid"/>
    <w:basedOn w:val="TableNormal"/>
    <w:rsid w:val="00BF1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C5F99"/>
    <w:pPr>
      <w:shd w:val="clear" w:color="auto" w:fill="000080"/>
    </w:pPr>
    <w:rPr>
      <w:rFonts w:ascii="Tahoma" w:hAnsi="Tahoma" w:cs="Tahoma"/>
      <w:sz w:val="20"/>
      <w:szCs w:val="20"/>
    </w:rPr>
  </w:style>
  <w:style w:type="paragraph" w:customStyle="1" w:styleId="Default">
    <w:name w:val="Default"/>
    <w:rsid w:val="009C15C4"/>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7665D7"/>
    <w:rPr>
      <w:color w:val="800080"/>
      <w:u w:val="single"/>
    </w:rPr>
  </w:style>
  <w:style w:type="paragraph" w:styleId="BalloonText">
    <w:name w:val="Balloon Text"/>
    <w:basedOn w:val="Normal"/>
    <w:semiHidden/>
    <w:rsid w:val="00BE29EC"/>
    <w:rPr>
      <w:rFonts w:ascii="Tahoma" w:hAnsi="Tahoma" w:cs="Tahoma"/>
      <w:sz w:val="16"/>
      <w:szCs w:val="16"/>
    </w:rPr>
  </w:style>
  <w:style w:type="paragraph" w:styleId="NoSpacing">
    <w:name w:val="No Spacing"/>
    <w:uiPriority w:val="1"/>
    <w:qFormat/>
    <w:rsid w:val="00E94CFF"/>
    <w:rPr>
      <w:sz w:val="24"/>
      <w:szCs w:val="24"/>
    </w:rPr>
  </w:style>
  <w:style w:type="paragraph" w:styleId="PlainText">
    <w:name w:val="Plain Text"/>
    <w:basedOn w:val="Normal"/>
    <w:link w:val="PlainTextChar"/>
    <w:uiPriority w:val="99"/>
    <w:unhideWhenUsed/>
    <w:rsid w:val="00BB0126"/>
    <w:rPr>
      <w:rFonts w:ascii="Calibri" w:eastAsia="Calibri" w:hAnsi="Calibri"/>
      <w:sz w:val="22"/>
      <w:szCs w:val="21"/>
      <w:lang w:eastAsia="en-US"/>
    </w:rPr>
  </w:style>
  <w:style w:type="character" w:customStyle="1" w:styleId="PlainTextChar">
    <w:name w:val="Plain Text Char"/>
    <w:link w:val="PlainText"/>
    <w:uiPriority w:val="99"/>
    <w:rsid w:val="00BB0126"/>
    <w:rPr>
      <w:rFonts w:ascii="Calibri" w:eastAsia="Calibri" w:hAnsi="Calibri"/>
      <w:sz w:val="22"/>
      <w:szCs w:val="21"/>
      <w:lang w:eastAsia="en-US"/>
    </w:rPr>
  </w:style>
  <w:style w:type="character" w:customStyle="1" w:styleId="Heading1Char">
    <w:name w:val="Heading 1 Char"/>
    <w:link w:val="Heading1"/>
    <w:rsid w:val="00B657B5"/>
    <w:rPr>
      <w:rFonts w:ascii="Cambria" w:eastAsia="Times New Roman" w:hAnsi="Cambria" w:cs="Times New Roman"/>
      <w:b/>
      <w:bCs/>
      <w:kern w:val="32"/>
      <w:sz w:val="32"/>
      <w:szCs w:val="32"/>
    </w:rPr>
  </w:style>
  <w:style w:type="character" w:styleId="Emphasis">
    <w:name w:val="Emphasis"/>
    <w:qFormat/>
    <w:rsid w:val="00B657B5"/>
    <w:rPr>
      <w:i/>
      <w:iCs/>
    </w:rPr>
  </w:style>
  <w:style w:type="character" w:styleId="Strong">
    <w:name w:val="Strong"/>
    <w:uiPriority w:val="22"/>
    <w:qFormat/>
    <w:rsid w:val="00EE42B8"/>
    <w:rPr>
      <w:b/>
      <w:bCs/>
    </w:rPr>
  </w:style>
  <w:style w:type="paragraph" w:styleId="Subtitle">
    <w:name w:val="Subtitle"/>
    <w:basedOn w:val="Normal"/>
    <w:next w:val="Normal"/>
    <w:link w:val="SubtitleChar"/>
    <w:qFormat/>
    <w:rsid w:val="00EE42B8"/>
    <w:pPr>
      <w:spacing w:after="60"/>
      <w:jc w:val="center"/>
      <w:outlineLvl w:val="1"/>
    </w:pPr>
    <w:rPr>
      <w:rFonts w:ascii="Cambria" w:hAnsi="Cambria"/>
    </w:rPr>
  </w:style>
  <w:style w:type="character" w:customStyle="1" w:styleId="SubtitleChar">
    <w:name w:val="Subtitle Char"/>
    <w:link w:val="Subtitle"/>
    <w:rsid w:val="00EE42B8"/>
    <w:rPr>
      <w:rFonts w:ascii="Cambria" w:eastAsia="Times New Roman" w:hAnsi="Cambria" w:cs="Times New Roman"/>
      <w:sz w:val="24"/>
      <w:szCs w:val="24"/>
    </w:rPr>
  </w:style>
  <w:style w:type="character" w:customStyle="1" w:styleId="apple-converted-space">
    <w:name w:val="apple-converted-space"/>
    <w:rsid w:val="00221E1A"/>
  </w:style>
  <w:style w:type="paragraph" w:styleId="ListParagraph">
    <w:name w:val="List Paragraph"/>
    <w:basedOn w:val="Normal"/>
    <w:uiPriority w:val="34"/>
    <w:qFormat/>
    <w:rsid w:val="008049EC"/>
    <w:pPr>
      <w:ind w:left="720"/>
      <w:contextualSpacing/>
    </w:pPr>
  </w:style>
  <w:style w:type="paragraph" w:styleId="NormalWeb">
    <w:name w:val="Normal (Web)"/>
    <w:basedOn w:val="Normal"/>
    <w:uiPriority w:val="99"/>
    <w:unhideWhenUsed/>
    <w:rsid w:val="00344CB0"/>
    <w:pPr>
      <w:spacing w:before="100" w:beforeAutospacing="1" w:after="100" w:afterAutospacing="1"/>
    </w:pPr>
  </w:style>
  <w:style w:type="character" w:customStyle="1" w:styleId="Heading2Char">
    <w:name w:val="Heading 2 Char"/>
    <w:basedOn w:val="DefaultParagraphFont"/>
    <w:link w:val="Heading2"/>
    <w:semiHidden/>
    <w:rsid w:val="00D853CE"/>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nhideWhenUsed/>
    <w:qFormat/>
    <w:rsid w:val="00BF4C0E"/>
    <w:pPr>
      <w:spacing w:after="200"/>
    </w:pPr>
    <w:rPr>
      <w:b/>
      <w:bCs/>
      <w:color w:val="4F81BD" w:themeColor="accent1"/>
      <w:sz w:val="18"/>
      <w:szCs w:val="18"/>
    </w:rPr>
  </w:style>
  <w:style w:type="paragraph" w:customStyle="1" w:styleId="xxmsonormal">
    <w:name w:val="x_x_msonormal"/>
    <w:basedOn w:val="Normal"/>
    <w:rsid w:val="00127E94"/>
    <w:pPr>
      <w:spacing w:before="100" w:beforeAutospacing="1" w:after="100" w:afterAutospacing="1"/>
    </w:pPr>
  </w:style>
  <w:style w:type="paragraph" w:customStyle="1" w:styleId="xmsonormal">
    <w:name w:val="x_msonormal"/>
    <w:basedOn w:val="Normal"/>
    <w:rsid w:val="008A0CF1"/>
    <w:pPr>
      <w:spacing w:before="100" w:beforeAutospacing="1" w:after="100" w:afterAutospacing="1"/>
    </w:pPr>
  </w:style>
  <w:style w:type="character" w:customStyle="1" w:styleId="Heading3Char">
    <w:name w:val="Heading 3 Char"/>
    <w:basedOn w:val="DefaultParagraphFont"/>
    <w:link w:val="Heading3"/>
    <w:rsid w:val="00950200"/>
    <w:rPr>
      <w:rFonts w:asciiTheme="majorHAnsi" w:eastAsiaTheme="majorEastAsia" w:hAnsiTheme="majorHAnsi" w:cstheme="majorBidi"/>
      <w:b/>
      <w:bCs/>
      <w:color w:val="4F81BD" w:themeColor="accent1"/>
      <w:sz w:val="24"/>
      <w:szCs w:val="24"/>
    </w:rPr>
  </w:style>
  <w:style w:type="table" w:customStyle="1" w:styleId="TableGrid1">
    <w:name w:val="Table Grid1"/>
    <w:basedOn w:val="TableNormal"/>
    <w:next w:val="TableGrid"/>
    <w:rsid w:val="0060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512">
      <w:bodyDiv w:val="1"/>
      <w:marLeft w:val="0"/>
      <w:marRight w:val="0"/>
      <w:marTop w:val="0"/>
      <w:marBottom w:val="0"/>
      <w:divBdr>
        <w:top w:val="none" w:sz="0" w:space="0" w:color="auto"/>
        <w:left w:val="none" w:sz="0" w:space="0" w:color="auto"/>
        <w:bottom w:val="none" w:sz="0" w:space="0" w:color="auto"/>
        <w:right w:val="none" w:sz="0" w:space="0" w:color="auto"/>
      </w:divBdr>
    </w:div>
    <w:div w:id="86342167">
      <w:bodyDiv w:val="1"/>
      <w:marLeft w:val="0"/>
      <w:marRight w:val="0"/>
      <w:marTop w:val="0"/>
      <w:marBottom w:val="0"/>
      <w:divBdr>
        <w:top w:val="none" w:sz="0" w:space="0" w:color="auto"/>
        <w:left w:val="none" w:sz="0" w:space="0" w:color="auto"/>
        <w:bottom w:val="none" w:sz="0" w:space="0" w:color="auto"/>
        <w:right w:val="none" w:sz="0" w:space="0" w:color="auto"/>
      </w:divBdr>
    </w:div>
    <w:div w:id="130680866">
      <w:bodyDiv w:val="1"/>
      <w:marLeft w:val="0"/>
      <w:marRight w:val="0"/>
      <w:marTop w:val="0"/>
      <w:marBottom w:val="0"/>
      <w:divBdr>
        <w:top w:val="none" w:sz="0" w:space="0" w:color="auto"/>
        <w:left w:val="none" w:sz="0" w:space="0" w:color="auto"/>
        <w:bottom w:val="none" w:sz="0" w:space="0" w:color="auto"/>
        <w:right w:val="none" w:sz="0" w:space="0" w:color="auto"/>
      </w:divBdr>
    </w:div>
    <w:div w:id="141966561">
      <w:bodyDiv w:val="1"/>
      <w:marLeft w:val="0"/>
      <w:marRight w:val="0"/>
      <w:marTop w:val="0"/>
      <w:marBottom w:val="0"/>
      <w:divBdr>
        <w:top w:val="none" w:sz="0" w:space="0" w:color="auto"/>
        <w:left w:val="none" w:sz="0" w:space="0" w:color="auto"/>
        <w:bottom w:val="none" w:sz="0" w:space="0" w:color="auto"/>
        <w:right w:val="none" w:sz="0" w:space="0" w:color="auto"/>
      </w:divBdr>
    </w:div>
    <w:div w:id="179511949">
      <w:bodyDiv w:val="1"/>
      <w:marLeft w:val="0"/>
      <w:marRight w:val="0"/>
      <w:marTop w:val="0"/>
      <w:marBottom w:val="0"/>
      <w:divBdr>
        <w:top w:val="none" w:sz="0" w:space="0" w:color="auto"/>
        <w:left w:val="none" w:sz="0" w:space="0" w:color="auto"/>
        <w:bottom w:val="none" w:sz="0" w:space="0" w:color="auto"/>
        <w:right w:val="none" w:sz="0" w:space="0" w:color="auto"/>
      </w:divBdr>
    </w:div>
    <w:div w:id="231357150">
      <w:bodyDiv w:val="1"/>
      <w:marLeft w:val="0"/>
      <w:marRight w:val="0"/>
      <w:marTop w:val="0"/>
      <w:marBottom w:val="0"/>
      <w:divBdr>
        <w:top w:val="none" w:sz="0" w:space="0" w:color="auto"/>
        <w:left w:val="none" w:sz="0" w:space="0" w:color="auto"/>
        <w:bottom w:val="none" w:sz="0" w:space="0" w:color="auto"/>
        <w:right w:val="none" w:sz="0" w:space="0" w:color="auto"/>
      </w:divBdr>
    </w:div>
    <w:div w:id="322585571">
      <w:bodyDiv w:val="1"/>
      <w:marLeft w:val="0"/>
      <w:marRight w:val="0"/>
      <w:marTop w:val="0"/>
      <w:marBottom w:val="0"/>
      <w:divBdr>
        <w:top w:val="none" w:sz="0" w:space="0" w:color="auto"/>
        <w:left w:val="none" w:sz="0" w:space="0" w:color="auto"/>
        <w:bottom w:val="none" w:sz="0" w:space="0" w:color="auto"/>
        <w:right w:val="none" w:sz="0" w:space="0" w:color="auto"/>
      </w:divBdr>
    </w:div>
    <w:div w:id="359018574">
      <w:bodyDiv w:val="1"/>
      <w:marLeft w:val="0"/>
      <w:marRight w:val="0"/>
      <w:marTop w:val="0"/>
      <w:marBottom w:val="0"/>
      <w:divBdr>
        <w:top w:val="none" w:sz="0" w:space="0" w:color="auto"/>
        <w:left w:val="none" w:sz="0" w:space="0" w:color="auto"/>
        <w:bottom w:val="none" w:sz="0" w:space="0" w:color="auto"/>
        <w:right w:val="none" w:sz="0" w:space="0" w:color="auto"/>
      </w:divBdr>
    </w:div>
    <w:div w:id="384183319">
      <w:bodyDiv w:val="1"/>
      <w:marLeft w:val="0"/>
      <w:marRight w:val="0"/>
      <w:marTop w:val="0"/>
      <w:marBottom w:val="0"/>
      <w:divBdr>
        <w:top w:val="none" w:sz="0" w:space="0" w:color="auto"/>
        <w:left w:val="none" w:sz="0" w:space="0" w:color="auto"/>
        <w:bottom w:val="none" w:sz="0" w:space="0" w:color="auto"/>
        <w:right w:val="none" w:sz="0" w:space="0" w:color="auto"/>
      </w:divBdr>
    </w:div>
    <w:div w:id="492187216">
      <w:bodyDiv w:val="1"/>
      <w:marLeft w:val="0"/>
      <w:marRight w:val="0"/>
      <w:marTop w:val="0"/>
      <w:marBottom w:val="0"/>
      <w:divBdr>
        <w:top w:val="none" w:sz="0" w:space="0" w:color="auto"/>
        <w:left w:val="none" w:sz="0" w:space="0" w:color="auto"/>
        <w:bottom w:val="none" w:sz="0" w:space="0" w:color="auto"/>
        <w:right w:val="none" w:sz="0" w:space="0" w:color="auto"/>
      </w:divBdr>
    </w:div>
    <w:div w:id="525364820">
      <w:bodyDiv w:val="1"/>
      <w:marLeft w:val="0"/>
      <w:marRight w:val="0"/>
      <w:marTop w:val="0"/>
      <w:marBottom w:val="0"/>
      <w:divBdr>
        <w:top w:val="none" w:sz="0" w:space="0" w:color="auto"/>
        <w:left w:val="none" w:sz="0" w:space="0" w:color="auto"/>
        <w:bottom w:val="none" w:sz="0" w:space="0" w:color="auto"/>
        <w:right w:val="none" w:sz="0" w:space="0" w:color="auto"/>
      </w:divBdr>
    </w:div>
    <w:div w:id="780951027">
      <w:bodyDiv w:val="1"/>
      <w:marLeft w:val="0"/>
      <w:marRight w:val="0"/>
      <w:marTop w:val="0"/>
      <w:marBottom w:val="0"/>
      <w:divBdr>
        <w:top w:val="none" w:sz="0" w:space="0" w:color="auto"/>
        <w:left w:val="none" w:sz="0" w:space="0" w:color="auto"/>
        <w:bottom w:val="none" w:sz="0" w:space="0" w:color="auto"/>
        <w:right w:val="none" w:sz="0" w:space="0" w:color="auto"/>
      </w:divBdr>
    </w:div>
    <w:div w:id="789200236">
      <w:bodyDiv w:val="1"/>
      <w:marLeft w:val="0"/>
      <w:marRight w:val="0"/>
      <w:marTop w:val="0"/>
      <w:marBottom w:val="0"/>
      <w:divBdr>
        <w:top w:val="none" w:sz="0" w:space="0" w:color="auto"/>
        <w:left w:val="none" w:sz="0" w:space="0" w:color="auto"/>
        <w:bottom w:val="none" w:sz="0" w:space="0" w:color="auto"/>
        <w:right w:val="none" w:sz="0" w:space="0" w:color="auto"/>
      </w:divBdr>
    </w:div>
    <w:div w:id="856889890">
      <w:bodyDiv w:val="1"/>
      <w:marLeft w:val="0"/>
      <w:marRight w:val="0"/>
      <w:marTop w:val="0"/>
      <w:marBottom w:val="0"/>
      <w:divBdr>
        <w:top w:val="none" w:sz="0" w:space="0" w:color="auto"/>
        <w:left w:val="none" w:sz="0" w:space="0" w:color="auto"/>
        <w:bottom w:val="none" w:sz="0" w:space="0" w:color="auto"/>
        <w:right w:val="none" w:sz="0" w:space="0" w:color="auto"/>
      </w:divBdr>
    </w:div>
    <w:div w:id="881094871">
      <w:bodyDiv w:val="1"/>
      <w:marLeft w:val="0"/>
      <w:marRight w:val="0"/>
      <w:marTop w:val="0"/>
      <w:marBottom w:val="0"/>
      <w:divBdr>
        <w:top w:val="none" w:sz="0" w:space="0" w:color="auto"/>
        <w:left w:val="none" w:sz="0" w:space="0" w:color="auto"/>
        <w:bottom w:val="none" w:sz="0" w:space="0" w:color="auto"/>
        <w:right w:val="none" w:sz="0" w:space="0" w:color="auto"/>
      </w:divBdr>
    </w:div>
    <w:div w:id="951129257">
      <w:bodyDiv w:val="1"/>
      <w:marLeft w:val="0"/>
      <w:marRight w:val="0"/>
      <w:marTop w:val="0"/>
      <w:marBottom w:val="0"/>
      <w:divBdr>
        <w:top w:val="none" w:sz="0" w:space="0" w:color="auto"/>
        <w:left w:val="none" w:sz="0" w:space="0" w:color="auto"/>
        <w:bottom w:val="none" w:sz="0" w:space="0" w:color="auto"/>
        <w:right w:val="none" w:sz="0" w:space="0" w:color="auto"/>
      </w:divBdr>
      <w:divsChild>
        <w:div w:id="1759211876">
          <w:marLeft w:val="0"/>
          <w:marRight w:val="0"/>
          <w:marTop w:val="0"/>
          <w:marBottom w:val="0"/>
          <w:divBdr>
            <w:top w:val="none" w:sz="0" w:space="0" w:color="auto"/>
            <w:left w:val="none" w:sz="0" w:space="0" w:color="auto"/>
            <w:bottom w:val="none" w:sz="0" w:space="0" w:color="auto"/>
            <w:right w:val="none" w:sz="0" w:space="0" w:color="auto"/>
          </w:divBdr>
        </w:div>
      </w:divsChild>
    </w:div>
    <w:div w:id="997265301">
      <w:bodyDiv w:val="1"/>
      <w:marLeft w:val="0"/>
      <w:marRight w:val="0"/>
      <w:marTop w:val="0"/>
      <w:marBottom w:val="0"/>
      <w:divBdr>
        <w:top w:val="none" w:sz="0" w:space="0" w:color="auto"/>
        <w:left w:val="none" w:sz="0" w:space="0" w:color="auto"/>
        <w:bottom w:val="none" w:sz="0" w:space="0" w:color="auto"/>
        <w:right w:val="none" w:sz="0" w:space="0" w:color="auto"/>
      </w:divBdr>
    </w:div>
    <w:div w:id="1020200709">
      <w:bodyDiv w:val="1"/>
      <w:marLeft w:val="0"/>
      <w:marRight w:val="0"/>
      <w:marTop w:val="0"/>
      <w:marBottom w:val="0"/>
      <w:divBdr>
        <w:top w:val="none" w:sz="0" w:space="0" w:color="auto"/>
        <w:left w:val="none" w:sz="0" w:space="0" w:color="auto"/>
        <w:bottom w:val="none" w:sz="0" w:space="0" w:color="auto"/>
        <w:right w:val="none" w:sz="0" w:space="0" w:color="auto"/>
      </w:divBdr>
    </w:div>
    <w:div w:id="1129854858">
      <w:bodyDiv w:val="1"/>
      <w:marLeft w:val="0"/>
      <w:marRight w:val="0"/>
      <w:marTop w:val="0"/>
      <w:marBottom w:val="0"/>
      <w:divBdr>
        <w:top w:val="none" w:sz="0" w:space="0" w:color="auto"/>
        <w:left w:val="none" w:sz="0" w:space="0" w:color="auto"/>
        <w:bottom w:val="none" w:sz="0" w:space="0" w:color="auto"/>
        <w:right w:val="none" w:sz="0" w:space="0" w:color="auto"/>
      </w:divBdr>
    </w:div>
    <w:div w:id="1202128958">
      <w:bodyDiv w:val="1"/>
      <w:marLeft w:val="0"/>
      <w:marRight w:val="0"/>
      <w:marTop w:val="0"/>
      <w:marBottom w:val="0"/>
      <w:divBdr>
        <w:top w:val="none" w:sz="0" w:space="0" w:color="auto"/>
        <w:left w:val="none" w:sz="0" w:space="0" w:color="auto"/>
        <w:bottom w:val="none" w:sz="0" w:space="0" w:color="auto"/>
        <w:right w:val="none" w:sz="0" w:space="0" w:color="auto"/>
      </w:divBdr>
    </w:div>
    <w:div w:id="1353141602">
      <w:bodyDiv w:val="1"/>
      <w:marLeft w:val="0"/>
      <w:marRight w:val="0"/>
      <w:marTop w:val="0"/>
      <w:marBottom w:val="0"/>
      <w:divBdr>
        <w:top w:val="none" w:sz="0" w:space="0" w:color="auto"/>
        <w:left w:val="none" w:sz="0" w:space="0" w:color="auto"/>
        <w:bottom w:val="none" w:sz="0" w:space="0" w:color="auto"/>
        <w:right w:val="none" w:sz="0" w:space="0" w:color="auto"/>
      </w:divBdr>
    </w:div>
    <w:div w:id="1359040061">
      <w:bodyDiv w:val="1"/>
      <w:marLeft w:val="0"/>
      <w:marRight w:val="0"/>
      <w:marTop w:val="0"/>
      <w:marBottom w:val="0"/>
      <w:divBdr>
        <w:top w:val="none" w:sz="0" w:space="0" w:color="auto"/>
        <w:left w:val="none" w:sz="0" w:space="0" w:color="auto"/>
        <w:bottom w:val="none" w:sz="0" w:space="0" w:color="auto"/>
        <w:right w:val="none" w:sz="0" w:space="0" w:color="auto"/>
      </w:divBdr>
    </w:div>
    <w:div w:id="1497841997">
      <w:bodyDiv w:val="1"/>
      <w:marLeft w:val="0"/>
      <w:marRight w:val="0"/>
      <w:marTop w:val="0"/>
      <w:marBottom w:val="0"/>
      <w:divBdr>
        <w:top w:val="none" w:sz="0" w:space="0" w:color="auto"/>
        <w:left w:val="none" w:sz="0" w:space="0" w:color="auto"/>
        <w:bottom w:val="none" w:sz="0" w:space="0" w:color="auto"/>
        <w:right w:val="none" w:sz="0" w:space="0" w:color="auto"/>
      </w:divBdr>
    </w:div>
    <w:div w:id="1565527400">
      <w:bodyDiv w:val="1"/>
      <w:marLeft w:val="0"/>
      <w:marRight w:val="0"/>
      <w:marTop w:val="0"/>
      <w:marBottom w:val="0"/>
      <w:divBdr>
        <w:top w:val="none" w:sz="0" w:space="0" w:color="auto"/>
        <w:left w:val="none" w:sz="0" w:space="0" w:color="auto"/>
        <w:bottom w:val="none" w:sz="0" w:space="0" w:color="auto"/>
        <w:right w:val="none" w:sz="0" w:space="0" w:color="auto"/>
      </w:divBdr>
    </w:div>
    <w:div w:id="1577283154">
      <w:bodyDiv w:val="1"/>
      <w:marLeft w:val="0"/>
      <w:marRight w:val="0"/>
      <w:marTop w:val="0"/>
      <w:marBottom w:val="0"/>
      <w:divBdr>
        <w:top w:val="none" w:sz="0" w:space="0" w:color="auto"/>
        <w:left w:val="none" w:sz="0" w:space="0" w:color="auto"/>
        <w:bottom w:val="none" w:sz="0" w:space="0" w:color="auto"/>
        <w:right w:val="none" w:sz="0" w:space="0" w:color="auto"/>
      </w:divBdr>
    </w:div>
    <w:div w:id="1642071980">
      <w:bodyDiv w:val="1"/>
      <w:marLeft w:val="0"/>
      <w:marRight w:val="0"/>
      <w:marTop w:val="0"/>
      <w:marBottom w:val="0"/>
      <w:divBdr>
        <w:top w:val="none" w:sz="0" w:space="0" w:color="auto"/>
        <w:left w:val="none" w:sz="0" w:space="0" w:color="auto"/>
        <w:bottom w:val="none" w:sz="0" w:space="0" w:color="auto"/>
        <w:right w:val="none" w:sz="0" w:space="0" w:color="auto"/>
      </w:divBdr>
    </w:div>
    <w:div w:id="1645769548">
      <w:bodyDiv w:val="1"/>
      <w:marLeft w:val="0"/>
      <w:marRight w:val="0"/>
      <w:marTop w:val="0"/>
      <w:marBottom w:val="0"/>
      <w:divBdr>
        <w:top w:val="none" w:sz="0" w:space="0" w:color="auto"/>
        <w:left w:val="none" w:sz="0" w:space="0" w:color="auto"/>
        <w:bottom w:val="none" w:sz="0" w:space="0" w:color="auto"/>
        <w:right w:val="none" w:sz="0" w:space="0" w:color="auto"/>
      </w:divBdr>
    </w:div>
    <w:div w:id="1745448789">
      <w:bodyDiv w:val="1"/>
      <w:marLeft w:val="0"/>
      <w:marRight w:val="0"/>
      <w:marTop w:val="0"/>
      <w:marBottom w:val="0"/>
      <w:divBdr>
        <w:top w:val="none" w:sz="0" w:space="0" w:color="auto"/>
        <w:left w:val="none" w:sz="0" w:space="0" w:color="auto"/>
        <w:bottom w:val="none" w:sz="0" w:space="0" w:color="auto"/>
        <w:right w:val="none" w:sz="0" w:space="0" w:color="auto"/>
      </w:divBdr>
      <w:divsChild>
        <w:div w:id="1246761424">
          <w:marLeft w:val="0"/>
          <w:marRight w:val="0"/>
          <w:marTop w:val="0"/>
          <w:marBottom w:val="0"/>
          <w:divBdr>
            <w:top w:val="none" w:sz="0" w:space="0" w:color="auto"/>
            <w:left w:val="none" w:sz="0" w:space="0" w:color="auto"/>
            <w:bottom w:val="none" w:sz="0" w:space="0" w:color="auto"/>
            <w:right w:val="none" w:sz="0" w:space="0" w:color="auto"/>
          </w:divBdr>
        </w:div>
        <w:div w:id="1833793750">
          <w:marLeft w:val="0"/>
          <w:marRight w:val="0"/>
          <w:marTop w:val="0"/>
          <w:marBottom w:val="0"/>
          <w:divBdr>
            <w:top w:val="none" w:sz="0" w:space="0" w:color="auto"/>
            <w:left w:val="none" w:sz="0" w:space="0" w:color="auto"/>
            <w:bottom w:val="none" w:sz="0" w:space="0" w:color="auto"/>
            <w:right w:val="none" w:sz="0" w:space="0" w:color="auto"/>
          </w:divBdr>
        </w:div>
        <w:div w:id="1186480126">
          <w:marLeft w:val="0"/>
          <w:marRight w:val="0"/>
          <w:marTop w:val="0"/>
          <w:marBottom w:val="0"/>
          <w:divBdr>
            <w:top w:val="none" w:sz="0" w:space="0" w:color="auto"/>
            <w:left w:val="none" w:sz="0" w:space="0" w:color="auto"/>
            <w:bottom w:val="none" w:sz="0" w:space="0" w:color="auto"/>
            <w:right w:val="none" w:sz="0" w:space="0" w:color="auto"/>
          </w:divBdr>
        </w:div>
        <w:div w:id="2113237445">
          <w:marLeft w:val="0"/>
          <w:marRight w:val="0"/>
          <w:marTop w:val="0"/>
          <w:marBottom w:val="0"/>
          <w:divBdr>
            <w:top w:val="none" w:sz="0" w:space="0" w:color="auto"/>
            <w:left w:val="none" w:sz="0" w:space="0" w:color="auto"/>
            <w:bottom w:val="none" w:sz="0" w:space="0" w:color="auto"/>
            <w:right w:val="none" w:sz="0" w:space="0" w:color="auto"/>
          </w:divBdr>
        </w:div>
        <w:div w:id="1213541336">
          <w:marLeft w:val="0"/>
          <w:marRight w:val="0"/>
          <w:marTop w:val="0"/>
          <w:marBottom w:val="0"/>
          <w:divBdr>
            <w:top w:val="none" w:sz="0" w:space="0" w:color="auto"/>
            <w:left w:val="none" w:sz="0" w:space="0" w:color="auto"/>
            <w:bottom w:val="none" w:sz="0" w:space="0" w:color="auto"/>
            <w:right w:val="none" w:sz="0" w:space="0" w:color="auto"/>
          </w:divBdr>
        </w:div>
        <w:div w:id="286132678">
          <w:marLeft w:val="0"/>
          <w:marRight w:val="0"/>
          <w:marTop w:val="0"/>
          <w:marBottom w:val="0"/>
          <w:divBdr>
            <w:top w:val="none" w:sz="0" w:space="0" w:color="auto"/>
            <w:left w:val="none" w:sz="0" w:space="0" w:color="auto"/>
            <w:bottom w:val="none" w:sz="0" w:space="0" w:color="auto"/>
            <w:right w:val="none" w:sz="0" w:space="0" w:color="auto"/>
          </w:divBdr>
        </w:div>
        <w:div w:id="2050256129">
          <w:marLeft w:val="0"/>
          <w:marRight w:val="0"/>
          <w:marTop w:val="0"/>
          <w:marBottom w:val="0"/>
          <w:divBdr>
            <w:top w:val="none" w:sz="0" w:space="0" w:color="auto"/>
            <w:left w:val="none" w:sz="0" w:space="0" w:color="auto"/>
            <w:bottom w:val="none" w:sz="0" w:space="0" w:color="auto"/>
            <w:right w:val="none" w:sz="0" w:space="0" w:color="auto"/>
          </w:divBdr>
        </w:div>
      </w:divsChild>
    </w:div>
    <w:div w:id="1841432509">
      <w:bodyDiv w:val="1"/>
      <w:marLeft w:val="0"/>
      <w:marRight w:val="0"/>
      <w:marTop w:val="0"/>
      <w:marBottom w:val="0"/>
      <w:divBdr>
        <w:top w:val="none" w:sz="0" w:space="0" w:color="auto"/>
        <w:left w:val="none" w:sz="0" w:space="0" w:color="auto"/>
        <w:bottom w:val="none" w:sz="0" w:space="0" w:color="auto"/>
        <w:right w:val="none" w:sz="0" w:space="0" w:color="auto"/>
      </w:divBdr>
    </w:div>
    <w:div w:id="1873612974">
      <w:bodyDiv w:val="1"/>
      <w:marLeft w:val="0"/>
      <w:marRight w:val="0"/>
      <w:marTop w:val="0"/>
      <w:marBottom w:val="0"/>
      <w:divBdr>
        <w:top w:val="none" w:sz="0" w:space="0" w:color="auto"/>
        <w:left w:val="none" w:sz="0" w:space="0" w:color="auto"/>
        <w:bottom w:val="none" w:sz="0" w:space="0" w:color="auto"/>
        <w:right w:val="none" w:sz="0" w:space="0" w:color="auto"/>
      </w:divBdr>
    </w:div>
    <w:div w:id="1891376339">
      <w:bodyDiv w:val="1"/>
      <w:marLeft w:val="0"/>
      <w:marRight w:val="0"/>
      <w:marTop w:val="0"/>
      <w:marBottom w:val="0"/>
      <w:divBdr>
        <w:top w:val="none" w:sz="0" w:space="0" w:color="auto"/>
        <w:left w:val="none" w:sz="0" w:space="0" w:color="auto"/>
        <w:bottom w:val="none" w:sz="0" w:space="0" w:color="auto"/>
        <w:right w:val="none" w:sz="0" w:space="0" w:color="auto"/>
      </w:divBdr>
    </w:div>
    <w:div w:id="1997876035">
      <w:bodyDiv w:val="1"/>
      <w:marLeft w:val="0"/>
      <w:marRight w:val="0"/>
      <w:marTop w:val="0"/>
      <w:marBottom w:val="0"/>
      <w:divBdr>
        <w:top w:val="none" w:sz="0" w:space="0" w:color="auto"/>
        <w:left w:val="none" w:sz="0" w:space="0" w:color="auto"/>
        <w:bottom w:val="none" w:sz="0" w:space="0" w:color="auto"/>
        <w:right w:val="none" w:sz="0" w:space="0" w:color="auto"/>
      </w:divBdr>
      <w:divsChild>
        <w:div w:id="528223185">
          <w:marLeft w:val="0"/>
          <w:marRight w:val="0"/>
          <w:marTop w:val="0"/>
          <w:marBottom w:val="0"/>
          <w:divBdr>
            <w:top w:val="none" w:sz="0" w:space="0" w:color="auto"/>
            <w:left w:val="none" w:sz="0" w:space="0" w:color="auto"/>
            <w:bottom w:val="none" w:sz="0" w:space="0" w:color="auto"/>
            <w:right w:val="none" w:sz="0" w:space="0" w:color="auto"/>
          </w:divBdr>
        </w:div>
        <w:div w:id="697387675">
          <w:marLeft w:val="0"/>
          <w:marRight w:val="0"/>
          <w:marTop w:val="0"/>
          <w:marBottom w:val="0"/>
          <w:divBdr>
            <w:top w:val="none" w:sz="0" w:space="0" w:color="auto"/>
            <w:left w:val="none" w:sz="0" w:space="0" w:color="auto"/>
            <w:bottom w:val="none" w:sz="0" w:space="0" w:color="auto"/>
            <w:right w:val="none" w:sz="0" w:space="0" w:color="auto"/>
          </w:divBdr>
        </w:div>
        <w:div w:id="969826809">
          <w:marLeft w:val="0"/>
          <w:marRight w:val="0"/>
          <w:marTop w:val="0"/>
          <w:marBottom w:val="0"/>
          <w:divBdr>
            <w:top w:val="none" w:sz="0" w:space="0" w:color="auto"/>
            <w:left w:val="none" w:sz="0" w:space="0" w:color="auto"/>
            <w:bottom w:val="none" w:sz="0" w:space="0" w:color="auto"/>
            <w:right w:val="none" w:sz="0" w:space="0" w:color="auto"/>
          </w:divBdr>
        </w:div>
        <w:div w:id="979727813">
          <w:marLeft w:val="0"/>
          <w:marRight w:val="0"/>
          <w:marTop w:val="0"/>
          <w:marBottom w:val="0"/>
          <w:divBdr>
            <w:top w:val="none" w:sz="0" w:space="0" w:color="auto"/>
            <w:left w:val="none" w:sz="0" w:space="0" w:color="auto"/>
            <w:bottom w:val="none" w:sz="0" w:space="0" w:color="auto"/>
            <w:right w:val="none" w:sz="0" w:space="0" w:color="auto"/>
          </w:divBdr>
        </w:div>
        <w:div w:id="1363091563">
          <w:marLeft w:val="0"/>
          <w:marRight w:val="0"/>
          <w:marTop w:val="0"/>
          <w:marBottom w:val="0"/>
          <w:divBdr>
            <w:top w:val="none" w:sz="0" w:space="0" w:color="auto"/>
            <w:left w:val="none" w:sz="0" w:space="0" w:color="auto"/>
            <w:bottom w:val="none" w:sz="0" w:space="0" w:color="auto"/>
            <w:right w:val="none" w:sz="0" w:space="0" w:color="auto"/>
          </w:divBdr>
        </w:div>
        <w:div w:id="1823815994">
          <w:marLeft w:val="0"/>
          <w:marRight w:val="0"/>
          <w:marTop w:val="0"/>
          <w:marBottom w:val="0"/>
          <w:divBdr>
            <w:top w:val="none" w:sz="0" w:space="0" w:color="auto"/>
            <w:left w:val="none" w:sz="0" w:space="0" w:color="auto"/>
            <w:bottom w:val="none" w:sz="0" w:space="0" w:color="auto"/>
            <w:right w:val="none" w:sz="0" w:space="0" w:color="auto"/>
          </w:divBdr>
        </w:div>
      </w:divsChild>
    </w:div>
    <w:div w:id="2096707851">
      <w:bodyDiv w:val="1"/>
      <w:marLeft w:val="0"/>
      <w:marRight w:val="0"/>
      <w:marTop w:val="0"/>
      <w:marBottom w:val="0"/>
      <w:divBdr>
        <w:top w:val="none" w:sz="0" w:space="0" w:color="auto"/>
        <w:left w:val="none" w:sz="0" w:space="0" w:color="auto"/>
        <w:bottom w:val="none" w:sz="0" w:space="0" w:color="auto"/>
        <w:right w:val="none" w:sz="0" w:space="0" w:color="auto"/>
      </w:divBdr>
    </w:div>
    <w:div w:id="2111899026">
      <w:bodyDiv w:val="1"/>
      <w:marLeft w:val="0"/>
      <w:marRight w:val="0"/>
      <w:marTop w:val="0"/>
      <w:marBottom w:val="0"/>
      <w:divBdr>
        <w:top w:val="none" w:sz="0" w:space="0" w:color="auto"/>
        <w:left w:val="none" w:sz="0" w:space="0" w:color="auto"/>
        <w:bottom w:val="none" w:sz="0" w:space="0" w:color="auto"/>
        <w:right w:val="none" w:sz="0" w:space="0" w:color="auto"/>
      </w:divBdr>
      <w:divsChild>
        <w:div w:id="731733746">
          <w:marLeft w:val="0"/>
          <w:marRight w:val="0"/>
          <w:marTop w:val="90"/>
          <w:marBottom w:val="0"/>
          <w:divBdr>
            <w:top w:val="none" w:sz="0" w:space="0" w:color="auto"/>
            <w:left w:val="none" w:sz="0" w:space="0" w:color="auto"/>
            <w:bottom w:val="none" w:sz="0" w:space="0" w:color="auto"/>
            <w:right w:val="none" w:sz="0" w:space="0" w:color="auto"/>
          </w:divBdr>
        </w:div>
      </w:divsChild>
    </w:div>
    <w:div w:id="212503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Ua_LzUJ_wu8&amp;t=1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readatho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reatbritishtennisweeken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jonmon.bham.sch.uk" TargetMode="External"/><Relationship Id="rId5" Type="http://schemas.openxmlformats.org/officeDocument/2006/relationships/settings" Target="settings.xml"/><Relationship Id="rId15" Type="http://schemas.openxmlformats.org/officeDocument/2006/relationships/hyperlink" Target="https://www.stjonmon.bham.sch.uk/calendar" TargetMode="External"/><Relationship Id="rId10" Type="http://schemas.openxmlformats.org/officeDocument/2006/relationships/hyperlink" Target="mailto:enquiry@stjonmon.bham.sch.uk"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s://eduspot.co.uk/product/schoolmone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ileen\Desktop\newsletter%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83E39-5201-413B-BF73-BAF9118D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2009</Template>
  <TotalTime>0</TotalTime>
  <Pages>2</Pages>
  <Words>1261</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SS John &amp; Monica’s Catholic Primary School – Bulletin (23)</vt:lpstr>
    </vt:vector>
  </TitlesOfParts>
  <Company>NAACE Agreement</Company>
  <LinksUpToDate>false</LinksUpToDate>
  <CharactersWithSpaces>8177</CharactersWithSpaces>
  <SharedDoc>false</SharedDoc>
  <HLinks>
    <vt:vector size="12" baseType="variant">
      <vt:variant>
        <vt:i4>5832771</vt:i4>
      </vt:variant>
      <vt:variant>
        <vt:i4>3</vt:i4>
      </vt:variant>
      <vt:variant>
        <vt:i4>0</vt:i4>
      </vt:variant>
      <vt:variant>
        <vt:i4>5</vt:i4>
      </vt:variant>
      <vt:variant>
        <vt:lpwstr>http://www.stjonmon.bham.sch.uk/</vt:lpwstr>
      </vt:variant>
      <vt:variant>
        <vt:lpwstr/>
      </vt:variant>
      <vt:variant>
        <vt:i4>3866651</vt:i4>
      </vt:variant>
      <vt:variant>
        <vt:i4>0</vt:i4>
      </vt:variant>
      <vt:variant>
        <vt:i4>0</vt:i4>
      </vt:variant>
      <vt:variant>
        <vt:i4>5</vt:i4>
      </vt:variant>
      <vt:variant>
        <vt:lpwstr>mailto:enquiry@stjonmon.bham.sch.uk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 John &amp; Monica’s Catholic Primary School – Bulletin (23)</dc:title>
  <dc:creator>monica</dc:creator>
  <cp:lastModifiedBy>monica</cp:lastModifiedBy>
  <cp:revision>2</cp:revision>
  <cp:lastPrinted>2018-06-08T11:52:00Z</cp:lastPrinted>
  <dcterms:created xsi:type="dcterms:W3CDTF">2018-06-08T12:27:00Z</dcterms:created>
  <dcterms:modified xsi:type="dcterms:W3CDTF">2018-06-08T12:27:00Z</dcterms:modified>
</cp:coreProperties>
</file>