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C3C" w:rsidRPr="009F33CD" w:rsidRDefault="00C91E74" w:rsidP="007F3C3C">
      <w:pPr>
        <w:outlineLvl w:val="0"/>
        <w:rPr>
          <w:rFonts w:ascii="Arial Narrow" w:hAnsi="Arial Narrow"/>
          <w:b/>
          <w:sz w:val="22"/>
          <w:szCs w:val="22"/>
        </w:rPr>
      </w:pPr>
      <w:r w:rsidRPr="009F33CD">
        <w:rPr>
          <w:rFonts w:ascii="Arial Narrow" w:hAnsi="Arial Narrow"/>
          <w:b/>
          <w:noProof/>
          <w:sz w:val="22"/>
          <w:szCs w:val="22"/>
        </w:rPr>
        <w:drawing>
          <wp:anchor distT="0" distB="0" distL="114300" distR="114300" simplePos="0" relativeHeight="251743232" behindDoc="1" locked="0" layoutInCell="1" allowOverlap="1" wp14:anchorId="42CE6940" wp14:editId="03A89D5C">
            <wp:simplePos x="0" y="0"/>
            <wp:positionH relativeFrom="column">
              <wp:posOffset>3774440</wp:posOffset>
            </wp:positionH>
            <wp:positionV relativeFrom="paragraph">
              <wp:posOffset>-76200</wp:posOffset>
            </wp:positionV>
            <wp:extent cx="863600" cy="1003300"/>
            <wp:effectExtent l="0" t="0" r="0" b="6350"/>
            <wp:wrapTight wrapText="bothSides">
              <wp:wrapPolygon edited="0">
                <wp:start x="8576" y="0"/>
                <wp:lineTo x="6671" y="1230"/>
                <wp:lineTo x="5718" y="3281"/>
                <wp:lineTo x="6194" y="6562"/>
                <wp:lineTo x="0" y="11073"/>
                <wp:lineTo x="0" y="12714"/>
                <wp:lineTo x="1906" y="13124"/>
                <wp:lineTo x="1906" y="15585"/>
                <wp:lineTo x="4765" y="19686"/>
                <wp:lineTo x="8576" y="21327"/>
                <wp:lineTo x="9053" y="21327"/>
                <wp:lineTo x="11912" y="21327"/>
                <wp:lineTo x="12388" y="21327"/>
                <wp:lineTo x="14771" y="19686"/>
                <wp:lineTo x="16676" y="19686"/>
                <wp:lineTo x="19535" y="15585"/>
                <wp:lineTo x="19059" y="13124"/>
                <wp:lineTo x="20965" y="12714"/>
                <wp:lineTo x="20965" y="11073"/>
                <wp:lineTo x="14771" y="6562"/>
                <wp:lineTo x="14771" y="1641"/>
                <wp:lineTo x="12388" y="0"/>
                <wp:lineTo x="8576" y="0"/>
              </wp:wrapPolygon>
            </wp:wrapTight>
            <wp:docPr id="2" name="Picture 2" descr="\\SSJONMON-MISVR1\Users\melanie\My Pictures\220px-Coat_of_Arms_of_the_Roman_Catholic_Archdiocese_of_Birmingh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JONMON-MISVR1\Users\melanie\My Pictures\220px-Coat_of_Arms_of_the_Roman_Catholic_Archdiocese_of_Birmingham.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3CD">
        <w:rPr>
          <w:rFonts w:ascii="Arial Narrow" w:hAnsi="Arial Narrow"/>
          <w:b/>
          <w:noProof/>
          <w:sz w:val="22"/>
          <w:szCs w:val="22"/>
        </w:rPr>
        <w:drawing>
          <wp:anchor distT="0" distB="0" distL="114300" distR="114300" simplePos="0" relativeHeight="251744256" behindDoc="1" locked="0" layoutInCell="1" allowOverlap="1" wp14:anchorId="76A9957B" wp14:editId="62D87F53">
            <wp:simplePos x="0" y="0"/>
            <wp:positionH relativeFrom="column">
              <wp:posOffset>4752340</wp:posOffset>
            </wp:positionH>
            <wp:positionV relativeFrom="paragraph">
              <wp:posOffset>40640</wp:posOffset>
            </wp:positionV>
            <wp:extent cx="793750" cy="792480"/>
            <wp:effectExtent l="0" t="0" r="6350" b="7620"/>
            <wp:wrapTight wrapText="bothSides">
              <wp:wrapPolygon edited="0">
                <wp:start x="0" y="0"/>
                <wp:lineTo x="0" y="21288"/>
                <wp:lineTo x="21254" y="21288"/>
                <wp:lineTo x="21254" y="0"/>
                <wp:lineTo x="0" y="0"/>
              </wp:wrapPolygon>
            </wp:wrapTight>
            <wp:docPr id="3" name="Picture 3" descr="\\SSJONMON-MISVR1\Users\melanie\My Pictures\catholic prof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JONMON-MISVR1\Users\melanie\My Pictures\catholic profil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3CD">
        <w:rPr>
          <w:rFonts w:ascii="Arial" w:hAnsi="Arial" w:cs="Arial"/>
          <w:b/>
          <w:noProof/>
          <w:sz w:val="22"/>
          <w:szCs w:val="22"/>
        </w:rPr>
        <w:drawing>
          <wp:anchor distT="0" distB="0" distL="114300" distR="114300" simplePos="0" relativeHeight="251742208" behindDoc="1" locked="0" layoutInCell="1" allowOverlap="1" wp14:anchorId="269985B8" wp14:editId="6AABB344">
            <wp:simplePos x="0" y="0"/>
            <wp:positionH relativeFrom="column">
              <wp:posOffset>5812790</wp:posOffset>
            </wp:positionH>
            <wp:positionV relativeFrom="paragraph">
              <wp:posOffset>-133350</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3F44F2" w:rsidRPr="009F33CD">
        <w:rPr>
          <w:noProof/>
          <w:sz w:val="22"/>
          <w:szCs w:val="22"/>
        </w:rPr>
        <mc:AlternateContent>
          <mc:Choice Requires="wps">
            <w:drawing>
              <wp:anchor distT="0" distB="0" distL="114300" distR="114300" simplePos="0" relativeHeight="251656192" behindDoc="0" locked="0" layoutInCell="1" allowOverlap="1" wp14:anchorId="58092639" wp14:editId="720C2F79">
                <wp:simplePos x="0" y="0"/>
                <wp:positionH relativeFrom="column">
                  <wp:posOffset>3942715</wp:posOffset>
                </wp:positionH>
                <wp:positionV relativeFrom="paragraph">
                  <wp:posOffset>-237490</wp:posOffset>
                </wp:positionV>
                <wp:extent cx="951230" cy="1224280"/>
                <wp:effectExtent l="12700" t="10160" r="7620" b="13335"/>
                <wp:wrapNone/>
                <wp:docPr id="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224280"/>
                        </a:xfrm>
                        <a:prstGeom prst="rect">
                          <a:avLst/>
                        </a:prstGeom>
                        <a:solidFill>
                          <a:srgbClr val="FFFFFF"/>
                        </a:solidFill>
                        <a:ln w="9525">
                          <a:solidFill>
                            <a:srgbClr val="FFFFFF"/>
                          </a:solidFill>
                          <a:miter lim="800000"/>
                          <a:headEnd/>
                          <a:tailEnd/>
                        </a:ln>
                      </wps:spPr>
                      <wps:txbx>
                        <w:txbxContent>
                          <w:p w:rsidR="004A511B" w:rsidRDefault="004A511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8092639" id="_x0000_t202" coordsize="21600,21600" o:spt="202" path="m,l,21600r21600,l21600,xe">
                <v:stroke joinstyle="miter"/>
                <v:path gradientshapeok="t" o:connecttype="rect"/>
              </v:shapetype>
              <v:shape id="Text Box 77" o:spid="_x0000_s1026" type="#_x0000_t202" style="position:absolute;margin-left:310.45pt;margin-top:-18.7pt;width:74.9pt;height:96.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" strokecolor="white">
                <v:textbox style="mso-fit-shape-to-text:t">
                  <w:txbxContent>
                    <w:p w:rsidR="004A511B" w:rsidRDefault="004A511B"/>
                  </w:txbxContent>
                </v:textbox>
              </v:shape>
            </w:pict>
          </mc:Fallback>
        </mc:AlternateContent>
      </w:r>
      <w:r w:rsidR="007F3C3C" w:rsidRPr="009F33CD">
        <w:rPr>
          <w:rFonts w:ascii="Arial Narrow" w:hAnsi="Arial Narrow"/>
          <w:b/>
          <w:sz w:val="22"/>
          <w:szCs w:val="22"/>
        </w:rPr>
        <w:t>SS John &amp; Monica’s Catholic Primary School – Bulletin</w:t>
      </w:r>
      <w:r w:rsidR="005815F3">
        <w:rPr>
          <w:rFonts w:ascii="Arial Narrow" w:hAnsi="Arial Narrow"/>
          <w:b/>
          <w:sz w:val="22"/>
          <w:szCs w:val="22"/>
        </w:rPr>
        <w:t xml:space="preserve"> 2</w:t>
      </w:r>
    </w:p>
    <w:p w:rsidR="007F3C3C" w:rsidRPr="009F33CD" w:rsidRDefault="007F3C3C" w:rsidP="007F3C3C">
      <w:pPr>
        <w:outlineLvl w:val="0"/>
        <w:rPr>
          <w:rFonts w:ascii="Arial Narrow" w:hAnsi="Arial Narrow"/>
          <w:b/>
          <w:sz w:val="22"/>
          <w:szCs w:val="22"/>
        </w:rPr>
      </w:pPr>
      <w:r w:rsidRPr="009F33CD">
        <w:rPr>
          <w:rFonts w:ascii="Arial Narrow" w:hAnsi="Arial Narrow"/>
          <w:b/>
          <w:sz w:val="22"/>
          <w:szCs w:val="22"/>
        </w:rPr>
        <w:t>Telephone:</w:t>
      </w:r>
      <w:r w:rsidR="00E879AD">
        <w:rPr>
          <w:rFonts w:ascii="Arial Narrow" w:hAnsi="Arial Narrow"/>
          <w:b/>
          <w:sz w:val="22"/>
          <w:szCs w:val="22"/>
        </w:rPr>
        <w:t xml:space="preserve"> </w:t>
      </w:r>
      <w:r w:rsidRPr="009F33CD">
        <w:rPr>
          <w:rFonts w:ascii="Arial Narrow" w:hAnsi="Arial Narrow"/>
          <w:b/>
          <w:sz w:val="22"/>
          <w:szCs w:val="22"/>
        </w:rPr>
        <w:t xml:space="preserve">   0121 464 586</w:t>
      </w:r>
      <w:r w:rsidR="00785EF3" w:rsidRPr="009F33CD">
        <w:rPr>
          <w:rFonts w:ascii="Arial Narrow" w:hAnsi="Arial Narrow"/>
          <w:b/>
          <w:sz w:val="22"/>
          <w:szCs w:val="22"/>
        </w:rPr>
        <w:t>8</w:t>
      </w:r>
      <w:r w:rsidR="00CF0BD3" w:rsidRPr="009F33CD">
        <w:rPr>
          <w:rFonts w:ascii="Arial Narrow" w:hAnsi="Arial Narrow"/>
          <w:b/>
          <w:sz w:val="22"/>
          <w:szCs w:val="22"/>
        </w:rPr>
        <w:t xml:space="preserve"> </w:t>
      </w:r>
      <w:r w:rsidRPr="009F33CD">
        <w:rPr>
          <w:rFonts w:ascii="Arial Narrow" w:hAnsi="Arial Narrow"/>
          <w:b/>
          <w:sz w:val="22"/>
          <w:szCs w:val="22"/>
        </w:rPr>
        <w:t xml:space="preserve">                                   </w:t>
      </w:r>
    </w:p>
    <w:p w:rsidR="007F3C3C" w:rsidRPr="009F33CD" w:rsidRDefault="007F3C3C" w:rsidP="007F3C3C">
      <w:pPr>
        <w:outlineLvl w:val="0"/>
        <w:rPr>
          <w:rFonts w:ascii="Arial Narrow" w:hAnsi="Arial Narrow"/>
          <w:b/>
          <w:sz w:val="22"/>
          <w:szCs w:val="22"/>
        </w:rPr>
      </w:pPr>
      <w:r w:rsidRPr="009F33CD">
        <w:rPr>
          <w:rFonts w:ascii="Arial Narrow" w:hAnsi="Arial Narrow"/>
          <w:b/>
          <w:sz w:val="22"/>
          <w:szCs w:val="22"/>
        </w:rPr>
        <w:t>Fax:</w:t>
      </w:r>
      <w:r w:rsidRPr="009F33CD">
        <w:rPr>
          <w:rFonts w:ascii="Arial Narrow" w:hAnsi="Arial Narrow"/>
          <w:b/>
          <w:sz w:val="22"/>
          <w:szCs w:val="22"/>
        </w:rPr>
        <w:tab/>
        <w:t xml:space="preserve">         0121 464 5046</w:t>
      </w:r>
    </w:p>
    <w:p w:rsidR="007F3C3C" w:rsidRPr="009F33CD" w:rsidRDefault="007F3C3C" w:rsidP="007F3C3C">
      <w:pPr>
        <w:rPr>
          <w:rFonts w:ascii="Arial Narrow" w:hAnsi="Arial Narrow"/>
          <w:b/>
          <w:sz w:val="22"/>
          <w:szCs w:val="22"/>
        </w:rPr>
      </w:pPr>
      <w:r w:rsidRPr="009F33CD">
        <w:rPr>
          <w:rFonts w:ascii="Arial Narrow" w:hAnsi="Arial Narrow"/>
          <w:b/>
          <w:sz w:val="22"/>
          <w:szCs w:val="22"/>
        </w:rPr>
        <w:t xml:space="preserve">Email:           </w:t>
      </w:r>
      <w:hyperlink r:id="rId10" w:history="1">
        <w:r w:rsidRPr="009F33CD">
          <w:rPr>
            <w:rStyle w:val="Hyperlink"/>
            <w:rFonts w:ascii="Arial Narrow" w:hAnsi="Arial Narrow"/>
            <w:b/>
            <w:sz w:val="22"/>
            <w:szCs w:val="22"/>
          </w:rPr>
          <w:t>enquiry@stjonmon.bham.sch.uk</w:t>
        </w:r>
      </w:hyperlink>
      <w:r w:rsidRPr="009F33CD">
        <w:rPr>
          <w:rFonts w:ascii="Arial Narrow" w:hAnsi="Arial Narrow"/>
          <w:b/>
          <w:sz w:val="22"/>
          <w:szCs w:val="22"/>
        </w:rPr>
        <w:tab/>
      </w:r>
      <w:r w:rsidRPr="009F33CD">
        <w:rPr>
          <w:rFonts w:ascii="Arial Narrow" w:hAnsi="Arial Narrow"/>
          <w:b/>
          <w:sz w:val="22"/>
          <w:szCs w:val="22"/>
        </w:rPr>
        <w:tab/>
      </w:r>
      <w:r w:rsidRPr="009F33CD">
        <w:rPr>
          <w:rFonts w:ascii="Arial Narrow" w:hAnsi="Arial Narrow"/>
          <w:b/>
          <w:sz w:val="22"/>
          <w:szCs w:val="22"/>
        </w:rPr>
        <w:tab/>
      </w:r>
    </w:p>
    <w:p w:rsidR="00C12F9F" w:rsidRPr="009F33CD" w:rsidRDefault="007F3C3C" w:rsidP="00A039A4">
      <w:pPr>
        <w:rPr>
          <w:rFonts w:ascii="Arial Narrow" w:hAnsi="Arial Narrow"/>
          <w:b/>
          <w:sz w:val="22"/>
          <w:szCs w:val="22"/>
        </w:rPr>
      </w:pPr>
      <w:r w:rsidRPr="009F33CD">
        <w:rPr>
          <w:rFonts w:ascii="Arial Narrow" w:hAnsi="Arial Narrow"/>
          <w:b/>
          <w:sz w:val="22"/>
          <w:szCs w:val="22"/>
        </w:rPr>
        <w:t xml:space="preserve">Website:       </w:t>
      </w:r>
      <w:hyperlink r:id="rId11" w:history="1">
        <w:r w:rsidRPr="009F33CD">
          <w:rPr>
            <w:rStyle w:val="Hyperlink"/>
            <w:rFonts w:ascii="Arial Narrow" w:hAnsi="Arial Narrow"/>
            <w:b/>
            <w:sz w:val="22"/>
            <w:szCs w:val="22"/>
          </w:rPr>
          <w:t>www.stjonmon.bham.sch.uk</w:t>
        </w:r>
      </w:hyperlink>
      <w:r w:rsidRPr="009F33CD">
        <w:rPr>
          <w:rFonts w:ascii="Arial Narrow" w:hAnsi="Arial Narrow"/>
          <w:b/>
          <w:sz w:val="22"/>
          <w:szCs w:val="22"/>
        </w:rPr>
        <w:tab/>
      </w:r>
    </w:p>
    <w:p w:rsidR="001C0BE3" w:rsidRDefault="005F3E5D" w:rsidP="00A039A4">
      <w:pPr>
        <w:rPr>
          <w:rFonts w:ascii="Arial Narrow" w:hAnsi="Arial Narrow"/>
          <w:b/>
          <w:sz w:val="22"/>
          <w:szCs w:val="22"/>
        </w:rPr>
      </w:pPr>
      <w:r w:rsidRPr="009F33CD">
        <w:rPr>
          <w:rFonts w:ascii="Arial Narrow" w:hAnsi="Arial Narrow"/>
          <w:b/>
          <w:sz w:val="22"/>
          <w:szCs w:val="22"/>
        </w:rPr>
        <w:t>Twitter:</w:t>
      </w:r>
      <w:r w:rsidRPr="009F33CD">
        <w:rPr>
          <w:rFonts w:ascii="Arial Narrow" w:hAnsi="Arial Narrow"/>
          <w:b/>
          <w:sz w:val="22"/>
          <w:szCs w:val="22"/>
        </w:rPr>
        <w:tab/>
        <w:t xml:space="preserve">         @SSJohnMonicas </w:t>
      </w:r>
      <w:r w:rsidR="00E979B9" w:rsidRPr="009F33CD">
        <w:rPr>
          <w:rFonts w:ascii="Arial Narrow" w:hAnsi="Arial Narrow"/>
          <w:b/>
          <w:sz w:val="22"/>
          <w:szCs w:val="22"/>
        </w:rPr>
        <w:t xml:space="preserve">  </w:t>
      </w:r>
      <w:r w:rsidR="000D538C" w:rsidRPr="009F33CD">
        <w:rPr>
          <w:rFonts w:ascii="Arial Narrow" w:hAnsi="Arial Narrow"/>
          <w:b/>
          <w:sz w:val="22"/>
          <w:szCs w:val="22"/>
        </w:rPr>
        <w:tab/>
      </w:r>
      <w:r w:rsidR="00351075" w:rsidRPr="009F33CD">
        <w:rPr>
          <w:rFonts w:ascii="Arial Narrow" w:hAnsi="Arial Narrow"/>
          <w:b/>
          <w:sz w:val="22"/>
          <w:szCs w:val="22"/>
        </w:rPr>
        <w:t xml:space="preserve">      </w:t>
      </w:r>
      <w:r w:rsidR="00C538B9" w:rsidRPr="009F33CD">
        <w:rPr>
          <w:rFonts w:ascii="Arial Narrow" w:hAnsi="Arial Narrow"/>
          <w:b/>
          <w:sz w:val="22"/>
          <w:szCs w:val="22"/>
        </w:rPr>
        <w:t xml:space="preserve">             </w:t>
      </w:r>
    </w:p>
    <w:p w:rsidR="00E979B9" w:rsidRPr="009F33CD" w:rsidRDefault="00C538B9" w:rsidP="00A039A4">
      <w:pPr>
        <w:rPr>
          <w:rFonts w:ascii="Arial Narrow" w:hAnsi="Arial Narrow"/>
          <w:sz w:val="22"/>
          <w:szCs w:val="22"/>
        </w:rPr>
      </w:pPr>
      <w:r w:rsidRPr="009F33CD">
        <w:rPr>
          <w:rFonts w:ascii="Arial Narrow" w:hAnsi="Arial Narrow"/>
          <w:b/>
          <w:sz w:val="22"/>
          <w:szCs w:val="22"/>
        </w:rPr>
        <w:t xml:space="preserve">   </w:t>
      </w:r>
      <w:r w:rsidR="00CD6D97" w:rsidRPr="009F33CD">
        <w:rPr>
          <w:rFonts w:ascii="Arial Narrow" w:hAnsi="Arial Narrow"/>
          <w:b/>
          <w:sz w:val="22"/>
          <w:szCs w:val="22"/>
        </w:rPr>
        <w:t xml:space="preserve">                </w:t>
      </w:r>
      <w:r w:rsidR="009B59A8" w:rsidRPr="009F33CD">
        <w:rPr>
          <w:rFonts w:ascii="Arial Narrow" w:hAnsi="Arial Narrow"/>
          <w:b/>
          <w:sz w:val="22"/>
          <w:szCs w:val="22"/>
        </w:rPr>
        <w:t xml:space="preserve">     </w:t>
      </w:r>
      <w:r w:rsidRPr="009F33CD">
        <w:rPr>
          <w:rFonts w:ascii="Arial Narrow" w:hAnsi="Arial Narrow"/>
          <w:b/>
          <w:sz w:val="22"/>
          <w:szCs w:val="22"/>
        </w:rPr>
        <w:t xml:space="preserve"> </w:t>
      </w:r>
      <w:r w:rsidR="00E979B9" w:rsidRPr="009F33CD">
        <w:rPr>
          <w:rFonts w:ascii="Arial Narrow" w:hAnsi="Arial Narrow"/>
          <w:b/>
          <w:sz w:val="22"/>
          <w:szCs w:val="22"/>
        </w:rPr>
        <w:t xml:space="preserve">           </w:t>
      </w:r>
    </w:p>
    <w:p w:rsidR="00E8557D" w:rsidRPr="009F33CD" w:rsidRDefault="00E775C5" w:rsidP="006E2EA6">
      <w:pPr>
        <w:jc w:val="center"/>
        <w:rPr>
          <w:rFonts w:ascii="Arial Narrow" w:hAnsi="Arial Narrow"/>
          <w:b/>
          <w:sz w:val="22"/>
          <w:szCs w:val="22"/>
        </w:rPr>
      </w:pPr>
      <w:r w:rsidRPr="009F33CD">
        <w:rPr>
          <w:rFonts w:ascii="Arial Narrow" w:hAnsi="Arial Narrow"/>
          <w:b/>
          <w:sz w:val="22"/>
          <w:szCs w:val="22"/>
        </w:rPr>
        <w:t>Friday</w:t>
      </w:r>
      <w:r w:rsidR="005815F3">
        <w:rPr>
          <w:rFonts w:ascii="Arial Narrow" w:hAnsi="Arial Narrow"/>
          <w:b/>
          <w:sz w:val="22"/>
          <w:szCs w:val="22"/>
        </w:rPr>
        <w:t xml:space="preserve"> 28</w:t>
      </w:r>
      <w:r w:rsidR="000A1778" w:rsidRPr="009F33CD">
        <w:rPr>
          <w:rFonts w:ascii="Arial Narrow" w:hAnsi="Arial Narrow"/>
          <w:b/>
          <w:sz w:val="22"/>
          <w:szCs w:val="22"/>
          <w:vertAlign w:val="superscript"/>
        </w:rPr>
        <w:t>th</w:t>
      </w:r>
      <w:r w:rsidR="000A1778" w:rsidRPr="009F33CD">
        <w:rPr>
          <w:rFonts w:ascii="Arial Narrow" w:hAnsi="Arial Narrow"/>
          <w:b/>
          <w:sz w:val="22"/>
          <w:szCs w:val="22"/>
        </w:rPr>
        <w:t xml:space="preserve"> </w:t>
      </w:r>
      <w:r w:rsidR="00C91E74" w:rsidRPr="009F33CD">
        <w:rPr>
          <w:rFonts w:ascii="Arial Narrow" w:hAnsi="Arial Narrow"/>
          <w:b/>
          <w:sz w:val="22"/>
          <w:szCs w:val="22"/>
        </w:rPr>
        <w:t>September 2018</w:t>
      </w:r>
    </w:p>
    <w:tbl>
      <w:tblPr>
        <w:tblpPr w:leftFromText="180" w:rightFromText="180" w:vertAnchor="text" w:horzAnchor="margin" w:tblpX="108" w:tblpY="146"/>
        <w:tblW w:w="109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42"/>
        <w:gridCol w:w="1560"/>
        <w:gridCol w:w="1275"/>
        <w:gridCol w:w="4111"/>
        <w:gridCol w:w="2792"/>
      </w:tblGrid>
      <w:tr w:rsidR="00E8557D" w:rsidRPr="004F78D1" w:rsidTr="0019132E">
        <w:tc>
          <w:tcPr>
            <w:tcW w:w="1242" w:type="dxa"/>
          </w:tcPr>
          <w:p w:rsidR="00E8557D" w:rsidRPr="004F78D1" w:rsidRDefault="00E8557D" w:rsidP="00197D4E">
            <w:pPr>
              <w:jc w:val="center"/>
              <w:rPr>
                <w:rFonts w:ascii="Arial Narrow" w:hAnsi="Arial Narrow" w:cs="Arial"/>
                <w:b/>
                <w:sz w:val="18"/>
                <w:szCs w:val="18"/>
              </w:rPr>
            </w:pPr>
            <w:r w:rsidRPr="004F78D1">
              <w:rPr>
                <w:rFonts w:ascii="Arial Narrow" w:hAnsi="Arial Narrow" w:cs="Arial"/>
                <w:b/>
                <w:sz w:val="18"/>
                <w:szCs w:val="18"/>
              </w:rPr>
              <w:t>Term</w:t>
            </w:r>
          </w:p>
        </w:tc>
        <w:tc>
          <w:tcPr>
            <w:tcW w:w="1560" w:type="dxa"/>
          </w:tcPr>
          <w:p w:rsidR="00E8557D" w:rsidRPr="004F78D1" w:rsidRDefault="00E8557D" w:rsidP="00197D4E">
            <w:pPr>
              <w:jc w:val="center"/>
              <w:rPr>
                <w:rFonts w:ascii="Arial Narrow" w:hAnsi="Arial Narrow" w:cs="Arial"/>
                <w:b/>
                <w:sz w:val="18"/>
                <w:szCs w:val="18"/>
              </w:rPr>
            </w:pPr>
            <w:r w:rsidRPr="004F78D1">
              <w:rPr>
                <w:rFonts w:ascii="Arial Narrow" w:hAnsi="Arial Narrow" w:cs="Arial"/>
                <w:b/>
                <w:sz w:val="18"/>
                <w:szCs w:val="18"/>
              </w:rPr>
              <w:t>Start</w:t>
            </w:r>
          </w:p>
        </w:tc>
        <w:tc>
          <w:tcPr>
            <w:tcW w:w="1275" w:type="dxa"/>
          </w:tcPr>
          <w:p w:rsidR="00E8557D" w:rsidRPr="004F78D1" w:rsidRDefault="00E8557D" w:rsidP="00197D4E">
            <w:pPr>
              <w:jc w:val="center"/>
              <w:rPr>
                <w:rFonts w:ascii="Arial Narrow" w:hAnsi="Arial Narrow" w:cs="Arial"/>
                <w:b/>
                <w:sz w:val="18"/>
                <w:szCs w:val="18"/>
              </w:rPr>
            </w:pPr>
            <w:r w:rsidRPr="004F78D1">
              <w:rPr>
                <w:rFonts w:ascii="Arial Narrow" w:hAnsi="Arial Narrow" w:cs="Arial"/>
                <w:b/>
                <w:sz w:val="18"/>
                <w:szCs w:val="18"/>
              </w:rPr>
              <w:t>Half Term</w:t>
            </w:r>
          </w:p>
        </w:tc>
        <w:tc>
          <w:tcPr>
            <w:tcW w:w="4111" w:type="dxa"/>
          </w:tcPr>
          <w:p w:rsidR="00E8557D" w:rsidRPr="004F78D1" w:rsidRDefault="00E8557D" w:rsidP="00197D4E">
            <w:pPr>
              <w:jc w:val="center"/>
              <w:rPr>
                <w:rFonts w:ascii="Arial Narrow" w:hAnsi="Arial Narrow" w:cs="Arial"/>
                <w:b/>
                <w:sz w:val="18"/>
                <w:szCs w:val="18"/>
              </w:rPr>
            </w:pPr>
            <w:r w:rsidRPr="004F78D1">
              <w:rPr>
                <w:rFonts w:ascii="Arial Narrow" w:hAnsi="Arial Narrow" w:cs="Arial"/>
                <w:b/>
                <w:sz w:val="18"/>
                <w:szCs w:val="18"/>
              </w:rPr>
              <w:t>Reopens</w:t>
            </w:r>
          </w:p>
        </w:tc>
        <w:tc>
          <w:tcPr>
            <w:tcW w:w="2792" w:type="dxa"/>
          </w:tcPr>
          <w:p w:rsidR="00E8557D" w:rsidRPr="004F78D1" w:rsidRDefault="00E8557D" w:rsidP="00197D4E">
            <w:pPr>
              <w:jc w:val="center"/>
              <w:rPr>
                <w:rFonts w:ascii="Arial Narrow" w:hAnsi="Arial Narrow" w:cs="Arial"/>
                <w:b/>
                <w:sz w:val="18"/>
                <w:szCs w:val="18"/>
              </w:rPr>
            </w:pPr>
            <w:r w:rsidRPr="004F78D1">
              <w:rPr>
                <w:rFonts w:ascii="Arial Narrow" w:hAnsi="Arial Narrow" w:cs="Arial"/>
                <w:b/>
                <w:sz w:val="18"/>
                <w:szCs w:val="18"/>
              </w:rPr>
              <w:t>Term Ends</w:t>
            </w:r>
          </w:p>
        </w:tc>
      </w:tr>
      <w:tr w:rsidR="00833A5C" w:rsidRPr="004F78D1" w:rsidTr="0019132E">
        <w:tc>
          <w:tcPr>
            <w:tcW w:w="1242" w:type="dxa"/>
          </w:tcPr>
          <w:p w:rsidR="00833A5C" w:rsidRPr="004F78D1" w:rsidRDefault="00833A5C" w:rsidP="00833A5C">
            <w:pPr>
              <w:rPr>
                <w:rFonts w:ascii="Arial Narrow" w:hAnsi="Arial Narrow" w:cs="Arial"/>
                <w:b/>
                <w:sz w:val="18"/>
                <w:szCs w:val="18"/>
              </w:rPr>
            </w:pPr>
            <w:r w:rsidRPr="004F78D1">
              <w:rPr>
                <w:rFonts w:ascii="Arial Narrow" w:hAnsi="Arial Narrow" w:cs="Arial"/>
                <w:b/>
                <w:sz w:val="18"/>
                <w:szCs w:val="18"/>
              </w:rPr>
              <w:t>Autumn</w:t>
            </w:r>
            <w:r w:rsidR="0051081B">
              <w:rPr>
                <w:rFonts w:ascii="Arial Narrow" w:hAnsi="Arial Narrow" w:cs="Arial"/>
                <w:b/>
                <w:sz w:val="18"/>
                <w:szCs w:val="18"/>
              </w:rPr>
              <w:t xml:space="preserve">  </w:t>
            </w:r>
            <w:r w:rsidR="00AA6249">
              <w:rPr>
                <w:rFonts w:ascii="Arial Narrow" w:hAnsi="Arial Narrow" w:cs="Arial"/>
                <w:b/>
                <w:sz w:val="18"/>
                <w:szCs w:val="18"/>
              </w:rPr>
              <w:t xml:space="preserve"> </w:t>
            </w:r>
            <w:r w:rsidRPr="004F78D1">
              <w:rPr>
                <w:rFonts w:ascii="Arial Narrow" w:hAnsi="Arial Narrow" w:cs="Arial"/>
                <w:b/>
                <w:sz w:val="18"/>
                <w:szCs w:val="18"/>
              </w:rPr>
              <w:t>2018</w:t>
            </w:r>
          </w:p>
        </w:tc>
        <w:tc>
          <w:tcPr>
            <w:tcW w:w="1560" w:type="dxa"/>
          </w:tcPr>
          <w:p w:rsidR="00833A5C" w:rsidRPr="004F78D1" w:rsidRDefault="00833A5C" w:rsidP="00833A5C">
            <w:pPr>
              <w:jc w:val="center"/>
              <w:rPr>
                <w:rFonts w:ascii="Arial Narrow" w:hAnsi="Arial Narrow" w:cs="Arial"/>
                <w:b/>
                <w:color w:val="000000" w:themeColor="text1"/>
                <w:sz w:val="18"/>
                <w:szCs w:val="18"/>
              </w:rPr>
            </w:pPr>
          </w:p>
        </w:tc>
        <w:tc>
          <w:tcPr>
            <w:tcW w:w="1275" w:type="dxa"/>
          </w:tcPr>
          <w:p w:rsidR="00833A5C" w:rsidRPr="004F78D1" w:rsidRDefault="00833A5C" w:rsidP="00833A5C">
            <w:pPr>
              <w:jc w:val="center"/>
              <w:rPr>
                <w:rFonts w:ascii="Arial Narrow" w:hAnsi="Arial Narrow" w:cs="Arial"/>
                <w:b/>
                <w:sz w:val="18"/>
                <w:szCs w:val="18"/>
              </w:rPr>
            </w:pPr>
            <w:r w:rsidRPr="004F78D1">
              <w:rPr>
                <w:rFonts w:ascii="Arial Narrow" w:hAnsi="Arial Narrow" w:cs="Arial"/>
                <w:b/>
                <w:sz w:val="18"/>
                <w:szCs w:val="18"/>
              </w:rPr>
              <w:t>Mon 29</w:t>
            </w:r>
            <w:r w:rsidRPr="004F78D1">
              <w:rPr>
                <w:rFonts w:ascii="Arial Narrow" w:hAnsi="Arial Narrow" w:cs="Arial"/>
                <w:b/>
                <w:sz w:val="18"/>
                <w:szCs w:val="18"/>
                <w:vertAlign w:val="superscript"/>
              </w:rPr>
              <w:t>th</w:t>
            </w:r>
            <w:r w:rsidRPr="004F78D1">
              <w:rPr>
                <w:rFonts w:ascii="Arial Narrow" w:hAnsi="Arial Narrow" w:cs="Arial"/>
                <w:b/>
                <w:sz w:val="18"/>
                <w:szCs w:val="18"/>
              </w:rPr>
              <w:t xml:space="preserve"> Oct</w:t>
            </w:r>
          </w:p>
        </w:tc>
        <w:tc>
          <w:tcPr>
            <w:tcW w:w="4111" w:type="dxa"/>
          </w:tcPr>
          <w:p w:rsidR="00833A5C" w:rsidRPr="004F78D1" w:rsidRDefault="00833A5C" w:rsidP="00833A5C">
            <w:pPr>
              <w:jc w:val="center"/>
              <w:rPr>
                <w:rFonts w:ascii="Arial Narrow" w:hAnsi="Arial Narrow" w:cs="Arial"/>
                <w:b/>
                <w:sz w:val="18"/>
                <w:szCs w:val="18"/>
              </w:rPr>
            </w:pPr>
            <w:r w:rsidRPr="004F78D1">
              <w:rPr>
                <w:rFonts w:ascii="Arial Narrow" w:hAnsi="Arial Narrow" w:cs="Arial"/>
                <w:b/>
                <w:sz w:val="18"/>
                <w:szCs w:val="18"/>
              </w:rPr>
              <w:t>Mon 5</w:t>
            </w:r>
            <w:r w:rsidRPr="004F78D1">
              <w:rPr>
                <w:rFonts w:ascii="Arial Narrow" w:hAnsi="Arial Narrow" w:cs="Arial"/>
                <w:b/>
                <w:sz w:val="18"/>
                <w:szCs w:val="18"/>
                <w:vertAlign w:val="superscript"/>
              </w:rPr>
              <w:t>th</w:t>
            </w:r>
            <w:r w:rsidRPr="004F78D1">
              <w:rPr>
                <w:rFonts w:ascii="Arial Narrow" w:hAnsi="Arial Narrow" w:cs="Arial"/>
                <w:b/>
                <w:sz w:val="18"/>
                <w:szCs w:val="18"/>
              </w:rPr>
              <w:t xml:space="preserve"> Nov –Training Day School Opens Tues 6</w:t>
            </w:r>
            <w:r w:rsidRPr="004F78D1">
              <w:rPr>
                <w:rFonts w:ascii="Arial Narrow" w:hAnsi="Arial Narrow" w:cs="Arial"/>
                <w:b/>
                <w:sz w:val="18"/>
                <w:szCs w:val="18"/>
                <w:vertAlign w:val="superscript"/>
              </w:rPr>
              <w:t>th</w:t>
            </w:r>
            <w:r w:rsidRPr="004F78D1">
              <w:rPr>
                <w:rFonts w:ascii="Arial Narrow" w:hAnsi="Arial Narrow" w:cs="Arial"/>
                <w:b/>
                <w:sz w:val="18"/>
                <w:szCs w:val="18"/>
              </w:rPr>
              <w:t xml:space="preserve"> Nov</w:t>
            </w:r>
          </w:p>
        </w:tc>
        <w:tc>
          <w:tcPr>
            <w:tcW w:w="2792" w:type="dxa"/>
          </w:tcPr>
          <w:p w:rsidR="00833A5C" w:rsidRPr="004F78D1" w:rsidRDefault="00833A5C" w:rsidP="0019132E">
            <w:pPr>
              <w:jc w:val="center"/>
              <w:rPr>
                <w:rFonts w:ascii="Arial Narrow" w:hAnsi="Arial Narrow" w:cs="Arial"/>
                <w:b/>
                <w:sz w:val="18"/>
                <w:szCs w:val="18"/>
              </w:rPr>
            </w:pPr>
            <w:r w:rsidRPr="004F78D1">
              <w:rPr>
                <w:rFonts w:ascii="Arial Narrow" w:hAnsi="Arial Narrow" w:cs="Arial"/>
                <w:b/>
                <w:sz w:val="18"/>
                <w:szCs w:val="18"/>
              </w:rPr>
              <w:t>Fri 21</w:t>
            </w:r>
            <w:r w:rsidRPr="004F78D1">
              <w:rPr>
                <w:rFonts w:ascii="Arial Narrow" w:hAnsi="Arial Narrow" w:cs="Arial"/>
                <w:b/>
                <w:sz w:val="18"/>
                <w:szCs w:val="18"/>
                <w:vertAlign w:val="superscript"/>
              </w:rPr>
              <w:t>st</w:t>
            </w:r>
            <w:r w:rsidR="0019132E">
              <w:rPr>
                <w:rFonts w:ascii="Arial Narrow" w:hAnsi="Arial Narrow" w:cs="Arial"/>
                <w:b/>
                <w:sz w:val="18"/>
                <w:szCs w:val="18"/>
              </w:rPr>
              <w:t xml:space="preserve"> Dec</w:t>
            </w:r>
            <w:r w:rsidR="00E656C5">
              <w:rPr>
                <w:rFonts w:ascii="Arial Narrow" w:hAnsi="Arial Narrow" w:cs="Arial"/>
                <w:b/>
                <w:sz w:val="18"/>
                <w:szCs w:val="18"/>
              </w:rPr>
              <w:t xml:space="preserve"> - </w:t>
            </w:r>
            <w:r w:rsidR="0019132E">
              <w:rPr>
                <w:rFonts w:ascii="Arial Narrow" w:hAnsi="Arial Narrow" w:cs="Arial"/>
                <w:b/>
                <w:sz w:val="18"/>
                <w:szCs w:val="18"/>
              </w:rPr>
              <w:t xml:space="preserve"> 2pm Finish</w:t>
            </w:r>
          </w:p>
        </w:tc>
      </w:tr>
      <w:tr w:rsidR="00833A5C" w:rsidRPr="004F78D1" w:rsidTr="0019132E">
        <w:tc>
          <w:tcPr>
            <w:tcW w:w="1242" w:type="dxa"/>
          </w:tcPr>
          <w:p w:rsidR="00833A5C" w:rsidRPr="004F78D1" w:rsidRDefault="00AA6249" w:rsidP="00833A5C">
            <w:pPr>
              <w:rPr>
                <w:rFonts w:ascii="Arial Narrow" w:hAnsi="Arial Narrow" w:cs="Arial"/>
                <w:b/>
                <w:sz w:val="18"/>
                <w:szCs w:val="18"/>
              </w:rPr>
            </w:pPr>
            <w:r>
              <w:rPr>
                <w:rFonts w:ascii="Arial Narrow" w:hAnsi="Arial Narrow" w:cs="Arial"/>
                <w:b/>
                <w:sz w:val="18"/>
                <w:szCs w:val="18"/>
              </w:rPr>
              <w:t xml:space="preserve">Spring </w:t>
            </w:r>
            <w:r w:rsidR="0051081B">
              <w:rPr>
                <w:rFonts w:ascii="Arial Narrow" w:hAnsi="Arial Narrow" w:cs="Arial"/>
                <w:b/>
                <w:sz w:val="18"/>
                <w:szCs w:val="18"/>
              </w:rPr>
              <w:t xml:space="preserve">    </w:t>
            </w:r>
            <w:r w:rsidR="00833A5C" w:rsidRPr="004F78D1">
              <w:rPr>
                <w:rFonts w:ascii="Arial Narrow" w:hAnsi="Arial Narrow" w:cs="Arial"/>
                <w:b/>
                <w:sz w:val="18"/>
                <w:szCs w:val="18"/>
              </w:rPr>
              <w:t>2019</w:t>
            </w:r>
          </w:p>
        </w:tc>
        <w:tc>
          <w:tcPr>
            <w:tcW w:w="1560" w:type="dxa"/>
          </w:tcPr>
          <w:p w:rsidR="00833A5C" w:rsidRPr="004F78D1" w:rsidRDefault="00833A5C" w:rsidP="00833A5C">
            <w:pPr>
              <w:jc w:val="center"/>
              <w:rPr>
                <w:rFonts w:ascii="Arial Narrow" w:hAnsi="Arial Narrow" w:cs="Arial"/>
                <w:b/>
                <w:color w:val="000000" w:themeColor="text1"/>
                <w:sz w:val="18"/>
                <w:szCs w:val="18"/>
              </w:rPr>
            </w:pPr>
            <w:r w:rsidRPr="004F78D1">
              <w:rPr>
                <w:rFonts w:ascii="Arial Narrow" w:hAnsi="Arial Narrow" w:cs="Arial"/>
                <w:b/>
                <w:color w:val="000000" w:themeColor="text1"/>
                <w:sz w:val="18"/>
                <w:szCs w:val="18"/>
              </w:rPr>
              <w:t>Mon 7</w:t>
            </w:r>
            <w:r w:rsidRPr="004F78D1">
              <w:rPr>
                <w:rFonts w:ascii="Arial Narrow" w:hAnsi="Arial Narrow" w:cs="Arial"/>
                <w:b/>
                <w:color w:val="000000" w:themeColor="text1"/>
                <w:sz w:val="18"/>
                <w:szCs w:val="18"/>
                <w:vertAlign w:val="superscript"/>
              </w:rPr>
              <w:t>th</w:t>
            </w:r>
            <w:r w:rsidRPr="004F78D1">
              <w:rPr>
                <w:rFonts w:ascii="Arial Narrow" w:hAnsi="Arial Narrow" w:cs="Arial"/>
                <w:b/>
                <w:color w:val="000000" w:themeColor="text1"/>
                <w:sz w:val="18"/>
                <w:szCs w:val="18"/>
              </w:rPr>
              <w:t xml:space="preserve"> Jan 2019</w:t>
            </w:r>
          </w:p>
        </w:tc>
        <w:tc>
          <w:tcPr>
            <w:tcW w:w="1275" w:type="dxa"/>
          </w:tcPr>
          <w:p w:rsidR="00833A5C" w:rsidRPr="004F78D1" w:rsidRDefault="00833A5C" w:rsidP="00833A5C">
            <w:pPr>
              <w:jc w:val="center"/>
              <w:rPr>
                <w:rFonts w:ascii="Arial Narrow" w:hAnsi="Arial Narrow" w:cs="Arial"/>
                <w:b/>
                <w:sz w:val="18"/>
                <w:szCs w:val="18"/>
              </w:rPr>
            </w:pPr>
            <w:r w:rsidRPr="004F78D1">
              <w:rPr>
                <w:rFonts w:ascii="Arial Narrow" w:hAnsi="Arial Narrow" w:cs="Arial"/>
                <w:b/>
                <w:sz w:val="18"/>
                <w:szCs w:val="18"/>
              </w:rPr>
              <w:t>Mon 18</w:t>
            </w:r>
            <w:r w:rsidRPr="004F78D1">
              <w:rPr>
                <w:rFonts w:ascii="Arial Narrow" w:hAnsi="Arial Narrow" w:cs="Arial"/>
                <w:b/>
                <w:sz w:val="18"/>
                <w:szCs w:val="18"/>
                <w:vertAlign w:val="superscript"/>
              </w:rPr>
              <w:t>th</w:t>
            </w:r>
            <w:r w:rsidRPr="004F78D1">
              <w:rPr>
                <w:rFonts w:ascii="Arial Narrow" w:hAnsi="Arial Narrow" w:cs="Arial"/>
                <w:b/>
                <w:sz w:val="18"/>
                <w:szCs w:val="18"/>
              </w:rPr>
              <w:t xml:space="preserve"> Feb</w:t>
            </w:r>
          </w:p>
        </w:tc>
        <w:tc>
          <w:tcPr>
            <w:tcW w:w="4111" w:type="dxa"/>
          </w:tcPr>
          <w:p w:rsidR="00833A5C" w:rsidRPr="004F78D1" w:rsidRDefault="00833A5C" w:rsidP="00833A5C">
            <w:pPr>
              <w:jc w:val="center"/>
              <w:rPr>
                <w:rFonts w:ascii="Arial Narrow" w:hAnsi="Arial Narrow" w:cs="Arial"/>
                <w:b/>
                <w:sz w:val="18"/>
                <w:szCs w:val="18"/>
              </w:rPr>
            </w:pPr>
            <w:r w:rsidRPr="004F78D1">
              <w:rPr>
                <w:rFonts w:ascii="Arial Narrow" w:hAnsi="Arial Narrow" w:cs="Arial"/>
                <w:b/>
                <w:sz w:val="18"/>
                <w:szCs w:val="18"/>
              </w:rPr>
              <w:t>Mon 25</w:t>
            </w:r>
            <w:r w:rsidRPr="004F78D1">
              <w:rPr>
                <w:rFonts w:ascii="Arial Narrow" w:hAnsi="Arial Narrow" w:cs="Arial"/>
                <w:b/>
                <w:sz w:val="18"/>
                <w:szCs w:val="18"/>
                <w:vertAlign w:val="superscript"/>
              </w:rPr>
              <w:t>th</w:t>
            </w:r>
            <w:r w:rsidRPr="004F78D1">
              <w:rPr>
                <w:rFonts w:ascii="Arial Narrow" w:hAnsi="Arial Narrow" w:cs="Arial"/>
                <w:b/>
                <w:sz w:val="18"/>
                <w:szCs w:val="18"/>
              </w:rPr>
              <w:t xml:space="preserve"> Feb</w:t>
            </w:r>
          </w:p>
        </w:tc>
        <w:tc>
          <w:tcPr>
            <w:tcW w:w="2792" w:type="dxa"/>
          </w:tcPr>
          <w:p w:rsidR="00833A5C" w:rsidRPr="004F78D1" w:rsidRDefault="00833A5C" w:rsidP="00833A5C">
            <w:pPr>
              <w:jc w:val="center"/>
              <w:rPr>
                <w:rFonts w:ascii="Arial Narrow" w:hAnsi="Arial Narrow" w:cs="Arial"/>
                <w:b/>
                <w:sz w:val="18"/>
                <w:szCs w:val="18"/>
              </w:rPr>
            </w:pPr>
            <w:r w:rsidRPr="004F78D1">
              <w:rPr>
                <w:rFonts w:ascii="Arial Narrow" w:hAnsi="Arial Narrow" w:cs="Arial"/>
                <w:b/>
                <w:sz w:val="18"/>
                <w:szCs w:val="18"/>
              </w:rPr>
              <w:t>Fri 12</w:t>
            </w:r>
            <w:r w:rsidRPr="004F78D1">
              <w:rPr>
                <w:rFonts w:ascii="Arial Narrow" w:hAnsi="Arial Narrow" w:cs="Arial"/>
                <w:b/>
                <w:sz w:val="18"/>
                <w:szCs w:val="18"/>
                <w:vertAlign w:val="superscript"/>
              </w:rPr>
              <w:t>th</w:t>
            </w:r>
            <w:r w:rsidRPr="004F78D1">
              <w:rPr>
                <w:rFonts w:ascii="Arial Narrow" w:hAnsi="Arial Narrow" w:cs="Arial"/>
                <w:b/>
                <w:sz w:val="18"/>
                <w:szCs w:val="18"/>
              </w:rPr>
              <w:t xml:space="preserve"> Apr</w:t>
            </w:r>
            <w:r w:rsidR="00B5611A">
              <w:rPr>
                <w:rFonts w:ascii="Arial Narrow" w:hAnsi="Arial Narrow" w:cs="Arial"/>
                <w:b/>
                <w:sz w:val="18"/>
                <w:szCs w:val="18"/>
              </w:rPr>
              <w:t xml:space="preserve"> – 2pm Finish</w:t>
            </w:r>
          </w:p>
        </w:tc>
      </w:tr>
      <w:tr w:rsidR="00833A5C" w:rsidRPr="004F78D1" w:rsidTr="0019132E">
        <w:tc>
          <w:tcPr>
            <w:tcW w:w="1242" w:type="dxa"/>
          </w:tcPr>
          <w:p w:rsidR="00833A5C" w:rsidRPr="004F78D1" w:rsidRDefault="00833A5C" w:rsidP="00833A5C">
            <w:pPr>
              <w:rPr>
                <w:rFonts w:ascii="Arial Narrow" w:hAnsi="Arial Narrow" w:cs="Arial"/>
                <w:b/>
                <w:sz w:val="18"/>
                <w:szCs w:val="18"/>
              </w:rPr>
            </w:pPr>
            <w:r w:rsidRPr="004F78D1">
              <w:rPr>
                <w:rFonts w:ascii="Arial Narrow" w:hAnsi="Arial Narrow" w:cs="Arial"/>
                <w:b/>
                <w:sz w:val="18"/>
                <w:szCs w:val="18"/>
              </w:rPr>
              <w:t xml:space="preserve">Summer </w:t>
            </w:r>
            <w:r w:rsidR="0051081B">
              <w:rPr>
                <w:rFonts w:ascii="Arial Narrow" w:hAnsi="Arial Narrow" w:cs="Arial"/>
                <w:b/>
                <w:sz w:val="18"/>
                <w:szCs w:val="18"/>
              </w:rPr>
              <w:t xml:space="preserve"> </w:t>
            </w:r>
            <w:r w:rsidRPr="004F78D1">
              <w:rPr>
                <w:rFonts w:ascii="Arial Narrow" w:hAnsi="Arial Narrow" w:cs="Arial"/>
                <w:b/>
                <w:sz w:val="18"/>
                <w:szCs w:val="18"/>
              </w:rPr>
              <w:t>2019</w:t>
            </w:r>
          </w:p>
        </w:tc>
        <w:tc>
          <w:tcPr>
            <w:tcW w:w="1560" w:type="dxa"/>
          </w:tcPr>
          <w:p w:rsidR="00833A5C" w:rsidRPr="004F78D1" w:rsidRDefault="00833A5C" w:rsidP="00833A5C">
            <w:pPr>
              <w:jc w:val="center"/>
              <w:rPr>
                <w:rFonts w:ascii="Arial Narrow" w:hAnsi="Arial Narrow" w:cs="Arial"/>
                <w:b/>
                <w:color w:val="000000" w:themeColor="text1"/>
                <w:sz w:val="18"/>
                <w:szCs w:val="18"/>
              </w:rPr>
            </w:pPr>
            <w:r w:rsidRPr="004F78D1">
              <w:rPr>
                <w:rFonts w:ascii="Arial Narrow" w:hAnsi="Arial Narrow" w:cs="Arial"/>
                <w:b/>
                <w:color w:val="000000" w:themeColor="text1"/>
                <w:sz w:val="18"/>
                <w:szCs w:val="18"/>
              </w:rPr>
              <w:t>Mon 29</w:t>
            </w:r>
            <w:r w:rsidRPr="004F78D1">
              <w:rPr>
                <w:rFonts w:ascii="Arial Narrow" w:hAnsi="Arial Narrow" w:cs="Arial"/>
                <w:b/>
                <w:color w:val="000000" w:themeColor="text1"/>
                <w:sz w:val="18"/>
                <w:szCs w:val="18"/>
                <w:vertAlign w:val="superscript"/>
              </w:rPr>
              <w:t>th</w:t>
            </w:r>
            <w:r w:rsidRPr="004F78D1">
              <w:rPr>
                <w:rFonts w:ascii="Arial Narrow" w:hAnsi="Arial Narrow" w:cs="Arial"/>
                <w:b/>
                <w:color w:val="000000" w:themeColor="text1"/>
                <w:sz w:val="18"/>
                <w:szCs w:val="18"/>
              </w:rPr>
              <w:t xml:space="preserve"> Apr</w:t>
            </w:r>
          </w:p>
        </w:tc>
        <w:tc>
          <w:tcPr>
            <w:tcW w:w="1275" w:type="dxa"/>
          </w:tcPr>
          <w:p w:rsidR="00833A5C" w:rsidRPr="004F78D1" w:rsidRDefault="00833A5C" w:rsidP="00833A5C">
            <w:pPr>
              <w:jc w:val="center"/>
              <w:rPr>
                <w:rFonts w:ascii="Arial Narrow" w:hAnsi="Arial Narrow" w:cs="Arial"/>
                <w:b/>
                <w:sz w:val="18"/>
                <w:szCs w:val="18"/>
              </w:rPr>
            </w:pPr>
            <w:r w:rsidRPr="004F78D1">
              <w:rPr>
                <w:rFonts w:ascii="Arial Narrow" w:hAnsi="Arial Narrow" w:cs="Arial"/>
                <w:b/>
                <w:sz w:val="18"/>
                <w:szCs w:val="18"/>
              </w:rPr>
              <w:t>Mon 27</w:t>
            </w:r>
            <w:r w:rsidRPr="004F78D1">
              <w:rPr>
                <w:rFonts w:ascii="Arial Narrow" w:hAnsi="Arial Narrow" w:cs="Arial"/>
                <w:b/>
                <w:sz w:val="18"/>
                <w:szCs w:val="18"/>
                <w:vertAlign w:val="superscript"/>
              </w:rPr>
              <w:t>th</w:t>
            </w:r>
            <w:r w:rsidRPr="004F78D1">
              <w:rPr>
                <w:rFonts w:ascii="Arial Narrow" w:hAnsi="Arial Narrow" w:cs="Arial"/>
                <w:b/>
                <w:sz w:val="18"/>
                <w:szCs w:val="18"/>
              </w:rPr>
              <w:t xml:space="preserve"> May</w:t>
            </w:r>
          </w:p>
        </w:tc>
        <w:tc>
          <w:tcPr>
            <w:tcW w:w="4111" w:type="dxa"/>
          </w:tcPr>
          <w:p w:rsidR="00833A5C" w:rsidRPr="004F78D1" w:rsidRDefault="00833A5C" w:rsidP="00833A5C">
            <w:pPr>
              <w:jc w:val="center"/>
              <w:rPr>
                <w:rFonts w:ascii="Arial Narrow" w:hAnsi="Arial Narrow" w:cs="Arial"/>
                <w:b/>
                <w:sz w:val="18"/>
                <w:szCs w:val="18"/>
              </w:rPr>
            </w:pPr>
            <w:r w:rsidRPr="004F78D1">
              <w:rPr>
                <w:rFonts w:ascii="Arial Narrow" w:hAnsi="Arial Narrow" w:cs="Arial"/>
                <w:b/>
                <w:sz w:val="18"/>
                <w:szCs w:val="18"/>
              </w:rPr>
              <w:t>Mon 3</w:t>
            </w:r>
            <w:r w:rsidRPr="004F78D1">
              <w:rPr>
                <w:rFonts w:ascii="Arial Narrow" w:hAnsi="Arial Narrow" w:cs="Arial"/>
                <w:b/>
                <w:sz w:val="18"/>
                <w:szCs w:val="18"/>
                <w:vertAlign w:val="superscript"/>
              </w:rPr>
              <w:t>rd</w:t>
            </w:r>
            <w:r w:rsidRPr="004F78D1">
              <w:rPr>
                <w:rFonts w:ascii="Arial Narrow" w:hAnsi="Arial Narrow" w:cs="Arial"/>
                <w:b/>
                <w:sz w:val="18"/>
                <w:szCs w:val="18"/>
              </w:rPr>
              <w:t xml:space="preserve"> June</w:t>
            </w:r>
          </w:p>
        </w:tc>
        <w:tc>
          <w:tcPr>
            <w:tcW w:w="2792" w:type="dxa"/>
          </w:tcPr>
          <w:p w:rsidR="00833A5C" w:rsidRPr="004F78D1" w:rsidRDefault="00833A5C" w:rsidP="00833A5C">
            <w:pPr>
              <w:jc w:val="center"/>
              <w:rPr>
                <w:rFonts w:ascii="Arial Narrow" w:hAnsi="Arial Narrow" w:cs="Arial"/>
                <w:b/>
                <w:sz w:val="18"/>
                <w:szCs w:val="18"/>
              </w:rPr>
            </w:pPr>
            <w:r w:rsidRPr="004F78D1">
              <w:rPr>
                <w:rFonts w:ascii="Arial Narrow" w:hAnsi="Arial Narrow" w:cs="Arial"/>
                <w:b/>
                <w:sz w:val="18"/>
                <w:szCs w:val="18"/>
              </w:rPr>
              <w:t>Fri 19</w:t>
            </w:r>
            <w:r w:rsidRPr="004F78D1">
              <w:rPr>
                <w:rFonts w:ascii="Arial Narrow" w:hAnsi="Arial Narrow" w:cs="Arial"/>
                <w:b/>
                <w:sz w:val="18"/>
                <w:szCs w:val="18"/>
                <w:vertAlign w:val="superscript"/>
              </w:rPr>
              <w:t>th</w:t>
            </w:r>
            <w:r w:rsidRPr="004F78D1">
              <w:rPr>
                <w:rFonts w:ascii="Arial Narrow" w:hAnsi="Arial Narrow" w:cs="Arial"/>
                <w:b/>
                <w:sz w:val="18"/>
                <w:szCs w:val="18"/>
              </w:rPr>
              <w:t xml:space="preserve"> Jul</w:t>
            </w:r>
            <w:r w:rsidR="00B5611A">
              <w:rPr>
                <w:rFonts w:ascii="Arial Narrow" w:hAnsi="Arial Narrow" w:cs="Arial"/>
                <w:b/>
                <w:sz w:val="18"/>
                <w:szCs w:val="18"/>
              </w:rPr>
              <w:t xml:space="preserve"> – 2pm Finish</w:t>
            </w:r>
          </w:p>
        </w:tc>
      </w:tr>
    </w:tbl>
    <w:p w:rsidR="00707E6F" w:rsidRPr="009F33CD" w:rsidRDefault="00707E6F" w:rsidP="00707E6F">
      <w:pPr>
        <w:tabs>
          <w:tab w:val="left" w:pos="4460"/>
          <w:tab w:val="left" w:pos="7141"/>
        </w:tabs>
        <w:outlineLvl w:val="0"/>
        <w:rPr>
          <w:rFonts w:ascii="Arial Narrow" w:hAnsi="Arial Narrow"/>
          <w:b/>
          <w:sz w:val="22"/>
          <w:szCs w:val="22"/>
        </w:rPr>
      </w:pPr>
      <w:r w:rsidRPr="009F33CD">
        <w:rPr>
          <w:rFonts w:ascii="Arial Narrow" w:hAnsi="Arial Narrow"/>
          <w:b/>
          <w:sz w:val="22"/>
          <w:szCs w:val="22"/>
        </w:rPr>
        <w:t>Class Mass</w:t>
      </w:r>
      <w:r w:rsidR="00321B0F" w:rsidRPr="009F33CD">
        <w:rPr>
          <w:rFonts w:ascii="Arial Narrow" w:hAnsi="Arial Narrow"/>
          <w:b/>
          <w:sz w:val="22"/>
          <w:szCs w:val="22"/>
        </w:rPr>
        <w:t>es</w:t>
      </w:r>
      <w:r w:rsidRPr="009F33CD">
        <w:rPr>
          <w:rFonts w:ascii="Arial Narrow" w:hAnsi="Arial Narrow"/>
          <w:b/>
          <w:sz w:val="22"/>
          <w:szCs w:val="22"/>
        </w:rPr>
        <w:t xml:space="preserve"> </w:t>
      </w:r>
    </w:p>
    <w:p w:rsidR="00CE5CBA" w:rsidRPr="009F33CD" w:rsidRDefault="00707E6F" w:rsidP="007058FD">
      <w:pPr>
        <w:tabs>
          <w:tab w:val="left" w:pos="4460"/>
          <w:tab w:val="left" w:pos="7141"/>
        </w:tabs>
        <w:outlineLvl w:val="0"/>
        <w:rPr>
          <w:rFonts w:ascii="Arial Narrow" w:hAnsi="Arial Narrow"/>
          <w:sz w:val="22"/>
          <w:szCs w:val="22"/>
        </w:rPr>
      </w:pPr>
      <w:r w:rsidRPr="009F33CD">
        <w:rPr>
          <w:rFonts w:ascii="Arial Narrow" w:hAnsi="Arial Narrow"/>
          <w:sz w:val="22"/>
          <w:szCs w:val="22"/>
        </w:rPr>
        <w:t xml:space="preserve">The next school Mass will be celebrated on </w:t>
      </w:r>
      <w:r w:rsidR="00321B0F" w:rsidRPr="009F33CD">
        <w:rPr>
          <w:rFonts w:ascii="Arial Narrow" w:hAnsi="Arial Narrow"/>
          <w:b/>
          <w:sz w:val="22"/>
          <w:szCs w:val="22"/>
        </w:rPr>
        <w:t>Thurs</w:t>
      </w:r>
      <w:r w:rsidR="007058FD" w:rsidRPr="009F33CD">
        <w:rPr>
          <w:rFonts w:ascii="Arial Narrow" w:hAnsi="Arial Narrow"/>
          <w:b/>
          <w:sz w:val="22"/>
          <w:szCs w:val="22"/>
        </w:rPr>
        <w:t xml:space="preserve"> </w:t>
      </w:r>
      <w:r w:rsidR="005815F3">
        <w:rPr>
          <w:rFonts w:ascii="Arial Narrow" w:hAnsi="Arial Narrow"/>
          <w:b/>
          <w:sz w:val="22"/>
          <w:szCs w:val="22"/>
        </w:rPr>
        <w:t>4</w:t>
      </w:r>
      <w:r w:rsidR="00FB7F7E" w:rsidRPr="005815F3">
        <w:rPr>
          <w:rFonts w:ascii="Arial Narrow" w:hAnsi="Arial Narrow"/>
          <w:b/>
          <w:sz w:val="22"/>
          <w:szCs w:val="22"/>
          <w:vertAlign w:val="superscript"/>
        </w:rPr>
        <w:t>t</w:t>
      </w:r>
      <w:r w:rsidR="005815F3" w:rsidRPr="005815F3">
        <w:rPr>
          <w:rFonts w:ascii="Arial Narrow" w:hAnsi="Arial Narrow"/>
          <w:b/>
          <w:sz w:val="22"/>
          <w:szCs w:val="22"/>
          <w:vertAlign w:val="superscript"/>
        </w:rPr>
        <w:t>h</w:t>
      </w:r>
      <w:r w:rsidR="005815F3">
        <w:rPr>
          <w:rFonts w:ascii="Arial Narrow" w:hAnsi="Arial Narrow"/>
          <w:b/>
          <w:sz w:val="22"/>
          <w:szCs w:val="22"/>
        </w:rPr>
        <w:t xml:space="preserve"> Oct</w:t>
      </w:r>
      <w:r w:rsidR="00FB7F7E" w:rsidRPr="009F33CD">
        <w:rPr>
          <w:rFonts w:ascii="Arial Narrow" w:hAnsi="Arial Narrow"/>
          <w:b/>
          <w:sz w:val="22"/>
          <w:szCs w:val="22"/>
        </w:rPr>
        <w:t xml:space="preserve"> at</w:t>
      </w:r>
      <w:r w:rsidR="005815F3">
        <w:rPr>
          <w:rFonts w:ascii="Arial Narrow" w:hAnsi="Arial Narrow"/>
          <w:b/>
          <w:sz w:val="22"/>
          <w:szCs w:val="22"/>
        </w:rPr>
        <w:t xml:space="preserve"> 9.00am – Y1</w:t>
      </w:r>
      <w:r w:rsidR="00563082">
        <w:rPr>
          <w:rFonts w:ascii="Arial Narrow" w:hAnsi="Arial Narrow"/>
          <w:b/>
          <w:sz w:val="22"/>
          <w:szCs w:val="22"/>
        </w:rPr>
        <w:t xml:space="preserve"> </w:t>
      </w:r>
      <w:r w:rsidR="003A2B19" w:rsidRPr="009F33CD">
        <w:rPr>
          <w:rFonts w:ascii="Arial Narrow" w:hAnsi="Arial Narrow"/>
          <w:b/>
          <w:sz w:val="22"/>
          <w:szCs w:val="22"/>
        </w:rPr>
        <w:t xml:space="preserve">and </w:t>
      </w:r>
      <w:r w:rsidR="005815F3">
        <w:rPr>
          <w:rFonts w:ascii="Arial Narrow" w:hAnsi="Arial Narrow"/>
          <w:b/>
          <w:sz w:val="22"/>
          <w:szCs w:val="22"/>
        </w:rPr>
        <w:t>Wed 1</w:t>
      </w:r>
      <w:r w:rsidR="00833A5C" w:rsidRPr="009F33CD">
        <w:rPr>
          <w:rFonts w:ascii="Arial Narrow" w:hAnsi="Arial Narrow"/>
          <w:b/>
          <w:sz w:val="22"/>
          <w:szCs w:val="22"/>
        </w:rPr>
        <w:t>7</w:t>
      </w:r>
      <w:r w:rsidR="00321B0F" w:rsidRPr="009F33CD">
        <w:rPr>
          <w:rFonts w:ascii="Arial Narrow" w:hAnsi="Arial Narrow"/>
          <w:b/>
          <w:sz w:val="22"/>
          <w:szCs w:val="22"/>
          <w:vertAlign w:val="superscript"/>
        </w:rPr>
        <w:t>st</w:t>
      </w:r>
      <w:r w:rsidR="005815F3">
        <w:rPr>
          <w:rFonts w:ascii="Arial Narrow" w:hAnsi="Arial Narrow"/>
          <w:b/>
          <w:sz w:val="22"/>
          <w:szCs w:val="22"/>
        </w:rPr>
        <w:t xml:space="preserve"> Oct Y3 at </w:t>
      </w:r>
      <w:proofErr w:type="gramStart"/>
      <w:r w:rsidR="005815F3">
        <w:rPr>
          <w:rFonts w:ascii="Arial Narrow" w:hAnsi="Arial Narrow"/>
          <w:b/>
          <w:sz w:val="22"/>
          <w:szCs w:val="22"/>
        </w:rPr>
        <w:t>10.45am</w:t>
      </w:r>
      <w:r w:rsidR="00563082">
        <w:rPr>
          <w:rFonts w:ascii="Arial Narrow" w:hAnsi="Arial Narrow"/>
          <w:b/>
          <w:sz w:val="22"/>
          <w:szCs w:val="22"/>
        </w:rPr>
        <w:t xml:space="preserve"> </w:t>
      </w:r>
      <w:r w:rsidR="003A2B19" w:rsidRPr="009F33CD">
        <w:rPr>
          <w:rFonts w:ascii="Arial Narrow" w:hAnsi="Arial Narrow"/>
          <w:b/>
          <w:sz w:val="22"/>
          <w:szCs w:val="22"/>
        </w:rPr>
        <w:t>.</w:t>
      </w:r>
      <w:proofErr w:type="gramEnd"/>
      <w:r w:rsidRPr="009F33CD">
        <w:rPr>
          <w:rFonts w:ascii="Arial Narrow" w:hAnsi="Arial Narrow"/>
          <w:sz w:val="22"/>
          <w:szCs w:val="22"/>
        </w:rPr>
        <w:t xml:space="preserve"> Parents, friends and parishioners are</w:t>
      </w:r>
      <w:r w:rsidR="00392CA9" w:rsidRPr="009F33CD">
        <w:rPr>
          <w:rFonts w:ascii="Arial Narrow" w:hAnsi="Arial Narrow"/>
          <w:sz w:val="22"/>
          <w:szCs w:val="22"/>
        </w:rPr>
        <w:t xml:space="preserve"> most</w:t>
      </w:r>
      <w:r w:rsidRPr="009F33CD">
        <w:rPr>
          <w:rFonts w:ascii="Arial Narrow" w:hAnsi="Arial Narrow"/>
          <w:sz w:val="22"/>
          <w:szCs w:val="22"/>
        </w:rPr>
        <w:t xml:space="preserve"> welcome to attend.</w:t>
      </w:r>
    </w:p>
    <w:p w:rsidR="00834518" w:rsidRPr="009F33CD" w:rsidRDefault="00473750" w:rsidP="00BB0409">
      <w:pPr>
        <w:suppressLineNumbers/>
        <w:rPr>
          <w:rFonts w:ascii="Arial Narrow" w:hAnsi="Arial Narrow"/>
          <w:b/>
          <w:sz w:val="22"/>
          <w:szCs w:val="22"/>
        </w:rPr>
      </w:pPr>
      <w:r w:rsidRPr="00473750">
        <w:rPr>
          <w:rFonts w:ascii="Arial Narrow" w:hAnsi="Arial Narrow"/>
          <w:noProof/>
          <w:sz w:val="22"/>
          <w:szCs w:val="22"/>
          <w:u w:val="single"/>
        </w:rPr>
        <w:drawing>
          <wp:anchor distT="0" distB="0" distL="114300" distR="114300" simplePos="0" relativeHeight="251660288" behindDoc="1" locked="0" layoutInCell="1" allowOverlap="1">
            <wp:simplePos x="0" y="0"/>
            <wp:positionH relativeFrom="column">
              <wp:posOffset>5589270</wp:posOffset>
            </wp:positionH>
            <wp:positionV relativeFrom="paragraph">
              <wp:posOffset>11430</wp:posOffset>
            </wp:positionV>
            <wp:extent cx="1333500" cy="975360"/>
            <wp:effectExtent l="0" t="0" r="0" b="0"/>
            <wp:wrapTight wrapText="bothSides">
              <wp:wrapPolygon edited="0">
                <wp:start x="0" y="0"/>
                <wp:lineTo x="0" y="21094"/>
                <wp:lineTo x="21291" y="21094"/>
                <wp:lineTo x="21291" y="0"/>
                <wp:lineTo x="0" y="0"/>
              </wp:wrapPolygon>
            </wp:wrapTight>
            <wp:docPr id="6" name="Picture 6" descr="C:\Users\melanie\Pictures\Swim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Pictures\Swimm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406" w:rsidRPr="009F33CD" w:rsidRDefault="00E45406" w:rsidP="00E45406">
      <w:pPr>
        <w:suppressLineNumbers/>
        <w:rPr>
          <w:rFonts w:ascii="Arial Narrow" w:hAnsi="Arial Narrow"/>
          <w:b/>
          <w:sz w:val="22"/>
          <w:szCs w:val="22"/>
        </w:rPr>
      </w:pPr>
      <w:r w:rsidRPr="009F33CD">
        <w:rPr>
          <w:rFonts w:ascii="Arial Narrow" w:hAnsi="Arial Narrow"/>
          <w:b/>
          <w:sz w:val="22"/>
          <w:szCs w:val="22"/>
        </w:rPr>
        <w:t xml:space="preserve">Swimming lessons </w:t>
      </w:r>
    </w:p>
    <w:p w:rsidR="00E45406" w:rsidRPr="009F33CD" w:rsidRDefault="005815F3" w:rsidP="00E45406">
      <w:pPr>
        <w:rPr>
          <w:rFonts w:ascii="Arial Narrow" w:hAnsi="Arial Narrow"/>
          <w:b/>
          <w:sz w:val="22"/>
          <w:szCs w:val="22"/>
        </w:rPr>
      </w:pPr>
      <w:r>
        <w:rPr>
          <w:rFonts w:ascii="Arial Narrow" w:hAnsi="Arial Narrow"/>
          <w:sz w:val="22"/>
          <w:szCs w:val="22"/>
        </w:rPr>
        <w:t>Y</w:t>
      </w:r>
      <w:r w:rsidR="00526C0C">
        <w:rPr>
          <w:rFonts w:ascii="Arial Narrow" w:hAnsi="Arial Narrow"/>
          <w:sz w:val="22"/>
          <w:szCs w:val="22"/>
        </w:rPr>
        <w:t xml:space="preserve">ear </w:t>
      </w:r>
      <w:r>
        <w:rPr>
          <w:rFonts w:ascii="Arial Narrow" w:hAnsi="Arial Narrow"/>
          <w:sz w:val="22"/>
          <w:szCs w:val="22"/>
        </w:rPr>
        <w:t>6</w:t>
      </w:r>
      <w:r w:rsidR="001C04FC" w:rsidRPr="009F33CD">
        <w:rPr>
          <w:rFonts w:ascii="Arial Narrow" w:hAnsi="Arial Narrow"/>
          <w:sz w:val="22"/>
          <w:szCs w:val="22"/>
        </w:rPr>
        <w:t xml:space="preserve"> will start two weeks of swimming lessons on </w:t>
      </w:r>
      <w:r w:rsidR="00D924FB">
        <w:rPr>
          <w:rFonts w:ascii="Arial Narrow" w:hAnsi="Arial Narrow"/>
          <w:b/>
          <w:sz w:val="22"/>
          <w:szCs w:val="22"/>
        </w:rPr>
        <w:t xml:space="preserve">Tuesday </w:t>
      </w:r>
      <w:proofErr w:type="gramStart"/>
      <w:r w:rsidR="00D924FB">
        <w:rPr>
          <w:rFonts w:ascii="Arial Narrow" w:hAnsi="Arial Narrow"/>
          <w:b/>
          <w:sz w:val="22"/>
          <w:szCs w:val="22"/>
        </w:rPr>
        <w:t>2nd</w:t>
      </w:r>
      <w:r>
        <w:rPr>
          <w:rFonts w:ascii="Arial Narrow" w:hAnsi="Arial Narrow"/>
          <w:b/>
          <w:sz w:val="22"/>
          <w:szCs w:val="22"/>
        </w:rPr>
        <w:t xml:space="preserve">  Oc</w:t>
      </w:r>
      <w:r w:rsidR="001C04FC" w:rsidRPr="00437E04">
        <w:rPr>
          <w:rFonts w:ascii="Arial Narrow" w:hAnsi="Arial Narrow"/>
          <w:b/>
          <w:sz w:val="22"/>
          <w:szCs w:val="22"/>
        </w:rPr>
        <w:t>t</w:t>
      </w:r>
      <w:proofErr w:type="gramEnd"/>
      <w:r w:rsidR="001C04FC" w:rsidRPr="009F33CD">
        <w:rPr>
          <w:rFonts w:ascii="Arial Narrow" w:hAnsi="Arial Narrow"/>
          <w:sz w:val="22"/>
          <w:szCs w:val="22"/>
        </w:rPr>
        <w:t xml:space="preserve">. </w:t>
      </w:r>
      <w:r w:rsidR="007D1DF6" w:rsidRPr="009F33CD">
        <w:rPr>
          <w:rFonts w:ascii="Arial Narrow" w:hAnsi="Arial Narrow"/>
          <w:sz w:val="22"/>
          <w:szCs w:val="22"/>
        </w:rPr>
        <w:t xml:space="preserve">This year we are using our local community Swimming baths in Balsall Heath. </w:t>
      </w:r>
      <w:r w:rsidR="001C04FC">
        <w:rPr>
          <w:rFonts w:ascii="Arial Narrow" w:hAnsi="Arial Narrow"/>
          <w:sz w:val="22"/>
          <w:szCs w:val="22"/>
        </w:rPr>
        <w:t>On swimming day, please ensure children bring in</w:t>
      </w:r>
      <w:r w:rsidR="007D1DF6" w:rsidRPr="009F33CD">
        <w:rPr>
          <w:rFonts w:ascii="Arial Narrow" w:hAnsi="Arial Narrow"/>
          <w:sz w:val="22"/>
          <w:szCs w:val="22"/>
        </w:rPr>
        <w:t xml:space="preserve">to school a </w:t>
      </w:r>
      <w:r w:rsidR="007D1DF6" w:rsidRPr="009F33CD">
        <w:rPr>
          <w:rFonts w:ascii="Arial Narrow" w:hAnsi="Arial Narrow"/>
          <w:sz w:val="22"/>
          <w:szCs w:val="22"/>
          <w:u w:val="single"/>
        </w:rPr>
        <w:t>waterproof coat and their full, labelled swimming kit.</w:t>
      </w:r>
      <w:r w:rsidR="00473750" w:rsidRPr="00473750">
        <w:rPr>
          <w:snapToGrid w:val="0"/>
          <w:color w:val="000000"/>
          <w:w w:val="0"/>
          <w:sz w:val="0"/>
          <w:szCs w:val="0"/>
          <w:u w:color="000000"/>
          <w:bdr w:val="none" w:sz="0" w:space="0" w:color="000000"/>
          <w:shd w:val="clear" w:color="000000" w:fill="000000"/>
          <w:lang w:val="x-none" w:eastAsia="x-none" w:bidi="x-none"/>
        </w:rPr>
        <w:t xml:space="preserve"> </w:t>
      </w:r>
    </w:p>
    <w:p w:rsidR="00321B0F" w:rsidRPr="009F33CD" w:rsidRDefault="00321B0F" w:rsidP="00AD423F">
      <w:pPr>
        <w:suppressLineNumbers/>
        <w:rPr>
          <w:rFonts w:ascii="Arial Narrow" w:hAnsi="Arial Narrow"/>
          <w:b/>
          <w:sz w:val="22"/>
          <w:szCs w:val="22"/>
        </w:rPr>
      </w:pPr>
    </w:p>
    <w:p w:rsidR="00321B0F" w:rsidRPr="009F33CD" w:rsidRDefault="005E1376" w:rsidP="00AD423F">
      <w:pPr>
        <w:suppressLineNumbers/>
        <w:rPr>
          <w:rFonts w:ascii="Arial Narrow" w:hAnsi="Arial Narrow"/>
          <w:b/>
          <w:sz w:val="22"/>
          <w:szCs w:val="22"/>
        </w:rPr>
      </w:pPr>
      <w:r w:rsidRPr="009F33CD">
        <w:rPr>
          <w:rFonts w:ascii="Arial Narrow" w:hAnsi="Arial Narrow"/>
          <w:b/>
          <w:sz w:val="22"/>
          <w:szCs w:val="22"/>
        </w:rPr>
        <w:t>Topic Theme Day</w:t>
      </w:r>
    </w:p>
    <w:p w:rsidR="005E1376" w:rsidRPr="009F33CD" w:rsidRDefault="00E0330E" w:rsidP="00AD423F">
      <w:pPr>
        <w:suppressLineNumbers/>
        <w:rPr>
          <w:rFonts w:ascii="Arial Narrow" w:hAnsi="Arial Narrow"/>
          <w:b/>
          <w:sz w:val="22"/>
          <w:szCs w:val="22"/>
        </w:rPr>
      </w:pPr>
      <w:r>
        <w:rPr>
          <w:rFonts w:ascii="Arial Narrow" w:hAnsi="Arial Narrow"/>
          <w:sz w:val="22"/>
          <w:szCs w:val="22"/>
        </w:rPr>
        <w:t>We had a successful ‘Topic Theme Day’ today! Please visit our school Twitter page (address above) to view class topic activities.</w:t>
      </w:r>
    </w:p>
    <w:p w:rsidR="00321B0F" w:rsidRPr="009F33CD" w:rsidRDefault="00321B0F" w:rsidP="00AD423F">
      <w:pPr>
        <w:suppressLineNumbers/>
        <w:rPr>
          <w:rFonts w:ascii="Arial Narrow" w:hAnsi="Arial Narrow"/>
          <w:b/>
          <w:sz w:val="22"/>
          <w:szCs w:val="22"/>
        </w:rPr>
      </w:pPr>
    </w:p>
    <w:p w:rsidR="00042274" w:rsidRDefault="00042274" w:rsidP="00042274">
      <w:pPr>
        <w:suppressLineNumbers/>
        <w:rPr>
          <w:rFonts w:ascii="Arial Narrow" w:hAnsi="Arial Narrow"/>
          <w:b/>
          <w:sz w:val="22"/>
          <w:szCs w:val="22"/>
        </w:rPr>
      </w:pPr>
      <w:r w:rsidRPr="003B2D8D">
        <w:rPr>
          <w:rFonts w:ascii="Arial Narrow" w:hAnsi="Arial Narrow"/>
          <w:b/>
          <w:sz w:val="22"/>
          <w:szCs w:val="22"/>
        </w:rPr>
        <w:t>School Fund</w:t>
      </w:r>
    </w:p>
    <w:p w:rsidR="00042274" w:rsidRPr="003B2D8D" w:rsidRDefault="00042274" w:rsidP="00042274">
      <w:pPr>
        <w:suppressLineNumbers/>
        <w:rPr>
          <w:rFonts w:ascii="Arial Narrow" w:hAnsi="Arial Narrow"/>
          <w:sz w:val="22"/>
          <w:szCs w:val="22"/>
        </w:rPr>
      </w:pPr>
      <w:r w:rsidRPr="003B2D8D">
        <w:rPr>
          <w:rFonts w:ascii="Arial Narrow" w:hAnsi="Arial Narrow"/>
          <w:sz w:val="22"/>
          <w:szCs w:val="22"/>
        </w:rPr>
        <w:t>Thank you to a</w:t>
      </w:r>
      <w:r>
        <w:rPr>
          <w:rFonts w:ascii="Arial Narrow" w:hAnsi="Arial Narrow"/>
          <w:sz w:val="22"/>
          <w:szCs w:val="22"/>
        </w:rPr>
        <w:t>ll the families who have</w:t>
      </w:r>
      <w:r w:rsidRPr="003B2D8D">
        <w:rPr>
          <w:rFonts w:ascii="Arial Narrow" w:hAnsi="Arial Narrow"/>
          <w:sz w:val="22"/>
          <w:szCs w:val="22"/>
        </w:rPr>
        <w:t xml:space="preserve"> </w:t>
      </w:r>
      <w:r w:rsidR="000C1357">
        <w:rPr>
          <w:rFonts w:ascii="Arial Narrow" w:hAnsi="Arial Narrow"/>
          <w:sz w:val="22"/>
          <w:szCs w:val="22"/>
        </w:rPr>
        <w:t xml:space="preserve">sent in </w:t>
      </w:r>
      <w:r>
        <w:rPr>
          <w:rFonts w:ascii="Arial Narrow" w:hAnsi="Arial Narrow"/>
          <w:sz w:val="22"/>
          <w:szCs w:val="22"/>
        </w:rPr>
        <w:t xml:space="preserve">generous </w:t>
      </w:r>
      <w:r w:rsidRPr="003B2D8D">
        <w:rPr>
          <w:rFonts w:ascii="Arial Narrow" w:hAnsi="Arial Narrow"/>
          <w:sz w:val="22"/>
          <w:szCs w:val="22"/>
        </w:rPr>
        <w:t>school fund donation</w:t>
      </w:r>
      <w:r>
        <w:rPr>
          <w:rFonts w:ascii="Arial Narrow" w:hAnsi="Arial Narrow"/>
          <w:sz w:val="22"/>
          <w:szCs w:val="22"/>
        </w:rPr>
        <w:t>s – we are most grateful</w:t>
      </w:r>
      <w:r w:rsidRPr="003B2D8D">
        <w:rPr>
          <w:rFonts w:ascii="Arial Narrow" w:hAnsi="Arial Narrow"/>
          <w:sz w:val="22"/>
          <w:szCs w:val="22"/>
        </w:rPr>
        <w:t>. These funds will help towards purchasing much n</w:t>
      </w:r>
      <w:r>
        <w:rPr>
          <w:rFonts w:ascii="Arial Narrow" w:hAnsi="Arial Narrow"/>
          <w:sz w:val="22"/>
          <w:szCs w:val="22"/>
        </w:rPr>
        <w:t xml:space="preserve">eeded outdoor play equipment. </w:t>
      </w:r>
    </w:p>
    <w:p w:rsidR="006470BF" w:rsidRPr="006470BF" w:rsidRDefault="00473750" w:rsidP="009F33CD">
      <w:pPr>
        <w:tabs>
          <w:tab w:val="left" w:pos="4460"/>
          <w:tab w:val="left" w:pos="7141"/>
        </w:tabs>
        <w:outlineLvl w:val="0"/>
        <w:rPr>
          <w:rFonts w:ascii="Arial Narrow" w:hAnsi="Arial Narrow"/>
          <w:sz w:val="22"/>
          <w:szCs w:val="22"/>
        </w:rPr>
      </w:pPr>
      <w:r w:rsidRPr="00473750">
        <w:rPr>
          <w:rFonts w:ascii="Arial Narrow" w:hAnsi="Arial Narrow"/>
          <w:b/>
          <w:noProof/>
          <w:sz w:val="22"/>
          <w:szCs w:val="22"/>
        </w:rPr>
        <w:drawing>
          <wp:anchor distT="0" distB="0" distL="114300" distR="114300" simplePos="0" relativeHeight="251661312" behindDoc="1" locked="0" layoutInCell="1" allowOverlap="1">
            <wp:simplePos x="0" y="0"/>
            <wp:positionH relativeFrom="column">
              <wp:posOffset>3810</wp:posOffset>
            </wp:positionH>
            <wp:positionV relativeFrom="paragraph">
              <wp:posOffset>160020</wp:posOffset>
            </wp:positionV>
            <wp:extent cx="1226820" cy="944880"/>
            <wp:effectExtent l="0" t="0" r="0" b="7620"/>
            <wp:wrapTight wrapText="bothSides">
              <wp:wrapPolygon edited="0">
                <wp:start x="0" y="0"/>
                <wp:lineTo x="0" y="21339"/>
                <wp:lineTo x="21130" y="21339"/>
                <wp:lineTo x="21130" y="0"/>
                <wp:lineTo x="0" y="0"/>
              </wp:wrapPolygon>
            </wp:wrapTight>
            <wp:docPr id="7" name="Picture 7" descr="C:\Users\melanie\Pictures\Prayer gar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anie\Pictures\Prayer gard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6820"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C2F" w:rsidRDefault="00ED3943" w:rsidP="009F33CD">
      <w:pPr>
        <w:tabs>
          <w:tab w:val="left" w:pos="4460"/>
          <w:tab w:val="left" w:pos="7141"/>
        </w:tabs>
        <w:outlineLvl w:val="0"/>
        <w:rPr>
          <w:rFonts w:ascii="Arial Narrow" w:hAnsi="Arial Narrow"/>
          <w:b/>
          <w:sz w:val="22"/>
          <w:szCs w:val="22"/>
        </w:rPr>
      </w:pPr>
      <w:r>
        <w:rPr>
          <w:rFonts w:ascii="Arial Narrow" w:hAnsi="Arial Narrow"/>
          <w:b/>
          <w:sz w:val="22"/>
          <w:szCs w:val="22"/>
        </w:rPr>
        <w:t>Moseley In Bloom</w:t>
      </w:r>
    </w:p>
    <w:p w:rsidR="00FB75D6" w:rsidRPr="000C1357" w:rsidRDefault="00FB75D6" w:rsidP="009F33CD">
      <w:pPr>
        <w:tabs>
          <w:tab w:val="left" w:pos="4460"/>
          <w:tab w:val="left" w:pos="7141"/>
        </w:tabs>
        <w:outlineLvl w:val="0"/>
        <w:rPr>
          <w:rFonts w:ascii="Arial Narrow" w:hAnsi="Arial Narrow"/>
          <w:sz w:val="22"/>
          <w:szCs w:val="22"/>
        </w:rPr>
      </w:pPr>
      <w:r w:rsidRPr="000C1357">
        <w:rPr>
          <w:rFonts w:ascii="Arial Narrow" w:hAnsi="Arial Narrow"/>
          <w:sz w:val="22"/>
          <w:szCs w:val="22"/>
        </w:rPr>
        <w:t xml:space="preserve">We are delighted to announce that we have been successful in securing a £500 bid from ‘Moseley In Bloom’ to develop our Peace </w:t>
      </w:r>
      <w:r w:rsidR="000C1357">
        <w:rPr>
          <w:rFonts w:ascii="Arial Narrow" w:hAnsi="Arial Narrow"/>
          <w:sz w:val="22"/>
          <w:szCs w:val="22"/>
        </w:rPr>
        <w:t>G</w:t>
      </w:r>
      <w:r w:rsidR="000C1357" w:rsidRPr="000C1357">
        <w:rPr>
          <w:rFonts w:ascii="Arial Narrow" w:hAnsi="Arial Narrow"/>
          <w:sz w:val="22"/>
          <w:szCs w:val="22"/>
        </w:rPr>
        <w:t xml:space="preserve">arden. This award will help </w:t>
      </w:r>
      <w:r w:rsidRPr="000C1357">
        <w:rPr>
          <w:rFonts w:ascii="Arial Narrow" w:hAnsi="Arial Narrow"/>
          <w:sz w:val="22"/>
          <w:szCs w:val="22"/>
        </w:rPr>
        <w:t xml:space="preserve">to purchase plants, plant holders, decorative shingle, picket fencing, </w:t>
      </w:r>
      <w:r w:rsidR="00350686" w:rsidRPr="000C1357">
        <w:rPr>
          <w:rFonts w:ascii="Arial Narrow" w:hAnsi="Arial Narrow"/>
          <w:sz w:val="22"/>
          <w:szCs w:val="22"/>
        </w:rPr>
        <w:t>stepping-stones</w:t>
      </w:r>
      <w:r w:rsidRPr="000C1357">
        <w:rPr>
          <w:rFonts w:ascii="Arial Narrow" w:hAnsi="Arial Narrow"/>
          <w:sz w:val="22"/>
          <w:szCs w:val="22"/>
        </w:rPr>
        <w:t xml:space="preserve"> and a bench. </w:t>
      </w:r>
      <w:r w:rsidR="000C1357">
        <w:rPr>
          <w:rFonts w:ascii="Arial Narrow" w:hAnsi="Arial Narrow"/>
          <w:sz w:val="22"/>
          <w:szCs w:val="22"/>
        </w:rPr>
        <w:t>O</w:t>
      </w:r>
      <w:r w:rsidRPr="000C1357">
        <w:rPr>
          <w:rFonts w:ascii="Arial Narrow" w:hAnsi="Arial Narrow"/>
          <w:sz w:val="22"/>
          <w:szCs w:val="22"/>
        </w:rPr>
        <w:t xml:space="preserve">ur </w:t>
      </w:r>
      <w:r w:rsidR="000C1357">
        <w:rPr>
          <w:rFonts w:ascii="Arial Narrow" w:hAnsi="Arial Narrow"/>
          <w:sz w:val="22"/>
          <w:szCs w:val="22"/>
        </w:rPr>
        <w:t xml:space="preserve">small Peace </w:t>
      </w:r>
      <w:r w:rsidR="00350686">
        <w:rPr>
          <w:rFonts w:ascii="Arial Narrow" w:hAnsi="Arial Narrow"/>
          <w:sz w:val="22"/>
          <w:szCs w:val="22"/>
        </w:rPr>
        <w:t>G</w:t>
      </w:r>
      <w:r w:rsidR="00350686" w:rsidRPr="000C1357">
        <w:rPr>
          <w:rFonts w:ascii="Arial Narrow" w:hAnsi="Arial Narrow"/>
          <w:sz w:val="22"/>
          <w:szCs w:val="22"/>
        </w:rPr>
        <w:t>arden</w:t>
      </w:r>
      <w:r w:rsidR="000C1357">
        <w:rPr>
          <w:rFonts w:ascii="Arial Narrow" w:hAnsi="Arial Narrow"/>
          <w:sz w:val="22"/>
          <w:szCs w:val="22"/>
        </w:rPr>
        <w:t xml:space="preserve"> </w:t>
      </w:r>
      <w:r w:rsidR="000C1357" w:rsidRPr="000C1357">
        <w:rPr>
          <w:rFonts w:ascii="Arial Narrow" w:hAnsi="Arial Narrow"/>
          <w:sz w:val="22"/>
          <w:szCs w:val="22"/>
        </w:rPr>
        <w:t>will provide pupils and staff with a</w:t>
      </w:r>
      <w:r w:rsidR="000C1357">
        <w:rPr>
          <w:rFonts w:ascii="Arial Narrow" w:hAnsi="Arial Narrow"/>
          <w:sz w:val="22"/>
          <w:szCs w:val="22"/>
        </w:rPr>
        <w:t>n opportunity to visit a</w:t>
      </w:r>
      <w:r w:rsidR="000C1357" w:rsidRPr="000C1357">
        <w:rPr>
          <w:rFonts w:ascii="Arial Narrow" w:hAnsi="Arial Narrow"/>
          <w:sz w:val="22"/>
          <w:szCs w:val="22"/>
        </w:rPr>
        <w:t xml:space="preserve"> quiet and reflective area</w:t>
      </w:r>
      <w:r w:rsidR="000C1357">
        <w:rPr>
          <w:rFonts w:ascii="Arial Narrow" w:hAnsi="Arial Narrow"/>
          <w:sz w:val="22"/>
          <w:szCs w:val="22"/>
        </w:rPr>
        <w:t xml:space="preserve"> to pray and think of others</w:t>
      </w:r>
      <w:r w:rsidRPr="000C1357">
        <w:rPr>
          <w:rFonts w:ascii="Arial Narrow" w:hAnsi="Arial Narrow"/>
          <w:sz w:val="22"/>
          <w:szCs w:val="22"/>
        </w:rPr>
        <w:t xml:space="preserve">. </w:t>
      </w:r>
    </w:p>
    <w:p w:rsidR="00ED3943" w:rsidRDefault="00ED3943" w:rsidP="009F33CD">
      <w:pPr>
        <w:tabs>
          <w:tab w:val="left" w:pos="4460"/>
          <w:tab w:val="left" w:pos="7141"/>
        </w:tabs>
        <w:outlineLvl w:val="0"/>
        <w:rPr>
          <w:rFonts w:ascii="Arial Narrow" w:hAnsi="Arial Narrow"/>
          <w:b/>
          <w:sz w:val="22"/>
          <w:szCs w:val="22"/>
        </w:rPr>
      </w:pPr>
    </w:p>
    <w:p w:rsidR="00ED3943" w:rsidRDefault="00ED3943" w:rsidP="009F33CD">
      <w:pPr>
        <w:tabs>
          <w:tab w:val="left" w:pos="4460"/>
          <w:tab w:val="left" w:pos="7141"/>
        </w:tabs>
        <w:outlineLvl w:val="0"/>
        <w:rPr>
          <w:rFonts w:ascii="Arial Narrow" w:hAnsi="Arial Narrow"/>
          <w:b/>
          <w:sz w:val="22"/>
          <w:szCs w:val="22"/>
        </w:rPr>
      </w:pPr>
      <w:r>
        <w:rPr>
          <w:rFonts w:ascii="Arial Narrow" w:hAnsi="Arial Narrow"/>
          <w:b/>
          <w:sz w:val="22"/>
          <w:szCs w:val="22"/>
        </w:rPr>
        <w:t>Reception Playground</w:t>
      </w:r>
    </w:p>
    <w:p w:rsidR="00ED3943" w:rsidRPr="00192F1D" w:rsidRDefault="00192F1D" w:rsidP="009F33CD">
      <w:pPr>
        <w:tabs>
          <w:tab w:val="left" w:pos="4460"/>
          <w:tab w:val="left" w:pos="7141"/>
        </w:tabs>
        <w:outlineLvl w:val="0"/>
        <w:rPr>
          <w:rFonts w:ascii="Arial Narrow" w:hAnsi="Arial Narrow"/>
          <w:sz w:val="22"/>
          <w:szCs w:val="22"/>
        </w:rPr>
      </w:pPr>
      <w:r w:rsidRPr="00192F1D">
        <w:rPr>
          <w:rFonts w:ascii="Arial Narrow" w:hAnsi="Arial Narrow"/>
          <w:sz w:val="22"/>
          <w:szCs w:val="22"/>
        </w:rPr>
        <w:t xml:space="preserve">May we remind you that the play area at the front of the school is for children </w:t>
      </w:r>
      <w:r w:rsidRPr="00192F1D">
        <w:rPr>
          <w:rFonts w:ascii="Arial Narrow" w:hAnsi="Arial Narrow"/>
          <w:sz w:val="22"/>
          <w:szCs w:val="22"/>
          <w:u w:val="single"/>
        </w:rPr>
        <w:t>aged 5 and under</w:t>
      </w:r>
      <w:r w:rsidRPr="00192F1D">
        <w:rPr>
          <w:rFonts w:ascii="Arial Narrow" w:hAnsi="Arial Narrow"/>
          <w:sz w:val="22"/>
          <w:szCs w:val="22"/>
        </w:rPr>
        <w:t>. Our Reception children use this area as part of the PE curriculum in developing their gross motor skills. We kindly allow parents with children aged 5 and under to use the area up to 3.45pm. The Trim Trail/Tyre Park and all playground areas should not be used after 3.15pm. Thank you for your co-operation.</w:t>
      </w:r>
    </w:p>
    <w:p w:rsidR="00ED3943" w:rsidRDefault="00ED3943" w:rsidP="009F33CD">
      <w:pPr>
        <w:tabs>
          <w:tab w:val="left" w:pos="4460"/>
          <w:tab w:val="left" w:pos="7141"/>
        </w:tabs>
        <w:outlineLvl w:val="0"/>
        <w:rPr>
          <w:rFonts w:ascii="Arial Narrow" w:hAnsi="Arial Narrow"/>
          <w:b/>
          <w:sz w:val="22"/>
          <w:szCs w:val="22"/>
        </w:rPr>
      </w:pPr>
    </w:p>
    <w:p w:rsidR="00ED3943" w:rsidRDefault="00ED3943" w:rsidP="009F33CD">
      <w:pPr>
        <w:tabs>
          <w:tab w:val="left" w:pos="4460"/>
          <w:tab w:val="left" w:pos="7141"/>
        </w:tabs>
        <w:outlineLvl w:val="0"/>
        <w:rPr>
          <w:rFonts w:ascii="Arial Narrow" w:hAnsi="Arial Narrow"/>
          <w:b/>
          <w:sz w:val="22"/>
          <w:szCs w:val="22"/>
        </w:rPr>
      </w:pPr>
      <w:r>
        <w:rPr>
          <w:rFonts w:ascii="Arial Narrow" w:hAnsi="Arial Narrow"/>
          <w:b/>
          <w:sz w:val="22"/>
          <w:szCs w:val="22"/>
        </w:rPr>
        <w:t>After School</w:t>
      </w:r>
      <w:r w:rsidR="00FB75D6">
        <w:rPr>
          <w:rFonts w:ascii="Arial Narrow" w:hAnsi="Arial Narrow"/>
          <w:b/>
          <w:sz w:val="22"/>
          <w:szCs w:val="22"/>
        </w:rPr>
        <w:t xml:space="preserve"> Clubs</w:t>
      </w:r>
    </w:p>
    <w:p w:rsidR="00E94E86" w:rsidRDefault="00473750" w:rsidP="009F33CD">
      <w:pPr>
        <w:tabs>
          <w:tab w:val="left" w:pos="4460"/>
          <w:tab w:val="left" w:pos="7141"/>
        </w:tabs>
        <w:outlineLvl w:val="0"/>
        <w:rPr>
          <w:rFonts w:ascii="Arial Narrow" w:hAnsi="Arial Narrow"/>
          <w:sz w:val="22"/>
          <w:szCs w:val="22"/>
        </w:rPr>
      </w:pPr>
      <w:r w:rsidRPr="009F33CD">
        <w:rPr>
          <w:rFonts w:ascii="Arial Narrow" w:hAnsi="Arial Narrow"/>
          <w:b/>
          <w:noProof/>
          <w:sz w:val="22"/>
          <w:szCs w:val="22"/>
        </w:rPr>
        <w:drawing>
          <wp:anchor distT="0" distB="0" distL="114300" distR="114300" simplePos="0" relativeHeight="251658240" behindDoc="1" locked="0" layoutInCell="1" allowOverlap="1" wp14:anchorId="4CEA706A" wp14:editId="58E76647">
            <wp:simplePos x="0" y="0"/>
            <wp:positionH relativeFrom="column">
              <wp:posOffset>5177790</wp:posOffset>
            </wp:positionH>
            <wp:positionV relativeFrom="paragraph">
              <wp:posOffset>280035</wp:posOffset>
            </wp:positionV>
            <wp:extent cx="1729740" cy="1257300"/>
            <wp:effectExtent l="0" t="0" r="3810" b="0"/>
            <wp:wrapTight wrapText="bothSides">
              <wp:wrapPolygon edited="0">
                <wp:start x="0" y="0"/>
                <wp:lineTo x="0" y="21273"/>
                <wp:lineTo x="21410" y="21273"/>
                <wp:lineTo x="21410" y="0"/>
                <wp:lineTo x="0" y="0"/>
              </wp:wrapPolygon>
            </wp:wrapTight>
            <wp:docPr id="4" name="Picture 4" descr="\\SSJONMON-MISVR1\Users\melanie\My Pictures\catholic prof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JONMON-MISVR1\Users\melanie\My Pictures\catholic profil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7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1357" w:rsidRPr="000C1357">
        <w:rPr>
          <w:rFonts w:ascii="Arial Narrow" w:hAnsi="Arial Narrow"/>
          <w:sz w:val="22"/>
          <w:szCs w:val="22"/>
        </w:rPr>
        <w:t>Please note that there are spaces in t</w:t>
      </w:r>
      <w:r w:rsidR="00C568EC">
        <w:rPr>
          <w:rFonts w:ascii="Arial Narrow" w:hAnsi="Arial Narrow"/>
          <w:sz w:val="22"/>
          <w:szCs w:val="22"/>
        </w:rPr>
        <w:t xml:space="preserve">he following After School Clubs: </w:t>
      </w:r>
      <w:r w:rsidR="00E94E86">
        <w:rPr>
          <w:rFonts w:ascii="Arial Narrow" w:hAnsi="Arial Narrow"/>
          <w:sz w:val="22"/>
          <w:szCs w:val="22"/>
        </w:rPr>
        <w:t>Monday -</w:t>
      </w:r>
      <w:r w:rsidR="00A716CD">
        <w:rPr>
          <w:rFonts w:ascii="Arial Narrow" w:hAnsi="Arial Narrow"/>
          <w:sz w:val="22"/>
          <w:szCs w:val="22"/>
        </w:rPr>
        <w:t xml:space="preserve">Year 5 </w:t>
      </w:r>
      <w:r w:rsidR="00C568EC">
        <w:rPr>
          <w:rFonts w:ascii="Arial Narrow" w:hAnsi="Arial Narrow"/>
          <w:sz w:val="22"/>
          <w:szCs w:val="22"/>
        </w:rPr>
        <w:t>Gui</w:t>
      </w:r>
      <w:r w:rsidR="007773E4">
        <w:rPr>
          <w:rFonts w:ascii="Arial Narrow" w:hAnsi="Arial Narrow"/>
          <w:sz w:val="22"/>
          <w:szCs w:val="22"/>
        </w:rPr>
        <w:t xml:space="preserve">tar Electives, </w:t>
      </w:r>
      <w:r w:rsidR="007F5B6D">
        <w:rPr>
          <w:rFonts w:ascii="Arial Narrow" w:hAnsi="Arial Narrow"/>
          <w:sz w:val="22"/>
          <w:szCs w:val="22"/>
        </w:rPr>
        <w:t xml:space="preserve">KS2 </w:t>
      </w:r>
      <w:r w:rsidR="007773E4">
        <w:rPr>
          <w:rFonts w:ascii="Arial Narrow" w:hAnsi="Arial Narrow"/>
          <w:sz w:val="22"/>
          <w:szCs w:val="22"/>
        </w:rPr>
        <w:t>Mon &amp; Tues</w:t>
      </w:r>
      <w:r w:rsidR="00C568EC">
        <w:rPr>
          <w:rFonts w:ascii="Arial Narrow" w:hAnsi="Arial Narrow"/>
          <w:sz w:val="22"/>
          <w:szCs w:val="22"/>
        </w:rPr>
        <w:t xml:space="preserve"> </w:t>
      </w:r>
      <w:r w:rsidR="00E94E86">
        <w:rPr>
          <w:rFonts w:ascii="Arial Narrow" w:hAnsi="Arial Narrow"/>
          <w:sz w:val="22"/>
          <w:szCs w:val="22"/>
        </w:rPr>
        <w:t xml:space="preserve">Game Creators </w:t>
      </w:r>
    </w:p>
    <w:p w:rsidR="00ED3943" w:rsidRDefault="00C568EC" w:rsidP="009F33CD">
      <w:pPr>
        <w:tabs>
          <w:tab w:val="left" w:pos="4460"/>
          <w:tab w:val="left" w:pos="7141"/>
        </w:tabs>
        <w:outlineLvl w:val="0"/>
        <w:rPr>
          <w:rFonts w:ascii="Arial Narrow" w:hAnsi="Arial Narrow"/>
          <w:sz w:val="22"/>
          <w:szCs w:val="22"/>
        </w:rPr>
      </w:pPr>
      <w:proofErr w:type="gramStart"/>
      <w:r>
        <w:rPr>
          <w:rFonts w:ascii="Arial Narrow" w:hAnsi="Arial Narrow"/>
          <w:sz w:val="22"/>
          <w:szCs w:val="22"/>
        </w:rPr>
        <w:t>and</w:t>
      </w:r>
      <w:proofErr w:type="gramEnd"/>
      <w:r w:rsidR="00FC4D8D">
        <w:rPr>
          <w:rFonts w:ascii="Arial Narrow" w:hAnsi="Arial Narrow"/>
          <w:sz w:val="22"/>
          <w:szCs w:val="22"/>
        </w:rPr>
        <w:t xml:space="preserve"> </w:t>
      </w:r>
      <w:r w:rsidR="00C81EC0">
        <w:rPr>
          <w:rFonts w:ascii="Arial Narrow" w:hAnsi="Arial Narrow"/>
          <w:sz w:val="22"/>
          <w:szCs w:val="22"/>
        </w:rPr>
        <w:t>Multi-Skills Tues &amp; W</w:t>
      </w:r>
      <w:r>
        <w:rPr>
          <w:rFonts w:ascii="Arial Narrow" w:hAnsi="Arial Narrow"/>
          <w:sz w:val="22"/>
          <w:szCs w:val="22"/>
        </w:rPr>
        <w:t xml:space="preserve">eds. </w:t>
      </w:r>
      <w:r w:rsidR="000C1357" w:rsidRPr="000C1357">
        <w:rPr>
          <w:rFonts w:ascii="Arial Narrow" w:hAnsi="Arial Narrow"/>
          <w:sz w:val="22"/>
          <w:szCs w:val="22"/>
        </w:rPr>
        <w:t>Please speak to the scho</w:t>
      </w:r>
      <w:r w:rsidR="00350686">
        <w:rPr>
          <w:rFonts w:ascii="Arial Narrow" w:hAnsi="Arial Narrow"/>
          <w:sz w:val="22"/>
          <w:szCs w:val="22"/>
        </w:rPr>
        <w:t xml:space="preserve">ol office if you would like </w:t>
      </w:r>
      <w:r w:rsidR="000C1357" w:rsidRPr="000C1357">
        <w:rPr>
          <w:rFonts w:ascii="Arial Narrow" w:hAnsi="Arial Narrow"/>
          <w:sz w:val="22"/>
          <w:szCs w:val="22"/>
        </w:rPr>
        <w:t>you</w:t>
      </w:r>
      <w:r w:rsidR="00A00F35">
        <w:rPr>
          <w:rFonts w:ascii="Arial Narrow" w:hAnsi="Arial Narrow"/>
          <w:sz w:val="22"/>
          <w:szCs w:val="22"/>
        </w:rPr>
        <w:t xml:space="preserve">r child to take up one of these </w:t>
      </w:r>
      <w:r w:rsidR="000C1357" w:rsidRPr="000C1357">
        <w:rPr>
          <w:rFonts w:ascii="Arial Narrow" w:hAnsi="Arial Narrow"/>
          <w:sz w:val="22"/>
          <w:szCs w:val="22"/>
        </w:rPr>
        <w:t>available spaces.</w:t>
      </w:r>
    </w:p>
    <w:p w:rsidR="00473750" w:rsidRPr="00473750" w:rsidRDefault="00473750" w:rsidP="009F33CD">
      <w:pPr>
        <w:tabs>
          <w:tab w:val="left" w:pos="4460"/>
          <w:tab w:val="left" w:pos="7141"/>
        </w:tabs>
        <w:outlineLvl w:val="0"/>
        <w:rPr>
          <w:rFonts w:ascii="Arial Narrow" w:hAnsi="Arial Narrow"/>
          <w:sz w:val="22"/>
          <w:szCs w:val="22"/>
        </w:rPr>
      </w:pPr>
    </w:p>
    <w:p w:rsidR="00042274" w:rsidRDefault="0008446B" w:rsidP="009F33CD">
      <w:pPr>
        <w:tabs>
          <w:tab w:val="left" w:pos="4460"/>
          <w:tab w:val="left" w:pos="7141"/>
        </w:tabs>
        <w:outlineLvl w:val="0"/>
        <w:rPr>
          <w:rFonts w:ascii="Arial Narrow" w:hAnsi="Arial Narrow"/>
          <w:b/>
          <w:sz w:val="22"/>
          <w:szCs w:val="22"/>
        </w:rPr>
      </w:pPr>
      <w:r>
        <w:rPr>
          <w:rFonts w:ascii="Arial Narrow" w:hAnsi="Arial Narrow"/>
          <w:b/>
          <w:sz w:val="22"/>
          <w:szCs w:val="22"/>
        </w:rPr>
        <w:t>Catholic School Profile</w:t>
      </w:r>
    </w:p>
    <w:p w:rsidR="00FB75D6" w:rsidRPr="00FE57DD" w:rsidRDefault="00FB75D6" w:rsidP="00FB75D6">
      <w:pPr>
        <w:tabs>
          <w:tab w:val="left" w:pos="4460"/>
          <w:tab w:val="left" w:pos="7141"/>
        </w:tabs>
        <w:outlineLvl w:val="0"/>
        <w:rPr>
          <w:rFonts w:ascii="Arial Narrow" w:hAnsi="Arial Narrow"/>
        </w:rPr>
      </w:pPr>
      <w:r w:rsidRPr="00FE57DD">
        <w:rPr>
          <w:rFonts w:ascii="Arial Narrow" w:hAnsi="Arial Narrow"/>
        </w:rPr>
        <w:t xml:space="preserve">This terms Virtues are </w:t>
      </w:r>
      <w:r>
        <w:rPr>
          <w:rFonts w:ascii="Arial Narrow" w:hAnsi="Arial Narrow"/>
          <w:b/>
        </w:rPr>
        <w:t xml:space="preserve">Compassion and Love </w:t>
      </w:r>
      <w:r>
        <w:rPr>
          <w:rFonts w:ascii="Arial Narrow" w:hAnsi="Arial Narrow"/>
        </w:rPr>
        <w:t>– This term as a school community we are thinking about how we can</w:t>
      </w:r>
      <w:r w:rsidRPr="00FE57DD">
        <w:rPr>
          <w:rFonts w:ascii="Arial Narrow" w:hAnsi="Arial Narrow"/>
        </w:rPr>
        <w:t xml:space="preserve"> be followers of Christ and ensure we demonstrate these virtues in our </w:t>
      </w:r>
      <w:r w:rsidR="00350686" w:rsidRPr="00FE57DD">
        <w:rPr>
          <w:rFonts w:ascii="Arial Narrow" w:hAnsi="Arial Narrow"/>
        </w:rPr>
        <w:t>lives.</w:t>
      </w:r>
    </w:p>
    <w:p w:rsidR="0008446B" w:rsidRDefault="0008446B" w:rsidP="009F33CD">
      <w:pPr>
        <w:tabs>
          <w:tab w:val="left" w:pos="4460"/>
          <w:tab w:val="left" w:pos="7141"/>
        </w:tabs>
        <w:outlineLvl w:val="0"/>
        <w:rPr>
          <w:rFonts w:ascii="Arial Narrow" w:hAnsi="Arial Narrow"/>
          <w:b/>
          <w:sz w:val="22"/>
          <w:szCs w:val="22"/>
        </w:rPr>
      </w:pPr>
    </w:p>
    <w:p w:rsidR="0008446B" w:rsidRDefault="0008446B" w:rsidP="0008446B">
      <w:pPr>
        <w:tabs>
          <w:tab w:val="left" w:pos="4460"/>
          <w:tab w:val="left" w:pos="7141"/>
        </w:tabs>
        <w:outlineLvl w:val="0"/>
        <w:rPr>
          <w:rFonts w:ascii="Arial Narrow" w:hAnsi="Arial Narrow"/>
          <w:b/>
        </w:rPr>
      </w:pPr>
      <w:r>
        <w:rPr>
          <w:rFonts w:ascii="Arial Narrow" w:hAnsi="Arial Narrow"/>
          <w:b/>
        </w:rPr>
        <w:t>Contact Procedures</w:t>
      </w:r>
    </w:p>
    <w:p w:rsidR="0008446B" w:rsidRPr="002A2F1D" w:rsidRDefault="0008446B" w:rsidP="0008446B">
      <w:pPr>
        <w:tabs>
          <w:tab w:val="left" w:pos="4460"/>
          <w:tab w:val="left" w:pos="7141"/>
        </w:tabs>
        <w:outlineLvl w:val="0"/>
        <w:rPr>
          <w:rFonts w:ascii="Arial Narrow" w:hAnsi="Arial Narrow"/>
          <w:sz w:val="22"/>
          <w:szCs w:val="22"/>
        </w:rPr>
      </w:pPr>
      <w:r w:rsidRPr="002A2F1D">
        <w:rPr>
          <w:rFonts w:ascii="Arial Narrow" w:hAnsi="Arial Narrow"/>
          <w:sz w:val="22"/>
          <w:szCs w:val="22"/>
        </w:rPr>
        <w:t xml:space="preserve">If you have a query or concern regarding your child, that you wish to discuss, please speak with your child’s class teacher as the first point of contact at the end of the school day. Following this, you can book an appointment through the office to speak or meet </w:t>
      </w:r>
      <w:r w:rsidR="00561A1A">
        <w:rPr>
          <w:rFonts w:ascii="Arial Narrow" w:hAnsi="Arial Narrow"/>
          <w:sz w:val="22"/>
          <w:szCs w:val="22"/>
        </w:rPr>
        <w:t>with</w:t>
      </w:r>
      <w:r>
        <w:rPr>
          <w:rFonts w:ascii="Arial Narrow" w:hAnsi="Arial Narrow"/>
          <w:sz w:val="22"/>
          <w:szCs w:val="22"/>
        </w:rPr>
        <w:t xml:space="preserve"> Mr Ullah (Assistant Head Teacher) or Mrs Jena (Deputy Head Teacher)</w:t>
      </w:r>
      <w:r w:rsidRPr="002A2F1D">
        <w:rPr>
          <w:rFonts w:ascii="Arial Narrow" w:hAnsi="Arial Narrow"/>
          <w:sz w:val="22"/>
          <w:szCs w:val="22"/>
        </w:rPr>
        <w:t>. Further to this, a</w:t>
      </w:r>
      <w:r>
        <w:rPr>
          <w:rFonts w:ascii="Arial Narrow" w:hAnsi="Arial Narrow"/>
          <w:sz w:val="22"/>
          <w:szCs w:val="22"/>
        </w:rPr>
        <w:t>n appointment should</w:t>
      </w:r>
      <w:r w:rsidRPr="002A2F1D">
        <w:rPr>
          <w:rFonts w:ascii="Arial Narrow" w:hAnsi="Arial Narrow"/>
          <w:sz w:val="22"/>
          <w:szCs w:val="22"/>
        </w:rPr>
        <w:t xml:space="preserve"> ultimately </w:t>
      </w:r>
      <w:r>
        <w:rPr>
          <w:rFonts w:ascii="Arial Narrow" w:hAnsi="Arial Narrow"/>
          <w:sz w:val="22"/>
          <w:szCs w:val="22"/>
        </w:rPr>
        <w:t xml:space="preserve">be made to </w:t>
      </w:r>
      <w:r w:rsidRPr="002A2F1D">
        <w:rPr>
          <w:rFonts w:ascii="Arial Narrow" w:hAnsi="Arial Narrow"/>
          <w:sz w:val="22"/>
          <w:szCs w:val="22"/>
        </w:rPr>
        <w:t xml:space="preserve">the </w:t>
      </w:r>
      <w:r>
        <w:rPr>
          <w:rFonts w:ascii="Arial Narrow" w:hAnsi="Arial Narrow"/>
          <w:sz w:val="22"/>
          <w:szCs w:val="22"/>
        </w:rPr>
        <w:t>Mrs Elliott (Head T</w:t>
      </w:r>
      <w:r w:rsidRPr="002A2F1D">
        <w:rPr>
          <w:rFonts w:ascii="Arial Narrow" w:hAnsi="Arial Narrow"/>
          <w:sz w:val="22"/>
          <w:szCs w:val="22"/>
        </w:rPr>
        <w:t>eacher</w:t>
      </w:r>
      <w:r>
        <w:rPr>
          <w:rFonts w:ascii="Arial Narrow" w:hAnsi="Arial Narrow"/>
          <w:sz w:val="22"/>
          <w:szCs w:val="22"/>
        </w:rPr>
        <w:t>)</w:t>
      </w:r>
      <w:r w:rsidRPr="002A2F1D">
        <w:rPr>
          <w:rFonts w:ascii="Arial Narrow" w:hAnsi="Arial Narrow"/>
          <w:sz w:val="22"/>
          <w:szCs w:val="22"/>
        </w:rPr>
        <w:t>. Thank you for your co-operation.</w:t>
      </w:r>
    </w:p>
    <w:p w:rsidR="0008446B" w:rsidRDefault="0008446B" w:rsidP="009F33CD">
      <w:pPr>
        <w:tabs>
          <w:tab w:val="left" w:pos="4460"/>
          <w:tab w:val="left" w:pos="7141"/>
        </w:tabs>
        <w:outlineLvl w:val="0"/>
        <w:rPr>
          <w:rFonts w:ascii="Arial Narrow" w:hAnsi="Arial Narrow"/>
          <w:b/>
          <w:sz w:val="22"/>
          <w:szCs w:val="22"/>
        </w:rPr>
      </w:pPr>
    </w:p>
    <w:p w:rsidR="0008446B" w:rsidRDefault="0008446B" w:rsidP="009F33CD">
      <w:pPr>
        <w:tabs>
          <w:tab w:val="left" w:pos="4460"/>
          <w:tab w:val="left" w:pos="7141"/>
        </w:tabs>
        <w:outlineLvl w:val="0"/>
        <w:rPr>
          <w:rFonts w:ascii="Arial Narrow" w:hAnsi="Arial Narrow"/>
          <w:b/>
          <w:sz w:val="22"/>
          <w:szCs w:val="22"/>
        </w:rPr>
      </w:pPr>
      <w:r>
        <w:rPr>
          <w:rFonts w:ascii="Arial Narrow" w:hAnsi="Arial Narrow"/>
          <w:b/>
          <w:sz w:val="22"/>
          <w:szCs w:val="22"/>
        </w:rPr>
        <w:t>Vocations Week 22</w:t>
      </w:r>
      <w:r w:rsidRPr="0008446B">
        <w:rPr>
          <w:rFonts w:ascii="Arial Narrow" w:hAnsi="Arial Narrow"/>
          <w:b/>
          <w:sz w:val="22"/>
          <w:szCs w:val="22"/>
          <w:vertAlign w:val="superscript"/>
        </w:rPr>
        <w:t>nd</w:t>
      </w:r>
      <w:r>
        <w:rPr>
          <w:rFonts w:ascii="Arial Narrow" w:hAnsi="Arial Narrow"/>
          <w:b/>
          <w:sz w:val="22"/>
          <w:szCs w:val="22"/>
        </w:rPr>
        <w:t>-26</w:t>
      </w:r>
      <w:r w:rsidRPr="0008446B">
        <w:rPr>
          <w:rFonts w:ascii="Arial Narrow" w:hAnsi="Arial Narrow"/>
          <w:b/>
          <w:sz w:val="22"/>
          <w:szCs w:val="22"/>
          <w:vertAlign w:val="superscript"/>
        </w:rPr>
        <w:t>th</w:t>
      </w:r>
      <w:r>
        <w:rPr>
          <w:rFonts w:ascii="Arial Narrow" w:hAnsi="Arial Narrow"/>
          <w:b/>
          <w:sz w:val="22"/>
          <w:szCs w:val="22"/>
        </w:rPr>
        <w:t xml:space="preserve"> Oct</w:t>
      </w:r>
    </w:p>
    <w:p w:rsidR="0008446B" w:rsidRPr="000C1357" w:rsidRDefault="000C1357" w:rsidP="009F33CD">
      <w:pPr>
        <w:tabs>
          <w:tab w:val="left" w:pos="4460"/>
          <w:tab w:val="left" w:pos="7141"/>
        </w:tabs>
        <w:outlineLvl w:val="0"/>
        <w:rPr>
          <w:rFonts w:ascii="Arial Narrow" w:hAnsi="Arial Narrow"/>
          <w:sz w:val="22"/>
          <w:szCs w:val="22"/>
        </w:rPr>
      </w:pPr>
      <w:r w:rsidRPr="000C1357">
        <w:rPr>
          <w:rFonts w:ascii="Arial Narrow" w:hAnsi="Arial Narrow"/>
          <w:sz w:val="22"/>
          <w:szCs w:val="22"/>
        </w:rPr>
        <w:t>As you already know, we are holding our Vocations week from 22</w:t>
      </w:r>
      <w:r w:rsidRPr="000C1357">
        <w:rPr>
          <w:rFonts w:ascii="Arial Narrow" w:hAnsi="Arial Narrow"/>
          <w:sz w:val="22"/>
          <w:szCs w:val="22"/>
          <w:vertAlign w:val="superscript"/>
        </w:rPr>
        <w:t>nd</w:t>
      </w:r>
      <w:r w:rsidRPr="000C1357">
        <w:rPr>
          <w:rFonts w:ascii="Arial Narrow" w:hAnsi="Arial Narrow"/>
          <w:sz w:val="22"/>
          <w:szCs w:val="22"/>
        </w:rPr>
        <w:t>-26</w:t>
      </w:r>
      <w:r w:rsidRPr="000C1357">
        <w:rPr>
          <w:rFonts w:ascii="Arial Narrow" w:hAnsi="Arial Narrow"/>
          <w:sz w:val="22"/>
          <w:szCs w:val="22"/>
          <w:vertAlign w:val="superscript"/>
        </w:rPr>
        <w:t>th</w:t>
      </w:r>
      <w:r w:rsidRPr="000C1357">
        <w:rPr>
          <w:rFonts w:ascii="Arial Narrow" w:hAnsi="Arial Narrow"/>
          <w:sz w:val="22"/>
          <w:szCs w:val="22"/>
        </w:rPr>
        <w:t xml:space="preserve"> Oct. If you would like to get involved in the week</w:t>
      </w:r>
      <w:r>
        <w:rPr>
          <w:rFonts w:ascii="Arial Narrow" w:hAnsi="Arial Narrow"/>
          <w:sz w:val="22"/>
          <w:szCs w:val="22"/>
        </w:rPr>
        <w:t>,</w:t>
      </w:r>
      <w:r w:rsidRPr="000C1357">
        <w:rPr>
          <w:rFonts w:ascii="Arial Narrow" w:hAnsi="Arial Narrow"/>
          <w:sz w:val="22"/>
          <w:szCs w:val="22"/>
        </w:rPr>
        <w:t xml:space="preserve"> please speak to your child’s class teacher. Thank you.</w:t>
      </w:r>
    </w:p>
    <w:p w:rsidR="00E31C50" w:rsidRDefault="00E31C50" w:rsidP="00E31C50">
      <w:pPr>
        <w:tabs>
          <w:tab w:val="left" w:pos="4460"/>
          <w:tab w:val="left" w:pos="7141"/>
        </w:tabs>
        <w:outlineLvl w:val="0"/>
        <w:rPr>
          <w:rFonts w:ascii="Arial Narrow" w:hAnsi="Arial Narrow"/>
          <w:b/>
          <w:sz w:val="22"/>
          <w:szCs w:val="22"/>
        </w:rPr>
      </w:pPr>
    </w:p>
    <w:p w:rsidR="00E31C50" w:rsidRPr="009F33CD" w:rsidRDefault="00E31C50" w:rsidP="00E31C50">
      <w:pPr>
        <w:tabs>
          <w:tab w:val="left" w:pos="4460"/>
          <w:tab w:val="left" w:pos="7141"/>
        </w:tabs>
        <w:outlineLvl w:val="0"/>
        <w:rPr>
          <w:rFonts w:ascii="Arial Narrow" w:hAnsi="Arial Narrow"/>
          <w:b/>
          <w:sz w:val="22"/>
          <w:szCs w:val="22"/>
        </w:rPr>
      </w:pPr>
      <w:r w:rsidRPr="009F33CD">
        <w:rPr>
          <w:rFonts w:ascii="Arial Narrow" w:hAnsi="Arial Narrow"/>
          <w:b/>
          <w:sz w:val="22"/>
          <w:szCs w:val="22"/>
        </w:rPr>
        <w:t>Open Morning</w:t>
      </w:r>
    </w:p>
    <w:p w:rsidR="00E31C50" w:rsidRDefault="00E31C50" w:rsidP="00E31C50">
      <w:pPr>
        <w:tabs>
          <w:tab w:val="left" w:pos="4460"/>
          <w:tab w:val="left" w:pos="7141"/>
        </w:tabs>
        <w:outlineLvl w:val="0"/>
        <w:rPr>
          <w:rFonts w:ascii="Arial Narrow" w:hAnsi="Arial Narrow"/>
          <w:sz w:val="22"/>
          <w:szCs w:val="22"/>
        </w:rPr>
      </w:pPr>
      <w:r w:rsidRPr="009F33CD">
        <w:rPr>
          <w:rFonts w:ascii="Arial Narrow" w:hAnsi="Arial Narrow"/>
          <w:sz w:val="22"/>
          <w:szCs w:val="22"/>
        </w:rPr>
        <w:t>We are holding our school ‘</w:t>
      </w:r>
      <w:r w:rsidRPr="00F65457">
        <w:rPr>
          <w:rFonts w:ascii="Arial Narrow" w:hAnsi="Arial Narrow"/>
          <w:b/>
          <w:sz w:val="22"/>
          <w:szCs w:val="22"/>
        </w:rPr>
        <w:t xml:space="preserve">Open Morning’ on </w:t>
      </w:r>
      <w:r w:rsidR="003F3224">
        <w:rPr>
          <w:rFonts w:ascii="Arial Narrow" w:hAnsi="Arial Narrow"/>
          <w:b/>
          <w:sz w:val="22"/>
          <w:szCs w:val="22"/>
        </w:rPr>
        <w:t xml:space="preserve">Thursday </w:t>
      </w:r>
      <w:r w:rsidRPr="00F65457">
        <w:rPr>
          <w:rFonts w:ascii="Arial Narrow" w:hAnsi="Arial Narrow"/>
          <w:b/>
          <w:sz w:val="22"/>
          <w:szCs w:val="22"/>
        </w:rPr>
        <w:t>8</w:t>
      </w:r>
      <w:r w:rsidRPr="00F65457">
        <w:rPr>
          <w:rFonts w:ascii="Arial Narrow" w:hAnsi="Arial Narrow"/>
          <w:b/>
          <w:sz w:val="22"/>
          <w:szCs w:val="22"/>
          <w:vertAlign w:val="superscript"/>
        </w:rPr>
        <w:t>th</w:t>
      </w:r>
      <w:r w:rsidRPr="00F65457">
        <w:rPr>
          <w:rFonts w:ascii="Arial Narrow" w:hAnsi="Arial Narrow"/>
          <w:b/>
          <w:sz w:val="22"/>
          <w:szCs w:val="22"/>
        </w:rPr>
        <w:t xml:space="preserve"> Nov</w:t>
      </w:r>
      <w:r>
        <w:rPr>
          <w:rFonts w:ascii="Arial Narrow" w:hAnsi="Arial Narrow"/>
          <w:sz w:val="22"/>
          <w:szCs w:val="22"/>
        </w:rPr>
        <w:t>,</w:t>
      </w:r>
      <w:r w:rsidRPr="009F33CD">
        <w:rPr>
          <w:rFonts w:ascii="Arial Narrow" w:hAnsi="Arial Narrow"/>
          <w:sz w:val="22"/>
          <w:szCs w:val="22"/>
        </w:rPr>
        <w:t xml:space="preserve"> to give prospective parents an opportunity to visit our school. We will be open from 9.30-11.30</w:t>
      </w:r>
      <w:r>
        <w:rPr>
          <w:rFonts w:ascii="Arial Narrow" w:hAnsi="Arial Narrow"/>
          <w:sz w:val="22"/>
          <w:szCs w:val="22"/>
        </w:rPr>
        <w:t>am</w:t>
      </w:r>
      <w:r w:rsidRPr="009F33CD">
        <w:rPr>
          <w:rFonts w:ascii="Arial Narrow" w:hAnsi="Arial Narrow"/>
          <w:sz w:val="22"/>
          <w:szCs w:val="22"/>
        </w:rPr>
        <w:t>, with the Head Teachers’ address beginning at 9.45am</w:t>
      </w:r>
      <w:r>
        <w:rPr>
          <w:rFonts w:ascii="Arial Narrow" w:hAnsi="Arial Narrow"/>
          <w:sz w:val="22"/>
          <w:szCs w:val="22"/>
        </w:rPr>
        <w:t>.</w:t>
      </w:r>
    </w:p>
    <w:p w:rsidR="00D84F4C" w:rsidRDefault="00D84F4C" w:rsidP="00E31C50">
      <w:pPr>
        <w:tabs>
          <w:tab w:val="left" w:pos="4460"/>
          <w:tab w:val="left" w:pos="7141"/>
        </w:tabs>
        <w:outlineLvl w:val="0"/>
        <w:rPr>
          <w:rFonts w:ascii="Arial Narrow" w:hAnsi="Arial Narrow"/>
          <w:b/>
          <w:sz w:val="22"/>
          <w:szCs w:val="22"/>
        </w:rPr>
      </w:pPr>
    </w:p>
    <w:p w:rsidR="005E1376" w:rsidRPr="00E31C50" w:rsidRDefault="005E1376" w:rsidP="00E31C50">
      <w:pPr>
        <w:tabs>
          <w:tab w:val="left" w:pos="4460"/>
          <w:tab w:val="left" w:pos="7141"/>
        </w:tabs>
        <w:outlineLvl w:val="0"/>
        <w:rPr>
          <w:rFonts w:ascii="Arial Narrow" w:hAnsi="Arial Narrow"/>
          <w:sz w:val="22"/>
          <w:szCs w:val="22"/>
        </w:rPr>
      </w:pPr>
      <w:r w:rsidRPr="009F33CD">
        <w:rPr>
          <w:rFonts w:ascii="Arial Narrow" w:hAnsi="Arial Narrow"/>
          <w:b/>
          <w:sz w:val="22"/>
          <w:szCs w:val="22"/>
        </w:rPr>
        <w:lastRenderedPageBreak/>
        <w:t>Attendance</w:t>
      </w:r>
    </w:p>
    <w:p w:rsidR="00321B0F" w:rsidRPr="005815F3" w:rsidRDefault="005815F3" w:rsidP="00AD423F">
      <w:pPr>
        <w:suppressLineNumbers/>
        <w:rPr>
          <w:rFonts w:ascii="Arial Narrow" w:hAnsi="Arial Narrow"/>
          <w:sz w:val="22"/>
          <w:szCs w:val="22"/>
        </w:rPr>
      </w:pPr>
      <w:r w:rsidRPr="005815F3">
        <w:rPr>
          <w:rFonts w:ascii="Arial Narrow" w:hAnsi="Arial Narrow"/>
          <w:sz w:val="22"/>
          <w:szCs w:val="22"/>
        </w:rPr>
        <w:t>Well done to the following children who were drawn out of our 100% Attendance Focus Week prize draw:</w:t>
      </w:r>
      <w:r w:rsidR="00BB1ED2">
        <w:rPr>
          <w:rFonts w:ascii="Arial Narrow" w:hAnsi="Arial Narrow"/>
          <w:sz w:val="22"/>
          <w:szCs w:val="22"/>
        </w:rPr>
        <w:t xml:space="preserve"> Reception Arlo, Elena , Y1 –</w:t>
      </w:r>
      <w:proofErr w:type="spellStart"/>
      <w:r w:rsidR="00BB1ED2">
        <w:rPr>
          <w:rFonts w:ascii="Arial Narrow" w:hAnsi="Arial Narrow"/>
          <w:sz w:val="22"/>
          <w:szCs w:val="22"/>
        </w:rPr>
        <w:t>Rabia</w:t>
      </w:r>
      <w:proofErr w:type="spellEnd"/>
      <w:r w:rsidR="00BB1ED2">
        <w:rPr>
          <w:rFonts w:ascii="Arial Narrow" w:hAnsi="Arial Narrow"/>
          <w:sz w:val="22"/>
          <w:szCs w:val="22"/>
        </w:rPr>
        <w:t xml:space="preserve"> , Amaya , Y2- Median , </w:t>
      </w:r>
      <w:proofErr w:type="spellStart"/>
      <w:r w:rsidR="00BB1ED2">
        <w:rPr>
          <w:rFonts w:ascii="Arial Narrow" w:hAnsi="Arial Narrow"/>
          <w:sz w:val="22"/>
          <w:szCs w:val="22"/>
        </w:rPr>
        <w:t>Hibba</w:t>
      </w:r>
      <w:proofErr w:type="spellEnd"/>
      <w:r w:rsidR="00BB1ED2">
        <w:rPr>
          <w:rFonts w:ascii="Arial Narrow" w:hAnsi="Arial Narrow"/>
          <w:sz w:val="22"/>
          <w:szCs w:val="22"/>
        </w:rPr>
        <w:t xml:space="preserve"> , Y3 Jessica , Jeremiah , Y4 Shaniya , </w:t>
      </w:r>
      <w:proofErr w:type="spellStart"/>
      <w:r w:rsidR="00BB1ED2">
        <w:rPr>
          <w:rFonts w:ascii="Arial Narrow" w:hAnsi="Arial Narrow"/>
          <w:sz w:val="22"/>
          <w:szCs w:val="22"/>
        </w:rPr>
        <w:t>Kinza</w:t>
      </w:r>
      <w:proofErr w:type="spellEnd"/>
      <w:r w:rsidR="00BB1ED2">
        <w:rPr>
          <w:rFonts w:ascii="Arial Narrow" w:hAnsi="Arial Narrow"/>
          <w:sz w:val="22"/>
          <w:szCs w:val="22"/>
        </w:rPr>
        <w:t xml:space="preserve"> , Y5 </w:t>
      </w:r>
      <w:proofErr w:type="spellStart"/>
      <w:r w:rsidR="00BB1ED2">
        <w:rPr>
          <w:rFonts w:ascii="Arial Narrow" w:hAnsi="Arial Narrow"/>
          <w:sz w:val="22"/>
          <w:szCs w:val="22"/>
        </w:rPr>
        <w:t>Caleese</w:t>
      </w:r>
      <w:proofErr w:type="spellEnd"/>
      <w:r w:rsidR="00BB1ED2">
        <w:rPr>
          <w:rFonts w:ascii="Arial Narrow" w:hAnsi="Arial Narrow"/>
          <w:sz w:val="22"/>
          <w:szCs w:val="22"/>
        </w:rPr>
        <w:t xml:space="preserve"> , </w:t>
      </w:r>
      <w:proofErr w:type="spellStart"/>
      <w:r w:rsidR="00BB1ED2">
        <w:rPr>
          <w:rFonts w:ascii="Arial Narrow" w:hAnsi="Arial Narrow"/>
          <w:sz w:val="22"/>
          <w:szCs w:val="22"/>
        </w:rPr>
        <w:t>Guneet</w:t>
      </w:r>
      <w:proofErr w:type="spellEnd"/>
      <w:r w:rsidR="00BB1ED2">
        <w:rPr>
          <w:rFonts w:ascii="Arial Narrow" w:hAnsi="Arial Narrow"/>
          <w:sz w:val="22"/>
          <w:szCs w:val="22"/>
        </w:rPr>
        <w:t xml:space="preserve"> , &amp; Y6 – Adam , </w:t>
      </w:r>
      <w:proofErr w:type="spellStart"/>
      <w:r w:rsidR="00BB1ED2">
        <w:rPr>
          <w:rFonts w:ascii="Arial Narrow" w:hAnsi="Arial Narrow"/>
          <w:sz w:val="22"/>
          <w:szCs w:val="22"/>
        </w:rPr>
        <w:t>Zaraib</w:t>
      </w:r>
      <w:proofErr w:type="spellEnd"/>
      <w:r w:rsidR="00B825B8">
        <w:rPr>
          <w:rFonts w:ascii="Arial Narrow" w:hAnsi="Arial Narrow"/>
          <w:sz w:val="22"/>
          <w:szCs w:val="22"/>
        </w:rPr>
        <w:t xml:space="preserve"> </w:t>
      </w:r>
      <w:r w:rsidR="00E31C50">
        <w:rPr>
          <w:rFonts w:ascii="Arial Narrow" w:hAnsi="Arial Narrow"/>
          <w:sz w:val="22"/>
          <w:szCs w:val="22"/>
        </w:rPr>
        <w:t>.</w:t>
      </w:r>
      <w:r w:rsidR="00E31C50" w:rsidRPr="005815F3">
        <w:rPr>
          <w:rFonts w:ascii="Arial Narrow" w:hAnsi="Arial Narrow"/>
          <w:sz w:val="22"/>
          <w:szCs w:val="22"/>
        </w:rPr>
        <w:t xml:space="preserve"> </w:t>
      </w:r>
      <w:r w:rsidRPr="005815F3">
        <w:rPr>
          <w:rFonts w:ascii="Arial Narrow" w:hAnsi="Arial Narrow"/>
          <w:sz w:val="22"/>
          <w:szCs w:val="22"/>
        </w:rPr>
        <w:t xml:space="preserve">All received a certificate and book prize. </w:t>
      </w:r>
      <w:r w:rsidR="00FB75D6">
        <w:rPr>
          <w:rFonts w:ascii="Arial Narrow" w:hAnsi="Arial Narrow"/>
          <w:sz w:val="22"/>
          <w:szCs w:val="22"/>
        </w:rPr>
        <w:t xml:space="preserve">Stickers were rewarded to all other children who achieved 100% for the week. </w:t>
      </w:r>
      <w:r w:rsidRPr="005815F3">
        <w:rPr>
          <w:rFonts w:ascii="Arial Narrow" w:hAnsi="Arial Narrow"/>
          <w:sz w:val="22"/>
          <w:szCs w:val="22"/>
        </w:rPr>
        <w:t>Well done and keep up the good attendance!</w:t>
      </w:r>
    </w:p>
    <w:p w:rsidR="00246A7D" w:rsidRPr="00D32051" w:rsidRDefault="00246A7D" w:rsidP="00AD423F">
      <w:pPr>
        <w:suppressLineNumbers/>
        <w:rPr>
          <w:rFonts w:ascii="Arial Narrow" w:hAnsi="Arial Narrow"/>
          <w:b/>
          <w:sz w:val="20"/>
          <w:szCs w:val="20"/>
        </w:rPr>
      </w:pPr>
    </w:p>
    <w:p w:rsidR="00246A7D" w:rsidRPr="009F33CD" w:rsidRDefault="00D27AD8" w:rsidP="00C507C0">
      <w:pPr>
        <w:suppressLineNumbers/>
        <w:ind w:right="-143"/>
        <w:rPr>
          <w:rFonts w:ascii="Arial Narrow" w:hAnsi="Arial Narrow"/>
          <w:b/>
          <w:sz w:val="22"/>
          <w:szCs w:val="22"/>
        </w:rPr>
      </w:pPr>
      <w:r w:rsidRPr="00D32051">
        <w:rPr>
          <w:rFonts w:ascii="Arial Narrow" w:hAnsi="Arial Narrow"/>
          <w:b/>
          <w:sz w:val="20"/>
          <w:szCs w:val="20"/>
        </w:rPr>
        <w:t>At</w:t>
      </w:r>
      <w:r w:rsidR="003C6D57" w:rsidRPr="00D32051">
        <w:rPr>
          <w:rFonts w:ascii="Arial Narrow" w:hAnsi="Arial Narrow"/>
          <w:b/>
          <w:sz w:val="20"/>
          <w:szCs w:val="20"/>
        </w:rPr>
        <w:t>tendance</w:t>
      </w:r>
      <w:r w:rsidR="00C507C0" w:rsidRPr="00D32051">
        <w:rPr>
          <w:rFonts w:ascii="Arial Narrow" w:hAnsi="Arial Narrow"/>
          <w:b/>
          <w:sz w:val="20"/>
          <w:szCs w:val="20"/>
        </w:rPr>
        <w:t xml:space="preserve"> for the last 2 </w:t>
      </w:r>
      <w:r w:rsidR="004B3F46" w:rsidRPr="00D32051">
        <w:rPr>
          <w:rFonts w:ascii="Arial Narrow" w:hAnsi="Arial Narrow"/>
          <w:b/>
          <w:sz w:val="20"/>
          <w:szCs w:val="20"/>
        </w:rPr>
        <w:t>week</w:t>
      </w:r>
      <w:r w:rsidR="00C507C0" w:rsidRPr="00D32051">
        <w:rPr>
          <w:rFonts w:ascii="Arial Narrow" w:hAnsi="Arial Narrow"/>
          <w:b/>
          <w:sz w:val="20"/>
          <w:szCs w:val="20"/>
        </w:rPr>
        <w:t xml:space="preserve">s: </w:t>
      </w:r>
      <w:proofErr w:type="gramStart"/>
      <w:r w:rsidR="00EE1AA9" w:rsidRPr="00D32051">
        <w:rPr>
          <w:rFonts w:ascii="Arial Narrow" w:hAnsi="Arial Narrow"/>
          <w:b/>
          <w:sz w:val="20"/>
          <w:szCs w:val="20"/>
        </w:rPr>
        <w:t>Week  17</w:t>
      </w:r>
      <w:r w:rsidR="00EE1AA9" w:rsidRPr="00D32051">
        <w:rPr>
          <w:rFonts w:ascii="Arial Narrow" w:hAnsi="Arial Narrow"/>
          <w:b/>
          <w:sz w:val="20"/>
          <w:szCs w:val="20"/>
          <w:vertAlign w:val="superscript"/>
        </w:rPr>
        <w:t>th</w:t>
      </w:r>
      <w:proofErr w:type="gramEnd"/>
      <w:r w:rsidR="00EE1AA9" w:rsidRPr="00D32051">
        <w:rPr>
          <w:rFonts w:ascii="Arial Narrow" w:hAnsi="Arial Narrow"/>
          <w:b/>
          <w:sz w:val="20"/>
          <w:szCs w:val="20"/>
        </w:rPr>
        <w:t>-21</w:t>
      </w:r>
      <w:r w:rsidR="00EE1AA9" w:rsidRPr="00D32051">
        <w:rPr>
          <w:rFonts w:ascii="Arial Narrow" w:hAnsi="Arial Narrow"/>
          <w:b/>
          <w:sz w:val="20"/>
          <w:szCs w:val="20"/>
          <w:vertAlign w:val="superscript"/>
        </w:rPr>
        <w:t>st</w:t>
      </w:r>
      <w:r w:rsidR="00EE1AA9" w:rsidRPr="00D32051">
        <w:rPr>
          <w:rFonts w:ascii="Arial Narrow" w:hAnsi="Arial Narrow"/>
          <w:b/>
          <w:sz w:val="20"/>
          <w:szCs w:val="20"/>
        </w:rPr>
        <w:t xml:space="preserve"> Sept – Well done to Year </w:t>
      </w:r>
      <w:r w:rsidR="00E22FE3" w:rsidRPr="00D32051">
        <w:rPr>
          <w:rFonts w:ascii="Arial Narrow" w:hAnsi="Arial Narrow"/>
          <w:b/>
          <w:sz w:val="20"/>
          <w:szCs w:val="20"/>
        </w:rPr>
        <w:t>3 – 100%</w:t>
      </w:r>
      <w:r w:rsidR="00EE1AA9" w:rsidRPr="00D32051">
        <w:rPr>
          <w:rFonts w:ascii="Arial Narrow" w:hAnsi="Arial Narrow"/>
          <w:b/>
          <w:sz w:val="20"/>
          <w:szCs w:val="20"/>
        </w:rPr>
        <w:t>. Week 24</w:t>
      </w:r>
      <w:r w:rsidR="00EE1AA9" w:rsidRPr="00D32051">
        <w:rPr>
          <w:rFonts w:ascii="Arial Narrow" w:hAnsi="Arial Narrow"/>
          <w:b/>
          <w:sz w:val="20"/>
          <w:szCs w:val="20"/>
          <w:vertAlign w:val="superscript"/>
        </w:rPr>
        <w:t>th</w:t>
      </w:r>
      <w:r w:rsidR="00EE1AA9" w:rsidRPr="00D32051">
        <w:rPr>
          <w:rFonts w:ascii="Arial Narrow" w:hAnsi="Arial Narrow"/>
          <w:b/>
          <w:sz w:val="20"/>
          <w:szCs w:val="20"/>
        </w:rPr>
        <w:t>-28</w:t>
      </w:r>
      <w:r w:rsidR="00EE1AA9" w:rsidRPr="00D32051">
        <w:rPr>
          <w:rFonts w:ascii="Arial Narrow" w:hAnsi="Arial Narrow"/>
          <w:b/>
          <w:sz w:val="20"/>
          <w:szCs w:val="20"/>
          <w:vertAlign w:val="superscript"/>
        </w:rPr>
        <w:t>th</w:t>
      </w:r>
      <w:r w:rsidR="00EE1AA9" w:rsidRPr="00D32051">
        <w:rPr>
          <w:rFonts w:ascii="Arial Narrow" w:hAnsi="Arial Narrow"/>
          <w:b/>
          <w:sz w:val="20"/>
          <w:szCs w:val="20"/>
        </w:rPr>
        <w:t xml:space="preserve"> Sept – Well done to Year </w:t>
      </w:r>
      <w:r w:rsidR="00D32051" w:rsidRPr="00D32051">
        <w:rPr>
          <w:rFonts w:ascii="Arial Narrow" w:hAnsi="Arial Narrow"/>
          <w:b/>
          <w:sz w:val="20"/>
          <w:szCs w:val="20"/>
        </w:rPr>
        <w:t>2</w:t>
      </w:r>
      <w:r w:rsidR="00EE1AA9" w:rsidRPr="00D32051">
        <w:rPr>
          <w:rFonts w:ascii="Arial Narrow" w:hAnsi="Arial Narrow"/>
          <w:b/>
          <w:sz w:val="20"/>
          <w:szCs w:val="20"/>
        </w:rPr>
        <w:t>-</w:t>
      </w:r>
      <w:r w:rsidR="00D32051" w:rsidRPr="00D32051">
        <w:rPr>
          <w:rFonts w:ascii="Arial Narrow" w:hAnsi="Arial Narrow"/>
          <w:b/>
          <w:sz w:val="20"/>
          <w:szCs w:val="20"/>
        </w:rPr>
        <w:t>99.6</w:t>
      </w:r>
      <w:r w:rsidR="00EE1AA9" w:rsidRPr="00D32051">
        <w:rPr>
          <w:rFonts w:ascii="Arial Narrow" w:hAnsi="Arial Narrow"/>
          <w:b/>
          <w:sz w:val="20"/>
          <w:szCs w:val="20"/>
        </w:rPr>
        <w:t xml:space="preserve"> </w:t>
      </w:r>
      <w:r w:rsidR="00EE1AA9">
        <w:rPr>
          <w:rFonts w:ascii="Arial Narrow" w:hAnsi="Arial Narrow"/>
          <w:b/>
          <w:sz w:val="22"/>
          <w:szCs w:val="22"/>
        </w:rPr>
        <w:t>%</w:t>
      </w:r>
    </w:p>
    <w:tbl>
      <w:tblPr>
        <w:tblpPr w:leftFromText="180" w:rightFromText="180" w:vertAnchor="text" w:horzAnchor="margin" w:tblpX="108" w:tblpY="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88"/>
        <w:gridCol w:w="1315"/>
        <w:gridCol w:w="1411"/>
        <w:gridCol w:w="719"/>
        <w:gridCol w:w="692"/>
        <w:gridCol w:w="1411"/>
        <w:gridCol w:w="1411"/>
        <w:gridCol w:w="940"/>
        <w:gridCol w:w="471"/>
        <w:gridCol w:w="1411"/>
      </w:tblGrid>
      <w:tr w:rsidR="00D82CED" w:rsidRPr="009F33CD" w:rsidTr="005E3081">
        <w:tc>
          <w:tcPr>
            <w:tcW w:w="1288" w:type="dxa"/>
          </w:tcPr>
          <w:p w:rsidR="00D82CED" w:rsidRPr="009F33CD" w:rsidRDefault="00D82CED" w:rsidP="0056390D">
            <w:pPr>
              <w:rPr>
                <w:rFonts w:ascii="Arial Narrow" w:hAnsi="Arial Narrow"/>
                <w:b/>
                <w:sz w:val="22"/>
                <w:szCs w:val="22"/>
              </w:rPr>
            </w:pPr>
            <w:r w:rsidRPr="009F33CD">
              <w:rPr>
                <w:rFonts w:ascii="Arial Narrow" w:hAnsi="Arial Narrow"/>
                <w:sz w:val="22"/>
                <w:szCs w:val="22"/>
              </w:rPr>
              <w:t xml:space="preserve">  </w:t>
            </w:r>
            <w:r w:rsidRPr="009F33CD">
              <w:rPr>
                <w:rFonts w:ascii="Arial Narrow" w:hAnsi="Arial Narrow"/>
                <w:b/>
                <w:sz w:val="22"/>
                <w:szCs w:val="22"/>
              </w:rPr>
              <w:t>Class</w:t>
            </w:r>
          </w:p>
        </w:tc>
        <w:tc>
          <w:tcPr>
            <w:tcW w:w="1315" w:type="dxa"/>
          </w:tcPr>
          <w:p w:rsidR="00D82CED" w:rsidRPr="009F33CD" w:rsidRDefault="00D82CED" w:rsidP="0056390D">
            <w:pPr>
              <w:jc w:val="center"/>
              <w:rPr>
                <w:rFonts w:ascii="Arial Narrow" w:hAnsi="Arial Narrow"/>
                <w:b/>
                <w:sz w:val="22"/>
                <w:szCs w:val="22"/>
              </w:rPr>
            </w:pPr>
            <w:r w:rsidRPr="009F33CD">
              <w:rPr>
                <w:rFonts w:ascii="Arial Narrow" w:hAnsi="Arial Narrow"/>
                <w:b/>
                <w:sz w:val="22"/>
                <w:szCs w:val="22"/>
              </w:rPr>
              <w:t>Reception</w:t>
            </w:r>
          </w:p>
        </w:tc>
        <w:tc>
          <w:tcPr>
            <w:tcW w:w="1411" w:type="dxa"/>
          </w:tcPr>
          <w:p w:rsidR="00D82CED" w:rsidRPr="009F33CD" w:rsidRDefault="00D82CED" w:rsidP="0056390D">
            <w:pPr>
              <w:jc w:val="center"/>
              <w:rPr>
                <w:rFonts w:ascii="Arial Narrow" w:hAnsi="Arial Narrow"/>
                <w:b/>
                <w:sz w:val="22"/>
                <w:szCs w:val="22"/>
              </w:rPr>
            </w:pPr>
            <w:r w:rsidRPr="009F33CD">
              <w:rPr>
                <w:rFonts w:ascii="Arial Narrow" w:hAnsi="Arial Narrow"/>
                <w:b/>
                <w:sz w:val="22"/>
                <w:szCs w:val="22"/>
              </w:rPr>
              <w:t>Year 1</w:t>
            </w:r>
          </w:p>
        </w:tc>
        <w:tc>
          <w:tcPr>
            <w:tcW w:w="1411" w:type="dxa"/>
            <w:gridSpan w:val="2"/>
          </w:tcPr>
          <w:p w:rsidR="00D82CED" w:rsidRPr="009F33CD" w:rsidRDefault="00D82CED" w:rsidP="0056390D">
            <w:pPr>
              <w:jc w:val="center"/>
              <w:rPr>
                <w:rFonts w:ascii="Arial Narrow" w:hAnsi="Arial Narrow"/>
                <w:b/>
                <w:sz w:val="22"/>
                <w:szCs w:val="22"/>
              </w:rPr>
            </w:pPr>
            <w:r w:rsidRPr="009F33CD">
              <w:rPr>
                <w:rFonts w:ascii="Arial Narrow" w:hAnsi="Arial Narrow"/>
                <w:b/>
                <w:sz w:val="22"/>
                <w:szCs w:val="22"/>
              </w:rPr>
              <w:t>Year 2</w:t>
            </w:r>
          </w:p>
        </w:tc>
        <w:tc>
          <w:tcPr>
            <w:tcW w:w="1411" w:type="dxa"/>
          </w:tcPr>
          <w:p w:rsidR="00D82CED" w:rsidRPr="009F33CD" w:rsidRDefault="00D82CED" w:rsidP="0056390D">
            <w:pPr>
              <w:jc w:val="center"/>
              <w:rPr>
                <w:rFonts w:ascii="Arial Narrow" w:hAnsi="Arial Narrow"/>
                <w:b/>
                <w:sz w:val="22"/>
                <w:szCs w:val="22"/>
              </w:rPr>
            </w:pPr>
            <w:r w:rsidRPr="009F33CD">
              <w:rPr>
                <w:rFonts w:ascii="Arial Narrow" w:hAnsi="Arial Narrow"/>
                <w:b/>
                <w:sz w:val="22"/>
                <w:szCs w:val="22"/>
              </w:rPr>
              <w:t>Year 3</w:t>
            </w:r>
          </w:p>
        </w:tc>
        <w:tc>
          <w:tcPr>
            <w:tcW w:w="1411" w:type="dxa"/>
          </w:tcPr>
          <w:p w:rsidR="00D82CED" w:rsidRPr="009F33CD" w:rsidRDefault="00D82CED" w:rsidP="0056390D">
            <w:pPr>
              <w:jc w:val="center"/>
              <w:rPr>
                <w:rFonts w:ascii="Arial Narrow" w:hAnsi="Arial Narrow"/>
                <w:b/>
                <w:sz w:val="22"/>
                <w:szCs w:val="22"/>
              </w:rPr>
            </w:pPr>
            <w:r w:rsidRPr="009F33CD">
              <w:rPr>
                <w:rFonts w:ascii="Arial Narrow" w:hAnsi="Arial Narrow"/>
                <w:b/>
                <w:sz w:val="22"/>
                <w:szCs w:val="22"/>
              </w:rPr>
              <w:t>Year 4</w:t>
            </w:r>
          </w:p>
        </w:tc>
        <w:tc>
          <w:tcPr>
            <w:tcW w:w="1411" w:type="dxa"/>
            <w:gridSpan w:val="2"/>
          </w:tcPr>
          <w:p w:rsidR="00D82CED" w:rsidRPr="009F33CD" w:rsidRDefault="00D82CED" w:rsidP="0056390D">
            <w:pPr>
              <w:jc w:val="center"/>
              <w:rPr>
                <w:rFonts w:ascii="Arial Narrow" w:hAnsi="Arial Narrow"/>
                <w:b/>
                <w:sz w:val="22"/>
                <w:szCs w:val="22"/>
              </w:rPr>
            </w:pPr>
            <w:r w:rsidRPr="009F33CD">
              <w:rPr>
                <w:rFonts w:ascii="Arial Narrow" w:hAnsi="Arial Narrow"/>
                <w:b/>
                <w:sz w:val="22"/>
                <w:szCs w:val="22"/>
              </w:rPr>
              <w:t>Year 5</w:t>
            </w:r>
          </w:p>
        </w:tc>
        <w:tc>
          <w:tcPr>
            <w:tcW w:w="1411" w:type="dxa"/>
          </w:tcPr>
          <w:p w:rsidR="00D82CED" w:rsidRPr="009F33CD" w:rsidRDefault="00D82CED" w:rsidP="0056390D">
            <w:pPr>
              <w:jc w:val="center"/>
              <w:rPr>
                <w:rFonts w:ascii="Arial Narrow" w:hAnsi="Arial Narrow"/>
                <w:b/>
                <w:sz w:val="22"/>
                <w:szCs w:val="22"/>
              </w:rPr>
            </w:pPr>
            <w:r w:rsidRPr="009F33CD">
              <w:rPr>
                <w:rFonts w:ascii="Arial Narrow" w:hAnsi="Arial Narrow"/>
                <w:b/>
                <w:sz w:val="22"/>
                <w:szCs w:val="22"/>
              </w:rPr>
              <w:t>Year 6</w:t>
            </w:r>
          </w:p>
        </w:tc>
      </w:tr>
      <w:tr w:rsidR="00D82CED" w:rsidRPr="009F33CD" w:rsidTr="005E3081">
        <w:tc>
          <w:tcPr>
            <w:tcW w:w="1288" w:type="dxa"/>
          </w:tcPr>
          <w:p w:rsidR="00D82CED" w:rsidRPr="009F33CD" w:rsidRDefault="00D82CED" w:rsidP="0056390D">
            <w:pPr>
              <w:jc w:val="center"/>
              <w:rPr>
                <w:rFonts w:ascii="Arial Narrow" w:hAnsi="Arial Narrow"/>
                <w:b/>
                <w:sz w:val="22"/>
                <w:szCs w:val="22"/>
              </w:rPr>
            </w:pPr>
            <w:r w:rsidRPr="009F33CD">
              <w:rPr>
                <w:rFonts w:ascii="Arial Narrow" w:hAnsi="Arial Narrow"/>
                <w:b/>
                <w:sz w:val="22"/>
                <w:szCs w:val="22"/>
              </w:rPr>
              <w:t>% Attendance</w:t>
            </w:r>
          </w:p>
        </w:tc>
        <w:tc>
          <w:tcPr>
            <w:tcW w:w="1315" w:type="dxa"/>
          </w:tcPr>
          <w:p w:rsidR="00D82CED" w:rsidRPr="009F33CD" w:rsidRDefault="00D32051" w:rsidP="0056390D">
            <w:pPr>
              <w:jc w:val="center"/>
              <w:rPr>
                <w:rFonts w:ascii="Arial Narrow" w:hAnsi="Arial Narrow"/>
                <w:b/>
                <w:sz w:val="22"/>
                <w:szCs w:val="22"/>
              </w:rPr>
            </w:pPr>
            <w:r>
              <w:rPr>
                <w:rFonts w:ascii="Arial Narrow" w:hAnsi="Arial Narrow"/>
                <w:b/>
                <w:sz w:val="22"/>
                <w:szCs w:val="22"/>
              </w:rPr>
              <w:t>97%</w:t>
            </w:r>
          </w:p>
        </w:tc>
        <w:tc>
          <w:tcPr>
            <w:tcW w:w="1411" w:type="dxa"/>
          </w:tcPr>
          <w:p w:rsidR="00D82CED" w:rsidRPr="009F33CD" w:rsidRDefault="00D32051" w:rsidP="0056390D">
            <w:pPr>
              <w:jc w:val="center"/>
              <w:rPr>
                <w:rFonts w:ascii="Arial Narrow" w:hAnsi="Arial Narrow"/>
                <w:b/>
                <w:sz w:val="22"/>
                <w:szCs w:val="22"/>
              </w:rPr>
            </w:pPr>
            <w:r>
              <w:rPr>
                <w:rFonts w:ascii="Arial Narrow" w:hAnsi="Arial Narrow"/>
                <w:b/>
                <w:sz w:val="22"/>
                <w:szCs w:val="22"/>
              </w:rPr>
              <w:t>99%</w:t>
            </w:r>
          </w:p>
        </w:tc>
        <w:tc>
          <w:tcPr>
            <w:tcW w:w="1411" w:type="dxa"/>
            <w:gridSpan w:val="2"/>
          </w:tcPr>
          <w:p w:rsidR="00D82CED" w:rsidRPr="009F33CD" w:rsidRDefault="00D32051" w:rsidP="0056390D">
            <w:pPr>
              <w:jc w:val="center"/>
              <w:rPr>
                <w:rFonts w:ascii="Arial Narrow" w:hAnsi="Arial Narrow"/>
                <w:b/>
                <w:sz w:val="22"/>
                <w:szCs w:val="22"/>
              </w:rPr>
            </w:pPr>
            <w:r>
              <w:rPr>
                <w:rFonts w:ascii="Arial Narrow" w:hAnsi="Arial Narrow"/>
                <w:b/>
                <w:sz w:val="22"/>
                <w:szCs w:val="22"/>
              </w:rPr>
              <w:t>99%</w:t>
            </w:r>
          </w:p>
        </w:tc>
        <w:tc>
          <w:tcPr>
            <w:tcW w:w="1411" w:type="dxa"/>
          </w:tcPr>
          <w:p w:rsidR="00D82CED" w:rsidRPr="009F33CD" w:rsidRDefault="00D32051" w:rsidP="0056390D">
            <w:pPr>
              <w:jc w:val="center"/>
              <w:rPr>
                <w:rFonts w:ascii="Arial Narrow" w:hAnsi="Arial Narrow"/>
                <w:b/>
                <w:sz w:val="22"/>
                <w:szCs w:val="22"/>
              </w:rPr>
            </w:pPr>
            <w:r>
              <w:rPr>
                <w:rFonts w:ascii="Arial Narrow" w:hAnsi="Arial Narrow"/>
                <w:b/>
                <w:sz w:val="22"/>
                <w:szCs w:val="22"/>
              </w:rPr>
              <w:t>99%</w:t>
            </w:r>
          </w:p>
        </w:tc>
        <w:tc>
          <w:tcPr>
            <w:tcW w:w="1411" w:type="dxa"/>
          </w:tcPr>
          <w:p w:rsidR="00D82CED" w:rsidRPr="009F33CD" w:rsidRDefault="00D32051" w:rsidP="0056390D">
            <w:pPr>
              <w:jc w:val="center"/>
              <w:rPr>
                <w:rFonts w:ascii="Arial Narrow" w:hAnsi="Arial Narrow"/>
                <w:b/>
                <w:sz w:val="22"/>
                <w:szCs w:val="22"/>
              </w:rPr>
            </w:pPr>
            <w:r>
              <w:rPr>
                <w:rFonts w:ascii="Arial Narrow" w:hAnsi="Arial Narrow"/>
                <w:b/>
                <w:sz w:val="22"/>
                <w:szCs w:val="22"/>
              </w:rPr>
              <w:t>97%</w:t>
            </w:r>
          </w:p>
        </w:tc>
        <w:tc>
          <w:tcPr>
            <w:tcW w:w="1411" w:type="dxa"/>
            <w:gridSpan w:val="2"/>
          </w:tcPr>
          <w:p w:rsidR="00D82CED" w:rsidRPr="009F33CD" w:rsidRDefault="00D32051" w:rsidP="0056390D">
            <w:pPr>
              <w:jc w:val="center"/>
              <w:rPr>
                <w:rFonts w:ascii="Arial Narrow" w:hAnsi="Arial Narrow"/>
                <w:b/>
                <w:sz w:val="22"/>
                <w:szCs w:val="22"/>
              </w:rPr>
            </w:pPr>
            <w:r>
              <w:rPr>
                <w:rFonts w:ascii="Arial Narrow" w:hAnsi="Arial Narrow"/>
                <w:b/>
                <w:sz w:val="22"/>
                <w:szCs w:val="22"/>
              </w:rPr>
              <w:t>95%</w:t>
            </w:r>
          </w:p>
        </w:tc>
        <w:tc>
          <w:tcPr>
            <w:tcW w:w="1411" w:type="dxa"/>
          </w:tcPr>
          <w:p w:rsidR="00D82CED" w:rsidRPr="009F33CD" w:rsidRDefault="00D32051" w:rsidP="0056390D">
            <w:pPr>
              <w:jc w:val="center"/>
              <w:rPr>
                <w:rFonts w:ascii="Arial Narrow" w:hAnsi="Arial Narrow"/>
                <w:b/>
                <w:sz w:val="22"/>
                <w:szCs w:val="22"/>
              </w:rPr>
            </w:pPr>
            <w:r>
              <w:rPr>
                <w:rFonts w:ascii="Arial Narrow" w:hAnsi="Arial Narrow"/>
                <w:b/>
                <w:sz w:val="22"/>
                <w:szCs w:val="22"/>
              </w:rPr>
              <w:t>97%</w:t>
            </w:r>
          </w:p>
        </w:tc>
      </w:tr>
      <w:tr w:rsidR="00D82CED" w:rsidRPr="009F33CD" w:rsidTr="0079751D">
        <w:trPr>
          <w:trHeight w:val="50"/>
        </w:trPr>
        <w:tc>
          <w:tcPr>
            <w:tcW w:w="1288" w:type="dxa"/>
          </w:tcPr>
          <w:p w:rsidR="00D82CED" w:rsidRPr="009F33CD" w:rsidRDefault="00D82CED" w:rsidP="0056390D">
            <w:pPr>
              <w:jc w:val="center"/>
              <w:rPr>
                <w:rFonts w:ascii="Arial Narrow" w:hAnsi="Arial Narrow"/>
                <w:b/>
                <w:sz w:val="22"/>
                <w:szCs w:val="22"/>
              </w:rPr>
            </w:pPr>
            <w:r w:rsidRPr="009F33CD">
              <w:rPr>
                <w:rFonts w:ascii="Arial Narrow" w:hAnsi="Arial Narrow"/>
                <w:b/>
                <w:sz w:val="22"/>
                <w:szCs w:val="22"/>
              </w:rPr>
              <w:t>Lates</w:t>
            </w:r>
          </w:p>
        </w:tc>
        <w:tc>
          <w:tcPr>
            <w:tcW w:w="1315" w:type="dxa"/>
          </w:tcPr>
          <w:p w:rsidR="00D82CED" w:rsidRPr="009F33CD" w:rsidRDefault="00D04949" w:rsidP="0056390D">
            <w:pPr>
              <w:jc w:val="center"/>
              <w:rPr>
                <w:rFonts w:ascii="Arial Narrow" w:hAnsi="Arial Narrow"/>
                <w:b/>
                <w:sz w:val="22"/>
                <w:szCs w:val="22"/>
              </w:rPr>
            </w:pPr>
            <w:r>
              <w:rPr>
                <w:rFonts w:ascii="Arial Narrow" w:hAnsi="Arial Narrow"/>
                <w:b/>
                <w:sz w:val="22"/>
                <w:szCs w:val="22"/>
              </w:rPr>
              <w:t>0</w:t>
            </w:r>
          </w:p>
        </w:tc>
        <w:tc>
          <w:tcPr>
            <w:tcW w:w="1411" w:type="dxa"/>
          </w:tcPr>
          <w:p w:rsidR="00D82CED" w:rsidRPr="009F33CD" w:rsidRDefault="00D04949" w:rsidP="0056390D">
            <w:pPr>
              <w:jc w:val="center"/>
              <w:rPr>
                <w:rFonts w:ascii="Arial Narrow" w:hAnsi="Arial Narrow"/>
                <w:b/>
                <w:sz w:val="22"/>
                <w:szCs w:val="22"/>
              </w:rPr>
            </w:pPr>
            <w:r>
              <w:rPr>
                <w:rFonts w:ascii="Arial Narrow" w:hAnsi="Arial Narrow"/>
                <w:b/>
                <w:sz w:val="22"/>
                <w:szCs w:val="22"/>
              </w:rPr>
              <w:t>2</w:t>
            </w:r>
          </w:p>
        </w:tc>
        <w:tc>
          <w:tcPr>
            <w:tcW w:w="1411" w:type="dxa"/>
            <w:gridSpan w:val="2"/>
          </w:tcPr>
          <w:p w:rsidR="00D82CED" w:rsidRPr="009F33CD" w:rsidRDefault="00D04949" w:rsidP="0056390D">
            <w:pPr>
              <w:jc w:val="center"/>
              <w:rPr>
                <w:rFonts w:ascii="Arial Narrow" w:hAnsi="Arial Narrow"/>
                <w:b/>
                <w:sz w:val="22"/>
                <w:szCs w:val="22"/>
              </w:rPr>
            </w:pPr>
            <w:r>
              <w:rPr>
                <w:rFonts w:ascii="Arial Narrow" w:hAnsi="Arial Narrow"/>
                <w:b/>
                <w:sz w:val="22"/>
                <w:szCs w:val="22"/>
              </w:rPr>
              <w:t>2</w:t>
            </w:r>
          </w:p>
        </w:tc>
        <w:tc>
          <w:tcPr>
            <w:tcW w:w="1411" w:type="dxa"/>
          </w:tcPr>
          <w:p w:rsidR="00D82CED" w:rsidRPr="009F33CD" w:rsidRDefault="00D04949" w:rsidP="0056390D">
            <w:pPr>
              <w:jc w:val="center"/>
              <w:rPr>
                <w:rFonts w:ascii="Arial Narrow" w:hAnsi="Arial Narrow"/>
                <w:b/>
                <w:sz w:val="22"/>
                <w:szCs w:val="22"/>
              </w:rPr>
            </w:pPr>
            <w:r>
              <w:rPr>
                <w:rFonts w:ascii="Arial Narrow" w:hAnsi="Arial Narrow"/>
                <w:b/>
                <w:sz w:val="22"/>
                <w:szCs w:val="22"/>
              </w:rPr>
              <w:t>3</w:t>
            </w:r>
          </w:p>
        </w:tc>
        <w:tc>
          <w:tcPr>
            <w:tcW w:w="1411" w:type="dxa"/>
            <w:tcBorders>
              <w:bottom w:val="single" w:sz="12" w:space="0" w:color="auto"/>
            </w:tcBorders>
          </w:tcPr>
          <w:p w:rsidR="00D82CED" w:rsidRPr="009F33CD" w:rsidRDefault="000A4105" w:rsidP="0056390D">
            <w:pPr>
              <w:jc w:val="center"/>
              <w:rPr>
                <w:rFonts w:ascii="Arial Narrow" w:hAnsi="Arial Narrow"/>
                <w:b/>
                <w:sz w:val="22"/>
                <w:szCs w:val="22"/>
              </w:rPr>
            </w:pPr>
            <w:r>
              <w:rPr>
                <w:rFonts w:ascii="Arial Narrow" w:hAnsi="Arial Narrow"/>
                <w:b/>
                <w:sz w:val="22"/>
                <w:szCs w:val="22"/>
              </w:rPr>
              <w:t>4</w:t>
            </w:r>
          </w:p>
        </w:tc>
        <w:tc>
          <w:tcPr>
            <w:tcW w:w="1411" w:type="dxa"/>
            <w:gridSpan w:val="2"/>
            <w:tcBorders>
              <w:bottom w:val="single" w:sz="12" w:space="0" w:color="auto"/>
            </w:tcBorders>
          </w:tcPr>
          <w:p w:rsidR="00D82CED" w:rsidRPr="009F33CD" w:rsidRDefault="00D04949" w:rsidP="0056390D">
            <w:pPr>
              <w:jc w:val="center"/>
              <w:rPr>
                <w:rFonts w:ascii="Arial Narrow" w:hAnsi="Arial Narrow"/>
                <w:b/>
                <w:sz w:val="22"/>
                <w:szCs w:val="22"/>
              </w:rPr>
            </w:pPr>
            <w:r>
              <w:rPr>
                <w:rFonts w:ascii="Arial Narrow" w:hAnsi="Arial Narrow"/>
                <w:b/>
                <w:sz w:val="22"/>
                <w:szCs w:val="22"/>
              </w:rPr>
              <w:t>2</w:t>
            </w:r>
          </w:p>
        </w:tc>
        <w:tc>
          <w:tcPr>
            <w:tcW w:w="1411" w:type="dxa"/>
            <w:tcBorders>
              <w:bottom w:val="single" w:sz="12" w:space="0" w:color="auto"/>
            </w:tcBorders>
          </w:tcPr>
          <w:p w:rsidR="00D82CED" w:rsidRPr="009F33CD" w:rsidRDefault="00D04949" w:rsidP="0056390D">
            <w:pPr>
              <w:jc w:val="center"/>
              <w:rPr>
                <w:rFonts w:ascii="Arial Narrow" w:hAnsi="Arial Narrow"/>
                <w:b/>
                <w:sz w:val="22"/>
                <w:szCs w:val="22"/>
              </w:rPr>
            </w:pPr>
            <w:r>
              <w:rPr>
                <w:rFonts w:ascii="Arial Narrow" w:hAnsi="Arial Narrow"/>
                <w:b/>
                <w:sz w:val="22"/>
                <w:szCs w:val="22"/>
              </w:rPr>
              <w:t>8</w:t>
            </w:r>
          </w:p>
        </w:tc>
      </w:tr>
      <w:tr w:rsidR="00D82CED" w:rsidRPr="009F33CD" w:rsidTr="005E3081">
        <w:trPr>
          <w:trHeight w:val="245"/>
        </w:trPr>
        <w:tc>
          <w:tcPr>
            <w:tcW w:w="4733" w:type="dxa"/>
            <w:gridSpan w:val="4"/>
          </w:tcPr>
          <w:p w:rsidR="00D82CED" w:rsidRPr="009F33CD" w:rsidRDefault="00D82CED" w:rsidP="0056390D">
            <w:pPr>
              <w:rPr>
                <w:rFonts w:ascii="Arial Narrow" w:hAnsi="Arial Narrow"/>
                <w:b/>
                <w:sz w:val="22"/>
                <w:szCs w:val="22"/>
              </w:rPr>
            </w:pPr>
            <w:r w:rsidRPr="009F33CD">
              <w:rPr>
                <w:rFonts w:ascii="Arial Narrow" w:hAnsi="Arial Narrow"/>
                <w:b/>
                <w:sz w:val="22"/>
                <w:szCs w:val="22"/>
              </w:rPr>
              <w:t>Whole School Attendance so far this year</w:t>
            </w:r>
          </w:p>
        </w:tc>
        <w:tc>
          <w:tcPr>
            <w:tcW w:w="2103" w:type="dxa"/>
            <w:gridSpan w:val="2"/>
          </w:tcPr>
          <w:p w:rsidR="00D82CED" w:rsidRPr="009F33CD" w:rsidRDefault="000A4105" w:rsidP="005815F3">
            <w:pPr>
              <w:rPr>
                <w:rFonts w:ascii="Arial Narrow" w:hAnsi="Arial Narrow"/>
                <w:b/>
                <w:sz w:val="22"/>
                <w:szCs w:val="22"/>
              </w:rPr>
            </w:pPr>
            <w:r>
              <w:rPr>
                <w:rFonts w:ascii="Arial Narrow" w:hAnsi="Arial Narrow"/>
                <w:b/>
                <w:sz w:val="22"/>
                <w:szCs w:val="22"/>
              </w:rPr>
              <w:t>97%</w:t>
            </w:r>
          </w:p>
        </w:tc>
        <w:tc>
          <w:tcPr>
            <w:tcW w:w="2351" w:type="dxa"/>
            <w:gridSpan w:val="2"/>
            <w:shd w:val="clear" w:color="auto" w:fill="FFFFFF"/>
          </w:tcPr>
          <w:p w:rsidR="00D82CED" w:rsidRPr="009F33CD" w:rsidRDefault="00D82CED" w:rsidP="0056390D">
            <w:pPr>
              <w:rPr>
                <w:rFonts w:ascii="Arial Narrow" w:hAnsi="Arial Narrow"/>
                <w:b/>
                <w:sz w:val="22"/>
                <w:szCs w:val="22"/>
              </w:rPr>
            </w:pPr>
            <w:r w:rsidRPr="009F33CD">
              <w:rPr>
                <w:rFonts w:ascii="Arial Narrow" w:hAnsi="Arial Narrow"/>
                <w:b/>
                <w:sz w:val="22"/>
                <w:szCs w:val="22"/>
              </w:rPr>
              <w:t>School Target</w:t>
            </w:r>
          </w:p>
        </w:tc>
        <w:tc>
          <w:tcPr>
            <w:tcW w:w="1882" w:type="dxa"/>
            <w:gridSpan w:val="2"/>
            <w:shd w:val="clear" w:color="auto" w:fill="FFFFFF"/>
          </w:tcPr>
          <w:p w:rsidR="00D82CED" w:rsidRPr="009F33CD" w:rsidRDefault="003506EB" w:rsidP="000E1515">
            <w:pPr>
              <w:rPr>
                <w:rFonts w:ascii="Arial Narrow" w:hAnsi="Arial Narrow"/>
                <w:b/>
                <w:sz w:val="22"/>
                <w:szCs w:val="22"/>
              </w:rPr>
            </w:pPr>
            <w:r>
              <w:rPr>
                <w:rFonts w:ascii="Arial Narrow" w:hAnsi="Arial Narrow"/>
                <w:b/>
                <w:sz w:val="22"/>
                <w:szCs w:val="22"/>
              </w:rPr>
              <w:t xml:space="preserve">          97%</w:t>
            </w:r>
          </w:p>
        </w:tc>
      </w:tr>
    </w:tbl>
    <w:p w:rsidR="00473750" w:rsidRDefault="00473750" w:rsidP="00FA3183">
      <w:pPr>
        <w:tabs>
          <w:tab w:val="left" w:pos="4460"/>
          <w:tab w:val="left" w:pos="7141"/>
        </w:tabs>
        <w:outlineLvl w:val="0"/>
        <w:rPr>
          <w:rFonts w:ascii="Arial Narrow" w:hAnsi="Arial Narrow"/>
          <w:b/>
          <w:sz w:val="22"/>
          <w:szCs w:val="22"/>
        </w:rPr>
      </w:pPr>
    </w:p>
    <w:p w:rsidR="00AC0457" w:rsidRPr="0072229E" w:rsidRDefault="00AC0457" w:rsidP="00AC0457">
      <w:pPr>
        <w:rPr>
          <w:rFonts w:ascii="Arial Narrow" w:hAnsi="Arial Narrow"/>
          <w:noProof/>
          <w:sz w:val="22"/>
          <w:szCs w:val="22"/>
        </w:rPr>
      </w:pPr>
      <w:r w:rsidRPr="0072229E">
        <w:rPr>
          <w:rFonts w:ascii="Arial Narrow" w:hAnsi="Arial Narrow"/>
          <w:b/>
          <w:noProof/>
          <w:sz w:val="22"/>
          <w:szCs w:val="22"/>
        </w:rPr>
        <w:t xml:space="preserve">The Golden Book – </w:t>
      </w:r>
      <w:r w:rsidRPr="0072229E">
        <w:rPr>
          <w:rFonts w:ascii="Arial Narrow" w:hAnsi="Arial Narrow"/>
          <w:noProof/>
          <w:sz w:val="22"/>
          <w:szCs w:val="22"/>
        </w:rPr>
        <w:t>The following children have been chosen for exceptional work and behaviour. Well done to everyone!</w:t>
      </w:r>
    </w:p>
    <w:tbl>
      <w:tblPr>
        <w:tblW w:w="1105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36"/>
        <w:gridCol w:w="6521"/>
      </w:tblGrid>
      <w:tr w:rsidR="00AC0457" w:rsidRPr="0072229E" w:rsidTr="00AC0457">
        <w:tc>
          <w:tcPr>
            <w:tcW w:w="4536" w:type="dxa"/>
          </w:tcPr>
          <w:p w:rsidR="00AC0457" w:rsidRPr="0072229E" w:rsidRDefault="00AC0457" w:rsidP="00246D1E">
            <w:pPr>
              <w:rPr>
                <w:rFonts w:ascii="Arial Narrow" w:hAnsi="Arial Narrow" w:cs="Arial"/>
                <w:b/>
                <w:sz w:val="22"/>
                <w:szCs w:val="22"/>
              </w:rPr>
            </w:pPr>
            <w:r w:rsidRPr="0072229E">
              <w:rPr>
                <w:rFonts w:ascii="Arial Narrow" w:hAnsi="Arial Narrow" w:cs="Arial"/>
                <w:b/>
                <w:sz w:val="22"/>
                <w:szCs w:val="22"/>
              </w:rPr>
              <w:t xml:space="preserve">Reception: </w:t>
            </w:r>
            <w:r w:rsidR="00441DBD">
              <w:rPr>
                <w:rFonts w:ascii="Arial Narrow" w:hAnsi="Arial Narrow" w:cs="Arial"/>
                <w:b/>
                <w:sz w:val="22"/>
                <w:szCs w:val="22"/>
              </w:rPr>
              <w:t>Miss Pratty &amp; Miss Morgan</w:t>
            </w:r>
          </w:p>
        </w:tc>
        <w:tc>
          <w:tcPr>
            <w:tcW w:w="6521" w:type="dxa"/>
            <w:shd w:val="clear" w:color="auto" w:fill="auto"/>
          </w:tcPr>
          <w:p w:rsidR="00AC0457" w:rsidRPr="0072229E" w:rsidRDefault="00634CD9" w:rsidP="00246D1E">
            <w:pPr>
              <w:rPr>
                <w:rFonts w:ascii="Arial Narrow" w:hAnsi="Arial Narrow" w:cs="Arial"/>
                <w:b/>
                <w:sz w:val="22"/>
                <w:szCs w:val="22"/>
              </w:rPr>
            </w:pPr>
            <w:r>
              <w:rPr>
                <w:rFonts w:ascii="Arial Narrow" w:hAnsi="Arial Narrow" w:cs="Arial"/>
                <w:b/>
                <w:sz w:val="22"/>
                <w:szCs w:val="22"/>
              </w:rPr>
              <w:t xml:space="preserve">Emilia &amp; </w:t>
            </w:r>
            <w:proofErr w:type="spellStart"/>
            <w:r w:rsidR="000A4105">
              <w:rPr>
                <w:rFonts w:ascii="Arial Narrow" w:hAnsi="Arial Narrow" w:cs="Arial"/>
                <w:b/>
                <w:sz w:val="22"/>
                <w:szCs w:val="22"/>
              </w:rPr>
              <w:t>Safaa</w:t>
            </w:r>
            <w:proofErr w:type="spellEnd"/>
          </w:p>
        </w:tc>
      </w:tr>
      <w:tr w:rsidR="00AC0457" w:rsidRPr="0072229E" w:rsidTr="00AC0457">
        <w:tc>
          <w:tcPr>
            <w:tcW w:w="4536" w:type="dxa"/>
          </w:tcPr>
          <w:p w:rsidR="00AC0457" w:rsidRPr="0072229E" w:rsidRDefault="00AC0457" w:rsidP="00246D1E">
            <w:pPr>
              <w:rPr>
                <w:rFonts w:ascii="Arial Narrow" w:hAnsi="Arial Narrow" w:cs="Arial"/>
                <w:b/>
                <w:sz w:val="22"/>
                <w:szCs w:val="22"/>
              </w:rPr>
            </w:pPr>
            <w:r w:rsidRPr="0072229E">
              <w:rPr>
                <w:rFonts w:ascii="Arial Narrow" w:hAnsi="Arial Narrow" w:cs="Arial"/>
                <w:b/>
                <w:sz w:val="22"/>
                <w:szCs w:val="22"/>
              </w:rPr>
              <w:t>Year 1: Miss Millar &amp;</w:t>
            </w:r>
            <w:r w:rsidR="00441DBD">
              <w:rPr>
                <w:rFonts w:ascii="Arial Narrow" w:hAnsi="Arial Narrow" w:cs="Arial"/>
                <w:b/>
                <w:sz w:val="22"/>
                <w:szCs w:val="22"/>
              </w:rPr>
              <w:t xml:space="preserve"> Miss McKeown</w:t>
            </w:r>
          </w:p>
        </w:tc>
        <w:tc>
          <w:tcPr>
            <w:tcW w:w="6521" w:type="dxa"/>
            <w:shd w:val="clear" w:color="auto" w:fill="auto"/>
          </w:tcPr>
          <w:p w:rsidR="00AC0457" w:rsidRPr="0072229E" w:rsidRDefault="00634CD9" w:rsidP="00246D1E">
            <w:pPr>
              <w:rPr>
                <w:rFonts w:ascii="Arial Narrow" w:hAnsi="Arial Narrow" w:cs="Arial"/>
                <w:b/>
                <w:sz w:val="22"/>
                <w:szCs w:val="22"/>
              </w:rPr>
            </w:pPr>
            <w:proofErr w:type="spellStart"/>
            <w:r>
              <w:rPr>
                <w:rFonts w:ascii="Arial Narrow" w:hAnsi="Arial Narrow" w:cs="Arial"/>
                <w:b/>
                <w:sz w:val="22"/>
                <w:szCs w:val="22"/>
              </w:rPr>
              <w:t>Rabia</w:t>
            </w:r>
            <w:proofErr w:type="spellEnd"/>
            <w:r>
              <w:rPr>
                <w:rFonts w:ascii="Arial Narrow" w:hAnsi="Arial Narrow" w:cs="Arial"/>
                <w:b/>
                <w:sz w:val="22"/>
                <w:szCs w:val="22"/>
              </w:rPr>
              <w:t xml:space="preserve"> &amp; </w:t>
            </w:r>
            <w:proofErr w:type="spellStart"/>
            <w:r w:rsidR="001A2A38">
              <w:rPr>
                <w:rFonts w:ascii="Arial Narrow" w:hAnsi="Arial Narrow" w:cs="Arial"/>
                <w:b/>
                <w:sz w:val="22"/>
                <w:szCs w:val="22"/>
              </w:rPr>
              <w:t>Klareece</w:t>
            </w:r>
            <w:proofErr w:type="spellEnd"/>
          </w:p>
        </w:tc>
      </w:tr>
      <w:tr w:rsidR="00AC0457" w:rsidRPr="0072229E" w:rsidTr="00AC0457">
        <w:tc>
          <w:tcPr>
            <w:tcW w:w="4536" w:type="dxa"/>
          </w:tcPr>
          <w:p w:rsidR="00AC0457" w:rsidRPr="0072229E" w:rsidRDefault="00AC0457" w:rsidP="00246D1E">
            <w:pPr>
              <w:rPr>
                <w:rFonts w:ascii="Arial Narrow" w:hAnsi="Arial Narrow" w:cs="Arial"/>
                <w:b/>
                <w:sz w:val="22"/>
                <w:szCs w:val="22"/>
              </w:rPr>
            </w:pPr>
            <w:r w:rsidRPr="0072229E">
              <w:rPr>
                <w:rFonts w:ascii="Arial Narrow" w:hAnsi="Arial Narrow"/>
                <w:b/>
                <w:noProof/>
                <w:sz w:val="22"/>
                <w:szCs w:val="22"/>
              </w:rPr>
              <mc:AlternateContent>
                <mc:Choice Requires="wps">
                  <w:drawing>
                    <wp:anchor distT="0" distB="0" distL="114300" distR="114300" simplePos="0" relativeHeight="251655168" behindDoc="1" locked="0" layoutInCell="1" allowOverlap="1" wp14:anchorId="710F990A" wp14:editId="7E6EF968">
                      <wp:simplePos x="0" y="0"/>
                      <wp:positionH relativeFrom="column">
                        <wp:posOffset>575310</wp:posOffset>
                      </wp:positionH>
                      <wp:positionV relativeFrom="paragraph">
                        <wp:posOffset>-20955</wp:posOffset>
                      </wp:positionV>
                      <wp:extent cx="3200400" cy="19145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200400" cy="1914525"/>
                              </a:xfrm>
                              <a:prstGeom prst="rect">
                                <a:avLst/>
                              </a:prstGeom>
                              <a:solidFill>
                                <a:sysClr val="window" lastClr="FFFFFF"/>
                              </a:solidFill>
                              <a:ln w="6350">
                                <a:noFill/>
                              </a:ln>
                              <a:effectLst/>
                            </wps:spPr>
                            <wps:txbx>
                              <w:txbxContent>
                                <w:p w:rsidR="00AC0457" w:rsidRPr="006E059B" w:rsidRDefault="00AC0457" w:rsidP="00AC0457">
                                  <w:pPr>
                                    <w:tabs>
                                      <w:tab w:val="left" w:pos="8130"/>
                                    </w:tabs>
                                    <w:outlineLvl w:val="0"/>
                                    <w:rPr>
                                      <w:rFonts w:ascii="Curlz MT" w:hAnsi="Curlz MT"/>
                                      <w:b/>
                                      <w:sz w:val="22"/>
                                      <w:szCs w:val="22"/>
                                    </w:rPr>
                                  </w:pPr>
                                  <w:r w:rsidRPr="006E059B">
                                    <w:rPr>
                                      <w:rFonts w:ascii="Curlz MT" w:hAnsi="Curlz MT"/>
                                      <w:b/>
                                      <w:sz w:val="22"/>
                                      <w:szCs w:val="22"/>
                                    </w:rPr>
                                    <w:tab/>
                                  </w:r>
                                </w:p>
                                <w:p w:rsidR="00AC0457" w:rsidRPr="006E059B" w:rsidRDefault="00AC0457" w:rsidP="00AC0457">
                                  <w:pPr>
                                    <w:tabs>
                                      <w:tab w:val="left" w:pos="5940"/>
                                      <w:tab w:val="left" w:pos="8130"/>
                                    </w:tabs>
                                    <w:jc w:val="center"/>
                                    <w:outlineLvl w:val="0"/>
                                    <w:rPr>
                                      <w:rFonts w:ascii="NTPreCursivef" w:hAnsi="NTPreCursivef"/>
                                      <w:sz w:val="28"/>
                                      <w:szCs w:val="28"/>
                                    </w:rPr>
                                  </w:pPr>
                                </w:p>
                                <w:p w:rsidR="00AC0457" w:rsidRPr="006E059B" w:rsidRDefault="00AC0457" w:rsidP="00AC0457">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0F990A" id="Text Box 5" o:spid="_x0000_s1027" type="#_x0000_t202" style="position:absolute;margin-left:45.3pt;margin-top:-1.65pt;width:252pt;height:15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" fillcolor="window" stroked="f" strokeweight=".5pt">
                      <v:textbox>
                        <w:txbxContent>
                          <w:p w:rsidR="00AC0457" w:rsidRPr="006E059B" w:rsidRDefault="00AC0457" w:rsidP="00AC0457">
                            <w:pPr>
                              <w:tabs>
                                <w:tab w:val="left" w:pos="8130"/>
                              </w:tabs>
                              <w:outlineLvl w:val="0"/>
                              <w:rPr>
                                <w:rFonts w:ascii="Curlz MT" w:hAnsi="Curlz MT"/>
                                <w:b/>
                                <w:sz w:val="22"/>
                                <w:szCs w:val="22"/>
                              </w:rPr>
                            </w:pPr>
                            <w:r w:rsidRPr="006E059B">
                              <w:rPr>
                                <w:rFonts w:ascii="Curlz MT" w:hAnsi="Curlz MT"/>
                                <w:b/>
                                <w:sz w:val="22"/>
                                <w:szCs w:val="22"/>
                              </w:rPr>
                              <w:tab/>
                            </w:r>
                          </w:p>
                          <w:p w:rsidR="00AC0457" w:rsidRPr="006E059B" w:rsidRDefault="00AC0457" w:rsidP="00AC0457">
                            <w:pPr>
                              <w:tabs>
                                <w:tab w:val="left" w:pos="5940"/>
                                <w:tab w:val="left" w:pos="8130"/>
                              </w:tabs>
                              <w:jc w:val="center"/>
                              <w:outlineLvl w:val="0"/>
                              <w:rPr>
                                <w:rFonts w:ascii="NTPreCursivef" w:hAnsi="NTPreCursivef"/>
                                <w:sz w:val="28"/>
                                <w:szCs w:val="28"/>
                              </w:rPr>
                            </w:pPr>
                          </w:p>
                          <w:p w:rsidR="00AC0457" w:rsidRPr="006E059B" w:rsidRDefault="00AC0457" w:rsidP="00AC0457">
                            <w:pPr>
                              <w:rPr>
                                <w:rFonts w:ascii="Arial Narrow" w:hAnsi="Arial Narrow"/>
                              </w:rPr>
                            </w:pPr>
                          </w:p>
                        </w:txbxContent>
                      </v:textbox>
                    </v:shape>
                  </w:pict>
                </mc:Fallback>
              </mc:AlternateContent>
            </w:r>
            <w:r w:rsidR="00441DBD">
              <w:rPr>
                <w:rFonts w:ascii="Arial Narrow" w:hAnsi="Arial Narrow" w:cs="Arial"/>
                <w:b/>
                <w:sz w:val="22"/>
                <w:szCs w:val="22"/>
              </w:rPr>
              <w:t>Year 2: Miss Geogh</w:t>
            </w:r>
            <w:r w:rsidR="008E31DB">
              <w:rPr>
                <w:rFonts w:ascii="Arial Narrow" w:hAnsi="Arial Narrow" w:cs="Arial"/>
                <w:b/>
                <w:sz w:val="22"/>
                <w:szCs w:val="22"/>
              </w:rPr>
              <w:t>eg</w:t>
            </w:r>
            <w:r w:rsidR="00441DBD">
              <w:rPr>
                <w:rFonts w:ascii="Arial Narrow" w:hAnsi="Arial Narrow" w:cs="Arial"/>
                <w:b/>
                <w:sz w:val="22"/>
                <w:szCs w:val="22"/>
              </w:rPr>
              <w:t xml:space="preserve">an </w:t>
            </w:r>
            <w:r w:rsidRPr="0072229E">
              <w:rPr>
                <w:rFonts w:ascii="Arial Narrow" w:hAnsi="Arial Narrow" w:cs="Arial"/>
                <w:b/>
                <w:sz w:val="22"/>
                <w:szCs w:val="22"/>
              </w:rPr>
              <w:t>&amp; Mrs Hodges</w:t>
            </w:r>
          </w:p>
        </w:tc>
        <w:tc>
          <w:tcPr>
            <w:tcW w:w="6521" w:type="dxa"/>
            <w:shd w:val="clear" w:color="auto" w:fill="auto"/>
          </w:tcPr>
          <w:p w:rsidR="00AC0457" w:rsidRPr="0072229E" w:rsidRDefault="00634CD9" w:rsidP="00246D1E">
            <w:pPr>
              <w:rPr>
                <w:rFonts w:ascii="Arial Narrow" w:hAnsi="Arial Narrow" w:cs="Arial"/>
                <w:b/>
                <w:sz w:val="22"/>
                <w:szCs w:val="22"/>
              </w:rPr>
            </w:pPr>
            <w:r>
              <w:rPr>
                <w:rFonts w:ascii="Arial Narrow" w:hAnsi="Arial Narrow" w:cs="Arial"/>
                <w:b/>
                <w:sz w:val="22"/>
                <w:szCs w:val="22"/>
              </w:rPr>
              <w:t xml:space="preserve">Maisie &amp; </w:t>
            </w:r>
            <w:r w:rsidR="002C1905">
              <w:rPr>
                <w:rFonts w:ascii="Arial Narrow" w:hAnsi="Arial Narrow" w:cs="Arial"/>
                <w:b/>
                <w:sz w:val="22"/>
                <w:szCs w:val="22"/>
              </w:rPr>
              <w:t>Whole Class</w:t>
            </w:r>
          </w:p>
        </w:tc>
      </w:tr>
      <w:tr w:rsidR="00AC0457" w:rsidRPr="0072229E" w:rsidTr="00AC0457">
        <w:trPr>
          <w:trHeight w:val="223"/>
        </w:trPr>
        <w:tc>
          <w:tcPr>
            <w:tcW w:w="4536" w:type="dxa"/>
          </w:tcPr>
          <w:p w:rsidR="00AC0457" w:rsidRPr="0072229E" w:rsidRDefault="00AC0457" w:rsidP="00246D1E">
            <w:pPr>
              <w:rPr>
                <w:rFonts w:ascii="Arial Narrow" w:hAnsi="Arial Narrow" w:cs="Arial"/>
                <w:b/>
                <w:sz w:val="22"/>
                <w:szCs w:val="22"/>
              </w:rPr>
            </w:pPr>
            <w:r w:rsidRPr="0072229E">
              <w:rPr>
                <w:rFonts w:ascii="Arial Narrow" w:hAnsi="Arial Narrow" w:cs="Arial"/>
                <w:b/>
                <w:sz w:val="22"/>
                <w:szCs w:val="22"/>
              </w:rPr>
              <w:t>Year 3: Miss Hodgkinson &amp; M</w:t>
            </w:r>
            <w:r w:rsidR="00441DBD">
              <w:rPr>
                <w:rFonts w:ascii="Arial Narrow" w:hAnsi="Arial Narrow" w:cs="Arial"/>
                <w:b/>
                <w:sz w:val="22"/>
                <w:szCs w:val="22"/>
              </w:rPr>
              <w:t>rs Ali</w:t>
            </w:r>
          </w:p>
        </w:tc>
        <w:tc>
          <w:tcPr>
            <w:tcW w:w="6521" w:type="dxa"/>
            <w:shd w:val="clear" w:color="auto" w:fill="auto"/>
          </w:tcPr>
          <w:p w:rsidR="00AC0457" w:rsidRPr="0072229E" w:rsidRDefault="00634CD9" w:rsidP="00246D1E">
            <w:pPr>
              <w:rPr>
                <w:rFonts w:ascii="Arial Narrow" w:hAnsi="Arial Narrow" w:cs="Arial"/>
                <w:b/>
                <w:sz w:val="22"/>
                <w:szCs w:val="22"/>
              </w:rPr>
            </w:pPr>
            <w:proofErr w:type="spellStart"/>
            <w:r>
              <w:rPr>
                <w:rFonts w:ascii="Arial Narrow" w:hAnsi="Arial Narrow" w:cs="Arial"/>
                <w:b/>
                <w:sz w:val="22"/>
                <w:szCs w:val="22"/>
              </w:rPr>
              <w:t>Hessa</w:t>
            </w:r>
            <w:proofErr w:type="spellEnd"/>
            <w:r>
              <w:rPr>
                <w:rFonts w:ascii="Arial Narrow" w:hAnsi="Arial Narrow" w:cs="Arial"/>
                <w:b/>
                <w:sz w:val="22"/>
                <w:szCs w:val="22"/>
              </w:rPr>
              <w:t xml:space="preserve"> &amp; </w:t>
            </w:r>
            <w:proofErr w:type="spellStart"/>
            <w:r w:rsidR="000A4105">
              <w:rPr>
                <w:rFonts w:ascii="Arial Narrow" w:hAnsi="Arial Narrow" w:cs="Arial"/>
                <w:b/>
                <w:sz w:val="22"/>
                <w:szCs w:val="22"/>
              </w:rPr>
              <w:t>Bavleen</w:t>
            </w:r>
            <w:proofErr w:type="spellEnd"/>
          </w:p>
        </w:tc>
      </w:tr>
      <w:tr w:rsidR="00AC0457" w:rsidRPr="0072229E" w:rsidTr="00AC0457">
        <w:tc>
          <w:tcPr>
            <w:tcW w:w="4536" w:type="dxa"/>
          </w:tcPr>
          <w:p w:rsidR="00AC0457" w:rsidRPr="0072229E" w:rsidRDefault="00AC0457" w:rsidP="00246D1E">
            <w:pPr>
              <w:rPr>
                <w:rFonts w:ascii="Arial Narrow" w:hAnsi="Arial Narrow" w:cs="Arial"/>
                <w:b/>
                <w:sz w:val="22"/>
                <w:szCs w:val="22"/>
              </w:rPr>
            </w:pPr>
            <w:r w:rsidRPr="0072229E">
              <w:rPr>
                <w:rFonts w:ascii="Arial Narrow" w:hAnsi="Arial Narrow" w:cs="Arial"/>
                <w:b/>
                <w:sz w:val="22"/>
                <w:szCs w:val="22"/>
              </w:rPr>
              <w:t>Year 4: Mr Hawker &amp; M</w:t>
            </w:r>
            <w:r w:rsidR="00441DBD">
              <w:rPr>
                <w:rFonts w:ascii="Arial Narrow" w:hAnsi="Arial Narrow" w:cs="Arial"/>
                <w:b/>
                <w:sz w:val="22"/>
                <w:szCs w:val="22"/>
              </w:rPr>
              <w:t>rs Ali</w:t>
            </w:r>
          </w:p>
        </w:tc>
        <w:tc>
          <w:tcPr>
            <w:tcW w:w="6521" w:type="dxa"/>
            <w:shd w:val="clear" w:color="auto" w:fill="auto"/>
          </w:tcPr>
          <w:p w:rsidR="00AC0457" w:rsidRPr="0072229E" w:rsidRDefault="001A2A38" w:rsidP="00246D1E">
            <w:pPr>
              <w:rPr>
                <w:rFonts w:ascii="Arial Narrow" w:hAnsi="Arial Narrow" w:cs="Arial"/>
                <w:b/>
                <w:sz w:val="22"/>
                <w:szCs w:val="22"/>
              </w:rPr>
            </w:pPr>
            <w:r>
              <w:rPr>
                <w:rFonts w:ascii="Arial Narrow" w:hAnsi="Arial Narrow" w:cs="Arial"/>
                <w:b/>
                <w:sz w:val="22"/>
                <w:szCs w:val="22"/>
              </w:rPr>
              <w:t xml:space="preserve">Whole Class, </w:t>
            </w:r>
            <w:r w:rsidR="00634CD9">
              <w:rPr>
                <w:rFonts w:ascii="Arial Narrow" w:hAnsi="Arial Narrow" w:cs="Arial"/>
                <w:b/>
                <w:sz w:val="22"/>
                <w:szCs w:val="22"/>
              </w:rPr>
              <w:t>Shaniya &amp;</w:t>
            </w:r>
            <w:r w:rsidR="000A4105">
              <w:rPr>
                <w:rFonts w:ascii="Arial Narrow" w:hAnsi="Arial Narrow" w:cs="Arial"/>
                <w:b/>
                <w:sz w:val="22"/>
                <w:szCs w:val="22"/>
              </w:rPr>
              <w:t xml:space="preserve"> </w:t>
            </w:r>
            <w:proofErr w:type="spellStart"/>
            <w:r w:rsidR="000A4105">
              <w:rPr>
                <w:rFonts w:ascii="Arial Narrow" w:hAnsi="Arial Narrow" w:cs="Arial"/>
                <w:b/>
                <w:sz w:val="22"/>
                <w:szCs w:val="22"/>
              </w:rPr>
              <w:t>Ellyssia</w:t>
            </w:r>
            <w:proofErr w:type="spellEnd"/>
          </w:p>
        </w:tc>
      </w:tr>
      <w:tr w:rsidR="00AC0457" w:rsidRPr="0072229E" w:rsidTr="00AC0457">
        <w:tc>
          <w:tcPr>
            <w:tcW w:w="4536" w:type="dxa"/>
          </w:tcPr>
          <w:p w:rsidR="00AC0457" w:rsidRPr="0072229E" w:rsidRDefault="00AC0457" w:rsidP="00246D1E">
            <w:pPr>
              <w:rPr>
                <w:rFonts w:ascii="Arial Narrow" w:hAnsi="Arial Narrow" w:cs="Arial"/>
                <w:b/>
                <w:sz w:val="22"/>
                <w:szCs w:val="22"/>
              </w:rPr>
            </w:pPr>
            <w:r w:rsidRPr="0072229E">
              <w:rPr>
                <w:rFonts w:ascii="Arial Narrow" w:hAnsi="Arial Narrow" w:cs="Arial"/>
                <w:b/>
                <w:sz w:val="22"/>
                <w:szCs w:val="22"/>
              </w:rPr>
              <w:t>Year 5: Mr</w:t>
            </w:r>
            <w:r w:rsidR="0005376A">
              <w:rPr>
                <w:rFonts w:ascii="Arial Narrow" w:hAnsi="Arial Narrow" w:cs="Arial"/>
                <w:b/>
                <w:sz w:val="22"/>
                <w:szCs w:val="22"/>
              </w:rPr>
              <w:t>s Gray &amp; Mr</w:t>
            </w:r>
            <w:r w:rsidR="00861415">
              <w:rPr>
                <w:rFonts w:ascii="Arial Narrow" w:hAnsi="Arial Narrow" w:cs="Arial"/>
                <w:b/>
                <w:sz w:val="22"/>
                <w:szCs w:val="22"/>
              </w:rPr>
              <w:t>s Macka</w:t>
            </w:r>
            <w:r w:rsidR="00441DBD">
              <w:rPr>
                <w:rFonts w:ascii="Arial Narrow" w:hAnsi="Arial Narrow" w:cs="Arial"/>
                <w:b/>
                <w:sz w:val="22"/>
                <w:szCs w:val="22"/>
              </w:rPr>
              <w:t>y</w:t>
            </w:r>
          </w:p>
        </w:tc>
        <w:tc>
          <w:tcPr>
            <w:tcW w:w="6521" w:type="dxa"/>
            <w:shd w:val="clear" w:color="auto" w:fill="auto"/>
          </w:tcPr>
          <w:p w:rsidR="00AC0457" w:rsidRPr="0072229E" w:rsidRDefault="00634CD9" w:rsidP="00246D1E">
            <w:pPr>
              <w:rPr>
                <w:rFonts w:ascii="Arial Narrow" w:hAnsi="Arial Narrow" w:cs="Arial"/>
                <w:b/>
                <w:sz w:val="22"/>
                <w:szCs w:val="22"/>
              </w:rPr>
            </w:pPr>
            <w:r>
              <w:rPr>
                <w:rFonts w:ascii="Arial Narrow" w:hAnsi="Arial Narrow" w:cs="Arial"/>
                <w:b/>
                <w:sz w:val="22"/>
                <w:szCs w:val="22"/>
              </w:rPr>
              <w:t xml:space="preserve">Sophie &amp; </w:t>
            </w:r>
            <w:r w:rsidR="003B5DE0">
              <w:rPr>
                <w:rFonts w:ascii="Arial Narrow" w:hAnsi="Arial Narrow" w:cs="Arial"/>
                <w:b/>
                <w:sz w:val="22"/>
                <w:szCs w:val="22"/>
              </w:rPr>
              <w:t>Whole Class</w:t>
            </w:r>
          </w:p>
        </w:tc>
      </w:tr>
      <w:tr w:rsidR="00AC0457" w:rsidRPr="0072229E" w:rsidTr="00AC0457">
        <w:tc>
          <w:tcPr>
            <w:tcW w:w="4536" w:type="dxa"/>
          </w:tcPr>
          <w:p w:rsidR="00AC0457" w:rsidRPr="0072229E" w:rsidRDefault="00441DBD" w:rsidP="00246D1E">
            <w:pPr>
              <w:rPr>
                <w:rFonts w:ascii="Arial Narrow" w:hAnsi="Arial Narrow" w:cs="Arial"/>
                <w:b/>
                <w:sz w:val="22"/>
                <w:szCs w:val="22"/>
              </w:rPr>
            </w:pPr>
            <w:r>
              <w:rPr>
                <w:rFonts w:ascii="Arial Narrow" w:hAnsi="Arial Narrow" w:cs="Arial"/>
                <w:b/>
                <w:sz w:val="22"/>
                <w:szCs w:val="22"/>
              </w:rPr>
              <w:t xml:space="preserve">Year 6: </w:t>
            </w:r>
            <w:r w:rsidR="00AC0457" w:rsidRPr="0072229E">
              <w:rPr>
                <w:rFonts w:ascii="Arial Narrow" w:hAnsi="Arial Narrow" w:cs="Arial"/>
                <w:b/>
                <w:sz w:val="22"/>
                <w:szCs w:val="22"/>
              </w:rPr>
              <w:t>Mr</w:t>
            </w:r>
            <w:r>
              <w:rPr>
                <w:rFonts w:ascii="Arial Narrow" w:hAnsi="Arial Narrow" w:cs="Arial"/>
                <w:b/>
                <w:sz w:val="22"/>
                <w:szCs w:val="22"/>
              </w:rPr>
              <w:t xml:space="preserve"> Ullah &amp; Miss Hill</w:t>
            </w:r>
          </w:p>
        </w:tc>
        <w:tc>
          <w:tcPr>
            <w:tcW w:w="6521" w:type="dxa"/>
            <w:shd w:val="clear" w:color="auto" w:fill="auto"/>
          </w:tcPr>
          <w:p w:rsidR="00AC0457" w:rsidRPr="0072229E" w:rsidRDefault="00634CD9" w:rsidP="00246D1E">
            <w:pPr>
              <w:rPr>
                <w:rFonts w:ascii="Arial Narrow" w:hAnsi="Arial Narrow" w:cs="Arial"/>
                <w:b/>
                <w:sz w:val="22"/>
                <w:szCs w:val="22"/>
              </w:rPr>
            </w:pPr>
            <w:r>
              <w:rPr>
                <w:rFonts w:ascii="Arial Narrow" w:hAnsi="Arial Narrow" w:cs="Arial"/>
                <w:b/>
                <w:sz w:val="22"/>
                <w:szCs w:val="22"/>
              </w:rPr>
              <w:t xml:space="preserve">Ada &amp; </w:t>
            </w:r>
            <w:r w:rsidR="000A4105">
              <w:rPr>
                <w:rFonts w:ascii="Arial Narrow" w:hAnsi="Arial Narrow" w:cs="Arial"/>
                <w:b/>
                <w:sz w:val="22"/>
                <w:szCs w:val="22"/>
              </w:rPr>
              <w:t>Noah</w:t>
            </w:r>
          </w:p>
        </w:tc>
      </w:tr>
      <w:tr w:rsidR="00AC0457" w:rsidRPr="0072229E" w:rsidTr="00AC0457">
        <w:tc>
          <w:tcPr>
            <w:tcW w:w="4536" w:type="dxa"/>
          </w:tcPr>
          <w:p w:rsidR="00AC0457" w:rsidRPr="0072229E" w:rsidRDefault="009A37D4" w:rsidP="00246D1E">
            <w:pPr>
              <w:rPr>
                <w:rFonts w:ascii="Arial Narrow" w:hAnsi="Arial Narrow" w:cs="Arial"/>
                <w:b/>
                <w:sz w:val="22"/>
                <w:szCs w:val="22"/>
              </w:rPr>
            </w:pPr>
            <w:r>
              <w:rPr>
                <w:rFonts w:ascii="Arial Narrow" w:hAnsi="Arial Narrow" w:cs="Arial"/>
                <w:b/>
                <w:sz w:val="22"/>
                <w:szCs w:val="22"/>
              </w:rPr>
              <w:t>Mrs Jena: Deputy</w:t>
            </w:r>
            <w:r w:rsidR="00AC0457" w:rsidRPr="0072229E">
              <w:rPr>
                <w:rFonts w:ascii="Arial Narrow" w:hAnsi="Arial Narrow" w:cs="Arial"/>
                <w:b/>
                <w:sz w:val="22"/>
                <w:szCs w:val="22"/>
              </w:rPr>
              <w:t xml:space="preserve"> Head Teacher</w:t>
            </w:r>
          </w:p>
        </w:tc>
        <w:tc>
          <w:tcPr>
            <w:tcW w:w="6521" w:type="dxa"/>
            <w:shd w:val="clear" w:color="auto" w:fill="auto"/>
          </w:tcPr>
          <w:p w:rsidR="00AC0457" w:rsidRPr="0072229E" w:rsidRDefault="00BB1ED2" w:rsidP="00246D1E">
            <w:pPr>
              <w:rPr>
                <w:rFonts w:ascii="Arial Narrow" w:hAnsi="Arial Narrow" w:cs="Arial"/>
                <w:b/>
                <w:sz w:val="22"/>
                <w:szCs w:val="22"/>
              </w:rPr>
            </w:pPr>
            <w:r>
              <w:rPr>
                <w:rFonts w:ascii="Arial Narrow" w:hAnsi="Arial Narrow" w:cs="Arial"/>
                <w:b/>
                <w:sz w:val="22"/>
                <w:szCs w:val="22"/>
              </w:rPr>
              <w:t xml:space="preserve">Adam </w:t>
            </w:r>
            <w:r w:rsidR="00BA1624">
              <w:rPr>
                <w:rFonts w:ascii="Arial Narrow" w:hAnsi="Arial Narrow" w:cs="Arial"/>
                <w:b/>
                <w:sz w:val="22"/>
                <w:szCs w:val="22"/>
              </w:rPr>
              <w:t xml:space="preserve"> – Y6 </w:t>
            </w:r>
            <w:proofErr w:type="spellStart"/>
            <w:r w:rsidR="000A4105">
              <w:rPr>
                <w:rFonts w:ascii="Arial Narrow" w:hAnsi="Arial Narrow" w:cs="Arial"/>
                <w:b/>
                <w:sz w:val="22"/>
                <w:szCs w:val="22"/>
              </w:rPr>
              <w:t>Shaneela</w:t>
            </w:r>
            <w:proofErr w:type="spellEnd"/>
            <w:r w:rsidR="000A4105">
              <w:rPr>
                <w:rFonts w:ascii="Arial Narrow" w:hAnsi="Arial Narrow" w:cs="Arial"/>
                <w:b/>
                <w:sz w:val="22"/>
                <w:szCs w:val="22"/>
              </w:rPr>
              <w:t xml:space="preserve"> </w:t>
            </w:r>
            <w:r>
              <w:rPr>
                <w:rFonts w:ascii="Arial Narrow" w:hAnsi="Arial Narrow" w:cs="Arial"/>
                <w:b/>
                <w:sz w:val="22"/>
                <w:szCs w:val="22"/>
              </w:rPr>
              <w:t xml:space="preserve"> </w:t>
            </w:r>
            <w:r w:rsidR="000A4105">
              <w:rPr>
                <w:rFonts w:ascii="Arial Narrow" w:hAnsi="Arial Narrow" w:cs="Arial"/>
                <w:b/>
                <w:sz w:val="22"/>
                <w:szCs w:val="22"/>
              </w:rPr>
              <w:t>– Y6</w:t>
            </w:r>
          </w:p>
        </w:tc>
      </w:tr>
      <w:tr w:rsidR="00AC0457" w:rsidRPr="0072229E" w:rsidTr="00AC0457">
        <w:tc>
          <w:tcPr>
            <w:tcW w:w="4536" w:type="dxa"/>
          </w:tcPr>
          <w:p w:rsidR="00AC0457" w:rsidRPr="0072229E" w:rsidRDefault="00AC0457" w:rsidP="00246D1E">
            <w:pPr>
              <w:rPr>
                <w:rFonts w:ascii="Arial Narrow" w:hAnsi="Arial Narrow" w:cs="Arial"/>
                <w:b/>
                <w:sz w:val="22"/>
                <w:szCs w:val="22"/>
              </w:rPr>
            </w:pPr>
            <w:r w:rsidRPr="0072229E">
              <w:rPr>
                <w:rFonts w:ascii="Arial Narrow" w:hAnsi="Arial Narrow" w:cs="Arial"/>
                <w:b/>
                <w:sz w:val="22"/>
                <w:szCs w:val="22"/>
              </w:rPr>
              <w:t>Mrs Elliott: Head Teacher</w:t>
            </w:r>
          </w:p>
        </w:tc>
        <w:tc>
          <w:tcPr>
            <w:tcW w:w="6521" w:type="dxa"/>
            <w:shd w:val="clear" w:color="auto" w:fill="auto"/>
          </w:tcPr>
          <w:p w:rsidR="00AC0457" w:rsidRPr="0072229E" w:rsidRDefault="00BB1ED2" w:rsidP="00246D1E">
            <w:pPr>
              <w:rPr>
                <w:rFonts w:ascii="Arial Narrow" w:hAnsi="Arial Narrow" w:cs="Arial"/>
                <w:b/>
                <w:sz w:val="22"/>
                <w:szCs w:val="22"/>
              </w:rPr>
            </w:pPr>
            <w:r>
              <w:rPr>
                <w:rFonts w:ascii="Arial Narrow" w:hAnsi="Arial Narrow" w:cs="Arial"/>
                <w:b/>
                <w:sz w:val="22"/>
                <w:szCs w:val="22"/>
              </w:rPr>
              <w:t xml:space="preserve">Ria  Y5 &amp; Elijah </w:t>
            </w:r>
            <w:bookmarkStart w:id="0" w:name="_GoBack"/>
            <w:bookmarkEnd w:id="0"/>
            <w:r w:rsidR="00BA1624">
              <w:rPr>
                <w:rFonts w:ascii="Arial Narrow" w:hAnsi="Arial Narrow" w:cs="Arial"/>
                <w:b/>
                <w:sz w:val="22"/>
                <w:szCs w:val="22"/>
              </w:rPr>
              <w:t xml:space="preserve"> – Y6</w:t>
            </w:r>
          </w:p>
        </w:tc>
      </w:tr>
    </w:tbl>
    <w:p w:rsidR="00094CD9" w:rsidRPr="009F33CD" w:rsidRDefault="00094CD9" w:rsidP="00FA3183">
      <w:pPr>
        <w:tabs>
          <w:tab w:val="left" w:pos="4460"/>
          <w:tab w:val="left" w:pos="7141"/>
        </w:tabs>
        <w:outlineLvl w:val="0"/>
        <w:rPr>
          <w:rFonts w:ascii="Arial Narrow" w:hAnsi="Arial Narrow"/>
          <w:b/>
          <w:sz w:val="22"/>
          <w:szCs w:val="22"/>
        </w:rPr>
      </w:pPr>
    </w:p>
    <w:p w:rsidR="000809A2" w:rsidRPr="009F33CD" w:rsidRDefault="00C31064" w:rsidP="00FA3183">
      <w:pPr>
        <w:tabs>
          <w:tab w:val="left" w:pos="4460"/>
          <w:tab w:val="left" w:pos="7141"/>
        </w:tabs>
        <w:outlineLvl w:val="0"/>
        <w:rPr>
          <w:rFonts w:ascii="Arial Narrow" w:hAnsi="Arial Narrow" w:cs="Arial"/>
          <w:sz w:val="22"/>
          <w:szCs w:val="22"/>
        </w:rPr>
      </w:pPr>
      <w:r w:rsidRPr="009F33CD">
        <w:rPr>
          <w:rFonts w:ascii="Arial Narrow" w:hAnsi="Arial Narrow"/>
          <w:b/>
          <w:sz w:val="22"/>
          <w:szCs w:val="22"/>
        </w:rPr>
        <w:t>Dates for your</w:t>
      </w:r>
      <w:r w:rsidR="00DF4B17" w:rsidRPr="009F33CD">
        <w:rPr>
          <w:rFonts w:ascii="Arial Narrow" w:hAnsi="Arial Narrow"/>
          <w:b/>
          <w:sz w:val="22"/>
          <w:szCs w:val="22"/>
        </w:rPr>
        <w:t xml:space="preserve"> Diar</w:t>
      </w:r>
      <w:r w:rsidR="00331B21" w:rsidRPr="009F33CD">
        <w:rPr>
          <w:rFonts w:ascii="Arial Narrow" w:hAnsi="Arial Narrow"/>
          <w:b/>
          <w:sz w:val="22"/>
          <w:szCs w:val="22"/>
        </w:rPr>
        <w:t>y</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7"/>
        <w:gridCol w:w="6662"/>
        <w:gridCol w:w="1418"/>
      </w:tblGrid>
      <w:tr w:rsidR="00D0784B" w:rsidRPr="009F33CD" w:rsidTr="00903569">
        <w:trPr>
          <w:trHeight w:val="301"/>
        </w:trPr>
        <w:tc>
          <w:tcPr>
            <w:tcW w:w="2977" w:type="dxa"/>
            <w:shd w:val="clear" w:color="auto" w:fill="auto"/>
          </w:tcPr>
          <w:p w:rsidR="00765CB8" w:rsidRPr="009F33CD" w:rsidRDefault="00765CB8" w:rsidP="005A3D59">
            <w:pPr>
              <w:outlineLvl w:val="0"/>
              <w:rPr>
                <w:rFonts w:ascii="Arial Narrow" w:hAnsi="Arial Narrow"/>
                <w:b/>
                <w:sz w:val="22"/>
                <w:szCs w:val="22"/>
              </w:rPr>
            </w:pPr>
            <w:r w:rsidRPr="009F33CD">
              <w:rPr>
                <w:rFonts w:ascii="Arial Narrow" w:hAnsi="Arial Narrow"/>
                <w:b/>
                <w:sz w:val="22"/>
                <w:szCs w:val="22"/>
              </w:rPr>
              <w:t>Date</w:t>
            </w:r>
          </w:p>
        </w:tc>
        <w:tc>
          <w:tcPr>
            <w:tcW w:w="6662" w:type="dxa"/>
            <w:shd w:val="clear" w:color="auto" w:fill="auto"/>
          </w:tcPr>
          <w:p w:rsidR="00765CB8" w:rsidRPr="009F33CD" w:rsidRDefault="00765CB8" w:rsidP="005A3D59">
            <w:pPr>
              <w:outlineLvl w:val="0"/>
              <w:rPr>
                <w:rFonts w:ascii="Arial Narrow" w:hAnsi="Arial Narrow"/>
                <w:b/>
                <w:sz w:val="22"/>
                <w:szCs w:val="22"/>
              </w:rPr>
            </w:pPr>
            <w:r w:rsidRPr="009F33CD">
              <w:rPr>
                <w:rFonts w:ascii="Arial Narrow" w:hAnsi="Arial Narrow"/>
                <w:b/>
                <w:sz w:val="22"/>
                <w:szCs w:val="22"/>
              </w:rPr>
              <w:t>Event</w:t>
            </w:r>
          </w:p>
        </w:tc>
        <w:tc>
          <w:tcPr>
            <w:tcW w:w="1418" w:type="dxa"/>
            <w:shd w:val="clear" w:color="auto" w:fill="auto"/>
          </w:tcPr>
          <w:p w:rsidR="00765CB8" w:rsidRPr="009F33CD" w:rsidRDefault="00765CB8" w:rsidP="005A3D59">
            <w:pPr>
              <w:outlineLvl w:val="0"/>
              <w:rPr>
                <w:rFonts w:ascii="Arial Narrow" w:hAnsi="Arial Narrow"/>
                <w:b/>
                <w:sz w:val="22"/>
                <w:szCs w:val="22"/>
              </w:rPr>
            </w:pPr>
            <w:r w:rsidRPr="009F33CD">
              <w:rPr>
                <w:rFonts w:ascii="Arial Narrow" w:hAnsi="Arial Narrow"/>
                <w:b/>
                <w:sz w:val="22"/>
                <w:szCs w:val="22"/>
              </w:rPr>
              <w:t>Time</w:t>
            </w:r>
          </w:p>
        </w:tc>
      </w:tr>
      <w:tr w:rsidR="007E7CDD" w:rsidRPr="009F33CD" w:rsidTr="00903569">
        <w:trPr>
          <w:trHeight w:val="225"/>
        </w:trPr>
        <w:tc>
          <w:tcPr>
            <w:tcW w:w="2977" w:type="dxa"/>
            <w:shd w:val="clear" w:color="auto" w:fill="auto"/>
          </w:tcPr>
          <w:p w:rsidR="007E7CDD" w:rsidRPr="007E7CDD" w:rsidRDefault="00F02F80" w:rsidP="00385F9D">
            <w:pPr>
              <w:rPr>
                <w:rFonts w:ascii="Arial Narrow" w:hAnsi="Arial Narrow"/>
                <w:b/>
                <w:sz w:val="22"/>
                <w:szCs w:val="22"/>
              </w:rPr>
            </w:pPr>
            <w:r>
              <w:rPr>
                <w:rFonts w:ascii="Arial Narrow" w:hAnsi="Arial Narrow"/>
                <w:b/>
                <w:sz w:val="22"/>
                <w:szCs w:val="22"/>
              </w:rPr>
              <w:t>Tues 2nd</w:t>
            </w:r>
            <w:r w:rsidR="007E7CDD" w:rsidRPr="007E7CDD">
              <w:rPr>
                <w:rFonts w:ascii="Arial Narrow" w:hAnsi="Arial Narrow"/>
                <w:b/>
                <w:sz w:val="22"/>
                <w:szCs w:val="22"/>
              </w:rPr>
              <w:t xml:space="preserve"> Oct </w:t>
            </w:r>
            <w:r w:rsidR="00903569">
              <w:rPr>
                <w:rFonts w:ascii="Arial Narrow" w:hAnsi="Arial Narrow"/>
                <w:b/>
                <w:sz w:val="22"/>
                <w:szCs w:val="22"/>
              </w:rPr>
              <w:t xml:space="preserve">– Friday </w:t>
            </w:r>
            <w:r w:rsidR="007E7CDD" w:rsidRPr="007E7CDD">
              <w:rPr>
                <w:rFonts w:ascii="Arial Narrow" w:hAnsi="Arial Narrow"/>
                <w:b/>
                <w:sz w:val="22"/>
                <w:szCs w:val="22"/>
              </w:rPr>
              <w:t>12</w:t>
            </w:r>
            <w:r w:rsidR="007E7CDD" w:rsidRPr="007E7CDD">
              <w:rPr>
                <w:rFonts w:ascii="Arial Narrow" w:hAnsi="Arial Narrow"/>
                <w:b/>
                <w:sz w:val="22"/>
                <w:szCs w:val="22"/>
                <w:vertAlign w:val="superscript"/>
              </w:rPr>
              <w:t>th</w:t>
            </w:r>
            <w:r w:rsidR="007E7CDD" w:rsidRPr="007E7CDD">
              <w:rPr>
                <w:rFonts w:ascii="Arial Narrow" w:hAnsi="Arial Narrow"/>
                <w:b/>
                <w:sz w:val="22"/>
                <w:szCs w:val="22"/>
              </w:rPr>
              <w:t xml:space="preserve"> Oct</w:t>
            </w:r>
          </w:p>
        </w:tc>
        <w:tc>
          <w:tcPr>
            <w:tcW w:w="6662" w:type="dxa"/>
            <w:shd w:val="clear" w:color="auto" w:fill="auto"/>
          </w:tcPr>
          <w:p w:rsidR="007E7CDD" w:rsidRPr="007E7CDD" w:rsidRDefault="007E7CDD" w:rsidP="00385F9D">
            <w:pPr>
              <w:rPr>
                <w:rFonts w:ascii="Arial Narrow" w:hAnsi="Arial Narrow"/>
                <w:b/>
                <w:sz w:val="22"/>
                <w:szCs w:val="22"/>
              </w:rPr>
            </w:pPr>
            <w:r w:rsidRPr="007E7CDD">
              <w:rPr>
                <w:rFonts w:ascii="Arial Narrow" w:hAnsi="Arial Narrow"/>
                <w:b/>
                <w:sz w:val="22"/>
                <w:szCs w:val="22"/>
              </w:rPr>
              <w:t>Year 6 Swimming</w:t>
            </w:r>
            <w:r w:rsidR="003E695F">
              <w:rPr>
                <w:rFonts w:ascii="Arial Narrow" w:hAnsi="Arial Narrow"/>
                <w:b/>
                <w:sz w:val="22"/>
                <w:szCs w:val="22"/>
              </w:rPr>
              <w:t xml:space="preserve"> </w:t>
            </w:r>
          </w:p>
        </w:tc>
        <w:tc>
          <w:tcPr>
            <w:tcW w:w="1418" w:type="dxa"/>
            <w:shd w:val="clear" w:color="auto" w:fill="auto"/>
          </w:tcPr>
          <w:p w:rsidR="007E7CDD" w:rsidRPr="007E7CDD" w:rsidRDefault="003E695F" w:rsidP="00385F9D">
            <w:pPr>
              <w:rPr>
                <w:rFonts w:ascii="Arial Narrow" w:hAnsi="Arial Narrow"/>
                <w:b/>
                <w:sz w:val="22"/>
                <w:szCs w:val="22"/>
                <w:lang w:val="en-US"/>
              </w:rPr>
            </w:pPr>
            <w:r>
              <w:rPr>
                <w:rFonts w:ascii="Arial Narrow" w:hAnsi="Arial Narrow"/>
                <w:b/>
                <w:sz w:val="22"/>
                <w:szCs w:val="22"/>
                <w:lang w:val="en-US"/>
              </w:rPr>
              <w:t>am</w:t>
            </w:r>
          </w:p>
        </w:tc>
      </w:tr>
      <w:tr w:rsidR="006E2EA6" w:rsidRPr="009F33CD" w:rsidTr="00903569">
        <w:trPr>
          <w:trHeight w:val="225"/>
        </w:trPr>
        <w:tc>
          <w:tcPr>
            <w:tcW w:w="2977" w:type="dxa"/>
            <w:shd w:val="clear" w:color="auto" w:fill="auto"/>
          </w:tcPr>
          <w:p w:rsidR="006E2EA6" w:rsidRPr="007E7CDD" w:rsidRDefault="006E2EA6" w:rsidP="00385F9D">
            <w:pPr>
              <w:rPr>
                <w:rFonts w:ascii="Arial Narrow" w:hAnsi="Arial Narrow"/>
                <w:b/>
                <w:sz w:val="22"/>
                <w:szCs w:val="22"/>
              </w:rPr>
            </w:pPr>
            <w:r w:rsidRPr="007E7CDD">
              <w:rPr>
                <w:rFonts w:ascii="Arial Narrow" w:hAnsi="Arial Narrow"/>
                <w:b/>
                <w:sz w:val="22"/>
                <w:szCs w:val="22"/>
              </w:rPr>
              <w:t>Wednesday 3</w:t>
            </w:r>
            <w:r w:rsidRPr="007E7CDD">
              <w:rPr>
                <w:rFonts w:ascii="Arial Narrow" w:hAnsi="Arial Narrow"/>
                <w:b/>
                <w:sz w:val="22"/>
                <w:szCs w:val="22"/>
                <w:vertAlign w:val="superscript"/>
              </w:rPr>
              <w:t>rd</w:t>
            </w:r>
            <w:r w:rsidRPr="007E7CDD">
              <w:rPr>
                <w:rFonts w:ascii="Arial Narrow" w:hAnsi="Arial Narrow"/>
                <w:b/>
                <w:sz w:val="22"/>
                <w:szCs w:val="22"/>
              </w:rPr>
              <w:t xml:space="preserve"> Oct</w:t>
            </w:r>
          </w:p>
        </w:tc>
        <w:tc>
          <w:tcPr>
            <w:tcW w:w="6662" w:type="dxa"/>
            <w:shd w:val="clear" w:color="auto" w:fill="auto"/>
          </w:tcPr>
          <w:p w:rsidR="006E2EA6" w:rsidRPr="007E7CDD" w:rsidRDefault="006E2EA6" w:rsidP="00385F9D">
            <w:pPr>
              <w:rPr>
                <w:rFonts w:ascii="Arial Narrow" w:hAnsi="Arial Narrow"/>
                <w:b/>
                <w:sz w:val="22"/>
                <w:szCs w:val="22"/>
              </w:rPr>
            </w:pPr>
            <w:r w:rsidRPr="007E7CDD">
              <w:rPr>
                <w:rFonts w:ascii="Arial Narrow" w:hAnsi="Arial Narrow"/>
                <w:b/>
                <w:sz w:val="22"/>
                <w:szCs w:val="22"/>
              </w:rPr>
              <w:t xml:space="preserve">KS2 Reading Meeting – All parents/carers </w:t>
            </w:r>
          </w:p>
        </w:tc>
        <w:tc>
          <w:tcPr>
            <w:tcW w:w="1418" w:type="dxa"/>
            <w:shd w:val="clear" w:color="auto" w:fill="auto"/>
          </w:tcPr>
          <w:p w:rsidR="006E2EA6" w:rsidRPr="007E7CDD" w:rsidRDefault="006E2EA6" w:rsidP="00385F9D">
            <w:pPr>
              <w:rPr>
                <w:rFonts w:ascii="Arial Narrow" w:hAnsi="Arial Narrow"/>
                <w:b/>
                <w:sz w:val="22"/>
                <w:szCs w:val="22"/>
                <w:lang w:val="en-US"/>
              </w:rPr>
            </w:pPr>
            <w:r w:rsidRPr="007E7CDD">
              <w:rPr>
                <w:rFonts w:ascii="Arial Narrow" w:hAnsi="Arial Narrow"/>
                <w:b/>
                <w:sz w:val="22"/>
                <w:szCs w:val="22"/>
                <w:lang w:val="en-US"/>
              </w:rPr>
              <w:t>2.30pm</w:t>
            </w:r>
          </w:p>
        </w:tc>
      </w:tr>
      <w:tr w:rsidR="006E2EA6" w:rsidRPr="009F33CD" w:rsidTr="00903569">
        <w:trPr>
          <w:trHeight w:val="229"/>
        </w:trPr>
        <w:tc>
          <w:tcPr>
            <w:tcW w:w="2977" w:type="dxa"/>
            <w:shd w:val="clear" w:color="auto" w:fill="auto"/>
          </w:tcPr>
          <w:p w:rsidR="006E2EA6" w:rsidRPr="007E7CDD" w:rsidRDefault="006E2EA6" w:rsidP="00385F9D">
            <w:pPr>
              <w:rPr>
                <w:rFonts w:ascii="Arial Narrow" w:hAnsi="Arial Narrow"/>
                <w:b/>
                <w:sz w:val="22"/>
                <w:szCs w:val="22"/>
              </w:rPr>
            </w:pPr>
            <w:r w:rsidRPr="007E7CDD">
              <w:rPr>
                <w:rFonts w:ascii="Arial Narrow" w:hAnsi="Arial Narrow"/>
                <w:b/>
                <w:sz w:val="22"/>
                <w:szCs w:val="22"/>
              </w:rPr>
              <w:t>Thursday 4</w:t>
            </w:r>
            <w:r w:rsidRPr="007E7CDD">
              <w:rPr>
                <w:rFonts w:ascii="Arial Narrow" w:hAnsi="Arial Narrow"/>
                <w:b/>
                <w:sz w:val="22"/>
                <w:szCs w:val="22"/>
                <w:vertAlign w:val="superscript"/>
              </w:rPr>
              <w:t>th</w:t>
            </w:r>
            <w:r w:rsidRPr="007E7CDD">
              <w:rPr>
                <w:rFonts w:ascii="Arial Narrow" w:hAnsi="Arial Narrow"/>
                <w:b/>
                <w:sz w:val="22"/>
                <w:szCs w:val="22"/>
              </w:rPr>
              <w:t xml:space="preserve"> Oct </w:t>
            </w:r>
          </w:p>
        </w:tc>
        <w:tc>
          <w:tcPr>
            <w:tcW w:w="6662" w:type="dxa"/>
            <w:shd w:val="clear" w:color="auto" w:fill="auto"/>
          </w:tcPr>
          <w:p w:rsidR="006E2EA6" w:rsidRPr="007E7CDD" w:rsidRDefault="006E2EA6" w:rsidP="00385F9D">
            <w:pPr>
              <w:rPr>
                <w:rFonts w:ascii="Arial Narrow" w:hAnsi="Arial Narrow"/>
                <w:b/>
                <w:sz w:val="22"/>
                <w:szCs w:val="22"/>
              </w:rPr>
            </w:pPr>
            <w:r w:rsidRPr="007E7CDD">
              <w:rPr>
                <w:rFonts w:ascii="Arial Narrow" w:hAnsi="Arial Narrow"/>
                <w:b/>
                <w:sz w:val="22"/>
                <w:szCs w:val="22"/>
              </w:rPr>
              <w:t>American Themed Day Lunch</w:t>
            </w:r>
            <w:r w:rsidR="00614F88">
              <w:rPr>
                <w:rFonts w:ascii="Arial Narrow" w:hAnsi="Arial Narrow"/>
                <w:b/>
                <w:sz w:val="22"/>
                <w:szCs w:val="22"/>
              </w:rPr>
              <w:t xml:space="preserve"> for children only</w:t>
            </w:r>
          </w:p>
        </w:tc>
        <w:tc>
          <w:tcPr>
            <w:tcW w:w="1418" w:type="dxa"/>
            <w:shd w:val="clear" w:color="auto" w:fill="auto"/>
          </w:tcPr>
          <w:p w:rsidR="006E2EA6" w:rsidRPr="007E7CDD" w:rsidRDefault="006E2EA6" w:rsidP="00385F9D">
            <w:pPr>
              <w:rPr>
                <w:rFonts w:ascii="Arial Narrow" w:hAnsi="Arial Narrow"/>
                <w:b/>
                <w:sz w:val="22"/>
                <w:szCs w:val="22"/>
                <w:lang w:val="en-US"/>
              </w:rPr>
            </w:pPr>
            <w:r w:rsidRPr="007E7CDD">
              <w:rPr>
                <w:rFonts w:ascii="Arial Narrow" w:hAnsi="Arial Narrow"/>
                <w:b/>
                <w:sz w:val="22"/>
                <w:szCs w:val="22"/>
                <w:lang w:val="en-US"/>
              </w:rPr>
              <w:t>12.00-1.15pm</w:t>
            </w:r>
          </w:p>
        </w:tc>
      </w:tr>
      <w:tr w:rsidR="006E2EA6" w:rsidRPr="009F33CD" w:rsidTr="00903569">
        <w:trPr>
          <w:trHeight w:val="232"/>
        </w:trPr>
        <w:tc>
          <w:tcPr>
            <w:tcW w:w="2977" w:type="dxa"/>
            <w:shd w:val="clear" w:color="auto" w:fill="auto"/>
          </w:tcPr>
          <w:p w:rsidR="006E2EA6" w:rsidRPr="007E7CDD" w:rsidRDefault="006E2EA6" w:rsidP="0061550C">
            <w:pPr>
              <w:rPr>
                <w:rFonts w:ascii="Arial Narrow" w:hAnsi="Arial Narrow"/>
                <w:b/>
                <w:sz w:val="22"/>
                <w:szCs w:val="22"/>
              </w:rPr>
            </w:pPr>
            <w:r w:rsidRPr="007E7CDD">
              <w:rPr>
                <w:rFonts w:ascii="Arial Narrow" w:hAnsi="Arial Narrow"/>
                <w:b/>
                <w:sz w:val="22"/>
                <w:szCs w:val="22"/>
              </w:rPr>
              <w:t>Monday 8</w:t>
            </w:r>
            <w:r w:rsidRPr="007E7CDD">
              <w:rPr>
                <w:rFonts w:ascii="Arial Narrow" w:hAnsi="Arial Narrow"/>
                <w:b/>
                <w:sz w:val="22"/>
                <w:szCs w:val="22"/>
                <w:vertAlign w:val="superscript"/>
              </w:rPr>
              <w:t>th</w:t>
            </w:r>
            <w:r w:rsidRPr="007E7CDD">
              <w:rPr>
                <w:rFonts w:ascii="Arial Narrow" w:hAnsi="Arial Narrow"/>
                <w:b/>
                <w:sz w:val="22"/>
                <w:szCs w:val="22"/>
              </w:rPr>
              <w:t xml:space="preserve"> Oct</w:t>
            </w:r>
          </w:p>
        </w:tc>
        <w:tc>
          <w:tcPr>
            <w:tcW w:w="6662" w:type="dxa"/>
            <w:shd w:val="clear" w:color="auto" w:fill="auto"/>
          </w:tcPr>
          <w:p w:rsidR="006E2EA6" w:rsidRPr="007E7CDD" w:rsidRDefault="006E2EA6" w:rsidP="006E2EA6">
            <w:pPr>
              <w:rPr>
                <w:rFonts w:ascii="Arial Narrow" w:hAnsi="Arial Narrow"/>
                <w:b/>
                <w:sz w:val="22"/>
                <w:szCs w:val="22"/>
              </w:rPr>
            </w:pPr>
            <w:r w:rsidRPr="007E7CDD">
              <w:rPr>
                <w:rFonts w:ascii="Arial Narrow" w:hAnsi="Arial Narrow"/>
                <w:b/>
                <w:sz w:val="22"/>
                <w:szCs w:val="22"/>
              </w:rPr>
              <w:t>Y1 Inspire Workshop – A representative for all children must attend</w:t>
            </w:r>
          </w:p>
        </w:tc>
        <w:tc>
          <w:tcPr>
            <w:tcW w:w="1418" w:type="dxa"/>
            <w:shd w:val="clear" w:color="auto" w:fill="auto"/>
          </w:tcPr>
          <w:p w:rsidR="006E2EA6" w:rsidRPr="007E7CDD" w:rsidRDefault="006E2EA6" w:rsidP="0061550C">
            <w:pPr>
              <w:rPr>
                <w:rFonts w:ascii="Arial Narrow" w:hAnsi="Arial Narrow"/>
                <w:b/>
                <w:sz w:val="22"/>
                <w:szCs w:val="22"/>
                <w:lang w:val="en-US"/>
              </w:rPr>
            </w:pPr>
            <w:r w:rsidRPr="007E7CDD">
              <w:rPr>
                <w:rFonts w:ascii="Arial Narrow" w:hAnsi="Arial Narrow"/>
                <w:b/>
                <w:sz w:val="22"/>
                <w:szCs w:val="22"/>
                <w:lang w:val="en-US"/>
              </w:rPr>
              <w:t>9.15am</w:t>
            </w:r>
          </w:p>
        </w:tc>
      </w:tr>
      <w:tr w:rsidR="006E2EA6" w:rsidRPr="009F33CD" w:rsidTr="00903569">
        <w:trPr>
          <w:trHeight w:val="232"/>
        </w:trPr>
        <w:tc>
          <w:tcPr>
            <w:tcW w:w="2977" w:type="dxa"/>
            <w:shd w:val="clear" w:color="auto" w:fill="auto"/>
          </w:tcPr>
          <w:p w:rsidR="006E2EA6" w:rsidRPr="007E7CDD" w:rsidRDefault="006E2EA6" w:rsidP="0061550C">
            <w:pPr>
              <w:rPr>
                <w:rFonts w:ascii="Arial Narrow" w:hAnsi="Arial Narrow"/>
                <w:b/>
                <w:sz w:val="22"/>
                <w:szCs w:val="22"/>
              </w:rPr>
            </w:pPr>
            <w:r w:rsidRPr="007E7CDD">
              <w:rPr>
                <w:rFonts w:ascii="Arial Narrow" w:hAnsi="Arial Narrow"/>
                <w:b/>
                <w:sz w:val="22"/>
                <w:szCs w:val="22"/>
              </w:rPr>
              <w:t>Tuesday 9</w:t>
            </w:r>
            <w:r w:rsidRPr="007E7CDD">
              <w:rPr>
                <w:rFonts w:ascii="Arial Narrow" w:hAnsi="Arial Narrow"/>
                <w:b/>
                <w:sz w:val="22"/>
                <w:szCs w:val="22"/>
                <w:vertAlign w:val="superscript"/>
              </w:rPr>
              <w:t>th</w:t>
            </w:r>
            <w:r w:rsidRPr="007E7CDD">
              <w:rPr>
                <w:rFonts w:ascii="Arial Narrow" w:hAnsi="Arial Narrow"/>
                <w:b/>
                <w:sz w:val="22"/>
                <w:szCs w:val="22"/>
              </w:rPr>
              <w:t xml:space="preserve"> Oct </w:t>
            </w:r>
          </w:p>
        </w:tc>
        <w:tc>
          <w:tcPr>
            <w:tcW w:w="6662" w:type="dxa"/>
            <w:shd w:val="clear" w:color="auto" w:fill="auto"/>
          </w:tcPr>
          <w:p w:rsidR="006E2EA6" w:rsidRPr="007E7CDD" w:rsidRDefault="006E2EA6" w:rsidP="006E2EA6">
            <w:pPr>
              <w:rPr>
                <w:rFonts w:ascii="Arial Narrow" w:hAnsi="Arial Narrow"/>
                <w:b/>
                <w:sz w:val="22"/>
                <w:szCs w:val="22"/>
              </w:rPr>
            </w:pPr>
            <w:r w:rsidRPr="007E7CDD">
              <w:rPr>
                <w:rFonts w:ascii="Arial Narrow" w:hAnsi="Arial Narrow"/>
                <w:b/>
                <w:sz w:val="22"/>
                <w:szCs w:val="22"/>
              </w:rPr>
              <w:t>Y5 Inspire Workshop – A representative for all children must attend</w:t>
            </w:r>
          </w:p>
        </w:tc>
        <w:tc>
          <w:tcPr>
            <w:tcW w:w="1418" w:type="dxa"/>
            <w:shd w:val="clear" w:color="auto" w:fill="auto"/>
          </w:tcPr>
          <w:p w:rsidR="006E2EA6" w:rsidRPr="007E7CDD" w:rsidRDefault="006E2EA6" w:rsidP="00385F9D">
            <w:pPr>
              <w:rPr>
                <w:rFonts w:ascii="Arial Narrow" w:hAnsi="Arial Narrow"/>
                <w:b/>
                <w:sz w:val="22"/>
                <w:szCs w:val="22"/>
                <w:lang w:val="en-US"/>
              </w:rPr>
            </w:pPr>
            <w:r w:rsidRPr="007E7CDD">
              <w:rPr>
                <w:rFonts w:ascii="Arial Narrow" w:hAnsi="Arial Narrow"/>
                <w:b/>
                <w:sz w:val="22"/>
                <w:szCs w:val="22"/>
                <w:lang w:val="en-US"/>
              </w:rPr>
              <w:t>9.15am</w:t>
            </w:r>
          </w:p>
        </w:tc>
      </w:tr>
      <w:tr w:rsidR="00E31C50" w:rsidRPr="009F33CD" w:rsidTr="00903569">
        <w:trPr>
          <w:trHeight w:val="232"/>
        </w:trPr>
        <w:tc>
          <w:tcPr>
            <w:tcW w:w="2977" w:type="dxa"/>
            <w:shd w:val="clear" w:color="auto" w:fill="auto"/>
          </w:tcPr>
          <w:p w:rsidR="00E31C50" w:rsidRPr="007E7CDD" w:rsidRDefault="00E31C50" w:rsidP="0061550C">
            <w:pPr>
              <w:rPr>
                <w:rFonts w:ascii="Arial Narrow" w:hAnsi="Arial Narrow"/>
                <w:b/>
                <w:sz w:val="22"/>
                <w:szCs w:val="22"/>
              </w:rPr>
            </w:pPr>
            <w:r w:rsidRPr="007E7CDD">
              <w:rPr>
                <w:rFonts w:ascii="Arial Narrow" w:hAnsi="Arial Narrow"/>
                <w:b/>
                <w:sz w:val="22"/>
                <w:szCs w:val="22"/>
              </w:rPr>
              <w:t>Wednesday 10</w:t>
            </w:r>
            <w:r w:rsidRPr="007E7CDD">
              <w:rPr>
                <w:rFonts w:ascii="Arial Narrow" w:hAnsi="Arial Narrow"/>
                <w:b/>
                <w:sz w:val="22"/>
                <w:szCs w:val="22"/>
                <w:vertAlign w:val="superscript"/>
              </w:rPr>
              <w:t>th</w:t>
            </w:r>
            <w:r w:rsidRPr="007E7CDD">
              <w:rPr>
                <w:rFonts w:ascii="Arial Narrow" w:hAnsi="Arial Narrow"/>
                <w:b/>
                <w:sz w:val="22"/>
                <w:szCs w:val="22"/>
              </w:rPr>
              <w:t xml:space="preserve"> Oct</w:t>
            </w:r>
          </w:p>
        </w:tc>
        <w:tc>
          <w:tcPr>
            <w:tcW w:w="6662" w:type="dxa"/>
            <w:shd w:val="clear" w:color="auto" w:fill="auto"/>
          </w:tcPr>
          <w:p w:rsidR="00E31C50" w:rsidRPr="007E7CDD" w:rsidRDefault="00E31C50" w:rsidP="00385F9D">
            <w:pPr>
              <w:rPr>
                <w:rFonts w:ascii="Arial Narrow" w:hAnsi="Arial Narrow"/>
                <w:b/>
                <w:sz w:val="22"/>
                <w:szCs w:val="22"/>
              </w:rPr>
            </w:pPr>
            <w:r w:rsidRPr="007E7CDD">
              <w:rPr>
                <w:rFonts w:ascii="Arial Narrow" w:hAnsi="Arial Narrow"/>
                <w:b/>
                <w:sz w:val="22"/>
                <w:szCs w:val="22"/>
              </w:rPr>
              <w:t>Y6 Inspire Workshop – A representative for all children must attend</w:t>
            </w:r>
          </w:p>
        </w:tc>
        <w:tc>
          <w:tcPr>
            <w:tcW w:w="1418" w:type="dxa"/>
            <w:shd w:val="clear" w:color="auto" w:fill="auto"/>
          </w:tcPr>
          <w:p w:rsidR="00E31C50" w:rsidRPr="007E7CDD" w:rsidRDefault="00E31C50" w:rsidP="00385F9D">
            <w:pPr>
              <w:rPr>
                <w:rFonts w:ascii="Arial Narrow" w:hAnsi="Arial Narrow"/>
                <w:b/>
                <w:sz w:val="22"/>
                <w:szCs w:val="22"/>
                <w:lang w:val="en-US"/>
              </w:rPr>
            </w:pPr>
            <w:r w:rsidRPr="007E7CDD">
              <w:rPr>
                <w:rFonts w:ascii="Arial Narrow" w:hAnsi="Arial Narrow"/>
                <w:b/>
                <w:sz w:val="22"/>
                <w:szCs w:val="22"/>
                <w:lang w:val="en-US"/>
              </w:rPr>
              <w:t>9.15am</w:t>
            </w:r>
          </w:p>
        </w:tc>
      </w:tr>
      <w:tr w:rsidR="00E31C50" w:rsidRPr="009F33CD" w:rsidTr="00903569">
        <w:trPr>
          <w:trHeight w:val="232"/>
        </w:trPr>
        <w:tc>
          <w:tcPr>
            <w:tcW w:w="2977" w:type="dxa"/>
            <w:shd w:val="clear" w:color="auto" w:fill="auto"/>
          </w:tcPr>
          <w:p w:rsidR="00E31C50" w:rsidRPr="007E7CDD" w:rsidRDefault="00E31C50" w:rsidP="00385F9D">
            <w:pPr>
              <w:rPr>
                <w:rFonts w:ascii="Arial Narrow" w:hAnsi="Arial Narrow"/>
                <w:b/>
                <w:sz w:val="22"/>
                <w:szCs w:val="22"/>
              </w:rPr>
            </w:pPr>
            <w:r w:rsidRPr="007E7CDD">
              <w:rPr>
                <w:rFonts w:ascii="Arial Narrow" w:hAnsi="Arial Narrow"/>
                <w:b/>
                <w:sz w:val="22"/>
                <w:szCs w:val="22"/>
              </w:rPr>
              <w:t>Friday 12</w:t>
            </w:r>
            <w:r w:rsidRPr="007E7CDD">
              <w:rPr>
                <w:rFonts w:ascii="Arial Narrow" w:hAnsi="Arial Narrow"/>
                <w:b/>
                <w:sz w:val="22"/>
                <w:szCs w:val="22"/>
                <w:vertAlign w:val="superscript"/>
              </w:rPr>
              <w:t>th</w:t>
            </w:r>
            <w:r w:rsidRPr="007E7CDD">
              <w:rPr>
                <w:rFonts w:ascii="Arial Narrow" w:hAnsi="Arial Narrow"/>
                <w:b/>
                <w:sz w:val="22"/>
                <w:szCs w:val="22"/>
              </w:rPr>
              <w:t xml:space="preserve"> Oct</w:t>
            </w:r>
          </w:p>
        </w:tc>
        <w:tc>
          <w:tcPr>
            <w:tcW w:w="6662" w:type="dxa"/>
            <w:shd w:val="clear" w:color="auto" w:fill="auto"/>
          </w:tcPr>
          <w:p w:rsidR="00E31C50" w:rsidRPr="007E7CDD" w:rsidRDefault="00E31C50" w:rsidP="00385F9D">
            <w:pPr>
              <w:rPr>
                <w:rFonts w:ascii="Arial Narrow" w:hAnsi="Arial Narrow"/>
                <w:b/>
                <w:sz w:val="22"/>
                <w:szCs w:val="22"/>
              </w:rPr>
            </w:pPr>
            <w:r w:rsidRPr="007E7CDD">
              <w:rPr>
                <w:rFonts w:ascii="Arial Narrow" w:hAnsi="Arial Narrow"/>
                <w:b/>
                <w:sz w:val="22"/>
                <w:szCs w:val="22"/>
              </w:rPr>
              <w:t>Y3 Inspire Workshop – A representative for all children must attend</w:t>
            </w:r>
          </w:p>
        </w:tc>
        <w:tc>
          <w:tcPr>
            <w:tcW w:w="1418" w:type="dxa"/>
            <w:shd w:val="clear" w:color="auto" w:fill="auto"/>
          </w:tcPr>
          <w:p w:rsidR="00E31C50" w:rsidRPr="007E7CDD" w:rsidRDefault="00E31C50" w:rsidP="00385F9D">
            <w:pPr>
              <w:rPr>
                <w:rFonts w:ascii="Arial Narrow" w:hAnsi="Arial Narrow"/>
                <w:b/>
                <w:sz w:val="22"/>
                <w:szCs w:val="22"/>
                <w:lang w:val="en-US"/>
              </w:rPr>
            </w:pPr>
            <w:r w:rsidRPr="007E7CDD">
              <w:rPr>
                <w:rFonts w:ascii="Arial Narrow" w:hAnsi="Arial Narrow"/>
                <w:b/>
                <w:sz w:val="22"/>
                <w:szCs w:val="22"/>
                <w:lang w:val="en-US"/>
              </w:rPr>
              <w:t>9.15am</w:t>
            </w:r>
          </w:p>
        </w:tc>
      </w:tr>
    </w:tbl>
    <w:p w:rsidR="001D297C" w:rsidRPr="009F33CD" w:rsidRDefault="001D297C" w:rsidP="001D297C">
      <w:pPr>
        <w:suppressLineNumbers/>
        <w:rPr>
          <w:rFonts w:ascii="Arial Narrow" w:hAnsi="Arial Narrow"/>
          <w:b/>
          <w:sz w:val="22"/>
          <w:szCs w:val="22"/>
        </w:rPr>
      </w:pPr>
      <w:r w:rsidRPr="009F33CD">
        <w:rPr>
          <w:rFonts w:ascii="Arial Narrow" w:hAnsi="Arial Narrow"/>
          <w:b/>
          <w:sz w:val="22"/>
          <w:szCs w:val="22"/>
        </w:rPr>
        <w:t>Secondary Transfer packs – IMPORTANT</w:t>
      </w:r>
    </w:p>
    <w:p w:rsidR="001D297C" w:rsidRDefault="001D297C" w:rsidP="001D297C">
      <w:pPr>
        <w:suppressLineNumbers/>
        <w:rPr>
          <w:rFonts w:ascii="Arial Narrow" w:hAnsi="Arial Narrow"/>
          <w:sz w:val="22"/>
          <w:szCs w:val="22"/>
        </w:rPr>
      </w:pPr>
      <w:r w:rsidRPr="009F33CD">
        <w:rPr>
          <w:rFonts w:ascii="Arial Narrow" w:hAnsi="Arial Narrow"/>
          <w:sz w:val="22"/>
          <w:szCs w:val="22"/>
        </w:rPr>
        <w:t xml:space="preserve">Y6 pupils will have received their Secondary Transfer letters and information pack before the holidays. The Local authority asks all parents to apply for their child’s Y7 school place online at </w:t>
      </w:r>
      <w:hyperlink r:id="rId14" w:history="1">
        <w:r w:rsidRPr="009F33CD">
          <w:rPr>
            <w:rStyle w:val="Hyperlink"/>
            <w:rFonts w:ascii="Arial Narrow" w:hAnsi="Arial Narrow"/>
            <w:sz w:val="22"/>
            <w:szCs w:val="22"/>
          </w:rPr>
          <w:t>http://www.birmingham.gov.uk/schooladmissions</w:t>
        </w:r>
      </w:hyperlink>
      <w:r w:rsidRPr="009F33CD">
        <w:rPr>
          <w:rFonts w:ascii="Arial Narrow" w:hAnsi="Arial Narrow"/>
          <w:sz w:val="22"/>
          <w:szCs w:val="22"/>
        </w:rPr>
        <w:t xml:space="preserve"> between 3rd Sept </w:t>
      </w:r>
      <w:r w:rsidRPr="00A05E98">
        <w:rPr>
          <w:rFonts w:ascii="Arial Narrow" w:hAnsi="Arial Narrow"/>
          <w:sz w:val="22"/>
          <w:szCs w:val="22"/>
        </w:rPr>
        <w:t>and</w:t>
      </w:r>
      <w:r w:rsidRPr="00A05E98">
        <w:rPr>
          <w:rFonts w:ascii="Arial Narrow" w:hAnsi="Arial Narrow"/>
          <w:b/>
          <w:sz w:val="22"/>
          <w:szCs w:val="22"/>
        </w:rPr>
        <w:t xml:space="preserve"> 31</w:t>
      </w:r>
      <w:r w:rsidRPr="00A05E98">
        <w:rPr>
          <w:rFonts w:ascii="Arial Narrow" w:hAnsi="Arial Narrow"/>
          <w:b/>
          <w:sz w:val="22"/>
          <w:szCs w:val="22"/>
          <w:vertAlign w:val="superscript"/>
        </w:rPr>
        <w:t>st</w:t>
      </w:r>
      <w:r w:rsidRPr="00A05E98">
        <w:rPr>
          <w:rFonts w:ascii="Arial Narrow" w:hAnsi="Arial Narrow"/>
          <w:b/>
          <w:sz w:val="22"/>
          <w:szCs w:val="22"/>
        </w:rPr>
        <w:t xml:space="preserve"> Oct</w:t>
      </w:r>
      <w:r w:rsidRPr="009F33CD">
        <w:rPr>
          <w:rFonts w:ascii="Arial Narrow" w:hAnsi="Arial Narrow"/>
          <w:sz w:val="22"/>
          <w:szCs w:val="22"/>
        </w:rPr>
        <w:t>.</w:t>
      </w:r>
    </w:p>
    <w:p w:rsidR="003B2D8D" w:rsidRDefault="003B2D8D" w:rsidP="001D297C">
      <w:pPr>
        <w:suppressLineNumbers/>
        <w:rPr>
          <w:rFonts w:ascii="Arial Narrow" w:hAnsi="Arial Narrow"/>
          <w:sz w:val="22"/>
          <w:szCs w:val="22"/>
        </w:rPr>
      </w:pPr>
    </w:p>
    <w:p w:rsidR="00042274" w:rsidRPr="009F33CD" w:rsidRDefault="00042274" w:rsidP="00042274">
      <w:pPr>
        <w:tabs>
          <w:tab w:val="left" w:pos="4460"/>
          <w:tab w:val="left" w:pos="7141"/>
        </w:tabs>
        <w:outlineLvl w:val="0"/>
        <w:rPr>
          <w:rFonts w:ascii="Arial Narrow" w:hAnsi="Arial Narrow"/>
          <w:b/>
          <w:sz w:val="22"/>
          <w:szCs w:val="22"/>
        </w:rPr>
      </w:pPr>
      <w:r w:rsidRPr="009F33CD">
        <w:rPr>
          <w:rFonts w:ascii="Arial Narrow" w:hAnsi="Arial Narrow"/>
          <w:b/>
          <w:sz w:val="22"/>
          <w:szCs w:val="22"/>
        </w:rPr>
        <w:t>Free School Meals - IMPORTANT</w:t>
      </w:r>
    </w:p>
    <w:p w:rsidR="00042274" w:rsidRDefault="00042274" w:rsidP="00042274">
      <w:pPr>
        <w:tabs>
          <w:tab w:val="left" w:pos="4460"/>
          <w:tab w:val="left" w:pos="7141"/>
        </w:tabs>
        <w:outlineLvl w:val="0"/>
        <w:rPr>
          <w:rFonts w:ascii="Arial Narrow" w:hAnsi="Arial Narrow"/>
          <w:sz w:val="22"/>
          <w:szCs w:val="22"/>
        </w:rPr>
      </w:pPr>
      <w:r w:rsidRPr="009F33CD">
        <w:rPr>
          <w:rFonts w:ascii="Arial Narrow" w:hAnsi="Arial Narrow"/>
          <w:sz w:val="22"/>
          <w:szCs w:val="22"/>
        </w:rPr>
        <w:t xml:space="preserve">Please complete the Free School Meals Application </w:t>
      </w:r>
      <w:r w:rsidR="00350686" w:rsidRPr="009F33CD">
        <w:rPr>
          <w:rFonts w:ascii="Arial Narrow" w:hAnsi="Arial Narrow"/>
          <w:sz w:val="22"/>
          <w:szCs w:val="22"/>
        </w:rPr>
        <w:t>Form, which</w:t>
      </w:r>
      <w:r w:rsidRPr="009F33CD">
        <w:rPr>
          <w:rFonts w:ascii="Arial Narrow" w:hAnsi="Arial Narrow"/>
          <w:sz w:val="22"/>
          <w:szCs w:val="22"/>
        </w:rPr>
        <w:t xml:space="preserve"> was sent via email as soon as possible. If you are entitled to Free School Meals (even if you are sending a packed lunch into school with your </w:t>
      </w:r>
      <w:r w:rsidR="00350686" w:rsidRPr="009F33CD">
        <w:rPr>
          <w:rFonts w:ascii="Arial Narrow" w:hAnsi="Arial Narrow"/>
          <w:sz w:val="22"/>
          <w:szCs w:val="22"/>
        </w:rPr>
        <w:t>child),</w:t>
      </w:r>
      <w:r w:rsidRPr="009F33CD">
        <w:rPr>
          <w:rFonts w:ascii="Arial Narrow" w:hAnsi="Arial Narrow"/>
          <w:sz w:val="22"/>
          <w:szCs w:val="22"/>
        </w:rPr>
        <w:t xml:space="preserve"> we urge you to complete the paperwork and provide evidence at the school office. This is because a £1,320 grant is awarded to schools for each child eligible for free school meals. </w:t>
      </w:r>
    </w:p>
    <w:p w:rsidR="00042274" w:rsidRDefault="00042274" w:rsidP="00042274">
      <w:pPr>
        <w:tabs>
          <w:tab w:val="left" w:pos="4460"/>
          <w:tab w:val="left" w:pos="7141"/>
        </w:tabs>
        <w:outlineLvl w:val="0"/>
        <w:rPr>
          <w:rFonts w:ascii="Arial Narrow" w:hAnsi="Arial Narrow"/>
          <w:sz w:val="22"/>
          <w:szCs w:val="22"/>
        </w:rPr>
      </w:pPr>
    </w:p>
    <w:p w:rsidR="00042274" w:rsidRDefault="00042274" w:rsidP="00042274">
      <w:pPr>
        <w:tabs>
          <w:tab w:val="left" w:pos="4460"/>
          <w:tab w:val="left" w:pos="7141"/>
        </w:tabs>
        <w:outlineLvl w:val="0"/>
        <w:rPr>
          <w:rFonts w:ascii="Arial Narrow" w:hAnsi="Arial Narrow"/>
          <w:b/>
          <w:sz w:val="22"/>
          <w:szCs w:val="22"/>
        </w:rPr>
      </w:pPr>
      <w:r>
        <w:rPr>
          <w:rFonts w:ascii="Arial Narrow" w:hAnsi="Arial Narrow"/>
          <w:b/>
          <w:sz w:val="22"/>
          <w:szCs w:val="22"/>
        </w:rPr>
        <w:t xml:space="preserve">Nasal Flu Vaccination </w:t>
      </w:r>
    </w:p>
    <w:p w:rsidR="00042274" w:rsidRDefault="00042274" w:rsidP="00042274">
      <w:pPr>
        <w:tabs>
          <w:tab w:val="left" w:pos="4460"/>
          <w:tab w:val="left" w:pos="7141"/>
        </w:tabs>
        <w:outlineLvl w:val="0"/>
        <w:rPr>
          <w:rFonts w:ascii="Arial Narrow" w:hAnsi="Arial Narrow"/>
          <w:sz w:val="22"/>
          <w:szCs w:val="22"/>
        </w:rPr>
      </w:pPr>
      <w:r w:rsidRPr="006470BF">
        <w:rPr>
          <w:rFonts w:ascii="Arial Narrow" w:hAnsi="Arial Narrow"/>
          <w:sz w:val="22"/>
          <w:szCs w:val="22"/>
        </w:rPr>
        <w:t>Pupil Nasal Flu Vaccination will take place on 28</w:t>
      </w:r>
      <w:r w:rsidRPr="006470BF">
        <w:rPr>
          <w:rFonts w:ascii="Arial Narrow" w:hAnsi="Arial Narrow"/>
          <w:sz w:val="22"/>
          <w:szCs w:val="22"/>
          <w:vertAlign w:val="superscript"/>
        </w:rPr>
        <w:t>th</w:t>
      </w:r>
      <w:r w:rsidRPr="006470BF">
        <w:rPr>
          <w:rFonts w:ascii="Arial Narrow" w:hAnsi="Arial Narrow"/>
          <w:sz w:val="22"/>
          <w:szCs w:val="22"/>
        </w:rPr>
        <w:t xml:space="preserve"> Nov for pupils in Rec-Y5. </w:t>
      </w:r>
      <w:r>
        <w:rPr>
          <w:rFonts w:ascii="Arial Narrow" w:hAnsi="Arial Narrow"/>
          <w:sz w:val="22"/>
          <w:szCs w:val="22"/>
        </w:rPr>
        <w:t>I</w:t>
      </w:r>
      <w:r w:rsidRPr="006470BF">
        <w:rPr>
          <w:rFonts w:ascii="Arial Narrow" w:hAnsi="Arial Narrow"/>
          <w:sz w:val="22"/>
          <w:szCs w:val="22"/>
        </w:rPr>
        <w:t xml:space="preserve">f you wish for your child to receive the </w:t>
      </w:r>
      <w:r w:rsidR="00350686" w:rsidRPr="006470BF">
        <w:rPr>
          <w:rFonts w:ascii="Arial Narrow" w:hAnsi="Arial Narrow"/>
          <w:sz w:val="22"/>
          <w:szCs w:val="22"/>
        </w:rPr>
        <w:t>vaccination,</w:t>
      </w:r>
      <w:r>
        <w:rPr>
          <w:rFonts w:ascii="Arial Narrow" w:hAnsi="Arial Narrow"/>
          <w:sz w:val="22"/>
          <w:szCs w:val="22"/>
        </w:rPr>
        <w:t xml:space="preserve"> please return consent forms </w:t>
      </w:r>
      <w:r w:rsidR="00981E6C">
        <w:rPr>
          <w:rFonts w:ascii="Arial Narrow" w:hAnsi="Arial Narrow"/>
          <w:sz w:val="22"/>
          <w:szCs w:val="22"/>
        </w:rPr>
        <w:t>by 19</w:t>
      </w:r>
      <w:r w:rsidR="00981E6C" w:rsidRPr="00981E6C">
        <w:rPr>
          <w:rFonts w:ascii="Arial Narrow" w:hAnsi="Arial Narrow"/>
          <w:sz w:val="22"/>
          <w:szCs w:val="22"/>
          <w:vertAlign w:val="superscript"/>
        </w:rPr>
        <w:t>th</w:t>
      </w:r>
      <w:r w:rsidR="00981E6C">
        <w:rPr>
          <w:rFonts w:ascii="Arial Narrow" w:hAnsi="Arial Narrow"/>
          <w:sz w:val="22"/>
          <w:szCs w:val="22"/>
        </w:rPr>
        <w:t xml:space="preserve"> Oct</w:t>
      </w:r>
      <w:r w:rsidRPr="006470BF">
        <w:rPr>
          <w:rFonts w:ascii="Arial Narrow" w:hAnsi="Arial Narrow"/>
          <w:sz w:val="22"/>
          <w:szCs w:val="22"/>
        </w:rPr>
        <w:t xml:space="preserve">. For more details go to: </w:t>
      </w:r>
      <w:hyperlink r:id="rId15" w:history="1">
        <w:r w:rsidRPr="0092658D">
          <w:rPr>
            <w:rStyle w:val="Hyperlink"/>
            <w:rFonts w:ascii="Arial Narrow" w:hAnsi="Arial Narrow"/>
            <w:sz w:val="22"/>
            <w:szCs w:val="22"/>
          </w:rPr>
          <w:t>http://www.bhamcommunity.nhs.uk/about-us/news/archive-news/flu-busters/</w:t>
        </w:r>
      </w:hyperlink>
    </w:p>
    <w:p w:rsidR="007660BB" w:rsidRDefault="007660BB" w:rsidP="004567B4">
      <w:pPr>
        <w:tabs>
          <w:tab w:val="left" w:pos="4460"/>
          <w:tab w:val="left" w:pos="7141"/>
        </w:tabs>
        <w:outlineLvl w:val="0"/>
        <w:rPr>
          <w:rFonts w:ascii="Arial Narrow" w:hAnsi="Arial Narrow"/>
          <w:b/>
          <w:sz w:val="22"/>
          <w:szCs w:val="22"/>
        </w:rPr>
      </w:pPr>
    </w:p>
    <w:p w:rsidR="00EF5C65" w:rsidRDefault="00EF5C65" w:rsidP="004567B4">
      <w:pPr>
        <w:tabs>
          <w:tab w:val="left" w:pos="4460"/>
          <w:tab w:val="left" w:pos="7141"/>
        </w:tabs>
        <w:outlineLvl w:val="0"/>
        <w:rPr>
          <w:rFonts w:ascii="Arial Narrow" w:hAnsi="Arial Narrow"/>
          <w:b/>
          <w:sz w:val="22"/>
          <w:szCs w:val="22"/>
        </w:rPr>
      </w:pPr>
      <w:r>
        <w:rPr>
          <w:rFonts w:ascii="Arial Narrow" w:hAnsi="Arial Narrow"/>
          <w:b/>
          <w:sz w:val="22"/>
          <w:szCs w:val="22"/>
        </w:rPr>
        <w:t>Lunch Theme Day</w:t>
      </w:r>
    </w:p>
    <w:p w:rsidR="00EF5C65" w:rsidRPr="00EF5C65" w:rsidRDefault="00EF5C65" w:rsidP="004567B4">
      <w:pPr>
        <w:tabs>
          <w:tab w:val="left" w:pos="4460"/>
          <w:tab w:val="left" w:pos="7141"/>
        </w:tabs>
        <w:outlineLvl w:val="0"/>
        <w:rPr>
          <w:rFonts w:ascii="Arial Narrow" w:hAnsi="Arial Narrow"/>
          <w:sz w:val="22"/>
          <w:szCs w:val="22"/>
        </w:rPr>
      </w:pPr>
      <w:r w:rsidRPr="00EF5C65">
        <w:rPr>
          <w:rFonts w:ascii="Arial Narrow" w:hAnsi="Arial Narrow"/>
          <w:sz w:val="22"/>
          <w:szCs w:val="22"/>
        </w:rPr>
        <w:t>Mrs Wallace our catering manager has organised an American Theme Day Lunch on Thurs 4</w:t>
      </w:r>
      <w:r w:rsidRPr="00EF5C65">
        <w:rPr>
          <w:rFonts w:ascii="Arial Narrow" w:hAnsi="Arial Narrow"/>
          <w:sz w:val="22"/>
          <w:szCs w:val="22"/>
          <w:vertAlign w:val="superscript"/>
        </w:rPr>
        <w:t>th</w:t>
      </w:r>
      <w:r w:rsidRPr="00EF5C65">
        <w:rPr>
          <w:rFonts w:ascii="Arial Narrow" w:hAnsi="Arial Narrow"/>
          <w:sz w:val="22"/>
          <w:szCs w:val="22"/>
        </w:rPr>
        <w:t xml:space="preserve"> Oct. If your child usually has a packed lunch, but would like a meal on this day, please log on to </w:t>
      </w:r>
      <w:hyperlink r:id="rId16" w:history="1">
        <w:r w:rsidRPr="00EF5C65">
          <w:rPr>
            <w:rStyle w:val="Hyperlink"/>
            <w:rFonts w:ascii="Arial Narrow" w:hAnsi="Arial Narrow"/>
            <w:sz w:val="22"/>
            <w:szCs w:val="22"/>
          </w:rPr>
          <w:t>https://eduspot.co.uk/product/schoolmoney/</w:t>
        </w:r>
      </w:hyperlink>
      <w:r w:rsidRPr="00EF5C65">
        <w:rPr>
          <w:rFonts w:ascii="Arial Narrow" w:hAnsi="Arial Narrow"/>
          <w:sz w:val="22"/>
          <w:szCs w:val="22"/>
        </w:rPr>
        <w:t xml:space="preserve"> </w:t>
      </w:r>
      <w:r w:rsidR="00B629E2">
        <w:rPr>
          <w:rFonts w:ascii="Arial Narrow" w:hAnsi="Arial Narrow"/>
          <w:sz w:val="22"/>
          <w:szCs w:val="22"/>
        </w:rPr>
        <w:t xml:space="preserve"> to pay £2.30. Thank you.</w:t>
      </w:r>
    </w:p>
    <w:p w:rsidR="00EF5C65" w:rsidRDefault="00EF5C65" w:rsidP="004567B4">
      <w:pPr>
        <w:tabs>
          <w:tab w:val="left" w:pos="4460"/>
          <w:tab w:val="left" w:pos="7141"/>
        </w:tabs>
        <w:outlineLvl w:val="0"/>
        <w:rPr>
          <w:rFonts w:ascii="Arial Narrow" w:hAnsi="Arial Narrow"/>
          <w:b/>
          <w:sz w:val="22"/>
          <w:szCs w:val="22"/>
        </w:rPr>
      </w:pPr>
    </w:p>
    <w:p w:rsidR="0079751D" w:rsidRPr="009F33CD" w:rsidRDefault="005E1376" w:rsidP="004567B4">
      <w:pPr>
        <w:tabs>
          <w:tab w:val="left" w:pos="4460"/>
          <w:tab w:val="left" w:pos="7141"/>
        </w:tabs>
        <w:outlineLvl w:val="0"/>
        <w:rPr>
          <w:rFonts w:ascii="Arial Narrow" w:hAnsi="Arial Narrow"/>
          <w:b/>
          <w:sz w:val="22"/>
          <w:szCs w:val="22"/>
        </w:rPr>
      </w:pPr>
      <w:r w:rsidRPr="009F33CD">
        <w:rPr>
          <w:rFonts w:ascii="Arial Narrow" w:hAnsi="Arial Narrow"/>
          <w:b/>
          <w:sz w:val="22"/>
          <w:szCs w:val="22"/>
        </w:rPr>
        <w:t>CAFOD Brighten Up Day</w:t>
      </w:r>
    </w:p>
    <w:p w:rsidR="009F33CD" w:rsidRPr="009F33CD" w:rsidRDefault="009F33CD" w:rsidP="004567B4">
      <w:pPr>
        <w:tabs>
          <w:tab w:val="left" w:pos="4460"/>
          <w:tab w:val="left" w:pos="7141"/>
        </w:tabs>
        <w:outlineLvl w:val="0"/>
        <w:rPr>
          <w:rFonts w:ascii="Arial Narrow" w:hAnsi="Arial Narrow"/>
          <w:b/>
          <w:sz w:val="22"/>
          <w:szCs w:val="22"/>
        </w:rPr>
      </w:pPr>
      <w:r w:rsidRPr="009F33CD">
        <w:rPr>
          <w:rFonts w:ascii="Arial Narrow" w:hAnsi="Arial Narrow"/>
          <w:sz w:val="22"/>
          <w:szCs w:val="22"/>
        </w:rPr>
        <w:t xml:space="preserve">Sadly, due to poverty and injustice, this harvest will not be bright for millions of children and young people around the world who will miss out on food, clean water and even on going to school. </w:t>
      </w:r>
      <w:r>
        <w:rPr>
          <w:rFonts w:ascii="Arial Narrow" w:hAnsi="Arial Narrow"/>
          <w:sz w:val="22"/>
          <w:szCs w:val="22"/>
        </w:rPr>
        <w:t xml:space="preserve">For this reason, </w:t>
      </w:r>
      <w:r w:rsidR="001C04FC" w:rsidRPr="009F33CD">
        <w:rPr>
          <w:rFonts w:ascii="Arial Narrow" w:hAnsi="Arial Narrow"/>
          <w:sz w:val="22"/>
          <w:szCs w:val="22"/>
        </w:rPr>
        <w:t>we</w:t>
      </w:r>
      <w:r w:rsidRPr="009F33CD">
        <w:rPr>
          <w:rFonts w:ascii="Arial Narrow" w:hAnsi="Arial Narrow"/>
          <w:sz w:val="22"/>
          <w:szCs w:val="22"/>
        </w:rPr>
        <w:t xml:space="preserve"> are holding a ‘Brighten Up Day’ on </w:t>
      </w:r>
      <w:r w:rsidR="00350686" w:rsidRPr="009F33CD">
        <w:rPr>
          <w:rFonts w:ascii="Arial Narrow" w:hAnsi="Arial Narrow"/>
          <w:sz w:val="22"/>
          <w:szCs w:val="22"/>
        </w:rPr>
        <w:t>Fri</w:t>
      </w:r>
      <w:r w:rsidR="00350686">
        <w:rPr>
          <w:rFonts w:ascii="Arial Narrow" w:hAnsi="Arial Narrow"/>
          <w:sz w:val="22"/>
          <w:szCs w:val="22"/>
        </w:rPr>
        <w:t xml:space="preserve">day </w:t>
      </w:r>
      <w:r w:rsidR="00350686" w:rsidRPr="009F33CD">
        <w:rPr>
          <w:rFonts w:ascii="Arial Narrow" w:hAnsi="Arial Narrow"/>
          <w:sz w:val="22"/>
          <w:szCs w:val="22"/>
        </w:rPr>
        <w:t>5th</w:t>
      </w:r>
      <w:r w:rsidRPr="009F33CD">
        <w:rPr>
          <w:rFonts w:ascii="Arial Narrow" w:hAnsi="Arial Narrow"/>
          <w:sz w:val="22"/>
          <w:szCs w:val="22"/>
        </w:rPr>
        <w:t xml:space="preserve"> </w:t>
      </w:r>
      <w:r w:rsidR="00350686" w:rsidRPr="009F33CD">
        <w:rPr>
          <w:rFonts w:ascii="Arial Narrow" w:hAnsi="Arial Narrow"/>
          <w:sz w:val="22"/>
          <w:szCs w:val="22"/>
        </w:rPr>
        <w:t>Oct</w:t>
      </w:r>
      <w:r w:rsidR="00350686">
        <w:rPr>
          <w:rFonts w:ascii="Arial Narrow" w:hAnsi="Arial Narrow"/>
          <w:sz w:val="22"/>
          <w:szCs w:val="22"/>
        </w:rPr>
        <w:t xml:space="preserve">ober </w:t>
      </w:r>
      <w:r w:rsidR="00350686" w:rsidRPr="009F33CD">
        <w:rPr>
          <w:rFonts w:ascii="Arial Narrow" w:hAnsi="Arial Narrow"/>
          <w:sz w:val="22"/>
          <w:szCs w:val="22"/>
        </w:rPr>
        <w:t>to</w:t>
      </w:r>
      <w:r w:rsidRPr="009F33CD">
        <w:rPr>
          <w:rFonts w:ascii="Arial Narrow" w:hAnsi="Arial Narrow"/>
          <w:sz w:val="22"/>
          <w:szCs w:val="22"/>
        </w:rPr>
        <w:t xml:space="preserve"> raise money for CAFOD</w:t>
      </w:r>
      <w:r w:rsidRPr="009F33CD">
        <w:rPr>
          <w:rFonts w:ascii="Arial Narrow" w:hAnsi="Arial Narrow"/>
          <w:b/>
          <w:sz w:val="22"/>
          <w:szCs w:val="22"/>
        </w:rPr>
        <w:t xml:space="preserve">. </w:t>
      </w:r>
      <w:r w:rsidRPr="003E7663">
        <w:rPr>
          <w:rFonts w:ascii="Arial Narrow" w:hAnsi="Arial Narrow"/>
          <w:b/>
          <w:sz w:val="22"/>
          <w:szCs w:val="22"/>
        </w:rPr>
        <w:t>On that day, we ask children to come into school dressed as brightly as possible in return for a £1.00 donation</w:t>
      </w:r>
      <w:r w:rsidRPr="003E7663">
        <w:rPr>
          <w:rFonts w:ascii="Arial Narrow" w:hAnsi="Arial Narrow"/>
          <w:sz w:val="22"/>
          <w:szCs w:val="22"/>
        </w:rPr>
        <w:t>.</w:t>
      </w:r>
      <w:r>
        <w:rPr>
          <w:rFonts w:ascii="Arial Narrow" w:hAnsi="Arial Narrow"/>
          <w:b/>
          <w:sz w:val="22"/>
          <w:szCs w:val="22"/>
        </w:rPr>
        <w:t xml:space="preserve"> </w:t>
      </w:r>
      <w:r>
        <w:rPr>
          <w:rFonts w:ascii="Arial Narrow" w:hAnsi="Arial Narrow"/>
          <w:sz w:val="22"/>
          <w:szCs w:val="22"/>
        </w:rPr>
        <w:t xml:space="preserve">Our donations will </w:t>
      </w:r>
      <w:r w:rsidR="003B2D8D">
        <w:rPr>
          <w:rFonts w:ascii="Arial Narrow" w:hAnsi="Arial Narrow"/>
          <w:sz w:val="22"/>
          <w:szCs w:val="22"/>
        </w:rPr>
        <w:t xml:space="preserve">go towards </w:t>
      </w:r>
      <w:r w:rsidRPr="009F33CD">
        <w:rPr>
          <w:rFonts w:ascii="Arial Narrow" w:hAnsi="Arial Narrow"/>
          <w:sz w:val="22"/>
          <w:szCs w:val="22"/>
        </w:rPr>
        <w:t>help</w:t>
      </w:r>
      <w:r w:rsidR="003B2D8D">
        <w:rPr>
          <w:rFonts w:ascii="Arial Narrow" w:hAnsi="Arial Narrow"/>
          <w:sz w:val="22"/>
          <w:szCs w:val="22"/>
        </w:rPr>
        <w:t>ing</w:t>
      </w:r>
      <w:r w:rsidRPr="009F33CD">
        <w:rPr>
          <w:rFonts w:ascii="Arial Narrow" w:hAnsi="Arial Narrow"/>
          <w:sz w:val="22"/>
          <w:szCs w:val="22"/>
        </w:rPr>
        <w:t xml:space="preserve"> make the world a brighter place for communities living in extreme poverty</w:t>
      </w:r>
      <w:r w:rsidR="003B2D8D">
        <w:rPr>
          <w:rFonts w:ascii="Arial Narrow" w:hAnsi="Arial Narrow"/>
          <w:sz w:val="22"/>
          <w:szCs w:val="22"/>
        </w:rPr>
        <w:t>. Thank you.</w:t>
      </w:r>
    </w:p>
    <w:p w:rsidR="00841160" w:rsidRDefault="00841160" w:rsidP="004567B4">
      <w:pPr>
        <w:tabs>
          <w:tab w:val="left" w:pos="4460"/>
          <w:tab w:val="left" w:pos="7141"/>
        </w:tabs>
        <w:outlineLvl w:val="0"/>
        <w:rPr>
          <w:rFonts w:ascii="Arial Narrow" w:hAnsi="Arial Narrow"/>
          <w:b/>
          <w:sz w:val="22"/>
          <w:szCs w:val="22"/>
        </w:rPr>
      </w:pPr>
    </w:p>
    <w:p w:rsidR="00473750" w:rsidRDefault="00350686" w:rsidP="00FA1F33">
      <w:pPr>
        <w:tabs>
          <w:tab w:val="left" w:pos="4460"/>
          <w:tab w:val="left" w:pos="7141"/>
        </w:tabs>
        <w:outlineLvl w:val="0"/>
        <w:rPr>
          <w:rFonts w:ascii="Arial Narrow" w:hAnsi="Arial Narrow"/>
          <w:b/>
          <w:sz w:val="22"/>
          <w:szCs w:val="22"/>
        </w:rPr>
      </w:pPr>
      <w:r w:rsidRPr="00350686">
        <w:rPr>
          <w:rFonts w:ascii="Arial Narrow" w:hAnsi="Arial Narrow"/>
          <w:b/>
          <w:noProof/>
          <w:sz w:val="22"/>
          <w:szCs w:val="22"/>
        </w:rPr>
        <mc:AlternateContent>
          <mc:Choice Requires="wps">
            <w:drawing>
              <wp:anchor distT="45720" distB="45720" distL="114300" distR="114300" simplePos="0" relativeHeight="251748352" behindDoc="0" locked="0" layoutInCell="1" allowOverlap="1">
                <wp:simplePos x="0" y="0"/>
                <wp:positionH relativeFrom="column">
                  <wp:posOffset>3021330</wp:posOffset>
                </wp:positionH>
                <wp:positionV relativeFrom="paragraph">
                  <wp:posOffset>116205</wp:posOffset>
                </wp:positionV>
                <wp:extent cx="3634740" cy="6553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655320"/>
                        </a:xfrm>
                        <a:prstGeom prst="rect">
                          <a:avLst/>
                        </a:prstGeom>
                        <a:solidFill>
                          <a:srgbClr val="FFFFFF"/>
                        </a:solidFill>
                        <a:ln w="9525">
                          <a:solidFill>
                            <a:srgbClr val="000000"/>
                          </a:solidFill>
                          <a:miter lim="800000"/>
                          <a:headEnd/>
                          <a:tailEnd/>
                        </a:ln>
                      </wps:spPr>
                      <wps:txbx>
                        <w:txbxContent>
                          <w:p w:rsidR="00350686" w:rsidRPr="00350686" w:rsidRDefault="00350686">
                            <w:pPr>
                              <w:rPr>
                                <w:rFonts w:ascii="Arial Narrow" w:hAnsi="Arial Narrow"/>
                                <w:b/>
                                <w:i/>
                              </w:rPr>
                            </w:pPr>
                            <w:r w:rsidRPr="00350686">
                              <w:rPr>
                                <w:rFonts w:ascii="Arial Narrow" w:hAnsi="Arial Narrow"/>
                                <w:b/>
                                <w:i/>
                              </w:rPr>
                              <w:t xml:space="preserve">‘Pray, hope and don’t worry. Worry is useless. God is merciful and will hear your prayer’. </w:t>
                            </w:r>
                          </w:p>
                          <w:p w:rsidR="00350686" w:rsidRPr="00350686" w:rsidRDefault="00350686" w:rsidP="00350686">
                            <w:pPr>
                              <w:rPr>
                                <w:rFonts w:ascii="Arial Narrow" w:hAnsi="Arial Narrow"/>
                                <w:b/>
                              </w:rPr>
                            </w:pPr>
                            <w:r w:rsidRPr="00350686">
                              <w:rPr>
                                <w:rFonts w:ascii="Arial Narrow" w:hAnsi="Arial Narrow"/>
                                <w:b/>
                              </w:rPr>
                              <w:t xml:space="preserve">                                           </w:t>
                            </w:r>
                            <w:r>
                              <w:rPr>
                                <w:rFonts w:ascii="Arial Narrow" w:hAnsi="Arial Narrow"/>
                                <w:b/>
                              </w:rPr>
                              <w:t xml:space="preserve">             </w:t>
                            </w:r>
                            <w:r w:rsidRPr="00350686">
                              <w:rPr>
                                <w:rFonts w:ascii="Arial Narrow" w:hAnsi="Arial Narrow"/>
                                <w:b/>
                              </w:rPr>
                              <w:t xml:space="preserve">   Padre Pio</w:t>
                            </w:r>
                          </w:p>
                          <w:p w:rsidR="00350686" w:rsidRPr="00350686" w:rsidRDefault="00350686">
                            <w:pPr>
                              <w:rPr>
                                <w:rFonts w:ascii="Arial Narrow" w:hAnsi="Arial Narrow"/>
                                <w:b/>
                              </w:rPr>
                            </w:pPr>
                            <w:r>
                              <w:rPr>
                                <w:rFonts w:ascii="Arial Narrow" w:hAnsi="Arial Narrow"/>
                                <w:b/>
                              </w:rPr>
                              <w:t xml:space="preserve">                                      </w:t>
                            </w:r>
                          </w:p>
                          <w:p w:rsidR="00350686" w:rsidRPr="00350686" w:rsidRDefault="0035068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28" type="#_x0000_t202" style="position:absolute;margin-left:237.9pt;margin-top:9.15pt;width:286.2pt;height:51.6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">
                <v:textbox>
                  <w:txbxContent>
                    <w:p w:rsidR="00350686" w:rsidRPr="00350686" w:rsidRDefault="00350686">
                      <w:pPr>
                        <w:rPr>
                          <w:rFonts w:ascii="Arial Narrow" w:hAnsi="Arial Narrow"/>
                          <w:b/>
                          <w:i/>
                        </w:rPr>
                      </w:pPr>
                      <w:r w:rsidRPr="00350686">
                        <w:rPr>
                          <w:rFonts w:ascii="Arial Narrow" w:hAnsi="Arial Narrow"/>
                          <w:b/>
                          <w:i/>
                        </w:rPr>
                        <w:t xml:space="preserve">‘Pray, hope and don’t worry. Worry is useless. God is merciful and will hear your prayer’. </w:t>
                      </w:r>
                    </w:p>
                    <w:p w:rsidR="00350686" w:rsidRPr="00350686" w:rsidRDefault="00350686" w:rsidP="00350686">
                      <w:pPr>
                        <w:rPr>
                          <w:rFonts w:ascii="Arial Narrow" w:hAnsi="Arial Narrow"/>
                          <w:b/>
                        </w:rPr>
                      </w:pPr>
                      <w:r w:rsidRPr="00350686">
                        <w:rPr>
                          <w:rFonts w:ascii="Arial Narrow" w:hAnsi="Arial Narrow"/>
                          <w:b/>
                        </w:rPr>
                        <w:t xml:space="preserve">                                           </w:t>
                      </w:r>
                      <w:r>
                        <w:rPr>
                          <w:rFonts w:ascii="Arial Narrow" w:hAnsi="Arial Narrow"/>
                          <w:b/>
                        </w:rPr>
                        <w:t xml:space="preserve">             </w:t>
                      </w:r>
                      <w:r w:rsidRPr="00350686">
                        <w:rPr>
                          <w:rFonts w:ascii="Arial Narrow" w:hAnsi="Arial Narrow"/>
                          <w:b/>
                        </w:rPr>
                        <w:t xml:space="preserve">   Padre Pio</w:t>
                      </w:r>
                    </w:p>
                    <w:p w:rsidR="00350686" w:rsidRPr="00350686" w:rsidRDefault="00350686">
                      <w:pPr>
                        <w:rPr>
                          <w:rFonts w:ascii="Arial Narrow" w:hAnsi="Arial Narrow"/>
                          <w:b/>
                        </w:rPr>
                      </w:pPr>
                      <w:r>
                        <w:rPr>
                          <w:rFonts w:ascii="Arial Narrow" w:hAnsi="Arial Narrow"/>
                          <w:b/>
                        </w:rPr>
                        <w:t xml:space="preserve">                                      </w:t>
                      </w:r>
                    </w:p>
                    <w:p w:rsidR="00350686" w:rsidRPr="00350686" w:rsidRDefault="00350686">
                      <w:pPr>
                        <w:rPr>
                          <w:b/>
                        </w:rPr>
                      </w:pPr>
                    </w:p>
                  </w:txbxContent>
                </v:textbox>
                <w10:wrap type="square"/>
              </v:shape>
            </w:pict>
          </mc:Fallback>
        </mc:AlternateContent>
      </w:r>
    </w:p>
    <w:p w:rsidR="00473750" w:rsidRDefault="00473750" w:rsidP="00FA1F33">
      <w:pPr>
        <w:tabs>
          <w:tab w:val="left" w:pos="4460"/>
          <w:tab w:val="left" w:pos="7141"/>
        </w:tabs>
        <w:outlineLvl w:val="0"/>
        <w:rPr>
          <w:rFonts w:ascii="Arial Narrow" w:hAnsi="Arial Narrow"/>
          <w:b/>
          <w:sz w:val="22"/>
          <w:szCs w:val="22"/>
        </w:rPr>
      </w:pPr>
    </w:p>
    <w:p w:rsidR="00BF4501" w:rsidRPr="003B2D8D" w:rsidRDefault="00FB7F7E" w:rsidP="00FA1F33">
      <w:pPr>
        <w:tabs>
          <w:tab w:val="left" w:pos="4460"/>
          <w:tab w:val="left" w:pos="7141"/>
        </w:tabs>
        <w:outlineLvl w:val="0"/>
        <w:rPr>
          <w:rFonts w:ascii="Curlz MT" w:eastAsiaTheme="minorEastAsia" w:hAnsi="Curlz MT" w:cstheme="minorBidi"/>
          <w:bCs/>
          <w:color w:val="FFFFFF" w:themeColor="background1"/>
          <w:kern w:val="24"/>
          <w:sz w:val="18"/>
          <w:szCs w:val="18"/>
        </w:rPr>
      </w:pPr>
      <w:r w:rsidRPr="009F33CD">
        <w:rPr>
          <w:rFonts w:ascii="Arial Narrow" w:hAnsi="Arial Narrow"/>
          <w:b/>
          <w:sz w:val="22"/>
          <w:szCs w:val="22"/>
        </w:rPr>
        <w:t xml:space="preserve">Mrs M.Elliott </w:t>
      </w:r>
      <w:r w:rsidR="00350686">
        <w:rPr>
          <w:rFonts w:ascii="Arial Narrow" w:hAnsi="Arial Narrow"/>
          <w:b/>
          <w:sz w:val="22"/>
          <w:szCs w:val="22"/>
        </w:rPr>
        <w:t>–</w:t>
      </w:r>
      <w:r w:rsidRPr="009F33CD">
        <w:rPr>
          <w:rFonts w:ascii="Arial Narrow" w:hAnsi="Arial Narrow"/>
          <w:b/>
          <w:sz w:val="22"/>
          <w:szCs w:val="22"/>
        </w:rPr>
        <w:t xml:space="preserve"> </w:t>
      </w:r>
      <w:r w:rsidR="001C04FC" w:rsidRPr="009F33CD">
        <w:rPr>
          <w:rFonts w:ascii="Arial Narrow" w:hAnsi="Arial Narrow"/>
          <w:b/>
          <w:sz w:val="22"/>
          <w:szCs w:val="22"/>
        </w:rPr>
        <w:t>Head</w:t>
      </w:r>
      <w:r w:rsidR="00350686">
        <w:rPr>
          <w:rFonts w:ascii="Arial Narrow" w:hAnsi="Arial Narrow"/>
          <w:b/>
          <w:sz w:val="22"/>
          <w:szCs w:val="22"/>
        </w:rPr>
        <w:t xml:space="preserve"> T</w:t>
      </w:r>
      <w:r w:rsidR="001C04FC" w:rsidRPr="009F33CD">
        <w:rPr>
          <w:rFonts w:ascii="Arial Narrow" w:hAnsi="Arial Narrow"/>
          <w:b/>
          <w:sz w:val="22"/>
          <w:szCs w:val="22"/>
        </w:rPr>
        <w:t>eacher</w:t>
      </w:r>
      <w:r w:rsidRPr="009F33CD">
        <w:rPr>
          <w:rFonts w:ascii="Curlz MT" w:eastAsiaTheme="minorEastAsia" w:hAnsi="Curlz MT" w:cstheme="minorBidi"/>
          <w:bCs/>
          <w:color w:val="FFFFFF" w:themeColor="background1"/>
          <w:kern w:val="24"/>
          <w:sz w:val="22"/>
          <w:szCs w:val="22"/>
        </w:rPr>
        <w:t xml:space="preserve">                          </w:t>
      </w:r>
    </w:p>
    <w:p w:rsidR="00AB2C8E" w:rsidRPr="003B2D8D" w:rsidRDefault="00AB2C8E" w:rsidP="00483244">
      <w:pPr>
        <w:pStyle w:val="NormalWeb"/>
        <w:spacing w:before="0" w:beforeAutospacing="0" w:after="0" w:afterAutospacing="0"/>
        <w:ind w:left="720"/>
        <w:jc w:val="center"/>
        <w:rPr>
          <w:sz w:val="18"/>
          <w:szCs w:val="18"/>
        </w:rPr>
      </w:pPr>
    </w:p>
    <w:p w:rsidR="00814953" w:rsidRPr="003B2D8D" w:rsidRDefault="006470BF" w:rsidP="007359F7">
      <w:pPr>
        <w:pStyle w:val="NormalWeb"/>
        <w:spacing w:before="0" w:beforeAutospacing="0" w:after="0" w:afterAutospacing="0"/>
        <w:jc w:val="center"/>
        <w:rPr>
          <w:rFonts w:ascii="Arial Narrow" w:hAnsi="Arial Narrow"/>
          <w:b/>
          <w:sz w:val="18"/>
          <w:szCs w:val="18"/>
        </w:rPr>
      </w:pPr>
      <w:r w:rsidRPr="00E048B3">
        <w:rPr>
          <w:rFonts w:ascii="Arial Narrow" w:hAnsi="Arial Narrow"/>
          <w:b/>
          <w:noProof/>
          <w:sz w:val="22"/>
          <w:szCs w:val="22"/>
        </w:rPr>
        <mc:AlternateContent>
          <mc:Choice Requires="wps">
            <w:drawing>
              <wp:anchor distT="0" distB="0" distL="114300" distR="114300" simplePos="0" relativeHeight="251746304" behindDoc="0" locked="0" layoutInCell="1" allowOverlap="1" wp14:anchorId="1B47DB7B" wp14:editId="2EBBBE59">
                <wp:simplePos x="0" y="0"/>
                <wp:positionH relativeFrom="column">
                  <wp:posOffset>-3336925</wp:posOffset>
                </wp:positionH>
                <wp:positionV relativeFrom="paragraph">
                  <wp:posOffset>3725545</wp:posOffset>
                </wp:positionV>
                <wp:extent cx="1590675" cy="619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19125"/>
                        </a:xfrm>
                        <a:prstGeom prst="rect">
                          <a:avLst/>
                        </a:prstGeom>
                        <a:solidFill>
                          <a:srgbClr val="FFFFFF"/>
                        </a:solidFill>
                        <a:ln w="9525">
                          <a:noFill/>
                          <a:miter lim="800000"/>
                          <a:headEnd/>
                          <a:tailEnd/>
                        </a:ln>
                      </wps:spPr>
                      <wps:txbx>
                        <w:txbxContent>
                          <w:p w:rsidR="006470BF" w:rsidRDefault="006470BF" w:rsidP="006470BF">
                            <w:pPr>
                              <w:rPr>
                                <w:rFonts w:ascii="Arial Narrow" w:hAnsi="Arial Narrow"/>
                                <w:b/>
                              </w:rPr>
                            </w:pPr>
                          </w:p>
                          <w:p w:rsidR="006470BF" w:rsidRDefault="006470BF" w:rsidP="006470BF">
                            <w:pPr>
                              <w:rPr>
                                <w:rFonts w:ascii="Arial Narrow" w:hAnsi="Arial Narrow"/>
                                <w:b/>
                              </w:rPr>
                            </w:pPr>
                          </w:p>
                          <w:p w:rsidR="006470BF" w:rsidRDefault="006470BF" w:rsidP="006470BF">
                            <w:pPr>
                              <w:rPr>
                                <w:rFonts w:ascii="Arial Narrow" w:hAnsi="Arial Narrow"/>
                                <w:b/>
                              </w:rPr>
                            </w:pPr>
                          </w:p>
                          <w:p w:rsidR="006470BF" w:rsidRPr="00A213A6" w:rsidRDefault="006470BF" w:rsidP="006470BF">
                            <w:pPr>
                              <w:rPr>
                                <w:rFonts w:ascii="Arial Narrow" w:hAnsi="Arial Narrow"/>
                                <w:b/>
                              </w:rPr>
                            </w:pPr>
                          </w:p>
                          <w:p w:rsidR="006470BF" w:rsidRDefault="006470BF" w:rsidP="00647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47DB7B" id="_x0000_s1029" type="#_x0000_t202" style="position:absolute;left:0;text-align:left;margin-left:-262.75pt;margin-top:293.35pt;width:125.25pt;height:4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" stroked="f">
                <v:textbox>
                  <w:txbxContent>
                    <w:p w:rsidR="006470BF" w:rsidRDefault="006470BF" w:rsidP="006470BF">
                      <w:pPr>
                        <w:rPr>
                          <w:rFonts w:ascii="Arial Narrow" w:hAnsi="Arial Narrow"/>
                          <w:b/>
                        </w:rPr>
                      </w:pPr>
                    </w:p>
                    <w:p w:rsidR="006470BF" w:rsidRDefault="006470BF" w:rsidP="006470BF">
                      <w:pPr>
                        <w:rPr>
                          <w:rFonts w:ascii="Arial Narrow" w:hAnsi="Arial Narrow"/>
                          <w:b/>
                        </w:rPr>
                      </w:pPr>
                    </w:p>
                    <w:p w:rsidR="006470BF" w:rsidRDefault="006470BF" w:rsidP="006470BF">
                      <w:pPr>
                        <w:rPr>
                          <w:rFonts w:ascii="Arial Narrow" w:hAnsi="Arial Narrow"/>
                          <w:b/>
                        </w:rPr>
                      </w:pPr>
                    </w:p>
                    <w:p w:rsidR="006470BF" w:rsidRPr="00A213A6" w:rsidRDefault="006470BF" w:rsidP="006470BF">
                      <w:pPr>
                        <w:rPr>
                          <w:rFonts w:ascii="Arial Narrow" w:hAnsi="Arial Narrow"/>
                          <w:b/>
                        </w:rPr>
                      </w:pPr>
                    </w:p>
                    <w:p w:rsidR="006470BF" w:rsidRDefault="006470BF" w:rsidP="006470BF"/>
                  </w:txbxContent>
                </v:textbox>
              </v:shape>
            </w:pict>
          </mc:Fallback>
        </mc:AlternateContent>
      </w:r>
    </w:p>
    <w:p w:rsidR="003104D6" w:rsidRPr="003B2D8D" w:rsidRDefault="003104D6" w:rsidP="00483244">
      <w:pPr>
        <w:jc w:val="center"/>
        <w:rPr>
          <w:rFonts w:ascii="Arial Narrow" w:hAnsi="Arial Narrow"/>
          <w:b/>
          <w:sz w:val="18"/>
          <w:szCs w:val="18"/>
        </w:rPr>
      </w:pPr>
    </w:p>
    <w:sectPr w:rsidR="003104D6" w:rsidRPr="003B2D8D" w:rsidSect="008009AD">
      <w:pgSz w:w="11906" w:h="16838"/>
      <w:pgMar w:top="510" w:right="424" w:bottom="26"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urlz MT">
    <w:panose1 w:val="04040404050702020202"/>
    <w:charset w:val="00"/>
    <w:family w:val="decorative"/>
    <w:pitch w:val="variable"/>
    <w:sig w:usb0="00000003" w:usb1="00000000" w:usb2="00000000" w:usb3="00000000" w:csb0="00000001" w:csb1="00000000"/>
  </w:font>
  <w:font w:name="NTPreCursivef">
    <w:altName w:val="Arabic Typesetting"/>
    <w:charset w:val="00"/>
    <w:family w:val="script"/>
    <w:pitch w:val="variable"/>
    <w:sig w:usb0="00000003"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799"/>
    <w:multiLevelType w:val="hybridMultilevel"/>
    <w:tmpl w:val="8A5A12FE"/>
    <w:lvl w:ilvl="0" w:tplc="D9BC89E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FE7EF8"/>
    <w:multiLevelType w:val="hybridMultilevel"/>
    <w:tmpl w:val="4AA40ABA"/>
    <w:lvl w:ilvl="0" w:tplc="F47006D4">
      <w:start w:val="8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A14AE2"/>
    <w:multiLevelType w:val="hybridMultilevel"/>
    <w:tmpl w:val="13DE98E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D9328A"/>
    <w:multiLevelType w:val="hybridMultilevel"/>
    <w:tmpl w:val="365AA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0D6051"/>
    <w:multiLevelType w:val="hybridMultilevel"/>
    <w:tmpl w:val="8CA8940E"/>
    <w:lvl w:ilvl="0" w:tplc="0700F990">
      <w:numFmt w:val="bullet"/>
      <w:lvlText w:val="-"/>
      <w:lvlJc w:val="left"/>
      <w:pPr>
        <w:ind w:left="3096" w:hanging="360"/>
      </w:pPr>
      <w:rPr>
        <w:rFonts w:ascii="Arial Narrow" w:eastAsia="Times New Roman" w:hAnsi="Arial Narrow" w:cs="Times New Roman" w:hint="default"/>
      </w:rPr>
    </w:lvl>
    <w:lvl w:ilvl="1" w:tplc="08090003" w:tentative="1">
      <w:start w:val="1"/>
      <w:numFmt w:val="bullet"/>
      <w:lvlText w:val="o"/>
      <w:lvlJc w:val="left"/>
      <w:pPr>
        <w:ind w:left="3816" w:hanging="360"/>
      </w:pPr>
      <w:rPr>
        <w:rFonts w:ascii="Courier New" w:hAnsi="Courier New" w:cs="Courier New" w:hint="default"/>
      </w:rPr>
    </w:lvl>
    <w:lvl w:ilvl="2" w:tplc="08090005" w:tentative="1">
      <w:start w:val="1"/>
      <w:numFmt w:val="bullet"/>
      <w:lvlText w:val=""/>
      <w:lvlJc w:val="left"/>
      <w:pPr>
        <w:ind w:left="4536" w:hanging="360"/>
      </w:pPr>
      <w:rPr>
        <w:rFonts w:ascii="Wingdings" w:hAnsi="Wingdings" w:hint="default"/>
      </w:rPr>
    </w:lvl>
    <w:lvl w:ilvl="3" w:tplc="08090001" w:tentative="1">
      <w:start w:val="1"/>
      <w:numFmt w:val="bullet"/>
      <w:lvlText w:val=""/>
      <w:lvlJc w:val="left"/>
      <w:pPr>
        <w:ind w:left="5256" w:hanging="360"/>
      </w:pPr>
      <w:rPr>
        <w:rFonts w:ascii="Symbol" w:hAnsi="Symbol" w:hint="default"/>
      </w:rPr>
    </w:lvl>
    <w:lvl w:ilvl="4" w:tplc="08090003" w:tentative="1">
      <w:start w:val="1"/>
      <w:numFmt w:val="bullet"/>
      <w:lvlText w:val="o"/>
      <w:lvlJc w:val="left"/>
      <w:pPr>
        <w:ind w:left="5976" w:hanging="360"/>
      </w:pPr>
      <w:rPr>
        <w:rFonts w:ascii="Courier New" w:hAnsi="Courier New" w:cs="Courier New" w:hint="default"/>
      </w:rPr>
    </w:lvl>
    <w:lvl w:ilvl="5" w:tplc="08090005" w:tentative="1">
      <w:start w:val="1"/>
      <w:numFmt w:val="bullet"/>
      <w:lvlText w:val=""/>
      <w:lvlJc w:val="left"/>
      <w:pPr>
        <w:ind w:left="6696" w:hanging="360"/>
      </w:pPr>
      <w:rPr>
        <w:rFonts w:ascii="Wingdings" w:hAnsi="Wingdings" w:hint="default"/>
      </w:rPr>
    </w:lvl>
    <w:lvl w:ilvl="6" w:tplc="08090001" w:tentative="1">
      <w:start w:val="1"/>
      <w:numFmt w:val="bullet"/>
      <w:lvlText w:val=""/>
      <w:lvlJc w:val="left"/>
      <w:pPr>
        <w:ind w:left="7416" w:hanging="360"/>
      </w:pPr>
      <w:rPr>
        <w:rFonts w:ascii="Symbol" w:hAnsi="Symbol" w:hint="default"/>
      </w:rPr>
    </w:lvl>
    <w:lvl w:ilvl="7" w:tplc="08090003" w:tentative="1">
      <w:start w:val="1"/>
      <w:numFmt w:val="bullet"/>
      <w:lvlText w:val="o"/>
      <w:lvlJc w:val="left"/>
      <w:pPr>
        <w:ind w:left="8136" w:hanging="360"/>
      </w:pPr>
      <w:rPr>
        <w:rFonts w:ascii="Courier New" w:hAnsi="Courier New" w:cs="Courier New" w:hint="default"/>
      </w:rPr>
    </w:lvl>
    <w:lvl w:ilvl="8" w:tplc="08090005" w:tentative="1">
      <w:start w:val="1"/>
      <w:numFmt w:val="bullet"/>
      <w:lvlText w:val=""/>
      <w:lvlJc w:val="left"/>
      <w:pPr>
        <w:ind w:left="8856" w:hanging="360"/>
      </w:pPr>
      <w:rPr>
        <w:rFonts w:ascii="Wingdings" w:hAnsi="Wingdings" w:hint="default"/>
      </w:rPr>
    </w:lvl>
  </w:abstractNum>
  <w:abstractNum w:abstractNumId="5">
    <w:nsid w:val="3EDF3FC9"/>
    <w:multiLevelType w:val="hybridMultilevel"/>
    <w:tmpl w:val="1AF8F5B4"/>
    <w:lvl w:ilvl="0" w:tplc="9B488ED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F309E6"/>
    <w:multiLevelType w:val="hybridMultilevel"/>
    <w:tmpl w:val="EA463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B0F23E9"/>
    <w:multiLevelType w:val="hybridMultilevel"/>
    <w:tmpl w:val="8696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E064C2"/>
    <w:multiLevelType w:val="hybridMultilevel"/>
    <w:tmpl w:val="66C618B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6328D4"/>
    <w:multiLevelType w:val="hybridMultilevel"/>
    <w:tmpl w:val="646AADB4"/>
    <w:lvl w:ilvl="0" w:tplc="25929430">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F44CE9"/>
    <w:multiLevelType w:val="hybridMultilevel"/>
    <w:tmpl w:val="212C121A"/>
    <w:lvl w:ilvl="0" w:tplc="B80E911A">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9"/>
  </w:num>
  <w:num w:numId="6">
    <w:abstractNumId w:val="10"/>
  </w:num>
  <w:num w:numId="7">
    <w:abstractNumId w:val="3"/>
  </w:num>
  <w:num w:numId="8">
    <w:abstractNumId w:val="6"/>
  </w:num>
  <w:num w:numId="9">
    <w:abstractNumId w:val="8"/>
  </w:num>
  <w:num w:numId="10">
    <w:abstractNumId w:val="4"/>
  </w:num>
  <w:num w:numId="1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1F"/>
    <w:rsid w:val="00000B32"/>
    <w:rsid w:val="00000C00"/>
    <w:rsid w:val="00002517"/>
    <w:rsid w:val="00002848"/>
    <w:rsid w:val="00002A3D"/>
    <w:rsid w:val="00002B8B"/>
    <w:rsid w:val="000033D7"/>
    <w:rsid w:val="0000353E"/>
    <w:rsid w:val="00003AA5"/>
    <w:rsid w:val="00004206"/>
    <w:rsid w:val="0000445F"/>
    <w:rsid w:val="000048A8"/>
    <w:rsid w:val="00005132"/>
    <w:rsid w:val="0000515A"/>
    <w:rsid w:val="00005BF0"/>
    <w:rsid w:val="00006689"/>
    <w:rsid w:val="000067F2"/>
    <w:rsid w:val="00006AA7"/>
    <w:rsid w:val="00006E2D"/>
    <w:rsid w:val="000074AE"/>
    <w:rsid w:val="00007FD7"/>
    <w:rsid w:val="00010353"/>
    <w:rsid w:val="0001038D"/>
    <w:rsid w:val="0001110A"/>
    <w:rsid w:val="000111F9"/>
    <w:rsid w:val="000112E3"/>
    <w:rsid w:val="00011317"/>
    <w:rsid w:val="0001167D"/>
    <w:rsid w:val="00011EB1"/>
    <w:rsid w:val="00012B65"/>
    <w:rsid w:val="00013046"/>
    <w:rsid w:val="00013C36"/>
    <w:rsid w:val="00013DD4"/>
    <w:rsid w:val="00014114"/>
    <w:rsid w:val="00014C43"/>
    <w:rsid w:val="00014CEA"/>
    <w:rsid w:val="00014DC9"/>
    <w:rsid w:val="000159FB"/>
    <w:rsid w:val="00015A61"/>
    <w:rsid w:val="00015AC4"/>
    <w:rsid w:val="00015F8C"/>
    <w:rsid w:val="00016014"/>
    <w:rsid w:val="00016CDD"/>
    <w:rsid w:val="00017316"/>
    <w:rsid w:val="000179F4"/>
    <w:rsid w:val="00017BB7"/>
    <w:rsid w:val="00017C95"/>
    <w:rsid w:val="00020486"/>
    <w:rsid w:val="000207D9"/>
    <w:rsid w:val="00020A69"/>
    <w:rsid w:val="00020E56"/>
    <w:rsid w:val="00021044"/>
    <w:rsid w:val="00021D5F"/>
    <w:rsid w:val="00021E25"/>
    <w:rsid w:val="00021F0E"/>
    <w:rsid w:val="00021FBB"/>
    <w:rsid w:val="00022426"/>
    <w:rsid w:val="00022B09"/>
    <w:rsid w:val="00022B5C"/>
    <w:rsid w:val="00022C58"/>
    <w:rsid w:val="000230E8"/>
    <w:rsid w:val="00024343"/>
    <w:rsid w:val="000243B6"/>
    <w:rsid w:val="00024E58"/>
    <w:rsid w:val="00024EE0"/>
    <w:rsid w:val="0002524B"/>
    <w:rsid w:val="00025319"/>
    <w:rsid w:val="00025325"/>
    <w:rsid w:val="00025DDB"/>
    <w:rsid w:val="00025EA8"/>
    <w:rsid w:val="000267E0"/>
    <w:rsid w:val="00026C69"/>
    <w:rsid w:val="00027A48"/>
    <w:rsid w:val="0003018F"/>
    <w:rsid w:val="000304FB"/>
    <w:rsid w:val="00030565"/>
    <w:rsid w:val="00031423"/>
    <w:rsid w:val="00032153"/>
    <w:rsid w:val="000323D4"/>
    <w:rsid w:val="00032842"/>
    <w:rsid w:val="00032A35"/>
    <w:rsid w:val="00032FE0"/>
    <w:rsid w:val="00034222"/>
    <w:rsid w:val="000343F9"/>
    <w:rsid w:val="00034597"/>
    <w:rsid w:val="00034A7A"/>
    <w:rsid w:val="00034A86"/>
    <w:rsid w:val="000350C2"/>
    <w:rsid w:val="00035149"/>
    <w:rsid w:val="0003515B"/>
    <w:rsid w:val="000353EA"/>
    <w:rsid w:val="00035926"/>
    <w:rsid w:val="0003692C"/>
    <w:rsid w:val="00036AFD"/>
    <w:rsid w:val="00036E76"/>
    <w:rsid w:val="000378BB"/>
    <w:rsid w:val="000408AC"/>
    <w:rsid w:val="00040DD7"/>
    <w:rsid w:val="000411A8"/>
    <w:rsid w:val="00041956"/>
    <w:rsid w:val="00041C07"/>
    <w:rsid w:val="00041EEF"/>
    <w:rsid w:val="00042274"/>
    <w:rsid w:val="0004267F"/>
    <w:rsid w:val="00042C89"/>
    <w:rsid w:val="00042FF2"/>
    <w:rsid w:val="000430B6"/>
    <w:rsid w:val="000430C1"/>
    <w:rsid w:val="0004335E"/>
    <w:rsid w:val="00043B6F"/>
    <w:rsid w:val="00043C7B"/>
    <w:rsid w:val="00043E7F"/>
    <w:rsid w:val="0004582B"/>
    <w:rsid w:val="000458C0"/>
    <w:rsid w:val="00045C39"/>
    <w:rsid w:val="000460ED"/>
    <w:rsid w:val="00046395"/>
    <w:rsid w:val="0004674D"/>
    <w:rsid w:val="00046999"/>
    <w:rsid w:val="000472C0"/>
    <w:rsid w:val="00047773"/>
    <w:rsid w:val="000477A1"/>
    <w:rsid w:val="00050476"/>
    <w:rsid w:val="000508BD"/>
    <w:rsid w:val="00050B99"/>
    <w:rsid w:val="000511C1"/>
    <w:rsid w:val="00051233"/>
    <w:rsid w:val="0005196B"/>
    <w:rsid w:val="00051C14"/>
    <w:rsid w:val="00052277"/>
    <w:rsid w:val="000522B6"/>
    <w:rsid w:val="00052429"/>
    <w:rsid w:val="0005281A"/>
    <w:rsid w:val="00052A2A"/>
    <w:rsid w:val="00052A3F"/>
    <w:rsid w:val="00052DC7"/>
    <w:rsid w:val="00053645"/>
    <w:rsid w:val="0005376A"/>
    <w:rsid w:val="00053847"/>
    <w:rsid w:val="00053DFA"/>
    <w:rsid w:val="00054046"/>
    <w:rsid w:val="00054312"/>
    <w:rsid w:val="00054790"/>
    <w:rsid w:val="00054A88"/>
    <w:rsid w:val="00054CE7"/>
    <w:rsid w:val="000553C9"/>
    <w:rsid w:val="000558F5"/>
    <w:rsid w:val="00055946"/>
    <w:rsid w:val="00056062"/>
    <w:rsid w:val="00056307"/>
    <w:rsid w:val="000563F6"/>
    <w:rsid w:val="00056400"/>
    <w:rsid w:val="000564BE"/>
    <w:rsid w:val="00057341"/>
    <w:rsid w:val="000578CE"/>
    <w:rsid w:val="00057C78"/>
    <w:rsid w:val="00057D9F"/>
    <w:rsid w:val="00057DF2"/>
    <w:rsid w:val="00057FCA"/>
    <w:rsid w:val="00060626"/>
    <w:rsid w:val="00060AD7"/>
    <w:rsid w:val="00061A9E"/>
    <w:rsid w:val="00062161"/>
    <w:rsid w:val="00062208"/>
    <w:rsid w:val="000624D7"/>
    <w:rsid w:val="000625BF"/>
    <w:rsid w:val="0006291B"/>
    <w:rsid w:val="000632E5"/>
    <w:rsid w:val="00063668"/>
    <w:rsid w:val="00063B43"/>
    <w:rsid w:val="00064087"/>
    <w:rsid w:val="00064657"/>
    <w:rsid w:val="000646CD"/>
    <w:rsid w:val="000646ED"/>
    <w:rsid w:val="00064738"/>
    <w:rsid w:val="00064990"/>
    <w:rsid w:val="00065245"/>
    <w:rsid w:val="000652F4"/>
    <w:rsid w:val="00065340"/>
    <w:rsid w:val="000653B5"/>
    <w:rsid w:val="00065B31"/>
    <w:rsid w:val="0006654F"/>
    <w:rsid w:val="00066EB4"/>
    <w:rsid w:val="000670C3"/>
    <w:rsid w:val="0006712E"/>
    <w:rsid w:val="00067F5F"/>
    <w:rsid w:val="000702CC"/>
    <w:rsid w:val="000703DB"/>
    <w:rsid w:val="0007058A"/>
    <w:rsid w:val="00070E7F"/>
    <w:rsid w:val="00071236"/>
    <w:rsid w:val="00071331"/>
    <w:rsid w:val="000716AC"/>
    <w:rsid w:val="00071CB9"/>
    <w:rsid w:val="00071D44"/>
    <w:rsid w:val="000723CC"/>
    <w:rsid w:val="0007243D"/>
    <w:rsid w:val="00072584"/>
    <w:rsid w:val="00072B85"/>
    <w:rsid w:val="00072DA9"/>
    <w:rsid w:val="0007319D"/>
    <w:rsid w:val="00073690"/>
    <w:rsid w:val="00073819"/>
    <w:rsid w:val="00073A8A"/>
    <w:rsid w:val="00073C59"/>
    <w:rsid w:val="00073EE4"/>
    <w:rsid w:val="00074F0E"/>
    <w:rsid w:val="00075137"/>
    <w:rsid w:val="0007520E"/>
    <w:rsid w:val="00075599"/>
    <w:rsid w:val="0007623D"/>
    <w:rsid w:val="0007651C"/>
    <w:rsid w:val="000769E7"/>
    <w:rsid w:val="00076BB9"/>
    <w:rsid w:val="0007738F"/>
    <w:rsid w:val="000776C4"/>
    <w:rsid w:val="000809A2"/>
    <w:rsid w:val="00080F1F"/>
    <w:rsid w:val="00081D76"/>
    <w:rsid w:val="000826C0"/>
    <w:rsid w:val="000827A6"/>
    <w:rsid w:val="00082D50"/>
    <w:rsid w:val="0008341F"/>
    <w:rsid w:val="000834FB"/>
    <w:rsid w:val="000837A6"/>
    <w:rsid w:val="0008389A"/>
    <w:rsid w:val="00083C25"/>
    <w:rsid w:val="00083F26"/>
    <w:rsid w:val="0008401A"/>
    <w:rsid w:val="00084077"/>
    <w:rsid w:val="0008446B"/>
    <w:rsid w:val="00084498"/>
    <w:rsid w:val="00084687"/>
    <w:rsid w:val="000846B4"/>
    <w:rsid w:val="0008495D"/>
    <w:rsid w:val="00084FD6"/>
    <w:rsid w:val="00085049"/>
    <w:rsid w:val="00085289"/>
    <w:rsid w:val="0008597D"/>
    <w:rsid w:val="00085BDA"/>
    <w:rsid w:val="00085F4A"/>
    <w:rsid w:val="0008635C"/>
    <w:rsid w:val="00086432"/>
    <w:rsid w:val="00086667"/>
    <w:rsid w:val="00086F57"/>
    <w:rsid w:val="00087ACB"/>
    <w:rsid w:val="00087CB0"/>
    <w:rsid w:val="00090126"/>
    <w:rsid w:val="0009032E"/>
    <w:rsid w:val="0009046A"/>
    <w:rsid w:val="00090508"/>
    <w:rsid w:val="0009057D"/>
    <w:rsid w:val="00090CEB"/>
    <w:rsid w:val="00091949"/>
    <w:rsid w:val="00092233"/>
    <w:rsid w:val="0009235F"/>
    <w:rsid w:val="0009285E"/>
    <w:rsid w:val="000931C4"/>
    <w:rsid w:val="000939AF"/>
    <w:rsid w:val="00094CD9"/>
    <w:rsid w:val="00094FE7"/>
    <w:rsid w:val="0009526D"/>
    <w:rsid w:val="00095DBE"/>
    <w:rsid w:val="00095DED"/>
    <w:rsid w:val="00095EDE"/>
    <w:rsid w:val="000968BD"/>
    <w:rsid w:val="00096CD6"/>
    <w:rsid w:val="0009753E"/>
    <w:rsid w:val="00097878"/>
    <w:rsid w:val="00097E6B"/>
    <w:rsid w:val="00097F88"/>
    <w:rsid w:val="000A02D0"/>
    <w:rsid w:val="000A0F45"/>
    <w:rsid w:val="000A1006"/>
    <w:rsid w:val="000A12D0"/>
    <w:rsid w:val="000A16A8"/>
    <w:rsid w:val="000A1778"/>
    <w:rsid w:val="000A29B0"/>
    <w:rsid w:val="000A2B9B"/>
    <w:rsid w:val="000A2E0E"/>
    <w:rsid w:val="000A2EE0"/>
    <w:rsid w:val="000A4105"/>
    <w:rsid w:val="000A43A2"/>
    <w:rsid w:val="000A4A46"/>
    <w:rsid w:val="000A5344"/>
    <w:rsid w:val="000A5F8C"/>
    <w:rsid w:val="000A614A"/>
    <w:rsid w:val="000A6416"/>
    <w:rsid w:val="000A6472"/>
    <w:rsid w:val="000A6FEA"/>
    <w:rsid w:val="000A7534"/>
    <w:rsid w:val="000A7645"/>
    <w:rsid w:val="000A7A70"/>
    <w:rsid w:val="000A7ADF"/>
    <w:rsid w:val="000A7E76"/>
    <w:rsid w:val="000B0179"/>
    <w:rsid w:val="000B09FC"/>
    <w:rsid w:val="000B0CE9"/>
    <w:rsid w:val="000B12BD"/>
    <w:rsid w:val="000B150B"/>
    <w:rsid w:val="000B16A9"/>
    <w:rsid w:val="000B2708"/>
    <w:rsid w:val="000B272B"/>
    <w:rsid w:val="000B27C9"/>
    <w:rsid w:val="000B28AD"/>
    <w:rsid w:val="000B2A1A"/>
    <w:rsid w:val="000B2C64"/>
    <w:rsid w:val="000B2C97"/>
    <w:rsid w:val="000B2EF5"/>
    <w:rsid w:val="000B2FB9"/>
    <w:rsid w:val="000B319F"/>
    <w:rsid w:val="000B31F1"/>
    <w:rsid w:val="000B3EB1"/>
    <w:rsid w:val="000B419B"/>
    <w:rsid w:val="000B42E2"/>
    <w:rsid w:val="000B4648"/>
    <w:rsid w:val="000B487F"/>
    <w:rsid w:val="000B4A60"/>
    <w:rsid w:val="000B57A6"/>
    <w:rsid w:val="000B58FA"/>
    <w:rsid w:val="000B59EE"/>
    <w:rsid w:val="000B6589"/>
    <w:rsid w:val="000B6709"/>
    <w:rsid w:val="000B6808"/>
    <w:rsid w:val="000B6EFD"/>
    <w:rsid w:val="000B7535"/>
    <w:rsid w:val="000B7830"/>
    <w:rsid w:val="000B7D4E"/>
    <w:rsid w:val="000C01F2"/>
    <w:rsid w:val="000C0432"/>
    <w:rsid w:val="000C0445"/>
    <w:rsid w:val="000C047F"/>
    <w:rsid w:val="000C0FB3"/>
    <w:rsid w:val="000C1357"/>
    <w:rsid w:val="000C17C0"/>
    <w:rsid w:val="000C1B9C"/>
    <w:rsid w:val="000C1D82"/>
    <w:rsid w:val="000C2549"/>
    <w:rsid w:val="000C2605"/>
    <w:rsid w:val="000C288D"/>
    <w:rsid w:val="000C3069"/>
    <w:rsid w:val="000C39B5"/>
    <w:rsid w:val="000C3B35"/>
    <w:rsid w:val="000C4591"/>
    <w:rsid w:val="000C49F5"/>
    <w:rsid w:val="000C4A41"/>
    <w:rsid w:val="000C5428"/>
    <w:rsid w:val="000C69F5"/>
    <w:rsid w:val="000C7042"/>
    <w:rsid w:val="000C7DD2"/>
    <w:rsid w:val="000D0151"/>
    <w:rsid w:val="000D07E1"/>
    <w:rsid w:val="000D08D9"/>
    <w:rsid w:val="000D0CB3"/>
    <w:rsid w:val="000D0E0C"/>
    <w:rsid w:val="000D0E45"/>
    <w:rsid w:val="000D1974"/>
    <w:rsid w:val="000D1CA2"/>
    <w:rsid w:val="000D281F"/>
    <w:rsid w:val="000D29A0"/>
    <w:rsid w:val="000D2B9A"/>
    <w:rsid w:val="000D2DD8"/>
    <w:rsid w:val="000D2E57"/>
    <w:rsid w:val="000D3B15"/>
    <w:rsid w:val="000D4776"/>
    <w:rsid w:val="000D47A2"/>
    <w:rsid w:val="000D4AB8"/>
    <w:rsid w:val="000D4B06"/>
    <w:rsid w:val="000D526E"/>
    <w:rsid w:val="000D538C"/>
    <w:rsid w:val="000D5965"/>
    <w:rsid w:val="000D5EF6"/>
    <w:rsid w:val="000D6137"/>
    <w:rsid w:val="000D72F8"/>
    <w:rsid w:val="000D77D0"/>
    <w:rsid w:val="000E0197"/>
    <w:rsid w:val="000E060C"/>
    <w:rsid w:val="000E0847"/>
    <w:rsid w:val="000E0C63"/>
    <w:rsid w:val="000E0E4D"/>
    <w:rsid w:val="000E135F"/>
    <w:rsid w:val="000E1453"/>
    <w:rsid w:val="000E1515"/>
    <w:rsid w:val="000E16A8"/>
    <w:rsid w:val="000E17AF"/>
    <w:rsid w:val="000E18B2"/>
    <w:rsid w:val="000E2FE7"/>
    <w:rsid w:val="000E3A19"/>
    <w:rsid w:val="000E3E0F"/>
    <w:rsid w:val="000E436F"/>
    <w:rsid w:val="000E4671"/>
    <w:rsid w:val="000E47BA"/>
    <w:rsid w:val="000E58A3"/>
    <w:rsid w:val="000E5CB7"/>
    <w:rsid w:val="000E5D63"/>
    <w:rsid w:val="000E61AE"/>
    <w:rsid w:val="000E67FF"/>
    <w:rsid w:val="000E6FE4"/>
    <w:rsid w:val="000E704D"/>
    <w:rsid w:val="000F0960"/>
    <w:rsid w:val="000F0BA8"/>
    <w:rsid w:val="000F0D97"/>
    <w:rsid w:val="000F0E60"/>
    <w:rsid w:val="000F0FD3"/>
    <w:rsid w:val="000F15B5"/>
    <w:rsid w:val="000F1BCC"/>
    <w:rsid w:val="000F2BC5"/>
    <w:rsid w:val="000F2E44"/>
    <w:rsid w:val="000F3288"/>
    <w:rsid w:val="000F3343"/>
    <w:rsid w:val="000F354A"/>
    <w:rsid w:val="000F3898"/>
    <w:rsid w:val="000F3AF7"/>
    <w:rsid w:val="000F426A"/>
    <w:rsid w:val="000F46BD"/>
    <w:rsid w:val="000F495C"/>
    <w:rsid w:val="000F4B5B"/>
    <w:rsid w:val="000F4DBD"/>
    <w:rsid w:val="000F67B9"/>
    <w:rsid w:val="000F684F"/>
    <w:rsid w:val="000F68FA"/>
    <w:rsid w:val="000F6911"/>
    <w:rsid w:val="000F7046"/>
    <w:rsid w:val="000F7397"/>
    <w:rsid w:val="001000C8"/>
    <w:rsid w:val="00100231"/>
    <w:rsid w:val="0010040B"/>
    <w:rsid w:val="001007A0"/>
    <w:rsid w:val="00101756"/>
    <w:rsid w:val="001018E5"/>
    <w:rsid w:val="00101916"/>
    <w:rsid w:val="0010210E"/>
    <w:rsid w:val="001025EE"/>
    <w:rsid w:val="00102792"/>
    <w:rsid w:val="001028C9"/>
    <w:rsid w:val="00102E60"/>
    <w:rsid w:val="0010349D"/>
    <w:rsid w:val="001035E5"/>
    <w:rsid w:val="00103E6A"/>
    <w:rsid w:val="00103F83"/>
    <w:rsid w:val="001041A1"/>
    <w:rsid w:val="00104935"/>
    <w:rsid w:val="00104970"/>
    <w:rsid w:val="001054E4"/>
    <w:rsid w:val="00105582"/>
    <w:rsid w:val="00105CA6"/>
    <w:rsid w:val="00105EA3"/>
    <w:rsid w:val="00106F4C"/>
    <w:rsid w:val="001070B1"/>
    <w:rsid w:val="001071D3"/>
    <w:rsid w:val="00107DAD"/>
    <w:rsid w:val="00107FB6"/>
    <w:rsid w:val="001106F9"/>
    <w:rsid w:val="00110846"/>
    <w:rsid w:val="001119C2"/>
    <w:rsid w:val="00111D4E"/>
    <w:rsid w:val="00111EF9"/>
    <w:rsid w:val="001128A2"/>
    <w:rsid w:val="0011319C"/>
    <w:rsid w:val="0011320C"/>
    <w:rsid w:val="0011356D"/>
    <w:rsid w:val="00114FCF"/>
    <w:rsid w:val="001152AD"/>
    <w:rsid w:val="00115C2C"/>
    <w:rsid w:val="00115F21"/>
    <w:rsid w:val="001162F9"/>
    <w:rsid w:val="00117019"/>
    <w:rsid w:val="001179B2"/>
    <w:rsid w:val="00117FF2"/>
    <w:rsid w:val="001202DA"/>
    <w:rsid w:val="001212A3"/>
    <w:rsid w:val="001213A7"/>
    <w:rsid w:val="00121733"/>
    <w:rsid w:val="00121B73"/>
    <w:rsid w:val="00121B7D"/>
    <w:rsid w:val="0012216A"/>
    <w:rsid w:val="001223F4"/>
    <w:rsid w:val="0012244B"/>
    <w:rsid w:val="00122864"/>
    <w:rsid w:val="00122E1D"/>
    <w:rsid w:val="00124F69"/>
    <w:rsid w:val="001266A0"/>
    <w:rsid w:val="00126710"/>
    <w:rsid w:val="001268A9"/>
    <w:rsid w:val="00126E21"/>
    <w:rsid w:val="001273C5"/>
    <w:rsid w:val="00127BBD"/>
    <w:rsid w:val="00127BDF"/>
    <w:rsid w:val="0013020C"/>
    <w:rsid w:val="00130316"/>
    <w:rsid w:val="00130752"/>
    <w:rsid w:val="00130BA6"/>
    <w:rsid w:val="00131274"/>
    <w:rsid w:val="0013147C"/>
    <w:rsid w:val="00131C55"/>
    <w:rsid w:val="001329D6"/>
    <w:rsid w:val="00133069"/>
    <w:rsid w:val="0013311C"/>
    <w:rsid w:val="00133241"/>
    <w:rsid w:val="00133396"/>
    <w:rsid w:val="00133C06"/>
    <w:rsid w:val="00133C48"/>
    <w:rsid w:val="00133EA0"/>
    <w:rsid w:val="00134065"/>
    <w:rsid w:val="00134150"/>
    <w:rsid w:val="00134AC3"/>
    <w:rsid w:val="00134C60"/>
    <w:rsid w:val="001350FA"/>
    <w:rsid w:val="00135545"/>
    <w:rsid w:val="001355C8"/>
    <w:rsid w:val="00135755"/>
    <w:rsid w:val="001358F0"/>
    <w:rsid w:val="00135B0B"/>
    <w:rsid w:val="00135C2E"/>
    <w:rsid w:val="001369C0"/>
    <w:rsid w:val="00136C10"/>
    <w:rsid w:val="0013761C"/>
    <w:rsid w:val="001376FD"/>
    <w:rsid w:val="00137E79"/>
    <w:rsid w:val="00137ED8"/>
    <w:rsid w:val="00137F57"/>
    <w:rsid w:val="00140EDC"/>
    <w:rsid w:val="001416E7"/>
    <w:rsid w:val="00141A7E"/>
    <w:rsid w:val="00141DD1"/>
    <w:rsid w:val="00142A67"/>
    <w:rsid w:val="00142EFA"/>
    <w:rsid w:val="00142F01"/>
    <w:rsid w:val="00142F17"/>
    <w:rsid w:val="00143763"/>
    <w:rsid w:val="001438A4"/>
    <w:rsid w:val="001438EC"/>
    <w:rsid w:val="00143DF1"/>
    <w:rsid w:val="00143E17"/>
    <w:rsid w:val="0014418D"/>
    <w:rsid w:val="0014473B"/>
    <w:rsid w:val="0014485E"/>
    <w:rsid w:val="00145E67"/>
    <w:rsid w:val="00145F99"/>
    <w:rsid w:val="00146858"/>
    <w:rsid w:val="00146CF8"/>
    <w:rsid w:val="00150091"/>
    <w:rsid w:val="001503BC"/>
    <w:rsid w:val="00150537"/>
    <w:rsid w:val="00150907"/>
    <w:rsid w:val="00150E16"/>
    <w:rsid w:val="001520E9"/>
    <w:rsid w:val="001521E8"/>
    <w:rsid w:val="0015263F"/>
    <w:rsid w:val="00152AE8"/>
    <w:rsid w:val="00153801"/>
    <w:rsid w:val="0015468C"/>
    <w:rsid w:val="00154B06"/>
    <w:rsid w:val="00155E0E"/>
    <w:rsid w:val="0015631E"/>
    <w:rsid w:val="00156D09"/>
    <w:rsid w:val="00157526"/>
    <w:rsid w:val="0015773B"/>
    <w:rsid w:val="001578D4"/>
    <w:rsid w:val="00157D18"/>
    <w:rsid w:val="001604B3"/>
    <w:rsid w:val="00160561"/>
    <w:rsid w:val="00160F9D"/>
    <w:rsid w:val="0016138F"/>
    <w:rsid w:val="00161776"/>
    <w:rsid w:val="00161905"/>
    <w:rsid w:val="001619AC"/>
    <w:rsid w:val="00162738"/>
    <w:rsid w:val="001629DB"/>
    <w:rsid w:val="00162C94"/>
    <w:rsid w:val="00163302"/>
    <w:rsid w:val="00163378"/>
    <w:rsid w:val="001635B4"/>
    <w:rsid w:val="001646D7"/>
    <w:rsid w:val="00164AAC"/>
    <w:rsid w:val="00164BA2"/>
    <w:rsid w:val="00164CC3"/>
    <w:rsid w:val="001664AA"/>
    <w:rsid w:val="00166A0D"/>
    <w:rsid w:val="00166CD4"/>
    <w:rsid w:val="00166DCE"/>
    <w:rsid w:val="001673D9"/>
    <w:rsid w:val="001675AD"/>
    <w:rsid w:val="001678FF"/>
    <w:rsid w:val="00167A10"/>
    <w:rsid w:val="00167B45"/>
    <w:rsid w:val="00170D7E"/>
    <w:rsid w:val="00171662"/>
    <w:rsid w:val="00172642"/>
    <w:rsid w:val="00172A6B"/>
    <w:rsid w:val="00172AB8"/>
    <w:rsid w:val="00173406"/>
    <w:rsid w:val="00173A27"/>
    <w:rsid w:val="00173E66"/>
    <w:rsid w:val="00174045"/>
    <w:rsid w:val="00174B7D"/>
    <w:rsid w:val="001751E5"/>
    <w:rsid w:val="001752C4"/>
    <w:rsid w:val="00175C28"/>
    <w:rsid w:val="00175C34"/>
    <w:rsid w:val="00175D39"/>
    <w:rsid w:val="00175FDF"/>
    <w:rsid w:val="00175FE7"/>
    <w:rsid w:val="001762E0"/>
    <w:rsid w:val="00177195"/>
    <w:rsid w:val="001772AF"/>
    <w:rsid w:val="001777AE"/>
    <w:rsid w:val="00177B14"/>
    <w:rsid w:val="001802A7"/>
    <w:rsid w:val="00180637"/>
    <w:rsid w:val="001806C6"/>
    <w:rsid w:val="001808BF"/>
    <w:rsid w:val="00180D45"/>
    <w:rsid w:val="00181C6B"/>
    <w:rsid w:val="00181E95"/>
    <w:rsid w:val="0018237C"/>
    <w:rsid w:val="00182914"/>
    <w:rsid w:val="00182AFA"/>
    <w:rsid w:val="00182B00"/>
    <w:rsid w:val="00182E60"/>
    <w:rsid w:val="00183379"/>
    <w:rsid w:val="00183664"/>
    <w:rsid w:val="00183764"/>
    <w:rsid w:val="00183AD0"/>
    <w:rsid w:val="00183FA2"/>
    <w:rsid w:val="00184003"/>
    <w:rsid w:val="001840A3"/>
    <w:rsid w:val="00185CD4"/>
    <w:rsid w:val="00185E6E"/>
    <w:rsid w:val="001866BC"/>
    <w:rsid w:val="00186903"/>
    <w:rsid w:val="00186F61"/>
    <w:rsid w:val="0018743C"/>
    <w:rsid w:val="00187619"/>
    <w:rsid w:val="001877A6"/>
    <w:rsid w:val="00187983"/>
    <w:rsid w:val="00187B0C"/>
    <w:rsid w:val="00187F16"/>
    <w:rsid w:val="00187F7A"/>
    <w:rsid w:val="0019053F"/>
    <w:rsid w:val="00190787"/>
    <w:rsid w:val="0019132E"/>
    <w:rsid w:val="0019166B"/>
    <w:rsid w:val="001917CE"/>
    <w:rsid w:val="00191F7D"/>
    <w:rsid w:val="00192F1D"/>
    <w:rsid w:val="001930B3"/>
    <w:rsid w:val="001930EF"/>
    <w:rsid w:val="00193CA3"/>
    <w:rsid w:val="00194BDE"/>
    <w:rsid w:val="00194EED"/>
    <w:rsid w:val="00195267"/>
    <w:rsid w:val="001952F2"/>
    <w:rsid w:val="0019594B"/>
    <w:rsid w:val="00195CF5"/>
    <w:rsid w:val="00196695"/>
    <w:rsid w:val="00196A23"/>
    <w:rsid w:val="00196AC0"/>
    <w:rsid w:val="00196E68"/>
    <w:rsid w:val="001975A4"/>
    <w:rsid w:val="00197D4E"/>
    <w:rsid w:val="001A09BE"/>
    <w:rsid w:val="001A172E"/>
    <w:rsid w:val="001A18AC"/>
    <w:rsid w:val="001A2270"/>
    <w:rsid w:val="001A24FB"/>
    <w:rsid w:val="001A25B4"/>
    <w:rsid w:val="001A278F"/>
    <w:rsid w:val="001A292D"/>
    <w:rsid w:val="001A2A38"/>
    <w:rsid w:val="001A30BB"/>
    <w:rsid w:val="001A31BB"/>
    <w:rsid w:val="001A32EA"/>
    <w:rsid w:val="001A3559"/>
    <w:rsid w:val="001A369E"/>
    <w:rsid w:val="001A38A7"/>
    <w:rsid w:val="001A3DA8"/>
    <w:rsid w:val="001A3EB1"/>
    <w:rsid w:val="001A46CB"/>
    <w:rsid w:val="001A486C"/>
    <w:rsid w:val="001A4DA6"/>
    <w:rsid w:val="001A54A7"/>
    <w:rsid w:val="001A5644"/>
    <w:rsid w:val="001A5CC5"/>
    <w:rsid w:val="001A6088"/>
    <w:rsid w:val="001A616E"/>
    <w:rsid w:val="001A64C2"/>
    <w:rsid w:val="001A6A08"/>
    <w:rsid w:val="001B011E"/>
    <w:rsid w:val="001B0185"/>
    <w:rsid w:val="001B03A5"/>
    <w:rsid w:val="001B077E"/>
    <w:rsid w:val="001B0948"/>
    <w:rsid w:val="001B0B03"/>
    <w:rsid w:val="001B0B7A"/>
    <w:rsid w:val="001B140B"/>
    <w:rsid w:val="001B181E"/>
    <w:rsid w:val="001B1CF5"/>
    <w:rsid w:val="001B1DCF"/>
    <w:rsid w:val="001B2354"/>
    <w:rsid w:val="001B281E"/>
    <w:rsid w:val="001B2A55"/>
    <w:rsid w:val="001B2C94"/>
    <w:rsid w:val="001B2CED"/>
    <w:rsid w:val="001B2D42"/>
    <w:rsid w:val="001B2F90"/>
    <w:rsid w:val="001B3851"/>
    <w:rsid w:val="001B436E"/>
    <w:rsid w:val="001B454B"/>
    <w:rsid w:val="001B4906"/>
    <w:rsid w:val="001B4C1E"/>
    <w:rsid w:val="001B4DE0"/>
    <w:rsid w:val="001B527F"/>
    <w:rsid w:val="001B52C3"/>
    <w:rsid w:val="001B5ACB"/>
    <w:rsid w:val="001B5B7E"/>
    <w:rsid w:val="001B65D5"/>
    <w:rsid w:val="001B69A3"/>
    <w:rsid w:val="001B69D2"/>
    <w:rsid w:val="001B69E4"/>
    <w:rsid w:val="001B69FA"/>
    <w:rsid w:val="001B6C80"/>
    <w:rsid w:val="001B7F8F"/>
    <w:rsid w:val="001C01F0"/>
    <w:rsid w:val="001C0465"/>
    <w:rsid w:val="001C04FC"/>
    <w:rsid w:val="001C0912"/>
    <w:rsid w:val="001C0BE3"/>
    <w:rsid w:val="001C13B7"/>
    <w:rsid w:val="001C169F"/>
    <w:rsid w:val="001C18DB"/>
    <w:rsid w:val="001C1E27"/>
    <w:rsid w:val="001C1F3D"/>
    <w:rsid w:val="001C2541"/>
    <w:rsid w:val="001C2E0D"/>
    <w:rsid w:val="001C30A9"/>
    <w:rsid w:val="001C33AE"/>
    <w:rsid w:val="001C3DD9"/>
    <w:rsid w:val="001C3FEC"/>
    <w:rsid w:val="001C48B7"/>
    <w:rsid w:val="001C49EB"/>
    <w:rsid w:val="001C4B32"/>
    <w:rsid w:val="001C4C44"/>
    <w:rsid w:val="001C4E41"/>
    <w:rsid w:val="001C532C"/>
    <w:rsid w:val="001C5F99"/>
    <w:rsid w:val="001C70C5"/>
    <w:rsid w:val="001C7F81"/>
    <w:rsid w:val="001D0977"/>
    <w:rsid w:val="001D0BD8"/>
    <w:rsid w:val="001D0D66"/>
    <w:rsid w:val="001D0FEF"/>
    <w:rsid w:val="001D173A"/>
    <w:rsid w:val="001D1F5E"/>
    <w:rsid w:val="001D21B7"/>
    <w:rsid w:val="001D28C1"/>
    <w:rsid w:val="001D296D"/>
    <w:rsid w:val="001D297C"/>
    <w:rsid w:val="001D3490"/>
    <w:rsid w:val="001D395E"/>
    <w:rsid w:val="001D4201"/>
    <w:rsid w:val="001D45F0"/>
    <w:rsid w:val="001D4D80"/>
    <w:rsid w:val="001D4DE2"/>
    <w:rsid w:val="001D4E4C"/>
    <w:rsid w:val="001D519D"/>
    <w:rsid w:val="001D6368"/>
    <w:rsid w:val="001D63F3"/>
    <w:rsid w:val="001D6CDB"/>
    <w:rsid w:val="001E09FE"/>
    <w:rsid w:val="001E125A"/>
    <w:rsid w:val="001E12B6"/>
    <w:rsid w:val="001E1A25"/>
    <w:rsid w:val="001E1D57"/>
    <w:rsid w:val="001E2016"/>
    <w:rsid w:val="001E26B2"/>
    <w:rsid w:val="001E2E7B"/>
    <w:rsid w:val="001E3453"/>
    <w:rsid w:val="001E379A"/>
    <w:rsid w:val="001E3B50"/>
    <w:rsid w:val="001E3F7E"/>
    <w:rsid w:val="001E41F5"/>
    <w:rsid w:val="001E4C68"/>
    <w:rsid w:val="001E5528"/>
    <w:rsid w:val="001E5531"/>
    <w:rsid w:val="001E5B11"/>
    <w:rsid w:val="001E77B4"/>
    <w:rsid w:val="001E7F79"/>
    <w:rsid w:val="001F0601"/>
    <w:rsid w:val="001F0E58"/>
    <w:rsid w:val="001F0E8A"/>
    <w:rsid w:val="001F0FB7"/>
    <w:rsid w:val="001F12BD"/>
    <w:rsid w:val="001F1679"/>
    <w:rsid w:val="001F1885"/>
    <w:rsid w:val="001F24AE"/>
    <w:rsid w:val="001F2C72"/>
    <w:rsid w:val="001F315D"/>
    <w:rsid w:val="001F3331"/>
    <w:rsid w:val="001F34BF"/>
    <w:rsid w:val="001F36F8"/>
    <w:rsid w:val="001F38BA"/>
    <w:rsid w:val="001F39BC"/>
    <w:rsid w:val="001F39C1"/>
    <w:rsid w:val="001F3D6F"/>
    <w:rsid w:val="001F5D64"/>
    <w:rsid w:val="001F67D2"/>
    <w:rsid w:val="001F69F6"/>
    <w:rsid w:val="001F6A85"/>
    <w:rsid w:val="001F6D71"/>
    <w:rsid w:val="001F7451"/>
    <w:rsid w:val="00200855"/>
    <w:rsid w:val="0020109C"/>
    <w:rsid w:val="002011CA"/>
    <w:rsid w:val="0020174E"/>
    <w:rsid w:val="00201B3D"/>
    <w:rsid w:val="00201B46"/>
    <w:rsid w:val="00202502"/>
    <w:rsid w:val="002027A8"/>
    <w:rsid w:val="00202BF1"/>
    <w:rsid w:val="00203246"/>
    <w:rsid w:val="002032E7"/>
    <w:rsid w:val="00203A31"/>
    <w:rsid w:val="00203A3C"/>
    <w:rsid w:val="002040F0"/>
    <w:rsid w:val="0020475C"/>
    <w:rsid w:val="00204D42"/>
    <w:rsid w:val="0020512E"/>
    <w:rsid w:val="0020527F"/>
    <w:rsid w:val="00205425"/>
    <w:rsid w:val="00205666"/>
    <w:rsid w:val="00205D5D"/>
    <w:rsid w:val="00205D9A"/>
    <w:rsid w:val="002061B6"/>
    <w:rsid w:val="002064D4"/>
    <w:rsid w:val="00206848"/>
    <w:rsid w:val="00206C89"/>
    <w:rsid w:val="0021054D"/>
    <w:rsid w:val="00210A21"/>
    <w:rsid w:val="002113F8"/>
    <w:rsid w:val="00211AB3"/>
    <w:rsid w:val="00211B6F"/>
    <w:rsid w:val="002123B3"/>
    <w:rsid w:val="00212484"/>
    <w:rsid w:val="002129FA"/>
    <w:rsid w:val="00212AD5"/>
    <w:rsid w:val="00212CA7"/>
    <w:rsid w:val="00212CBF"/>
    <w:rsid w:val="00213E02"/>
    <w:rsid w:val="00214783"/>
    <w:rsid w:val="00214D58"/>
    <w:rsid w:val="002153D8"/>
    <w:rsid w:val="00215B67"/>
    <w:rsid w:val="00215E52"/>
    <w:rsid w:val="00216F1B"/>
    <w:rsid w:val="00217C6F"/>
    <w:rsid w:val="0022020C"/>
    <w:rsid w:val="00220515"/>
    <w:rsid w:val="00221248"/>
    <w:rsid w:val="00221894"/>
    <w:rsid w:val="00221E1A"/>
    <w:rsid w:val="00221EDA"/>
    <w:rsid w:val="00222002"/>
    <w:rsid w:val="00222022"/>
    <w:rsid w:val="0022251F"/>
    <w:rsid w:val="00222CEE"/>
    <w:rsid w:val="00222F14"/>
    <w:rsid w:val="00223364"/>
    <w:rsid w:val="00223B26"/>
    <w:rsid w:val="00223F35"/>
    <w:rsid w:val="0022439E"/>
    <w:rsid w:val="00224416"/>
    <w:rsid w:val="00224515"/>
    <w:rsid w:val="00225F05"/>
    <w:rsid w:val="00226749"/>
    <w:rsid w:val="00227477"/>
    <w:rsid w:val="002278EA"/>
    <w:rsid w:val="002306CE"/>
    <w:rsid w:val="00231476"/>
    <w:rsid w:val="002315E0"/>
    <w:rsid w:val="0023195D"/>
    <w:rsid w:val="002319F6"/>
    <w:rsid w:val="00231BAA"/>
    <w:rsid w:val="00231E7D"/>
    <w:rsid w:val="002322B0"/>
    <w:rsid w:val="00233245"/>
    <w:rsid w:val="00233735"/>
    <w:rsid w:val="00233785"/>
    <w:rsid w:val="00233EB0"/>
    <w:rsid w:val="00234153"/>
    <w:rsid w:val="002343F1"/>
    <w:rsid w:val="002346BC"/>
    <w:rsid w:val="002346D5"/>
    <w:rsid w:val="00234BC0"/>
    <w:rsid w:val="00234DB5"/>
    <w:rsid w:val="00235273"/>
    <w:rsid w:val="0023559E"/>
    <w:rsid w:val="00235CA8"/>
    <w:rsid w:val="002366A9"/>
    <w:rsid w:val="002366F4"/>
    <w:rsid w:val="002367C9"/>
    <w:rsid w:val="00237261"/>
    <w:rsid w:val="00237623"/>
    <w:rsid w:val="0023779F"/>
    <w:rsid w:val="00240425"/>
    <w:rsid w:val="00240EEF"/>
    <w:rsid w:val="002414CE"/>
    <w:rsid w:val="002418AB"/>
    <w:rsid w:val="002418E5"/>
    <w:rsid w:val="0024196E"/>
    <w:rsid w:val="002426A5"/>
    <w:rsid w:val="002429E2"/>
    <w:rsid w:val="00243A1B"/>
    <w:rsid w:val="00243E88"/>
    <w:rsid w:val="00244F5B"/>
    <w:rsid w:val="002450A7"/>
    <w:rsid w:val="00245134"/>
    <w:rsid w:val="002452CC"/>
    <w:rsid w:val="002459C6"/>
    <w:rsid w:val="0024671A"/>
    <w:rsid w:val="00246729"/>
    <w:rsid w:val="00246916"/>
    <w:rsid w:val="00246A7D"/>
    <w:rsid w:val="00246D24"/>
    <w:rsid w:val="0024707D"/>
    <w:rsid w:val="002470F9"/>
    <w:rsid w:val="002473FE"/>
    <w:rsid w:val="002476D7"/>
    <w:rsid w:val="00247763"/>
    <w:rsid w:val="00247903"/>
    <w:rsid w:val="00247B58"/>
    <w:rsid w:val="002512FE"/>
    <w:rsid w:val="002518C3"/>
    <w:rsid w:val="002519E3"/>
    <w:rsid w:val="00251A00"/>
    <w:rsid w:val="00251CCD"/>
    <w:rsid w:val="00251EEC"/>
    <w:rsid w:val="00252075"/>
    <w:rsid w:val="0025251A"/>
    <w:rsid w:val="00252633"/>
    <w:rsid w:val="002526DB"/>
    <w:rsid w:val="00252765"/>
    <w:rsid w:val="002529A7"/>
    <w:rsid w:val="00252A0D"/>
    <w:rsid w:val="00252DDF"/>
    <w:rsid w:val="0025316C"/>
    <w:rsid w:val="00253485"/>
    <w:rsid w:val="00253569"/>
    <w:rsid w:val="00253706"/>
    <w:rsid w:val="002537A0"/>
    <w:rsid w:val="00253C38"/>
    <w:rsid w:val="00253F22"/>
    <w:rsid w:val="002548CE"/>
    <w:rsid w:val="00255759"/>
    <w:rsid w:val="00255ABD"/>
    <w:rsid w:val="00255ECD"/>
    <w:rsid w:val="002565CB"/>
    <w:rsid w:val="002571C6"/>
    <w:rsid w:val="002572A1"/>
    <w:rsid w:val="002579F4"/>
    <w:rsid w:val="0026012A"/>
    <w:rsid w:val="002601B1"/>
    <w:rsid w:val="00260362"/>
    <w:rsid w:val="002607B3"/>
    <w:rsid w:val="0026084D"/>
    <w:rsid w:val="00260FF8"/>
    <w:rsid w:val="002614E9"/>
    <w:rsid w:val="00261B70"/>
    <w:rsid w:val="00261C38"/>
    <w:rsid w:val="00261DBE"/>
    <w:rsid w:val="00262076"/>
    <w:rsid w:val="002621B3"/>
    <w:rsid w:val="002625C1"/>
    <w:rsid w:val="00262D3F"/>
    <w:rsid w:val="00262DEC"/>
    <w:rsid w:val="00263C7F"/>
    <w:rsid w:val="00263DEA"/>
    <w:rsid w:val="00263E85"/>
    <w:rsid w:val="00264125"/>
    <w:rsid w:val="00264374"/>
    <w:rsid w:val="0026473D"/>
    <w:rsid w:val="0026477C"/>
    <w:rsid w:val="00264FF0"/>
    <w:rsid w:val="00265303"/>
    <w:rsid w:val="0026577E"/>
    <w:rsid w:val="00266066"/>
    <w:rsid w:val="00266E73"/>
    <w:rsid w:val="002671F3"/>
    <w:rsid w:val="0027067E"/>
    <w:rsid w:val="00270EAD"/>
    <w:rsid w:val="00270EBD"/>
    <w:rsid w:val="002718A0"/>
    <w:rsid w:val="00271BEB"/>
    <w:rsid w:val="0027210A"/>
    <w:rsid w:val="0027249B"/>
    <w:rsid w:val="00272994"/>
    <w:rsid w:val="00272FFB"/>
    <w:rsid w:val="0027341C"/>
    <w:rsid w:val="002736AA"/>
    <w:rsid w:val="00273881"/>
    <w:rsid w:val="0027410B"/>
    <w:rsid w:val="002746F5"/>
    <w:rsid w:val="002747AC"/>
    <w:rsid w:val="00274B8B"/>
    <w:rsid w:val="0027503D"/>
    <w:rsid w:val="00275239"/>
    <w:rsid w:val="00275E9D"/>
    <w:rsid w:val="0027656E"/>
    <w:rsid w:val="00276863"/>
    <w:rsid w:val="002771BE"/>
    <w:rsid w:val="00277775"/>
    <w:rsid w:val="002778BE"/>
    <w:rsid w:val="00277C54"/>
    <w:rsid w:val="00280A91"/>
    <w:rsid w:val="00280C25"/>
    <w:rsid w:val="00280E85"/>
    <w:rsid w:val="00281201"/>
    <w:rsid w:val="00281362"/>
    <w:rsid w:val="00281551"/>
    <w:rsid w:val="00281B02"/>
    <w:rsid w:val="00281EFF"/>
    <w:rsid w:val="0028223F"/>
    <w:rsid w:val="00282508"/>
    <w:rsid w:val="00282A19"/>
    <w:rsid w:val="0028359A"/>
    <w:rsid w:val="0028360D"/>
    <w:rsid w:val="0028491D"/>
    <w:rsid w:val="00284A4E"/>
    <w:rsid w:val="00284C2C"/>
    <w:rsid w:val="00285BBF"/>
    <w:rsid w:val="00285D92"/>
    <w:rsid w:val="0028605C"/>
    <w:rsid w:val="002860FE"/>
    <w:rsid w:val="0028641B"/>
    <w:rsid w:val="002864C5"/>
    <w:rsid w:val="00286A16"/>
    <w:rsid w:val="00286BAA"/>
    <w:rsid w:val="00287106"/>
    <w:rsid w:val="0028745E"/>
    <w:rsid w:val="00290298"/>
    <w:rsid w:val="00290914"/>
    <w:rsid w:val="00290D57"/>
    <w:rsid w:val="00291337"/>
    <w:rsid w:val="0029147F"/>
    <w:rsid w:val="0029180B"/>
    <w:rsid w:val="0029194E"/>
    <w:rsid w:val="00291974"/>
    <w:rsid w:val="00291A7C"/>
    <w:rsid w:val="00292390"/>
    <w:rsid w:val="002923FD"/>
    <w:rsid w:val="002937B1"/>
    <w:rsid w:val="00293CCF"/>
    <w:rsid w:val="0029428C"/>
    <w:rsid w:val="002945CB"/>
    <w:rsid w:val="00294D23"/>
    <w:rsid w:val="0029513C"/>
    <w:rsid w:val="0029521E"/>
    <w:rsid w:val="002952BA"/>
    <w:rsid w:val="00295A9A"/>
    <w:rsid w:val="00295D15"/>
    <w:rsid w:val="0029656E"/>
    <w:rsid w:val="00296C49"/>
    <w:rsid w:val="00297495"/>
    <w:rsid w:val="0029778F"/>
    <w:rsid w:val="00297CF0"/>
    <w:rsid w:val="00297F1A"/>
    <w:rsid w:val="00297FDB"/>
    <w:rsid w:val="002A1034"/>
    <w:rsid w:val="002A1191"/>
    <w:rsid w:val="002A183C"/>
    <w:rsid w:val="002A2497"/>
    <w:rsid w:val="002A29FF"/>
    <w:rsid w:val="002A3173"/>
    <w:rsid w:val="002A329E"/>
    <w:rsid w:val="002A386C"/>
    <w:rsid w:val="002A3B69"/>
    <w:rsid w:val="002A52B4"/>
    <w:rsid w:val="002A60EB"/>
    <w:rsid w:val="002A6224"/>
    <w:rsid w:val="002A632A"/>
    <w:rsid w:val="002A667F"/>
    <w:rsid w:val="002A6A55"/>
    <w:rsid w:val="002A733A"/>
    <w:rsid w:val="002B0252"/>
    <w:rsid w:val="002B0DA0"/>
    <w:rsid w:val="002B0EF8"/>
    <w:rsid w:val="002B18D0"/>
    <w:rsid w:val="002B19B7"/>
    <w:rsid w:val="002B1BE7"/>
    <w:rsid w:val="002B1DDB"/>
    <w:rsid w:val="002B29C4"/>
    <w:rsid w:val="002B29C7"/>
    <w:rsid w:val="002B2A5E"/>
    <w:rsid w:val="002B31A6"/>
    <w:rsid w:val="002B347E"/>
    <w:rsid w:val="002B3C68"/>
    <w:rsid w:val="002B3E65"/>
    <w:rsid w:val="002B424C"/>
    <w:rsid w:val="002B50C7"/>
    <w:rsid w:val="002B6751"/>
    <w:rsid w:val="002B6EF2"/>
    <w:rsid w:val="002B7510"/>
    <w:rsid w:val="002B771A"/>
    <w:rsid w:val="002B7A37"/>
    <w:rsid w:val="002B7B8F"/>
    <w:rsid w:val="002B7CB7"/>
    <w:rsid w:val="002B7F33"/>
    <w:rsid w:val="002C17A7"/>
    <w:rsid w:val="002C1905"/>
    <w:rsid w:val="002C1A1F"/>
    <w:rsid w:val="002C23F7"/>
    <w:rsid w:val="002C2DAB"/>
    <w:rsid w:val="002C439F"/>
    <w:rsid w:val="002C4FF5"/>
    <w:rsid w:val="002C51AD"/>
    <w:rsid w:val="002C56AA"/>
    <w:rsid w:val="002C5972"/>
    <w:rsid w:val="002C5FFB"/>
    <w:rsid w:val="002C67A5"/>
    <w:rsid w:val="002C6958"/>
    <w:rsid w:val="002C69AE"/>
    <w:rsid w:val="002C6A6F"/>
    <w:rsid w:val="002C6AA8"/>
    <w:rsid w:val="002C701D"/>
    <w:rsid w:val="002C720E"/>
    <w:rsid w:val="002C7C46"/>
    <w:rsid w:val="002C7EB8"/>
    <w:rsid w:val="002C7EE9"/>
    <w:rsid w:val="002D0086"/>
    <w:rsid w:val="002D00CB"/>
    <w:rsid w:val="002D04D4"/>
    <w:rsid w:val="002D0CAC"/>
    <w:rsid w:val="002D1166"/>
    <w:rsid w:val="002D15B8"/>
    <w:rsid w:val="002D15D2"/>
    <w:rsid w:val="002D1BB4"/>
    <w:rsid w:val="002D2322"/>
    <w:rsid w:val="002D2581"/>
    <w:rsid w:val="002D2B4D"/>
    <w:rsid w:val="002D2B80"/>
    <w:rsid w:val="002D30AD"/>
    <w:rsid w:val="002D3366"/>
    <w:rsid w:val="002D371B"/>
    <w:rsid w:val="002D4785"/>
    <w:rsid w:val="002D5475"/>
    <w:rsid w:val="002D54A6"/>
    <w:rsid w:val="002D5715"/>
    <w:rsid w:val="002D58F7"/>
    <w:rsid w:val="002D654E"/>
    <w:rsid w:val="002D6988"/>
    <w:rsid w:val="002D69E2"/>
    <w:rsid w:val="002D6FF7"/>
    <w:rsid w:val="002E05B9"/>
    <w:rsid w:val="002E0AB8"/>
    <w:rsid w:val="002E0F44"/>
    <w:rsid w:val="002E15C5"/>
    <w:rsid w:val="002E23F5"/>
    <w:rsid w:val="002E2879"/>
    <w:rsid w:val="002E295C"/>
    <w:rsid w:val="002E3D13"/>
    <w:rsid w:val="002E3D65"/>
    <w:rsid w:val="002E44EB"/>
    <w:rsid w:val="002E479A"/>
    <w:rsid w:val="002E5368"/>
    <w:rsid w:val="002E59B1"/>
    <w:rsid w:val="002E59DA"/>
    <w:rsid w:val="002E5FFD"/>
    <w:rsid w:val="002E70F6"/>
    <w:rsid w:val="002F01FB"/>
    <w:rsid w:val="002F063F"/>
    <w:rsid w:val="002F0670"/>
    <w:rsid w:val="002F085A"/>
    <w:rsid w:val="002F0EBC"/>
    <w:rsid w:val="002F135B"/>
    <w:rsid w:val="002F13C2"/>
    <w:rsid w:val="002F195F"/>
    <w:rsid w:val="002F1EAA"/>
    <w:rsid w:val="002F2454"/>
    <w:rsid w:val="002F2A37"/>
    <w:rsid w:val="002F2B83"/>
    <w:rsid w:val="002F2CD8"/>
    <w:rsid w:val="002F2E5B"/>
    <w:rsid w:val="002F2F59"/>
    <w:rsid w:val="002F3206"/>
    <w:rsid w:val="002F3484"/>
    <w:rsid w:val="002F36B1"/>
    <w:rsid w:val="002F3806"/>
    <w:rsid w:val="002F38C3"/>
    <w:rsid w:val="002F4E52"/>
    <w:rsid w:val="002F589B"/>
    <w:rsid w:val="002F6167"/>
    <w:rsid w:val="002F629D"/>
    <w:rsid w:val="002F6CC1"/>
    <w:rsid w:val="002F7229"/>
    <w:rsid w:val="002F7402"/>
    <w:rsid w:val="002F7CB0"/>
    <w:rsid w:val="002F7F89"/>
    <w:rsid w:val="00300849"/>
    <w:rsid w:val="0030148A"/>
    <w:rsid w:val="00301C3C"/>
    <w:rsid w:val="00301F7F"/>
    <w:rsid w:val="00302F97"/>
    <w:rsid w:val="003031DD"/>
    <w:rsid w:val="00303B66"/>
    <w:rsid w:val="00303F85"/>
    <w:rsid w:val="00305739"/>
    <w:rsid w:val="00305891"/>
    <w:rsid w:val="00305DD1"/>
    <w:rsid w:val="00305ED1"/>
    <w:rsid w:val="003066EF"/>
    <w:rsid w:val="00306AF0"/>
    <w:rsid w:val="00306B0D"/>
    <w:rsid w:val="00307B93"/>
    <w:rsid w:val="003104D6"/>
    <w:rsid w:val="003105C3"/>
    <w:rsid w:val="00310A6C"/>
    <w:rsid w:val="00310DCB"/>
    <w:rsid w:val="00311A9C"/>
    <w:rsid w:val="00311E2D"/>
    <w:rsid w:val="0031316C"/>
    <w:rsid w:val="00313DF4"/>
    <w:rsid w:val="00315423"/>
    <w:rsid w:val="0031565C"/>
    <w:rsid w:val="00315A0C"/>
    <w:rsid w:val="00316102"/>
    <w:rsid w:val="00316517"/>
    <w:rsid w:val="00316520"/>
    <w:rsid w:val="00316DBD"/>
    <w:rsid w:val="00316F37"/>
    <w:rsid w:val="003170B1"/>
    <w:rsid w:val="003170D2"/>
    <w:rsid w:val="00317ED9"/>
    <w:rsid w:val="00320187"/>
    <w:rsid w:val="003206A4"/>
    <w:rsid w:val="00320740"/>
    <w:rsid w:val="003208E0"/>
    <w:rsid w:val="00320B0F"/>
    <w:rsid w:val="00320DCF"/>
    <w:rsid w:val="003211BD"/>
    <w:rsid w:val="003213D6"/>
    <w:rsid w:val="00321661"/>
    <w:rsid w:val="00321719"/>
    <w:rsid w:val="00321B0F"/>
    <w:rsid w:val="00321D54"/>
    <w:rsid w:val="00321DED"/>
    <w:rsid w:val="0032267A"/>
    <w:rsid w:val="00322850"/>
    <w:rsid w:val="00322DEF"/>
    <w:rsid w:val="00322E2B"/>
    <w:rsid w:val="00322F80"/>
    <w:rsid w:val="00323775"/>
    <w:rsid w:val="00323C58"/>
    <w:rsid w:val="003241B5"/>
    <w:rsid w:val="00324F9A"/>
    <w:rsid w:val="003254A6"/>
    <w:rsid w:val="003257DC"/>
    <w:rsid w:val="00325A64"/>
    <w:rsid w:val="00326239"/>
    <w:rsid w:val="003263CC"/>
    <w:rsid w:val="003270F7"/>
    <w:rsid w:val="0032768B"/>
    <w:rsid w:val="003279E0"/>
    <w:rsid w:val="00327A41"/>
    <w:rsid w:val="00327DC2"/>
    <w:rsid w:val="00327EE6"/>
    <w:rsid w:val="00330869"/>
    <w:rsid w:val="003309DB"/>
    <w:rsid w:val="00330FA4"/>
    <w:rsid w:val="003314A3"/>
    <w:rsid w:val="00331B21"/>
    <w:rsid w:val="00331FB5"/>
    <w:rsid w:val="00332455"/>
    <w:rsid w:val="003333B2"/>
    <w:rsid w:val="00334C52"/>
    <w:rsid w:val="003356C9"/>
    <w:rsid w:val="003356F1"/>
    <w:rsid w:val="00335A52"/>
    <w:rsid w:val="00335CBB"/>
    <w:rsid w:val="00336B0D"/>
    <w:rsid w:val="00336CBA"/>
    <w:rsid w:val="00337321"/>
    <w:rsid w:val="00337422"/>
    <w:rsid w:val="00337A28"/>
    <w:rsid w:val="00337B67"/>
    <w:rsid w:val="0034040A"/>
    <w:rsid w:val="00340511"/>
    <w:rsid w:val="003409F9"/>
    <w:rsid w:val="00340A57"/>
    <w:rsid w:val="00341086"/>
    <w:rsid w:val="00341601"/>
    <w:rsid w:val="00342061"/>
    <w:rsid w:val="00342124"/>
    <w:rsid w:val="003423CE"/>
    <w:rsid w:val="00342957"/>
    <w:rsid w:val="00342E81"/>
    <w:rsid w:val="00342EF2"/>
    <w:rsid w:val="00344216"/>
    <w:rsid w:val="0034462A"/>
    <w:rsid w:val="00344669"/>
    <w:rsid w:val="00344690"/>
    <w:rsid w:val="00344CB0"/>
    <w:rsid w:val="0034522E"/>
    <w:rsid w:val="00345299"/>
    <w:rsid w:val="00345402"/>
    <w:rsid w:val="0034562A"/>
    <w:rsid w:val="00345746"/>
    <w:rsid w:val="00345BD4"/>
    <w:rsid w:val="00345BE5"/>
    <w:rsid w:val="00345C7D"/>
    <w:rsid w:val="00346370"/>
    <w:rsid w:val="00346B0E"/>
    <w:rsid w:val="00346EE6"/>
    <w:rsid w:val="00346F96"/>
    <w:rsid w:val="00347155"/>
    <w:rsid w:val="00347167"/>
    <w:rsid w:val="00350686"/>
    <w:rsid w:val="003506EB"/>
    <w:rsid w:val="0035081C"/>
    <w:rsid w:val="00350D40"/>
    <w:rsid w:val="00351075"/>
    <w:rsid w:val="003516C2"/>
    <w:rsid w:val="00351D1A"/>
    <w:rsid w:val="00352357"/>
    <w:rsid w:val="0035268F"/>
    <w:rsid w:val="00353E72"/>
    <w:rsid w:val="00354215"/>
    <w:rsid w:val="0035464A"/>
    <w:rsid w:val="003547A2"/>
    <w:rsid w:val="00354F6A"/>
    <w:rsid w:val="0035515C"/>
    <w:rsid w:val="0035571F"/>
    <w:rsid w:val="00355EC2"/>
    <w:rsid w:val="0035632A"/>
    <w:rsid w:val="0035673C"/>
    <w:rsid w:val="00356DF6"/>
    <w:rsid w:val="00356F4E"/>
    <w:rsid w:val="00357083"/>
    <w:rsid w:val="00357565"/>
    <w:rsid w:val="003576DD"/>
    <w:rsid w:val="00357DF7"/>
    <w:rsid w:val="00360062"/>
    <w:rsid w:val="00360400"/>
    <w:rsid w:val="00360527"/>
    <w:rsid w:val="00360A9D"/>
    <w:rsid w:val="003612C4"/>
    <w:rsid w:val="0036290E"/>
    <w:rsid w:val="0036339A"/>
    <w:rsid w:val="00363E52"/>
    <w:rsid w:val="00364460"/>
    <w:rsid w:val="0036458B"/>
    <w:rsid w:val="00364B64"/>
    <w:rsid w:val="00366093"/>
    <w:rsid w:val="003665BB"/>
    <w:rsid w:val="00367509"/>
    <w:rsid w:val="00367A5B"/>
    <w:rsid w:val="00367DE4"/>
    <w:rsid w:val="003703F8"/>
    <w:rsid w:val="00370E11"/>
    <w:rsid w:val="003722D9"/>
    <w:rsid w:val="00372AC0"/>
    <w:rsid w:val="00372BBA"/>
    <w:rsid w:val="00373462"/>
    <w:rsid w:val="003739EC"/>
    <w:rsid w:val="00373A53"/>
    <w:rsid w:val="00373BFC"/>
    <w:rsid w:val="00373D11"/>
    <w:rsid w:val="00373ED8"/>
    <w:rsid w:val="00373FD9"/>
    <w:rsid w:val="003743CB"/>
    <w:rsid w:val="003747A5"/>
    <w:rsid w:val="00374C73"/>
    <w:rsid w:val="00374D41"/>
    <w:rsid w:val="00375455"/>
    <w:rsid w:val="0037561E"/>
    <w:rsid w:val="00376013"/>
    <w:rsid w:val="00376078"/>
    <w:rsid w:val="0037632E"/>
    <w:rsid w:val="003763D8"/>
    <w:rsid w:val="00376697"/>
    <w:rsid w:val="00377576"/>
    <w:rsid w:val="00377672"/>
    <w:rsid w:val="00380895"/>
    <w:rsid w:val="003809D6"/>
    <w:rsid w:val="00380E79"/>
    <w:rsid w:val="00381C8C"/>
    <w:rsid w:val="00381FF8"/>
    <w:rsid w:val="003824FF"/>
    <w:rsid w:val="0038297F"/>
    <w:rsid w:val="00382BFA"/>
    <w:rsid w:val="00382C36"/>
    <w:rsid w:val="00383913"/>
    <w:rsid w:val="00383A3C"/>
    <w:rsid w:val="00383AF8"/>
    <w:rsid w:val="00383C5F"/>
    <w:rsid w:val="003840D3"/>
    <w:rsid w:val="003841A1"/>
    <w:rsid w:val="00384854"/>
    <w:rsid w:val="00384B4C"/>
    <w:rsid w:val="003853CD"/>
    <w:rsid w:val="0038641F"/>
    <w:rsid w:val="00387355"/>
    <w:rsid w:val="00387671"/>
    <w:rsid w:val="00387838"/>
    <w:rsid w:val="00387BF4"/>
    <w:rsid w:val="003903BB"/>
    <w:rsid w:val="00390618"/>
    <w:rsid w:val="00390F1A"/>
    <w:rsid w:val="003918EB"/>
    <w:rsid w:val="00391A3D"/>
    <w:rsid w:val="003920C6"/>
    <w:rsid w:val="003929FB"/>
    <w:rsid w:val="00392CA9"/>
    <w:rsid w:val="003937CE"/>
    <w:rsid w:val="00393CCE"/>
    <w:rsid w:val="003942EC"/>
    <w:rsid w:val="0039463D"/>
    <w:rsid w:val="003948A4"/>
    <w:rsid w:val="00394FFE"/>
    <w:rsid w:val="003951F8"/>
    <w:rsid w:val="0039527D"/>
    <w:rsid w:val="003954D2"/>
    <w:rsid w:val="00395646"/>
    <w:rsid w:val="00395837"/>
    <w:rsid w:val="0039583A"/>
    <w:rsid w:val="00396169"/>
    <w:rsid w:val="00396369"/>
    <w:rsid w:val="003966F1"/>
    <w:rsid w:val="00396AC1"/>
    <w:rsid w:val="00396BCD"/>
    <w:rsid w:val="00397128"/>
    <w:rsid w:val="003979FC"/>
    <w:rsid w:val="003A023E"/>
    <w:rsid w:val="003A0826"/>
    <w:rsid w:val="003A0AC0"/>
    <w:rsid w:val="003A14E8"/>
    <w:rsid w:val="003A15BB"/>
    <w:rsid w:val="003A1A1A"/>
    <w:rsid w:val="003A2336"/>
    <w:rsid w:val="003A2B19"/>
    <w:rsid w:val="003A2D09"/>
    <w:rsid w:val="003A2E61"/>
    <w:rsid w:val="003A2FED"/>
    <w:rsid w:val="003A36B0"/>
    <w:rsid w:val="003A37A1"/>
    <w:rsid w:val="003A3D7F"/>
    <w:rsid w:val="003A419C"/>
    <w:rsid w:val="003A5656"/>
    <w:rsid w:val="003A593E"/>
    <w:rsid w:val="003A5DA2"/>
    <w:rsid w:val="003A5F5F"/>
    <w:rsid w:val="003A654E"/>
    <w:rsid w:val="003A65AA"/>
    <w:rsid w:val="003A67AF"/>
    <w:rsid w:val="003A6DB9"/>
    <w:rsid w:val="003A706D"/>
    <w:rsid w:val="003A72CE"/>
    <w:rsid w:val="003A7310"/>
    <w:rsid w:val="003A78E6"/>
    <w:rsid w:val="003A7A81"/>
    <w:rsid w:val="003A7BBE"/>
    <w:rsid w:val="003B0359"/>
    <w:rsid w:val="003B03D8"/>
    <w:rsid w:val="003B07E0"/>
    <w:rsid w:val="003B0901"/>
    <w:rsid w:val="003B0ABB"/>
    <w:rsid w:val="003B1DEC"/>
    <w:rsid w:val="003B2D6F"/>
    <w:rsid w:val="003B2D8D"/>
    <w:rsid w:val="003B326E"/>
    <w:rsid w:val="003B3727"/>
    <w:rsid w:val="003B3A90"/>
    <w:rsid w:val="003B3B71"/>
    <w:rsid w:val="003B437A"/>
    <w:rsid w:val="003B46D5"/>
    <w:rsid w:val="003B4AED"/>
    <w:rsid w:val="003B51E2"/>
    <w:rsid w:val="003B5DE0"/>
    <w:rsid w:val="003B5EB3"/>
    <w:rsid w:val="003B6109"/>
    <w:rsid w:val="003B6597"/>
    <w:rsid w:val="003B778F"/>
    <w:rsid w:val="003B7A4D"/>
    <w:rsid w:val="003C0063"/>
    <w:rsid w:val="003C0064"/>
    <w:rsid w:val="003C035A"/>
    <w:rsid w:val="003C0585"/>
    <w:rsid w:val="003C0A0E"/>
    <w:rsid w:val="003C0B44"/>
    <w:rsid w:val="003C11BD"/>
    <w:rsid w:val="003C14A9"/>
    <w:rsid w:val="003C2216"/>
    <w:rsid w:val="003C22AE"/>
    <w:rsid w:val="003C2513"/>
    <w:rsid w:val="003C2BD5"/>
    <w:rsid w:val="003C3666"/>
    <w:rsid w:val="003C386E"/>
    <w:rsid w:val="003C39FE"/>
    <w:rsid w:val="003C3F27"/>
    <w:rsid w:val="003C4692"/>
    <w:rsid w:val="003C51D9"/>
    <w:rsid w:val="003C52BF"/>
    <w:rsid w:val="003C542E"/>
    <w:rsid w:val="003C62A5"/>
    <w:rsid w:val="003C62EC"/>
    <w:rsid w:val="003C6922"/>
    <w:rsid w:val="003C6A87"/>
    <w:rsid w:val="003C6C49"/>
    <w:rsid w:val="003C6C63"/>
    <w:rsid w:val="003C6D57"/>
    <w:rsid w:val="003C74C0"/>
    <w:rsid w:val="003C794E"/>
    <w:rsid w:val="003C7D6E"/>
    <w:rsid w:val="003C7EF8"/>
    <w:rsid w:val="003D01A7"/>
    <w:rsid w:val="003D0EF0"/>
    <w:rsid w:val="003D1189"/>
    <w:rsid w:val="003D17E2"/>
    <w:rsid w:val="003D2203"/>
    <w:rsid w:val="003D2245"/>
    <w:rsid w:val="003D226B"/>
    <w:rsid w:val="003D230E"/>
    <w:rsid w:val="003D26AF"/>
    <w:rsid w:val="003D26C8"/>
    <w:rsid w:val="003D2D02"/>
    <w:rsid w:val="003D2DB5"/>
    <w:rsid w:val="003D310E"/>
    <w:rsid w:val="003D3728"/>
    <w:rsid w:val="003D3DEC"/>
    <w:rsid w:val="003D40B2"/>
    <w:rsid w:val="003D42B9"/>
    <w:rsid w:val="003D5002"/>
    <w:rsid w:val="003D5047"/>
    <w:rsid w:val="003D5364"/>
    <w:rsid w:val="003D53B0"/>
    <w:rsid w:val="003D5D85"/>
    <w:rsid w:val="003D681F"/>
    <w:rsid w:val="003D78D1"/>
    <w:rsid w:val="003E0087"/>
    <w:rsid w:val="003E0967"/>
    <w:rsid w:val="003E1AA1"/>
    <w:rsid w:val="003E1D2C"/>
    <w:rsid w:val="003E1F4D"/>
    <w:rsid w:val="003E291B"/>
    <w:rsid w:val="003E2D13"/>
    <w:rsid w:val="003E33B6"/>
    <w:rsid w:val="003E37BA"/>
    <w:rsid w:val="003E38FF"/>
    <w:rsid w:val="003E3C30"/>
    <w:rsid w:val="003E3E00"/>
    <w:rsid w:val="003E41E7"/>
    <w:rsid w:val="003E43C1"/>
    <w:rsid w:val="003E4649"/>
    <w:rsid w:val="003E49C6"/>
    <w:rsid w:val="003E4E55"/>
    <w:rsid w:val="003E4F53"/>
    <w:rsid w:val="003E5AF4"/>
    <w:rsid w:val="003E5C3E"/>
    <w:rsid w:val="003E6029"/>
    <w:rsid w:val="003E60F8"/>
    <w:rsid w:val="003E695F"/>
    <w:rsid w:val="003E6BD0"/>
    <w:rsid w:val="003E6F59"/>
    <w:rsid w:val="003E75AC"/>
    <w:rsid w:val="003E7663"/>
    <w:rsid w:val="003E784B"/>
    <w:rsid w:val="003E787B"/>
    <w:rsid w:val="003E78D5"/>
    <w:rsid w:val="003E7A51"/>
    <w:rsid w:val="003F00F6"/>
    <w:rsid w:val="003F0299"/>
    <w:rsid w:val="003F03C6"/>
    <w:rsid w:val="003F05FE"/>
    <w:rsid w:val="003F0698"/>
    <w:rsid w:val="003F0B3C"/>
    <w:rsid w:val="003F0F23"/>
    <w:rsid w:val="003F1A90"/>
    <w:rsid w:val="003F1E44"/>
    <w:rsid w:val="003F1F61"/>
    <w:rsid w:val="003F20A4"/>
    <w:rsid w:val="003F2135"/>
    <w:rsid w:val="003F22EE"/>
    <w:rsid w:val="003F28D9"/>
    <w:rsid w:val="003F2FDA"/>
    <w:rsid w:val="003F3224"/>
    <w:rsid w:val="003F3E39"/>
    <w:rsid w:val="003F3F96"/>
    <w:rsid w:val="003F40A7"/>
    <w:rsid w:val="003F4473"/>
    <w:rsid w:val="003F44F2"/>
    <w:rsid w:val="003F4683"/>
    <w:rsid w:val="003F4CEE"/>
    <w:rsid w:val="003F5568"/>
    <w:rsid w:val="003F5A0C"/>
    <w:rsid w:val="003F5D75"/>
    <w:rsid w:val="003F6294"/>
    <w:rsid w:val="003F6297"/>
    <w:rsid w:val="003F6A83"/>
    <w:rsid w:val="003F7113"/>
    <w:rsid w:val="003F71DD"/>
    <w:rsid w:val="003F7870"/>
    <w:rsid w:val="00400382"/>
    <w:rsid w:val="004007A6"/>
    <w:rsid w:val="00400800"/>
    <w:rsid w:val="00400D5C"/>
    <w:rsid w:val="00401C6A"/>
    <w:rsid w:val="00401CCD"/>
    <w:rsid w:val="0040233B"/>
    <w:rsid w:val="0040235B"/>
    <w:rsid w:val="00402382"/>
    <w:rsid w:val="00402A83"/>
    <w:rsid w:val="00402AF9"/>
    <w:rsid w:val="00402E50"/>
    <w:rsid w:val="00402E85"/>
    <w:rsid w:val="004032A7"/>
    <w:rsid w:val="00403724"/>
    <w:rsid w:val="0040500A"/>
    <w:rsid w:val="004059C8"/>
    <w:rsid w:val="0040659D"/>
    <w:rsid w:val="00407C2F"/>
    <w:rsid w:val="004106CA"/>
    <w:rsid w:val="004110DC"/>
    <w:rsid w:val="0041110C"/>
    <w:rsid w:val="00411954"/>
    <w:rsid w:val="00411A26"/>
    <w:rsid w:val="00411CA9"/>
    <w:rsid w:val="00411F17"/>
    <w:rsid w:val="0041211B"/>
    <w:rsid w:val="00412710"/>
    <w:rsid w:val="00412AA8"/>
    <w:rsid w:val="00412C14"/>
    <w:rsid w:val="00412C85"/>
    <w:rsid w:val="00412FEE"/>
    <w:rsid w:val="004132D8"/>
    <w:rsid w:val="00413B4E"/>
    <w:rsid w:val="004140FC"/>
    <w:rsid w:val="00414234"/>
    <w:rsid w:val="0041441A"/>
    <w:rsid w:val="00414CA3"/>
    <w:rsid w:val="0041530C"/>
    <w:rsid w:val="00415989"/>
    <w:rsid w:val="00415E44"/>
    <w:rsid w:val="00415F0F"/>
    <w:rsid w:val="004166FC"/>
    <w:rsid w:val="00416E3A"/>
    <w:rsid w:val="004175E9"/>
    <w:rsid w:val="00417957"/>
    <w:rsid w:val="004200A1"/>
    <w:rsid w:val="00420F15"/>
    <w:rsid w:val="0042159E"/>
    <w:rsid w:val="00422500"/>
    <w:rsid w:val="00422A72"/>
    <w:rsid w:val="00423A6C"/>
    <w:rsid w:val="00423B87"/>
    <w:rsid w:val="0042404E"/>
    <w:rsid w:val="00425772"/>
    <w:rsid w:val="0042650B"/>
    <w:rsid w:val="00426C1C"/>
    <w:rsid w:val="00426CBA"/>
    <w:rsid w:val="00426ED5"/>
    <w:rsid w:val="004272E0"/>
    <w:rsid w:val="00427D02"/>
    <w:rsid w:val="004301BC"/>
    <w:rsid w:val="004309D2"/>
    <w:rsid w:val="00431393"/>
    <w:rsid w:val="00431756"/>
    <w:rsid w:val="00431D80"/>
    <w:rsid w:val="00431EEE"/>
    <w:rsid w:val="0043335D"/>
    <w:rsid w:val="0043364B"/>
    <w:rsid w:val="00433676"/>
    <w:rsid w:val="00433778"/>
    <w:rsid w:val="00433E7D"/>
    <w:rsid w:val="00434361"/>
    <w:rsid w:val="004343B4"/>
    <w:rsid w:val="00434D57"/>
    <w:rsid w:val="0043526A"/>
    <w:rsid w:val="004355A3"/>
    <w:rsid w:val="004355F3"/>
    <w:rsid w:val="004358E2"/>
    <w:rsid w:val="00435A10"/>
    <w:rsid w:val="004363C0"/>
    <w:rsid w:val="00436859"/>
    <w:rsid w:val="00436B3D"/>
    <w:rsid w:val="00436C49"/>
    <w:rsid w:val="00436C74"/>
    <w:rsid w:val="004372F5"/>
    <w:rsid w:val="00437E04"/>
    <w:rsid w:val="004401F6"/>
    <w:rsid w:val="004408E8"/>
    <w:rsid w:val="00440BED"/>
    <w:rsid w:val="00441369"/>
    <w:rsid w:val="0044151C"/>
    <w:rsid w:val="0044171D"/>
    <w:rsid w:val="00441AC6"/>
    <w:rsid w:val="00441DBD"/>
    <w:rsid w:val="00441FE8"/>
    <w:rsid w:val="004422A6"/>
    <w:rsid w:val="00442786"/>
    <w:rsid w:val="0044302B"/>
    <w:rsid w:val="004430B0"/>
    <w:rsid w:val="00443BD8"/>
    <w:rsid w:val="00443FDE"/>
    <w:rsid w:val="00444175"/>
    <w:rsid w:val="0044487A"/>
    <w:rsid w:val="00444C03"/>
    <w:rsid w:val="00444E0F"/>
    <w:rsid w:val="00444ED8"/>
    <w:rsid w:val="00444F88"/>
    <w:rsid w:val="00445B34"/>
    <w:rsid w:val="00445F82"/>
    <w:rsid w:val="00446718"/>
    <w:rsid w:val="004469FF"/>
    <w:rsid w:val="00447326"/>
    <w:rsid w:val="00447FA6"/>
    <w:rsid w:val="0045004D"/>
    <w:rsid w:val="00450D50"/>
    <w:rsid w:val="00451DE0"/>
    <w:rsid w:val="00452055"/>
    <w:rsid w:val="0045227A"/>
    <w:rsid w:val="00452D3C"/>
    <w:rsid w:val="00453292"/>
    <w:rsid w:val="004532D7"/>
    <w:rsid w:val="00453A65"/>
    <w:rsid w:val="00453F8C"/>
    <w:rsid w:val="004546B1"/>
    <w:rsid w:val="00454E83"/>
    <w:rsid w:val="00455098"/>
    <w:rsid w:val="0045567A"/>
    <w:rsid w:val="00455777"/>
    <w:rsid w:val="00455D72"/>
    <w:rsid w:val="004563D2"/>
    <w:rsid w:val="00456419"/>
    <w:rsid w:val="004564BD"/>
    <w:rsid w:val="004567B4"/>
    <w:rsid w:val="004567E5"/>
    <w:rsid w:val="00456ED4"/>
    <w:rsid w:val="0045714D"/>
    <w:rsid w:val="004573E3"/>
    <w:rsid w:val="00457522"/>
    <w:rsid w:val="004601E0"/>
    <w:rsid w:val="0046076C"/>
    <w:rsid w:val="0046141A"/>
    <w:rsid w:val="00461530"/>
    <w:rsid w:val="00461A03"/>
    <w:rsid w:val="00461B26"/>
    <w:rsid w:val="00461B67"/>
    <w:rsid w:val="00462028"/>
    <w:rsid w:val="004628EC"/>
    <w:rsid w:val="0046362C"/>
    <w:rsid w:val="0046368B"/>
    <w:rsid w:val="00463CBB"/>
    <w:rsid w:val="00464092"/>
    <w:rsid w:val="004646C9"/>
    <w:rsid w:val="004648DF"/>
    <w:rsid w:val="00464CE5"/>
    <w:rsid w:val="004651A2"/>
    <w:rsid w:val="004657FB"/>
    <w:rsid w:val="00465AE8"/>
    <w:rsid w:val="00466AB7"/>
    <w:rsid w:val="00466FB3"/>
    <w:rsid w:val="00467AEB"/>
    <w:rsid w:val="00470509"/>
    <w:rsid w:val="00470559"/>
    <w:rsid w:val="004705D3"/>
    <w:rsid w:val="004712B8"/>
    <w:rsid w:val="004715D7"/>
    <w:rsid w:val="00471979"/>
    <w:rsid w:val="00471D9A"/>
    <w:rsid w:val="004723AC"/>
    <w:rsid w:val="0047252E"/>
    <w:rsid w:val="0047286C"/>
    <w:rsid w:val="00473119"/>
    <w:rsid w:val="00473750"/>
    <w:rsid w:val="00473994"/>
    <w:rsid w:val="00474ECE"/>
    <w:rsid w:val="00475A47"/>
    <w:rsid w:val="00475AB2"/>
    <w:rsid w:val="00475EFE"/>
    <w:rsid w:val="00475F28"/>
    <w:rsid w:val="00475F91"/>
    <w:rsid w:val="00475FF4"/>
    <w:rsid w:val="00476266"/>
    <w:rsid w:val="00476820"/>
    <w:rsid w:val="00476836"/>
    <w:rsid w:val="00476B81"/>
    <w:rsid w:val="00476B99"/>
    <w:rsid w:val="00477830"/>
    <w:rsid w:val="00477CAB"/>
    <w:rsid w:val="00477D7E"/>
    <w:rsid w:val="00480E94"/>
    <w:rsid w:val="00480F2F"/>
    <w:rsid w:val="00481789"/>
    <w:rsid w:val="0048187B"/>
    <w:rsid w:val="00481943"/>
    <w:rsid w:val="00481D4C"/>
    <w:rsid w:val="00481E80"/>
    <w:rsid w:val="00482786"/>
    <w:rsid w:val="00482D92"/>
    <w:rsid w:val="004831CF"/>
    <w:rsid w:val="00483244"/>
    <w:rsid w:val="00483DD9"/>
    <w:rsid w:val="00483FA6"/>
    <w:rsid w:val="00485008"/>
    <w:rsid w:val="0048530C"/>
    <w:rsid w:val="00485784"/>
    <w:rsid w:val="0048587A"/>
    <w:rsid w:val="0048679F"/>
    <w:rsid w:val="004869D1"/>
    <w:rsid w:val="00486EC5"/>
    <w:rsid w:val="00487479"/>
    <w:rsid w:val="00487867"/>
    <w:rsid w:val="00487B3A"/>
    <w:rsid w:val="0049033B"/>
    <w:rsid w:val="004903BE"/>
    <w:rsid w:val="00490E70"/>
    <w:rsid w:val="00490F58"/>
    <w:rsid w:val="0049140B"/>
    <w:rsid w:val="00491782"/>
    <w:rsid w:val="00491A4D"/>
    <w:rsid w:val="00491AF9"/>
    <w:rsid w:val="00491D25"/>
    <w:rsid w:val="004922B4"/>
    <w:rsid w:val="00492C13"/>
    <w:rsid w:val="00492E93"/>
    <w:rsid w:val="004931E1"/>
    <w:rsid w:val="00493390"/>
    <w:rsid w:val="004933EF"/>
    <w:rsid w:val="004938F8"/>
    <w:rsid w:val="00493C80"/>
    <w:rsid w:val="00494105"/>
    <w:rsid w:val="00494587"/>
    <w:rsid w:val="004949F1"/>
    <w:rsid w:val="00494B75"/>
    <w:rsid w:val="004951FC"/>
    <w:rsid w:val="00495543"/>
    <w:rsid w:val="00495C3D"/>
    <w:rsid w:val="004965DA"/>
    <w:rsid w:val="0049664A"/>
    <w:rsid w:val="004968D6"/>
    <w:rsid w:val="00496AD0"/>
    <w:rsid w:val="004976D1"/>
    <w:rsid w:val="004A0181"/>
    <w:rsid w:val="004A0789"/>
    <w:rsid w:val="004A08F6"/>
    <w:rsid w:val="004A1B83"/>
    <w:rsid w:val="004A1C33"/>
    <w:rsid w:val="004A1D68"/>
    <w:rsid w:val="004A2A24"/>
    <w:rsid w:val="004A2CCB"/>
    <w:rsid w:val="004A358D"/>
    <w:rsid w:val="004A3C75"/>
    <w:rsid w:val="004A4A33"/>
    <w:rsid w:val="004A4CF1"/>
    <w:rsid w:val="004A4EA3"/>
    <w:rsid w:val="004A4F10"/>
    <w:rsid w:val="004A511B"/>
    <w:rsid w:val="004A5AAD"/>
    <w:rsid w:val="004A63EE"/>
    <w:rsid w:val="004A65EC"/>
    <w:rsid w:val="004A6DBB"/>
    <w:rsid w:val="004A6DD3"/>
    <w:rsid w:val="004A7272"/>
    <w:rsid w:val="004A745D"/>
    <w:rsid w:val="004A74C4"/>
    <w:rsid w:val="004A768F"/>
    <w:rsid w:val="004B007B"/>
    <w:rsid w:val="004B0596"/>
    <w:rsid w:val="004B0738"/>
    <w:rsid w:val="004B0757"/>
    <w:rsid w:val="004B07CD"/>
    <w:rsid w:val="004B112A"/>
    <w:rsid w:val="004B136D"/>
    <w:rsid w:val="004B22A9"/>
    <w:rsid w:val="004B2F43"/>
    <w:rsid w:val="004B343C"/>
    <w:rsid w:val="004B3953"/>
    <w:rsid w:val="004B3BBE"/>
    <w:rsid w:val="004B3F46"/>
    <w:rsid w:val="004B4AC6"/>
    <w:rsid w:val="004B514E"/>
    <w:rsid w:val="004B52E1"/>
    <w:rsid w:val="004B5567"/>
    <w:rsid w:val="004B58E6"/>
    <w:rsid w:val="004B596A"/>
    <w:rsid w:val="004B5E3D"/>
    <w:rsid w:val="004B602C"/>
    <w:rsid w:val="004B6AAD"/>
    <w:rsid w:val="004B79A8"/>
    <w:rsid w:val="004C00F4"/>
    <w:rsid w:val="004C0BD0"/>
    <w:rsid w:val="004C113D"/>
    <w:rsid w:val="004C13D4"/>
    <w:rsid w:val="004C2565"/>
    <w:rsid w:val="004C2690"/>
    <w:rsid w:val="004C2A03"/>
    <w:rsid w:val="004C2DBC"/>
    <w:rsid w:val="004C40E0"/>
    <w:rsid w:val="004C51C6"/>
    <w:rsid w:val="004C559A"/>
    <w:rsid w:val="004C5DE9"/>
    <w:rsid w:val="004C5DFC"/>
    <w:rsid w:val="004C5FB5"/>
    <w:rsid w:val="004C6B40"/>
    <w:rsid w:val="004C72D9"/>
    <w:rsid w:val="004D135A"/>
    <w:rsid w:val="004D13FA"/>
    <w:rsid w:val="004D171D"/>
    <w:rsid w:val="004D1F6D"/>
    <w:rsid w:val="004D1FEC"/>
    <w:rsid w:val="004D21BD"/>
    <w:rsid w:val="004D2718"/>
    <w:rsid w:val="004D2A66"/>
    <w:rsid w:val="004D3D97"/>
    <w:rsid w:val="004D43FA"/>
    <w:rsid w:val="004D533D"/>
    <w:rsid w:val="004D54F5"/>
    <w:rsid w:val="004D56D6"/>
    <w:rsid w:val="004D58C6"/>
    <w:rsid w:val="004D69D1"/>
    <w:rsid w:val="004D6DF5"/>
    <w:rsid w:val="004D6FC2"/>
    <w:rsid w:val="004D7326"/>
    <w:rsid w:val="004D7413"/>
    <w:rsid w:val="004D74A9"/>
    <w:rsid w:val="004D7823"/>
    <w:rsid w:val="004D7B5D"/>
    <w:rsid w:val="004E037E"/>
    <w:rsid w:val="004E03DA"/>
    <w:rsid w:val="004E06BE"/>
    <w:rsid w:val="004E1388"/>
    <w:rsid w:val="004E1E48"/>
    <w:rsid w:val="004E22CA"/>
    <w:rsid w:val="004E2404"/>
    <w:rsid w:val="004E2B7A"/>
    <w:rsid w:val="004E2E47"/>
    <w:rsid w:val="004E302E"/>
    <w:rsid w:val="004E33F2"/>
    <w:rsid w:val="004E37A4"/>
    <w:rsid w:val="004E3894"/>
    <w:rsid w:val="004E38A4"/>
    <w:rsid w:val="004E3A14"/>
    <w:rsid w:val="004E3CCD"/>
    <w:rsid w:val="004E3D11"/>
    <w:rsid w:val="004E41D3"/>
    <w:rsid w:val="004E49D9"/>
    <w:rsid w:val="004E537C"/>
    <w:rsid w:val="004E5906"/>
    <w:rsid w:val="004E6239"/>
    <w:rsid w:val="004E645E"/>
    <w:rsid w:val="004E67E7"/>
    <w:rsid w:val="004E6EF4"/>
    <w:rsid w:val="004E78A2"/>
    <w:rsid w:val="004E7B3D"/>
    <w:rsid w:val="004F01EB"/>
    <w:rsid w:val="004F0211"/>
    <w:rsid w:val="004F0A16"/>
    <w:rsid w:val="004F10A1"/>
    <w:rsid w:val="004F15DA"/>
    <w:rsid w:val="004F17D3"/>
    <w:rsid w:val="004F2A63"/>
    <w:rsid w:val="004F39B1"/>
    <w:rsid w:val="004F4B46"/>
    <w:rsid w:val="004F4BE5"/>
    <w:rsid w:val="004F4C6E"/>
    <w:rsid w:val="004F5469"/>
    <w:rsid w:val="004F5A1F"/>
    <w:rsid w:val="004F5C23"/>
    <w:rsid w:val="004F657D"/>
    <w:rsid w:val="004F7553"/>
    <w:rsid w:val="004F7615"/>
    <w:rsid w:val="004F76D5"/>
    <w:rsid w:val="004F7766"/>
    <w:rsid w:val="004F78D1"/>
    <w:rsid w:val="004F7A7D"/>
    <w:rsid w:val="004F7CFD"/>
    <w:rsid w:val="005013E4"/>
    <w:rsid w:val="0050146F"/>
    <w:rsid w:val="005021ED"/>
    <w:rsid w:val="00502887"/>
    <w:rsid w:val="005029B0"/>
    <w:rsid w:val="00502C08"/>
    <w:rsid w:val="005032C3"/>
    <w:rsid w:val="0050387B"/>
    <w:rsid w:val="00503D4E"/>
    <w:rsid w:val="005044BB"/>
    <w:rsid w:val="00505420"/>
    <w:rsid w:val="005057BD"/>
    <w:rsid w:val="00505E62"/>
    <w:rsid w:val="00506398"/>
    <w:rsid w:val="00506488"/>
    <w:rsid w:val="00506A8C"/>
    <w:rsid w:val="00506AB7"/>
    <w:rsid w:val="00506F71"/>
    <w:rsid w:val="005072EB"/>
    <w:rsid w:val="00507381"/>
    <w:rsid w:val="0050753E"/>
    <w:rsid w:val="00507F82"/>
    <w:rsid w:val="00510405"/>
    <w:rsid w:val="0051081B"/>
    <w:rsid w:val="00510E77"/>
    <w:rsid w:val="00510FA9"/>
    <w:rsid w:val="00511372"/>
    <w:rsid w:val="00511379"/>
    <w:rsid w:val="0051176B"/>
    <w:rsid w:val="00511989"/>
    <w:rsid w:val="00511F13"/>
    <w:rsid w:val="005128F6"/>
    <w:rsid w:val="00512B74"/>
    <w:rsid w:val="005132D8"/>
    <w:rsid w:val="0051474E"/>
    <w:rsid w:val="00514AAC"/>
    <w:rsid w:val="00514CA5"/>
    <w:rsid w:val="00514F08"/>
    <w:rsid w:val="00515FED"/>
    <w:rsid w:val="0051619F"/>
    <w:rsid w:val="0051628D"/>
    <w:rsid w:val="0051639C"/>
    <w:rsid w:val="005166D3"/>
    <w:rsid w:val="0051683A"/>
    <w:rsid w:val="00516AC3"/>
    <w:rsid w:val="00516BC4"/>
    <w:rsid w:val="00516EC1"/>
    <w:rsid w:val="005171E8"/>
    <w:rsid w:val="00517972"/>
    <w:rsid w:val="005179FE"/>
    <w:rsid w:val="00517AE0"/>
    <w:rsid w:val="00517AE5"/>
    <w:rsid w:val="00517C93"/>
    <w:rsid w:val="00517F10"/>
    <w:rsid w:val="005201F3"/>
    <w:rsid w:val="00520558"/>
    <w:rsid w:val="00522119"/>
    <w:rsid w:val="00522228"/>
    <w:rsid w:val="005222BD"/>
    <w:rsid w:val="0052301A"/>
    <w:rsid w:val="00523551"/>
    <w:rsid w:val="0052371D"/>
    <w:rsid w:val="00523C10"/>
    <w:rsid w:val="00523CCB"/>
    <w:rsid w:val="0052463D"/>
    <w:rsid w:val="005248D9"/>
    <w:rsid w:val="0052560C"/>
    <w:rsid w:val="00525CE2"/>
    <w:rsid w:val="0052621B"/>
    <w:rsid w:val="005262E9"/>
    <w:rsid w:val="00526C0C"/>
    <w:rsid w:val="0052754F"/>
    <w:rsid w:val="0052787D"/>
    <w:rsid w:val="005278A8"/>
    <w:rsid w:val="005279F6"/>
    <w:rsid w:val="00527DA2"/>
    <w:rsid w:val="00527E41"/>
    <w:rsid w:val="00527FD3"/>
    <w:rsid w:val="00530369"/>
    <w:rsid w:val="00530534"/>
    <w:rsid w:val="00530D76"/>
    <w:rsid w:val="005310C7"/>
    <w:rsid w:val="005315FD"/>
    <w:rsid w:val="005317B6"/>
    <w:rsid w:val="00532E70"/>
    <w:rsid w:val="005332F4"/>
    <w:rsid w:val="00533EEF"/>
    <w:rsid w:val="0053443D"/>
    <w:rsid w:val="0053448C"/>
    <w:rsid w:val="00534811"/>
    <w:rsid w:val="00535389"/>
    <w:rsid w:val="00535391"/>
    <w:rsid w:val="005354E2"/>
    <w:rsid w:val="005357DF"/>
    <w:rsid w:val="00535B2A"/>
    <w:rsid w:val="00535C71"/>
    <w:rsid w:val="00535CE6"/>
    <w:rsid w:val="00535FD3"/>
    <w:rsid w:val="0053630C"/>
    <w:rsid w:val="0053642E"/>
    <w:rsid w:val="0053645F"/>
    <w:rsid w:val="0053665E"/>
    <w:rsid w:val="00537107"/>
    <w:rsid w:val="005374E2"/>
    <w:rsid w:val="00537559"/>
    <w:rsid w:val="0053767A"/>
    <w:rsid w:val="00537B5C"/>
    <w:rsid w:val="00537B95"/>
    <w:rsid w:val="00537C38"/>
    <w:rsid w:val="00540005"/>
    <w:rsid w:val="0054017E"/>
    <w:rsid w:val="005402D6"/>
    <w:rsid w:val="005405DE"/>
    <w:rsid w:val="005406CD"/>
    <w:rsid w:val="005412EA"/>
    <w:rsid w:val="00541313"/>
    <w:rsid w:val="00541663"/>
    <w:rsid w:val="00541678"/>
    <w:rsid w:val="00541D5F"/>
    <w:rsid w:val="005427EB"/>
    <w:rsid w:val="00542B43"/>
    <w:rsid w:val="00542E85"/>
    <w:rsid w:val="00542FF0"/>
    <w:rsid w:val="00543056"/>
    <w:rsid w:val="0054461F"/>
    <w:rsid w:val="00544A38"/>
    <w:rsid w:val="00545081"/>
    <w:rsid w:val="00545590"/>
    <w:rsid w:val="00545649"/>
    <w:rsid w:val="00547A88"/>
    <w:rsid w:val="00550410"/>
    <w:rsid w:val="00550CE2"/>
    <w:rsid w:val="005510C0"/>
    <w:rsid w:val="005522A7"/>
    <w:rsid w:val="005522B3"/>
    <w:rsid w:val="00552E3A"/>
    <w:rsid w:val="00552EE4"/>
    <w:rsid w:val="005538FD"/>
    <w:rsid w:val="00553980"/>
    <w:rsid w:val="0055406D"/>
    <w:rsid w:val="005545D1"/>
    <w:rsid w:val="005549CC"/>
    <w:rsid w:val="00554BA0"/>
    <w:rsid w:val="00554DC9"/>
    <w:rsid w:val="00555544"/>
    <w:rsid w:val="00555585"/>
    <w:rsid w:val="00555597"/>
    <w:rsid w:val="00555CFB"/>
    <w:rsid w:val="0055601A"/>
    <w:rsid w:val="00556310"/>
    <w:rsid w:val="00556B46"/>
    <w:rsid w:val="00556B48"/>
    <w:rsid w:val="00556D2B"/>
    <w:rsid w:val="005571C0"/>
    <w:rsid w:val="005573BB"/>
    <w:rsid w:val="005574E8"/>
    <w:rsid w:val="00560044"/>
    <w:rsid w:val="0056096F"/>
    <w:rsid w:val="0056130C"/>
    <w:rsid w:val="00561A1A"/>
    <w:rsid w:val="00562861"/>
    <w:rsid w:val="00563082"/>
    <w:rsid w:val="005634C3"/>
    <w:rsid w:val="0056354A"/>
    <w:rsid w:val="00563C27"/>
    <w:rsid w:val="00563F1D"/>
    <w:rsid w:val="005644F3"/>
    <w:rsid w:val="00564D2C"/>
    <w:rsid w:val="00565028"/>
    <w:rsid w:val="005655B5"/>
    <w:rsid w:val="00565ED6"/>
    <w:rsid w:val="0056681D"/>
    <w:rsid w:val="00566A78"/>
    <w:rsid w:val="00566C42"/>
    <w:rsid w:val="00566FB4"/>
    <w:rsid w:val="0056739F"/>
    <w:rsid w:val="0056795E"/>
    <w:rsid w:val="00567B95"/>
    <w:rsid w:val="0057057E"/>
    <w:rsid w:val="00570612"/>
    <w:rsid w:val="00570BE4"/>
    <w:rsid w:val="00571901"/>
    <w:rsid w:val="00571B11"/>
    <w:rsid w:val="00571F0C"/>
    <w:rsid w:val="00572297"/>
    <w:rsid w:val="005726C5"/>
    <w:rsid w:val="005728DF"/>
    <w:rsid w:val="00572957"/>
    <w:rsid w:val="00572ADF"/>
    <w:rsid w:val="0057360C"/>
    <w:rsid w:val="0057360E"/>
    <w:rsid w:val="00573819"/>
    <w:rsid w:val="00573A49"/>
    <w:rsid w:val="005740EA"/>
    <w:rsid w:val="00574C8C"/>
    <w:rsid w:val="00574E01"/>
    <w:rsid w:val="005756EF"/>
    <w:rsid w:val="005766B9"/>
    <w:rsid w:val="00576B9A"/>
    <w:rsid w:val="00576D0C"/>
    <w:rsid w:val="00576D20"/>
    <w:rsid w:val="00576FDF"/>
    <w:rsid w:val="00580151"/>
    <w:rsid w:val="00580B9E"/>
    <w:rsid w:val="00580EB7"/>
    <w:rsid w:val="005815F3"/>
    <w:rsid w:val="00581F70"/>
    <w:rsid w:val="005821B3"/>
    <w:rsid w:val="00582BEF"/>
    <w:rsid w:val="00582F11"/>
    <w:rsid w:val="0058367B"/>
    <w:rsid w:val="00583906"/>
    <w:rsid w:val="00583DB8"/>
    <w:rsid w:val="00584324"/>
    <w:rsid w:val="005849D3"/>
    <w:rsid w:val="00584B6B"/>
    <w:rsid w:val="005850DF"/>
    <w:rsid w:val="0058516D"/>
    <w:rsid w:val="005853CD"/>
    <w:rsid w:val="00585671"/>
    <w:rsid w:val="005857D9"/>
    <w:rsid w:val="00585FCB"/>
    <w:rsid w:val="005860D1"/>
    <w:rsid w:val="00586462"/>
    <w:rsid w:val="00586C04"/>
    <w:rsid w:val="00586E04"/>
    <w:rsid w:val="00586F47"/>
    <w:rsid w:val="0058701F"/>
    <w:rsid w:val="005871B1"/>
    <w:rsid w:val="00587562"/>
    <w:rsid w:val="0058757E"/>
    <w:rsid w:val="005878C0"/>
    <w:rsid w:val="005904C2"/>
    <w:rsid w:val="00590D0E"/>
    <w:rsid w:val="00590F46"/>
    <w:rsid w:val="005911E7"/>
    <w:rsid w:val="00591A26"/>
    <w:rsid w:val="00591E89"/>
    <w:rsid w:val="00592C77"/>
    <w:rsid w:val="00593428"/>
    <w:rsid w:val="0059349E"/>
    <w:rsid w:val="00593A53"/>
    <w:rsid w:val="00593DA2"/>
    <w:rsid w:val="00593EAB"/>
    <w:rsid w:val="00593FD8"/>
    <w:rsid w:val="005944FC"/>
    <w:rsid w:val="00594D2F"/>
    <w:rsid w:val="00595429"/>
    <w:rsid w:val="0059684E"/>
    <w:rsid w:val="00597651"/>
    <w:rsid w:val="00597A7E"/>
    <w:rsid w:val="005A08FB"/>
    <w:rsid w:val="005A1780"/>
    <w:rsid w:val="005A1F83"/>
    <w:rsid w:val="005A2289"/>
    <w:rsid w:val="005A28E3"/>
    <w:rsid w:val="005A2D30"/>
    <w:rsid w:val="005A3056"/>
    <w:rsid w:val="005A3671"/>
    <w:rsid w:val="005A3AB1"/>
    <w:rsid w:val="005A3BE9"/>
    <w:rsid w:val="005A3D59"/>
    <w:rsid w:val="005A432E"/>
    <w:rsid w:val="005A4F38"/>
    <w:rsid w:val="005A5012"/>
    <w:rsid w:val="005A56D7"/>
    <w:rsid w:val="005A570C"/>
    <w:rsid w:val="005A5854"/>
    <w:rsid w:val="005A6CA0"/>
    <w:rsid w:val="005A6D93"/>
    <w:rsid w:val="005A7591"/>
    <w:rsid w:val="005A7B96"/>
    <w:rsid w:val="005A7DF0"/>
    <w:rsid w:val="005B0CB9"/>
    <w:rsid w:val="005B10D5"/>
    <w:rsid w:val="005B1677"/>
    <w:rsid w:val="005B185C"/>
    <w:rsid w:val="005B187C"/>
    <w:rsid w:val="005B1CD9"/>
    <w:rsid w:val="005B1EAB"/>
    <w:rsid w:val="005B224F"/>
    <w:rsid w:val="005B2FD3"/>
    <w:rsid w:val="005B33A7"/>
    <w:rsid w:val="005B3497"/>
    <w:rsid w:val="005B3AD4"/>
    <w:rsid w:val="005B3EC2"/>
    <w:rsid w:val="005B5BCA"/>
    <w:rsid w:val="005B5FEA"/>
    <w:rsid w:val="005B649B"/>
    <w:rsid w:val="005B6AE8"/>
    <w:rsid w:val="005B74CF"/>
    <w:rsid w:val="005B7A79"/>
    <w:rsid w:val="005B7AD2"/>
    <w:rsid w:val="005C09E9"/>
    <w:rsid w:val="005C0C09"/>
    <w:rsid w:val="005C0DE9"/>
    <w:rsid w:val="005C0FA2"/>
    <w:rsid w:val="005C10A1"/>
    <w:rsid w:val="005C12F8"/>
    <w:rsid w:val="005C15C0"/>
    <w:rsid w:val="005C1AF4"/>
    <w:rsid w:val="005C1B37"/>
    <w:rsid w:val="005C20A1"/>
    <w:rsid w:val="005C27F0"/>
    <w:rsid w:val="005C2A55"/>
    <w:rsid w:val="005C2D1F"/>
    <w:rsid w:val="005C2ECE"/>
    <w:rsid w:val="005C30FE"/>
    <w:rsid w:val="005C311F"/>
    <w:rsid w:val="005C348C"/>
    <w:rsid w:val="005C3630"/>
    <w:rsid w:val="005C4314"/>
    <w:rsid w:val="005C4B09"/>
    <w:rsid w:val="005C4EC3"/>
    <w:rsid w:val="005C51DE"/>
    <w:rsid w:val="005C583B"/>
    <w:rsid w:val="005C6080"/>
    <w:rsid w:val="005C7DDA"/>
    <w:rsid w:val="005C7E53"/>
    <w:rsid w:val="005C7FCC"/>
    <w:rsid w:val="005D0232"/>
    <w:rsid w:val="005D095A"/>
    <w:rsid w:val="005D0A63"/>
    <w:rsid w:val="005D12FB"/>
    <w:rsid w:val="005D174D"/>
    <w:rsid w:val="005D189F"/>
    <w:rsid w:val="005D2429"/>
    <w:rsid w:val="005D2C48"/>
    <w:rsid w:val="005D2D36"/>
    <w:rsid w:val="005D377C"/>
    <w:rsid w:val="005D3BF9"/>
    <w:rsid w:val="005D4035"/>
    <w:rsid w:val="005D429D"/>
    <w:rsid w:val="005D438D"/>
    <w:rsid w:val="005D4FDB"/>
    <w:rsid w:val="005D51FD"/>
    <w:rsid w:val="005D5EF6"/>
    <w:rsid w:val="005D641C"/>
    <w:rsid w:val="005D694D"/>
    <w:rsid w:val="005D6997"/>
    <w:rsid w:val="005D6C4B"/>
    <w:rsid w:val="005D7797"/>
    <w:rsid w:val="005D7C1D"/>
    <w:rsid w:val="005D7E83"/>
    <w:rsid w:val="005E0266"/>
    <w:rsid w:val="005E045E"/>
    <w:rsid w:val="005E0AFE"/>
    <w:rsid w:val="005E1376"/>
    <w:rsid w:val="005E18D3"/>
    <w:rsid w:val="005E1C98"/>
    <w:rsid w:val="005E21F6"/>
    <w:rsid w:val="005E2C4F"/>
    <w:rsid w:val="005E3081"/>
    <w:rsid w:val="005E3946"/>
    <w:rsid w:val="005E4EF8"/>
    <w:rsid w:val="005E56F7"/>
    <w:rsid w:val="005E5DEF"/>
    <w:rsid w:val="005E6327"/>
    <w:rsid w:val="005E6C3E"/>
    <w:rsid w:val="005E7B5D"/>
    <w:rsid w:val="005E7DCD"/>
    <w:rsid w:val="005E7E9B"/>
    <w:rsid w:val="005F0087"/>
    <w:rsid w:val="005F09E1"/>
    <w:rsid w:val="005F1290"/>
    <w:rsid w:val="005F17E9"/>
    <w:rsid w:val="005F22BB"/>
    <w:rsid w:val="005F2432"/>
    <w:rsid w:val="005F2C24"/>
    <w:rsid w:val="005F3024"/>
    <w:rsid w:val="005F3198"/>
    <w:rsid w:val="005F33B3"/>
    <w:rsid w:val="005F3488"/>
    <w:rsid w:val="005F3659"/>
    <w:rsid w:val="005F3E5D"/>
    <w:rsid w:val="005F4A92"/>
    <w:rsid w:val="005F4B2A"/>
    <w:rsid w:val="005F4CC0"/>
    <w:rsid w:val="005F568E"/>
    <w:rsid w:val="005F5C34"/>
    <w:rsid w:val="005F5F52"/>
    <w:rsid w:val="005F5FAB"/>
    <w:rsid w:val="005F64F8"/>
    <w:rsid w:val="005F65C1"/>
    <w:rsid w:val="005F6838"/>
    <w:rsid w:val="005F68BD"/>
    <w:rsid w:val="005F78B3"/>
    <w:rsid w:val="006004CC"/>
    <w:rsid w:val="00600B8C"/>
    <w:rsid w:val="00600F3C"/>
    <w:rsid w:val="00602223"/>
    <w:rsid w:val="00602AF6"/>
    <w:rsid w:val="006031E2"/>
    <w:rsid w:val="006032DD"/>
    <w:rsid w:val="0060362E"/>
    <w:rsid w:val="0060385B"/>
    <w:rsid w:val="00603C6B"/>
    <w:rsid w:val="00603F04"/>
    <w:rsid w:val="0060435D"/>
    <w:rsid w:val="006044AD"/>
    <w:rsid w:val="00604911"/>
    <w:rsid w:val="00604CD5"/>
    <w:rsid w:val="006050FD"/>
    <w:rsid w:val="00605899"/>
    <w:rsid w:val="00605A97"/>
    <w:rsid w:val="0060612F"/>
    <w:rsid w:val="00606231"/>
    <w:rsid w:val="00606AFE"/>
    <w:rsid w:val="0060702D"/>
    <w:rsid w:val="006077EE"/>
    <w:rsid w:val="00610411"/>
    <w:rsid w:val="006105BB"/>
    <w:rsid w:val="006107B0"/>
    <w:rsid w:val="006108C3"/>
    <w:rsid w:val="00611BFB"/>
    <w:rsid w:val="00612607"/>
    <w:rsid w:val="00612FE0"/>
    <w:rsid w:val="006138F1"/>
    <w:rsid w:val="00613B2E"/>
    <w:rsid w:val="00613CC5"/>
    <w:rsid w:val="00614524"/>
    <w:rsid w:val="006148BC"/>
    <w:rsid w:val="00614AAB"/>
    <w:rsid w:val="00614ABB"/>
    <w:rsid w:val="00614B59"/>
    <w:rsid w:val="00614F88"/>
    <w:rsid w:val="00615376"/>
    <w:rsid w:val="00615727"/>
    <w:rsid w:val="00616428"/>
    <w:rsid w:val="00616798"/>
    <w:rsid w:val="006167ED"/>
    <w:rsid w:val="00617422"/>
    <w:rsid w:val="00617462"/>
    <w:rsid w:val="00617837"/>
    <w:rsid w:val="00617EC3"/>
    <w:rsid w:val="006200F7"/>
    <w:rsid w:val="006206A0"/>
    <w:rsid w:val="00620BD5"/>
    <w:rsid w:val="00620E02"/>
    <w:rsid w:val="00622121"/>
    <w:rsid w:val="006221A6"/>
    <w:rsid w:val="00622900"/>
    <w:rsid w:val="00622908"/>
    <w:rsid w:val="00622CDE"/>
    <w:rsid w:val="00622FD3"/>
    <w:rsid w:val="0062333D"/>
    <w:rsid w:val="006250AA"/>
    <w:rsid w:val="00625B38"/>
    <w:rsid w:val="00625BA4"/>
    <w:rsid w:val="00626807"/>
    <w:rsid w:val="00627143"/>
    <w:rsid w:val="006271BE"/>
    <w:rsid w:val="00627CAA"/>
    <w:rsid w:val="00627F1A"/>
    <w:rsid w:val="00630905"/>
    <w:rsid w:val="00631CD4"/>
    <w:rsid w:val="006321BC"/>
    <w:rsid w:val="00632765"/>
    <w:rsid w:val="00632A31"/>
    <w:rsid w:val="00632B03"/>
    <w:rsid w:val="00633D67"/>
    <w:rsid w:val="00633E6A"/>
    <w:rsid w:val="00634092"/>
    <w:rsid w:val="006340CE"/>
    <w:rsid w:val="00634CD9"/>
    <w:rsid w:val="006357FF"/>
    <w:rsid w:val="00635AB0"/>
    <w:rsid w:val="00635C06"/>
    <w:rsid w:val="00635F0A"/>
    <w:rsid w:val="00636213"/>
    <w:rsid w:val="0063655C"/>
    <w:rsid w:val="006367B6"/>
    <w:rsid w:val="00636A44"/>
    <w:rsid w:val="00636C93"/>
    <w:rsid w:val="00637085"/>
    <w:rsid w:val="00637489"/>
    <w:rsid w:val="006377C0"/>
    <w:rsid w:val="00637D54"/>
    <w:rsid w:val="00640413"/>
    <w:rsid w:val="006408C6"/>
    <w:rsid w:val="006408DB"/>
    <w:rsid w:val="00640AB8"/>
    <w:rsid w:val="0064115A"/>
    <w:rsid w:val="00641693"/>
    <w:rsid w:val="006416D7"/>
    <w:rsid w:val="00641D86"/>
    <w:rsid w:val="00642AB8"/>
    <w:rsid w:val="00642D20"/>
    <w:rsid w:val="00642F02"/>
    <w:rsid w:val="006430D4"/>
    <w:rsid w:val="0064349D"/>
    <w:rsid w:val="006445E0"/>
    <w:rsid w:val="006449D8"/>
    <w:rsid w:val="00644DBE"/>
    <w:rsid w:val="00644FAA"/>
    <w:rsid w:val="00645063"/>
    <w:rsid w:val="006458D0"/>
    <w:rsid w:val="00645B76"/>
    <w:rsid w:val="00645D55"/>
    <w:rsid w:val="006463AC"/>
    <w:rsid w:val="006470BF"/>
    <w:rsid w:val="006476B8"/>
    <w:rsid w:val="00651E4D"/>
    <w:rsid w:val="00651E91"/>
    <w:rsid w:val="00651ED4"/>
    <w:rsid w:val="0065262C"/>
    <w:rsid w:val="00652685"/>
    <w:rsid w:val="00653F91"/>
    <w:rsid w:val="006541AD"/>
    <w:rsid w:val="006543A8"/>
    <w:rsid w:val="00654505"/>
    <w:rsid w:val="006549C3"/>
    <w:rsid w:val="00654BFD"/>
    <w:rsid w:val="00654C1C"/>
    <w:rsid w:val="00655A2C"/>
    <w:rsid w:val="00655C41"/>
    <w:rsid w:val="00655C6B"/>
    <w:rsid w:val="006560D3"/>
    <w:rsid w:val="006562CE"/>
    <w:rsid w:val="00656393"/>
    <w:rsid w:val="006563C3"/>
    <w:rsid w:val="00656497"/>
    <w:rsid w:val="00656B00"/>
    <w:rsid w:val="00656BFA"/>
    <w:rsid w:val="0065700A"/>
    <w:rsid w:val="006576CB"/>
    <w:rsid w:val="006576FA"/>
    <w:rsid w:val="006578AB"/>
    <w:rsid w:val="00660DDA"/>
    <w:rsid w:val="0066102A"/>
    <w:rsid w:val="00661178"/>
    <w:rsid w:val="00661200"/>
    <w:rsid w:val="0066199B"/>
    <w:rsid w:val="00661BAE"/>
    <w:rsid w:val="00662FC2"/>
    <w:rsid w:val="006632E3"/>
    <w:rsid w:val="0066393C"/>
    <w:rsid w:val="00663B17"/>
    <w:rsid w:val="006644C4"/>
    <w:rsid w:val="00664AFE"/>
    <w:rsid w:val="00664C83"/>
    <w:rsid w:val="00664FD6"/>
    <w:rsid w:val="00665113"/>
    <w:rsid w:val="006656FA"/>
    <w:rsid w:val="00665C87"/>
    <w:rsid w:val="00665E00"/>
    <w:rsid w:val="00666766"/>
    <w:rsid w:val="006670CD"/>
    <w:rsid w:val="006679B8"/>
    <w:rsid w:val="00667A26"/>
    <w:rsid w:val="00667E80"/>
    <w:rsid w:val="0067006F"/>
    <w:rsid w:val="00670967"/>
    <w:rsid w:val="00670B86"/>
    <w:rsid w:val="00670E24"/>
    <w:rsid w:val="006715C9"/>
    <w:rsid w:val="006716FD"/>
    <w:rsid w:val="00671C50"/>
    <w:rsid w:val="00672028"/>
    <w:rsid w:val="00672BFD"/>
    <w:rsid w:val="00672FF6"/>
    <w:rsid w:val="00673AE9"/>
    <w:rsid w:val="00673CF4"/>
    <w:rsid w:val="00674073"/>
    <w:rsid w:val="006742F5"/>
    <w:rsid w:val="00674B4E"/>
    <w:rsid w:val="00674E41"/>
    <w:rsid w:val="00675292"/>
    <w:rsid w:val="00675739"/>
    <w:rsid w:val="006759B7"/>
    <w:rsid w:val="0067698A"/>
    <w:rsid w:val="00676A11"/>
    <w:rsid w:val="00677523"/>
    <w:rsid w:val="00677AB7"/>
    <w:rsid w:val="00680947"/>
    <w:rsid w:val="006809A5"/>
    <w:rsid w:val="00681AFB"/>
    <w:rsid w:val="00682782"/>
    <w:rsid w:val="006827CA"/>
    <w:rsid w:val="00682B37"/>
    <w:rsid w:val="00683A89"/>
    <w:rsid w:val="00683F1A"/>
    <w:rsid w:val="00684726"/>
    <w:rsid w:val="00684961"/>
    <w:rsid w:val="00685078"/>
    <w:rsid w:val="00685240"/>
    <w:rsid w:val="006856A0"/>
    <w:rsid w:val="00685862"/>
    <w:rsid w:val="00685A1B"/>
    <w:rsid w:val="00685EB3"/>
    <w:rsid w:val="006867E3"/>
    <w:rsid w:val="00686AEB"/>
    <w:rsid w:val="00686AFE"/>
    <w:rsid w:val="006879EA"/>
    <w:rsid w:val="00687FE9"/>
    <w:rsid w:val="00690142"/>
    <w:rsid w:val="006901A7"/>
    <w:rsid w:val="0069079A"/>
    <w:rsid w:val="006910AC"/>
    <w:rsid w:val="00691889"/>
    <w:rsid w:val="00691ECA"/>
    <w:rsid w:val="006933EC"/>
    <w:rsid w:val="00693596"/>
    <w:rsid w:val="00693B6D"/>
    <w:rsid w:val="006948B4"/>
    <w:rsid w:val="0069562F"/>
    <w:rsid w:val="006956A6"/>
    <w:rsid w:val="00695D0A"/>
    <w:rsid w:val="00695EDC"/>
    <w:rsid w:val="006963A8"/>
    <w:rsid w:val="0069671B"/>
    <w:rsid w:val="006967DB"/>
    <w:rsid w:val="00696C20"/>
    <w:rsid w:val="00696F78"/>
    <w:rsid w:val="006979C1"/>
    <w:rsid w:val="00697EB5"/>
    <w:rsid w:val="006A0477"/>
    <w:rsid w:val="006A07DF"/>
    <w:rsid w:val="006A0820"/>
    <w:rsid w:val="006A0BF0"/>
    <w:rsid w:val="006A12BE"/>
    <w:rsid w:val="006A1394"/>
    <w:rsid w:val="006A14BB"/>
    <w:rsid w:val="006A1514"/>
    <w:rsid w:val="006A16F8"/>
    <w:rsid w:val="006A1E8B"/>
    <w:rsid w:val="006A29D1"/>
    <w:rsid w:val="006A3C32"/>
    <w:rsid w:val="006A3CCF"/>
    <w:rsid w:val="006A3F0F"/>
    <w:rsid w:val="006A3F53"/>
    <w:rsid w:val="006A40A8"/>
    <w:rsid w:val="006A433B"/>
    <w:rsid w:val="006A5130"/>
    <w:rsid w:val="006A531C"/>
    <w:rsid w:val="006A57A1"/>
    <w:rsid w:val="006A5880"/>
    <w:rsid w:val="006A68F5"/>
    <w:rsid w:val="006A6AA4"/>
    <w:rsid w:val="006A7346"/>
    <w:rsid w:val="006B0076"/>
    <w:rsid w:val="006B0108"/>
    <w:rsid w:val="006B020A"/>
    <w:rsid w:val="006B052B"/>
    <w:rsid w:val="006B0ECF"/>
    <w:rsid w:val="006B1485"/>
    <w:rsid w:val="006B178C"/>
    <w:rsid w:val="006B1F5E"/>
    <w:rsid w:val="006B2500"/>
    <w:rsid w:val="006B2505"/>
    <w:rsid w:val="006B2797"/>
    <w:rsid w:val="006B2E32"/>
    <w:rsid w:val="006B3CCC"/>
    <w:rsid w:val="006B3DB6"/>
    <w:rsid w:val="006B3EFA"/>
    <w:rsid w:val="006B414B"/>
    <w:rsid w:val="006B4193"/>
    <w:rsid w:val="006B43F1"/>
    <w:rsid w:val="006B4AA5"/>
    <w:rsid w:val="006B4C63"/>
    <w:rsid w:val="006B6487"/>
    <w:rsid w:val="006B69F7"/>
    <w:rsid w:val="006B6CF8"/>
    <w:rsid w:val="006B6FEC"/>
    <w:rsid w:val="006B77F2"/>
    <w:rsid w:val="006B7EC2"/>
    <w:rsid w:val="006C06B6"/>
    <w:rsid w:val="006C0E7C"/>
    <w:rsid w:val="006C0F29"/>
    <w:rsid w:val="006C1943"/>
    <w:rsid w:val="006C276C"/>
    <w:rsid w:val="006C3829"/>
    <w:rsid w:val="006C3EC7"/>
    <w:rsid w:val="006C4781"/>
    <w:rsid w:val="006C486E"/>
    <w:rsid w:val="006C49CC"/>
    <w:rsid w:val="006C50C2"/>
    <w:rsid w:val="006C577E"/>
    <w:rsid w:val="006C5E3A"/>
    <w:rsid w:val="006C5EAC"/>
    <w:rsid w:val="006C63B0"/>
    <w:rsid w:val="006C6F47"/>
    <w:rsid w:val="006C79C1"/>
    <w:rsid w:val="006C7BD9"/>
    <w:rsid w:val="006D02ED"/>
    <w:rsid w:val="006D02F5"/>
    <w:rsid w:val="006D03B9"/>
    <w:rsid w:val="006D0F3D"/>
    <w:rsid w:val="006D11B6"/>
    <w:rsid w:val="006D1663"/>
    <w:rsid w:val="006D1AE8"/>
    <w:rsid w:val="006D1AF6"/>
    <w:rsid w:val="006D1F4B"/>
    <w:rsid w:val="006D2489"/>
    <w:rsid w:val="006D3864"/>
    <w:rsid w:val="006D3E2E"/>
    <w:rsid w:val="006D425D"/>
    <w:rsid w:val="006D44DB"/>
    <w:rsid w:val="006D4885"/>
    <w:rsid w:val="006D4936"/>
    <w:rsid w:val="006D49CD"/>
    <w:rsid w:val="006D4A0B"/>
    <w:rsid w:val="006D4EC3"/>
    <w:rsid w:val="006D4F6D"/>
    <w:rsid w:val="006D512B"/>
    <w:rsid w:val="006D569A"/>
    <w:rsid w:val="006D5E75"/>
    <w:rsid w:val="006D6183"/>
    <w:rsid w:val="006D6445"/>
    <w:rsid w:val="006D659E"/>
    <w:rsid w:val="006D6905"/>
    <w:rsid w:val="006D72CB"/>
    <w:rsid w:val="006D7EB4"/>
    <w:rsid w:val="006D7F81"/>
    <w:rsid w:val="006E0568"/>
    <w:rsid w:val="006E057D"/>
    <w:rsid w:val="006E074C"/>
    <w:rsid w:val="006E0A23"/>
    <w:rsid w:val="006E106B"/>
    <w:rsid w:val="006E1133"/>
    <w:rsid w:val="006E1479"/>
    <w:rsid w:val="006E165B"/>
    <w:rsid w:val="006E1686"/>
    <w:rsid w:val="006E1B18"/>
    <w:rsid w:val="006E217E"/>
    <w:rsid w:val="006E2AE0"/>
    <w:rsid w:val="006E2E06"/>
    <w:rsid w:val="006E2EA6"/>
    <w:rsid w:val="006E2FD7"/>
    <w:rsid w:val="006E343C"/>
    <w:rsid w:val="006E39C5"/>
    <w:rsid w:val="006E3E99"/>
    <w:rsid w:val="006E3F29"/>
    <w:rsid w:val="006E41B7"/>
    <w:rsid w:val="006E4375"/>
    <w:rsid w:val="006E4FCB"/>
    <w:rsid w:val="006E5B9F"/>
    <w:rsid w:val="006E61E0"/>
    <w:rsid w:val="006E6F38"/>
    <w:rsid w:val="006E7196"/>
    <w:rsid w:val="006E71A7"/>
    <w:rsid w:val="006E71C0"/>
    <w:rsid w:val="006F07BB"/>
    <w:rsid w:val="006F12F6"/>
    <w:rsid w:val="006F164F"/>
    <w:rsid w:val="006F1954"/>
    <w:rsid w:val="006F284C"/>
    <w:rsid w:val="006F2B54"/>
    <w:rsid w:val="006F3AE7"/>
    <w:rsid w:val="006F426B"/>
    <w:rsid w:val="006F483E"/>
    <w:rsid w:val="006F4ACB"/>
    <w:rsid w:val="006F5135"/>
    <w:rsid w:val="006F54E8"/>
    <w:rsid w:val="006F57AD"/>
    <w:rsid w:val="006F5818"/>
    <w:rsid w:val="006F5AD3"/>
    <w:rsid w:val="006F5BC0"/>
    <w:rsid w:val="006F6242"/>
    <w:rsid w:val="006F6329"/>
    <w:rsid w:val="006F6575"/>
    <w:rsid w:val="006F6B9C"/>
    <w:rsid w:val="006F6C83"/>
    <w:rsid w:val="006F74D7"/>
    <w:rsid w:val="0070025E"/>
    <w:rsid w:val="0070083C"/>
    <w:rsid w:val="00700927"/>
    <w:rsid w:val="00700AB0"/>
    <w:rsid w:val="00700C9D"/>
    <w:rsid w:val="00700EA9"/>
    <w:rsid w:val="00700F86"/>
    <w:rsid w:val="007010A6"/>
    <w:rsid w:val="007016BC"/>
    <w:rsid w:val="00701F40"/>
    <w:rsid w:val="00702EF5"/>
    <w:rsid w:val="00702F34"/>
    <w:rsid w:val="007036B8"/>
    <w:rsid w:val="0070372F"/>
    <w:rsid w:val="00703750"/>
    <w:rsid w:val="0070432E"/>
    <w:rsid w:val="007044AA"/>
    <w:rsid w:val="00704F7C"/>
    <w:rsid w:val="0070542E"/>
    <w:rsid w:val="007058FD"/>
    <w:rsid w:val="00706B39"/>
    <w:rsid w:val="0070702A"/>
    <w:rsid w:val="0070787A"/>
    <w:rsid w:val="007079A9"/>
    <w:rsid w:val="00707E1C"/>
    <w:rsid w:val="00707E6F"/>
    <w:rsid w:val="0071097A"/>
    <w:rsid w:val="00710E2F"/>
    <w:rsid w:val="00710E33"/>
    <w:rsid w:val="00710F86"/>
    <w:rsid w:val="00711532"/>
    <w:rsid w:val="00711554"/>
    <w:rsid w:val="007119FE"/>
    <w:rsid w:val="00711B54"/>
    <w:rsid w:val="007120AE"/>
    <w:rsid w:val="0071237E"/>
    <w:rsid w:val="007123A1"/>
    <w:rsid w:val="007129F8"/>
    <w:rsid w:val="0071342D"/>
    <w:rsid w:val="0071396E"/>
    <w:rsid w:val="00713A2D"/>
    <w:rsid w:val="00713D70"/>
    <w:rsid w:val="00713F92"/>
    <w:rsid w:val="007145D4"/>
    <w:rsid w:val="00714683"/>
    <w:rsid w:val="00714AF2"/>
    <w:rsid w:val="00715247"/>
    <w:rsid w:val="00715883"/>
    <w:rsid w:val="007159B7"/>
    <w:rsid w:val="00715AAA"/>
    <w:rsid w:val="00715C55"/>
    <w:rsid w:val="00715E0A"/>
    <w:rsid w:val="00716537"/>
    <w:rsid w:val="00716A7E"/>
    <w:rsid w:val="00716B57"/>
    <w:rsid w:val="00716B68"/>
    <w:rsid w:val="00717224"/>
    <w:rsid w:val="00717EC4"/>
    <w:rsid w:val="00720868"/>
    <w:rsid w:val="00721080"/>
    <w:rsid w:val="0072190C"/>
    <w:rsid w:val="00721DA1"/>
    <w:rsid w:val="007222B4"/>
    <w:rsid w:val="00724AA9"/>
    <w:rsid w:val="00724BFE"/>
    <w:rsid w:val="00724E55"/>
    <w:rsid w:val="00725A20"/>
    <w:rsid w:val="00725C6E"/>
    <w:rsid w:val="0072618A"/>
    <w:rsid w:val="00726683"/>
    <w:rsid w:val="00726870"/>
    <w:rsid w:val="00727012"/>
    <w:rsid w:val="0072701A"/>
    <w:rsid w:val="00727146"/>
    <w:rsid w:val="007273AE"/>
    <w:rsid w:val="007303FB"/>
    <w:rsid w:val="00730F8B"/>
    <w:rsid w:val="0073143F"/>
    <w:rsid w:val="007314A3"/>
    <w:rsid w:val="00731805"/>
    <w:rsid w:val="00731A7C"/>
    <w:rsid w:val="00731C29"/>
    <w:rsid w:val="0073434C"/>
    <w:rsid w:val="0073565E"/>
    <w:rsid w:val="007356B9"/>
    <w:rsid w:val="0073575E"/>
    <w:rsid w:val="007359F7"/>
    <w:rsid w:val="00736209"/>
    <w:rsid w:val="0073620D"/>
    <w:rsid w:val="007364B8"/>
    <w:rsid w:val="00736516"/>
    <w:rsid w:val="007373DF"/>
    <w:rsid w:val="0073761C"/>
    <w:rsid w:val="00737940"/>
    <w:rsid w:val="00737B90"/>
    <w:rsid w:val="0074055A"/>
    <w:rsid w:val="0074235A"/>
    <w:rsid w:val="0074306D"/>
    <w:rsid w:val="007433BA"/>
    <w:rsid w:val="00743538"/>
    <w:rsid w:val="00743686"/>
    <w:rsid w:val="00743817"/>
    <w:rsid w:val="00743EDA"/>
    <w:rsid w:val="00743F31"/>
    <w:rsid w:val="007440D9"/>
    <w:rsid w:val="007441BC"/>
    <w:rsid w:val="0074456D"/>
    <w:rsid w:val="00744A3A"/>
    <w:rsid w:val="00744D1D"/>
    <w:rsid w:val="00744E52"/>
    <w:rsid w:val="00744FB0"/>
    <w:rsid w:val="0074566A"/>
    <w:rsid w:val="00745CF2"/>
    <w:rsid w:val="007466AB"/>
    <w:rsid w:val="00746974"/>
    <w:rsid w:val="00746A35"/>
    <w:rsid w:val="00747219"/>
    <w:rsid w:val="00747654"/>
    <w:rsid w:val="00747F40"/>
    <w:rsid w:val="00747F8E"/>
    <w:rsid w:val="007503C8"/>
    <w:rsid w:val="007507DE"/>
    <w:rsid w:val="00750B5A"/>
    <w:rsid w:val="00750D2E"/>
    <w:rsid w:val="00751A90"/>
    <w:rsid w:val="00752028"/>
    <w:rsid w:val="007520C6"/>
    <w:rsid w:val="00752234"/>
    <w:rsid w:val="007525E8"/>
    <w:rsid w:val="00752A80"/>
    <w:rsid w:val="00752E33"/>
    <w:rsid w:val="00753D93"/>
    <w:rsid w:val="007544ED"/>
    <w:rsid w:val="007548CA"/>
    <w:rsid w:val="00755253"/>
    <w:rsid w:val="00755584"/>
    <w:rsid w:val="00756175"/>
    <w:rsid w:val="00756741"/>
    <w:rsid w:val="00756783"/>
    <w:rsid w:val="0075696D"/>
    <w:rsid w:val="00756B88"/>
    <w:rsid w:val="00756F92"/>
    <w:rsid w:val="00757140"/>
    <w:rsid w:val="007577EC"/>
    <w:rsid w:val="00757C3B"/>
    <w:rsid w:val="00761C41"/>
    <w:rsid w:val="00761F24"/>
    <w:rsid w:val="007623E7"/>
    <w:rsid w:val="00762B27"/>
    <w:rsid w:val="00762C48"/>
    <w:rsid w:val="0076319A"/>
    <w:rsid w:val="00763DA5"/>
    <w:rsid w:val="00764274"/>
    <w:rsid w:val="007642F5"/>
    <w:rsid w:val="0076445D"/>
    <w:rsid w:val="007654BA"/>
    <w:rsid w:val="00765A8B"/>
    <w:rsid w:val="00765AD0"/>
    <w:rsid w:val="00765CB8"/>
    <w:rsid w:val="00765F58"/>
    <w:rsid w:val="007660BB"/>
    <w:rsid w:val="007665D7"/>
    <w:rsid w:val="00766676"/>
    <w:rsid w:val="007666FE"/>
    <w:rsid w:val="00766777"/>
    <w:rsid w:val="00766F57"/>
    <w:rsid w:val="00767062"/>
    <w:rsid w:val="00767591"/>
    <w:rsid w:val="007678B2"/>
    <w:rsid w:val="00767AD5"/>
    <w:rsid w:val="00770230"/>
    <w:rsid w:val="007707D5"/>
    <w:rsid w:val="00770DE0"/>
    <w:rsid w:val="00771611"/>
    <w:rsid w:val="00771B03"/>
    <w:rsid w:val="00772179"/>
    <w:rsid w:val="007725F5"/>
    <w:rsid w:val="007727A7"/>
    <w:rsid w:val="00772D0D"/>
    <w:rsid w:val="00772D28"/>
    <w:rsid w:val="007730A4"/>
    <w:rsid w:val="00773112"/>
    <w:rsid w:val="00773BFC"/>
    <w:rsid w:val="00773DD8"/>
    <w:rsid w:val="00774379"/>
    <w:rsid w:val="00774406"/>
    <w:rsid w:val="007751F3"/>
    <w:rsid w:val="0077562E"/>
    <w:rsid w:val="00775747"/>
    <w:rsid w:val="007759BF"/>
    <w:rsid w:val="00775AF8"/>
    <w:rsid w:val="00775B64"/>
    <w:rsid w:val="00776B20"/>
    <w:rsid w:val="00776C3C"/>
    <w:rsid w:val="00777164"/>
    <w:rsid w:val="007773E4"/>
    <w:rsid w:val="00777430"/>
    <w:rsid w:val="00777CB0"/>
    <w:rsid w:val="00777CDE"/>
    <w:rsid w:val="00780033"/>
    <w:rsid w:val="00780F57"/>
    <w:rsid w:val="00780F8A"/>
    <w:rsid w:val="007816B6"/>
    <w:rsid w:val="00782188"/>
    <w:rsid w:val="00782821"/>
    <w:rsid w:val="00782C31"/>
    <w:rsid w:val="00782D87"/>
    <w:rsid w:val="00783400"/>
    <w:rsid w:val="00783502"/>
    <w:rsid w:val="007837E7"/>
    <w:rsid w:val="007838A5"/>
    <w:rsid w:val="007839B5"/>
    <w:rsid w:val="00783DD0"/>
    <w:rsid w:val="00784376"/>
    <w:rsid w:val="00785032"/>
    <w:rsid w:val="0078513C"/>
    <w:rsid w:val="00785EF3"/>
    <w:rsid w:val="0078601E"/>
    <w:rsid w:val="007862B8"/>
    <w:rsid w:val="007903CD"/>
    <w:rsid w:val="007925CC"/>
    <w:rsid w:val="00792919"/>
    <w:rsid w:val="007932C7"/>
    <w:rsid w:val="007933C1"/>
    <w:rsid w:val="00793B4F"/>
    <w:rsid w:val="00793C8E"/>
    <w:rsid w:val="00793CA4"/>
    <w:rsid w:val="00793CBA"/>
    <w:rsid w:val="00793D6B"/>
    <w:rsid w:val="00793E83"/>
    <w:rsid w:val="007946D8"/>
    <w:rsid w:val="007948B9"/>
    <w:rsid w:val="00794B98"/>
    <w:rsid w:val="00794CCD"/>
    <w:rsid w:val="00795233"/>
    <w:rsid w:val="007953DC"/>
    <w:rsid w:val="00795D21"/>
    <w:rsid w:val="00796BBA"/>
    <w:rsid w:val="00796C00"/>
    <w:rsid w:val="00796E0B"/>
    <w:rsid w:val="00796F72"/>
    <w:rsid w:val="0079751D"/>
    <w:rsid w:val="00797632"/>
    <w:rsid w:val="00797636"/>
    <w:rsid w:val="00797D41"/>
    <w:rsid w:val="007A00A4"/>
    <w:rsid w:val="007A07D3"/>
    <w:rsid w:val="007A0CC9"/>
    <w:rsid w:val="007A0CE9"/>
    <w:rsid w:val="007A1495"/>
    <w:rsid w:val="007A1AD1"/>
    <w:rsid w:val="007A1B68"/>
    <w:rsid w:val="007A2A45"/>
    <w:rsid w:val="007A2D47"/>
    <w:rsid w:val="007A31A1"/>
    <w:rsid w:val="007A33F3"/>
    <w:rsid w:val="007A3474"/>
    <w:rsid w:val="007A3769"/>
    <w:rsid w:val="007A3B83"/>
    <w:rsid w:val="007A3F97"/>
    <w:rsid w:val="007A46C4"/>
    <w:rsid w:val="007A48C1"/>
    <w:rsid w:val="007A4F43"/>
    <w:rsid w:val="007A51D3"/>
    <w:rsid w:val="007A55BB"/>
    <w:rsid w:val="007A5D45"/>
    <w:rsid w:val="007A7A9B"/>
    <w:rsid w:val="007A7EB3"/>
    <w:rsid w:val="007B02F1"/>
    <w:rsid w:val="007B0BAA"/>
    <w:rsid w:val="007B0EBE"/>
    <w:rsid w:val="007B1686"/>
    <w:rsid w:val="007B16C5"/>
    <w:rsid w:val="007B17CA"/>
    <w:rsid w:val="007B1CD4"/>
    <w:rsid w:val="007B1DF8"/>
    <w:rsid w:val="007B206A"/>
    <w:rsid w:val="007B21BF"/>
    <w:rsid w:val="007B2985"/>
    <w:rsid w:val="007B2E5D"/>
    <w:rsid w:val="007B2E73"/>
    <w:rsid w:val="007B30B7"/>
    <w:rsid w:val="007B310B"/>
    <w:rsid w:val="007B3389"/>
    <w:rsid w:val="007B37DC"/>
    <w:rsid w:val="007B398F"/>
    <w:rsid w:val="007B4238"/>
    <w:rsid w:val="007B58E8"/>
    <w:rsid w:val="007B64DE"/>
    <w:rsid w:val="007B6681"/>
    <w:rsid w:val="007B73EB"/>
    <w:rsid w:val="007B755E"/>
    <w:rsid w:val="007B7610"/>
    <w:rsid w:val="007B7835"/>
    <w:rsid w:val="007C0B67"/>
    <w:rsid w:val="007C1098"/>
    <w:rsid w:val="007C1146"/>
    <w:rsid w:val="007C1570"/>
    <w:rsid w:val="007C1AC5"/>
    <w:rsid w:val="007C1BAF"/>
    <w:rsid w:val="007C1C7D"/>
    <w:rsid w:val="007C1FF3"/>
    <w:rsid w:val="007C2099"/>
    <w:rsid w:val="007C34D8"/>
    <w:rsid w:val="007C3744"/>
    <w:rsid w:val="007C40F8"/>
    <w:rsid w:val="007C4615"/>
    <w:rsid w:val="007C503C"/>
    <w:rsid w:val="007C5122"/>
    <w:rsid w:val="007C5409"/>
    <w:rsid w:val="007C5823"/>
    <w:rsid w:val="007C5CDD"/>
    <w:rsid w:val="007C6BF1"/>
    <w:rsid w:val="007C6E7A"/>
    <w:rsid w:val="007C7E7C"/>
    <w:rsid w:val="007D0042"/>
    <w:rsid w:val="007D00C1"/>
    <w:rsid w:val="007D014B"/>
    <w:rsid w:val="007D0859"/>
    <w:rsid w:val="007D08C3"/>
    <w:rsid w:val="007D0BA3"/>
    <w:rsid w:val="007D0E92"/>
    <w:rsid w:val="007D0EFE"/>
    <w:rsid w:val="007D10AD"/>
    <w:rsid w:val="007D1247"/>
    <w:rsid w:val="007D188A"/>
    <w:rsid w:val="007D188E"/>
    <w:rsid w:val="007D1DF6"/>
    <w:rsid w:val="007D20CC"/>
    <w:rsid w:val="007D27E9"/>
    <w:rsid w:val="007D2E8A"/>
    <w:rsid w:val="007D32DE"/>
    <w:rsid w:val="007D3564"/>
    <w:rsid w:val="007D3C20"/>
    <w:rsid w:val="007D41E4"/>
    <w:rsid w:val="007D4721"/>
    <w:rsid w:val="007D4A48"/>
    <w:rsid w:val="007D4E9A"/>
    <w:rsid w:val="007D5318"/>
    <w:rsid w:val="007D543C"/>
    <w:rsid w:val="007D5446"/>
    <w:rsid w:val="007D632B"/>
    <w:rsid w:val="007D6347"/>
    <w:rsid w:val="007D69DE"/>
    <w:rsid w:val="007D6E42"/>
    <w:rsid w:val="007D718D"/>
    <w:rsid w:val="007D7DFE"/>
    <w:rsid w:val="007E01A9"/>
    <w:rsid w:val="007E01E4"/>
    <w:rsid w:val="007E05BF"/>
    <w:rsid w:val="007E076D"/>
    <w:rsid w:val="007E0EF6"/>
    <w:rsid w:val="007E2B39"/>
    <w:rsid w:val="007E3BDC"/>
    <w:rsid w:val="007E3CC1"/>
    <w:rsid w:val="007E41AE"/>
    <w:rsid w:val="007E434C"/>
    <w:rsid w:val="007E4A00"/>
    <w:rsid w:val="007E4E42"/>
    <w:rsid w:val="007E59CD"/>
    <w:rsid w:val="007E5D73"/>
    <w:rsid w:val="007E639B"/>
    <w:rsid w:val="007E769B"/>
    <w:rsid w:val="007E76E9"/>
    <w:rsid w:val="007E7CDD"/>
    <w:rsid w:val="007E7D07"/>
    <w:rsid w:val="007F00AC"/>
    <w:rsid w:val="007F0416"/>
    <w:rsid w:val="007F076F"/>
    <w:rsid w:val="007F07C0"/>
    <w:rsid w:val="007F0A68"/>
    <w:rsid w:val="007F0B4C"/>
    <w:rsid w:val="007F0D89"/>
    <w:rsid w:val="007F0FBB"/>
    <w:rsid w:val="007F1A9B"/>
    <w:rsid w:val="007F1E8D"/>
    <w:rsid w:val="007F3542"/>
    <w:rsid w:val="007F3BE2"/>
    <w:rsid w:val="007F3C3C"/>
    <w:rsid w:val="007F4BAB"/>
    <w:rsid w:val="007F4E52"/>
    <w:rsid w:val="007F5100"/>
    <w:rsid w:val="007F5AE6"/>
    <w:rsid w:val="007F5B6D"/>
    <w:rsid w:val="007F5C36"/>
    <w:rsid w:val="007F5D51"/>
    <w:rsid w:val="007F5F0A"/>
    <w:rsid w:val="007F6059"/>
    <w:rsid w:val="007F638C"/>
    <w:rsid w:val="007F6626"/>
    <w:rsid w:val="007F79BA"/>
    <w:rsid w:val="008002B5"/>
    <w:rsid w:val="008009AD"/>
    <w:rsid w:val="00800BA2"/>
    <w:rsid w:val="00800E30"/>
    <w:rsid w:val="008014E7"/>
    <w:rsid w:val="00801FC1"/>
    <w:rsid w:val="0080255E"/>
    <w:rsid w:val="00802680"/>
    <w:rsid w:val="00802AE7"/>
    <w:rsid w:val="00802C9D"/>
    <w:rsid w:val="0080356A"/>
    <w:rsid w:val="0080367D"/>
    <w:rsid w:val="00803D5B"/>
    <w:rsid w:val="00804292"/>
    <w:rsid w:val="008049EC"/>
    <w:rsid w:val="008052EB"/>
    <w:rsid w:val="008055F7"/>
    <w:rsid w:val="00805B50"/>
    <w:rsid w:val="00805DDA"/>
    <w:rsid w:val="00805DFF"/>
    <w:rsid w:val="00806677"/>
    <w:rsid w:val="00806DAB"/>
    <w:rsid w:val="00807141"/>
    <w:rsid w:val="00807193"/>
    <w:rsid w:val="00807836"/>
    <w:rsid w:val="00807864"/>
    <w:rsid w:val="0080793D"/>
    <w:rsid w:val="008102CB"/>
    <w:rsid w:val="00811042"/>
    <w:rsid w:val="008110EA"/>
    <w:rsid w:val="00811349"/>
    <w:rsid w:val="00811795"/>
    <w:rsid w:val="00811EB5"/>
    <w:rsid w:val="00811EF1"/>
    <w:rsid w:val="00811F5D"/>
    <w:rsid w:val="00812438"/>
    <w:rsid w:val="00812A3C"/>
    <w:rsid w:val="00812DB5"/>
    <w:rsid w:val="008132FF"/>
    <w:rsid w:val="00813779"/>
    <w:rsid w:val="0081464D"/>
    <w:rsid w:val="00814953"/>
    <w:rsid w:val="008149B9"/>
    <w:rsid w:val="00814FFC"/>
    <w:rsid w:val="00815307"/>
    <w:rsid w:val="00815344"/>
    <w:rsid w:val="00815375"/>
    <w:rsid w:val="00815649"/>
    <w:rsid w:val="0081614F"/>
    <w:rsid w:val="00816E05"/>
    <w:rsid w:val="00817101"/>
    <w:rsid w:val="00817283"/>
    <w:rsid w:val="00817BE6"/>
    <w:rsid w:val="00817D9B"/>
    <w:rsid w:val="00817E82"/>
    <w:rsid w:val="00820031"/>
    <w:rsid w:val="00820EC2"/>
    <w:rsid w:val="00820F47"/>
    <w:rsid w:val="00821014"/>
    <w:rsid w:val="0082167D"/>
    <w:rsid w:val="00821AEC"/>
    <w:rsid w:val="00821E9A"/>
    <w:rsid w:val="008228A0"/>
    <w:rsid w:val="00823FDA"/>
    <w:rsid w:val="00824076"/>
    <w:rsid w:val="0082429F"/>
    <w:rsid w:val="0082505F"/>
    <w:rsid w:val="008250A5"/>
    <w:rsid w:val="00825BEC"/>
    <w:rsid w:val="00825D14"/>
    <w:rsid w:val="00825D44"/>
    <w:rsid w:val="008264B8"/>
    <w:rsid w:val="00826681"/>
    <w:rsid w:val="00826961"/>
    <w:rsid w:val="00827323"/>
    <w:rsid w:val="008274AC"/>
    <w:rsid w:val="00827A7B"/>
    <w:rsid w:val="00830D22"/>
    <w:rsid w:val="00831A32"/>
    <w:rsid w:val="00831CF9"/>
    <w:rsid w:val="008322F6"/>
    <w:rsid w:val="0083289B"/>
    <w:rsid w:val="00832969"/>
    <w:rsid w:val="00832EB7"/>
    <w:rsid w:val="00833392"/>
    <w:rsid w:val="00833838"/>
    <w:rsid w:val="008338C9"/>
    <w:rsid w:val="00833A5C"/>
    <w:rsid w:val="008344FB"/>
    <w:rsid w:val="00834518"/>
    <w:rsid w:val="00834C05"/>
    <w:rsid w:val="00835DBA"/>
    <w:rsid w:val="00836C6A"/>
    <w:rsid w:val="00836EC2"/>
    <w:rsid w:val="00836F0F"/>
    <w:rsid w:val="0083741D"/>
    <w:rsid w:val="0083755D"/>
    <w:rsid w:val="00837768"/>
    <w:rsid w:val="00837EE2"/>
    <w:rsid w:val="00840444"/>
    <w:rsid w:val="00840564"/>
    <w:rsid w:val="008407B8"/>
    <w:rsid w:val="00841160"/>
    <w:rsid w:val="00841580"/>
    <w:rsid w:val="008416D8"/>
    <w:rsid w:val="0084174F"/>
    <w:rsid w:val="0084175E"/>
    <w:rsid w:val="00841D74"/>
    <w:rsid w:val="0084207B"/>
    <w:rsid w:val="00842994"/>
    <w:rsid w:val="0084340C"/>
    <w:rsid w:val="00843457"/>
    <w:rsid w:val="008447CE"/>
    <w:rsid w:val="0084490D"/>
    <w:rsid w:val="00844F9B"/>
    <w:rsid w:val="0084532E"/>
    <w:rsid w:val="008457AA"/>
    <w:rsid w:val="0084645F"/>
    <w:rsid w:val="00846991"/>
    <w:rsid w:val="00846B4F"/>
    <w:rsid w:val="00847045"/>
    <w:rsid w:val="008472BA"/>
    <w:rsid w:val="008478B5"/>
    <w:rsid w:val="00847EB4"/>
    <w:rsid w:val="008501E9"/>
    <w:rsid w:val="00850760"/>
    <w:rsid w:val="00850BC0"/>
    <w:rsid w:val="00851498"/>
    <w:rsid w:val="008514A4"/>
    <w:rsid w:val="00851558"/>
    <w:rsid w:val="00851C7C"/>
    <w:rsid w:val="00852356"/>
    <w:rsid w:val="0085283B"/>
    <w:rsid w:val="008529E5"/>
    <w:rsid w:val="00852DCB"/>
    <w:rsid w:val="00853840"/>
    <w:rsid w:val="00853C7F"/>
    <w:rsid w:val="00853EE7"/>
    <w:rsid w:val="0085403B"/>
    <w:rsid w:val="00854216"/>
    <w:rsid w:val="0085476C"/>
    <w:rsid w:val="008547C2"/>
    <w:rsid w:val="00854B1A"/>
    <w:rsid w:val="0085570A"/>
    <w:rsid w:val="008558D5"/>
    <w:rsid w:val="00856259"/>
    <w:rsid w:val="0085659E"/>
    <w:rsid w:val="008565D4"/>
    <w:rsid w:val="008569A8"/>
    <w:rsid w:val="00856B28"/>
    <w:rsid w:val="00856B6E"/>
    <w:rsid w:val="008578EF"/>
    <w:rsid w:val="00857F95"/>
    <w:rsid w:val="008603C7"/>
    <w:rsid w:val="008606AD"/>
    <w:rsid w:val="00860A0F"/>
    <w:rsid w:val="008611A1"/>
    <w:rsid w:val="00861415"/>
    <w:rsid w:val="008616EA"/>
    <w:rsid w:val="00862434"/>
    <w:rsid w:val="008626A3"/>
    <w:rsid w:val="008626F9"/>
    <w:rsid w:val="008628D3"/>
    <w:rsid w:val="00862BA3"/>
    <w:rsid w:val="00862BF3"/>
    <w:rsid w:val="0086334C"/>
    <w:rsid w:val="008636F9"/>
    <w:rsid w:val="00863CB3"/>
    <w:rsid w:val="0086519F"/>
    <w:rsid w:val="0086524E"/>
    <w:rsid w:val="0086526E"/>
    <w:rsid w:val="0086591A"/>
    <w:rsid w:val="00866339"/>
    <w:rsid w:val="00866495"/>
    <w:rsid w:val="008668D4"/>
    <w:rsid w:val="008669F5"/>
    <w:rsid w:val="00866A3B"/>
    <w:rsid w:val="00866B19"/>
    <w:rsid w:val="00867790"/>
    <w:rsid w:val="008678BD"/>
    <w:rsid w:val="0086792C"/>
    <w:rsid w:val="00867B25"/>
    <w:rsid w:val="00867E75"/>
    <w:rsid w:val="00870321"/>
    <w:rsid w:val="00870AA3"/>
    <w:rsid w:val="00870FA1"/>
    <w:rsid w:val="008713CE"/>
    <w:rsid w:val="00871992"/>
    <w:rsid w:val="008719FF"/>
    <w:rsid w:val="00872043"/>
    <w:rsid w:val="00872116"/>
    <w:rsid w:val="0087250B"/>
    <w:rsid w:val="008727E8"/>
    <w:rsid w:val="008732AE"/>
    <w:rsid w:val="008732F5"/>
    <w:rsid w:val="008735F8"/>
    <w:rsid w:val="008735F9"/>
    <w:rsid w:val="0087369F"/>
    <w:rsid w:val="008739D4"/>
    <w:rsid w:val="00873ACF"/>
    <w:rsid w:val="00873F6D"/>
    <w:rsid w:val="008747F0"/>
    <w:rsid w:val="00874ACA"/>
    <w:rsid w:val="00874D63"/>
    <w:rsid w:val="00875B37"/>
    <w:rsid w:val="00875BB1"/>
    <w:rsid w:val="00876802"/>
    <w:rsid w:val="00876827"/>
    <w:rsid w:val="008768CD"/>
    <w:rsid w:val="008775EE"/>
    <w:rsid w:val="00877601"/>
    <w:rsid w:val="0087763B"/>
    <w:rsid w:val="00877C7E"/>
    <w:rsid w:val="00877FBF"/>
    <w:rsid w:val="008807F6"/>
    <w:rsid w:val="008810E2"/>
    <w:rsid w:val="00881414"/>
    <w:rsid w:val="00881803"/>
    <w:rsid w:val="008819AB"/>
    <w:rsid w:val="0088333F"/>
    <w:rsid w:val="008845E4"/>
    <w:rsid w:val="00884630"/>
    <w:rsid w:val="00884D3B"/>
    <w:rsid w:val="00885175"/>
    <w:rsid w:val="008852E3"/>
    <w:rsid w:val="0088574C"/>
    <w:rsid w:val="008861D3"/>
    <w:rsid w:val="00886D43"/>
    <w:rsid w:val="0088737E"/>
    <w:rsid w:val="008878F4"/>
    <w:rsid w:val="0088794A"/>
    <w:rsid w:val="00887C81"/>
    <w:rsid w:val="00890440"/>
    <w:rsid w:val="00890A33"/>
    <w:rsid w:val="00891A1E"/>
    <w:rsid w:val="00892070"/>
    <w:rsid w:val="008920A6"/>
    <w:rsid w:val="00892161"/>
    <w:rsid w:val="008922C1"/>
    <w:rsid w:val="00892881"/>
    <w:rsid w:val="00893209"/>
    <w:rsid w:val="008933C4"/>
    <w:rsid w:val="0089392F"/>
    <w:rsid w:val="00893C47"/>
    <w:rsid w:val="00893ECD"/>
    <w:rsid w:val="008952A9"/>
    <w:rsid w:val="00896318"/>
    <w:rsid w:val="00896617"/>
    <w:rsid w:val="008969EB"/>
    <w:rsid w:val="00896C25"/>
    <w:rsid w:val="008971F7"/>
    <w:rsid w:val="00897FE9"/>
    <w:rsid w:val="008A0669"/>
    <w:rsid w:val="008A068D"/>
    <w:rsid w:val="008A071D"/>
    <w:rsid w:val="008A0829"/>
    <w:rsid w:val="008A0BC1"/>
    <w:rsid w:val="008A18A3"/>
    <w:rsid w:val="008A19C5"/>
    <w:rsid w:val="008A2114"/>
    <w:rsid w:val="008A2170"/>
    <w:rsid w:val="008A217E"/>
    <w:rsid w:val="008A2F21"/>
    <w:rsid w:val="008A34E6"/>
    <w:rsid w:val="008A368C"/>
    <w:rsid w:val="008A3D36"/>
    <w:rsid w:val="008A3D73"/>
    <w:rsid w:val="008A3F44"/>
    <w:rsid w:val="008A411D"/>
    <w:rsid w:val="008A4353"/>
    <w:rsid w:val="008A472F"/>
    <w:rsid w:val="008A5628"/>
    <w:rsid w:val="008A5835"/>
    <w:rsid w:val="008A5873"/>
    <w:rsid w:val="008A58BA"/>
    <w:rsid w:val="008A5B34"/>
    <w:rsid w:val="008A5EE9"/>
    <w:rsid w:val="008A66AF"/>
    <w:rsid w:val="008A6781"/>
    <w:rsid w:val="008A70BE"/>
    <w:rsid w:val="008A7115"/>
    <w:rsid w:val="008A7DE7"/>
    <w:rsid w:val="008B01AC"/>
    <w:rsid w:val="008B057A"/>
    <w:rsid w:val="008B0725"/>
    <w:rsid w:val="008B1447"/>
    <w:rsid w:val="008B1593"/>
    <w:rsid w:val="008B2B70"/>
    <w:rsid w:val="008B3018"/>
    <w:rsid w:val="008B3208"/>
    <w:rsid w:val="008B36C4"/>
    <w:rsid w:val="008B3EB6"/>
    <w:rsid w:val="008B3F49"/>
    <w:rsid w:val="008B42F8"/>
    <w:rsid w:val="008B43AC"/>
    <w:rsid w:val="008B4A2B"/>
    <w:rsid w:val="008B4DD8"/>
    <w:rsid w:val="008B51A6"/>
    <w:rsid w:val="008B5918"/>
    <w:rsid w:val="008B59C0"/>
    <w:rsid w:val="008B5DCC"/>
    <w:rsid w:val="008B603F"/>
    <w:rsid w:val="008B60B2"/>
    <w:rsid w:val="008B6134"/>
    <w:rsid w:val="008B63DE"/>
    <w:rsid w:val="008B645A"/>
    <w:rsid w:val="008B66C7"/>
    <w:rsid w:val="008B6CD6"/>
    <w:rsid w:val="008B6FBE"/>
    <w:rsid w:val="008B73DE"/>
    <w:rsid w:val="008C0343"/>
    <w:rsid w:val="008C1EA6"/>
    <w:rsid w:val="008C21A8"/>
    <w:rsid w:val="008C2718"/>
    <w:rsid w:val="008C2A56"/>
    <w:rsid w:val="008C332F"/>
    <w:rsid w:val="008C3C68"/>
    <w:rsid w:val="008C40C1"/>
    <w:rsid w:val="008C4436"/>
    <w:rsid w:val="008C486E"/>
    <w:rsid w:val="008C4AA7"/>
    <w:rsid w:val="008C4BD4"/>
    <w:rsid w:val="008C4EA0"/>
    <w:rsid w:val="008C5AF5"/>
    <w:rsid w:val="008C5EAC"/>
    <w:rsid w:val="008C5FFA"/>
    <w:rsid w:val="008C611A"/>
    <w:rsid w:val="008C61F0"/>
    <w:rsid w:val="008C6327"/>
    <w:rsid w:val="008C6699"/>
    <w:rsid w:val="008C70AE"/>
    <w:rsid w:val="008C73F3"/>
    <w:rsid w:val="008C76D3"/>
    <w:rsid w:val="008D02EE"/>
    <w:rsid w:val="008D05C4"/>
    <w:rsid w:val="008D0EAE"/>
    <w:rsid w:val="008D1829"/>
    <w:rsid w:val="008D1AA5"/>
    <w:rsid w:val="008D1B56"/>
    <w:rsid w:val="008D1E33"/>
    <w:rsid w:val="008D2578"/>
    <w:rsid w:val="008D28C6"/>
    <w:rsid w:val="008D2D1D"/>
    <w:rsid w:val="008D2E90"/>
    <w:rsid w:val="008D361F"/>
    <w:rsid w:val="008D36B7"/>
    <w:rsid w:val="008D3CF3"/>
    <w:rsid w:val="008D3DEB"/>
    <w:rsid w:val="008D400F"/>
    <w:rsid w:val="008D40E3"/>
    <w:rsid w:val="008D41F2"/>
    <w:rsid w:val="008D4782"/>
    <w:rsid w:val="008D4ADA"/>
    <w:rsid w:val="008D4BE3"/>
    <w:rsid w:val="008D4C19"/>
    <w:rsid w:val="008D5112"/>
    <w:rsid w:val="008D51FC"/>
    <w:rsid w:val="008D55E3"/>
    <w:rsid w:val="008D5678"/>
    <w:rsid w:val="008D56DC"/>
    <w:rsid w:val="008D57D8"/>
    <w:rsid w:val="008D5914"/>
    <w:rsid w:val="008D5961"/>
    <w:rsid w:val="008D5DC3"/>
    <w:rsid w:val="008D644C"/>
    <w:rsid w:val="008D6815"/>
    <w:rsid w:val="008D700E"/>
    <w:rsid w:val="008D7046"/>
    <w:rsid w:val="008D70E4"/>
    <w:rsid w:val="008D71D4"/>
    <w:rsid w:val="008D74D3"/>
    <w:rsid w:val="008D7ADE"/>
    <w:rsid w:val="008D7EEF"/>
    <w:rsid w:val="008E08F1"/>
    <w:rsid w:val="008E0A35"/>
    <w:rsid w:val="008E0BB1"/>
    <w:rsid w:val="008E12A3"/>
    <w:rsid w:val="008E1A5E"/>
    <w:rsid w:val="008E2A1B"/>
    <w:rsid w:val="008E30F4"/>
    <w:rsid w:val="008E31DB"/>
    <w:rsid w:val="008E3B83"/>
    <w:rsid w:val="008E4262"/>
    <w:rsid w:val="008E4927"/>
    <w:rsid w:val="008E5A9B"/>
    <w:rsid w:val="008E5C55"/>
    <w:rsid w:val="008E5D43"/>
    <w:rsid w:val="008E5D66"/>
    <w:rsid w:val="008E5DE6"/>
    <w:rsid w:val="008E5EDD"/>
    <w:rsid w:val="008E6027"/>
    <w:rsid w:val="008E6070"/>
    <w:rsid w:val="008E68E8"/>
    <w:rsid w:val="008E6E9F"/>
    <w:rsid w:val="008E78F7"/>
    <w:rsid w:val="008E7A61"/>
    <w:rsid w:val="008F037B"/>
    <w:rsid w:val="008F03EC"/>
    <w:rsid w:val="008F077D"/>
    <w:rsid w:val="008F0798"/>
    <w:rsid w:val="008F0B10"/>
    <w:rsid w:val="008F0E72"/>
    <w:rsid w:val="008F1BE8"/>
    <w:rsid w:val="008F1C62"/>
    <w:rsid w:val="008F1FCF"/>
    <w:rsid w:val="008F215F"/>
    <w:rsid w:val="008F24D0"/>
    <w:rsid w:val="008F2793"/>
    <w:rsid w:val="008F2893"/>
    <w:rsid w:val="008F28C4"/>
    <w:rsid w:val="008F3682"/>
    <w:rsid w:val="008F4844"/>
    <w:rsid w:val="008F4F90"/>
    <w:rsid w:val="008F4FBF"/>
    <w:rsid w:val="008F50E8"/>
    <w:rsid w:val="008F530B"/>
    <w:rsid w:val="008F612B"/>
    <w:rsid w:val="008F6464"/>
    <w:rsid w:val="008F6ACA"/>
    <w:rsid w:val="008F73AE"/>
    <w:rsid w:val="008F742A"/>
    <w:rsid w:val="008F7586"/>
    <w:rsid w:val="008F7957"/>
    <w:rsid w:val="00901435"/>
    <w:rsid w:val="00901819"/>
    <w:rsid w:val="00901A4C"/>
    <w:rsid w:val="00901C97"/>
    <w:rsid w:val="00902598"/>
    <w:rsid w:val="00902DB9"/>
    <w:rsid w:val="00903167"/>
    <w:rsid w:val="009032F4"/>
    <w:rsid w:val="00903569"/>
    <w:rsid w:val="0090357F"/>
    <w:rsid w:val="0090487A"/>
    <w:rsid w:val="00904DEB"/>
    <w:rsid w:val="00904EF6"/>
    <w:rsid w:val="009053CC"/>
    <w:rsid w:val="00905542"/>
    <w:rsid w:val="009055B5"/>
    <w:rsid w:val="009059A8"/>
    <w:rsid w:val="00905C6B"/>
    <w:rsid w:val="00905D20"/>
    <w:rsid w:val="00905D49"/>
    <w:rsid w:val="009068B8"/>
    <w:rsid w:val="009072D2"/>
    <w:rsid w:val="009073D1"/>
    <w:rsid w:val="00907D94"/>
    <w:rsid w:val="00907F78"/>
    <w:rsid w:val="00910345"/>
    <w:rsid w:val="00910469"/>
    <w:rsid w:val="00910A50"/>
    <w:rsid w:val="00910A7C"/>
    <w:rsid w:val="00910AC9"/>
    <w:rsid w:val="00910C65"/>
    <w:rsid w:val="00910CBA"/>
    <w:rsid w:val="00910DC6"/>
    <w:rsid w:val="00910DDF"/>
    <w:rsid w:val="009113A4"/>
    <w:rsid w:val="00911CC3"/>
    <w:rsid w:val="00912787"/>
    <w:rsid w:val="009129FF"/>
    <w:rsid w:val="0091340E"/>
    <w:rsid w:val="0091374E"/>
    <w:rsid w:val="00913A33"/>
    <w:rsid w:val="00913B63"/>
    <w:rsid w:val="00914023"/>
    <w:rsid w:val="009140D4"/>
    <w:rsid w:val="00914210"/>
    <w:rsid w:val="0091437E"/>
    <w:rsid w:val="009149ED"/>
    <w:rsid w:val="00914CBD"/>
    <w:rsid w:val="00915E12"/>
    <w:rsid w:val="00916034"/>
    <w:rsid w:val="009165C6"/>
    <w:rsid w:val="009166C6"/>
    <w:rsid w:val="009171A0"/>
    <w:rsid w:val="00917EBE"/>
    <w:rsid w:val="00920338"/>
    <w:rsid w:val="009209B5"/>
    <w:rsid w:val="00921191"/>
    <w:rsid w:val="009211BC"/>
    <w:rsid w:val="0092144A"/>
    <w:rsid w:val="009215DB"/>
    <w:rsid w:val="009216F8"/>
    <w:rsid w:val="00922299"/>
    <w:rsid w:val="00922C14"/>
    <w:rsid w:val="00922E1B"/>
    <w:rsid w:val="009231D5"/>
    <w:rsid w:val="00923371"/>
    <w:rsid w:val="009234C6"/>
    <w:rsid w:val="00923B4D"/>
    <w:rsid w:val="00923D4E"/>
    <w:rsid w:val="00923E13"/>
    <w:rsid w:val="00923E3C"/>
    <w:rsid w:val="00923F3A"/>
    <w:rsid w:val="009245ED"/>
    <w:rsid w:val="00925444"/>
    <w:rsid w:val="009255DC"/>
    <w:rsid w:val="0092626D"/>
    <w:rsid w:val="009262AB"/>
    <w:rsid w:val="0092644E"/>
    <w:rsid w:val="009264A9"/>
    <w:rsid w:val="00926656"/>
    <w:rsid w:val="00927082"/>
    <w:rsid w:val="00927FF5"/>
    <w:rsid w:val="0093065C"/>
    <w:rsid w:val="0093069D"/>
    <w:rsid w:val="00930B76"/>
    <w:rsid w:val="009320D7"/>
    <w:rsid w:val="009325C9"/>
    <w:rsid w:val="009327DD"/>
    <w:rsid w:val="00932867"/>
    <w:rsid w:val="009328A8"/>
    <w:rsid w:val="0093388E"/>
    <w:rsid w:val="009343AF"/>
    <w:rsid w:val="009347A4"/>
    <w:rsid w:val="009348A4"/>
    <w:rsid w:val="00934A63"/>
    <w:rsid w:val="00935B55"/>
    <w:rsid w:val="00935D5F"/>
    <w:rsid w:val="00935E6D"/>
    <w:rsid w:val="009360B5"/>
    <w:rsid w:val="00936470"/>
    <w:rsid w:val="00936F43"/>
    <w:rsid w:val="009370C8"/>
    <w:rsid w:val="00937545"/>
    <w:rsid w:val="0093754D"/>
    <w:rsid w:val="009378DC"/>
    <w:rsid w:val="00937F60"/>
    <w:rsid w:val="00940837"/>
    <w:rsid w:val="00940B78"/>
    <w:rsid w:val="00940E51"/>
    <w:rsid w:val="0094108C"/>
    <w:rsid w:val="009414F4"/>
    <w:rsid w:val="009414FC"/>
    <w:rsid w:val="009417EF"/>
    <w:rsid w:val="00941933"/>
    <w:rsid w:val="00941DF2"/>
    <w:rsid w:val="009428E4"/>
    <w:rsid w:val="00943030"/>
    <w:rsid w:val="009434B6"/>
    <w:rsid w:val="00943B8A"/>
    <w:rsid w:val="00943CFD"/>
    <w:rsid w:val="0094478D"/>
    <w:rsid w:val="00945890"/>
    <w:rsid w:val="009468BC"/>
    <w:rsid w:val="00946BD2"/>
    <w:rsid w:val="00946C3A"/>
    <w:rsid w:val="00946DF1"/>
    <w:rsid w:val="009471B3"/>
    <w:rsid w:val="0094721C"/>
    <w:rsid w:val="00947A5F"/>
    <w:rsid w:val="00947B4E"/>
    <w:rsid w:val="00951137"/>
    <w:rsid w:val="009512FF"/>
    <w:rsid w:val="0095229A"/>
    <w:rsid w:val="00952402"/>
    <w:rsid w:val="009524E6"/>
    <w:rsid w:val="009533C5"/>
    <w:rsid w:val="00954263"/>
    <w:rsid w:val="0095432A"/>
    <w:rsid w:val="0095490A"/>
    <w:rsid w:val="00954EC6"/>
    <w:rsid w:val="009561BF"/>
    <w:rsid w:val="00956412"/>
    <w:rsid w:val="0095655C"/>
    <w:rsid w:val="00956AE2"/>
    <w:rsid w:val="00956B23"/>
    <w:rsid w:val="00956C80"/>
    <w:rsid w:val="00956CAF"/>
    <w:rsid w:val="009573CA"/>
    <w:rsid w:val="00957529"/>
    <w:rsid w:val="009575AB"/>
    <w:rsid w:val="009579E2"/>
    <w:rsid w:val="00957AEB"/>
    <w:rsid w:val="009600F8"/>
    <w:rsid w:val="009606FF"/>
    <w:rsid w:val="00960A10"/>
    <w:rsid w:val="00960FFA"/>
    <w:rsid w:val="009614BA"/>
    <w:rsid w:val="00962237"/>
    <w:rsid w:val="0096246F"/>
    <w:rsid w:val="00962732"/>
    <w:rsid w:val="00962A3B"/>
    <w:rsid w:val="00962F29"/>
    <w:rsid w:val="009630AD"/>
    <w:rsid w:val="009636A7"/>
    <w:rsid w:val="00963FA9"/>
    <w:rsid w:val="00964493"/>
    <w:rsid w:val="0096513F"/>
    <w:rsid w:val="009651B7"/>
    <w:rsid w:val="00965B1C"/>
    <w:rsid w:val="00966D02"/>
    <w:rsid w:val="00966F6D"/>
    <w:rsid w:val="0096711C"/>
    <w:rsid w:val="00967326"/>
    <w:rsid w:val="00967981"/>
    <w:rsid w:val="00967BD6"/>
    <w:rsid w:val="0097032C"/>
    <w:rsid w:val="00970414"/>
    <w:rsid w:val="00970964"/>
    <w:rsid w:val="00971782"/>
    <w:rsid w:val="0097185C"/>
    <w:rsid w:val="00971DBB"/>
    <w:rsid w:val="0097207E"/>
    <w:rsid w:val="0097273E"/>
    <w:rsid w:val="00972F39"/>
    <w:rsid w:val="00973030"/>
    <w:rsid w:val="009730F1"/>
    <w:rsid w:val="0097341C"/>
    <w:rsid w:val="009734F0"/>
    <w:rsid w:val="00974EE3"/>
    <w:rsid w:val="00975169"/>
    <w:rsid w:val="009755AE"/>
    <w:rsid w:val="00976009"/>
    <w:rsid w:val="00976085"/>
    <w:rsid w:val="00976801"/>
    <w:rsid w:val="009770A7"/>
    <w:rsid w:val="0097786B"/>
    <w:rsid w:val="00977983"/>
    <w:rsid w:val="00977DC0"/>
    <w:rsid w:val="00980605"/>
    <w:rsid w:val="00980E7B"/>
    <w:rsid w:val="00980EEC"/>
    <w:rsid w:val="00980F3B"/>
    <w:rsid w:val="00981297"/>
    <w:rsid w:val="009819A4"/>
    <w:rsid w:val="00981A19"/>
    <w:rsid w:val="00981D64"/>
    <w:rsid w:val="00981DE8"/>
    <w:rsid w:val="00981E6C"/>
    <w:rsid w:val="00981F55"/>
    <w:rsid w:val="00982899"/>
    <w:rsid w:val="009828F2"/>
    <w:rsid w:val="00982DC7"/>
    <w:rsid w:val="00983FF4"/>
    <w:rsid w:val="00984051"/>
    <w:rsid w:val="0098435E"/>
    <w:rsid w:val="0098448B"/>
    <w:rsid w:val="009844E1"/>
    <w:rsid w:val="009849DF"/>
    <w:rsid w:val="009854EB"/>
    <w:rsid w:val="009856AC"/>
    <w:rsid w:val="00985730"/>
    <w:rsid w:val="0098598F"/>
    <w:rsid w:val="009859D2"/>
    <w:rsid w:val="009860EA"/>
    <w:rsid w:val="00987051"/>
    <w:rsid w:val="00987817"/>
    <w:rsid w:val="00987AB5"/>
    <w:rsid w:val="00990220"/>
    <w:rsid w:val="009906C7"/>
    <w:rsid w:val="009908A7"/>
    <w:rsid w:val="00991167"/>
    <w:rsid w:val="009914FD"/>
    <w:rsid w:val="00991C04"/>
    <w:rsid w:val="00991D4A"/>
    <w:rsid w:val="00993606"/>
    <w:rsid w:val="00994800"/>
    <w:rsid w:val="00994988"/>
    <w:rsid w:val="00994C87"/>
    <w:rsid w:val="00994DDD"/>
    <w:rsid w:val="009953ED"/>
    <w:rsid w:val="009954E3"/>
    <w:rsid w:val="009958CB"/>
    <w:rsid w:val="00996300"/>
    <w:rsid w:val="00996CA5"/>
    <w:rsid w:val="00997ACA"/>
    <w:rsid w:val="00997C13"/>
    <w:rsid w:val="009A0334"/>
    <w:rsid w:val="009A0C18"/>
    <w:rsid w:val="009A0D49"/>
    <w:rsid w:val="009A0E1D"/>
    <w:rsid w:val="009A1270"/>
    <w:rsid w:val="009A1300"/>
    <w:rsid w:val="009A1F9F"/>
    <w:rsid w:val="009A2314"/>
    <w:rsid w:val="009A2959"/>
    <w:rsid w:val="009A3083"/>
    <w:rsid w:val="009A33D7"/>
    <w:rsid w:val="009A34A8"/>
    <w:rsid w:val="009A3615"/>
    <w:rsid w:val="009A37D4"/>
    <w:rsid w:val="009A4085"/>
    <w:rsid w:val="009A4493"/>
    <w:rsid w:val="009A6177"/>
    <w:rsid w:val="009A65A0"/>
    <w:rsid w:val="009A65AE"/>
    <w:rsid w:val="009B049C"/>
    <w:rsid w:val="009B1002"/>
    <w:rsid w:val="009B117B"/>
    <w:rsid w:val="009B1359"/>
    <w:rsid w:val="009B15CC"/>
    <w:rsid w:val="009B1837"/>
    <w:rsid w:val="009B1D44"/>
    <w:rsid w:val="009B287B"/>
    <w:rsid w:val="009B2952"/>
    <w:rsid w:val="009B2C00"/>
    <w:rsid w:val="009B3819"/>
    <w:rsid w:val="009B3B85"/>
    <w:rsid w:val="009B4875"/>
    <w:rsid w:val="009B4CF6"/>
    <w:rsid w:val="009B4FE4"/>
    <w:rsid w:val="009B5619"/>
    <w:rsid w:val="009B59A8"/>
    <w:rsid w:val="009B59E1"/>
    <w:rsid w:val="009B5C95"/>
    <w:rsid w:val="009B689F"/>
    <w:rsid w:val="009B7091"/>
    <w:rsid w:val="009B73ED"/>
    <w:rsid w:val="009B752E"/>
    <w:rsid w:val="009C02F3"/>
    <w:rsid w:val="009C0450"/>
    <w:rsid w:val="009C0C6B"/>
    <w:rsid w:val="009C157A"/>
    <w:rsid w:val="009C15C4"/>
    <w:rsid w:val="009C1E3C"/>
    <w:rsid w:val="009C1E54"/>
    <w:rsid w:val="009C2C64"/>
    <w:rsid w:val="009C2EF5"/>
    <w:rsid w:val="009C345F"/>
    <w:rsid w:val="009C34F5"/>
    <w:rsid w:val="009C3605"/>
    <w:rsid w:val="009C3697"/>
    <w:rsid w:val="009C370C"/>
    <w:rsid w:val="009C413C"/>
    <w:rsid w:val="009C42D0"/>
    <w:rsid w:val="009C4496"/>
    <w:rsid w:val="009C469B"/>
    <w:rsid w:val="009C491D"/>
    <w:rsid w:val="009C4D93"/>
    <w:rsid w:val="009C4DEA"/>
    <w:rsid w:val="009C4E93"/>
    <w:rsid w:val="009C51E1"/>
    <w:rsid w:val="009C5B1B"/>
    <w:rsid w:val="009C62AE"/>
    <w:rsid w:val="009C64DD"/>
    <w:rsid w:val="009C6538"/>
    <w:rsid w:val="009C6B22"/>
    <w:rsid w:val="009C6C67"/>
    <w:rsid w:val="009C6F5B"/>
    <w:rsid w:val="009C74B2"/>
    <w:rsid w:val="009C7500"/>
    <w:rsid w:val="009C78B2"/>
    <w:rsid w:val="009D04E9"/>
    <w:rsid w:val="009D0DC4"/>
    <w:rsid w:val="009D145B"/>
    <w:rsid w:val="009D2305"/>
    <w:rsid w:val="009D23B1"/>
    <w:rsid w:val="009D2A24"/>
    <w:rsid w:val="009D308D"/>
    <w:rsid w:val="009D3917"/>
    <w:rsid w:val="009D3EA2"/>
    <w:rsid w:val="009D46A5"/>
    <w:rsid w:val="009D4C81"/>
    <w:rsid w:val="009D5131"/>
    <w:rsid w:val="009D64AB"/>
    <w:rsid w:val="009D66D7"/>
    <w:rsid w:val="009D6EAA"/>
    <w:rsid w:val="009D73C6"/>
    <w:rsid w:val="009D7852"/>
    <w:rsid w:val="009D7B0D"/>
    <w:rsid w:val="009D7B8C"/>
    <w:rsid w:val="009D7C58"/>
    <w:rsid w:val="009E0B65"/>
    <w:rsid w:val="009E0DF8"/>
    <w:rsid w:val="009E1546"/>
    <w:rsid w:val="009E1E80"/>
    <w:rsid w:val="009E2021"/>
    <w:rsid w:val="009E2801"/>
    <w:rsid w:val="009E2DD9"/>
    <w:rsid w:val="009E31BA"/>
    <w:rsid w:val="009E38EB"/>
    <w:rsid w:val="009E3F24"/>
    <w:rsid w:val="009E4DE1"/>
    <w:rsid w:val="009E5022"/>
    <w:rsid w:val="009E5473"/>
    <w:rsid w:val="009E58EE"/>
    <w:rsid w:val="009E5AC1"/>
    <w:rsid w:val="009E5C49"/>
    <w:rsid w:val="009E5E3A"/>
    <w:rsid w:val="009E60AA"/>
    <w:rsid w:val="009E655F"/>
    <w:rsid w:val="009E6898"/>
    <w:rsid w:val="009E6AB6"/>
    <w:rsid w:val="009E6C31"/>
    <w:rsid w:val="009E6CA2"/>
    <w:rsid w:val="009E7B2C"/>
    <w:rsid w:val="009E7C39"/>
    <w:rsid w:val="009F0662"/>
    <w:rsid w:val="009F09D1"/>
    <w:rsid w:val="009F09EF"/>
    <w:rsid w:val="009F0D36"/>
    <w:rsid w:val="009F1392"/>
    <w:rsid w:val="009F142E"/>
    <w:rsid w:val="009F1CFB"/>
    <w:rsid w:val="009F24B4"/>
    <w:rsid w:val="009F2811"/>
    <w:rsid w:val="009F3121"/>
    <w:rsid w:val="009F319B"/>
    <w:rsid w:val="009F33CD"/>
    <w:rsid w:val="009F3615"/>
    <w:rsid w:val="009F4765"/>
    <w:rsid w:val="009F4D12"/>
    <w:rsid w:val="009F5820"/>
    <w:rsid w:val="009F5AB7"/>
    <w:rsid w:val="009F5C07"/>
    <w:rsid w:val="009F6018"/>
    <w:rsid w:val="009F6121"/>
    <w:rsid w:val="009F690E"/>
    <w:rsid w:val="009F7288"/>
    <w:rsid w:val="009F7755"/>
    <w:rsid w:val="009F7974"/>
    <w:rsid w:val="009F7A94"/>
    <w:rsid w:val="009F7C88"/>
    <w:rsid w:val="009F7F07"/>
    <w:rsid w:val="00A00867"/>
    <w:rsid w:val="00A00A68"/>
    <w:rsid w:val="00A00B62"/>
    <w:rsid w:val="00A00F35"/>
    <w:rsid w:val="00A01404"/>
    <w:rsid w:val="00A01A37"/>
    <w:rsid w:val="00A01CEB"/>
    <w:rsid w:val="00A02A8C"/>
    <w:rsid w:val="00A02B9F"/>
    <w:rsid w:val="00A031C5"/>
    <w:rsid w:val="00A035F0"/>
    <w:rsid w:val="00A0366C"/>
    <w:rsid w:val="00A039A4"/>
    <w:rsid w:val="00A03D9E"/>
    <w:rsid w:val="00A04409"/>
    <w:rsid w:val="00A046E3"/>
    <w:rsid w:val="00A04815"/>
    <w:rsid w:val="00A0488A"/>
    <w:rsid w:val="00A04E50"/>
    <w:rsid w:val="00A05679"/>
    <w:rsid w:val="00A05A7A"/>
    <w:rsid w:val="00A05E98"/>
    <w:rsid w:val="00A06203"/>
    <w:rsid w:val="00A06327"/>
    <w:rsid w:val="00A06898"/>
    <w:rsid w:val="00A06C6D"/>
    <w:rsid w:val="00A07F12"/>
    <w:rsid w:val="00A07F22"/>
    <w:rsid w:val="00A10686"/>
    <w:rsid w:val="00A10C51"/>
    <w:rsid w:val="00A11B49"/>
    <w:rsid w:val="00A1204E"/>
    <w:rsid w:val="00A121D8"/>
    <w:rsid w:val="00A12389"/>
    <w:rsid w:val="00A127DD"/>
    <w:rsid w:val="00A12A33"/>
    <w:rsid w:val="00A12A7E"/>
    <w:rsid w:val="00A13046"/>
    <w:rsid w:val="00A1317E"/>
    <w:rsid w:val="00A13504"/>
    <w:rsid w:val="00A13AEF"/>
    <w:rsid w:val="00A13F75"/>
    <w:rsid w:val="00A142D8"/>
    <w:rsid w:val="00A14C32"/>
    <w:rsid w:val="00A15A37"/>
    <w:rsid w:val="00A15E41"/>
    <w:rsid w:val="00A15EE2"/>
    <w:rsid w:val="00A16151"/>
    <w:rsid w:val="00A16387"/>
    <w:rsid w:val="00A16A38"/>
    <w:rsid w:val="00A17209"/>
    <w:rsid w:val="00A173BB"/>
    <w:rsid w:val="00A174F7"/>
    <w:rsid w:val="00A1754E"/>
    <w:rsid w:val="00A17D34"/>
    <w:rsid w:val="00A17D4B"/>
    <w:rsid w:val="00A17E0A"/>
    <w:rsid w:val="00A20194"/>
    <w:rsid w:val="00A20419"/>
    <w:rsid w:val="00A2061C"/>
    <w:rsid w:val="00A20E66"/>
    <w:rsid w:val="00A21037"/>
    <w:rsid w:val="00A213A6"/>
    <w:rsid w:val="00A21AFB"/>
    <w:rsid w:val="00A21BEC"/>
    <w:rsid w:val="00A22232"/>
    <w:rsid w:val="00A22AA4"/>
    <w:rsid w:val="00A23871"/>
    <w:rsid w:val="00A2422A"/>
    <w:rsid w:val="00A246AD"/>
    <w:rsid w:val="00A24E16"/>
    <w:rsid w:val="00A25EA3"/>
    <w:rsid w:val="00A25F1F"/>
    <w:rsid w:val="00A2620A"/>
    <w:rsid w:val="00A26291"/>
    <w:rsid w:val="00A26411"/>
    <w:rsid w:val="00A268C1"/>
    <w:rsid w:val="00A27A9A"/>
    <w:rsid w:val="00A30723"/>
    <w:rsid w:val="00A3087C"/>
    <w:rsid w:val="00A308A9"/>
    <w:rsid w:val="00A308E4"/>
    <w:rsid w:val="00A30BE5"/>
    <w:rsid w:val="00A30E53"/>
    <w:rsid w:val="00A3136D"/>
    <w:rsid w:val="00A3150D"/>
    <w:rsid w:val="00A3152B"/>
    <w:rsid w:val="00A31884"/>
    <w:rsid w:val="00A31D57"/>
    <w:rsid w:val="00A32A2B"/>
    <w:rsid w:val="00A32C82"/>
    <w:rsid w:val="00A32E78"/>
    <w:rsid w:val="00A33942"/>
    <w:rsid w:val="00A3437A"/>
    <w:rsid w:val="00A34524"/>
    <w:rsid w:val="00A34EF1"/>
    <w:rsid w:val="00A35437"/>
    <w:rsid w:val="00A3571D"/>
    <w:rsid w:val="00A3663F"/>
    <w:rsid w:val="00A366CC"/>
    <w:rsid w:val="00A36AF7"/>
    <w:rsid w:val="00A36C08"/>
    <w:rsid w:val="00A37617"/>
    <w:rsid w:val="00A37715"/>
    <w:rsid w:val="00A37A2D"/>
    <w:rsid w:val="00A37CE4"/>
    <w:rsid w:val="00A40AA3"/>
    <w:rsid w:val="00A40B1D"/>
    <w:rsid w:val="00A40D87"/>
    <w:rsid w:val="00A416BD"/>
    <w:rsid w:val="00A417C8"/>
    <w:rsid w:val="00A41978"/>
    <w:rsid w:val="00A41D82"/>
    <w:rsid w:val="00A41F04"/>
    <w:rsid w:val="00A42478"/>
    <w:rsid w:val="00A426E8"/>
    <w:rsid w:val="00A4287F"/>
    <w:rsid w:val="00A4297A"/>
    <w:rsid w:val="00A42E96"/>
    <w:rsid w:val="00A42FFF"/>
    <w:rsid w:val="00A447E9"/>
    <w:rsid w:val="00A44B00"/>
    <w:rsid w:val="00A45F43"/>
    <w:rsid w:val="00A45F47"/>
    <w:rsid w:val="00A45F9E"/>
    <w:rsid w:val="00A46022"/>
    <w:rsid w:val="00A4618F"/>
    <w:rsid w:val="00A463D4"/>
    <w:rsid w:val="00A4674A"/>
    <w:rsid w:val="00A468B3"/>
    <w:rsid w:val="00A46DF6"/>
    <w:rsid w:val="00A475D0"/>
    <w:rsid w:val="00A477B0"/>
    <w:rsid w:val="00A4789C"/>
    <w:rsid w:val="00A47951"/>
    <w:rsid w:val="00A50167"/>
    <w:rsid w:val="00A501A4"/>
    <w:rsid w:val="00A501C7"/>
    <w:rsid w:val="00A50C00"/>
    <w:rsid w:val="00A50DA0"/>
    <w:rsid w:val="00A51161"/>
    <w:rsid w:val="00A511DA"/>
    <w:rsid w:val="00A5299A"/>
    <w:rsid w:val="00A543C4"/>
    <w:rsid w:val="00A54A09"/>
    <w:rsid w:val="00A54E17"/>
    <w:rsid w:val="00A54F4D"/>
    <w:rsid w:val="00A55372"/>
    <w:rsid w:val="00A55944"/>
    <w:rsid w:val="00A5657F"/>
    <w:rsid w:val="00A56A99"/>
    <w:rsid w:val="00A56F55"/>
    <w:rsid w:val="00A56FF4"/>
    <w:rsid w:val="00A5790C"/>
    <w:rsid w:val="00A60047"/>
    <w:rsid w:val="00A603EA"/>
    <w:rsid w:val="00A60665"/>
    <w:rsid w:val="00A60C1F"/>
    <w:rsid w:val="00A6125F"/>
    <w:rsid w:val="00A61564"/>
    <w:rsid w:val="00A6172D"/>
    <w:rsid w:val="00A62577"/>
    <w:rsid w:val="00A6278F"/>
    <w:rsid w:val="00A632DA"/>
    <w:rsid w:val="00A63551"/>
    <w:rsid w:val="00A6379A"/>
    <w:rsid w:val="00A65183"/>
    <w:rsid w:val="00A65478"/>
    <w:rsid w:val="00A655FE"/>
    <w:rsid w:val="00A65A06"/>
    <w:rsid w:val="00A660D8"/>
    <w:rsid w:val="00A663AB"/>
    <w:rsid w:val="00A665D9"/>
    <w:rsid w:val="00A66CF2"/>
    <w:rsid w:val="00A67B2D"/>
    <w:rsid w:val="00A67B43"/>
    <w:rsid w:val="00A700E5"/>
    <w:rsid w:val="00A70237"/>
    <w:rsid w:val="00A71137"/>
    <w:rsid w:val="00A71147"/>
    <w:rsid w:val="00A716CD"/>
    <w:rsid w:val="00A71C24"/>
    <w:rsid w:val="00A72328"/>
    <w:rsid w:val="00A7245B"/>
    <w:rsid w:val="00A72A73"/>
    <w:rsid w:val="00A72AB0"/>
    <w:rsid w:val="00A72DDC"/>
    <w:rsid w:val="00A72F22"/>
    <w:rsid w:val="00A738AF"/>
    <w:rsid w:val="00A746EC"/>
    <w:rsid w:val="00A75DFC"/>
    <w:rsid w:val="00A765A2"/>
    <w:rsid w:val="00A765E2"/>
    <w:rsid w:val="00A76A26"/>
    <w:rsid w:val="00A76C96"/>
    <w:rsid w:val="00A770EE"/>
    <w:rsid w:val="00A77405"/>
    <w:rsid w:val="00A77F0B"/>
    <w:rsid w:val="00A800F5"/>
    <w:rsid w:val="00A81254"/>
    <w:rsid w:val="00A81523"/>
    <w:rsid w:val="00A8154F"/>
    <w:rsid w:val="00A8167E"/>
    <w:rsid w:val="00A82079"/>
    <w:rsid w:val="00A822F3"/>
    <w:rsid w:val="00A828D5"/>
    <w:rsid w:val="00A84065"/>
    <w:rsid w:val="00A84843"/>
    <w:rsid w:val="00A849E0"/>
    <w:rsid w:val="00A85011"/>
    <w:rsid w:val="00A85973"/>
    <w:rsid w:val="00A85975"/>
    <w:rsid w:val="00A85CED"/>
    <w:rsid w:val="00A865B4"/>
    <w:rsid w:val="00A8711C"/>
    <w:rsid w:val="00A8742E"/>
    <w:rsid w:val="00A902B2"/>
    <w:rsid w:val="00A9055A"/>
    <w:rsid w:val="00A90577"/>
    <w:rsid w:val="00A911F8"/>
    <w:rsid w:val="00A918B2"/>
    <w:rsid w:val="00A91B55"/>
    <w:rsid w:val="00A91E8F"/>
    <w:rsid w:val="00A92230"/>
    <w:rsid w:val="00A92388"/>
    <w:rsid w:val="00A92889"/>
    <w:rsid w:val="00A92FFD"/>
    <w:rsid w:val="00A93DBD"/>
    <w:rsid w:val="00A93E61"/>
    <w:rsid w:val="00A94CDC"/>
    <w:rsid w:val="00A95035"/>
    <w:rsid w:val="00A95641"/>
    <w:rsid w:val="00A95CB0"/>
    <w:rsid w:val="00A95DCA"/>
    <w:rsid w:val="00A966CF"/>
    <w:rsid w:val="00A96833"/>
    <w:rsid w:val="00A96D04"/>
    <w:rsid w:val="00A96F38"/>
    <w:rsid w:val="00A972CB"/>
    <w:rsid w:val="00A97E21"/>
    <w:rsid w:val="00AA0024"/>
    <w:rsid w:val="00AA0269"/>
    <w:rsid w:val="00AA1288"/>
    <w:rsid w:val="00AA15AC"/>
    <w:rsid w:val="00AA192F"/>
    <w:rsid w:val="00AA1AF8"/>
    <w:rsid w:val="00AA1BDF"/>
    <w:rsid w:val="00AA2012"/>
    <w:rsid w:val="00AA2C67"/>
    <w:rsid w:val="00AA2E5E"/>
    <w:rsid w:val="00AA35B7"/>
    <w:rsid w:val="00AA3DC7"/>
    <w:rsid w:val="00AA4A30"/>
    <w:rsid w:val="00AA53AA"/>
    <w:rsid w:val="00AA607F"/>
    <w:rsid w:val="00AA6249"/>
    <w:rsid w:val="00AA6465"/>
    <w:rsid w:val="00AA68A1"/>
    <w:rsid w:val="00AA691B"/>
    <w:rsid w:val="00AA6B24"/>
    <w:rsid w:val="00AA7992"/>
    <w:rsid w:val="00AA7A0C"/>
    <w:rsid w:val="00AB0610"/>
    <w:rsid w:val="00AB061F"/>
    <w:rsid w:val="00AB06A1"/>
    <w:rsid w:val="00AB07C1"/>
    <w:rsid w:val="00AB0D27"/>
    <w:rsid w:val="00AB1672"/>
    <w:rsid w:val="00AB176A"/>
    <w:rsid w:val="00AB1A93"/>
    <w:rsid w:val="00AB1EF3"/>
    <w:rsid w:val="00AB21A2"/>
    <w:rsid w:val="00AB255D"/>
    <w:rsid w:val="00AB29B6"/>
    <w:rsid w:val="00AB2A79"/>
    <w:rsid w:val="00AB2C8E"/>
    <w:rsid w:val="00AB2E81"/>
    <w:rsid w:val="00AB2F99"/>
    <w:rsid w:val="00AB3239"/>
    <w:rsid w:val="00AB3DF7"/>
    <w:rsid w:val="00AB4522"/>
    <w:rsid w:val="00AB542A"/>
    <w:rsid w:val="00AB5A3C"/>
    <w:rsid w:val="00AB5D97"/>
    <w:rsid w:val="00AB700B"/>
    <w:rsid w:val="00AB7763"/>
    <w:rsid w:val="00AB7B6C"/>
    <w:rsid w:val="00AC0457"/>
    <w:rsid w:val="00AC0C44"/>
    <w:rsid w:val="00AC0DEF"/>
    <w:rsid w:val="00AC0F85"/>
    <w:rsid w:val="00AC0FEB"/>
    <w:rsid w:val="00AC1121"/>
    <w:rsid w:val="00AC1637"/>
    <w:rsid w:val="00AC2F22"/>
    <w:rsid w:val="00AC34BC"/>
    <w:rsid w:val="00AC3B72"/>
    <w:rsid w:val="00AC3EE2"/>
    <w:rsid w:val="00AC4628"/>
    <w:rsid w:val="00AC4DA7"/>
    <w:rsid w:val="00AC5124"/>
    <w:rsid w:val="00AC56D2"/>
    <w:rsid w:val="00AC599B"/>
    <w:rsid w:val="00AC5E2E"/>
    <w:rsid w:val="00AC65C1"/>
    <w:rsid w:val="00AC66A6"/>
    <w:rsid w:val="00AC707F"/>
    <w:rsid w:val="00AC7398"/>
    <w:rsid w:val="00AC75E5"/>
    <w:rsid w:val="00AD169C"/>
    <w:rsid w:val="00AD1A7B"/>
    <w:rsid w:val="00AD1A88"/>
    <w:rsid w:val="00AD1B0C"/>
    <w:rsid w:val="00AD1B92"/>
    <w:rsid w:val="00AD1EE0"/>
    <w:rsid w:val="00AD27CE"/>
    <w:rsid w:val="00AD280F"/>
    <w:rsid w:val="00AD361B"/>
    <w:rsid w:val="00AD3E17"/>
    <w:rsid w:val="00AD423F"/>
    <w:rsid w:val="00AD42B7"/>
    <w:rsid w:val="00AD4760"/>
    <w:rsid w:val="00AD4B6A"/>
    <w:rsid w:val="00AD4CFF"/>
    <w:rsid w:val="00AD54CD"/>
    <w:rsid w:val="00AD55A7"/>
    <w:rsid w:val="00AD58FE"/>
    <w:rsid w:val="00AD5B56"/>
    <w:rsid w:val="00AD5F09"/>
    <w:rsid w:val="00AD5F3F"/>
    <w:rsid w:val="00AD62FB"/>
    <w:rsid w:val="00AD70B2"/>
    <w:rsid w:val="00AD770F"/>
    <w:rsid w:val="00AD7D49"/>
    <w:rsid w:val="00AD7FDD"/>
    <w:rsid w:val="00AE03A4"/>
    <w:rsid w:val="00AE0B20"/>
    <w:rsid w:val="00AE0DE2"/>
    <w:rsid w:val="00AE0ED8"/>
    <w:rsid w:val="00AE1169"/>
    <w:rsid w:val="00AE16AE"/>
    <w:rsid w:val="00AE1D0F"/>
    <w:rsid w:val="00AE2053"/>
    <w:rsid w:val="00AE2657"/>
    <w:rsid w:val="00AE2AF0"/>
    <w:rsid w:val="00AE2BA0"/>
    <w:rsid w:val="00AE344F"/>
    <w:rsid w:val="00AE37C3"/>
    <w:rsid w:val="00AE485D"/>
    <w:rsid w:val="00AE4E45"/>
    <w:rsid w:val="00AE5096"/>
    <w:rsid w:val="00AE511E"/>
    <w:rsid w:val="00AE6BC3"/>
    <w:rsid w:val="00AE6EE9"/>
    <w:rsid w:val="00AE6F83"/>
    <w:rsid w:val="00AF0204"/>
    <w:rsid w:val="00AF024A"/>
    <w:rsid w:val="00AF0CB5"/>
    <w:rsid w:val="00AF11FB"/>
    <w:rsid w:val="00AF170F"/>
    <w:rsid w:val="00AF21F7"/>
    <w:rsid w:val="00AF292B"/>
    <w:rsid w:val="00AF359A"/>
    <w:rsid w:val="00AF3BD2"/>
    <w:rsid w:val="00AF3FA4"/>
    <w:rsid w:val="00AF4CBF"/>
    <w:rsid w:val="00AF5022"/>
    <w:rsid w:val="00AF52E7"/>
    <w:rsid w:val="00AF5A00"/>
    <w:rsid w:val="00AF5BE1"/>
    <w:rsid w:val="00AF5C28"/>
    <w:rsid w:val="00AF5E09"/>
    <w:rsid w:val="00AF6AF1"/>
    <w:rsid w:val="00AF6B78"/>
    <w:rsid w:val="00AF7A4B"/>
    <w:rsid w:val="00AF7BD5"/>
    <w:rsid w:val="00AF7EDB"/>
    <w:rsid w:val="00B006FD"/>
    <w:rsid w:val="00B007B4"/>
    <w:rsid w:val="00B0098F"/>
    <w:rsid w:val="00B00CD9"/>
    <w:rsid w:val="00B01381"/>
    <w:rsid w:val="00B01B93"/>
    <w:rsid w:val="00B01CAA"/>
    <w:rsid w:val="00B01EA5"/>
    <w:rsid w:val="00B02306"/>
    <w:rsid w:val="00B02451"/>
    <w:rsid w:val="00B02E81"/>
    <w:rsid w:val="00B02F41"/>
    <w:rsid w:val="00B03040"/>
    <w:rsid w:val="00B03046"/>
    <w:rsid w:val="00B033F2"/>
    <w:rsid w:val="00B0478D"/>
    <w:rsid w:val="00B04B6E"/>
    <w:rsid w:val="00B0517B"/>
    <w:rsid w:val="00B05203"/>
    <w:rsid w:val="00B053C7"/>
    <w:rsid w:val="00B06C7A"/>
    <w:rsid w:val="00B06FCE"/>
    <w:rsid w:val="00B07083"/>
    <w:rsid w:val="00B07272"/>
    <w:rsid w:val="00B078DD"/>
    <w:rsid w:val="00B078F5"/>
    <w:rsid w:val="00B07997"/>
    <w:rsid w:val="00B0799C"/>
    <w:rsid w:val="00B1014F"/>
    <w:rsid w:val="00B10397"/>
    <w:rsid w:val="00B105C1"/>
    <w:rsid w:val="00B10879"/>
    <w:rsid w:val="00B10910"/>
    <w:rsid w:val="00B1098A"/>
    <w:rsid w:val="00B10CA1"/>
    <w:rsid w:val="00B113E7"/>
    <w:rsid w:val="00B11670"/>
    <w:rsid w:val="00B118A7"/>
    <w:rsid w:val="00B11F95"/>
    <w:rsid w:val="00B12467"/>
    <w:rsid w:val="00B12A1C"/>
    <w:rsid w:val="00B12A7D"/>
    <w:rsid w:val="00B137AB"/>
    <w:rsid w:val="00B138B5"/>
    <w:rsid w:val="00B13D7D"/>
    <w:rsid w:val="00B151C9"/>
    <w:rsid w:val="00B15B60"/>
    <w:rsid w:val="00B1631A"/>
    <w:rsid w:val="00B1675F"/>
    <w:rsid w:val="00B16D98"/>
    <w:rsid w:val="00B176D1"/>
    <w:rsid w:val="00B1779F"/>
    <w:rsid w:val="00B1788D"/>
    <w:rsid w:val="00B17EC8"/>
    <w:rsid w:val="00B203BF"/>
    <w:rsid w:val="00B203C1"/>
    <w:rsid w:val="00B205FF"/>
    <w:rsid w:val="00B21739"/>
    <w:rsid w:val="00B222E7"/>
    <w:rsid w:val="00B230EE"/>
    <w:rsid w:val="00B2347D"/>
    <w:rsid w:val="00B23827"/>
    <w:rsid w:val="00B23938"/>
    <w:rsid w:val="00B23C3A"/>
    <w:rsid w:val="00B23C96"/>
    <w:rsid w:val="00B2404B"/>
    <w:rsid w:val="00B24463"/>
    <w:rsid w:val="00B2466B"/>
    <w:rsid w:val="00B2491B"/>
    <w:rsid w:val="00B24E50"/>
    <w:rsid w:val="00B24EF8"/>
    <w:rsid w:val="00B25439"/>
    <w:rsid w:val="00B25EB0"/>
    <w:rsid w:val="00B25FF4"/>
    <w:rsid w:val="00B266E0"/>
    <w:rsid w:val="00B267A4"/>
    <w:rsid w:val="00B275BE"/>
    <w:rsid w:val="00B27D35"/>
    <w:rsid w:val="00B27E51"/>
    <w:rsid w:val="00B3049F"/>
    <w:rsid w:val="00B312AC"/>
    <w:rsid w:val="00B3145C"/>
    <w:rsid w:val="00B31650"/>
    <w:rsid w:val="00B320A0"/>
    <w:rsid w:val="00B325A1"/>
    <w:rsid w:val="00B33654"/>
    <w:rsid w:val="00B3387B"/>
    <w:rsid w:val="00B34505"/>
    <w:rsid w:val="00B34D8B"/>
    <w:rsid w:val="00B35342"/>
    <w:rsid w:val="00B35847"/>
    <w:rsid w:val="00B366E9"/>
    <w:rsid w:val="00B36962"/>
    <w:rsid w:val="00B36B31"/>
    <w:rsid w:val="00B36F28"/>
    <w:rsid w:val="00B37044"/>
    <w:rsid w:val="00B3736A"/>
    <w:rsid w:val="00B4053D"/>
    <w:rsid w:val="00B406C3"/>
    <w:rsid w:val="00B40ED7"/>
    <w:rsid w:val="00B41012"/>
    <w:rsid w:val="00B41178"/>
    <w:rsid w:val="00B4140C"/>
    <w:rsid w:val="00B419FF"/>
    <w:rsid w:val="00B423BD"/>
    <w:rsid w:val="00B4264D"/>
    <w:rsid w:val="00B42B0B"/>
    <w:rsid w:val="00B42FDF"/>
    <w:rsid w:val="00B431CC"/>
    <w:rsid w:val="00B43B47"/>
    <w:rsid w:val="00B440A2"/>
    <w:rsid w:val="00B44701"/>
    <w:rsid w:val="00B45B3C"/>
    <w:rsid w:val="00B45CAF"/>
    <w:rsid w:val="00B45F57"/>
    <w:rsid w:val="00B46650"/>
    <w:rsid w:val="00B4693A"/>
    <w:rsid w:val="00B479BD"/>
    <w:rsid w:val="00B50A13"/>
    <w:rsid w:val="00B50B94"/>
    <w:rsid w:val="00B51742"/>
    <w:rsid w:val="00B51824"/>
    <w:rsid w:val="00B51A60"/>
    <w:rsid w:val="00B51EF3"/>
    <w:rsid w:val="00B52363"/>
    <w:rsid w:val="00B52518"/>
    <w:rsid w:val="00B52562"/>
    <w:rsid w:val="00B52786"/>
    <w:rsid w:val="00B52889"/>
    <w:rsid w:val="00B53038"/>
    <w:rsid w:val="00B53468"/>
    <w:rsid w:val="00B53E5F"/>
    <w:rsid w:val="00B54578"/>
    <w:rsid w:val="00B547DC"/>
    <w:rsid w:val="00B5541F"/>
    <w:rsid w:val="00B55584"/>
    <w:rsid w:val="00B555D7"/>
    <w:rsid w:val="00B55AA4"/>
    <w:rsid w:val="00B55C9D"/>
    <w:rsid w:val="00B55D18"/>
    <w:rsid w:val="00B5611A"/>
    <w:rsid w:val="00B56A8D"/>
    <w:rsid w:val="00B56A8E"/>
    <w:rsid w:val="00B56B86"/>
    <w:rsid w:val="00B56E76"/>
    <w:rsid w:val="00B600B2"/>
    <w:rsid w:val="00B60259"/>
    <w:rsid w:val="00B603DB"/>
    <w:rsid w:val="00B606BB"/>
    <w:rsid w:val="00B60A6A"/>
    <w:rsid w:val="00B60FBD"/>
    <w:rsid w:val="00B61118"/>
    <w:rsid w:val="00B6139E"/>
    <w:rsid w:val="00B61D5F"/>
    <w:rsid w:val="00B6215C"/>
    <w:rsid w:val="00B629E2"/>
    <w:rsid w:val="00B62D18"/>
    <w:rsid w:val="00B6320B"/>
    <w:rsid w:val="00B635B7"/>
    <w:rsid w:val="00B63D9E"/>
    <w:rsid w:val="00B63FD2"/>
    <w:rsid w:val="00B64102"/>
    <w:rsid w:val="00B64474"/>
    <w:rsid w:val="00B646BE"/>
    <w:rsid w:val="00B646E8"/>
    <w:rsid w:val="00B64BDC"/>
    <w:rsid w:val="00B65568"/>
    <w:rsid w:val="00B655E2"/>
    <w:rsid w:val="00B657B5"/>
    <w:rsid w:val="00B67A25"/>
    <w:rsid w:val="00B70331"/>
    <w:rsid w:val="00B70AD9"/>
    <w:rsid w:val="00B70D6A"/>
    <w:rsid w:val="00B71019"/>
    <w:rsid w:val="00B713BE"/>
    <w:rsid w:val="00B7187A"/>
    <w:rsid w:val="00B71DE0"/>
    <w:rsid w:val="00B720DA"/>
    <w:rsid w:val="00B72FCB"/>
    <w:rsid w:val="00B73864"/>
    <w:rsid w:val="00B73E0C"/>
    <w:rsid w:val="00B74606"/>
    <w:rsid w:val="00B749A7"/>
    <w:rsid w:val="00B74E52"/>
    <w:rsid w:val="00B768DE"/>
    <w:rsid w:val="00B76FE3"/>
    <w:rsid w:val="00B77150"/>
    <w:rsid w:val="00B775A3"/>
    <w:rsid w:val="00B803AD"/>
    <w:rsid w:val="00B809A7"/>
    <w:rsid w:val="00B8150A"/>
    <w:rsid w:val="00B81666"/>
    <w:rsid w:val="00B818C2"/>
    <w:rsid w:val="00B825B8"/>
    <w:rsid w:val="00B82775"/>
    <w:rsid w:val="00B82FDE"/>
    <w:rsid w:val="00B835A6"/>
    <w:rsid w:val="00B839CB"/>
    <w:rsid w:val="00B83D8D"/>
    <w:rsid w:val="00B8447F"/>
    <w:rsid w:val="00B84538"/>
    <w:rsid w:val="00B8567C"/>
    <w:rsid w:val="00B85E8E"/>
    <w:rsid w:val="00B862F0"/>
    <w:rsid w:val="00B8673B"/>
    <w:rsid w:val="00B8715B"/>
    <w:rsid w:val="00B87368"/>
    <w:rsid w:val="00B8771D"/>
    <w:rsid w:val="00B90432"/>
    <w:rsid w:val="00B90A40"/>
    <w:rsid w:val="00B91625"/>
    <w:rsid w:val="00B91808"/>
    <w:rsid w:val="00B91C62"/>
    <w:rsid w:val="00B91E15"/>
    <w:rsid w:val="00B920A2"/>
    <w:rsid w:val="00B92A4A"/>
    <w:rsid w:val="00B92ACA"/>
    <w:rsid w:val="00B93318"/>
    <w:rsid w:val="00B936FA"/>
    <w:rsid w:val="00B94177"/>
    <w:rsid w:val="00B944A6"/>
    <w:rsid w:val="00B945B3"/>
    <w:rsid w:val="00B94661"/>
    <w:rsid w:val="00B94FB6"/>
    <w:rsid w:val="00B9557D"/>
    <w:rsid w:val="00B95A2F"/>
    <w:rsid w:val="00B96541"/>
    <w:rsid w:val="00B96AD6"/>
    <w:rsid w:val="00B96D13"/>
    <w:rsid w:val="00B9728D"/>
    <w:rsid w:val="00B976CC"/>
    <w:rsid w:val="00B9782B"/>
    <w:rsid w:val="00B97DAA"/>
    <w:rsid w:val="00BA0253"/>
    <w:rsid w:val="00BA0725"/>
    <w:rsid w:val="00BA093B"/>
    <w:rsid w:val="00BA0AD9"/>
    <w:rsid w:val="00BA0FA3"/>
    <w:rsid w:val="00BA1624"/>
    <w:rsid w:val="00BA36D3"/>
    <w:rsid w:val="00BA380F"/>
    <w:rsid w:val="00BA3ABE"/>
    <w:rsid w:val="00BA4088"/>
    <w:rsid w:val="00BA421C"/>
    <w:rsid w:val="00BA422E"/>
    <w:rsid w:val="00BA4572"/>
    <w:rsid w:val="00BA4D3D"/>
    <w:rsid w:val="00BA4D8E"/>
    <w:rsid w:val="00BA4DEE"/>
    <w:rsid w:val="00BA53D2"/>
    <w:rsid w:val="00BA61A7"/>
    <w:rsid w:val="00BA624D"/>
    <w:rsid w:val="00BA6616"/>
    <w:rsid w:val="00BA6776"/>
    <w:rsid w:val="00BA7355"/>
    <w:rsid w:val="00BA7469"/>
    <w:rsid w:val="00BA756A"/>
    <w:rsid w:val="00BB0126"/>
    <w:rsid w:val="00BB0409"/>
    <w:rsid w:val="00BB0464"/>
    <w:rsid w:val="00BB05DF"/>
    <w:rsid w:val="00BB0D90"/>
    <w:rsid w:val="00BB102E"/>
    <w:rsid w:val="00BB1C12"/>
    <w:rsid w:val="00BB1D17"/>
    <w:rsid w:val="00BB1E64"/>
    <w:rsid w:val="00BB1ED2"/>
    <w:rsid w:val="00BB20C5"/>
    <w:rsid w:val="00BB2D80"/>
    <w:rsid w:val="00BB2E8C"/>
    <w:rsid w:val="00BB2E98"/>
    <w:rsid w:val="00BB3173"/>
    <w:rsid w:val="00BB3BDC"/>
    <w:rsid w:val="00BB3C82"/>
    <w:rsid w:val="00BB3E54"/>
    <w:rsid w:val="00BB4255"/>
    <w:rsid w:val="00BB466E"/>
    <w:rsid w:val="00BB46C4"/>
    <w:rsid w:val="00BB4760"/>
    <w:rsid w:val="00BB52B4"/>
    <w:rsid w:val="00BB568B"/>
    <w:rsid w:val="00BB5DAA"/>
    <w:rsid w:val="00BB6800"/>
    <w:rsid w:val="00BB6A6A"/>
    <w:rsid w:val="00BB747A"/>
    <w:rsid w:val="00BB7916"/>
    <w:rsid w:val="00BB7F02"/>
    <w:rsid w:val="00BC0437"/>
    <w:rsid w:val="00BC07CD"/>
    <w:rsid w:val="00BC08FA"/>
    <w:rsid w:val="00BC0C98"/>
    <w:rsid w:val="00BC1037"/>
    <w:rsid w:val="00BC179E"/>
    <w:rsid w:val="00BC2212"/>
    <w:rsid w:val="00BC2952"/>
    <w:rsid w:val="00BC323F"/>
    <w:rsid w:val="00BC3428"/>
    <w:rsid w:val="00BC361C"/>
    <w:rsid w:val="00BC43FB"/>
    <w:rsid w:val="00BC45E8"/>
    <w:rsid w:val="00BC5014"/>
    <w:rsid w:val="00BC5250"/>
    <w:rsid w:val="00BC5B0F"/>
    <w:rsid w:val="00BC5F3A"/>
    <w:rsid w:val="00BC611B"/>
    <w:rsid w:val="00BC6713"/>
    <w:rsid w:val="00BC67D2"/>
    <w:rsid w:val="00BC6B09"/>
    <w:rsid w:val="00BC6C6F"/>
    <w:rsid w:val="00BC737D"/>
    <w:rsid w:val="00BC7E81"/>
    <w:rsid w:val="00BD04CC"/>
    <w:rsid w:val="00BD1547"/>
    <w:rsid w:val="00BD1882"/>
    <w:rsid w:val="00BD1B7C"/>
    <w:rsid w:val="00BD2303"/>
    <w:rsid w:val="00BD250E"/>
    <w:rsid w:val="00BD2687"/>
    <w:rsid w:val="00BD3BEF"/>
    <w:rsid w:val="00BD3D6B"/>
    <w:rsid w:val="00BD4211"/>
    <w:rsid w:val="00BD42E5"/>
    <w:rsid w:val="00BD47CA"/>
    <w:rsid w:val="00BD4E17"/>
    <w:rsid w:val="00BD5012"/>
    <w:rsid w:val="00BD5119"/>
    <w:rsid w:val="00BD5177"/>
    <w:rsid w:val="00BD6FD7"/>
    <w:rsid w:val="00BD75B2"/>
    <w:rsid w:val="00BD78F1"/>
    <w:rsid w:val="00BD7C2F"/>
    <w:rsid w:val="00BD7E7A"/>
    <w:rsid w:val="00BE002D"/>
    <w:rsid w:val="00BE1AF0"/>
    <w:rsid w:val="00BE1D75"/>
    <w:rsid w:val="00BE1ECC"/>
    <w:rsid w:val="00BE2090"/>
    <w:rsid w:val="00BE29EC"/>
    <w:rsid w:val="00BE2B44"/>
    <w:rsid w:val="00BE2E5B"/>
    <w:rsid w:val="00BE35A8"/>
    <w:rsid w:val="00BE375A"/>
    <w:rsid w:val="00BE38AE"/>
    <w:rsid w:val="00BE5DAC"/>
    <w:rsid w:val="00BE644A"/>
    <w:rsid w:val="00BE69D6"/>
    <w:rsid w:val="00BE6A49"/>
    <w:rsid w:val="00BE6DEA"/>
    <w:rsid w:val="00BE7B61"/>
    <w:rsid w:val="00BE7D88"/>
    <w:rsid w:val="00BE7E70"/>
    <w:rsid w:val="00BF13E6"/>
    <w:rsid w:val="00BF1B30"/>
    <w:rsid w:val="00BF1B89"/>
    <w:rsid w:val="00BF1BDD"/>
    <w:rsid w:val="00BF1D50"/>
    <w:rsid w:val="00BF23EB"/>
    <w:rsid w:val="00BF2C39"/>
    <w:rsid w:val="00BF3F6A"/>
    <w:rsid w:val="00BF4501"/>
    <w:rsid w:val="00BF45D0"/>
    <w:rsid w:val="00BF4AD5"/>
    <w:rsid w:val="00BF4C0E"/>
    <w:rsid w:val="00BF54AC"/>
    <w:rsid w:val="00BF5589"/>
    <w:rsid w:val="00BF5ACE"/>
    <w:rsid w:val="00BF5E67"/>
    <w:rsid w:val="00BF70C2"/>
    <w:rsid w:val="00BF778F"/>
    <w:rsid w:val="00BF7808"/>
    <w:rsid w:val="00BF7EDF"/>
    <w:rsid w:val="00C00745"/>
    <w:rsid w:val="00C015E5"/>
    <w:rsid w:val="00C01EB2"/>
    <w:rsid w:val="00C020CB"/>
    <w:rsid w:val="00C025DE"/>
    <w:rsid w:val="00C027E0"/>
    <w:rsid w:val="00C029B0"/>
    <w:rsid w:val="00C02B81"/>
    <w:rsid w:val="00C02D21"/>
    <w:rsid w:val="00C0329B"/>
    <w:rsid w:val="00C033E1"/>
    <w:rsid w:val="00C03540"/>
    <w:rsid w:val="00C0385B"/>
    <w:rsid w:val="00C038A9"/>
    <w:rsid w:val="00C03ADE"/>
    <w:rsid w:val="00C0417F"/>
    <w:rsid w:val="00C0432F"/>
    <w:rsid w:val="00C04AFB"/>
    <w:rsid w:val="00C05196"/>
    <w:rsid w:val="00C055F7"/>
    <w:rsid w:val="00C05CEC"/>
    <w:rsid w:val="00C063F4"/>
    <w:rsid w:val="00C06B76"/>
    <w:rsid w:val="00C0707E"/>
    <w:rsid w:val="00C07845"/>
    <w:rsid w:val="00C07A1A"/>
    <w:rsid w:val="00C07DA8"/>
    <w:rsid w:val="00C07EB5"/>
    <w:rsid w:val="00C107AB"/>
    <w:rsid w:val="00C108E8"/>
    <w:rsid w:val="00C1095C"/>
    <w:rsid w:val="00C10D07"/>
    <w:rsid w:val="00C1104B"/>
    <w:rsid w:val="00C119A3"/>
    <w:rsid w:val="00C11DD0"/>
    <w:rsid w:val="00C12B2F"/>
    <w:rsid w:val="00C12F9F"/>
    <w:rsid w:val="00C13790"/>
    <w:rsid w:val="00C13863"/>
    <w:rsid w:val="00C13C5D"/>
    <w:rsid w:val="00C1451A"/>
    <w:rsid w:val="00C1455A"/>
    <w:rsid w:val="00C14590"/>
    <w:rsid w:val="00C14C68"/>
    <w:rsid w:val="00C14CE6"/>
    <w:rsid w:val="00C152A3"/>
    <w:rsid w:val="00C152F9"/>
    <w:rsid w:val="00C1530F"/>
    <w:rsid w:val="00C15888"/>
    <w:rsid w:val="00C158C3"/>
    <w:rsid w:val="00C159A1"/>
    <w:rsid w:val="00C16C11"/>
    <w:rsid w:val="00C16EEF"/>
    <w:rsid w:val="00C20713"/>
    <w:rsid w:val="00C207C0"/>
    <w:rsid w:val="00C21173"/>
    <w:rsid w:val="00C21304"/>
    <w:rsid w:val="00C214C1"/>
    <w:rsid w:val="00C219A8"/>
    <w:rsid w:val="00C22075"/>
    <w:rsid w:val="00C222C7"/>
    <w:rsid w:val="00C22EC9"/>
    <w:rsid w:val="00C232D9"/>
    <w:rsid w:val="00C23852"/>
    <w:rsid w:val="00C239F7"/>
    <w:rsid w:val="00C23DC1"/>
    <w:rsid w:val="00C241C7"/>
    <w:rsid w:val="00C2452C"/>
    <w:rsid w:val="00C24A27"/>
    <w:rsid w:val="00C24B96"/>
    <w:rsid w:val="00C24F63"/>
    <w:rsid w:val="00C25C1C"/>
    <w:rsid w:val="00C2602A"/>
    <w:rsid w:val="00C268A8"/>
    <w:rsid w:val="00C26BF5"/>
    <w:rsid w:val="00C26EDA"/>
    <w:rsid w:val="00C2760F"/>
    <w:rsid w:val="00C27C56"/>
    <w:rsid w:val="00C30546"/>
    <w:rsid w:val="00C30A8F"/>
    <w:rsid w:val="00C30D97"/>
    <w:rsid w:val="00C30EE5"/>
    <w:rsid w:val="00C31064"/>
    <w:rsid w:val="00C31353"/>
    <w:rsid w:val="00C314C6"/>
    <w:rsid w:val="00C3244D"/>
    <w:rsid w:val="00C32A60"/>
    <w:rsid w:val="00C33AB5"/>
    <w:rsid w:val="00C34340"/>
    <w:rsid w:val="00C3478A"/>
    <w:rsid w:val="00C3489B"/>
    <w:rsid w:val="00C34B18"/>
    <w:rsid w:val="00C34EBB"/>
    <w:rsid w:val="00C35087"/>
    <w:rsid w:val="00C350A7"/>
    <w:rsid w:val="00C353A4"/>
    <w:rsid w:val="00C35694"/>
    <w:rsid w:val="00C35938"/>
    <w:rsid w:val="00C35A8A"/>
    <w:rsid w:val="00C35EE0"/>
    <w:rsid w:val="00C36344"/>
    <w:rsid w:val="00C363E0"/>
    <w:rsid w:val="00C3684F"/>
    <w:rsid w:val="00C36E47"/>
    <w:rsid w:val="00C37191"/>
    <w:rsid w:val="00C371A1"/>
    <w:rsid w:val="00C371BE"/>
    <w:rsid w:val="00C3745B"/>
    <w:rsid w:val="00C408DC"/>
    <w:rsid w:val="00C40ED1"/>
    <w:rsid w:val="00C411D5"/>
    <w:rsid w:val="00C412B1"/>
    <w:rsid w:val="00C420BA"/>
    <w:rsid w:val="00C42618"/>
    <w:rsid w:val="00C431FA"/>
    <w:rsid w:val="00C431FF"/>
    <w:rsid w:val="00C43394"/>
    <w:rsid w:val="00C434C2"/>
    <w:rsid w:val="00C43BA7"/>
    <w:rsid w:val="00C445EA"/>
    <w:rsid w:val="00C44651"/>
    <w:rsid w:val="00C449A4"/>
    <w:rsid w:val="00C44C2B"/>
    <w:rsid w:val="00C44D0B"/>
    <w:rsid w:val="00C44D2D"/>
    <w:rsid w:val="00C4594E"/>
    <w:rsid w:val="00C45EFC"/>
    <w:rsid w:val="00C46B3F"/>
    <w:rsid w:val="00C47E36"/>
    <w:rsid w:val="00C502A6"/>
    <w:rsid w:val="00C507C0"/>
    <w:rsid w:val="00C508EC"/>
    <w:rsid w:val="00C50990"/>
    <w:rsid w:val="00C50B27"/>
    <w:rsid w:val="00C50DC8"/>
    <w:rsid w:val="00C50F7A"/>
    <w:rsid w:val="00C5131F"/>
    <w:rsid w:val="00C51329"/>
    <w:rsid w:val="00C51801"/>
    <w:rsid w:val="00C52406"/>
    <w:rsid w:val="00C52666"/>
    <w:rsid w:val="00C52D5E"/>
    <w:rsid w:val="00C52E11"/>
    <w:rsid w:val="00C52FBB"/>
    <w:rsid w:val="00C530BA"/>
    <w:rsid w:val="00C53587"/>
    <w:rsid w:val="00C538B9"/>
    <w:rsid w:val="00C53A5E"/>
    <w:rsid w:val="00C53DAD"/>
    <w:rsid w:val="00C541E7"/>
    <w:rsid w:val="00C54688"/>
    <w:rsid w:val="00C54740"/>
    <w:rsid w:val="00C5498F"/>
    <w:rsid w:val="00C5539D"/>
    <w:rsid w:val="00C5547C"/>
    <w:rsid w:val="00C5606E"/>
    <w:rsid w:val="00C566F3"/>
    <w:rsid w:val="00C568E2"/>
    <w:rsid w:val="00C568EC"/>
    <w:rsid w:val="00C56E94"/>
    <w:rsid w:val="00C56F8F"/>
    <w:rsid w:val="00C5700F"/>
    <w:rsid w:val="00C578D3"/>
    <w:rsid w:val="00C5792A"/>
    <w:rsid w:val="00C601CD"/>
    <w:rsid w:val="00C60C3C"/>
    <w:rsid w:val="00C60D12"/>
    <w:rsid w:val="00C60FA3"/>
    <w:rsid w:val="00C61280"/>
    <w:rsid w:val="00C6168A"/>
    <w:rsid w:val="00C61829"/>
    <w:rsid w:val="00C61D5A"/>
    <w:rsid w:val="00C61F98"/>
    <w:rsid w:val="00C621FB"/>
    <w:rsid w:val="00C6222F"/>
    <w:rsid w:val="00C62E23"/>
    <w:rsid w:val="00C62F45"/>
    <w:rsid w:val="00C6301D"/>
    <w:rsid w:val="00C6331D"/>
    <w:rsid w:val="00C63CDF"/>
    <w:rsid w:val="00C63CEA"/>
    <w:rsid w:val="00C63D4D"/>
    <w:rsid w:val="00C63F2A"/>
    <w:rsid w:val="00C64062"/>
    <w:rsid w:val="00C64194"/>
    <w:rsid w:val="00C641C2"/>
    <w:rsid w:val="00C64B58"/>
    <w:rsid w:val="00C65EEF"/>
    <w:rsid w:val="00C65F13"/>
    <w:rsid w:val="00C66178"/>
    <w:rsid w:val="00C6627F"/>
    <w:rsid w:val="00C66455"/>
    <w:rsid w:val="00C66572"/>
    <w:rsid w:val="00C674D3"/>
    <w:rsid w:val="00C679A3"/>
    <w:rsid w:val="00C67A06"/>
    <w:rsid w:val="00C67ACD"/>
    <w:rsid w:val="00C67B2E"/>
    <w:rsid w:val="00C67B40"/>
    <w:rsid w:val="00C67F60"/>
    <w:rsid w:val="00C70D0B"/>
    <w:rsid w:val="00C7136A"/>
    <w:rsid w:val="00C71584"/>
    <w:rsid w:val="00C71953"/>
    <w:rsid w:val="00C72186"/>
    <w:rsid w:val="00C72201"/>
    <w:rsid w:val="00C72688"/>
    <w:rsid w:val="00C727E9"/>
    <w:rsid w:val="00C728C4"/>
    <w:rsid w:val="00C72A62"/>
    <w:rsid w:val="00C72F02"/>
    <w:rsid w:val="00C735C3"/>
    <w:rsid w:val="00C7386B"/>
    <w:rsid w:val="00C7390C"/>
    <w:rsid w:val="00C73C30"/>
    <w:rsid w:val="00C7449A"/>
    <w:rsid w:val="00C757E3"/>
    <w:rsid w:val="00C76564"/>
    <w:rsid w:val="00C767B4"/>
    <w:rsid w:val="00C76942"/>
    <w:rsid w:val="00C774B1"/>
    <w:rsid w:val="00C77C35"/>
    <w:rsid w:val="00C77D7A"/>
    <w:rsid w:val="00C8015C"/>
    <w:rsid w:val="00C80362"/>
    <w:rsid w:val="00C80390"/>
    <w:rsid w:val="00C80473"/>
    <w:rsid w:val="00C80749"/>
    <w:rsid w:val="00C80CB6"/>
    <w:rsid w:val="00C811E1"/>
    <w:rsid w:val="00C812E3"/>
    <w:rsid w:val="00C815A9"/>
    <w:rsid w:val="00C81CD6"/>
    <w:rsid w:val="00C81EC0"/>
    <w:rsid w:val="00C8217F"/>
    <w:rsid w:val="00C8239F"/>
    <w:rsid w:val="00C82FBB"/>
    <w:rsid w:val="00C837FC"/>
    <w:rsid w:val="00C838D5"/>
    <w:rsid w:val="00C83AC5"/>
    <w:rsid w:val="00C8448F"/>
    <w:rsid w:val="00C84805"/>
    <w:rsid w:val="00C8483E"/>
    <w:rsid w:val="00C8488A"/>
    <w:rsid w:val="00C84E63"/>
    <w:rsid w:val="00C85345"/>
    <w:rsid w:val="00C85851"/>
    <w:rsid w:val="00C86C63"/>
    <w:rsid w:val="00C87216"/>
    <w:rsid w:val="00C872EA"/>
    <w:rsid w:val="00C874DE"/>
    <w:rsid w:val="00C87607"/>
    <w:rsid w:val="00C87794"/>
    <w:rsid w:val="00C87B7D"/>
    <w:rsid w:val="00C901BD"/>
    <w:rsid w:val="00C90BBD"/>
    <w:rsid w:val="00C90EC2"/>
    <w:rsid w:val="00C91355"/>
    <w:rsid w:val="00C91435"/>
    <w:rsid w:val="00C914FA"/>
    <w:rsid w:val="00C9160A"/>
    <w:rsid w:val="00C91E74"/>
    <w:rsid w:val="00C92187"/>
    <w:rsid w:val="00C927EE"/>
    <w:rsid w:val="00C92BDF"/>
    <w:rsid w:val="00C92FC4"/>
    <w:rsid w:val="00C93887"/>
    <w:rsid w:val="00C9394E"/>
    <w:rsid w:val="00C93FC6"/>
    <w:rsid w:val="00C948E3"/>
    <w:rsid w:val="00C94A26"/>
    <w:rsid w:val="00C94F83"/>
    <w:rsid w:val="00C951E4"/>
    <w:rsid w:val="00C95526"/>
    <w:rsid w:val="00C95756"/>
    <w:rsid w:val="00C95CE9"/>
    <w:rsid w:val="00C965F4"/>
    <w:rsid w:val="00C96690"/>
    <w:rsid w:val="00C9672E"/>
    <w:rsid w:val="00C96D85"/>
    <w:rsid w:val="00C96E6A"/>
    <w:rsid w:val="00C97249"/>
    <w:rsid w:val="00C97338"/>
    <w:rsid w:val="00C97A53"/>
    <w:rsid w:val="00C97DD8"/>
    <w:rsid w:val="00CA02F9"/>
    <w:rsid w:val="00CA06EE"/>
    <w:rsid w:val="00CA08BC"/>
    <w:rsid w:val="00CA08F6"/>
    <w:rsid w:val="00CA0B86"/>
    <w:rsid w:val="00CA0C1E"/>
    <w:rsid w:val="00CA0E40"/>
    <w:rsid w:val="00CA152A"/>
    <w:rsid w:val="00CA15D3"/>
    <w:rsid w:val="00CA195B"/>
    <w:rsid w:val="00CA1CD2"/>
    <w:rsid w:val="00CA1D0C"/>
    <w:rsid w:val="00CA32A7"/>
    <w:rsid w:val="00CA338F"/>
    <w:rsid w:val="00CA3402"/>
    <w:rsid w:val="00CA3566"/>
    <w:rsid w:val="00CA36DD"/>
    <w:rsid w:val="00CA4397"/>
    <w:rsid w:val="00CA457F"/>
    <w:rsid w:val="00CA62E2"/>
    <w:rsid w:val="00CA6381"/>
    <w:rsid w:val="00CA6400"/>
    <w:rsid w:val="00CA65EC"/>
    <w:rsid w:val="00CA6EDF"/>
    <w:rsid w:val="00CA6F76"/>
    <w:rsid w:val="00CA7177"/>
    <w:rsid w:val="00CA775C"/>
    <w:rsid w:val="00CA7775"/>
    <w:rsid w:val="00CA7ED4"/>
    <w:rsid w:val="00CB0144"/>
    <w:rsid w:val="00CB0499"/>
    <w:rsid w:val="00CB07BD"/>
    <w:rsid w:val="00CB092D"/>
    <w:rsid w:val="00CB1215"/>
    <w:rsid w:val="00CB1CE5"/>
    <w:rsid w:val="00CB1E30"/>
    <w:rsid w:val="00CB21D8"/>
    <w:rsid w:val="00CB32A5"/>
    <w:rsid w:val="00CB35D3"/>
    <w:rsid w:val="00CB3791"/>
    <w:rsid w:val="00CB39BF"/>
    <w:rsid w:val="00CB42F3"/>
    <w:rsid w:val="00CB49A4"/>
    <w:rsid w:val="00CB5029"/>
    <w:rsid w:val="00CB61EB"/>
    <w:rsid w:val="00CB6245"/>
    <w:rsid w:val="00CB6310"/>
    <w:rsid w:val="00CB6549"/>
    <w:rsid w:val="00CB65B8"/>
    <w:rsid w:val="00CB686C"/>
    <w:rsid w:val="00CB6D60"/>
    <w:rsid w:val="00CB71B8"/>
    <w:rsid w:val="00CB7375"/>
    <w:rsid w:val="00CB7FE3"/>
    <w:rsid w:val="00CC0009"/>
    <w:rsid w:val="00CC0458"/>
    <w:rsid w:val="00CC0956"/>
    <w:rsid w:val="00CC0EE5"/>
    <w:rsid w:val="00CC15FA"/>
    <w:rsid w:val="00CC16E2"/>
    <w:rsid w:val="00CC1E3C"/>
    <w:rsid w:val="00CC1F4F"/>
    <w:rsid w:val="00CC258A"/>
    <w:rsid w:val="00CC2810"/>
    <w:rsid w:val="00CC2974"/>
    <w:rsid w:val="00CC2B70"/>
    <w:rsid w:val="00CC342F"/>
    <w:rsid w:val="00CC3962"/>
    <w:rsid w:val="00CC4389"/>
    <w:rsid w:val="00CC494F"/>
    <w:rsid w:val="00CC5854"/>
    <w:rsid w:val="00CC6437"/>
    <w:rsid w:val="00CC64F3"/>
    <w:rsid w:val="00CC698F"/>
    <w:rsid w:val="00CC6BAE"/>
    <w:rsid w:val="00CC6F01"/>
    <w:rsid w:val="00CC7298"/>
    <w:rsid w:val="00CC72E2"/>
    <w:rsid w:val="00CC7385"/>
    <w:rsid w:val="00CC74C5"/>
    <w:rsid w:val="00CC766D"/>
    <w:rsid w:val="00CC7AC4"/>
    <w:rsid w:val="00CC7DEB"/>
    <w:rsid w:val="00CD0121"/>
    <w:rsid w:val="00CD20F8"/>
    <w:rsid w:val="00CD2693"/>
    <w:rsid w:val="00CD26C2"/>
    <w:rsid w:val="00CD2F8C"/>
    <w:rsid w:val="00CD35EE"/>
    <w:rsid w:val="00CD3B5C"/>
    <w:rsid w:val="00CD41D8"/>
    <w:rsid w:val="00CD42D4"/>
    <w:rsid w:val="00CD45C2"/>
    <w:rsid w:val="00CD4E90"/>
    <w:rsid w:val="00CD4EB8"/>
    <w:rsid w:val="00CD59ED"/>
    <w:rsid w:val="00CD5A2F"/>
    <w:rsid w:val="00CD5ACB"/>
    <w:rsid w:val="00CD5CE3"/>
    <w:rsid w:val="00CD625E"/>
    <w:rsid w:val="00CD6465"/>
    <w:rsid w:val="00CD6AFD"/>
    <w:rsid w:val="00CD6D7F"/>
    <w:rsid w:val="00CD6D87"/>
    <w:rsid w:val="00CD6D97"/>
    <w:rsid w:val="00CD6DC7"/>
    <w:rsid w:val="00CD71C7"/>
    <w:rsid w:val="00CD75E5"/>
    <w:rsid w:val="00CE048B"/>
    <w:rsid w:val="00CE0570"/>
    <w:rsid w:val="00CE0D92"/>
    <w:rsid w:val="00CE13D8"/>
    <w:rsid w:val="00CE1CDE"/>
    <w:rsid w:val="00CE1E69"/>
    <w:rsid w:val="00CE202B"/>
    <w:rsid w:val="00CE21A0"/>
    <w:rsid w:val="00CE295E"/>
    <w:rsid w:val="00CE2FB3"/>
    <w:rsid w:val="00CE3F75"/>
    <w:rsid w:val="00CE4181"/>
    <w:rsid w:val="00CE4A5A"/>
    <w:rsid w:val="00CE4C88"/>
    <w:rsid w:val="00CE4E57"/>
    <w:rsid w:val="00CE4ED0"/>
    <w:rsid w:val="00CE540E"/>
    <w:rsid w:val="00CE55D5"/>
    <w:rsid w:val="00CE58FF"/>
    <w:rsid w:val="00CE5A6B"/>
    <w:rsid w:val="00CE5CBA"/>
    <w:rsid w:val="00CE65E1"/>
    <w:rsid w:val="00CE6635"/>
    <w:rsid w:val="00CE6760"/>
    <w:rsid w:val="00CE69BE"/>
    <w:rsid w:val="00CE6D8F"/>
    <w:rsid w:val="00CE759D"/>
    <w:rsid w:val="00CE7BA9"/>
    <w:rsid w:val="00CE7C88"/>
    <w:rsid w:val="00CF0BD3"/>
    <w:rsid w:val="00CF0CCB"/>
    <w:rsid w:val="00CF1173"/>
    <w:rsid w:val="00CF1851"/>
    <w:rsid w:val="00CF1ECA"/>
    <w:rsid w:val="00CF1F19"/>
    <w:rsid w:val="00CF1FAD"/>
    <w:rsid w:val="00CF2175"/>
    <w:rsid w:val="00CF2671"/>
    <w:rsid w:val="00CF27F7"/>
    <w:rsid w:val="00CF2FF9"/>
    <w:rsid w:val="00CF39FA"/>
    <w:rsid w:val="00CF3EE6"/>
    <w:rsid w:val="00CF46D2"/>
    <w:rsid w:val="00CF4BEA"/>
    <w:rsid w:val="00CF5141"/>
    <w:rsid w:val="00CF5607"/>
    <w:rsid w:val="00CF59B3"/>
    <w:rsid w:val="00CF5DA1"/>
    <w:rsid w:val="00CF69AD"/>
    <w:rsid w:val="00CF6CC2"/>
    <w:rsid w:val="00CF71D3"/>
    <w:rsid w:val="00CF72A5"/>
    <w:rsid w:val="00CF7AAC"/>
    <w:rsid w:val="00CF7F93"/>
    <w:rsid w:val="00D0004C"/>
    <w:rsid w:val="00D0006B"/>
    <w:rsid w:val="00D00698"/>
    <w:rsid w:val="00D009BE"/>
    <w:rsid w:val="00D01FA3"/>
    <w:rsid w:val="00D023E4"/>
    <w:rsid w:val="00D02B64"/>
    <w:rsid w:val="00D03259"/>
    <w:rsid w:val="00D035A8"/>
    <w:rsid w:val="00D03940"/>
    <w:rsid w:val="00D03C4A"/>
    <w:rsid w:val="00D04079"/>
    <w:rsid w:val="00D04490"/>
    <w:rsid w:val="00D04949"/>
    <w:rsid w:val="00D04C13"/>
    <w:rsid w:val="00D04C9C"/>
    <w:rsid w:val="00D04E13"/>
    <w:rsid w:val="00D050A3"/>
    <w:rsid w:val="00D05843"/>
    <w:rsid w:val="00D05FC4"/>
    <w:rsid w:val="00D064F2"/>
    <w:rsid w:val="00D06AA9"/>
    <w:rsid w:val="00D06F7F"/>
    <w:rsid w:val="00D07183"/>
    <w:rsid w:val="00D0723F"/>
    <w:rsid w:val="00D0784B"/>
    <w:rsid w:val="00D0787D"/>
    <w:rsid w:val="00D100FB"/>
    <w:rsid w:val="00D10845"/>
    <w:rsid w:val="00D10FE5"/>
    <w:rsid w:val="00D11693"/>
    <w:rsid w:val="00D11799"/>
    <w:rsid w:val="00D117DB"/>
    <w:rsid w:val="00D11A41"/>
    <w:rsid w:val="00D11AA2"/>
    <w:rsid w:val="00D11D11"/>
    <w:rsid w:val="00D125C2"/>
    <w:rsid w:val="00D127A1"/>
    <w:rsid w:val="00D127C1"/>
    <w:rsid w:val="00D13544"/>
    <w:rsid w:val="00D1396D"/>
    <w:rsid w:val="00D13F5F"/>
    <w:rsid w:val="00D13FE4"/>
    <w:rsid w:val="00D140BC"/>
    <w:rsid w:val="00D149F4"/>
    <w:rsid w:val="00D153C5"/>
    <w:rsid w:val="00D15CF3"/>
    <w:rsid w:val="00D1661F"/>
    <w:rsid w:val="00D1668A"/>
    <w:rsid w:val="00D16D06"/>
    <w:rsid w:val="00D170FC"/>
    <w:rsid w:val="00D1723C"/>
    <w:rsid w:val="00D17C09"/>
    <w:rsid w:val="00D17D5C"/>
    <w:rsid w:val="00D2010C"/>
    <w:rsid w:val="00D206CD"/>
    <w:rsid w:val="00D20C7C"/>
    <w:rsid w:val="00D20F4B"/>
    <w:rsid w:val="00D21F78"/>
    <w:rsid w:val="00D22809"/>
    <w:rsid w:val="00D22F17"/>
    <w:rsid w:val="00D22F3D"/>
    <w:rsid w:val="00D23547"/>
    <w:rsid w:val="00D235F2"/>
    <w:rsid w:val="00D241C7"/>
    <w:rsid w:val="00D2494C"/>
    <w:rsid w:val="00D24F1A"/>
    <w:rsid w:val="00D25341"/>
    <w:rsid w:val="00D2555E"/>
    <w:rsid w:val="00D257D7"/>
    <w:rsid w:val="00D26163"/>
    <w:rsid w:val="00D2622B"/>
    <w:rsid w:val="00D27AC5"/>
    <w:rsid w:val="00D27AD8"/>
    <w:rsid w:val="00D27E30"/>
    <w:rsid w:val="00D30328"/>
    <w:rsid w:val="00D30A8C"/>
    <w:rsid w:val="00D30CC5"/>
    <w:rsid w:val="00D3116B"/>
    <w:rsid w:val="00D31B9B"/>
    <w:rsid w:val="00D31E7F"/>
    <w:rsid w:val="00D31F1B"/>
    <w:rsid w:val="00D3200E"/>
    <w:rsid w:val="00D32051"/>
    <w:rsid w:val="00D321B9"/>
    <w:rsid w:val="00D322C6"/>
    <w:rsid w:val="00D3231C"/>
    <w:rsid w:val="00D32A0A"/>
    <w:rsid w:val="00D32A0B"/>
    <w:rsid w:val="00D32CA7"/>
    <w:rsid w:val="00D32E40"/>
    <w:rsid w:val="00D331E0"/>
    <w:rsid w:val="00D33552"/>
    <w:rsid w:val="00D33FBF"/>
    <w:rsid w:val="00D35075"/>
    <w:rsid w:val="00D3531C"/>
    <w:rsid w:val="00D369D7"/>
    <w:rsid w:val="00D37DBB"/>
    <w:rsid w:val="00D405A5"/>
    <w:rsid w:val="00D4172C"/>
    <w:rsid w:val="00D421AC"/>
    <w:rsid w:val="00D422E1"/>
    <w:rsid w:val="00D4237D"/>
    <w:rsid w:val="00D42811"/>
    <w:rsid w:val="00D429B7"/>
    <w:rsid w:val="00D43391"/>
    <w:rsid w:val="00D43560"/>
    <w:rsid w:val="00D4362F"/>
    <w:rsid w:val="00D43819"/>
    <w:rsid w:val="00D444E9"/>
    <w:rsid w:val="00D45DF2"/>
    <w:rsid w:val="00D46123"/>
    <w:rsid w:val="00D46232"/>
    <w:rsid w:val="00D46235"/>
    <w:rsid w:val="00D46327"/>
    <w:rsid w:val="00D46419"/>
    <w:rsid w:val="00D46616"/>
    <w:rsid w:val="00D467DC"/>
    <w:rsid w:val="00D46AC4"/>
    <w:rsid w:val="00D46C74"/>
    <w:rsid w:val="00D46E64"/>
    <w:rsid w:val="00D47C67"/>
    <w:rsid w:val="00D47C79"/>
    <w:rsid w:val="00D50211"/>
    <w:rsid w:val="00D5025B"/>
    <w:rsid w:val="00D5069E"/>
    <w:rsid w:val="00D50912"/>
    <w:rsid w:val="00D509E0"/>
    <w:rsid w:val="00D50C53"/>
    <w:rsid w:val="00D510CE"/>
    <w:rsid w:val="00D5136A"/>
    <w:rsid w:val="00D51459"/>
    <w:rsid w:val="00D51608"/>
    <w:rsid w:val="00D52A8D"/>
    <w:rsid w:val="00D52FDD"/>
    <w:rsid w:val="00D54759"/>
    <w:rsid w:val="00D54E40"/>
    <w:rsid w:val="00D54EDD"/>
    <w:rsid w:val="00D5511E"/>
    <w:rsid w:val="00D5541E"/>
    <w:rsid w:val="00D55676"/>
    <w:rsid w:val="00D557FD"/>
    <w:rsid w:val="00D55FF7"/>
    <w:rsid w:val="00D564C5"/>
    <w:rsid w:val="00D566E3"/>
    <w:rsid w:val="00D56C8D"/>
    <w:rsid w:val="00D570DE"/>
    <w:rsid w:val="00D57522"/>
    <w:rsid w:val="00D57B7A"/>
    <w:rsid w:val="00D57FC2"/>
    <w:rsid w:val="00D60132"/>
    <w:rsid w:val="00D60139"/>
    <w:rsid w:val="00D605DB"/>
    <w:rsid w:val="00D60C54"/>
    <w:rsid w:val="00D60CF8"/>
    <w:rsid w:val="00D60ECE"/>
    <w:rsid w:val="00D61885"/>
    <w:rsid w:val="00D61BF7"/>
    <w:rsid w:val="00D61E47"/>
    <w:rsid w:val="00D61F79"/>
    <w:rsid w:val="00D61F7D"/>
    <w:rsid w:val="00D62494"/>
    <w:rsid w:val="00D62CB0"/>
    <w:rsid w:val="00D62DFC"/>
    <w:rsid w:val="00D63285"/>
    <w:rsid w:val="00D6349D"/>
    <w:rsid w:val="00D637DC"/>
    <w:rsid w:val="00D64921"/>
    <w:rsid w:val="00D64A60"/>
    <w:rsid w:val="00D64C6B"/>
    <w:rsid w:val="00D64F30"/>
    <w:rsid w:val="00D64FE7"/>
    <w:rsid w:val="00D6529B"/>
    <w:rsid w:val="00D65581"/>
    <w:rsid w:val="00D657F0"/>
    <w:rsid w:val="00D658ED"/>
    <w:rsid w:val="00D65C60"/>
    <w:rsid w:val="00D65DAB"/>
    <w:rsid w:val="00D6616E"/>
    <w:rsid w:val="00D66EA6"/>
    <w:rsid w:val="00D6756D"/>
    <w:rsid w:val="00D67577"/>
    <w:rsid w:val="00D67761"/>
    <w:rsid w:val="00D701D3"/>
    <w:rsid w:val="00D7049F"/>
    <w:rsid w:val="00D71116"/>
    <w:rsid w:val="00D7173F"/>
    <w:rsid w:val="00D71CFD"/>
    <w:rsid w:val="00D71F2F"/>
    <w:rsid w:val="00D72B5A"/>
    <w:rsid w:val="00D72C57"/>
    <w:rsid w:val="00D731E0"/>
    <w:rsid w:val="00D73487"/>
    <w:rsid w:val="00D73BBC"/>
    <w:rsid w:val="00D746BB"/>
    <w:rsid w:val="00D74C6A"/>
    <w:rsid w:val="00D7570D"/>
    <w:rsid w:val="00D758D6"/>
    <w:rsid w:val="00D759BD"/>
    <w:rsid w:val="00D75D1C"/>
    <w:rsid w:val="00D76B2C"/>
    <w:rsid w:val="00D76B93"/>
    <w:rsid w:val="00D76D6F"/>
    <w:rsid w:val="00D77092"/>
    <w:rsid w:val="00D778B5"/>
    <w:rsid w:val="00D8041A"/>
    <w:rsid w:val="00D807E6"/>
    <w:rsid w:val="00D80851"/>
    <w:rsid w:val="00D80A32"/>
    <w:rsid w:val="00D80C07"/>
    <w:rsid w:val="00D810EA"/>
    <w:rsid w:val="00D81392"/>
    <w:rsid w:val="00D818DE"/>
    <w:rsid w:val="00D81A8F"/>
    <w:rsid w:val="00D81C7D"/>
    <w:rsid w:val="00D81E7B"/>
    <w:rsid w:val="00D820BB"/>
    <w:rsid w:val="00D82991"/>
    <w:rsid w:val="00D82CED"/>
    <w:rsid w:val="00D836E2"/>
    <w:rsid w:val="00D83915"/>
    <w:rsid w:val="00D83B1F"/>
    <w:rsid w:val="00D83B34"/>
    <w:rsid w:val="00D83B62"/>
    <w:rsid w:val="00D83ED8"/>
    <w:rsid w:val="00D840D5"/>
    <w:rsid w:val="00D84494"/>
    <w:rsid w:val="00D84EB4"/>
    <w:rsid w:val="00D84F4C"/>
    <w:rsid w:val="00D853BE"/>
    <w:rsid w:val="00D853CE"/>
    <w:rsid w:val="00D8548E"/>
    <w:rsid w:val="00D8591C"/>
    <w:rsid w:val="00D861DF"/>
    <w:rsid w:val="00D86627"/>
    <w:rsid w:val="00D869F3"/>
    <w:rsid w:val="00D86B03"/>
    <w:rsid w:val="00D86DD3"/>
    <w:rsid w:val="00D86F17"/>
    <w:rsid w:val="00D87521"/>
    <w:rsid w:val="00D8752D"/>
    <w:rsid w:val="00D87BC0"/>
    <w:rsid w:val="00D87E28"/>
    <w:rsid w:val="00D9002A"/>
    <w:rsid w:val="00D9209B"/>
    <w:rsid w:val="00D9213A"/>
    <w:rsid w:val="00D9241E"/>
    <w:rsid w:val="00D924FB"/>
    <w:rsid w:val="00D928C7"/>
    <w:rsid w:val="00D92A62"/>
    <w:rsid w:val="00D92AC7"/>
    <w:rsid w:val="00D9315F"/>
    <w:rsid w:val="00D93385"/>
    <w:rsid w:val="00D93462"/>
    <w:rsid w:val="00D934AC"/>
    <w:rsid w:val="00D93705"/>
    <w:rsid w:val="00D93718"/>
    <w:rsid w:val="00D93BE3"/>
    <w:rsid w:val="00D94B14"/>
    <w:rsid w:val="00D94F4E"/>
    <w:rsid w:val="00D95235"/>
    <w:rsid w:val="00D967E1"/>
    <w:rsid w:val="00D968A6"/>
    <w:rsid w:val="00D968A9"/>
    <w:rsid w:val="00D96B12"/>
    <w:rsid w:val="00D96BB5"/>
    <w:rsid w:val="00D971A7"/>
    <w:rsid w:val="00D976E6"/>
    <w:rsid w:val="00D97997"/>
    <w:rsid w:val="00D97FF4"/>
    <w:rsid w:val="00DA0697"/>
    <w:rsid w:val="00DA080B"/>
    <w:rsid w:val="00DA08DA"/>
    <w:rsid w:val="00DA0902"/>
    <w:rsid w:val="00DA16E5"/>
    <w:rsid w:val="00DA21D2"/>
    <w:rsid w:val="00DA2712"/>
    <w:rsid w:val="00DA3317"/>
    <w:rsid w:val="00DA343E"/>
    <w:rsid w:val="00DA353E"/>
    <w:rsid w:val="00DA365D"/>
    <w:rsid w:val="00DA3698"/>
    <w:rsid w:val="00DA39A6"/>
    <w:rsid w:val="00DA436A"/>
    <w:rsid w:val="00DA4AF8"/>
    <w:rsid w:val="00DA5D1E"/>
    <w:rsid w:val="00DA5D70"/>
    <w:rsid w:val="00DA6256"/>
    <w:rsid w:val="00DA6E46"/>
    <w:rsid w:val="00DA7BB7"/>
    <w:rsid w:val="00DB012A"/>
    <w:rsid w:val="00DB0FF9"/>
    <w:rsid w:val="00DB148E"/>
    <w:rsid w:val="00DB167A"/>
    <w:rsid w:val="00DB1810"/>
    <w:rsid w:val="00DB1EE1"/>
    <w:rsid w:val="00DB2898"/>
    <w:rsid w:val="00DB2E2C"/>
    <w:rsid w:val="00DB2F14"/>
    <w:rsid w:val="00DB34D0"/>
    <w:rsid w:val="00DB3943"/>
    <w:rsid w:val="00DB3D72"/>
    <w:rsid w:val="00DB3F58"/>
    <w:rsid w:val="00DB4BA5"/>
    <w:rsid w:val="00DB552E"/>
    <w:rsid w:val="00DB6324"/>
    <w:rsid w:val="00DB66AC"/>
    <w:rsid w:val="00DB66EE"/>
    <w:rsid w:val="00DB670C"/>
    <w:rsid w:val="00DB6F27"/>
    <w:rsid w:val="00DB70D3"/>
    <w:rsid w:val="00DB734C"/>
    <w:rsid w:val="00DB770B"/>
    <w:rsid w:val="00DB7F7B"/>
    <w:rsid w:val="00DC02E6"/>
    <w:rsid w:val="00DC0954"/>
    <w:rsid w:val="00DC0F8A"/>
    <w:rsid w:val="00DC1994"/>
    <w:rsid w:val="00DC205A"/>
    <w:rsid w:val="00DC231A"/>
    <w:rsid w:val="00DC27FB"/>
    <w:rsid w:val="00DC2DD7"/>
    <w:rsid w:val="00DC2E51"/>
    <w:rsid w:val="00DC492A"/>
    <w:rsid w:val="00DC4EBD"/>
    <w:rsid w:val="00DC4EEF"/>
    <w:rsid w:val="00DC516D"/>
    <w:rsid w:val="00DC5BFA"/>
    <w:rsid w:val="00DC5E60"/>
    <w:rsid w:val="00DC635B"/>
    <w:rsid w:val="00DC6509"/>
    <w:rsid w:val="00DC6823"/>
    <w:rsid w:val="00DC7630"/>
    <w:rsid w:val="00DC7CAD"/>
    <w:rsid w:val="00DC7CC0"/>
    <w:rsid w:val="00DC7E39"/>
    <w:rsid w:val="00DD0026"/>
    <w:rsid w:val="00DD0056"/>
    <w:rsid w:val="00DD02B5"/>
    <w:rsid w:val="00DD0477"/>
    <w:rsid w:val="00DD0E84"/>
    <w:rsid w:val="00DD0F6F"/>
    <w:rsid w:val="00DD101D"/>
    <w:rsid w:val="00DD12EF"/>
    <w:rsid w:val="00DD1E4B"/>
    <w:rsid w:val="00DD2790"/>
    <w:rsid w:val="00DD30EB"/>
    <w:rsid w:val="00DD3337"/>
    <w:rsid w:val="00DD3D76"/>
    <w:rsid w:val="00DD5124"/>
    <w:rsid w:val="00DD5661"/>
    <w:rsid w:val="00DD5BD4"/>
    <w:rsid w:val="00DD608D"/>
    <w:rsid w:val="00DD6405"/>
    <w:rsid w:val="00DD65D6"/>
    <w:rsid w:val="00DD6E74"/>
    <w:rsid w:val="00DD7982"/>
    <w:rsid w:val="00DE03A5"/>
    <w:rsid w:val="00DE0938"/>
    <w:rsid w:val="00DE0942"/>
    <w:rsid w:val="00DE0991"/>
    <w:rsid w:val="00DE0F33"/>
    <w:rsid w:val="00DE1756"/>
    <w:rsid w:val="00DE1B0C"/>
    <w:rsid w:val="00DE1B50"/>
    <w:rsid w:val="00DE1CE2"/>
    <w:rsid w:val="00DE2067"/>
    <w:rsid w:val="00DE230F"/>
    <w:rsid w:val="00DE277E"/>
    <w:rsid w:val="00DE2848"/>
    <w:rsid w:val="00DE30A0"/>
    <w:rsid w:val="00DE35F7"/>
    <w:rsid w:val="00DE4F2A"/>
    <w:rsid w:val="00DE528F"/>
    <w:rsid w:val="00DE5F75"/>
    <w:rsid w:val="00DE62DC"/>
    <w:rsid w:val="00DE7455"/>
    <w:rsid w:val="00DE747B"/>
    <w:rsid w:val="00DE7C3F"/>
    <w:rsid w:val="00DF00AD"/>
    <w:rsid w:val="00DF0619"/>
    <w:rsid w:val="00DF0675"/>
    <w:rsid w:val="00DF0765"/>
    <w:rsid w:val="00DF07C1"/>
    <w:rsid w:val="00DF0DA0"/>
    <w:rsid w:val="00DF0EBB"/>
    <w:rsid w:val="00DF1D32"/>
    <w:rsid w:val="00DF21C3"/>
    <w:rsid w:val="00DF22D6"/>
    <w:rsid w:val="00DF23A8"/>
    <w:rsid w:val="00DF23CB"/>
    <w:rsid w:val="00DF2494"/>
    <w:rsid w:val="00DF2736"/>
    <w:rsid w:val="00DF2792"/>
    <w:rsid w:val="00DF3F99"/>
    <w:rsid w:val="00DF3FA5"/>
    <w:rsid w:val="00DF409A"/>
    <w:rsid w:val="00DF4B17"/>
    <w:rsid w:val="00DF4FA1"/>
    <w:rsid w:val="00DF5282"/>
    <w:rsid w:val="00DF5B0C"/>
    <w:rsid w:val="00DF5B74"/>
    <w:rsid w:val="00DF5F9E"/>
    <w:rsid w:val="00DF6CE8"/>
    <w:rsid w:val="00DF75D8"/>
    <w:rsid w:val="00DF7662"/>
    <w:rsid w:val="00DF7B41"/>
    <w:rsid w:val="00DF7CA6"/>
    <w:rsid w:val="00E0018F"/>
    <w:rsid w:val="00E00321"/>
    <w:rsid w:val="00E00AAE"/>
    <w:rsid w:val="00E01388"/>
    <w:rsid w:val="00E01C15"/>
    <w:rsid w:val="00E01C51"/>
    <w:rsid w:val="00E025FC"/>
    <w:rsid w:val="00E0330E"/>
    <w:rsid w:val="00E03E11"/>
    <w:rsid w:val="00E04493"/>
    <w:rsid w:val="00E048B3"/>
    <w:rsid w:val="00E04B89"/>
    <w:rsid w:val="00E05291"/>
    <w:rsid w:val="00E0544E"/>
    <w:rsid w:val="00E05B18"/>
    <w:rsid w:val="00E05CD7"/>
    <w:rsid w:val="00E06210"/>
    <w:rsid w:val="00E062FE"/>
    <w:rsid w:val="00E07830"/>
    <w:rsid w:val="00E07BE8"/>
    <w:rsid w:val="00E10053"/>
    <w:rsid w:val="00E101BC"/>
    <w:rsid w:val="00E1074A"/>
    <w:rsid w:val="00E10A3D"/>
    <w:rsid w:val="00E10BBF"/>
    <w:rsid w:val="00E11520"/>
    <w:rsid w:val="00E11901"/>
    <w:rsid w:val="00E11B3F"/>
    <w:rsid w:val="00E11CC2"/>
    <w:rsid w:val="00E11D01"/>
    <w:rsid w:val="00E11EFB"/>
    <w:rsid w:val="00E1220D"/>
    <w:rsid w:val="00E1227B"/>
    <w:rsid w:val="00E12922"/>
    <w:rsid w:val="00E136B5"/>
    <w:rsid w:val="00E136C2"/>
    <w:rsid w:val="00E13783"/>
    <w:rsid w:val="00E13A18"/>
    <w:rsid w:val="00E14F86"/>
    <w:rsid w:val="00E15B55"/>
    <w:rsid w:val="00E1621D"/>
    <w:rsid w:val="00E16276"/>
    <w:rsid w:val="00E16794"/>
    <w:rsid w:val="00E17011"/>
    <w:rsid w:val="00E1757A"/>
    <w:rsid w:val="00E17B09"/>
    <w:rsid w:val="00E201FA"/>
    <w:rsid w:val="00E207CA"/>
    <w:rsid w:val="00E20E04"/>
    <w:rsid w:val="00E20E21"/>
    <w:rsid w:val="00E21C53"/>
    <w:rsid w:val="00E22544"/>
    <w:rsid w:val="00E22A16"/>
    <w:rsid w:val="00E22F1A"/>
    <w:rsid w:val="00E22FE3"/>
    <w:rsid w:val="00E23A9D"/>
    <w:rsid w:val="00E23D4D"/>
    <w:rsid w:val="00E2489D"/>
    <w:rsid w:val="00E25164"/>
    <w:rsid w:val="00E25419"/>
    <w:rsid w:val="00E25542"/>
    <w:rsid w:val="00E25C91"/>
    <w:rsid w:val="00E25D29"/>
    <w:rsid w:val="00E2623A"/>
    <w:rsid w:val="00E264AE"/>
    <w:rsid w:val="00E266A1"/>
    <w:rsid w:val="00E26885"/>
    <w:rsid w:val="00E271C4"/>
    <w:rsid w:val="00E27686"/>
    <w:rsid w:val="00E27A34"/>
    <w:rsid w:val="00E27D02"/>
    <w:rsid w:val="00E30D1C"/>
    <w:rsid w:val="00E30D66"/>
    <w:rsid w:val="00E30FF9"/>
    <w:rsid w:val="00E31269"/>
    <w:rsid w:val="00E31781"/>
    <w:rsid w:val="00E3196E"/>
    <w:rsid w:val="00E31B01"/>
    <w:rsid w:val="00E31BFE"/>
    <w:rsid w:val="00E31C50"/>
    <w:rsid w:val="00E31CBB"/>
    <w:rsid w:val="00E32A89"/>
    <w:rsid w:val="00E32E38"/>
    <w:rsid w:val="00E336E1"/>
    <w:rsid w:val="00E33856"/>
    <w:rsid w:val="00E33A62"/>
    <w:rsid w:val="00E34050"/>
    <w:rsid w:val="00E341E1"/>
    <w:rsid w:val="00E351B6"/>
    <w:rsid w:val="00E3530D"/>
    <w:rsid w:val="00E3593F"/>
    <w:rsid w:val="00E35984"/>
    <w:rsid w:val="00E36242"/>
    <w:rsid w:val="00E3626D"/>
    <w:rsid w:val="00E36AF7"/>
    <w:rsid w:val="00E37382"/>
    <w:rsid w:val="00E373E7"/>
    <w:rsid w:val="00E37483"/>
    <w:rsid w:val="00E37607"/>
    <w:rsid w:val="00E37A66"/>
    <w:rsid w:val="00E37B74"/>
    <w:rsid w:val="00E40416"/>
    <w:rsid w:val="00E40F65"/>
    <w:rsid w:val="00E4119D"/>
    <w:rsid w:val="00E41439"/>
    <w:rsid w:val="00E41E33"/>
    <w:rsid w:val="00E41FFB"/>
    <w:rsid w:val="00E426D2"/>
    <w:rsid w:val="00E429DF"/>
    <w:rsid w:val="00E42F15"/>
    <w:rsid w:val="00E43EE1"/>
    <w:rsid w:val="00E440BD"/>
    <w:rsid w:val="00E447C2"/>
    <w:rsid w:val="00E44C98"/>
    <w:rsid w:val="00E44EB4"/>
    <w:rsid w:val="00E45294"/>
    <w:rsid w:val="00E45406"/>
    <w:rsid w:val="00E4603F"/>
    <w:rsid w:val="00E4623E"/>
    <w:rsid w:val="00E4651E"/>
    <w:rsid w:val="00E46848"/>
    <w:rsid w:val="00E47123"/>
    <w:rsid w:val="00E50226"/>
    <w:rsid w:val="00E502F2"/>
    <w:rsid w:val="00E5069D"/>
    <w:rsid w:val="00E50C02"/>
    <w:rsid w:val="00E516A6"/>
    <w:rsid w:val="00E51D5A"/>
    <w:rsid w:val="00E52314"/>
    <w:rsid w:val="00E52B18"/>
    <w:rsid w:val="00E531EF"/>
    <w:rsid w:val="00E53409"/>
    <w:rsid w:val="00E536CC"/>
    <w:rsid w:val="00E544BD"/>
    <w:rsid w:val="00E54E65"/>
    <w:rsid w:val="00E5535E"/>
    <w:rsid w:val="00E55A05"/>
    <w:rsid w:val="00E55EAF"/>
    <w:rsid w:val="00E5656D"/>
    <w:rsid w:val="00E57052"/>
    <w:rsid w:val="00E571A1"/>
    <w:rsid w:val="00E57400"/>
    <w:rsid w:val="00E575AC"/>
    <w:rsid w:val="00E577A8"/>
    <w:rsid w:val="00E57B0A"/>
    <w:rsid w:val="00E57F82"/>
    <w:rsid w:val="00E601A9"/>
    <w:rsid w:val="00E602D7"/>
    <w:rsid w:val="00E60F5B"/>
    <w:rsid w:val="00E612E3"/>
    <w:rsid w:val="00E6155B"/>
    <w:rsid w:val="00E62A33"/>
    <w:rsid w:val="00E63412"/>
    <w:rsid w:val="00E634FC"/>
    <w:rsid w:val="00E63FD1"/>
    <w:rsid w:val="00E65311"/>
    <w:rsid w:val="00E656C5"/>
    <w:rsid w:val="00E656EA"/>
    <w:rsid w:val="00E660BB"/>
    <w:rsid w:val="00E6701C"/>
    <w:rsid w:val="00E6725E"/>
    <w:rsid w:val="00E67A16"/>
    <w:rsid w:val="00E71347"/>
    <w:rsid w:val="00E7222A"/>
    <w:rsid w:val="00E72937"/>
    <w:rsid w:val="00E72E5B"/>
    <w:rsid w:val="00E732B3"/>
    <w:rsid w:val="00E73647"/>
    <w:rsid w:val="00E73675"/>
    <w:rsid w:val="00E73726"/>
    <w:rsid w:val="00E737DA"/>
    <w:rsid w:val="00E73A20"/>
    <w:rsid w:val="00E73C82"/>
    <w:rsid w:val="00E74249"/>
    <w:rsid w:val="00E74A2F"/>
    <w:rsid w:val="00E75248"/>
    <w:rsid w:val="00E7579B"/>
    <w:rsid w:val="00E75832"/>
    <w:rsid w:val="00E75910"/>
    <w:rsid w:val="00E775C5"/>
    <w:rsid w:val="00E77E2D"/>
    <w:rsid w:val="00E800B4"/>
    <w:rsid w:val="00E80355"/>
    <w:rsid w:val="00E80712"/>
    <w:rsid w:val="00E809E2"/>
    <w:rsid w:val="00E80AC4"/>
    <w:rsid w:val="00E814B1"/>
    <w:rsid w:val="00E816E8"/>
    <w:rsid w:val="00E81EA8"/>
    <w:rsid w:val="00E8257B"/>
    <w:rsid w:val="00E829A8"/>
    <w:rsid w:val="00E82CAD"/>
    <w:rsid w:val="00E83160"/>
    <w:rsid w:val="00E83E0A"/>
    <w:rsid w:val="00E84339"/>
    <w:rsid w:val="00E844F9"/>
    <w:rsid w:val="00E84897"/>
    <w:rsid w:val="00E849F6"/>
    <w:rsid w:val="00E84A7E"/>
    <w:rsid w:val="00E85284"/>
    <w:rsid w:val="00E85340"/>
    <w:rsid w:val="00E8557D"/>
    <w:rsid w:val="00E857B0"/>
    <w:rsid w:val="00E85E07"/>
    <w:rsid w:val="00E86A06"/>
    <w:rsid w:val="00E874DB"/>
    <w:rsid w:val="00E874FC"/>
    <w:rsid w:val="00E8790B"/>
    <w:rsid w:val="00E879AD"/>
    <w:rsid w:val="00E903F5"/>
    <w:rsid w:val="00E9061C"/>
    <w:rsid w:val="00E91589"/>
    <w:rsid w:val="00E91642"/>
    <w:rsid w:val="00E91BAE"/>
    <w:rsid w:val="00E9247E"/>
    <w:rsid w:val="00E928B2"/>
    <w:rsid w:val="00E931E2"/>
    <w:rsid w:val="00E93ADD"/>
    <w:rsid w:val="00E93B43"/>
    <w:rsid w:val="00E94577"/>
    <w:rsid w:val="00E94923"/>
    <w:rsid w:val="00E94AEF"/>
    <w:rsid w:val="00E94C81"/>
    <w:rsid w:val="00E94CE5"/>
    <w:rsid w:val="00E94CFF"/>
    <w:rsid w:val="00E94E86"/>
    <w:rsid w:val="00E95083"/>
    <w:rsid w:val="00E950CF"/>
    <w:rsid w:val="00E95763"/>
    <w:rsid w:val="00E95AB7"/>
    <w:rsid w:val="00E9618F"/>
    <w:rsid w:val="00E962DD"/>
    <w:rsid w:val="00E964E1"/>
    <w:rsid w:val="00E965EC"/>
    <w:rsid w:val="00E96BBA"/>
    <w:rsid w:val="00E96E37"/>
    <w:rsid w:val="00E977AB"/>
    <w:rsid w:val="00E979B9"/>
    <w:rsid w:val="00E97AFA"/>
    <w:rsid w:val="00E97B61"/>
    <w:rsid w:val="00EA0471"/>
    <w:rsid w:val="00EA084F"/>
    <w:rsid w:val="00EA0EFC"/>
    <w:rsid w:val="00EA14BB"/>
    <w:rsid w:val="00EA22E0"/>
    <w:rsid w:val="00EA290C"/>
    <w:rsid w:val="00EA3169"/>
    <w:rsid w:val="00EA3183"/>
    <w:rsid w:val="00EA3882"/>
    <w:rsid w:val="00EA3A00"/>
    <w:rsid w:val="00EA4821"/>
    <w:rsid w:val="00EA4EA8"/>
    <w:rsid w:val="00EA514B"/>
    <w:rsid w:val="00EA52A8"/>
    <w:rsid w:val="00EA53A3"/>
    <w:rsid w:val="00EA540B"/>
    <w:rsid w:val="00EA58FE"/>
    <w:rsid w:val="00EA633F"/>
    <w:rsid w:val="00EA6416"/>
    <w:rsid w:val="00EA6B4F"/>
    <w:rsid w:val="00EA7361"/>
    <w:rsid w:val="00EA7611"/>
    <w:rsid w:val="00EA7E16"/>
    <w:rsid w:val="00EB0262"/>
    <w:rsid w:val="00EB062D"/>
    <w:rsid w:val="00EB12E3"/>
    <w:rsid w:val="00EB1E15"/>
    <w:rsid w:val="00EB2132"/>
    <w:rsid w:val="00EB2FE9"/>
    <w:rsid w:val="00EB35A7"/>
    <w:rsid w:val="00EB36FD"/>
    <w:rsid w:val="00EB40C3"/>
    <w:rsid w:val="00EB49F4"/>
    <w:rsid w:val="00EB564F"/>
    <w:rsid w:val="00EB6219"/>
    <w:rsid w:val="00EB6454"/>
    <w:rsid w:val="00EB6643"/>
    <w:rsid w:val="00EB6ACA"/>
    <w:rsid w:val="00EB6C84"/>
    <w:rsid w:val="00EB7065"/>
    <w:rsid w:val="00EB7263"/>
    <w:rsid w:val="00EB73E7"/>
    <w:rsid w:val="00EB7852"/>
    <w:rsid w:val="00EB78C3"/>
    <w:rsid w:val="00EB78D0"/>
    <w:rsid w:val="00EB7DC0"/>
    <w:rsid w:val="00EC01FC"/>
    <w:rsid w:val="00EC040C"/>
    <w:rsid w:val="00EC0772"/>
    <w:rsid w:val="00EC0A29"/>
    <w:rsid w:val="00EC0ABA"/>
    <w:rsid w:val="00EC0CBD"/>
    <w:rsid w:val="00EC14EC"/>
    <w:rsid w:val="00EC16A4"/>
    <w:rsid w:val="00EC1AB3"/>
    <w:rsid w:val="00EC2076"/>
    <w:rsid w:val="00EC2515"/>
    <w:rsid w:val="00EC2AA8"/>
    <w:rsid w:val="00EC431B"/>
    <w:rsid w:val="00EC454A"/>
    <w:rsid w:val="00EC509E"/>
    <w:rsid w:val="00EC535E"/>
    <w:rsid w:val="00EC5C3E"/>
    <w:rsid w:val="00EC65C2"/>
    <w:rsid w:val="00EC6CFA"/>
    <w:rsid w:val="00EC6EEE"/>
    <w:rsid w:val="00EC70D7"/>
    <w:rsid w:val="00EC7168"/>
    <w:rsid w:val="00EC719C"/>
    <w:rsid w:val="00EC776C"/>
    <w:rsid w:val="00ED0107"/>
    <w:rsid w:val="00ED07DC"/>
    <w:rsid w:val="00ED0B7D"/>
    <w:rsid w:val="00ED0BEA"/>
    <w:rsid w:val="00ED0CAD"/>
    <w:rsid w:val="00ED11EC"/>
    <w:rsid w:val="00ED192A"/>
    <w:rsid w:val="00ED25CD"/>
    <w:rsid w:val="00ED2EA3"/>
    <w:rsid w:val="00ED307B"/>
    <w:rsid w:val="00ED3108"/>
    <w:rsid w:val="00ED3943"/>
    <w:rsid w:val="00ED3E55"/>
    <w:rsid w:val="00ED3F8A"/>
    <w:rsid w:val="00ED402C"/>
    <w:rsid w:val="00ED40DF"/>
    <w:rsid w:val="00ED4298"/>
    <w:rsid w:val="00ED42CC"/>
    <w:rsid w:val="00ED47C5"/>
    <w:rsid w:val="00ED484E"/>
    <w:rsid w:val="00ED51F0"/>
    <w:rsid w:val="00ED589B"/>
    <w:rsid w:val="00ED5935"/>
    <w:rsid w:val="00ED6A73"/>
    <w:rsid w:val="00ED6BCB"/>
    <w:rsid w:val="00ED6E5E"/>
    <w:rsid w:val="00ED74B3"/>
    <w:rsid w:val="00ED77E6"/>
    <w:rsid w:val="00EE00C4"/>
    <w:rsid w:val="00EE0352"/>
    <w:rsid w:val="00EE05E3"/>
    <w:rsid w:val="00EE0DF3"/>
    <w:rsid w:val="00EE1217"/>
    <w:rsid w:val="00EE19A2"/>
    <w:rsid w:val="00EE1AA9"/>
    <w:rsid w:val="00EE2319"/>
    <w:rsid w:val="00EE2682"/>
    <w:rsid w:val="00EE2E5C"/>
    <w:rsid w:val="00EE2FB3"/>
    <w:rsid w:val="00EE2FE7"/>
    <w:rsid w:val="00EE302A"/>
    <w:rsid w:val="00EE3421"/>
    <w:rsid w:val="00EE3D0A"/>
    <w:rsid w:val="00EE42B8"/>
    <w:rsid w:val="00EE47D5"/>
    <w:rsid w:val="00EE4BAC"/>
    <w:rsid w:val="00EE4D4C"/>
    <w:rsid w:val="00EE5B56"/>
    <w:rsid w:val="00EE6034"/>
    <w:rsid w:val="00EE643E"/>
    <w:rsid w:val="00EE660E"/>
    <w:rsid w:val="00EE747E"/>
    <w:rsid w:val="00EE76AC"/>
    <w:rsid w:val="00EE7B6F"/>
    <w:rsid w:val="00EF0228"/>
    <w:rsid w:val="00EF0D01"/>
    <w:rsid w:val="00EF1130"/>
    <w:rsid w:val="00EF1313"/>
    <w:rsid w:val="00EF1400"/>
    <w:rsid w:val="00EF16F1"/>
    <w:rsid w:val="00EF1AED"/>
    <w:rsid w:val="00EF1B95"/>
    <w:rsid w:val="00EF283E"/>
    <w:rsid w:val="00EF307A"/>
    <w:rsid w:val="00EF37ED"/>
    <w:rsid w:val="00EF3910"/>
    <w:rsid w:val="00EF3FB2"/>
    <w:rsid w:val="00EF4D71"/>
    <w:rsid w:val="00EF5065"/>
    <w:rsid w:val="00EF55A9"/>
    <w:rsid w:val="00EF5C65"/>
    <w:rsid w:val="00EF5E53"/>
    <w:rsid w:val="00EF600A"/>
    <w:rsid w:val="00EF650D"/>
    <w:rsid w:val="00EF6643"/>
    <w:rsid w:val="00EF7AC5"/>
    <w:rsid w:val="00F000CC"/>
    <w:rsid w:val="00F0070A"/>
    <w:rsid w:val="00F00836"/>
    <w:rsid w:val="00F00AB0"/>
    <w:rsid w:val="00F00ECD"/>
    <w:rsid w:val="00F00F0E"/>
    <w:rsid w:val="00F01063"/>
    <w:rsid w:val="00F01336"/>
    <w:rsid w:val="00F01619"/>
    <w:rsid w:val="00F0176D"/>
    <w:rsid w:val="00F01847"/>
    <w:rsid w:val="00F01A6A"/>
    <w:rsid w:val="00F024D2"/>
    <w:rsid w:val="00F0250D"/>
    <w:rsid w:val="00F0270F"/>
    <w:rsid w:val="00F02B74"/>
    <w:rsid w:val="00F02F80"/>
    <w:rsid w:val="00F035E3"/>
    <w:rsid w:val="00F03BF9"/>
    <w:rsid w:val="00F04225"/>
    <w:rsid w:val="00F0477C"/>
    <w:rsid w:val="00F04966"/>
    <w:rsid w:val="00F04FA3"/>
    <w:rsid w:val="00F052C0"/>
    <w:rsid w:val="00F06112"/>
    <w:rsid w:val="00F06895"/>
    <w:rsid w:val="00F06F13"/>
    <w:rsid w:val="00F07224"/>
    <w:rsid w:val="00F07971"/>
    <w:rsid w:val="00F07BD0"/>
    <w:rsid w:val="00F1017C"/>
    <w:rsid w:val="00F103AB"/>
    <w:rsid w:val="00F1044E"/>
    <w:rsid w:val="00F11139"/>
    <w:rsid w:val="00F113CF"/>
    <w:rsid w:val="00F11895"/>
    <w:rsid w:val="00F11B5B"/>
    <w:rsid w:val="00F1208B"/>
    <w:rsid w:val="00F1240B"/>
    <w:rsid w:val="00F12516"/>
    <w:rsid w:val="00F128EE"/>
    <w:rsid w:val="00F13643"/>
    <w:rsid w:val="00F145AB"/>
    <w:rsid w:val="00F149F0"/>
    <w:rsid w:val="00F14BEA"/>
    <w:rsid w:val="00F1579F"/>
    <w:rsid w:val="00F15E11"/>
    <w:rsid w:val="00F16131"/>
    <w:rsid w:val="00F165A5"/>
    <w:rsid w:val="00F17026"/>
    <w:rsid w:val="00F1709F"/>
    <w:rsid w:val="00F1722D"/>
    <w:rsid w:val="00F173E1"/>
    <w:rsid w:val="00F173F0"/>
    <w:rsid w:val="00F17B67"/>
    <w:rsid w:val="00F17EF7"/>
    <w:rsid w:val="00F20DE2"/>
    <w:rsid w:val="00F212FD"/>
    <w:rsid w:val="00F22312"/>
    <w:rsid w:val="00F22D6F"/>
    <w:rsid w:val="00F22EFD"/>
    <w:rsid w:val="00F23152"/>
    <w:rsid w:val="00F232B8"/>
    <w:rsid w:val="00F24D76"/>
    <w:rsid w:val="00F25331"/>
    <w:rsid w:val="00F25E1A"/>
    <w:rsid w:val="00F27336"/>
    <w:rsid w:val="00F27508"/>
    <w:rsid w:val="00F27733"/>
    <w:rsid w:val="00F2778B"/>
    <w:rsid w:val="00F279BF"/>
    <w:rsid w:val="00F27B05"/>
    <w:rsid w:val="00F27D5E"/>
    <w:rsid w:val="00F3016A"/>
    <w:rsid w:val="00F304A1"/>
    <w:rsid w:val="00F30E62"/>
    <w:rsid w:val="00F31A8E"/>
    <w:rsid w:val="00F31CE7"/>
    <w:rsid w:val="00F31D96"/>
    <w:rsid w:val="00F32933"/>
    <w:rsid w:val="00F333AA"/>
    <w:rsid w:val="00F334EB"/>
    <w:rsid w:val="00F3415E"/>
    <w:rsid w:val="00F34467"/>
    <w:rsid w:val="00F3523B"/>
    <w:rsid w:val="00F3574B"/>
    <w:rsid w:val="00F360AA"/>
    <w:rsid w:val="00F36BAC"/>
    <w:rsid w:val="00F36CAC"/>
    <w:rsid w:val="00F37387"/>
    <w:rsid w:val="00F37463"/>
    <w:rsid w:val="00F37778"/>
    <w:rsid w:val="00F37E7C"/>
    <w:rsid w:val="00F4093F"/>
    <w:rsid w:val="00F40B6F"/>
    <w:rsid w:val="00F40C44"/>
    <w:rsid w:val="00F417CC"/>
    <w:rsid w:val="00F42129"/>
    <w:rsid w:val="00F42237"/>
    <w:rsid w:val="00F426E9"/>
    <w:rsid w:val="00F42AA8"/>
    <w:rsid w:val="00F42C0C"/>
    <w:rsid w:val="00F42C3B"/>
    <w:rsid w:val="00F430D8"/>
    <w:rsid w:val="00F4326A"/>
    <w:rsid w:val="00F434EB"/>
    <w:rsid w:val="00F43FA7"/>
    <w:rsid w:val="00F4458D"/>
    <w:rsid w:val="00F452D2"/>
    <w:rsid w:val="00F4545B"/>
    <w:rsid w:val="00F45C4A"/>
    <w:rsid w:val="00F468FE"/>
    <w:rsid w:val="00F46AFC"/>
    <w:rsid w:val="00F46D6D"/>
    <w:rsid w:val="00F46E41"/>
    <w:rsid w:val="00F46ED5"/>
    <w:rsid w:val="00F473F3"/>
    <w:rsid w:val="00F478DD"/>
    <w:rsid w:val="00F47B5A"/>
    <w:rsid w:val="00F505F9"/>
    <w:rsid w:val="00F5097F"/>
    <w:rsid w:val="00F50D9E"/>
    <w:rsid w:val="00F51295"/>
    <w:rsid w:val="00F522E6"/>
    <w:rsid w:val="00F52889"/>
    <w:rsid w:val="00F52C7D"/>
    <w:rsid w:val="00F530BC"/>
    <w:rsid w:val="00F5363F"/>
    <w:rsid w:val="00F5385B"/>
    <w:rsid w:val="00F53AF9"/>
    <w:rsid w:val="00F54808"/>
    <w:rsid w:val="00F5486E"/>
    <w:rsid w:val="00F54AF9"/>
    <w:rsid w:val="00F54D18"/>
    <w:rsid w:val="00F54EA8"/>
    <w:rsid w:val="00F54EE1"/>
    <w:rsid w:val="00F55002"/>
    <w:rsid w:val="00F5540B"/>
    <w:rsid w:val="00F55EFB"/>
    <w:rsid w:val="00F564FE"/>
    <w:rsid w:val="00F56B28"/>
    <w:rsid w:val="00F57F02"/>
    <w:rsid w:val="00F57F7F"/>
    <w:rsid w:val="00F600AE"/>
    <w:rsid w:val="00F607D8"/>
    <w:rsid w:val="00F60F4B"/>
    <w:rsid w:val="00F610A2"/>
    <w:rsid w:val="00F6162B"/>
    <w:rsid w:val="00F6199D"/>
    <w:rsid w:val="00F61C72"/>
    <w:rsid w:val="00F624F9"/>
    <w:rsid w:val="00F62864"/>
    <w:rsid w:val="00F62BF6"/>
    <w:rsid w:val="00F62D67"/>
    <w:rsid w:val="00F63134"/>
    <w:rsid w:val="00F6361F"/>
    <w:rsid w:val="00F63B8C"/>
    <w:rsid w:val="00F63EE9"/>
    <w:rsid w:val="00F645FB"/>
    <w:rsid w:val="00F64855"/>
    <w:rsid w:val="00F65342"/>
    <w:rsid w:val="00F65457"/>
    <w:rsid w:val="00F6571A"/>
    <w:rsid w:val="00F65B32"/>
    <w:rsid w:val="00F665F0"/>
    <w:rsid w:val="00F6674E"/>
    <w:rsid w:val="00F66AA8"/>
    <w:rsid w:val="00F66D00"/>
    <w:rsid w:val="00F66F1D"/>
    <w:rsid w:val="00F67498"/>
    <w:rsid w:val="00F67770"/>
    <w:rsid w:val="00F67947"/>
    <w:rsid w:val="00F67BA5"/>
    <w:rsid w:val="00F7029D"/>
    <w:rsid w:val="00F7045A"/>
    <w:rsid w:val="00F7146F"/>
    <w:rsid w:val="00F7162C"/>
    <w:rsid w:val="00F71BB5"/>
    <w:rsid w:val="00F71BCF"/>
    <w:rsid w:val="00F71D42"/>
    <w:rsid w:val="00F71DA5"/>
    <w:rsid w:val="00F727AD"/>
    <w:rsid w:val="00F728CF"/>
    <w:rsid w:val="00F72B1C"/>
    <w:rsid w:val="00F72C08"/>
    <w:rsid w:val="00F730CB"/>
    <w:rsid w:val="00F74639"/>
    <w:rsid w:val="00F7467B"/>
    <w:rsid w:val="00F747C9"/>
    <w:rsid w:val="00F74E2E"/>
    <w:rsid w:val="00F74EEB"/>
    <w:rsid w:val="00F75375"/>
    <w:rsid w:val="00F75844"/>
    <w:rsid w:val="00F759C7"/>
    <w:rsid w:val="00F75A0D"/>
    <w:rsid w:val="00F75E4F"/>
    <w:rsid w:val="00F76286"/>
    <w:rsid w:val="00F76479"/>
    <w:rsid w:val="00F764D2"/>
    <w:rsid w:val="00F7671A"/>
    <w:rsid w:val="00F77AAE"/>
    <w:rsid w:val="00F80371"/>
    <w:rsid w:val="00F808DA"/>
    <w:rsid w:val="00F80DEE"/>
    <w:rsid w:val="00F80FC5"/>
    <w:rsid w:val="00F81024"/>
    <w:rsid w:val="00F81D56"/>
    <w:rsid w:val="00F82C2A"/>
    <w:rsid w:val="00F82D13"/>
    <w:rsid w:val="00F83BC9"/>
    <w:rsid w:val="00F83D6F"/>
    <w:rsid w:val="00F83F36"/>
    <w:rsid w:val="00F84B64"/>
    <w:rsid w:val="00F84D1D"/>
    <w:rsid w:val="00F85100"/>
    <w:rsid w:val="00F85920"/>
    <w:rsid w:val="00F859C7"/>
    <w:rsid w:val="00F85D37"/>
    <w:rsid w:val="00F867FE"/>
    <w:rsid w:val="00F86CF9"/>
    <w:rsid w:val="00F878A3"/>
    <w:rsid w:val="00F87CF5"/>
    <w:rsid w:val="00F90307"/>
    <w:rsid w:val="00F90A9E"/>
    <w:rsid w:val="00F910BF"/>
    <w:rsid w:val="00F9123B"/>
    <w:rsid w:val="00F915D0"/>
    <w:rsid w:val="00F91652"/>
    <w:rsid w:val="00F9215F"/>
    <w:rsid w:val="00F9395F"/>
    <w:rsid w:val="00F94585"/>
    <w:rsid w:val="00F94880"/>
    <w:rsid w:val="00F94951"/>
    <w:rsid w:val="00F94AE1"/>
    <w:rsid w:val="00F95608"/>
    <w:rsid w:val="00F95A9E"/>
    <w:rsid w:val="00F95B4C"/>
    <w:rsid w:val="00F95FCF"/>
    <w:rsid w:val="00F96684"/>
    <w:rsid w:val="00F9708A"/>
    <w:rsid w:val="00F9709B"/>
    <w:rsid w:val="00FA0189"/>
    <w:rsid w:val="00FA0C12"/>
    <w:rsid w:val="00FA0D97"/>
    <w:rsid w:val="00FA1EAF"/>
    <w:rsid w:val="00FA1F33"/>
    <w:rsid w:val="00FA24B1"/>
    <w:rsid w:val="00FA3183"/>
    <w:rsid w:val="00FA323F"/>
    <w:rsid w:val="00FA35DB"/>
    <w:rsid w:val="00FA3717"/>
    <w:rsid w:val="00FA4F39"/>
    <w:rsid w:val="00FA50B6"/>
    <w:rsid w:val="00FA5A0D"/>
    <w:rsid w:val="00FA5E89"/>
    <w:rsid w:val="00FA673D"/>
    <w:rsid w:val="00FA682A"/>
    <w:rsid w:val="00FA6892"/>
    <w:rsid w:val="00FA710A"/>
    <w:rsid w:val="00FA71A4"/>
    <w:rsid w:val="00FA751C"/>
    <w:rsid w:val="00FA75A3"/>
    <w:rsid w:val="00FA7DEC"/>
    <w:rsid w:val="00FB0053"/>
    <w:rsid w:val="00FB0228"/>
    <w:rsid w:val="00FB02EF"/>
    <w:rsid w:val="00FB0432"/>
    <w:rsid w:val="00FB07D1"/>
    <w:rsid w:val="00FB1900"/>
    <w:rsid w:val="00FB1E05"/>
    <w:rsid w:val="00FB2BC4"/>
    <w:rsid w:val="00FB2D3D"/>
    <w:rsid w:val="00FB3E20"/>
    <w:rsid w:val="00FB404E"/>
    <w:rsid w:val="00FB407B"/>
    <w:rsid w:val="00FB4504"/>
    <w:rsid w:val="00FB477F"/>
    <w:rsid w:val="00FB49FF"/>
    <w:rsid w:val="00FB4E0E"/>
    <w:rsid w:val="00FB501F"/>
    <w:rsid w:val="00FB5180"/>
    <w:rsid w:val="00FB5768"/>
    <w:rsid w:val="00FB5B45"/>
    <w:rsid w:val="00FB6621"/>
    <w:rsid w:val="00FB6F80"/>
    <w:rsid w:val="00FB723F"/>
    <w:rsid w:val="00FB73ED"/>
    <w:rsid w:val="00FB74EC"/>
    <w:rsid w:val="00FB75D6"/>
    <w:rsid w:val="00FB7B0E"/>
    <w:rsid w:val="00FB7F7E"/>
    <w:rsid w:val="00FC09BE"/>
    <w:rsid w:val="00FC0DCC"/>
    <w:rsid w:val="00FC1840"/>
    <w:rsid w:val="00FC1E92"/>
    <w:rsid w:val="00FC1F88"/>
    <w:rsid w:val="00FC2111"/>
    <w:rsid w:val="00FC27AA"/>
    <w:rsid w:val="00FC348F"/>
    <w:rsid w:val="00FC3B4B"/>
    <w:rsid w:val="00FC3B61"/>
    <w:rsid w:val="00FC4428"/>
    <w:rsid w:val="00FC4D8D"/>
    <w:rsid w:val="00FC5650"/>
    <w:rsid w:val="00FC602A"/>
    <w:rsid w:val="00FC6459"/>
    <w:rsid w:val="00FC685B"/>
    <w:rsid w:val="00FC6928"/>
    <w:rsid w:val="00FC6BC0"/>
    <w:rsid w:val="00FC72E8"/>
    <w:rsid w:val="00FD0079"/>
    <w:rsid w:val="00FD0895"/>
    <w:rsid w:val="00FD0A41"/>
    <w:rsid w:val="00FD0F98"/>
    <w:rsid w:val="00FD194C"/>
    <w:rsid w:val="00FD1B94"/>
    <w:rsid w:val="00FD2924"/>
    <w:rsid w:val="00FD2AD8"/>
    <w:rsid w:val="00FD41C9"/>
    <w:rsid w:val="00FD4457"/>
    <w:rsid w:val="00FD4820"/>
    <w:rsid w:val="00FD48E5"/>
    <w:rsid w:val="00FD5265"/>
    <w:rsid w:val="00FD5748"/>
    <w:rsid w:val="00FD57A8"/>
    <w:rsid w:val="00FD586E"/>
    <w:rsid w:val="00FD598B"/>
    <w:rsid w:val="00FD62B3"/>
    <w:rsid w:val="00FD664C"/>
    <w:rsid w:val="00FD6749"/>
    <w:rsid w:val="00FD6EC1"/>
    <w:rsid w:val="00FD72A5"/>
    <w:rsid w:val="00FD7933"/>
    <w:rsid w:val="00FE01B7"/>
    <w:rsid w:val="00FE0AA6"/>
    <w:rsid w:val="00FE0CA7"/>
    <w:rsid w:val="00FE116D"/>
    <w:rsid w:val="00FE1406"/>
    <w:rsid w:val="00FE14AB"/>
    <w:rsid w:val="00FE194F"/>
    <w:rsid w:val="00FE1A13"/>
    <w:rsid w:val="00FE1E12"/>
    <w:rsid w:val="00FE2401"/>
    <w:rsid w:val="00FE26A4"/>
    <w:rsid w:val="00FE2BF6"/>
    <w:rsid w:val="00FE3490"/>
    <w:rsid w:val="00FE3921"/>
    <w:rsid w:val="00FE3C6D"/>
    <w:rsid w:val="00FE3D7E"/>
    <w:rsid w:val="00FE4828"/>
    <w:rsid w:val="00FE4FA7"/>
    <w:rsid w:val="00FE5BF8"/>
    <w:rsid w:val="00FE5EF6"/>
    <w:rsid w:val="00FE5FCD"/>
    <w:rsid w:val="00FE6A9C"/>
    <w:rsid w:val="00FE7916"/>
    <w:rsid w:val="00FE7ED6"/>
    <w:rsid w:val="00FF0336"/>
    <w:rsid w:val="00FF0675"/>
    <w:rsid w:val="00FF0B44"/>
    <w:rsid w:val="00FF10D6"/>
    <w:rsid w:val="00FF1A28"/>
    <w:rsid w:val="00FF1D0D"/>
    <w:rsid w:val="00FF24E9"/>
    <w:rsid w:val="00FF2C45"/>
    <w:rsid w:val="00FF2C99"/>
    <w:rsid w:val="00FF3242"/>
    <w:rsid w:val="00FF342E"/>
    <w:rsid w:val="00FF379C"/>
    <w:rsid w:val="00FF3A8F"/>
    <w:rsid w:val="00FF4AD1"/>
    <w:rsid w:val="00FF4CF6"/>
    <w:rsid w:val="00FF50B4"/>
    <w:rsid w:val="00FF581E"/>
    <w:rsid w:val="00FF5BCB"/>
    <w:rsid w:val="00FF5E81"/>
    <w:rsid w:val="00FF6847"/>
    <w:rsid w:val="00FF69B2"/>
    <w:rsid w:val="00FF6C82"/>
    <w:rsid w:val="00FF6DD0"/>
    <w:rsid w:val="00FF7734"/>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657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53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1D50"/>
    <w:rPr>
      <w:color w:val="0000FF"/>
      <w:u w:val="single"/>
    </w:rPr>
  </w:style>
  <w:style w:type="table" w:styleId="TableGrid">
    <w:name w:val="Table Grid"/>
    <w:basedOn w:val="TableNormal"/>
    <w:rsid w:val="00BF1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C5F99"/>
    <w:pPr>
      <w:shd w:val="clear" w:color="auto" w:fill="000080"/>
    </w:pPr>
    <w:rPr>
      <w:rFonts w:ascii="Tahoma" w:hAnsi="Tahoma" w:cs="Tahoma"/>
      <w:sz w:val="20"/>
      <w:szCs w:val="20"/>
    </w:rPr>
  </w:style>
  <w:style w:type="paragraph" w:customStyle="1" w:styleId="Default">
    <w:name w:val="Default"/>
    <w:rsid w:val="009C15C4"/>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7665D7"/>
    <w:rPr>
      <w:color w:val="800080"/>
      <w:u w:val="single"/>
    </w:rPr>
  </w:style>
  <w:style w:type="paragraph" w:styleId="BalloonText">
    <w:name w:val="Balloon Text"/>
    <w:basedOn w:val="Normal"/>
    <w:semiHidden/>
    <w:rsid w:val="00BE29EC"/>
    <w:rPr>
      <w:rFonts w:ascii="Tahoma" w:hAnsi="Tahoma" w:cs="Tahoma"/>
      <w:sz w:val="16"/>
      <w:szCs w:val="16"/>
    </w:rPr>
  </w:style>
  <w:style w:type="paragraph" w:styleId="NoSpacing">
    <w:name w:val="No Spacing"/>
    <w:uiPriority w:val="1"/>
    <w:qFormat/>
    <w:rsid w:val="00E94CFF"/>
    <w:rPr>
      <w:sz w:val="24"/>
      <w:szCs w:val="24"/>
    </w:rPr>
  </w:style>
  <w:style w:type="paragraph" w:styleId="PlainText">
    <w:name w:val="Plain Text"/>
    <w:basedOn w:val="Normal"/>
    <w:link w:val="PlainTextChar"/>
    <w:uiPriority w:val="99"/>
    <w:unhideWhenUsed/>
    <w:rsid w:val="00BB0126"/>
    <w:rPr>
      <w:rFonts w:ascii="Calibri" w:eastAsia="Calibri" w:hAnsi="Calibri"/>
      <w:sz w:val="22"/>
      <w:szCs w:val="21"/>
      <w:lang w:eastAsia="en-US"/>
    </w:rPr>
  </w:style>
  <w:style w:type="character" w:customStyle="1" w:styleId="PlainTextChar">
    <w:name w:val="Plain Text Char"/>
    <w:link w:val="PlainText"/>
    <w:uiPriority w:val="99"/>
    <w:rsid w:val="00BB0126"/>
    <w:rPr>
      <w:rFonts w:ascii="Calibri" w:eastAsia="Calibri" w:hAnsi="Calibri"/>
      <w:sz w:val="22"/>
      <w:szCs w:val="21"/>
      <w:lang w:eastAsia="en-US"/>
    </w:rPr>
  </w:style>
  <w:style w:type="character" w:customStyle="1" w:styleId="Heading1Char">
    <w:name w:val="Heading 1 Char"/>
    <w:link w:val="Heading1"/>
    <w:rsid w:val="00B657B5"/>
    <w:rPr>
      <w:rFonts w:ascii="Cambria" w:eastAsia="Times New Roman" w:hAnsi="Cambria" w:cs="Times New Roman"/>
      <w:b/>
      <w:bCs/>
      <w:kern w:val="32"/>
      <w:sz w:val="32"/>
      <w:szCs w:val="32"/>
    </w:rPr>
  </w:style>
  <w:style w:type="character" w:styleId="Emphasis">
    <w:name w:val="Emphasis"/>
    <w:qFormat/>
    <w:rsid w:val="00B657B5"/>
    <w:rPr>
      <w:i/>
      <w:iCs/>
    </w:rPr>
  </w:style>
  <w:style w:type="character" w:styleId="Strong">
    <w:name w:val="Strong"/>
    <w:uiPriority w:val="22"/>
    <w:qFormat/>
    <w:rsid w:val="00EE42B8"/>
    <w:rPr>
      <w:b/>
      <w:bCs/>
    </w:rPr>
  </w:style>
  <w:style w:type="paragraph" w:styleId="Subtitle">
    <w:name w:val="Subtitle"/>
    <w:basedOn w:val="Normal"/>
    <w:next w:val="Normal"/>
    <w:link w:val="SubtitleChar"/>
    <w:qFormat/>
    <w:rsid w:val="00EE42B8"/>
    <w:pPr>
      <w:spacing w:after="60"/>
      <w:jc w:val="center"/>
      <w:outlineLvl w:val="1"/>
    </w:pPr>
    <w:rPr>
      <w:rFonts w:ascii="Cambria" w:hAnsi="Cambria"/>
    </w:rPr>
  </w:style>
  <w:style w:type="character" w:customStyle="1" w:styleId="SubtitleChar">
    <w:name w:val="Subtitle Char"/>
    <w:link w:val="Subtitle"/>
    <w:rsid w:val="00EE42B8"/>
    <w:rPr>
      <w:rFonts w:ascii="Cambria" w:eastAsia="Times New Roman" w:hAnsi="Cambria" w:cs="Times New Roman"/>
      <w:sz w:val="24"/>
      <w:szCs w:val="24"/>
    </w:rPr>
  </w:style>
  <w:style w:type="character" w:customStyle="1" w:styleId="apple-converted-space">
    <w:name w:val="apple-converted-space"/>
    <w:rsid w:val="00221E1A"/>
  </w:style>
  <w:style w:type="paragraph" w:styleId="ListParagraph">
    <w:name w:val="List Paragraph"/>
    <w:basedOn w:val="Normal"/>
    <w:uiPriority w:val="34"/>
    <w:qFormat/>
    <w:rsid w:val="008049EC"/>
    <w:pPr>
      <w:ind w:left="720"/>
      <w:contextualSpacing/>
    </w:pPr>
  </w:style>
  <w:style w:type="paragraph" w:styleId="NormalWeb">
    <w:name w:val="Normal (Web)"/>
    <w:basedOn w:val="Normal"/>
    <w:uiPriority w:val="99"/>
    <w:unhideWhenUsed/>
    <w:rsid w:val="00344CB0"/>
    <w:pPr>
      <w:spacing w:before="100" w:beforeAutospacing="1" w:after="100" w:afterAutospacing="1"/>
    </w:pPr>
  </w:style>
  <w:style w:type="character" w:customStyle="1" w:styleId="Heading2Char">
    <w:name w:val="Heading 2 Char"/>
    <w:basedOn w:val="DefaultParagraphFont"/>
    <w:link w:val="Heading2"/>
    <w:semiHidden/>
    <w:rsid w:val="00D853C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BF4C0E"/>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657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53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1D50"/>
    <w:rPr>
      <w:color w:val="0000FF"/>
      <w:u w:val="single"/>
    </w:rPr>
  </w:style>
  <w:style w:type="table" w:styleId="TableGrid">
    <w:name w:val="Table Grid"/>
    <w:basedOn w:val="TableNormal"/>
    <w:rsid w:val="00BF1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C5F99"/>
    <w:pPr>
      <w:shd w:val="clear" w:color="auto" w:fill="000080"/>
    </w:pPr>
    <w:rPr>
      <w:rFonts w:ascii="Tahoma" w:hAnsi="Tahoma" w:cs="Tahoma"/>
      <w:sz w:val="20"/>
      <w:szCs w:val="20"/>
    </w:rPr>
  </w:style>
  <w:style w:type="paragraph" w:customStyle="1" w:styleId="Default">
    <w:name w:val="Default"/>
    <w:rsid w:val="009C15C4"/>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7665D7"/>
    <w:rPr>
      <w:color w:val="800080"/>
      <w:u w:val="single"/>
    </w:rPr>
  </w:style>
  <w:style w:type="paragraph" w:styleId="BalloonText">
    <w:name w:val="Balloon Text"/>
    <w:basedOn w:val="Normal"/>
    <w:semiHidden/>
    <w:rsid w:val="00BE29EC"/>
    <w:rPr>
      <w:rFonts w:ascii="Tahoma" w:hAnsi="Tahoma" w:cs="Tahoma"/>
      <w:sz w:val="16"/>
      <w:szCs w:val="16"/>
    </w:rPr>
  </w:style>
  <w:style w:type="paragraph" w:styleId="NoSpacing">
    <w:name w:val="No Spacing"/>
    <w:uiPriority w:val="1"/>
    <w:qFormat/>
    <w:rsid w:val="00E94CFF"/>
    <w:rPr>
      <w:sz w:val="24"/>
      <w:szCs w:val="24"/>
    </w:rPr>
  </w:style>
  <w:style w:type="paragraph" w:styleId="PlainText">
    <w:name w:val="Plain Text"/>
    <w:basedOn w:val="Normal"/>
    <w:link w:val="PlainTextChar"/>
    <w:uiPriority w:val="99"/>
    <w:unhideWhenUsed/>
    <w:rsid w:val="00BB0126"/>
    <w:rPr>
      <w:rFonts w:ascii="Calibri" w:eastAsia="Calibri" w:hAnsi="Calibri"/>
      <w:sz w:val="22"/>
      <w:szCs w:val="21"/>
      <w:lang w:eastAsia="en-US"/>
    </w:rPr>
  </w:style>
  <w:style w:type="character" w:customStyle="1" w:styleId="PlainTextChar">
    <w:name w:val="Plain Text Char"/>
    <w:link w:val="PlainText"/>
    <w:uiPriority w:val="99"/>
    <w:rsid w:val="00BB0126"/>
    <w:rPr>
      <w:rFonts w:ascii="Calibri" w:eastAsia="Calibri" w:hAnsi="Calibri"/>
      <w:sz w:val="22"/>
      <w:szCs w:val="21"/>
      <w:lang w:eastAsia="en-US"/>
    </w:rPr>
  </w:style>
  <w:style w:type="character" w:customStyle="1" w:styleId="Heading1Char">
    <w:name w:val="Heading 1 Char"/>
    <w:link w:val="Heading1"/>
    <w:rsid w:val="00B657B5"/>
    <w:rPr>
      <w:rFonts w:ascii="Cambria" w:eastAsia="Times New Roman" w:hAnsi="Cambria" w:cs="Times New Roman"/>
      <w:b/>
      <w:bCs/>
      <w:kern w:val="32"/>
      <w:sz w:val="32"/>
      <w:szCs w:val="32"/>
    </w:rPr>
  </w:style>
  <w:style w:type="character" w:styleId="Emphasis">
    <w:name w:val="Emphasis"/>
    <w:qFormat/>
    <w:rsid w:val="00B657B5"/>
    <w:rPr>
      <w:i/>
      <w:iCs/>
    </w:rPr>
  </w:style>
  <w:style w:type="character" w:styleId="Strong">
    <w:name w:val="Strong"/>
    <w:uiPriority w:val="22"/>
    <w:qFormat/>
    <w:rsid w:val="00EE42B8"/>
    <w:rPr>
      <w:b/>
      <w:bCs/>
    </w:rPr>
  </w:style>
  <w:style w:type="paragraph" w:styleId="Subtitle">
    <w:name w:val="Subtitle"/>
    <w:basedOn w:val="Normal"/>
    <w:next w:val="Normal"/>
    <w:link w:val="SubtitleChar"/>
    <w:qFormat/>
    <w:rsid w:val="00EE42B8"/>
    <w:pPr>
      <w:spacing w:after="60"/>
      <w:jc w:val="center"/>
      <w:outlineLvl w:val="1"/>
    </w:pPr>
    <w:rPr>
      <w:rFonts w:ascii="Cambria" w:hAnsi="Cambria"/>
    </w:rPr>
  </w:style>
  <w:style w:type="character" w:customStyle="1" w:styleId="SubtitleChar">
    <w:name w:val="Subtitle Char"/>
    <w:link w:val="Subtitle"/>
    <w:rsid w:val="00EE42B8"/>
    <w:rPr>
      <w:rFonts w:ascii="Cambria" w:eastAsia="Times New Roman" w:hAnsi="Cambria" w:cs="Times New Roman"/>
      <w:sz w:val="24"/>
      <w:szCs w:val="24"/>
    </w:rPr>
  </w:style>
  <w:style w:type="character" w:customStyle="1" w:styleId="apple-converted-space">
    <w:name w:val="apple-converted-space"/>
    <w:rsid w:val="00221E1A"/>
  </w:style>
  <w:style w:type="paragraph" w:styleId="ListParagraph">
    <w:name w:val="List Paragraph"/>
    <w:basedOn w:val="Normal"/>
    <w:uiPriority w:val="34"/>
    <w:qFormat/>
    <w:rsid w:val="008049EC"/>
    <w:pPr>
      <w:ind w:left="720"/>
      <w:contextualSpacing/>
    </w:pPr>
  </w:style>
  <w:style w:type="paragraph" w:styleId="NormalWeb">
    <w:name w:val="Normal (Web)"/>
    <w:basedOn w:val="Normal"/>
    <w:uiPriority w:val="99"/>
    <w:unhideWhenUsed/>
    <w:rsid w:val="00344CB0"/>
    <w:pPr>
      <w:spacing w:before="100" w:beforeAutospacing="1" w:after="100" w:afterAutospacing="1"/>
    </w:pPr>
  </w:style>
  <w:style w:type="character" w:customStyle="1" w:styleId="Heading2Char">
    <w:name w:val="Heading 2 Char"/>
    <w:basedOn w:val="DefaultParagraphFont"/>
    <w:link w:val="Heading2"/>
    <w:semiHidden/>
    <w:rsid w:val="00D853C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BF4C0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2167">
      <w:bodyDiv w:val="1"/>
      <w:marLeft w:val="0"/>
      <w:marRight w:val="0"/>
      <w:marTop w:val="0"/>
      <w:marBottom w:val="0"/>
      <w:divBdr>
        <w:top w:val="none" w:sz="0" w:space="0" w:color="auto"/>
        <w:left w:val="none" w:sz="0" w:space="0" w:color="auto"/>
        <w:bottom w:val="none" w:sz="0" w:space="0" w:color="auto"/>
        <w:right w:val="none" w:sz="0" w:space="0" w:color="auto"/>
      </w:divBdr>
    </w:div>
    <w:div w:id="179511949">
      <w:bodyDiv w:val="1"/>
      <w:marLeft w:val="0"/>
      <w:marRight w:val="0"/>
      <w:marTop w:val="0"/>
      <w:marBottom w:val="0"/>
      <w:divBdr>
        <w:top w:val="none" w:sz="0" w:space="0" w:color="auto"/>
        <w:left w:val="none" w:sz="0" w:space="0" w:color="auto"/>
        <w:bottom w:val="none" w:sz="0" w:space="0" w:color="auto"/>
        <w:right w:val="none" w:sz="0" w:space="0" w:color="auto"/>
      </w:divBdr>
    </w:div>
    <w:div w:id="231357150">
      <w:bodyDiv w:val="1"/>
      <w:marLeft w:val="0"/>
      <w:marRight w:val="0"/>
      <w:marTop w:val="0"/>
      <w:marBottom w:val="0"/>
      <w:divBdr>
        <w:top w:val="none" w:sz="0" w:space="0" w:color="auto"/>
        <w:left w:val="none" w:sz="0" w:space="0" w:color="auto"/>
        <w:bottom w:val="none" w:sz="0" w:space="0" w:color="auto"/>
        <w:right w:val="none" w:sz="0" w:space="0" w:color="auto"/>
      </w:divBdr>
    </w:div>
    <w:div w:id="322585571">
      <w:bodyDiv w:val="1"/>
      <w:marLeft w:val="0"/>
      <w:marRight w:val="0"/>
      <w:marTop w:val="0"/>
      <w:marBottom w:val="0"/>
      <w:divBdr>
        <w:top w:val="none" w:sz="0" w:space="0" w:color="auto"/>
        <w:left w:val="none" w:sz="0" w:space="0" w:color="auto"/>
        <w:bottom w:val="none" w:sz="0" w:space="0" w:color="auto"/>
        <w:right w:val="none" w:sz="0" w:space="0" w:color="auto"/>
      </w:divBdr>
    </w:div>
    <w:div w:id="359018574">
      <w:bodyDiv w:val="1"/>
      <w:marLeft w:val="0"/>
      <w:marRight w:val="0"/>
      <w:marTop w:val="0"/>
      <w:marBottom w:val="0"/>
      <w:divBdr>
        <w:top w:val="none" w:sz="0" w:space="0" w:color="auto"/>
        <w:left w:val="none" w:sz="0" w:space="0" w:color="auto"/>
        <w:bottom w:val="none" w:sz="0" w:space="0" w:color="auto"/>
        <w:right w:val="none" w:sz="0" w:space="0" w:color="auto"/>
      </w:divBdr>
    </w:div>
    <w:div w:id="378362292">
      <w:bodyDiv w:val="1"/>
      <w:marLeft w:val="0"/>
      <w:marRight w:val="0"/>
      <w:marTop w:val="0"/>
      <w:marBottom w:val="0"/>
      <w:divBdr>
        <w:top w:val="none" w:sz="0" w:space="0" w:color="auto"/>
        <w:left w:val="none" w:sz="0" w:space="0" w:color="auto"/>
        <w:bottom w:val="none" w:sz="0" w:space="0" w:color="auto"/>
        <w:right w:val="none" w:sz="0" w:space="0" w:color="auto"/>
      </w:divBdr>
      <w:divsChild>
        <w:div w:id="1746417102">
          <w:marLeft w:val="0"/>
          <w:marRight w:val="0"/>
          <w:marTop w:val="0"/>
          <w:marBottom w:val="0"/>
          <w:divBdr>
            <w:top w:val="none" w:sz="0" w:space="0" w:color="auto"/>
            <w:left w:val="none" w:sz="0" w:space="0" w:color="auto"/>
            <w:bottom w:val="none" w:sz="0" w:space="0" w:color="auto"/>
            <w:right w:val="none" w:sz="0" w:space="0" w:color="auto"/>
          </w:divBdr>
        </w:div>
        <w:div w:id="1187446881">
          <w:marLeft w:val="0"/>
          <w:marRight w:val="0"/>
          <w:marTop w:val="0"/>
          <w:marBottom w:val="0"/>
          <w:divBdr>
            <w:top w:val="none" w:sz="0" w:space="0" w:color="auto"/>
            <w:left w:val="none" w:sz="0" w:space="0" w:color="auto"/>
            <w:bottom w:val="none" w:sz="0" w:space="0" w:color="auto"/>
            <w:right w:val="none" w:sz="0" w:space="0" w:color="auto"/>
          </w:divBdr>
        </w:div>
      </w:divsChild>
    </w:div>
    <w:div w:id="384183319">
      <w:bodyDiv w:val="1"/>
      <w:marLeft w:val="0"/>
      <w:marRight w:val="0"/>
      <w:marTop w:val="0"/>
      <w:marBottom w:val="0"/>
      <w:divBdr>
        <w:top w:val="none" w:sz="0" w:space="0" w:color="auto"/>
        <w:left w:val="none" w:sz="0" w:space="0" w:color="auto"/>
        <w:bottom w:val="none" w:sz="0" w:space="0" w:color="auto"/>
        <w:right w:val="none" w:sz="0" w:space="0" w:color="auto"/>
      </w:divBdr>
    </w:div>
    <w:div w:id="525364820">
      <w:bodyDiv w:val="1"/>
      <w:marLeft w:val="0"/>
      <w:marRight w:val="0"/>
      <w:marTop w:val="0"/>
      <w:marBottom w:val="0"/>
      <w:divBdr>
        <w:top w:val="none" w:sz="0" w:space="0" w:color="auto"/>
        <w:left w:val="none" w:sz="0" w:space="0" w:color="auto"/>
        <w:bottom w:val="none" w:sz="0" w:space="0" w:color="auto"/>
        <w:right w:val="none" w:sz="0" w:space="0" w:color="auto"/>
      </w:divBdr>
    </w:div>
    <w:div w:id="856889890">
      <w:bodyDiv w:val="1"/>
      <w:marLeft w:val="0"/>
      <w:marRight w:val="0"/>
      <w:marTop w:val="0"/>
      <w:marBottom w:val="0"/>
      <w:divBdr>
        <w:top w:val="none" w:sz="0" w:space="0" w:color="auto"/>
        <w:left w:val="none" w:sz="0" w:space="0" w:color="auto"/>
        <w:bottom w:val="none" w:sz="0" w:space="0" w:color="auto"/>
        <w:right w:val="none" w:sz="0" w:space="0" w:color="auto"/>
      </w:divBdr>
    </w:div>
    <w:div w:id="951129257">
      <w:bodyDiv w:val="1"/>
      <w:marLeft w:val="0"/>
      <w:marRight w:val="0"/>
      <w:marTop w:val="0"/>
      <w:marBottom w:val="0"/>
      <w:divBdr>
        <w:top w:val="none" w:sz="0" w:space="0" w:color="auto"/>
        <w:left w:val="none" w:sz="0" w:space="0" w:color="auto"/>
        <w:bottom w:val="none" w:sz="0" w:space="0" w:color="auto"/>
        <w:right w:val="none" w:sz="0" w:space="0" w:color="auto"/>
      </w:divBdr>
      <w:divsChild>
        <w:div w:id="1759211876">
          <w:marLeft w:val="0"/>
          <w:marRight w:val="0"/>
          <w:marTop w:val="0"/>
          <w:marBottom w:val="0"/>
          <w:divBdr>
            <w:top w:val="none" w:sz="0" w:space="0" w:color="auto"/>
            <w:left w:val="none" w:sz="0" w:space="0" w:color="auto"/>
            <w:bottom w:val="none" w:sz="0" w:space="0" w:color="auto"/>
            <w:right w:val="none" w:sz="0" w:space="0" w:color="auto"/>
          </w:divBdr>
        </w:div>
      </w:divsChild>
    </w:div>
    <w:div w:id="997265301">
      <w:bodyDiv w:val="1"/>
      <w:marLeft w:val="0"/>
      <w:marRight w:val="0"/>
      <w:marTop w:val="0"/>
      <w:marBottom w:val="0"/>
      <w:divBdr>
        <w:top w:val="none" w:sz="0" w:space="0" w:color="auto"/>
        <w:left w:val="none" w:sz="0" w:space="0" w:color="auto"/>
        <w:bottom w:val="none" w:sz="0" w:space="0" w:color="auto"/>
        <w:right w:val="none" w:sz="0" w:space="0" w:color="auto"/>
      </w:divBdr>
    </w:div>
    <w:div w:id="1129854858">
      <w:bodyDiv w:val="1"/>
      <w:marLeft w:val="0"/>
      <w:marRight w:val="0"/>
      <w:marTop w:val="0"/>
      <w:marBottom w:val="0"/>
      <w:divBdr>
        <w:top w:val="none" w:sz="0" w:space="0" w:color="auto"/>
        <w:left w:val="none" w:sz="0" w:space="0" w:color="auto"/>
        <w:bottom w:val="none" w:sz="0" w:space="0" w:color="auto"/>
        <w:right w:val="none" w:sz="0" w:space="0" w:color="auto"/>
      </w:divBdr>
    </w:div>
    <w:div w:id="1202128958">
      <w:bodyDiv w:val="1"/>
      <w:marLeft w:val="0"/>
      <w:marRight w:val="0"/>
      <w:marTop w:val="0"/>
      <w:marBottom w:val="0"/>
      <w:divBdr>
        <w:top w:val="none" w:sz="0" w:space="0" w:color="auto"/>
        <w:left w:val="none" w:sz="0" w:space="0" w:color="auto"/>
        <w:bottom w:val="none" w:sz="0" w:space="0" w:color="auto"/>
        <w:right w:val="none" w:sz="0" w:space="0" w:color="auto"/>
      </w:divBdr>
    </w:div>
    <w:div w:id="1353141602">
      <w:bodyDiv w:val="1"/>
      <w:marLeft w:val="0"/>
      <w:marRight w:val="0"/>
      <w:marTop w:val="0"/>
      <w:marBottom w:val="0"/>
      <w:divBdr>
        <w:top w:val="none" w:sz="0" w:space="0" w:color="auto"/>
        <w:left w:val="none" w:sz="0" w:space="0" w:color="auto"/>
        <w:bottom w:val="none" w:sz="0" w:space="0" w:color="auto"/>
        <w:right w:val="none" w:sz="0" w:space="0" w:color="auto"/>
      </w:divBdr>
    </w:div>
    <w:div w:id="1359040061">
      <w:bodyDiv w:val="1"/>
      <w:marLeft w:val="0"/>
      <w:marRight w:val="0"/>
      <w:marTop w:val="0"/>
      <w:marBottom w:val="0"/>
      <w:divBdr>
        <w:top w:val="none" w:sz="0" w:space="0" w:color="auto"/>
        <w:left w:val="none" w:sz="0" w:space="0" w:color="auto"/>
        <w:bottom w:val="none" w:sz="0" w:space="0" w:color="auto"/>
        <w:right w:val="none" w:sz="0" w:space="0" w:color="auto"/>
      </w:divBdr>
    </w:div>
    <w:div w:id="1497841997">
      <w:bodyDiv w:val="1"/>
      <w:marLeft w:val="0"/>
      <w:marRight w:val="0"/>
      <w:marTop w:val="0"/>
      <w:marBottom w:val="0"/>
      <w:divBdr>
        <w:top w:val="none" w:sz="0" w:space="0" w:color="auto"/>
        <w:left w:val="none" w:sz="0" w:space="0" w:color="auto"/>
        <w:bottom w:val="none" w:sz="0" w:space="0" w:color="auto"/>
        <w:right w:val="none" w:sz="0" w:space="0" w:color="auto"/>
      </w:divBdr>
    </w:div>
    <w:div w:id="1577283154">
      <w:bodyDiv w:val="1"/>
      <w:marLeft w:val="0"/>
      <w:marRight w:val="0"/>
      <w:marTop w:val="0"/>
      <w:marBottom w:val="0"/>
      <w:divBdr>
        <w:top w:val="none" w:sz="0" w:space="0" w:color="auto"/>
        <w:left w:val="none" w:sz="0" w:space="0" w:color="auto"/>
        <w:bottom w:val="none" w:sz="0" w:space="0" w:color="auto"/>
        <w:right w:val="none" w:sz="0" w:space="0" w:color="auto"/>
      </w:divBdr>
    </w:div>
    <w:div w:id="1642071980">
      <w:bodyDiv w:val="1"/>
      <w:marLeft w:val="0"/>
      <w:marRight w:val="0"/>
      <w:marTop w:val="0"/>
      <w:marBottom w:val="0"/>
      <w:divBdr>
        <w:top w:val="none" w:sz="0" w:space="0" w:color="auto"/>
        <w:left w:val="none" w:sz="0" w:space="0" w:color="auto"/>
        <w:bottom w:val="none" w:sz="0" w:space="0" w:color="auto"/>
        <w:right w:val="none" w:sz="0" w:space="0" w:color="auto"/>
      </w:divBdr>
    </w:div>
    <w:div w:id="1645769548">
      <w:bodyDiv w:val="1"/>
      <w:marLeft w:val="0"/>
      <w:marRight w:val="0"/>
      <w:marTop w:val="0"/>
      <w:marBottom w:val="0"/>
      <w:divBdr>
        <w:top w:val="none" w:sz="0" w:space="0" w:color="auto"/>
        <w:left w:val="none" w:sz="0" w:space="0" w:color="auto"/>
        <w:bottom w:val="none" w:sz="0" w:space="0" w:color="auto"/>
        <w:right w:val="none" w:sz="0" w:space="0" w:color="auto"/>
      </w:divBdr>
    </w:div>
    <w:div w:id="1841432509">
      <w:bodyDiv w:val="1"/>
      <w:marLeft w:val="0"/>
      <w:marRight w:val="0"/>
      <w:marTop w:val="0"/>
      <w:marBottom w:val="0"/>
      <w:divBdr>
        <w:top w:val="none" w:sz="0" w:space="0" w:color="auto"/>
        <w:left w:val="none" w:sz="0" w:space="0" w:color="auto"/>
        <w:bottom w:val="none" w:sz="0" w:space="0" w:color="auto"/>
        <w:right w:val="none" w:sz="0" w:space="0" w:color="auto"/>
      </w:divBdr>
    </w:div>
    <w:div w:id="1873612974">
      <w:bodyDiv w:val="1"/>
      <w:marLeft w:val="0"/>
      <w:marRight w:val="0"/>
      <w:marTop w:val="0"/>
      <w:marBottom w:val="0"/>
      <w:divBdr>
        <w:top w:val="none" w:sz="0" w:space="0" w:color="auto"/>
        <w:left w:val="none" w:sz="0" w:space="0" w:color="auto"/>
        <w:bottom w:val="none" w:sz="0" w:space="0" w:color="auto"/>
        <w:right w:val="none" w:sz="0" w:space="0" w:color="auto"/>
      </w:divBdr>
    </w:div>
    <w:div w:id="2111899026">
      <w:bodyDiv w:val="1"/>
      <w:marLeft w:val="0"/>
      <w:marRight w:val="0"/>
      <w:marTop w:val="0"/>
      <w:marBottom w:val="0"/>
      <w:divBdr>
        <w:top w:val="none" w:sz="0" w:space="0" w:color="auto"/>
        <w:left w:val="none" w:sz="0" w:space="0" w:color="auto"/>
        <w:bottom w:val="none" w:sz="0" w:space="0" w:color="auto"/>
        <w:right w:val="none" w:sz="0" w:space="0" w:color="auto"/>
      </w:divBdr>
      <w:divsChild>
        <w:div w:id="731733746">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spot.co.uk/product/schoolmone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jonmon.bham.sch.uk" TargetMode="External"/><Relationship Id="rId5" Type="http://schemas.openxmlformats.org/officeDocument/2006/relationships/settings" Target="settings.xml"/><Relationship Id="rId15" Type="http://schemas.openxmlformats.org/officeDocument/2006/relationships/hyperlink" Target="http://www.bhamcommunity.nhs.uk/about-us/news/archive-news/flu-busters/" TargetMode="External"/><Relationship Id="rId10" Type="http://schemas.openxmlformats.org/officeDocument/2006/relationships/hyperlink" Target="mailto:enquiry@stjonmon.bham.sch.uk"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birmingham.gov.uk/schooladmiss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ileen\Desktop\newsletter%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46F77-79D9-4253-BF24-ED40161D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2009</Template>
  <TotalTime>181</TotalTime>
  <Pages>3</Pages>
  <Words>1267</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SS John &amp; Monica’s Catholic Primary School – Bulletin (23)</vt:lpstr>
    </vt:vector>
  </TitlesOfParts>
  <Company>NAACE Agreement</Company>
  <LinksUpToDate>false</LinksUpToDate>
  <CharactersWithSpaces>7917</CharactersWithSpaces>
  <SharedDoc>false</SharedDoc>
  <HLinks>
    <vt:vector size="12" baseType="variant">
      <vt:variant>
        <vt:i4>5832771</vt:i4>
      </vt:variant>
      <vt:variant>
        <vt:i4>3</vt:i4>
      </vt:variant>
      <vt:variant>
        <vt:i4>0</vt:i4>
      </vt:variant>
      <vt:variant>
        <vt:i4>5</vt:i4>
      </vt:variant>
      <vt:variant>
        <vt:lpwstr>http://www.stjonmon.bham.sch.uk/</vt:lpwstr>
      </vt:variant>
      <vt:variant>
        <vt:lpwstr/>
      </vt:variant>
      <vt:variant>
        <vt:i4>3866651</vt:i4>
      </vt:variant>
      <vt:variant>
        <vt:i4>0</vt:i4>
      </vt:variant>
      <vt:variant>
        <vt:i4>0</vt:i4>
      </vt:variant>
      <vt:variant>
        <vt:i4>5</vt:i4>
      </vt:variant>
      <vt:variant>
        <vt:lpwstr>mailto:enquiry@stjonmon.bham.sch.uk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John &amp; Monica’s Catholic Primary School – Bulletin (23)</dc:title>
  <dc:creator>monica</dc:creator>
  <cp:lastModifiedBy>Rubina Khan</cp:lastModifiedBy>
  <cp:revision>71</cp:revision>
  <cp:lastPrinted>2018-09-28T09:56:00Z</cp:lastPrinted>
  <dcterms:created xsi:type="dcterms:W3CDTF">2018-09-26T09:25:00Z</dcterms:created>
  <dcterms:modified xsi:type="dcterms:W3CDTF">2018-09-28T10:15:00Z</dcterms:modified>
</cp:coreProperties>
</file>