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3C" w:rsidRPr="00D871AA" w:rsidRDefault="00C91E74" w:rsidP="007F3C3C">
      <w:pPr>
        <w:outlineLvl w:val="0"/>
        <w:rPr>
          <w:rFonts w:ascii="Arial Narrow" w:hAnsi="Arial Narrow"/>
          <w:b/>
          <w:sz w:val="22"/>
          <w:szCs w:val="22"/>
        </w:rPr>
      </w:pPr>
      <w:bookmarkStart w:id="0" w:name="_GoBack"/>
      <w:bookmarkEnd w:id="0"/>
      <w:r w:rsidRPr="00B36DAD">
        <w:rPr>
          <w:rFonts w:ascii="Arial Narrow" w:hAnsi="Arial Narrow"/>
          <w:b/>
          <w:noProof/>
          <w:sz w:val="22"/>
          <w:szCs w:val="22"/>
        </w:rPr>
        <w:drawing>
          <wp:anchor distT="0" distB="0" distL="114300" distR="114300" simplePos="0" relativeHeight="251743232" behindDoc="1" locked="0" layoutInCell="1" allowOverlap="1" wp14:anchorId="73CDC9B6" wp14:editId="38C0385D">
            <wp:simplePos x="0" y="0"/>
            <wp:positionH relativeFrom="column">
              <wp:posOffset>3774440</wp:posOffset>
            </wp:positionH>
            <wp:positionV relativeFrom="paragraph">
              <wp:posOffset>-76200</wp:posOffset>
            </wp:positionV>
            <wp:extent cx="863600" cy="1003300"/>
            <wp:effectExtent l="0" t="0" r="0" b="6350"/>
            <wp:wrapTight wrapText="bothSides">
              <wp:wrapPolygon edited="0">
                <wp:start x="8576" y="0"/>
                <wp:lineTo x="6671" y="1230"/>
                <wp:lineTo x="5718" y="3281"/>
                <wp:lineTo x="6194" y="6562"/>
                <wp:lineTo x="0" y="11073"/>
                <wp:lineTo x="0" y="12714"/>
                <wp:lineTo x="1906" y="13124"/>
                <wp:lineTo x="1906" y="15585"/>
                <wp:lineTo x="4765" y="19686"/>
                <wp:lineTo x="8576" y="21327"/>
                <wp:lineTo x="9053" y="21327"/>
                <wp:lineTo x="11912" y="21327"/>
                <wp:lineTo x="12388" y="21327"/>
                <wp:lineTo x="14771" y="19686"/>
                <wp:lineTo x="16676" y="19686"/>
                <wp:lineTo x="19535" y="15585"/>
                <wp:lineTo x="19059" y="13124"/>
                <wp:lineTo x="20965" y="12714"/>
                <wp:lineTo x="20965" y="11073"/>
                <wp:lineTo x="14771" y="6562"/>
                <wp:lineTo x="14771" y="1641"/>
                <wp:lineTo x="12388" y="0"/>
                <wp:lineTo x="8576" y="0"/>
              </wp:wrapPolygon>
            </wp:wrapTight>
            <wp:docPr id="2" name="Picture 2" descr="\\SSJONMON-MISVR1\Users\melanie\My Pictures\220px-Coat_of_Arms_of_the_Roman_Catholic_Archdiocese_of_Birmingh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JONMON-MISVR1\Users\melanie\My Pictures\220px-Coat_of_Arms_of_the_Roman_Catholic_Archdiocese_of_Birmingham.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AD">
        <w:rPr>
          <w:rFonts w:ascii="Arial Narrow" w:hAnsi="Arial Narrow"/>
          <w:b/>
          <w:noProof/>
          <w:sz w:val="22"/>
          <w:szCs w:val="22"/>
        </w:rPr>
        <w:drawing>
          <wp:anchor distT="0" distB="0" distL="114300" distR="114300" simplePos="0" relativeHeight="251744256" behindDoc="1" locked="0" layoutInCell="1" allowOverlap="1" wp14:anchorId="413F1B2E" wp14:editId="2D0293EC">
            <wp:simplePos x="0" y="0"/>
            <wp:positionH relativeFrom="column">
              <wp:posOffset>4752340</wp:posOffset>
            </wp:positionH>
            <wp:positionV relativeFrom="paragraph">
              <wp:posOffset>40640</wp:posOffset>
            </wp:positionV>
            <wp:extent cx="793750" cy="792480"/>
            <wp:effectExtent l="0" t="0" r="6350" b="7620"/>
            <wp:wrapTight wrapText="bothSides">
              <wp:wrapPolygon edited="0">
                <wp:start x="0" y="0"/>
                <wp:lineTo x="0" y="21288"/>
                <wp:lineTo x="21254" y="21288"/>
                <wp:lineTo x="21254" y="0"/>
                <wp:lineTo x="0" y="0"/>
              </wp:wrapPolygon>
            </wp:wrapTight>
            <wp:docPr id="3" name="Picture 3" descr="\\SSJONMON-MISVR1\Users\melanie\My Pictures\catholic pro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JONMON-MISVR1\Users\melanie\My Pictures\catholic profil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AD">
        <w:rPr>
          <w:rFonts w:ascii="Arial" w:hAnsi="Arial" w:cs="Arial"/>
          <w:b/>
          <w:noProof/>
          <w:sz w:val="22"/>
          <w:szCs w:val="22"/>
        </w:rPr>
        <w:drawing>
          <wp:anchor distT="0" distB="0" distL="114300" distR="114300" simplePos="0" relativeHeight="251742208" behindDoc="1" locked="0" layoutInCell="1" allowOverlap="1" wp14:anchorId="56F180E7" wp14:editId="09EAF24A">
            <wp:simplePos x="0" y="0"/>
            <wp:positionH relativeFrom="column">
              <wp:posOffset>5812790</wp:posOffset>
            </wp:positionH>
            <wp:positionV relativeFrom="paragraph">
              <wp:posOffset>-133350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3F44F2" w:rsidRPr="00B36DAD">
        <w:rPr>
          <w:noProof/>
          <w:sz w:val="22"/>
          <w:szCs w:val="22"/>
        </w:rPr>
        <mc:AlternateContent>
          <mc:Choice Requires="wps">
            <w:drawing>
              <wp:anchor distT="0" distB="0" distL="114300" distR="114300" simplePos="0" relativeHeight="251656192" behindDoc="0" locked="0" layoutInCell="1" allowOverlap="1" wp14:anchorId="155DC898" wp14:editId="49E51C2D">
                <wp:simplePos x="0" y="0"/>
                <wp:positionH relativeFrom="column">
                  <wp:posOffset>3942715</wp:posOffset>
                </wp:positionH>
                <wp:positionV relativeFrom="paragraph">
                  <wp:posOffset>-237490</wp:posOffset>
                </wp:positionV>
                <wp:extent cx="951230" cy="1224280"/>
                <wp:effectExtent l="12700" t="10160" r="7620" b="13335"/>
                <wp:wrapNone/>
                <wp:docPr id="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224280"/>
                        </a:xfrm>
                        <a:prstGeom prst="rect">
                          <a:avLst/>
                        </a:prstGeom>
                        <a:solidFill>
                          <a:srgbClr val="FFFFFF"/>
                        </a:solidFill>
                        <a:ln w="9525">
                          <a:solidFill>
                            <a:srgbClr val="FFFFFF"/>
                          </a:solidFill>
                          <a:miter lim="800000"/>
                          <a:headEnd/>
                          <a:tailEnd/>
                        </a:ln>
                      </wps:spPr>
                      <wps:txbx>
                        <w:txbxContent>
                          <w:p w:rsidR="004A511B" w:rsidRDefault="004A511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8092639" id="_x0000_t202" coordsize="21600,21600" o:spt="202" path="m,l,21600r21600,l21600,xe">
                <v:stroke joinstyle="miter"/>
                <v:path gradientshapeok="t" o:connecttype="rect"/>
              </v:shapetype>
              <v:shape id="Text Box 77" o:spid="_x0000_s1026" type="#_x0000_t202" style="position:absolute;margin-left:310.45pt;margin-top:-18.7pt;width:74.9pt;height:96.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" strokecolor="white">
                <v:textbox style="mso-fit-shape-to-text:t">
                  <w:txbxContent>
                    <w:p w:rsidR="004A511B" w:rsidRDefault="004A511B"/>
                  </w:txbxContent>
                </v:textbox>
              </v:shape>
            </w:pict>
          </mc:Fallback>
        </mc:AlternateContent>
      </w:r>
      <w:r w:rsidR="007F3C3C" w:rsidRPr="00B36DAD">
        <w:rPr>
          <w:rFonts w:ascii="Arial Narrow" w:hAnsi="Arial Narrow"/>
          <w:b/>
          <w:sz w:val="22"/>
          <w:szCs w:val="22"/>
        </w:rPr>
        <w:t>SS John &amp; Monica’</w:t>
      </w:r>
      <w:r w:rsidR="007F3C3C" w:rsidRPr="00D871AA">
        <w:rPr>
          <w:rFonts w:ascii="Arial Narrow" w:hAnsi="Arial Narrow"/>
          <w:b/>
          <w:sz w:val="22"/>
          <w:szCs w:val="22"/>
        </w:rPr>
        <w:t>s Catholic Primary School – Bulletin</w:t>
      </w:r>
      <w:r w:rsidR="00A71C03" w:rsidRPr="00D871AA">
        <w:rPr>
          <w:rFonts w:ascii="Arial Narrow" w:hAnsi="Arial Narrow"/>
          <w:b/>
          <w:sz w:val="22"/>
          <w:szCs w:val="22"/>
        </w:rPr>
        <w:t xml:space="preserve"> 4</w:t>
      </w:r>
    </w:p>
    <w:p w:rsidR="007F3C3C" w:rsidRPr="00D871AA" w:rsidRDefault="007F3C3C" w:rsidP="007F3C3C">
      <w:pPr>
        <w:outlineLvl w:val="0"/>
        <w:rPr>
          <w:rFonts w:ascii="Arial Narrow" w:hAnsi="Arial Narrow"/>
          <w:b/>
          <w:sz w:val="22"/>
          <w:szCs w:val="22"/>
        </w:rPr>
      </w:pPr>
      <w:r w:rsidRPr="00D871AA">
        <w:rPr>
          <w:rFonts w:ascii="Arial Narrow" w:hAnsi="Arial Narrow"/>
          <w:b/>
          <w:sz w:val="22"/>
          <w:szCs w:val="22"/>
        </w:rPr>
        <w:t>Telephone:</w:t>
      </w:r>
      <w:r w:rsidR="00E879AD" w:rsidRPr="00D871AA">
        <w:rPr>
          <w:rFonts w:ascii="Arial Narrow" w:hAnsi="Arial Narrow"/>
          <w:b/>
          <w:sz w:val="22"/>
          <w:szCs w:val="22"/>
        </w:rPr>
        <w:t xml:space="preserve"> </w:t>
      </w:r>
      <w:r w:rsidRPr="00D871AA">
        <w:rPr>
          <w:rFonts w:ascii="Arial Narrow" w:hAnsi="Arial Narrow"/>
          <w:b/>
          <w:sz w:val="22"/>
          <w:szCs w:val="22"/>
        </w:rPr>
        <w:t xml:space="preserve">   0121 464 586</w:t>
      </w:r>
      <w:r w:rsidR="00785EF3" w:rsidRPr="00D871AA">
        <w:rPr>
          <w:rFonts w:ascii="Arial Narrow" w:hAnsi="Arial Narrow"/>
          <w:b/>
          <w:sz w:val="22"/>
          <w:szCs w:val="22"/>
        </w:rPr>
        <w:t>8</w:t>
      </w:r>
      <w:r w:rsidR="00CF0BD3" w:rsidRPr="00D871AA">
        <w:rPr>
          <w:rFonts w:ascii="Arial Narrow" w:hAnsi="Arial Narrow"/>
          <w:b/>
          <w:sz w:val="22"/>
          <w:szCs w:val="22"/>
        </w:rPr>
        <w:t xml:space="preserve"> </w:t>
      </w:r>
      <w:r w:rsidRPr="00D871AA">
        <w:rPr>
          <w:rFonts w:ascii="Arial Narrow" w:hAnsi="Arial Narrow"/>
          <w:b/>
          <w:sz w:val="22"/>
          <w:szCs w:val="22"/>
        </w:rPr>
        <w:t xml:space="preserve">                                   </w:t>
      </w:r>
    </w:p>
    <w:p w:rsidR="007F3C3C" w:rsidRPr="00D871AA" w:rsidRDefault="007F3C3C" w:rsidP="007F3C3C">
      <w:pPr>
        <w:outlineLvl w:val="0"/>
        <w:rPr>
          <w:rFonts w:ascii="Arial Narrow" w:hAnsi="Arial Narrow"/>
          <w:b/>
          <w:sz w:val="22"/>
          <w:szCs w:val="22"/>
        </w:rPr>
      </w:pPr>
      <w:r w:rsidRPr="00D871AA">
        <w:rPr>
          <w:rFonts w:ascii="Arial Narrow" w:hAnsi="Arial Narrow"/>
          <w:b/>
          <w:sz w:val="22"/>
          <w:szCs w:val="22"/>
        </w:rPr>
        <w:t>Fax:</w:t>
      </w:r>
      <w:r w:rsidRPr="00D871AA">
        <w:rPr>
          <w:rFonts w:ascii="Arial Narrow" w:hAnsi="Arial Narrow"/>
          <w:b/>
          <w:sz w:val="22"/>
          <w:szCs w:val="22"/>
        </w:rPr>
        <w:tab/>
        <w:t xml:space="preserve">         0121 464 5046</w:t>
      </w:r>
    </w:p>
    <w:p w:rsidR="007F3C3C" w:rsidRPr="00D871AA" w:rsidRDefault="007F3C3C" w:rsidP="007F3C3C">
      <w:pPr>
        <w:rPr>
          <w:rFonts w:ascii="Arial Narrow" w:hAnsi="Arial Narrow"/>
          <w:b/>
          <w:sz w:val="22"/>
          <w:szCs w:val="22"/>
        </w:rPr>
      </w:pPr>
      <w:r w:rsidRPr="00D871AA">
        <w:rPr>
          <w:rFonts w:ascii="Arial Narrow" w:hAnsi="Arial Narrow"/>
          <w:b/>
          <w:sz w:val="22"/>
          <w:szCs w:val="22"/>
        </w:rPr>
        <w:t xml:space="preserve">Email:           </w:t>
      </w:r>
      <w:hyperlink r:id="rId10" w:history="1">
        <w:r w:rsidRPr="00D871AA">
          <w:rPr>
            <w:rStyle w:val="Hyperlink"/>
            <w:rFonts w:ascii="Arial Narrow" w:hAnsi="Arial Narrow"/>
            <w:b/>
            <w:sz w:val="22"/>
            <w:szCs w:val="22"/>
          </w:rPr>
          <w:t>enquiry@stjonmon.bham.sch.uk</w:t>
        </w:r>
      </w:hyperlink>
      <w:r w:rsidRPr="00D871AA">
        <w:rPr>
          <w:rFonts w:ascii="Arial Narrow" w:hAnsi="Arial Narrow"/>
          <w:b/>
          <w:sz w:val="22"/>
          <w:szCs w:val="22"/>
        </w:rPr>
        <w:tab/>
      </w:r>
      <w:r w:rsidRPr="00D871AA">
        <w:rPr>
          <w:rFonts w:ascii="Arial Narrow" w:hAnsi="Arial Narrow"/>
          <w:b/>
          <w:sz w:val="22"/>
          <w:szCs w:val="22"/>
        </w:rPr>
        <w:tab/>
      </w:r>
      <w:r w:rsidRPr="00D871AA">
        <w:rPr>
          <w:rFonts w:ascii="Arial Narrow" w:hAnsi="Arial Narrow"/>
          <w:b/>
          <w:sz w:val="22"/>
          <w:szCs w:val="22"/>
        </w:rPr>
        <w:tab/>
      </w:r>
    </w:p>
    <w:p w:rsidR="00C12F9F" w:rsidRPr="00D871AA" w:rsidRDefault="007F3C3C" w:rsidP="00A039A4">
      <w:pPr>
        <w:rPr>
          <w:rFonts w:ascii="Arial Narrow" w:hAnsi="Arial Narrow"/>
          <w:b/>
          <w:sz w:val="22"/>
          <w:szCs w:val="22"/>
        </w:rPr>
      </w:pPr>
      <w:r w:rsidRPr="00D871AA">
        <w:rPr>
          <w:rFonts w:ascii="Arial Narrow" w:hAnsi="Arial Narrow"/>
          <w:b/>
          <w:sz w:val="22"/>
          <w:szCs w:val="22"/>
        </w:rPr>
        <w:t xml:space="preserve">Website:       </w:t>
      </w:r>
      <w:hyperlink r:id="rId11" w:history="1">
        <w:r w:rsidRPr="00D871AA">
          <w:rPr>
            <w:rStyle w:val="Hyperlink"/>
            <w:rFonts w:ascii="Arial Narrow" w:hAnsi="Arial Narrow"/>
            <w:b/>
            <w:sz w:val="22"/>
            <w:szCs w:val="22"/>
          </w:rPr>
          <w:t>www.stjonmon.bham.sch.uk</w:t>
        </w:r>
      </w:hyperlink>
      <w:r w:rsidRPr="00D871AA">
        <w:rPr>
          <w:rFonts w:ascii="Arial Narrow" w:hAnsi="Arial Narrow"/>
          <w:b/>
          <w:sz w:val="22"/>
          <w:szCs w:val="22"/>
        </w:rPr>
        <w:tab/>
      </w:r>
    </w:p>
    <w:p w:rsidR="001C0BE3" w:rsidRPr="00D871AA" w:rsidRDefault="005F3E5D" w:rsidP="00A039A4">
      <w:pPr>
        <w:rPr>
          <w:rFonts w:ascii="Arial Narrow" w:hAnsi="Arial Narrow"/>
          <w:b/>
          <w:sz w:val="22"/>
          <w:szCs w:val="22"/>
        </w:rPr>
      </w:pPr>
      <w:r w:rsidRPr="00D871AA">
        <w:rPr>
          <w:rFonts w:ascii="Arial Narrow" w:hAnsi="Arial Narrow"/>
          <w:b/>
          <w:sz w:val="22"/>
          <w:szCs w:val="22"/>
        </w:rPr>
        <w:t>Twitter:</w:t>
      </w:r>
      <w:r w:rsidRPr="00D871AA">
        <w:rPr>
          <w:rFonts w:ascii="Arial Narrow" w:hAnsi="Arial Narrow"/>
          <w:b/>
          <w:sz w:val="22"/>
          <w:szCs w:val="22"/>
        </w:rPr>
        <w:tab/>
        <w:t xml:space="preserve">         @SSJohnMonicas </w:t>
      </w:r>
      <w:r w:rsidR="00E979B9" w:rsidRPr="00D871AA">
        <w:rPr>
          <w:rFonts w:ascii="Arial Narrow" w:hAnsi="Arial Narrow"/>
          <w:b/>
          <w:sz w:val="22"/>
          <w:szCs w:val="22"/>
        </w:rPr>
        <w:t xml:space="preserve">  </w:t>
      </w:r>
      <w:r w:rsidR="000D538C" w:rsidRPr="00D871AA">
        <w:rPr>
          <w:rFonts w:ascii="Arial Narrow" w:hAnsi="Arial Narrow"/>
          <w:b/>
          <w:sz w:val="22"/>
          <w:szCs w:val="22"/>
        </w:rPr>
        <w:tab/>
      </w:r>
      <w:r w:rsidR="00351075" w:rsidRPr="00D871AA">
        <w:rPr>
          <w:rFonts w:ascii="Arial Narrow" w:hAnsi="Arial Narrow"/>
          <w:b/>
          <w:sz w:val="22"/>
          <w:szCs w:val="22"/>
        </w:rPr>
        <w:t xml:space="preserve">      </w:t>
      </w:r>
      <w:r w:rsidR="00C538B9" w:rsidRPr="00D871AA">
        <w:rPr>
          <w:rFonts w:ascii="Arial Narrow" w:hAnsi="Arial Narrow"/>
          <w:b/>
          <w:sz w:val="22"/>
          <w:szCs w:val="22"/>
        </w:rPr>
        <w:t xml:space="preserve">             </w:t>
      </w:r>
    </w:p>
    <w:p w:rsidR="00E979B9" w:rsidRPr="00D871AA" w:rsidRDefault="00C538B9" w:rsidP="00A039A4">
      <w:pPr>
        <w:rPr>
          <w:rFonts w:ascii="Arial Narrow" w:hAnsi="Arial Narrow"/>
          <w:sz w:val="22"/>
          <w:szCs w:val="22"/>
        </w:rPr>
      </w:pPr>
      <w:r w:rsidRPr="00D871AA">
        <w:rPr>
          <w:rFonts w:ascii="Arial Narrow" w:hAnsi="Arial Narrow"/>
          <w:b/>
          <w:sz w:val="22"/>
          <w:szCs w:val="22"/>
        </w:rPr>
        <w:t xml:space="preserve">   </w:t>
      </w:r>
      <w:r w:rsidR="00CD6D97" w:rsidRPr="00D871AA">
        <w:rPr>
          <w:rFonts w:ascii="Arial Narrow" w:hAnsi="Arial Narrow"/>
          <w:b/>
          <w:sz w:val="22"/>
          <w:szCs w:val="22"/>
        </w:rPr>
        <w:t xml:space="preserve">                </w:t>
      </w:r>
      <w:r w:rsidR="009B59A8" w:rsidRPr="00D871AA">
        <w:rPr>
          <w:rFonts w:ascii="Arial Narrow" w:hAnsi="Arial Narrow"/>
          <w:b/>
          <w:sz w:val="22"/>
          <w:szCs w:val="22"/>
        </w:rPr>
        <w:t xml:space="preserve">     </w:t>
      </w:r>
      <w:r w:rsidRPr="00D871AA">
        <w:rPr>
          <w:rFonts w:ascii="Arial Narrow" w:hAnsi="Arial Narrow"/>
          <w:b/>
          <w:sz w:val="22"/>
          <w:szCs w:val="22"/>
        </w:rPr>
        <w:t xml:space="preserve"> </w:t>
      </w:r>
      <w:r w:rsidR="00E979B9" w:rsidRPr="00D871AA">
        <w:rPr>
          <w:rFonts w:ascii="Arial Narrow" w:hAnsi="Arial Narrow"/>
          <w:b/>
          <w:sz w:val="22"/>
          <w:szCs w:val="22"/>
        </w:rPr>
        <w:t xml:space="preserve">           </w:t>
      </w:r>
    </w:p>
    <w:p w:rsidR="00E8557D" w:rsidRPr="00D871AA" w:rsidRDefault="00E775C5" w:rsidP="006E2EA6">
      <w:pPr>
        <w:jc w:val="center"/>
        <w:rPr>
          <w:rFonts w:ascii="Arial Narrow" w:hAnsi="Arial Narrow"/>
          <w:b/>
          <w:sz w:val="22"/>
          <w:szCs w:val="22"/>
        </w:rPr>
      </w:pPr>
      <w:r w:rsidRPr="00D871AA">
        <w:rPr>
          <w:rFonts w:ascii="Arial Narrow" w:hAnsi="Arial Narrow"/>
          <w:b/>
          <w:sz w:val="22"/>
          <w:szCs w:val="22"/>
        </w:rPr>
        <w:t>Friday</w:t>
      </w:r>
      <w:r w:rsidR="005815F3" w:rsidRPr="00D871AA">
        <w:rPr>
          <w:rFonts w:ascii="Arial Narrow" w:hAnsi="Arial Narrow"/>
          <w:b/>
          <w:sz w:val="22"/>
          <w:szCs w:val="22"/>
        </w:rPr>
        <w:t xml:space="preserve"> </w:t>
      </w:r>
      <w:r w:rsidR="00A71C03" w:rsidRPr="00D871AA">
        <w:rPr>
          <w:rFonts w:ascii="Arial Narrow" w:hAnsi="Arial Narrow"/>
          <w:b/>
          <w:sz w:val="22"/>
          <w:szCs w:val="22"/>
        </w:rPr>
        <w:t>2</w:t>
      </w:r>
      <w:r w:rsidR="00473B4B" w:rsidRPr="00D871AA">
        <w:rPr>
          <w:rFonts w:ascii="Arial Narrow" w:hAnsi="Arial Narrow"/>
          <w:b/>
          <w:sz w:val="22"/>
          <w:szCs w:val="22"/>
        </w:rPr>
        <w:t>6</w:t>
      </w:r>
      <w:r w:rsidR="00583233" w:rsidRPr="00D871AA">
        <w:rPr>
          <w:rFonts w:ascii="Arial Narrow" w:hAnsi="Arial Narrow"/>
          <w:b/>
          <w:sz w:val="22"/>
          <w:szCs w:val="22"/>
          <w:vertAlign w:val="superscript"/>
        </w:rPr>
        <w:t>th</w:t>
      </w:r>
      <w:r w:rsidR="00583233" w:rsidRPr="00D871AA">
        <w:rPr>
          <w:rFonts w:ascii="Arial Narrow" w:hAnsi="Arial Narrow"/>
          <w:b/>
          <w:sz w:val="22"/>
          <w:szCs w:val="22"/>
        </w:rPr>
        <w:t xml:space="preserve"> October</w:t>
      </w:r>
      <w:r w:rsidR="00C91E74" w:rsidRPr="00D871AA">
        <w:rPr>
          <w:rFonts w:ascii="Arial Narrow" w:hAnsi="Arial Narrow"/>
          <w:b/>
          <w:sz w:val="22"/>
          <w:szCs w:val="22"/>
        </w:rPr>
        <w:t xml:space="preserve"> 2018</w:t>
      </w:r>
    </w:p>
    <w:tbl>
      <w:tblPr>
        <w:tblpPr w:leftFromText="180" w:rightFromText="180" w:vertAnchor="text" w:horzAnchor="margin" w:tblpX="108" w:tblpY="146"/>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9"/>
        <w:gridCol w:w="1701"/>
        <w:gridCol w:w="1417"/>
        <w:gridCol w:w="4111"/>
        <w:gridCol w:w="2977"/>
      </w:tblGrid>
      <w:tr w:rsidR="00E8557D" w:rsidRPr="00D871AA" w:rsidTr="004814D8">
        <w:tc>
          <w:tcPr>
            <w:tcW w:w="959" w:type="dxa"/>
          </w:tcPr>
          <w:p w:rsidR="00E8557D" w:rsidRPr="00D871AA" w:rsidRDefault="00E8557D" w:rsidP="00197D4E">
            <w:pPr>
              <w:jc w:val="center"/>
              <w:rPr>
                <w:rFonts w:ascii="Arial Narrow" w:hAnsi="Arial Narrow" w:cs="Arial"/>
                <w:b/>
                <w:sz w:val="22"/>
                <w:szCs w:val="22"/>
              </w:rPr>
            </w:pPr>
            <w:r w:rsidRPr="00D871AA">
              <w:rPr>
                <w:rFonts w:ascii="Arial Narrow" w:hAnsi="Arial Narrow" w:cs="Arial"/>
                <w:b/>
                <w:sz w:val="22"/>
                <w:szCs w:val="22"/>
              </w:rPr>
              <w:t>Term</w:t>
            </w:r>
          </w:p>
        </w:tc>
        <w:tc>
          <w:tcPr>
            <w:tcW w:w="1701" w:type="dxa"/>
          </w:tcPr>
          <w:p w:rsidR="00E8557D" w:rsidRPr="00D871AA" w:rsidRDefault="00E8557D" w:rsidP="00197D4E">
            <w:pPr>
              <w:jc w:val="center"/>
              <w:rPr>
                <w:rFonts w:ascii="Arial Narrow" w:hAnsi="Arial Narrow" w:cs="Arial"/>
                <w:b/>
                <w:sz w:val="22"/>
                <w:szCs w:val="22"/>
              </w:rPr>
            </w:pPr>
            <w:r w:rsidRPr="00D871AA">
              <w:rPr>
                <w:rFonts w:ascii="Arial Narrow" w:hAnsi="Arial Narrow" w:cs="Arial"/>
                <w:b/>
                <w:sz w:val="22"/>
                <w:szCs w:val="22"/>
              </w:rPr>
              <w:t>Start</w:t>
            </w:r>
          </w:p>
        </w:tc>
        <w:tc>
          <w:tcPr>
            <w:tcW w:w="1417" w:type="dxa"/>
          </w:tcPr>
          <w:p w:rsidR="00E8557D" w:rsidRPr="00D871AA" w:rsidRDefault="00E8557D" w:rsidP="00197D4E">
            <w:pPr>
              <w:jc w:val="center"/>
              <w:rPr>
                <w:rFonts w:ascii="Arial Narrow" w:hAnsi="Arial Narrow" w:cs="Arial"/>
                <w:b/>
                <w:sz w:val="22"/>
                <w:szCs w:val="22"/>
              </w:rPr>
            </w:pPr>
            <w:r w:rsidRPr="00D871AA">
              <w:rPr>
                <w:rFonts w:ascii="Arial Narrow" w:hAnsi="Arial Narrow" w:cs="Arial"/>
                <w:b/>
                <w:sz w:val="22"/>
                <w:szCs w:val="22"/>
              </w:rPr>
              <w:t>Half Term</w:t>
            </w:r>
          </w:p>
        </w:tc>
        <w:tc>
          <w:tcPr>
            <w:tcW w:w="4111" w:type="dxa"/>
          </w:tcPr>
          <w:p w:rsidR="00E8557D" w:rsidRPr="00D871AA" w:rsidRDefault="00E8557D" w:rsidP="00197D4E">
            <w:pPr>
              <w:jc w:val="center"/>
              <w:rPr>
                <w:rFonts w:ascii="Arial Narrow" w:hAnsi="Arial Narrow" w:cs="Arial"/>
                <w:b/>
                <w:sz w:val="22"/>
                <w:szCs w:val="22"/>
              </w:rPr>
            </w:pPr>
            <w:r w:rsidRPr="00D871AA">
              <w:rPr>
                <w:rFonts w:ascii="Arial Narrow" w:hAnsi="Arial Narrow" w:cs="Arial"/>
                <w:b/>
                <w:sz w:val="22"/>
                <w:szCs w:val="22"/>
              </w:rPr>
              <w:t>Reopens</w:t>
            </w:r>
          </w:p>
        </w:tc>
        <w:tc>
          <w:tcPr>
            <w:tcW w:w="2977" w:type="dxa"/>
          </w:tcPr>
          <w:p w:rsidR="00E8557D" w:rsidRPr="00D871AA" w:rsidRDefault="00E8557D" w:rsidP="00197D4E">
            <w:pPr>
              <w:jc w:val="center"/>
              <w:rPr>
                <w:rFonts w:ascii="Arial Narrow" w:hAnsi="Arial Narrow" w:cs="Arial"/>
                <w:b/>
                <w:sz w:val="22"/>
                <w:szCs w:val="22"/>
              </w:rPr>
            </w:pPr>
            <w:r w:rsidRPr="00D871AA">
              <w:rPr>
                <w:rFonts w:ascii="Arial Narrow" w:hAnsi="Arial Narrow" w:cs="Arial"/>
                <w:b/>
                <w:sz w:val="22"/>
                <w:szCs w:val="22"/>
              </w:rPr>
              <w:t>Term Ends</w:t>
            </w:r>
          </w:p>
        </w:tc>
      </w:tr>
      <w:tr w:rsidR="00833A5C" w:rsidRPr="00D871AA" w:rsidTr="004814D8">
        <w:tc>
          <w:tcPr>
            <w:tcW w:w="959" w:type="dxa"/>
          </w:tcPr>
          <w:p w:rsidR="00833A5C" w:rsidRPr="00D871AA" w:rsidRDefault="00833A5C" w:rsidP="00833A5C">
            <w:pPr>
              <w:rPr>
                <w:rFonts w:ascii="Arial Narrow" w:hAnsi="Arial Narrow" w:cs="Arial"/>
                <w:b/>
                <w:sz w:val="22"/>
                <w:szCs w:val="22"/>
              </w:rPr>
            </w:pPr>
            <w:r w:rsidRPr="00D871AA">
              <w:rPr>
                <w:rFonts w:ascii="Arial Narrow" w:hAnsi="Arial Narrow" w:cs="Arial"/>
                <w:b/>
                <w:sz w:val="22"/>
                <w:szCs w:val="22"/>
              </w:rPr>
              <w:t>Autumn</w:t>
            </w:r>
            <w:r w:rsidR="0051081B" w:rsidRPr="00D871AA">
              <w:rPr>
                <w:rFonts w:ascii="Arial Narrow" w:hAnsi="Arial Narrow" w:cs="Arial"/>
                <w:b/>
                <w:sz w:val="22"/>
                <w:szCs w:val="22"/>
              </w:rPr>
              <w:t xml:space="preserve">  </w:t>
            </w:r>
            <w:r w:rsidR="00AA6249" w:rsidRPr="00D871AA">
              <w:rPr>
                <w:rFonts w:ascii="Arial Narrow" w:hAnsi="Arial Narrow" w:cs="Arial"/>
                <w:b/>
                <w:sz w:val="22"/>
                <w:szCs w:val="22"/>
              </w:rPr>
              <w:t xml:space="preserve"> </w:t>
            </w:r>
            <w:r w:rsidRPr="00D871AA">
              <w:rPr>
                <w:rFonts w:ascii="Arial Narrow" w:hAnsi="Arial Narrow" w:cs="Arial"/>
                <w:b/>
                <w:sz w:val="22"/>
                <w:szCs w:val="22"/>
              </w:rPr>
              <w:t>2018</w:t>
            </w:r>
          </w:p>
        </w:tc>
        <w:tc>
          <w:tcPr>
            <w:tcW w:w="1701" w:type="dxa"/>
          </w:tcPr>
          <w:p w:rsidR="00833A5C" w:rsidRPr="00D871AA" w:rsidRDefault="00833A5C" w:rsidP="00833A5C">
            <w:pPr>
              <w:jc w:val="center"/>
              <w:rPr>
                <w:rFonts w:ascii="Arial Narrow" w:hAnsi="Arial Narrow" w:cs="Arial"/>
                <w:b/>
                <w:color w:val="000000" w:themeColor="text1"/>
                <w:sz w:val="22"/>
                <w:szCs w:val="22"/>
              </w:rPr>
            </w:pPr>
          </w:p>
        </w:tc>
        <w:tc>
          <w:tcPr>
            <w:tcW w:w="1417" w:type="dxa"/>
          </w:tcPr>
          <w:p w:rsidR="00833A5C" w:rsidRPr="00D871AA" w:rsidRDefault="00833A5C" w:rsidP="00833A5C">
            <w:pPr>
              <w:jc w:val="center"/>
              <w:rPr>
                <w:rFonts w:ascii="Arial Narrow" w:hAnsi="Arial Narrow" w:cs="Arial"/>
                <w:b/>
                <w:sz w:val="22"/>
                <w:szCs w:val="22"/>
              </w:rPr>
            </w:pPr>
            <w:r w:rsidRPr="00D871AA">
              <w:rPr>
                <w:rFonts w:ascii="Arial Narrow" w:hAnsi="Arial Narrow" w:cs="Arial"/>
                <w:b/>
                <w:sz w:val="22"/>
                <w:szCs w:val="22"/>
              </w:rPr>
              <w:t>Mon 29</w:t>
            </w:r>
            <w:r w:rsidRPr="00D871AA">
              <w:rPr>
                <w:rFonts w:ascii="Arial Narrow" w:hAnsi="Arial Narrow" w:cs="Arial"/>
                <w:b/>
                <w:sz w:val="22"/>
                <w:szCs w:val="22"/>
                <w:vertAlign w:val="superscript"/>
              </w:rPr>
              <w:t>th</w:t>
            </w:r>
            <w:r w:rsidRPr="00D871AA">
              <w:rPr>
                <w:rFonts w:ascii="Arial Narrow" w:hAnsi="Arial Narrow" w:cs="Arial"/>
                <w:b/>
                <w:sz w:val="22"/>
                <w:szCs w:val="22"/>
              </w:rPr>
              <w:t xml:space="preserve"> Oct</w:t>
            </w:r>
          </w:p>
        </w:tc>
        <w:tc>
          <w:tcPr>
            <w:tcW w:w="4111" w:type="dxa"/>
          </w:tcPr>
          <w:p w:rsidR="00275063" w:rsidRPr="00D871AA" w:rsidRDefault="00833A5C" w:rsidP="00833A5C">
            <w:pPr>
              <w:jc w:val="center"/>
              <w:rPr>
                <w:rFonts w:ascii="Arial Narrow" w:hAnsi="Arial Narrow" w:cs="Arial"/>
                <w:b/>
                <w:sz w:val="22"/>
                <w:szCs w:val="22"/>
              </w:rPr>
            </w:pPr>
            <w:r w:rsidRPr="00D871AA">
              <w:rPr>
                <w:rFonts w:ascii="Arial Narrow" w:hAnsi="Arial Narrow" w:cs="Arial"/>
                <w:b/>
                <w:sz w:val="22"/>
                <w:szCs w:val="22"/>
              </w:rPr>
              <w:t>Mon 5</w:t>
            </w:r>
            <w:r w:rsidRPr="00D871AA">
              <w:rPr>
                <w:rFonts w:ascii="Arial Narrow" w:hAnsi="Arial Narrow" w:cs="Arial"/>
                <w:b/>
                <w:sz w:val="22"/>
                <w:szCs w:val="22"/>
                <w:vertAlign w:val="superscript"/>
              </w:rPr>
              <w:t>th</w:t>
            </w:r>
            <w:r w:rsidRPr="00D871AA">
              <w:rPr>
                <w:rFonts w:ascii="Arial Narrow" w:hAnsi="Arial Narrow" w:cs="Arial"/>
                <w:b/>
                <w:sz w:val="22"/>
                <w:szCs w:val="22"/>
              </w:rPr>
              <w:t xml:space="preserve"> Nov –Training Day School Opens</w:t>
            </w:r>
          </w:p>
          <w:p w:rsidR="00833A5C" w:rsidRPr="00D871AA" w:rsidRDefault="00833A5C" w:rsidP="00275063">
            <w:pPr>
              <w:jc w:val="center"/>
              <w:rPr>
                <w:rFonts w:ascii="Arial Narrow" w:hAnsi="Arial Narrow" w:cs="Arial"/>
                <w:b/>
                <w:sz w:val="22"/>
                <w:szCs w:val="22"/>
              </w:rPr>
            </w:pPr>
            <w:r w:rsidRPr="00D871AA">
              <w:rPr>
                <w:rFonts w:ascii="Arial Narrow" w:hAnsi="Arial Narrow" w:cs="Arial"/>
                <w:b/>
                <w:sz w:val="22"/>
                <w:szCs w:val="22"/>
              </w:rPr>
              <w:t xml:space="preserve"> Tues 6</w:t>
            </w:r>
            <w:r w:rsidRPr="00D871AA">
              <w:rPr>
                <w:rFonts w:ascii="Arial Narrow" w:hAnsi="Arial Narrow" w:cs="Arial"/>
                <w:b/>
                <w:sz w:val="22"/>
                <w:szCs w:val="22"/>
                <w:vertAlign w:val="superscript"/>
              </w:rPr>
              <w:t>th</w:t>
            </w:r>
            <w:r w:rsidRPr="00D871AA">
              <w:rPr>
                <w:rFonts w:ascii="Arial Narrow" w:hAnsi="Arial Narrow" w:cs="Arial"/>
                <w:b/>
                <w:sz w:val="22"/>
                <w:szCs w:val="22"/>
              </w:rPr>
              <w:t xml:space="preserve"> Nov</w:t>
            </w:r>
          </w:p>
        </w:tc>
        <w:tc>
          <w:tcPr>
            <w:tcW w:w="2977" w:type="dxa"/>
          </w:tcPr>
          <w:p w:rsidR="00833A5C" w:rsidRPr="00D871AA" w:rsidRDefault="00833A5C" w:rsidP="0019132E">
            <w:pPr>
              <w:jc w:val="center"/>
              <w:rPr>
                <w:rFonts w:ascii="Arial Narrow" w:hAnsi="Arial Narrow" w:cs="Arial"/>
                <w:b/>
                <w:sz w:val="22"/>
                <w:szCs w:val="22"/>
              </w:rPr>
            </w:pPr>
            <w:r w:rsidRPr="00D871AA">
              <w:rPr>
                <w:rFonts w:ascii="Arial Narrow" w:hAnsi="Arial Narrow" w:cs="Arial"/>
                <w:b/>
                <w:sz w:val="22"/>
                <w:szCs w:val="22"/>
              </w:rPr>
              <w:t>Fri 21</w:t>
            </w:r>
            <w:r w:rsidRPr="00D871AA">
              <w:rPr>
                <w:rFonts w:ascii="Arial Narrow" w:hAnsi="Arial Narrow" w:cs="Arial"/>
                <w:b/>
                <w:sz w:val="22"/>
                <w:szCs w:val="22"/>
                <w:vertAlign w:val="superscript"/>
              </w:rPr>
              <w:t>st</w:t>
            </w:r>
            <w:r w:rsidR="0019132E" w:rsidRPr="00D871AA">
              <w:rPr>
                <w:rFonts w:ascii="Arial Narrow" w:hAnsi="Arial Narrow" w:cs="Arial"/>
                <w:b/>
                <w:sz w:val="22"/>
                <w:szCs w:val="22"/>
              </w:rPr>
              <w:t xml:space="preserve"> Dec</w:t>
            </w:r>
            <w:r w:rsidR="00E656C5" w:rsidRPr="00D871AA">
              <w:rPr>
                <w:rFonts w:ascii="Arial Narrow" w:hAnsi="Arial Narrow" w:cs="Arial"/>
                <w:b/>
                <w:sz w:val="22"/>
                <w:szCs w:val="22"/>
              </w:rPr>
              <w:t xml:space="preserve"> - </w:t>
            </w:r>
            <w:r w:rsidR="0019132E" w:rsidRPr="00D871AA">
              <w:rPr>
                <w:rFonts w:ascii="Arial Narrow" w:hAnsi="Arial Narrow" w:cs="Arial"/>
                <w:b/>
                <w:sz w:val="22"/>
                <w:szCs w:val="22"/>
              </w:rPr>
              <w:t xml:space="preserve"> 2pm Finish</w:t>
            </w:r>
          </w:p>
        </w:tc>
      </w:tr>
      <w:tr w:rsidR="00833A5C" w:rsidRPr="00D871AA" w:rsidTr="004814D8">
        <w:tc>
          <w:tcPr>
            <w:tcW w:w="959" w:type="dxa"/>
          </w:tcPr>
          <w:p w:rsidR="00833A5C" w:rsidRPr="00D871AA" w:rsidRDefault="00AA6249" w:rsidP="00833A5C">
            <w:pPr>
              <w:rPr>
                <w:rFonts w:ascii="Arial Narrow" w:hAnsi="Arial Narrow" w:cs="Arial"/>
                <w:b/>
                <w:sz w:val="22"/>
                <w:szCs w:val="22"/>
              </w:rPr>
            </w:pPr>
            <w:r w:rsidRPr="00D871AA">
              <w:rPr>
                <w:rFonts w:ascii="Arial Narrow" w:hAnsi="Arial Narrow" w:cs="Arial"/>
                <w:b/>
                <w:sz w:val="22"/>
                <w:szCs w:val="22"/>
              </w:rPr>
              <w:t xml:space="preserve">Spring </w:t>
            </w:r>
            <w:r w:rsidR="0051081B" w:rsidRPr="00D871AA">
              <w:rPr>
                <w:rFonts w:ascii="Arial Narrow" w:hAnsi="Arial Narrow" w:cs="Arial"/>
                <w:b/>
                <w:sz w:val="22"/>
                <w:szCs w:val="22"/>
              </w:rPr>
              <w:t xml:space="preserve">    </w:t>
            </w:r>
            <w:r w:rsidR="00833A5C" w:rsidRPr="00D871AA">
              <w:rPr>
                <w:rFonts w:ascii="Arial Narrow" w:hAnsi="Arial Narrow" w:cs="Arial"/>
                <w:b/>
                <w:sz w:val="22"/>
                <w:szCs w:val="22"/>
              </w:rPr>
              <w:t>2019</w:t>
            </w:r>
          </w:p>
        </w:tc>
        <w:tc>
          <w:tcPr>
            <w:tcW w:w="1701" w:type="dxa"/>
          </w:tcPr>
          <w:p w:rsidR="00833A5C" w:rsidRPr="00D871AA" w:rsidRDefault="00833A5C" w:rsidP="00833A5C">
            <w:pPr>
              <w:jc w:val="center"/>
              <w:rPr>
                <w:rFonts w:ascii="Arial Narrow" w:hAnsi="Arial Narrow" w:cs="Arial"/>
                <w:b/>
                <w:color w:val="000000" w:themeColor="text1"/>
                <w:sz w:val="22"/>
                <w:szCs w:val="22"/>
              </w:rPr>
            </w:pPr>
            <w:r w:rsidRPr="00D871AA">
              <w:rPr>
                <w:rFonts w:ascii="Arial Narrow" w:hAnsi="Arial Narrow" w:cs="Arial"/>
                <w:b/>
                <w:color w:val="000000" w:themeColor="text1"/>
                <w:sz w:val="22"/>
                <w:szCs w:val="22"/>
              </w:rPr>
              <w:t>Mon 7</w:t>
            </w:r>
            <w:r w:rsidRPr="00D871AA">
              <w:rPr>
                <w:rFonts w:ascii="Arial Narrow" w:hAnsi="Arial Narrow" w:cs="Arial"/>
                <w:b/>
                <w:color w:val="000000" w:themeColor="text1"/>
                <w:sz w:val="22"/>
                <w:szCs w:val="22"/>
                <w:vertAlign w:val="superscript"/>
              </w:rPr>
              <w:t>th</w:t>
            </w:r>
            <w:r w:rsidRPr="00D871AA">
              <w:rPr>
                <w:rFonts w:ascii="Arial Narrow" w:hAnsi="Arial Narrow" w:cs="Arial"/>
                <w:b/>
                <w:color w:val="000000" w:themeColor="text1"/>
                <w:sz w:val="22"/>
                <w:szCs w:val="22"/>
              </w:rPr>
              <w:t xml:space="preserve"> Jan 2019</w:t>
            </w:r>
          </w:p>
        </w:tc>
        <w:tc>
          <w:tcPr>
            <w:tcW w:w="1417" w:type="dxa"/>
          </w:tcPr>
          <w:p w:rsidR="00833A5C" w:rsidRPr="00D871AA" w:rsidRDefault="00833A5C" w:rsidP="00833A5C">
            <w:pPr>
              <w:jc w:val="center"/>
              <w:rPr>
                <w:rFonts w:ascii="Arial Narrow" w:hAnsi="Arial Narrow" w:cs="Arial"/>
                <w:b/>
                <w:sz w:val="22"/>
                <w:szCs w:val="22"/>
              </w:rPr>
            </w:pPr>
            <w:r w:rsidRPr="00D871AA">
              <w:rPr>
                <w:rFonts w:ascii="Arial Narrow" w:hAnsi="Arial Narrow" w:cs="Arial"/>
                <w:b/>
                <w:sz w:val="22"/>
                <w:szCs w:val="22"/>
              </w:rPr>
              <w:t>Mon 18</w:t>
            </w:r>
            <w:r w:rsidRPr="00D871AA">
              <w:rPr>
                <w:rFonts w:ascii="Arial Narrow" w:hAnsi="Arial Narrow" w:cs="Arial"/>
                <w:b/>
                <w:sz w:val="22"/>
                <w:szCs w:val="22"/>
                <w:vertAlign w:val="superscript"/>
              </w:rPr>
              <w:t>th</w:t>
            </w:r>
            <w:r w:rsidRPr="00D871AA">
              <w:rPr>
                <w:rFonts w:ascii="Arial Narrow" w:hAnsi="Arial Narrow" w:cs="Arial"/>
                <w:b/>
                <w:sz w:val="22"/>
                <w:szCs w:val="22"/>
              </w:rPr>
              <w:t xml:space="preserve"> Feb</w:t>
            </w:r>
          </w:p>
        </w:tc>
        <w:tc>
          <w:tcPr>
            <w:tcW w:w="4111" w:type="dxa"/>
          </w:tcPr>
          <w:p w:rsidR="00833A5C" w:rsidRPr="00D871AA" w:rsidRDefault="00833A5C" w:rsidP="00833A5C">
            <w:pPr>
              <w:jc w:val="center"/>
              <w:rPr>
                <w:rFonts w:ascii="Arial Narrow" w:hAnsi="Arial Narrow" w:cs="Arial"/>
                <w:b/>
                <w:sz w:val="22"/>
                <w:szCs w:val="22"/>
              </w:rPr>
            </w:pPr>
            <w:r w:rsidRPr="00D871AA">
              <w:rPr>
                <w:rFonts w:ascii="Arial Narrow" w:hAnsi="Arial Narrow" w:cs="Arial"/>
                <w:b/>
                <w:sz w:val="22"/>
                <w:szCs w:val="22"/>
              </w:rPr>
              <w:t>Mon 25</w:t>
            </w:r>
            <w:r w:rsidRPr="00D871AA">
              <w:rPr>
                <w:rFonts w:ascii="Arial Narrow" w:hAnsi="Arial Narrow" w:cs="Arial"/>
                <w:b/>
                <w:sz w:val="22"/>
                <w:szCs w:val="22"/>
                <w:vertAlign w:val="superscript"/>
              </w:rPr>
              <w:t>th</w:t>
            </w:r>
            <w:r w:rsidRPr="00D871AA">
              <w:rPr>
                <w:rFonts w:ascii="Arial Narrow" w:hAnsi="Arial Narrow" w:cs="Arial"/>
                <w:b/>
                <w:sz w:val="22"/>
                <w:szCs w:val="22"/>
              </w:rPr>
              <w:t xml:space="preserve"> Feb</w:t>
            </w:r>
          </w:p>
        </w:tc>
        <w:tc>
          <w:tcPr>
            <w:tcW w:w="2977" w:type="dxa"/>
          </w:tcPr>
          <w:p w:rsidR="00833A5C" w:rsidRPr="00D871AA" w:rsidRDefault="00292936" w:rsidP="00292936">
            <w:pPr>
              <w:jc w:val="center"/>
              <w:rPr>
                <w:rFonts w:ascii="Arial Narrow" w:hAnsi="Arial Narrow" w:cs="Arial"/>
                <w:b/>
                <w:sz w:val="22"/>
                <w:szCs w:val="22"/>
              </w:rPr>
            </w:pPr>
            <w:r w:rsidRPr="00D871AA">
              <w:rPr>
                <w:rFonts w:ascii="Arial Narrow" w:hAnsi="Arial Narrow" w:cs="Arial"/>
                <w:b/>
                <w:sz w:val="22"/>
                <w:szCs w:val="22"/>
              </w:rPr>
              <w:t>Thurs 11</w:t>
            </w:r>
            <w:r w:rsidR="00833A5C" w:rsidRPr="00D871AA">
              <w:rPr>
                <w:rFonts w:ascii="Arial Narrow" w:hAnsi="Arial Narrow" w:cs="Arial"/>
                <w:b/>
                <w:sz w:val="22"/>
                <w:szCs w:val="22"/>
                <w:vertAlign w:val="superscript"/>
              </w:rPr>
              <w:t>th</w:t>
            </w:r>
            <w:r w:rsidR="00833A5C" w:rsidRPr="00D871AA">
              <w:rPr>
                <w:rFonts w:ascii="Arial Narrow" w:hAnsi="Arial Narrow" w:cs="Arial"/>
                <w:b/>
                <w:sz w:val="22"/>
                <w:szCs w:val="22"/>
              </w:rPr>
              <w:t xml:space="preserve"> Apr</w:t>
            </w:r>
            <w:r w:rsidR="001D5F54" w:rsidRPr="00D871AA">
              <w:rPr>
                <w:rFonts w:ascii="Arial Narrow" w:hAnsi="Arial Narrow" w:cs="Arial"/>
                <w:b/>
                <w:sz w:val="22"/>
                <w:szCs w:val="22"/>
              </w:rPr>
              <w:t xml:space="preserve"> – 3.</w:t>
            </w:r>
            <w:r w:rsidR="00485A03" w:rsidRPr="00D871AA">
              <w:rPr>
                <w:rFonts w:ascii="Arial Narrow" w:hAnsi="Arial Narrow" w:cs="Arial"/>
                <w:b/>
                <w:sz w:val="22"/>
                <w:szCs w:val="22"/>
              </w:rPr>
              <w:t>15pm Finish</w:t>
            </w:r>
          </w:p>
          <w:p w:rsidR="00292936" w:rsidRPr="00D871AA" w:rsidRDefault="00292936" w:rsidP="00292936">
            <w:pPr>
              <w:jc w:val="center"/>
              <w:rPr>
                <w:rFonts w:ascii="Arial Narrow" w:hAnsi="Arial Narrow" w:cs="Arial"/>
                <w:b/>
                <w:sz w:val="22"/>
                <w:szCs w:val="22"/>
              </w:rPr>
            </w:pPr>
            <w:r w:rsidRPr="00D871AA">
              <w:rPr>
                <w:rFonts w:ascii="Arial Narrow" w:hAnsi="Arial Narrow" w:cs="Arial"/>
                <w:b/>
                <w:sz w:val="22"/>
                <w:szCs w:val="22"/>
              </w:rPr>
              <w:t>Training Day Friday 12</w:t>
            </w:r>
            <w:r w:rsidRPr="00D871AA">
              <w:rPr>
                <w:rFonts w:ascii="Arial Narrow" w:hAnsi="Arial Narrow" w:cs="Arial"/>
                <w:b/>
                <w:sz w:val="22"/>
                <w:szCs w:val="22"/>
                <w:vertAlign w:val="superscript"/>
              </w:rPr>
              <w:t>th</w:t>
            </w:r>
            <w:r w:rsidRPr="00D871AA">
              <w:rPr>
                <w:rFonts w:ascii="Arial Narrow" w:hAnsi="Arial Narrow" w:cs="Arial"/>
                <w:b/>
                <w:sz w:val="22"/>
                <w:szCs w:val="22"/>
              </w:rPr>
              <w:t xml:space="preserve"> April</w:t>
            </w:r>
          </w:p>
        </w:tc>
      </w:tr>
      <w:tr w:rsidR="00833A5C" w:rsidRPr="00D871AA" w:rsidTr="004814D8">
        <w:tc>
          <w:tcPr>
            <w:tcW w:w="959" w:type="dxa"/>
          </w:tcPr>
          <w:p w:rsidR="00833A5C" w:rsidRPr="00D871AA" w:rsidRDefault="00833A5C" w:rsidP="00833A5C">
            <w:pPr>
              <w:rPr>
                <w:rFonts w:ascii="Arial Narrow" w:hAnsi="Arial Narrow" w:cs="Arial"/>
                <w:b/>
                <w:sz w:val="22"/>
                <w:szCs w:val="22"/>
              </w:rPr>
            </w:pPr>
            <w:r w:rsidRPr="00D871AA">
              <w:rPr>
                <w:rFonts w:ascii="Arial Narrow" w:hAnsi="Arial Narrow" w:cs="Arial"/>
                <w:b/>
                <w:sz w:val="22"/>
                <w:szCs w:val="22"/>
              </w:rPr>
              <w:t xml:space="preserve">Summer </w:t>
            </w:r>
            <w:r w:rsidR="0051081B" w:rsidRPr="00D871AA">
              <w:rPr>
                <w:rFonts w:ascii="Arial Narrow" w:hAnsi="Arial Narrow" w:cs="Arial"/>
                <w:b/>
                <w:sz w:val="22"/>
                <w:szCs w:val="22"/>
              </w:rPr>
              <w:t xml:space="preserve"> </w:t>
            </w:r>
            <w:r w:rsidRPr="00D871AA">
              <w:rPr>
                <w:rFonts w:ascii="Arial Narrow" w:hAnsi="Arial Narrow" w:cs="Arial"/>
                <w:b/>
                <w:sz w:val="22"/>
                <w:szCs w:val="22"/>
              </w:rPr>
              <w:t>2019</w:t>
            </w:r>
          </w:p>
        </w:tc>
        <w:tc>
          <w:tcPr>
            <w:tcW w:w="1701" w:type="dxa"/>
          </w:tcPr>
          <w:p w:rsidR="00833A5C" w:rsidRPr="00D871AA" w:rsidRDefault="00833A5C" w:rsidP="00833A5C">
            <w:pPr>
              <w:jc w:val="center"/>
              <w:rPr>
                <w:rFonts w:ascii="Arial Narrow" w:hAnsi="Arial Narrow" w:cs="Arial"/>
                <w:b/>
                <w:color w:val="000000" w:themeColor="text1"/>
                <w:sz w:val="22"/>
                <w:szCs w:val="22"/>
              </w:rPr>
            </w:pPr>
            <w:r w:rsidRPr="00D871AA">
              <w:rPr>
                <w:rFonts w:ascii="Arial Narrow" w:hAnsi="Arial Narrow" w:cs="Arial"/>
                <w:b/>
                <w:color w:val="000000" w:themeColor="text1"/>
                <w:sz w:val="22"/>
                <w:szCs w:val="22"/>
              </w:rPr>
              <w:t>Mon 29</w:t>
            </w:r>
            <w:r w:rsidRPr="00D871AA">
              <w:rPr>
                <w:rFonts w:ascii="Arial Narrow" w:hAnsi="Arial Narrow" w:cs="Arial"/>
                <w:b/>
                <w:color w:val="000000" w:themeColor="text1"/>
                <w:sz w:val="22"/>
                <w:szCs w:val="22"/>
                <w:vertAlign w:val="superscript"/>
              </w:rPr>
              <w:t>th</w:t>
            </w:r>
            <w:r w:rsidRPr="00D871AA">
              <w:rPr>
                <w:rFonts w:ascii="Arial Narrow" w:hAnsi="Arial Narrow" w:cs="Arial"/>
                <w:b/>
                <w:color w:val="000000" w:themeColor="text1"/>
                <w:sz w:val="22"/>
                <w:szCs w:val="22"/>
              </w:rPr>
              <w:t xml:space="preserve"> Apr</w:t>
            </w:r>
          </w:p>
        </w:tc>
        <w:tc>
          <w:tcPr>
            <w:tcW w:w="1417" w:type="dxa"/>
          </w:tcPr>
          <w:p w:rsidR="00833A5C" w:rsidRPr="00D871AA" w:rsidRDefault="00833A5C" w:rsidP="00833A5C">
            <w:pPr>
              <w:jc w:val="center"/>
              <w:rPr>
                <w:rFonts w:ascii="Arial Narrow" w:hAnsi="Arial Narrow" w:cs="Arial"/>
                <w:b/>
                <w:sz w:val="22"/>
                <w:szCs w:val="22"/>
              </w:rPr>
            </w:pPr>
            <w:r w:rsidRPr="00D871AA">
              <w:rPr>
                <w:rFonts w:ascii="Arial Narrow" w:hAnsi="Arial Narrow" w:cs="Arial"/>
                <w:b/>
                <w:sz w:val="22"/>
                <w:szCs w:val="22"/>
              </w:rPr>
              <w:t>Mon 27</w:t>
            </w:r>
            <w:r w:rsidRPr="00D871AA">
              <w:rPr>
                <w:rFonts w:ascii="Arial Narrow" w:hAnsi="Arial Narrow" w:cs="Arial"/>
                <w:b/>
                <w:sz w:val="22"/>
                <w:szCs w:val="22"/>
                <w:vertAlign w:val="superscript"/>
              </w:rPr>
              <w:t>th</w:t>
            </w:r>
            <w:r w:rsidRPr="00D871AA">
              <w:rPr>
                <w:rFonts w:ascii="Arial Narrow" w:hAnsi="Arial Narrow" w:cs="Arial"/>
                <w:b/>
                <w:sz w:val="22"/>
                <w:szCs w:val="22"/>
              </w:rPr>
              <w:t xml:space="preserve"> May</w:t>
            </w:r>
          </w:p>
        </w:tc>
        <w:tc>
          <w:tcPr>
            <w:tcW w:w="4111" w:type="dxa"/>
          </w:tcPr>
          <w:p w:rsidR="00833A5C" w:rsidRPr="00D871AA" w:rsidRDefault="00833A5C" w:rsidP="00833A5C">
            <w:pPr>
              <w:jc w:val="center"/>
              <w:rPr>
                <w:rFonts w:ascii="Arial Narrow" w:hAnsi="Arial Narrow" w:cs="Arial"/>
                <w:b/>
                <w:sz w:val="22"/>
                <w:szCs w:val="22"/>
              </w:rPr>
            </w:pPr>
            <w:r w:rsidRPr="00D871AA">
              <w:rPr>
                <w:rFonts w:ascii="Arial Narrow" w:hAnsi="Arial Narrow" w:cs="Arial"/>
                <w:b/>
                <w:sz w:val="22"/>
                <w:szCs w:val="22"/>
              </w:rPr>
              <w:t>Mon 3</w:t>
            </w:r>
            <w:r w:rsidRPr="00D871AA">
              <w:rPr>
                <w:rFonts w:ascii="Arial Narrow" w:hAnsi="Arial Narrow" w:cs="Arial"/>
                <w:b/>
                <w:sz w:val="22"/>
                <w:szCs w:val="22"/>
                <w:vertAlign w:val="superscript"/>
              </w:rPr>
              <w:t>rd</w:t>
            </w:r>
            <w:r w:rsidRPr="00D871AA">
              <w:rPr>
                <w:rFonts w:ascii="Arial Narrow" w:hAnsi="Arial Narrow" w:cs="Arial"/>
                <w:b/>
                <w:sz w:val="22"/>
                <w:szCs w:val="22"/>
              </w:rPr>
              <w:t xml:space="preserve"> June</w:t>
            </w:r>
          </w:p>
        </w:tc>
        <w:tc>
          <w:tcPr>
            <w:tcW w:w="2977" w:type="dxa"/>
          </w:tcPr>
          <w:p w:rsidR="00833A5C" w:rsidRPr="00D871AA" w:rsidRDefault="00833A5C" w:rsidP="00833A5C">
            <w:pPr>
              <w:jc w:val="center"/>
              <w:rPr>
                <w:rFonts w:ascii="Arial Narrow" w:hAnsi="Arial Narrow" w:cs="Arial"/>
                <w:b/>
                <w:sz w:val="22"/>
                <w:szCs w:val="22"/>
              </w:rPr>
            </w:pPr>
            <w:r w:rsidRPr="00D871AA">
              <w:rPr>
                <w:rFonts w:ascii="Arial Narrow" w:hAnsi="Arial Narrow" w:cs="Arial"/>
                <w:b/>
                <w:sz w:val="22"/>
                <w:szCs w:val="22"/>
              </w:rPr>
              <w:t>Fri 19</w:t>
            </w:r>
            <w:r w:rsidRPr="00D871AA">
              <w:rPr>
                <w:rFonts w:ascii="Arial Narrow" w:hAnsi="Arial Narrow" w:cs="Arial"/>
                <w:b/>
                <w:sz w:val="22"/>
                <w:szCs w:val="22"/>
                <w:vertAlign w:val="superscript"/>
              </w:rPr>
              <w:t>th</w:t>
            </w:r>
            <w:r w:rsidRPr="00D871AA">
              <w:rPr>
                <w:rFonts w:ascii="Arial Narrow" w:hAnsi="Arial Narrow" w:cs="Arial"/>
                <w:b/>
                <w:sz w:val="22"/>
                <w:szCs w:val="22"/>
              </w:rPr>
              <w:t xml:space="preserve"> Jul</w:t>
            </w:r>
            <w:r w:rsidR="00B5611A" w:rsidRPr="00D871AA">
              <w:rPr>
                <w:rFonts w:ascii="Arial Narrow" w:hAnsi="Arial Narrow" w:cs="Arial"/>
                <w:b/>
                <w:sz w:val="22"/>
                <w:szCs w:val="22"/>
              </w:rPr>
              <w:t xml:space="preserve"> – 2pm Finish</w:t>
            </w:r>
          </w:p>
        </w:tc>
      </w:tr>
    </w:tbl>
    <w:p w:rsidR="00A71C03" w:rsidRPr="00D871AA" w:rsidRDefault="00A71C03" w:rsidP="00707E6F">
      <w:pPr>
        <w:tabs>
          <w:tab w:val="left" w:pos="4460"/>
          <w:tab w:val="left" w:pos="7141"/>
        </w:tabs>
        <w:outlineLvl w:val="0"/>
        <w:rPr>
          <w:rFonts w:ascii="Arial Narrow" w:hAnsi="Arial Narrow"/>
          <w:b/>
          <w:sz w:val="22"/>
          <w:szCs w:val="22"/>
        </w:rPr>
      </w:pPr>
    </w:p>
    <w:p w:rsidR="00834518" w:rsidRPr="00D871AA" w:rsidRDefault="001B3821" w:rsidP="00BB0409">
      <w:pPr>
        <w:suppressLineNumbers/>
        <w:rPr>
          <w:rFonts w:ascii="Arial Narrow" w:hAnsi="Arial Narrow"/>
          <w:b/>
          <w:sz w:val="22"/>
          <w:szCs w:val="22"/>
        </w:rPr>
      </w:pPr>
      <w:r w:rsidRPr="00D871AA">
        <w:rPr>
          <w:rFonts w:ascii="Arial Narrow" w:hAnsi="Arial Narrow"/>
          <w:b/>
          <w:noProof/>
          <w:sz w:val="22"/>
          <w:szCs w:val="22"/>
        </w:rPr>
        <mc:AlternateContent>
          <mc:Choice Requires="wps">
            <w:drawing>
              <wp:anchor distT="0" distB="0" distL="114300" distR="114300" simplePos="0" relativeHeight="251749376" behindDoc="0" locked="0" layoutInCell="1" allowOverlap="1" wp14:anchorId="7576C396" wp14:editId="683A3824">
                <wp:simplePos x="0" y="0"/>
                <wp:positionH relativeFrom="column">
                  <wp:posOffset>-10160</wp:posOffset>
                </wp:positionH>
                <wp:positionV relativeFrom="paragraph">
                  <wp:posOffset>3810</wp:posOffset>
                </wp:positionV>
                <wp:extent cx="7112000" cy="749300"/>
                <wp:effectExtent l="0" t="0" r="127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749300"/>
                        </a:xfrm>
                        <a:prstGeom prst="rect">
                          <a:avLst/>
                        </a:prstGeom>
                        <a:solidFill>
                          <a:srgbClr val="FFFFFF"/>
                        </a:solidFill>
                        <a:ln w="22225">
                          <a:solidFill>
                            <a:srgbClr val="000000"/>
                          </a:solidFill>
                          <a:miter lim="800000"/>
                          <a:headEnd/>
                          <a:tailEnd/>
                        </a:ln>
                      </wps:spPr>
                      <wps:txbx>
                        <w:txbxContent>
                          <w:p w:rsidR="009B1254" w:rsidRPr="009F33CD" w:rsidRDefault="009B1254" w:rsidP="009B1254">
                            <w:pPr>
                              <w:tabs>
                                <w:tab w:val="left" w:pos="4460"/>
                                <w:tab w:val="left" w:pos="7141"/>
                              </w:tabs>
                              <w:outlineLvl w:val="0"/>
                              <w:rPr>
                                <w:rFonts w:ascii="Arial Narrow" w:hAnsi="Arial Narrow"/>
                                <w:b/>
                                <w:sz w:val="22"/>
                                <w:szCs w:val="22"/>
                              </w:rPr>
                            </w:pPr>
                            <w:r w:rsidRPr="009F33CD">
                              <w:rPr>
                                <w:rFonts w:ascii="Arial Narrow" w:hAnsi="Arial Narrow"/>
                                <w:b/>
                                <w:sz w:val="22"/>
                                <w:szCs w:val="22"/>
                              </w:rPr>
                              <w:t xml:space="preserve">Class Masses </w:t>
                            </w:r>
                          </w:p>
                          <w:p w:rsidR="009B1254" w:rsidRPr="009F33CD" w:rsidRDefault="009B1254" w:rsidP="009B1254">
                            <w:pPr>
                              <w:tabs>
                                <w:tab w:val="left" w:pos="4460"/>
                                <w:tab w:val="left" w:pos="7141"/>
                              </w:tabs>
                              <w:outlineLvl w:val="0"/>
                              <w:rPr>
                                <w:rFonts w:ascii="Arial Narrow" w:hAnsi="Arial Narrow"/>
                                <w:sz w:val="22"/>
                                <w:szCs w:val="22"/>
                              </w:rPr>
                            </w:pPr>
                            <w:r w:rsidRPr="009F33CD">
                              <w:rPr>
                                <w:rFonts w:ascii="Arial Narrow" w:hAnsi="Arial Narrow"/>
                                <w:sz w:val="22"/>
                                <w:szCs w:val="22"/>
                              </w:rPr>
                              <w:t xml:space="preserve">The next school Mass will be celebrated on </w:t>
                            </w:r>
                            <w:r w:rsidR="002D756E">
                              <w:rPr>
                                <w:rFonts w:ascii="Arial Narrow" w:hAnsi="Arial Narrow"/>
                                <w:b/>
                                <w:sz w:val="22"/>
                                <w:szCs w:val="22"/>
                              </w:rPr>
                              <w:t>Thursday</w:t>
                            </w:r>
                            <w:r>
                              <w:rPr>
                                <w:rFonts w:ascii="Arial Narrow" w:hAnsi="Arial Narrow"/>
                                <w:b/>
                                <w:sz w:val="22"/>
                                <w:szCs w:val="22"/>
                              </w:rPr>
                              <w:t xml:space="preserve"> 1</w:t>
                            </w:r>
                            <w:r w:rsidR="00A71C03">
                              <w:rPr>
                                <w:rFonts w:ascii="Arial Narrow" w:hAnsi="Arial Narrow"/>
                                <w:b/>
                                <w:sz w:val="22"/>
                                <w:szCs w:val="22"/>
                              </w:rPr>
                              <w:t>5</w:t>
                            </w:r>
                            <w:r w:rsidR="002D756E">
                              <w:rPr>
                                <w:rFonts w:ascii="Arial Narrow" w:hAnsi="Arial Narrow"/>
                                <w:b/>
                                <w:sz w:val="22"/>
                                <w:szCs w:val="22"/>
                                <w:vertAlign w:val="superscript"/>
                              </w:rPr>
                              <w:t xml:space="preserve">th </w:t>
                            </w:r>
                            <w:r w:rsidR="00A71C03">
                              <w:rPr>
                                <w:rFonts w:ascii="Arial Narrow" w:hAnsi="Arial Narrow"/>
                                <w:b/>
                                <w:sz w:val="22"/>
                                <w:szCs w:val="22"/>
                              </w:rPr>
                              <w:t>Nov – Year 1</w:t>
                            </w:r>
                            <w:r>
                              <w:rPr>
                                <w:rFonts w:ascii="Arial Narrow" w:hAnsi="Arial Narrow"/>
                                <w:b/>
                                <w:sz w:val="22"/>
                                <w:szCs w:val="22"/>
                              </w:rPr>
                              <w:t xml:space="preserve"> (</w:t>
                            </w:r>
                            <w:r w:rsidR="00A71C03">
                              <w:rPr>
                                <w:rFonts w:ascii="Arial Narrow" w:hAnsi="Arial Narrow"/>
                                <w:b/>
                                <w:sz w:val="22"/>
                                <w:szCs w:val="22"/>
                              </w:rPr>
                              <w:t>November the Month of the Holy Souls</w:t>
                            </w:r>
                            <w:r w:rsidR="00A644C8">
                              <w:rPr>
                                <w:rFonts w:ascii="Arial Narrow" w:hAnsi="Arial Narrow"/>
                                <w:b/>
                                <w:sz w:val="22"/>
                                <w:szCs w:val="22"/>
                              </w:rPr>
                              <w:t>) at 9.00</w:t>
                            </w:r>
                            <w:r>
                              <w:rPr>
                                <w:rFonts w:ascii="Arial Narrow" w:hAnsi="Arial Narrow"/>
                                <w:b/>
                                <w:sz w:val="22"/>
                                <w:szCs w:val="22"/>
                              </w:rPr>
                              <w:t xml:space="preserve">am and </w:t>
                            </w:r>
                            <w:r w:rsidR="00A71C03">
                              <w:rPr>
                                <w:rFonts w:ascii="Arial Narrow" w:hAnsi="Arial Narrow"/>
                                <w:b/>
                                <w:sz w:val="22"/>
                                <w:szCs w:val="22"/>
                              </w:rPr>
                              <w:t xml:space="preserve">Wed </w:t>
                            </w:r>
                            <w:r>
                              <w:rPr>
                                <w:rFonts w:ascii="Arial Narrow" w:hAnsi="Arial Narrow"/>
                                <w:b/>
                                <w:sz w:val="22"/>
                                <w:szCs w:val="22"/>
                              </w:rPr>
                              <w:t>2</w:t>
                            </w:r>
                            <w:r w:rsidR="00A71C03">
                              <w:rPr>
                                <w:rFonts w:ascii="Arial Narrow" w:hAnsi="Arial Narrow"/>
                                <w:b/>
                                <w:sz w:val="22"/>
                                <w:szCs w:val="22"/>
                              </w:rPr>
                              <w:t>1</w:t>
                            </w:r>
                            <w:r w:rsidR="00A71C03" w:rsidRPr="00A71C03">
                              <w:rPr>
                                <w:rFonts w:ascii="Arial Narrow" w:hAnsi="Arial Narrow"/>
                                <w:b/>
                                <w:sz w:val="22"/>
                                <w:szCs w:val="22"/>
                                <w:vertAlign w:val="superscript"/>
                              </w:rPr>
                              <w:t>st</w:t>
                            </w:r>
                            <w:r w:rsidR="00A71C03">
                              <w:rPr>
                                <w:rFonts w:ascii="Arial Narrow" w:hAnsi="Arial Narrow"/>
                                <w:b/>
                                <w:sz w:val="22"/>
                                <w:szCs w:val="22"/>
                              </w:rPr>
                              <w:t xml:space="preserve"> Nov– Year 4</w:t>
                            </w:r>
                            <w:r>
                              <w:rPr>
                                <w:rFonts w:ascii="Arial Narrow" w:hAnsi="Arial Narrow"/>
                                <w:b/>
                                <w:sz w:val="22"/>
                                <w:szCs w:val="22"/>
                              </w:rPr>
                              <w:t xml:space="preserve"> (</w:t>
                            </w:r>
                            <w:r w:rsidR="00A71C03">
                              <w:rPr>
                                <w:rFonts w:ascii="Arial Narrow" w:hAnsi="Arial Narrow"/>
                                <w:b/>
                                <w:sz w:val="22"/>
                                <w:szCs w:val="22"/>
                              </w:rPr>
                              <w:t>St Cecilia</w:t>
                            </w:r>
                            <w:r>
                              <w:rPr>
                                <w:rFonts w:ascii="Arial Narrow" w:hAnsi="Arial Narrow"/>
                                <w:b/>
                                <w:sz w:val="22"/>
                                <w:szCs w:val="22"/>
                              </w:rPr>
                              <w:t xml:space="preserve">) at </w:t>
                            </w:r>
                            <w:r w:rsidR="00A644C8">
                              <w:rPr>
                                <w:rFonts w:ascii="Arial Narrow" w:hAnsi="Arial Narrow"/>
                                <w:b/>
                                <w:sz w:val="22"/>
                                <w:szCs w:val="22"/>
                              </w:rPr>
                              <w:t>9.00</w:t>
                            </w:r>
                            <w:r w:rsidR="003E5E95">
                              <w:rPr>
                                <w:rFonts w:ascii="Arial Narrow" w:hAnsi="Arial Narrow"/>
                                <w:b/>
                                <w:sz w:val="22"/>
                                <w:szCs w:val="22"/>
                              </w:rPr>
                              <w:t xml:space="preserve">am. </w:t>
                            </w:r>
                            <w:r w:rsidR="00A71C03" w:rsidRPr="00A71C03">
                              <w:rPr>
                                <w:rFonts w:ascii="Arial Narrow" w:hAnsi="Arial Narrow"/>
                                <w:b/>
                                <w:sz w:val="22"/>
                                <w:szCs w:val="22"/>
                                <w:u w:val="single"/>
                              </w:rPr>
                              <w:t>Pl</w:t>
                            </w:r>
                            <w:r w:rsidR="00A71C03">
                              <w:rPr>
                                <w:rFonts w:ascii="Arial Narrow" w:hAnsi="Arial Narrow"/>
                                <w:b/>
                                <w:sz w:val="22"/>
                                <w:szCs w:val="22"/>
                                <w:u w:val="single"/>
                              </w:rPr>
                              <w:t>e</w:t>
                            </w:r>
                            <w:r w:rsidR="00A71C03" w:rsidRPr="00A71C03">
                              <w:rPr>
                                <w:rFonts w:ascii="Arial Narrow" w:hAnsi="Arial Narrow"/>
                                <w:b/>
                                <w:sz w:val="22"/>
                                <w:szCs w:val="22"/>
                                <w:u w:val="single"/>
                              </w:rPr>
                              <w:t xml:space="preserve">ase note the change of date for the Year 4 Mass. </w:t>
                            </w:r>
                            <w:r w:rsidRPr="009F33CD">
                              <w:rPr>
                                <w:rFonts w:ascii="Arial Narrow" w:hAnsi="Arial Narrow"/>
                                <w:sz w:val="22"/>
                                <w:szCs w:val="22"/>
                              </w:rPr>
                              <w:t>Parents, friends and parishioners are most welcome to attend.</w:t>
                            </w:r>
                          </w:p>
                          <w:p w:rsidR="009B1254" w:rsidRPr="00BB6A6A" w:rsidRDefault="009B1254" w:rsidP="00E32A89">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8pt;margin-top:.3pt;width:560pt;height:5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" strokeweight="1.75pt">
                <v:textbox>
                  <w:txbxContent>
                    <w:p w:rsidR="009B1254" w:rsidRPr="009F33CD" w:rsidRDefault="009B1254" w:rsidP="009B1254">
                      <w:pPr>
                        <w:tabs>
                          <w:tab w:val="left" w:pos="4460"/>
                          <w:tab w:val="left" w:pos="7141"/>
                        </w:tabs>
                        <w:outlineLvl w:val="0"/>
                        <w:rPr>
                          <w:rFonts w:ascii="Arial Narrow" w:hAnsi="Arial Narrow"/>
                          <w:b/>
                          <w:sz w:val="22"/>
                          <w:szCs w:val="22"/>
                        </w:rPr>
                      </w:pPr>
                      <w:r w:rsidRPr="009F33CD">
                        <w:rPr>
                          <w:rFonts w:ascii="Arial Narrow" w:hAnsi="Arial Narrow"/>
                          <w:b/>
                          <w:sz w:val="22"/>
                          <w:szCs w:val="22"/>
                        </w:rPr>
                        <w:t xml:space="preserve">Class Masses </w:t>
                      </w:r>
                    </w:p>
                    <w:p w:rsidR="009B1254" w:rsidRPr="009F33CD" w:rsidRDefault="009B1254" w:rsidP="009B1254">
                      <w:pPr>
                        <w:tabs>
                          <w:tab w:val="left" w:pos="4460"/>
                          <w:tab w:val="left" w:pos="7141"/>
                        </w:tabs>
                        <w:outlineLvl w:val="0"/>
                        <w:rPr>
                          <w:rFonts w:ascii="Arial Narrow" w:hAnsi="Arial Narrow"/>
                          <w:sz w:val="22"/>
                          <w:szCs w:val="22"/>
                        </w:rPr>
                      </w:pPr>
                      <w:r w:rsidRPr="009F33CD">
                        <w:rPr>
                          <w:rFonts w:ascii="Arial Narrow" w:hAnsi="Arial Narrow"/>
                          <w:sz w:val="22"/>
                          <w:szCs w:val="22"/>
                        </w:rPr>
                        <w:t xml:space="preserve">The next school Mass will be celebrated on </w:t>
                      </w:r>
                      <w:r w:rsidR="002D756E">
                        <w:rPr>
                          <w:rFonts w:ascii="Arial Narrow" w:hAnsi="Arial Narrow"/>
                          <w:b/>
                          <w:sz w:val="22"/>
                          <w:szCs w:val="22"/>
                        </w:rPr>
                        <w:t>Thursday</w:t>
                      </w:r>
                      <w:r>
                        <w:rPr>
                          <w:rFonts w:ascii="Arial Narrow" w:hAnsi="Arial Narrow"/>
                          <w:b/>
                          <w:sz w:val="22"/>
                          <w:szCs w:val="22"/>
                        </w:rPr>
                        <w:t xml:space="preserve"> 1</w:t>
                      </w:r>
                      <w:r w:rsidR="00A71C03">
                        <w:rPr>
                          <w:rFonts w:ascii="Arial Narrow" w:hAnsi="Arial Narrow"/>
                          <w:b/>
                          <w:sz w:val="22"/>
                          <w:szCs w:val="22"/>
                        </w:rPr>
                        <w:t>5</w:t>
                      </w:r>
                      <w:r w:rsidR="002D756E">
                        <w:rPr>
                          <w:rFonts w:ascii="Arial Narrow" w:hAnsi="Arial Narrow"/>
                          <w:b/>
                          <w:sz w:val="22"/>
                          <w:szCs w:val="22"/>
                          <w:vertAlign w:val="superscript"/>
                        </w:rPr>
                        <w:t xml:space="preserve">th </w:t>
                      </w:r>
                      <w:r w:rsidR="00A71C03">
                        <w:rPr>
                          <w:rFonts w:ascii="Arial Narrow" w:hAnsi="Arial Narrow"/>
                          <w:b/>
                          <w:sz w:val="22"/>
                          <w:szCs w:val="22"/>
                        </w:rPr>
                        <w:t>Nov – Year 1</w:t>
                      </w:r>
                      <w:r>
                        <w:rPr>
                          <w:rFonts w:ascii="Arial Narrow" w:hAnsi="Arial Narrow"/>
                          <w:b/>
                          <w:sz w:val="22"/>
                          <w:szCs w:val="22"/>
                        </w:rPr>
                        <w:t xml:space="preserve"> (</w:t>
                      </w:r>
                      <w:r w:rsidR="00A71C03">
                        <w:rPr>
                          <w:rFonts w:ascii="Arial Narrow" w:hAnsi="Arial Narrow"/>
                          <w:b/>
                          <w:sz w:val="22"/>
                          <w:szCs w:val="22"/>
                        </w:rPr>
                        <w:t>November the Month of the Holy Souls</w:t>
                      </w:r>
                      <w:r w:rsidR="00A644C8">
                        <w:rPr>
                          <w:rFonts w:ascii="Arial Narrow" w:hAnsi="Arial Narrow"/>
                          <w:b/>
                          <w:sz w:val="22"/>
                          <w:szCs w:val="22"/>
                        </w:rPr>
                        <w:t>) at 9.00</w:t>
                      </w:r>
                      <w:r>
                        <w:rPr>
                          <w:rFonts w:ascii="Arial Narrow" w:hAnsi="Arial Narrow"/>
                          <w:b/>
                          <w:sz w:val="22"/>
                          <w:szCs w:val="22"/>
                        </w:rPr>
                        <w:t xml:space="preserve">am and </w:t>
                      </w:r>
                      <w:r w:rsidR="00A71C03">
                        <w:rPr>
                          <w:rFonts w:ascii="Arial Narrow" w:hAnsi="Arial Narrow"/>
                          <w:b/>
                          <w:sz w:val="22"/>
                          <w:szCs w:val="22"/>
                        </w:rPr>
                        <w:t xml:space="preserve">Wed </w:t>
                      </w:r>
                      <w:r>
                        <w:rPr>
                          <w:rFonts w:ascii="Arial Narrow" w:hAnsi="Arial Narrow"/>
                          <w:b/>
                          <w:sz w:val="22"/>
                          <w:szCs w:val="22"/>
                        </w:rPr>
                        <w:t>2</w:t>
                      </w:r>
                      <w:r w:rsidR="00A71C03">
                        <w:rPr>
                          <w:rFonts w:ascii="Arial Narrow" w:hAnsi="Arial Narrow"/>
                          <w:b/>
                          <w:sz w:val="22"/>
                          <w:szCs w:val="22"/>
                        </w:rPr>
                        <w:t>1</w:t>
                      </w:r>
                      <w:r w:rsidR="00A71C03" w:rsidRPr="00A71C03">
                        <w:rPr>
                          <w:rFonts w:ascii="Arial Narrow" w:hAnsi="Arial Narrow"/>
                          <w:b/>
                          <w:sz w:val="22"/>
                          <w:szCs w:val="22"/>
                          <w:vertAlign w:val="superscript"/>
                        </w:rPr>
                        <w:t>st</w:t>
                      </w:r>
                      <w:r w:rsidR="00A71C03">
                        <w:rPr>
                          <w:rFonts w:ascii="Arial Narrow" w:hAnsi="Arial Narrow"/>
                          <w:b/>
                          <w:sz w:val="22"/>
                          <w:szCs w:val="22"/>
                        </w:rPr>
                        <w:t xml:space="preserve"> Nov– Year 4</w:t>
                      </w:r>
                      <w:r>
                        <w:rPr>
                          <w:rFonts w:ascii="Arial Narrow" w:hAnsi="Arial Narrow"/>
                          <w:b/>
                          <w:sz w:val="22"/>
                          <w:szCs w:val="22"/>
                        </w:rPr>
                        <w:t xml:space="preserve"> (</w:t>
                      </w:r>
                      <w:r w:rsidR="00A71C03">
                        <w:rPr>
                          <w:rFonts w:ascii="Arial Narrow" w:hAnsi="Arial Narrow"/>
                          <w:b/>
                          <w:sz w:val="22"/>
                          <w:szCs w:val="22"/>
                        </w:rPr>
                        <w:t>St Cecilia</w:t>
                      </w:r>
                      <w:r>
                        <w:rPr>
                          <w:rFonts w:ascii="Arial Narrow" w:hAnsi="Arial Narrow"/>
                          <w:b/>
                          <w:sz w:val="22"/>
                          <w:szCs w:val="22"/>
                        </w:rPr>
                        <w:t xml:space="preserve">) at </w:t>
                      </w:r>
                      <w:r w:rsidR="00A644C8">
                        <w:rPr>
                          <w:rFonts w:ascii="Arial Narrow" w:hAnsi="Arial Narrow"/>
                          <w:b/>
                          <w:sz w:val="22"/>
                          <w:szCs w:val="22"/>
                        </w:rPr>
                        <w:t>9.00</w:t>
                      </w:r>
                      <w:r w:rsidR="003E5E95">
                        <w:rPr>
                          <w:rFonts w:ascii="Arial Narrow" w:hAnsi="Arial Narrow"/>
                          <w:b/>
                          <w:sz w:val="22"/>
                          <w:szCs w:val="22"/>
                        </w:rPr>
                        <w:t xml:space="preserve">am. </w:t>
                      </w:r>
                      <w:r w:rsidR="00A71C03" w:rsidRPr="00A71C03">
                        <w:rPr>
                          <w:rFonts w:ascii="Arial Narrow" w:hAnsi="Arial Narrow"/>
                          <w:b/>
                          <w:sz w:val="22"/>
                          <w:szCs w:val="22"/>
                          <w:u w:val="single"/>
                        </w:rPr>
                        <w:t>Pl</w:t>
                      </w:r>
                      <w:r w:rsidR="00A71C03">
                        <w:rPr>
                          <w:rFonts w:ascii="Arial Narrow" w:hAnsi="Arial Narrow"/>
                          <w:b/>
                          <w:sz w:val="22"/>
                          <w:szCs w:val="22"/>
                          <w:u w:val="single"/>
                        </w:rPr>
                        <w:t>e</w:t>
                      </w:r>
                      <w:r w:rsidR="00A71C03" w:rsidRPr="00A71C03">
                        <w:rPr>
                          <w:rFonts w:ascii="Arial Narrow" w:hAnsi="Arial Narrow"/>
                          <w:b/>
                          <w:sz w:val="22"/>
                          <w:szCs w:val="22"/>
                          <w:u w:val="single"/>
                        </w:rPr>
                        <w:t xml:space="preserve">ase note the change of date for the Year 4 Mass. </w:t>
                      </w:r>
                      <w:r w:rsidRPr="009F33CD">
                        <w:rPr>
                          <w:rFonts w:ascii="Arial Narrow" w:hAnsi="Arial Narrow"/>
                          <w:sz w:val="22"/>
                          <w:szCs w:val="22"/>
                        </w:rPr>
                        <w:t>Parents, friends and parishioners are most welcome to attend.</w:t>
                      </w:r>
                    </w:p>
                    <w:p w:rsidR="009B1254" w:rsidRPr="00BB6A6A" w:rsidRDefault="009B1254" w:rsidP="00E32A89">
                      <w:pPr>
                        <w:jc w:val="center"/>
                        <w:rPr>
                          <w:rFonts w:ascii="Arial Narrow" w:hAnsi="Arial Narrow"/>
                          <w:b/>
                        </w:rPr>
                      </w:pPr>
                    </w:p>
                  </w:txbxContent>
                </v:textbox>
              </v:shape>
            </w:pict>
          </mc:Fallback>
        </mc:AlternateContent>
      </w:r>
    </w:p>
    <w:p w:rsidR="009B1254" w:rsidRPr="00D871AA" w:rsidRDefault="009B1254" w:rsidP="00042274">
      <w:pPr>
        <w:suppressLineNumbers/>
        <w:rPr>
          <w:rFonts w:ascii="Arial Narrow" w:hAnsi="Arial Narrow"/>
          <w:b/>
          <w:sz w:val="22"/>
          <w:szCs w:val="22"/>
        </w:rPr>
      </w:pPr>
    </w:p>
    <w:p w:rsidR="009B1254" w:rsidRPr="00D871AA" w:rsidRDefault="009B1254" w:rsidP="00042274">
      <w:pPr>
        <w:suppressLineNumbers/>
        <w:rPr>
          <w:rFonts w:ascii="Arial Narrow" w:hAnsi="Arial Narrow"/>
          <w:b/>
          <w:sz w:val="22"/>
          <w:szCs w:val="22"/>
        </w:rPr>
      </w:pPr>
    </w:p>
    <w:p w:rsidR="009B1254" w:rsidRPr="00D871AA" w:rsidRDefault="009B1254" w:rsidP="00042274">
      <w:pPr>
        <w:suppressLineNumbers/>
        <w:rPr>
          <w:rFonts w:ascii="Arial Narrow" w:hAnsi="Arial Narrow"/>
          <w:b/>
          <w:sz w:val="22"/>
          <w:szCs w:val="22"/>
        </w:rPr>
      </w:pPr>
    </w:p>
    <w:p w:rsidR="009B1254" w:rsidRPr="00D871AA" w:rsidRDefault="009B1254" w:rsidP="00042274">
      <w:pPr>
        <w:suppressLineNumbers/>
        <w:rPr>
          <w:rFonts w:ascii="Arial Narrow" w:hAnsi="Arial Narrow"/>
          <w:b/>
          <w:sz w:val="22"/>
          <w:szCs w:val="22"/>
        </w:rPr>
      </w:pPr>
    </w:p>
    <w:p w:rsidR="009B1254" w:rsidRPr="00D871AA" w:rsidRDefault="0087338A" w:rsidP="00042274">
      <w:pPr>
        <w:suppressLineNumbers/>
        <w:rPr>
          <w:rFonts w:ascii="Arial Narrow" w:hAnsi="Arial Narrow"/>
          <w:b/>
          <w:sz w:val="22"/>
          <w:szCs w:val="22"/>
        </w:rPr>
      </w:pPr>
      <w:r w:rsidRPr="00D871AA">
        <w:rPr>
          <w:rFonts w:ascii="Arial Narrow" w:hAnsi="Arial Narrow"/>
          <w:b/>
          <w:noProof/>
          <w:sz w:val="22"/>
          <w:szCs w:val="22"/>
        </w:rPr>
        <mc:AlternateContent>
          <mc:Choice Requires="wps">
            <w:drawing>
              <wp:anchor distT="0" distB="0" distL="114300" distR="114300" simplePos="0" relativeHeight="251755520" behindDoc="0" locked="0" layoutInCell="1" allowOverlap="1" wp14:anchorId="1C88B770" wp14:editId="43F20EEA">
                <wp:simplePos x="0" y="0"/>
                <wp:positionH relativeFrom="column">
                  <wp:posOffset>21590</wp:posOffset>
                </wp:positionH>
                <wp:positionV relativeFrom="paragraph">
                  <wp:posOffset>40005</wp:posOffset>
                </wp:positionV>
                <wp:extent cx="7080250" cy="1143000"/>
                <wp:effectExtent l="0" t="0" r="2540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1143000"/>
                        </a:xfrm>
                        <a:prstGeom prst="rect">
                          <a:avLst/>
                        </a:prstGeom>
                        <a:solidFill>
                          <a:srgbClr val="FFFFFF"/>
                        </a:solidFill>
                        <a:ln w="22225">
                          <a:solidFill>
                            <a:srgbClr val="000000"/>
                          </a:solidFill>
                          <a:miter lim="800000"/>
                          <a:headEnd/>
                          <a:tailEnd/>
                        </a:ln>
                      </wps:spPr>
                      <wps:txbx>
                        <w:txbxContent>
                          <w:p w:rsidR="00363D6C" w:rsidRDefault="009038CD" w:rsidP="009038CD">
                            <w:pPr>
                              <w:rPr>
                                <w:rFonts w:ascii="Arial Narrow" w:hAnsi="Arial Narrow"/>
                                <w:b/>
                                <w:sz w:val="22"/>
                                <w:szCs w:val="22"/>
                              </w:rPr>
                            </w:pPr>
                            <w:r w:rsidRPr="009038CD">
                              <w:rPr>
                                <w:rFonts w:ascii="Arial Narrow" w:hAnsi="Arial Narrow"/>
                                <w:b/>
                                <w:sz w:val="22"/>
                                <w:szCs w:val="22"/>
                              </w:rPr>
                              <w:t>School Fund/Fund Raising</w:t>
                            </w:r>
                          </w:p>
                          <w:p w:rsidR="00DF5924" w:rsidRDefault="00DF5924" w:rsidP="006160B5">
                            <w:pPr>
                              <w:pStyle w:val="ListParagraph"/>
                              <w:numPr>
                                <w:ilvl w:val="0"/>
                                <w:numId w:val="15"/>
                              </w:numPr>
                              <w:rPr>
                                <w:rFonts w:ascii="Arial Narrow" w:hAnsi="Arial Narrow"/>
                                <w:sz w:val="22"/>
                                <w:szCs w:val="22"/>
                              </w:rPr>
                            </w:pPr>
                            <w:r w:rsidRPr="006160B5">
                              <w:rPr>
                                <w:rFonts w:ascii="Arial Narrow" w:hAnsi="Arial Narrow"/>
                                <w:sz w:val="22"/>
                                <w:szCs w:val="22"/>
                              </w:rPr>
                              <w:t>We are most grateful to all parents who have made</w:t>
                            </w:r>
                            <w:r w:rsidR="004F4EFD">
                              <w:rPr>
                                <w:rFonts w:ascii="Arial Narrow" w:hAnsi="Arial Narrow"/>
                                <w:sz w:val="22"/>
                                <w:szCs w:val="22"/>
                              </w:rPr>
                              <w:t xml:space="preserve"> a donation to our school fund.</w:t>
                            </w:r>
                            <w:r w:rsidRPr="006160B5">
                              <w:rPr>
                                <w:rFonts w:ascii="Arial Narrow" w:hAnsi="Arial Narrow"/>
                                <w:sz w:val="22"/>
                                <w:szCs w:val="22"/>
                              </w:rPr>
                              <w:t>To date we have raised</w:t>
                            </w:r>
                            <w:r w:rsidR="00D3630F">
                              <w:rPr>
                                <w:rFonts w:ascii="Arial Narrow" w:hAnsi="Arial Narrow"/>
                                <w:sz w:val="22"/>
                                <w:szCs w:val="22"/>
                              </w:rPr>
                              <w:t xml:space="preserve"> £560</w:t>
                            </w:r>
                            <w:r w:rsidRPr="006160B5">
                              <w:rPr>
                                <w:rFonts w:ascii="Arial Narrow" w:hAnsi="Arial Narrow"/>
                                <w:sz w:val="22"/>
                                <w:szCs w:val="22"/>
                              </w:rPr>
                              <w:t>.</w:t>
                            </w:r>
                            <w:r w:rsidR="004F4EFD">
                              <w:rPr>
                                <w:rFonts w:ascii="Arial Narrow" w:hAnsi="Arial Narrow"/>
                                <w:sz w:val="22"/>
                                <w:szCs w:val="22"/>
                              </w:rPr>
                              <w:t xml:space="preserve"> </w:t>
                            </w:r>
                            <w:r w:rsidRPr="00D871AA">
                              <w:rPr>
                                <w:rFonts w:ascii="Arial Narrow" w:hAnsi="Arial Narrow"/>
                                <w:b/>
                                <w:sz w:val="22"/>
                                <w:szCs w:val="22"/>
                                <w:u w:val="single"/>
                              </w:rPr>
                              <w:t xml:space="preserve">If you have not already done so and wish to make a donation, please </w:t>
                            </w:r>
                            <w:r w:rsidR="006160B5" w:rsidRPr="00D871AA">
                              <w:rPr>
                                <w:rFonts w:ascii="Arial Narrow" w:hAnsi="Arial Narrow"/>
                                <w:b/>
                                <w:sz w:val="22"/>
                                <w:szCs w:val="22"/>
                                <w:u w:val="single"/>
                              </w:rPr>
                              <w:t>send donations in an envelope to the school office.</w:t>
                            </w:r>
                            <w:r w:rsidR="006160B5" w:rsidRPr="00D871AA">
                              <w:rPr>
                                <w:rFonts w:ascii="Arial Narrow" w:hAnsi="Arial Narrow"/>
                                <w:b/>
                                <w:sz w:val="22"/>
                                <w:szCs w:val="22"/>
                              </w:rPr>
                              <w:t xml:space="preserve"> </w:t>
                            </w:r>
                          </w:p>
                          <w:p w:rsidR="006160B5" w:rsidRPr="006160B5" w:rsidRDefault="006160B5" w:rsidP="006160B5">
                            <w:pPr>
                              <w:pStyle w:val="ListParagraph"/>
                              <w:numPr>
                                <w:ilvl w:val="0"/>
                                <w:numId w:val="15"/>
                              </w:numPr>
                              <w:rPr>
                                <w:rFonts w:ascii="Arial Narrow" w:hAnsi="Arial Narrow"/>
                                <w:sz w:val="22"/>
                                <w:szCs w:val="22"/>
                              </w:rPr>
                            </w:pPr>
                            <w:r>
                              <w:rPr>
                                <w:rFonts w:ascii="Arial Narrow" w:hAnsi="Arial Narrow"/>
                                <w:sz w:val="22"/>
                                <w:szCs w:val="22"/>
                              </w:rPr>
                              <w:t>Thank for your generosity towards our charity CAFOD ‘Brighten Up Day’. The total raised was £194.96 - well done everyone! As a Catholic school we recognise the importance of raising money for those less fortunate than ourselves. Indeed, last year as a result of our Advent and Lenten charity fund raising efforts, we raised a total of £1573.25.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1.7pt;margin-top:3.15pt;width:557.5pt;height:9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" strokeweight="1.75pt">
                <v:textbox>
                  <w:txbxContent>
                    <w:p w:rsidR="00363D6C" w:rsidRDefault="009038CD" w:rsidP="009038CD">
                      <w:pPr>
                        <w:rPr>
                          <w:rFonts w:ascii="Arial Narrow" w:hAnsi="Arial Narrow"/>
                          <w:b/>
                          <w:sz w:val="22"/>
                          <w:szCs w:val="22"/>
                        </w:rPr>
                      </w:pPr>
                      <w:r w:rsidRPr="009038CD">
                        <w:rPr>
                          <w:rFonts w:ascii="Arial Narrow" w:hAnsi="Arial Narrow"/>
                          <w:b/>
                          <w:sz w:val="22"/>
                          <w:szCs w:val="22"/>
                        </w:rPr>
                        <w:t>School Fund/Fund Raising</w:t>
                      </w:r>
                    </w:p>
                    <w:p w:rsidR="00DF5924" w:rsidRDefault="00DF5924" w:rsidP="006160B5">
                      <w:pPr>
                        <w:pStyle w:val="ListParagraph"/>
                        <w:numPr>
                          <w:ilvl w:val="0"/>
                          <w:numId w:val="15"/>
                        </w:numPr>
                        <w:rPr>
                          <w:rFonts w:ascii="Arial Narrow" w:hAnsi="Arial Narrow"/>
                          <w:sz w:val="22"/>
                          <w:szCs w:val="22"/>
                        </w:rPr>
                      </w:pPr>
                      <w:r w:rsidRPr="006160B5">
                        <w:rPr>
                          <w:rFonts w:ascii="Arial Narrow" w:hAnsi="Arial Narrow"/>
                          <w:sz w:val="22"/>
                          <w:szCs w:val="22"/>
                        </w:rPr>
                        <w:t>We are most grateful to all parents who have made</w:t>
                      </w:r>
                      <w:r w:rsidR="004F4EFD">
                        <w:rPr>
                          <w:rFonts w:ascii="Arial Narrow" w:hAnsi="Arial Narrow"/>
                          <w:sz w:val="22"/>
                          <w:szCs w:val="22"/>
                        </w:rPr>
                        <w:t xml:space="preserve"> a donation to our school </w:t>
                      </w:r>
                      <w:proofErr w:type="spellStart"/>
                      <w:r w:rsidR="004F4EFD">
                        <w:rPr>
                          <w:rFonts w:ascii="Arial Narrow" w:hAnsi="Arial Narrow"/>
                          <w:sz w:val="22"/>
                          <w:szCs w:val="22"/>
                        </w:rPr>
                        <w:t>fund.</w:t>
                      </w:r>
                      <w:r w:rsidRPr="006160B5">
                        <w:rPr>
                          <w:rFonts w:ascii="Arial Narrow" w:hAnsi="Arial Narrow"/>
                          <w:sz w:val="22"/>
                          <w:szCs w:val="22"/>
                        </w:rPr>
                        <w:t>To</w:t>
                      </w:r>
                      <w:proofErr w:type="spellEnd"/>
                      <w:r w:rsidRPr="006160B5">
                        <w:rPr>
                          <w:rFonts w:ascii="Arial Narrow" w:hAnsi="Arial Narrow"/>
                          <w:sz w:val="22"/>
                          <w:szCs w:val="22"/>
                        </w:rPr>
                        <w:t xml:space="preserve"> date we have raised</w:t>
                      </w:r>
                      <w:r w:rsidR="00D3630F">
                        <w:rPr>
                          <w:rFonts w:ascii="Arial Narrow" w:hAnsi="Arial Narrow"/>
                          <w:sz w:val="22"/>
                          <w:szCs w:val="22"/>
                        </w:rPr>
                        <w:t xml:space="preserve"> £560</w:t>
                      </w:r>
                      <w:r w:rsidRPr="006160B5">
                        <w:rPr>
                          <w:rFonts w:ascii="Arial Narrow" w:hAnsi="Arial Narrow"/>
                          <w:sz w:val="22"/>
                          <w:szCs w:val="22"/>
                        </w:rPr>
                        <w:t>.</w:t>
                      </w:r>
                      <w:r w:rsidR="004F4EFD">
                        <w:rPr>
                          <w:rFonts w:ascii="Arial Narrow" w:hAnsi="Arial Narrow"/>
                          <w:sz w:val="22"/>
                          <w:szCs w:val="22"/>
                        </w:rPr>
                        <w:t xml:space="preserve"> </w:t>
                      </w:r>
                      <w:r w:rsidRPr="00D871AA">
                        <w:rPr>
                          <w:rFonts w:ascii="Arial Narrow" w:hAnsi="Arial Narrow"/>
                          <w:b/>
                          <w:sz w:val="22"/>
                          <w:szCs w:val="22"/>
                          <w:u w:val="single"/>
                        </w:rPr>
                        <w:t xml:space="preserve">If you have not already done so and wish to make a donation, please </w:t>
                      </w:r>
                      <w:r w:rsidR="006160B5" w:rsidRPr="00D871AA">
                        <w:rPr>
                          <w:rFonts w:ascii="Arial Narrow" w:hAnsi="Arial Narrow"/>
                          <w:b/>
                          <w:sz w:val="22"/>
                          <w:szCs w:val="22"/>
                          <w:u w:val="single"/>
                        </w:rPr>
                        <w:t>send donations in an envelope to the school office.</w:t>
                      </w:r>
                      <w:r w:rsidR="006160B5" w:rsidRPr="00D871AA">
                        <w:rPr>
                          <w:rFonts w:ascii="Arial Narrow" w:hAnsi="Arial Narrow"/>
                          <w:b/>
                          <w:sz w:val="22"/>
                          <w:szCs w:val="22"/>
                        </w:rPr>
                        <w:t xml:space="preserve"> </w:t>
                      </w:r>
                    </w:p>
                    <w:p w:rsidR="006160B5" w:rsidRPr="006160B5" w:rsidRDefault="006160B5" w:rsidP="006160B5">
                      <w:pPr>
                        <w:pStyle w:val="ListParagraph"/>
                        <w:numPr>
                          <w:ilvl w:val="0"/>
                          <w:numId w:val="15"/>
                        </w:numPr>
                        <w:rPr>
                          <w:rFonts w:ascii="Arial Narrow" w:hAnsi="Arial Narrow"/>
                          <w:sz w:val="22"/>
                          <w:szCs w:val="22"/>
                        </w:rPr>
                      </w:pPr>
                      <w:r>
                        <w:rPr>
                          <w:rFonts w:ascii="Arial Narrow" w:hAnsi="Arial Narrow"/>
                          <w:sz w:val="22"/>
                          <w:szCs w:val="22"/>
                        </w:rPr>
                        <w:t>Thank for your generosity towards our charity CAFOD ‘Brighten Up Day’. The total raised was £194.96 - well done everyone! As a Catholic school we recognise the importance of raising money for those less fortunate than ourselves. Indeed, last year as a result of our Advent and Lenten charity fund raising efforts, we raised a total of £1573.25.</w:t>
                      </w:r>
                    </w:p>
                  </w:txbxContent>
                </v:textbox>
              </v:shape>
            </w:pict>
          </mc:Fallback>
        </mc:AlternateContent>
      </w:r>
    </w:p>
    <w:p w:rsidR="009B1254" w:rsidRPr="00D871AA" w:rsidRDefault="009B1254" w:rsidP="00042274">
      <w:pPr>
        <w:suppressLineNumbers/>
        <w:rPr>
          <w:rFonts w:ascii="Arial Narrow" w:hAnsi="Arial Narrow"/>
          <w:b/>
          <w:sz w:val="22"/>
          <w:szCs w:val="22"/>
        </w:rPr>
      </w:pPr>
    </w:p>
    <w:p w:rsidR="009B1254" w:rsidRPr="00D871AA" w:rsidRDefault="009B1254" w:rsidP="00042274">
      <w:pPr>
        <w:suppressLineNumbers/>
        <w:rPr>
          <w:rFonts w:ascii="Arial Narrow" w:hAnsi="Arial Narrow"/>
          <w:b/>
          <w:sz w:val="22"/>
          <w:szCs w:val="22"/>
        </w:rPr>
      </w:pPr>
    </w:p>
    <w:p w:rsidR="009B1254" w:rsidRPr="00D871AA" w:rsidRDefault="009B1254" w:rsidP="00042274">
      <w:pPr>
        <w:suppressLineNumbers/>
        <w:rPr>
          <w:rFonts w:ascii="Arial Narrow" w:hAnsi="Arial Narrow"/>
          <w:b/>
          <w:sz w:val="22"/>
          <w:szCs w:val="22"/>
        </w:rPr>
      </w:pPr>
    </w:p>
    <w:p w:rsidR="009B1254" w:rsidRPr="00D871AA" w:rsidRDefault="009B1254" w:rsidP="00042274">
      <w:pPr>
        <w:suppressLineNumbers/>
        <w:rPr>
          <w:rFonts w:ascii="Arial Narrow" w:hAnsi="Arial Narrow"/>
          <w:b/>
          <w:sz w:val="22"/>
          <w:szCs w:val="22"/>
        </w:rPr>
      </w:pPr>
    </w:p>
    <w:p w:rsidR="00ED3943" w:rsidRPr="00D871AA" w:rsidRDefault="00ED3943" w:rsidP="009F33CD">
      <w:pPr>
        <w:tabs>
          <w:tab w:val="left" w:pos="4460"/>
          <w:tab w:val="left" w:pos="7141"/>
        </w:tabs>
        <w:outlineLvl w:val="0"/>
        <w:rPr>
          <w:rFonts w:ascii="Arial Narrow" w:hAnsi="Arial Narrow"/>
          <w:b/>
          <w:sz w:val="22"/>
          <w:szCs w:val="22"/>
        </w:rPr>
      </w:pPr>
    </w:p>
    <w:p w:rsidR="009B1254" w:rsidRPr="00D871AA" w:rsidRDefault="009B1254" w:rsidP="009F33CD">
      <w:pPr>
        <w:tabs>
          <w:tab w:val="left" w:pos="4460"/>
          <w:tab w:val="left" w:pos="7141"/>
        </w:tabs>
        <w:outlineLvl w:val="0"/>
        <w:rPr>
          <w:rFonts w:ascii="Arial Narrow" w:hAnsi="Arial Narrow"/>
          <w:b/>
          <w:sz w:val="22"/>
          <w:szCs w:val="22"/>
        </w:rPr>
      </w:pPr>
    </w:p>
    <w:p w:rsidR="009B1254" w:rsidRPr="00D871AA" w:rsidRDefault="009B1254" w:rsidP="009F33CD">
      <w:pPr>
        <w:tabs>
          <w:tab w:val="left" w:pos="4460"/>
          <w:tab w:val="left" w:pos="7141"/>
        </w:tabs>
        <w:outlineLvl w:val="0"/>
        <w:rPr>
          <w:rFonts w:ascii="Arial Narrow" w:hAnsi="Arial Narrow"/>
          <w:b/>
          <w:sz w:val="22"/>
          <w:szCs w:val="22"/>
        </w:rPr>
      </w:pPr>
    </w:p>
    <w:p w:rsidR="009B1254" w:rsidRPr="00D871AA" w:rsidRDefault="00C362C2" w:rsidP="009B1254">
      <w:pPr>
        <w:suppressLineNumbers/>
        <w:rPr>
          <w:rFonts w:ascii="Arial Narrow" w:hAnsi="Arial Narrow"/>
          <w:b/>
          <w:sz w:val="22"/>
          <w:szCs w:val="22"/>
        </w:rPr>
      </w:pPr>
      <w:r w:rsidRPr="00D871AA">
        <w:rPr>
          <w:rFonts w:ascii="Arial Narrow" w:hAnsi="Arial Narrow"/>
          <w:b/>
          <w:noProof/>
          <w:sz w:val="22"/>
          <w:szCs w:val="22"/>
        </w:rPr>
        <w:drawing>
          <wp:anchor distT="0" distB="0" distL="114300" distR="114300" simplePos="0" relativeHeight="251783168" behindDoc="1" locked="0" layoutInCell="1" allowOverlap="1" wp14:anchorId="38330EEF" wp14:editId="19D0BE31">
            <wp:simplePos x="0" y="0"/>
            <wp:positionH relativeFrom="column">
              <wp:posOffset>5488940</wp:posOffset>
            </wp:positionH>
            <wp:positionV relativeFrom="paragraph">
              <wp:posOffset>34290</wp:posOffset>
            </wp:positionV>
            <wp:extent cx="1578610" cy="2286000"/>
            <wp:effectExtent l="0" t="0" r="2540" b="0"/>
            <wp:wrapTight wrapText="bothSides">
              <wp:wrapPolygon edited="0">
                <wp:start x="0" y="0"/>
                <wp:lineTo x="0" y="21420"/>
                <wp:lineTo x="21374" y="21420"/>
                <wp:lineTo x="213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8610" cy="2286000"/>
                    </a:xfrm>
                    <a:prstGeom prst="rect">
                      <a:avLst/>
                    </a:prstGeom>
                    <a:noFill/>
                  </pic:spPr>
                </pic:pic>
              </a:graphicData>
            </a:graphic>
            <wp14:sizeRelH relativeFrom="page">
              <wp14:pctWidth>0</wp14:pctWidth>
            </wp14:sizeRelH>
            <wp14:sizeRelV relativeFrom="page">
              <wp14:pctHeight>0</wp14:pctHeight>
            </wp14:sizeRelV>
          </wp:anchor>
        </w:drawing>
      </w:r>
      <w:r w:rsidRPr="00D871AA">
        <w:rPr>
          <w:rFonts w:ascii="Arial Narrow" w:hAnsi="Arial Narrow"/>
          <w:b/>
          <w:noProof/>
          <w:sz w:val="22"/>
          <w:szCs w:val="22"/>
        </w:rPr>
        <mc:AlternateContent>
          <mc:Choice Requires="wps">
            <w:drawing>
              <wp:anchor distT="0" distB="0" distL="114300" distR="114300" simplePos="0" relativeHeight="251759616" behindDoc="0" locked="0" layoutInCell="1" allowOverlap="1" wp14:anchorId="781D2FB2" wp14:editId="12BBADF6">
                <wp:simplePos x="0" y="0"/>
                <wp:positionH relativeFrom="column">
                  <wp:posOffset>21590</wp:posOffset>
                </wp:positionH>
                <wp:positionV relativeFrom="paragraph">
                  <wp:posOffset>34290</wp:posOffset>
                </wp:positionV>
                <wp:extent cx="5308600" cy="920750"/>
                <wp:effectExtent l="0" t="0" r="2540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920750"/>
                        </a:xfrm>
                        <a:prstGeom prst="rect">
                          <a:avLst/>
                        </a:prstGeom>
                        <a:solidFill>
                          <a:srgbClr val="FFFFFF"/>
                        </a:solidFill>
                        <a:ln w="22225">
                          <a:solidFill>
                            <a:srgbClr val="000000"/>
                          </a:solidFill>
                          <a:miter lim="800000"/>
                          <a:headEnd/>
                          <a:tailEnd/>
                        </a:ln>
                      </wps:spPr>
                      <wps:txbx>
                        <w:txbxContent>
                          <w:p w:rsidR="0087338A" w:rsidRDefault="009038CD" w:rsidP="0087338A">
                            <w:pPr>
                              <w:rPr>
                                <w:rFonts w:ascii="Arial Narrow" w:hAnsi="Arial Narrow"/>
                                <w:b/>
                                <w:sz w:val="22"/>
                                <w:szCs w:val="22"/>
                              </w:rPr>
                            </w:pPr>
                            <w:r w:rsidRPr="009038CD">
                              <w:rPr>
                                <w:rFonts w:ascii="Arial Narrow" w:hAnsi="Arial Narrow"/>
                                <w:b/>
                                <w:sz w:val="22"/>
                                <w:szCs w:val="22"/>
                              </w:rPr>
                              <w:t>Winter Uniform</w:t>
                            </w:r>
                            <w:r>
                              <w:rPr>
                                <w:rFonts w:ascii="Arial Narrow" w:hAnsi="Arial Narrow"/>
                                <w:b/>
                                <w:sz w:val="22"/>
                                <w:szCs w:val="22"/>
                              </w:rPr>
                              <w:t>/P.E Bags</w:t>
                            </w:r>
                          </w:p>
                          <w:p w:rsidR="00C362C2" w:rsidRPr="00C362C2" w:rsidRDefault="00C362C2" w:rsidP="0087338A">
                            <w:pPr>
                              <w:rPr>
                                <w:rFonts w:ascii="Arial Narrow" w:hAnsi="Arial Narrow"/>
                                <w:sz w:val="22"/>
                                <w:szCs w:val="22"/>
                              </w:rPr>
                            </w:pPr>
                            <w:r w:rsidRPr="00C362C2">
                              <w:rPr>
                                <w:rFonts w:ascii="Arial Narrow" w:hAnsi="Arial Narrow"/>
                                <w:sz w:val="22"/>
                                <w:szCs w:val="22"/>
                              </w:rPr>
                              <w:t xml:space="preserve">A reminder that after half term all pupils should return to school in their winter uniform. This is a white shirt (not polo shirt) and tie, bottle green jumper/cardigan and grey skirt/trousers. Tights and socks should either be white, grey or black. Sensible shoes </w:t>
                            </w:r>
                            <w:r w:rsidRPr="00D871AA">
                              <w:rPr>
                                <w:rFonts w:ascii="Arial Narrow" w:hAnsi="Arial Narrow"/>
                                <w:sz w:val="22"/>
                                <w:szCs w:val="22"/>
                                <w:u w:val="single"/>
                              </w:rPr>
                              <w:t>not boots or trainers</w:t>
                            </w:r>
                            <w:r w:rsidRPr="00C362C2">
                              <w:rPr>
                                <w:rFonts w:ascii="Arial Narrow" w:hAnsi="Arial Narrow"/>
                                <w:sz w:val="22"/>
                                <w:szCs w:val="22"/>
                              </w:rPr>
                              <w:t xml:space="preserve"> should be worn. Thank you for your co-operation.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7pt;margin-top:2.7pt;width:418pt;height: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VLQIAAFo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" strokeweight="1.75pt">
                <v:textbox>
                  <w:txbxContent>
                    <w:p w:rsidR="0087338A" w:rsidRDefault="009038CD" w:rsidP="0087338A">
                      <w:pPr>
                        <w:rPr>
                          <w:rFonts w:ascii="Arial Narrow" w:hAnsi="Arial Narrow"/>
                          <w:b/>
                          <w:sz w:val="22"/>
                          <w:szCs w:val="22"/>
                        </w:rPr>
                      </w:pPr>
                      <w:r w:rsidRPr="009038CD">
                        <w:rPr>
                          <w:rFonts w:ascii="Arial Narrow" w:hAnsi="Arial Narrow"/>
                          <w:b/>
                          <w:sz w:val="22"/>
                          <w:szCs w:val="22"/>
                        </w:rPr>
                        <w:t>Winter Uniform</w:t>
                      </w:r>
                      <w:r>
                        <w:rPr>
                          <w:rFonts w:ascii="Arial Narrow" w:hAnsi="Arial Narrow"/>
                          <w:b/>
                          <w:sz w:val="22"/>
                          <w:szCs w:val="22"/>
                        </w:rPr>
                        <w:t>/P.E Bags</w:t>
                      </w:r>
                    </w:p>
                    <w:p w:rsidR="00C362C2" w:rsidRPr="00C362C2" w:rsidRDefault="00C362C2" w:rsidP="0087338A">
                      <w:pPr>
                        <w:rPr>
                          <w:rFonts w:ascii="Arial Narrow" w:hAnsi="Arial Narrow"/>
                          <w:sz w:val="22"/>
                          <w:szCs w:val="22"/>
                        </w:rPr>
                      </w:pPr>
                      <w:r w:rsidRPr="00C362C2">
                        <w:rPr>
                          <w:rFonts w:ascii="Arial Narrow" w:hAnsi="Arial Narrow"/>
                          <w:sz w:val="22"/>
                          <w:szCs w:val="22"/>
                        </w:rPr>
                        <w:t xml:space="preserve">A reminder that after half term all pupils should return to school in their winter uniform. This is a white shirt (not polo shirt) and tie, bottle green jumper/cardigan and grey skirt/trousers. Tights and socks should either be white, grey or black. Sensible shoes </w:t>
                      </w:r>
                      <w:r w:rsidRPr="00D871AA">
                        <w:rPr>
                          <w:rFonts w:ascii="Arial Narrow" w:hAnsi="Arial Narrow"/>
                          <w:sz w:val="22"/>
                          <w:szCs w:val="22"/>
                          <w:u w:val="single"/>
                        </w:rPr>
                        <w:t>not boots or trainers</w:t>
                      </w:r>
                      <w:r w:rsidRPr="00C362C2">
                        <w:rPr>
                          <w:rFonts w:ascii="Arial Narrow" w:hAnsi="Arial Narrow"/>
                          <w:sz w:val="22"/>
                          <w:szCs w:val="22"/>
                        </w:rPr>
                        <w:t xml:space="preserve"> should be worn. Thank you for your co-operation.</w:t>
                      </w:r>
                    </w:p>
                  </w:txbxContent>
                </v:textbox>
              </v:shape>
            </w:pict>
          </mc:Fallback>
        </mc:AlternateContent>
      </w:r>
    </w:p>
    <w:p w:rsidR="009B1254" w:rsidRPr="00D871AA" w:rsidRDefault="009B1254" w:rsidP="009B1254">
      <w:pPr>
        <w:suppressLineNumbers/>
        <w:rPr>
          <w:rFonts w:ascii="Arial Narrow" w:hAnsi="Arial Narrow"/>
          <w:b/>
          <w:sz w:val="22"/>
          <w:szCs w:val="22"/>
        </w:rPr>
      </w:pPr>
    </w:p>
    <w:p w:rsidR="009B1254" w:rsidRPr="00D871AA" w:rsidRDefault="009B1254" w:rsidP="009B1254">
      <w:pPr>
        <w:suppressLineNumbers/>
        <w:rPr>
          <w:rFonts w:ascii="Arial Narrow" w:hAnsi="Arial Narrow"/>
          <w:b/>
          <w:sz w:val="22"/>
          <w:szCs w:val="22"/>
        </w:rPr>
      </w:pPr>
    </w:p>
    <w:p w:rsidR="009B1254" w:rsidRPr="00D871AA" w:rsidRDefault="009B1254" w:rsidP="009F33CD">
      <w:pPr>
        <w:tabs>
          <w:tab w:val="left" w:pos="4460"/>
          <w:tab w:val="left" w:pos="7141"/>
        </w:tabs>
        <w:outlineLvl w:val="0"/>
        <w:rPr>
          <w:rFonts w:ascii="Arial Narrow" w:hAnsi="Arial Narrow"/>
          <w:b/>
          <w:sz w:val="22"/>
          <w:szCs w:val="22"/>
        </w:rPr>
      </w:pPr>
    </w:p>
    <w:p w:rsidR="009B1254" w:rsidRPr="00D871AA" w:rsidRDefault="009B1254" w:rsidP="009F33CD">
      <w:pPr>
        <w:tabs>
          <w:tab w:val="left" w:pos="4460"/>
          <w:tab w:val="left" w:pos="7141"/>
        </w:tabs>
        <w:outlineLvl w:val="0"/>
        <w:rPr>
          <w:rFonts w:ascii="Arial Narrow" w:hAnsi="Arial Narrow"/>
          <w:b/>
          <w:sz w:val="22"/>
          <w:szCs w:val="22"/>
        </w:rPr>
      </w:pPr>
    </w:p>
    <w:p w:rsidR="0097634B" w:rsidRPr="00D871AA" w:rsidRDefault="0097634B" w:rsidP="0097634B">
      <w:pPr>
        <w:tabs>
          <w:tab w:val="left" w:pos="4460"/>
          <w:tab w:val="left" w:pos="7141"/>
        </w:tabs>
        <w:outlineLvl w:val="0"/>
        <w:rPr>
          <w:rFonts w:ascii="Arial Narrow" w:hAnsi="Arial Narrow"/>
          <w:sz w:val="22"/>
          <w:szCs w:val="22"/>
        </w:rPr>
      </w:pPr>
    </w:p>
    <w:p w:rsidR="0097634B" w:rsidRPr="00D871AA" w:rsidRDefault="0097634B" w:rsidP="0097634B">
      <w:pPr>
        <w:tabs>
          <w:tab w:val="left" w:pos="4460"/>
          <w:tab w:val="left" w:pos="7141"/>
        </w:tabs>
        <w:outlineLvl w:val="0"/>
        <w:rPr>
          <w:rFonts w:ascii="Arial Narrow" w:hAnsi="Arial Narrow"/>
          <w:sz w:val="22"/>
          <w:szCs w:val="22"/>
        </w:rPr>
      </w:pPr>
    </w:p>
    <w:p w:rsidR="00363D6C" w:rsidRPr="00D871AA" w:rsidRDefault="00C362C2" w:rsidP="0097634B">
      <w:pPr>
        <w:rPr>
          <w:rFonts w:ascii="Arial Narrow" w:hAnsi="Arial Narrow"/>
          <w:b/>
          <w:sz w:val="22"/>
          <w:szCs w:val="22"/>
        </w:rPr>
      </w:pPr>
      <w:r w:rsidRPr="00D871AA">
        <w:rPr>
          <w:rFonts w:ascii="Arial Narrow" w:hAnsi="Arial Narrow"/>
          <w:b/>
          <w:noProof/>
          <w:sz w:val="22"/>
          <w:szCs w:val="22"/>
        </w:rPr>
        <mc:AlternateContent>
          <mc:Choice Requires="wps">
            <w:drawing>
              <wp:anchor distT="0" distB="0" distL="114300" distR="114300" simplePos="0" relativeHeight="251753472" behindDoc="0" locked="0" layoutInCell="1" allowOverlap="1" wp14:anchorId="450D783B" wp14:editId="30CA3C50">
                <wp:simplePos x="0" y="0"/>
                <wp:positionH relativeFrom="column">
                  <wp:posOffset>19685</wp:posOffset>
                </wp:positionH>
                <wp:positionV relativeFrom="paragraph">
                  <wp:posOffset>99695</wp:posOffset>
                </wp:positionV>
                <wp:extent cx="5251450" cy="1200150"/>
                <wp:effectExtent l="0" t="0" r="254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1200150"/>
                        </a:xfrm>
                        <a:prstGeom prst="rect">
                          <a:avLst/>
                        </a:prstGeom>
                        <a:solidFill>
                          <a:srgbClr val="FFFFFF"/>
                        </a:solidFill>
                        <a:ln w="22225">
                          <a:solidFill>
                            <a:srgbClr val="000000"/>
                          </a:solidFill>
                          <a:miter lim="800000"/>
                          <a:headEnd/>
                          <a:tailEnd/>
                        </a:ln>
                      </wps:spPr>
                      <wps:txbx>
                        <w:txbxContent>
                          <w:p w:rsidR="00DF5924" w:rsidRPr="00506A31" w:rsidRDefault="00DF5924" w:rsidP="00DF5924">
                            <w:pPr>
                              <w:rPr>
                                <w:rFonts w:ascii="Arial Narrow" w:hAnsi="Arial Narrow"/>
                                <w:b/>
                              </w:rPr>
                            </w:pPr>
                            <w:r w:rsidRPr="00506A31">
                              <w:rPr>
                                <w:rFonts w:ascii="Arial Narrow" w:hAnsi="Arial Narrow"/>
                                <w:b/>
                              </w:rPr>
                              <w:t>National anti-bullying Week 1</w:t>
                            </w:r>
                            <w:r w:rsidR="00C362C2">
                              <w:rPr>
                                <w:rFonts w:ascii="Arial Narrow" w:hAnsi="Arial Narrow"/>
                                <w:b/>
                              </w:rPr>
                              <w:t>2</w:t>
                            </w:r>
                            <w:r w:rsidRPr="00506A31">
                              <w:rPr>
                                <w:rFonts w:ascii="Arial Narrow" w:hAnsi="Arial Narrow"/>
                                <w:b/>
                                <w:vertAlign w:val="superscript"/>
                              </w:rPr>
                              <w:t>th</w:t>
                            </w:r>
                            <w:r w:rsidR="00C362C2">
                              <w:rPr>
                                <w:rFonts w:ascii="Arial Narrow" w:hAnsi="Arial Narrow"/>
                                <w:b/>
                              </w:rPr>
                              <w:t>-16</w:t>
                            </w:r>
                            <w:r w:rsidRPr="00506A31">
                              <w:rPr>
                                <w:rFonts w:ascii="Arial Narrow" w:hAnsi="Arial Narrow"/>
                                <w:b/>
                                <w:vertAlign w:val="superscript"/>
                              </w:rPr>
                              <w:t>th</w:t>
                            </w:r>
                            <w:r w:rsidRPr="00506A31">
                              <w:rPr>
                                <w:rFonts w:ascii="Arial Narrow" w:hAnsi="Arial Narrow"/>
                                <w:b/>
                              </w:rPr>
                              <w:t xml:space="preserve"> November</w:t>
                            </w:r>
                          </w:p>
                          <w:p w:rsidR="00DF5924" w:rsidRPr="00506A31" w:rsidRDefault="00DF5924" w:rsidP="00DF5924">
                            <w:pPr>
                              <w:rPr>
                                <w:rFonts w:ascii="Arial Narrow" w:hAnsi="Arial Narrow"/>
                              </w:rPr>
                            </w:pPr>
                            <w:r>
                              <w:rPr>
                                <w:rFonts w:ascii="Arial Narrow" w:hAnsi="Arial Narrow"/>
                              </w:rPr>
                              <w:t xml:space="preserve">Our </w:t>
                            </w:r>
                            <w:r w:rsidR="00C362C2">
                              <w:rPr>
                                <w:rFonts w:ascii="Arial Narrow" w:hAnsi="Arial Narrow"/>
                              </w:rPr>
                              <w:t xml:space="preserve">PSHE Topic across the school this </w:t>
                            </w:r>
                            <w:r w:rsidRPr="00506A31">
                              <w:rPr>
                                <w:rFonts w:ascii="Arial Narrow" w:hAnsi="Arial Narrow"/>
                              </w:rPr>
                              <w:t>half term is ‘</w:t>
                            </w:r>
                            <w:r w:rsidRPr="00506A31">
                              <w:rPr>
                                <w:rFonts w:ascii="Arial Narrow" w:hAnsi="Arial Narrow"/>
                                <w:b/>
                              </w:rPr>
                              <w:t xml:space="preserve">Say no to bullying’. </w:t>
                            </w:r>
                            <w:r w:rsidRPr="00506A31">
                              <w:rPr>
                                <w:rFonts w:ascii="Arial Narrow" w:hAnsi="Arial Narrow"/>
                              </w:rPr>
                              <w:t xml:space="preserve">There will be an </w:t>
                            </w:r>
                            <w:r w:rsidR="00C362C2">
                              <w:rPr>
                                <w:rFonts w:ascii="Arial Narrow" w:hAnsi="Arial Narrow"/>
                              </w:rPr>
                              <w:t>Anti-bullying assembly on Mon</w:t>
                            </w:r>
                            <w:r w:rsidR="00CF7D80">
                              <w:rPr>
                                <w:rFonts w:ascii="Arial Narrow" w:hAnsi="Arial Narrow"/>
                              </w:rPr>
                              <w:t>day</w:t>
                            </w:r>
                            <w:r w:rsidRPr="00506A31">
                              <w:rPr>
                                <w:rFonts w:ascii="Arial Narrow" w:hAnsi="Arial Narrow"/>
                              </w:rPr>
                              <w:t xml:space="preserve"> 1</w:t>
                            </w:r>
                            <w:r w:rsidR="00C362C2">
                              <w:rPr>
                                <w:rFonts w:ascii="Arial Narrow" w:hAnsi="Arial Narrow"/>
                              </w:rPr>
                              <w:t>2</w:t>
                            </w:r>
                            <w:r w:rsidRPr="00506A31">
                              <w:rPr>
                                <w:rFonts w:ascii="Arial Narrow" w:hAnsi="Arial Narrow"/>
                                <w:vertAlign w:val="superscript"/>
                              </w:rPr>
                              <w:t>th</w:t>
                            </w:r>
                            <w:r w:rsidRPr="00506A31">
                              <w:rPr>
                                <w:rFonts w:ascii="Arial Narrow" w:hAnsi="Arial Narrow"/>
                              </w:rPr>
                              <w:t xml:space="preserve"> </w:t>
                            </w:r>
                            <w:r w:rsidR="00C362C2">
                              <w:rPr>
                                <w:rFonts w:ascii="Arial Narrow" w:hAnsi="Arial Narrow"/>
                              </w:rPr>
                              <w:t xml:space="preserve">Nov </w:t>
                            </w:r>
                            <w:r w:rsidRPr="00506A31">
                              <w:rPr>
                                <w:rFonts w:ascii="Arial Narrow" w:hAnsi="Arial Narrow"/>
                              </w:rPr>
                              <w:t xml:space="preserve">and children across all year bands will explore various </w:t>
                            </w:r>
                            <w:r>
                              <w:rPr>
                                <w:rFonts w:ascii="Arial Narrow" w:hAnsi="Arial Narrow"/>
                              </w:rPr>
                              <w:t xml:space="preserve">age appropriate </w:t>
                            </w:r>
                            <w:r w:rsidRPr="00506A31">
                              <w:rPr>
                                <w:rFonts w:ascii="Arial Narrow" w:hAnsi="Arial Narrow"/>
                              </w:rPr>
                              <w:t>topics around this theme</w:t>
                            </w:r>
                            <w:r>
                              <w:rPr>
                                <w:rFonts w:ascii="Arial Narrow" w:hAnsi="Arial Narrow"/>
                              </w:rPr>
                              <w:t xml:space="preserve">. </w:t>
                            </w:r>
                            <w:r w:rsidR="003E5E95">
                              <w:rPr>
                                <w:rFonts w:ascii="Arial Narrow" w:hAnsi="Arial Narrow"/>
                              </w:rPr>
                              <w:t>If you wish to read our Anti-bullying policy, please visit our school website using the following link:</w:t>
                            </w:r>
                          </w:p>
                          <w:p w:rsidR="00DF5924" w:rsidRDefault="00CD7D94" w:rsidP="00DF5924">
                            <w:pPr>
                              <w:tabs>
                                <w:tab w:val="left" w:pos="4460"/>
                                <w:tab w:val="left" w:pos="7141"/>
                              </w:tabs>
                              <w:outlineLvl w:val="0"/>
                              <w:rPr>
                                <w:rFonts w:ascii="Arial Narrow" w:hAnsi="Arial Narrow"/>
                                <w:b/>
                              </w:rPr>
                            </w:pPr>
                            <w:hyperlink r:id="rId13" w:history="1">
                              <w:r w:rsidR="00DF5924" w:rsidRPr="00D31E17">
                                <w:rPr>
                                  <w:rStyle w:val="Hyperlink"/>
                                  <w:rFonts w:ascii="Arial Narrow" w:hAnsi="Arial Narrow"/>
                                  <w:b/>
                                </w:rPr>
                                <w:t>http://www.stjonmon.bham.sch.uk/</w:t>
                              </w:r>
                            </w:hyperlink>
                          </w:p>
                          <w:p w:rsidR="009B1254" w:rsidRPr="00DF5924" w:rsidRDefault="009B1254" w:rsidP="00DF5924">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55pt;margin-top:7.85pt;width:413.5pt;height:9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" strokeweight="1.75pt">
                <v:textbox>
                  <w:txbxContent>
                    <w:p w:rsidR="00DF5924" w:rsidRPr="00506A31" w:rsidRDefault="00DF5924" w:rsidP="00DF5924">
                      <w:pPr>
                        <w:rPr>
                          <w:rFonts w:ascii="Arial Narrow" w:hAnsi="Arial Narrow"/>
                          <w:b/>
                        </w:rPr>
                      </w:pPr>
                      <w:r w:rsidRPr="00506A31">
                        <w:rPr>
                          <w:rFonts w:ascii="Arial Narrow" w:hAnsi="Arial Narrow"/>
                          <w:b/>
                        </w:rPr>
                        <w:t>National anti-bullying Week 1</w:t>
                      </w:r>
                      <w:r w:rsidR="00C362C2">
                        <w:rPr>
                          <w:rFonts w:ascii="Arial Narrow" w:hAnsi="Arial Narrow"/>
                          <w:b/>
                        </w:rPr>
                        <w:t>2</w:t>
                      </w:r>
                      <w:r w:rsidRPr="00506A31">
                        <w:rPr>
                          <w:rFonts w:ascii="Arial Narrow" w:hAnsi="Arial Narrow"/>
                          <w:b/>
                          <w:vertAlign w:val="superscript"/>
                        </w:rPr>
                        <w:t>th</w:t>
                      </w:r>
                      <w:r w:rsidR="00C362C2">
                        <w:rPr>
                          <w:rFonts w:ascii="Arial Narrow" w:hAnsi="Arial Narrow"/>
                          <w:b/>
                        </w:rPr>
                        <w:t>-16</w:t>
                      </w:r>
                      <w:r w:rsidRPr="00506A31">
                        <w:rPr>
                          <w:rFonts w:ascii="Arial Narrow" w:hAnsi="Arial Narrow"/>
                          <w:b/>
                          <w:vertAlign w:val="superscript"/>
                        </w:rPr>
                        <w:t>th</w:t>
                      </w:r>
                      <w:r w:rsidRPr="00506A31">
                        <w:rPr>
                          <w:rFonts w:ascii="Arial Narrow" w:hAnsi="Arial Narrow"/>
                          <w:b/>
                        </w:rPr>
                        <w:t xml:space="preserve"> November</w:t>
                      </w:r>
                    </w:p>
                    <w:p w:rsidR="00DF5924" w:rsidRPr="00506A31" w:rsidRDefault="00DF5924" w:rsidP="00DF5924">
                      <w:pPr>
                        <w:rPr>
                          <w:rFonts w:ascii="Arial Narrow" w:hAnsi="Arial Narrow"/>
                        </w:rPr>
                      </w:pPr>
                      <w:r>
                        <w:rPr>
                          <w:rFonts w:ascii="Arial Narrow" w:hAnsi="Arial Narrow"/>
                        </w:rPr>
                        <w:t xml:space="preserve">Our </w:t>
                      </w:r>
                      <w:r w:rsidR="00C362C2">
                        <w:rPr>
                          <w:rFonts w:ascii="Arial Narrow" w:hAnsi="Arial Narrow"/>
                        </w:rPr>
                        <w:t xml:space="preserve">PSHE Topic across the school this </w:t>
                      </w:r>
                      <w:r w:rsidRPr="00506A31">
                        <w:rPr>
                          <w:rFonts w:ascii="Arial Narrow" w:hAnsi="Arial Narrow"/>
                        </w:rPr>
                        <w:t>half term is ‘</w:t>
                      </w:r>
                      <w:r w:rsidRPr="00506A31">
                        <w:rPr>
                          <w:rFonts w:ascii="Arial Narrow" w:hAnsi="Arial Narrow"/>
                          <w:b/>
                        </w:rPr>
                        <w:t xml:space="preserve">Say no to bullying’. </w:t>
                      </w:r>
                      <w:r w:rsidRPr="00506A31">
                        <w:rPr>
                          <w:rFonts w:ascii="Arial Narrow" w:hAnsi="Arial Narrow"/>
                        </w:rPr>
                        <w:t xml:space="preserve">There will be an </w:t>
                      </w:r>
                      <w:r w:rsidR="00C362C2">
                        <w:rPr>
                          <w:rFonts w:ascii="Arial Narrow" w:hAnsi="Arial Narrow"/>
                        </w:rPr>
                        <w:t>Anti-bullying assembly on Mon</w:t>
                      </w:r>
                      <w:r w:rsidR="00CF7D80">
                        <w:rPr>
                          <w:rFonts w:ascii="Arial Narrow" w:hAnsi="Arial Narrow"/>
                        </w:rPr>
                        <w:t>day</w:t>
                      </w:r>
                      <w:r w:rsidRPr="00506A31">
                        <w:rPr>
                          <w:rFonts w:ascii="Arial Narrow" w:hAnsi="Arial Narrow"/>
                        </w:rPr>
                        <w:t xml:space="preserve"> 1</w:t>
                      </w:r>
                      <w:r w:rsidR="00C362C2">
                        <w:rPr>
                          <w:rFonts w:ascii="Arial Narrow" w:hAnsi="Arial Narrow"/>
                        </w:rPr>
                        <w:t>2</w:t>
                      </w:r>
                      <w:r w:rsidRPr="00506A31">
                        <w:rPr>
                          <w:rFonts w:ascii="Arial Narrow" w:hAnsi="Arial Narrow"/>
                          <w:vertAlign w:val="superscript"/>
                        </w:rPr>
                        <w:t>th</w:t>
                      </w:r>
                      <w:r w:rsidRPr="00506A31">
                        <w:rPr>
                          <w:rFonts w:ascii="Arial Narrow" w:hAnsi="Arial Narrow"/>
                        </w:rPr>
                        <w:t xml:space="preserve"> </w:t>
                      </w:r>
                      <w:r w:rsidR="00C362C2">
                        <w:rPr>
                          <w:rFonts w:ascii="Arial Narrow" w:hAnsi="Arial Narrow"/>
                        </w:rPr>
                        <w:t xml:space="preserve">Nov </w:t>
                      </w:r>
                      <w:r w:rsidRPr="00506A31">
                        <w:rPr>
                          <w:rFonts w:ascii="Arial Narrow" w:hAnsi="Arial Narrow"/>
                        </w:rPr>
                        <w:t xml:space="preserve">and children across all year bands will explore various </w:t>
                      </w:r>
                      <w:r>
                        <w:rPr>
                          <w:rFonts w:ascii="Arial Narrow" w:hAnsi="Arial Narrow"/>
                        </w:rPr>
                        <w:t xml:space="preserve">age appropriate </w:t>
                      </w:r>
                      <w:r w:rsidRPr="00506A31">
                        <w:rPr>
                          <w:rFonts w:ascii="Arial Narrow" w:hAnsi="Arial Narrow"/>
                        </w:rPr>
                        <w:t>topics around this theme</w:t>
                      </w:r>
                      <w:r>
                        <w:rPr>
                          <w:rFonts w:ascii="Arial Narrow" w:hAnsi="Arial Narrow"/>
                        </w:rPr>
                        <w:t xml:space="preserve">. </w:t>
                      </w:r>
                      <w:r w:rsidR="003E5E95">
                        <w:rPr>
                          <w:rFonts w:ascii="Arial Narrow" w:hAnsi="Arial Narrow"/>
                        </w:rPr>
                        <w:t>If you wish to read our Anti-bullying policy, please visit our school website using the following link:</w:t>
                      </w:r>
                    </w:p>
                    <w:p w:rsidR="00DF5924" w:rsidRDefault="003417FE" w:rsidP="00DF5924">
                      <w:pPr>
                        <w:tabs>
                          <w:tab w:val="left" w:pos="4460"/>
                          <w:tab w:val="left" w:pos="7141"/>
                        </w:tabs>
                        <w:outlineLvl w:val="0"/>
                        <w:rPr>
                          <w:rFonts w:ascii="Arial Narrow" w:hAnsi="Arial Narrow"/>
                          <w:b/>
                        </w:rPr>
                      </w:pPr>
                      <w:hyperlink r:id="rId14" w:history="1">
                        <w:r w:rsidR="00DF5924" w:rsidRPr="00D31E17">
                          <w:rPr>
                            <w:rStyle w:val="Hyperlink"/>
                            <w:rFonts w:ascii="Arial Narrow" w:hAnsi="Arial Narrow"/>
                            <w:b/>
                          </w:rPr>
                          <w:t>http://www.stjonmon.bham.sch.uk/</w:t>
                        </w:r>
                      </w:hyperlink>
                    </w:p>
                    <w:p w:rsidR="009B1254" w:rsidRPr="00DF5924" w:rsidRDefault="009B1254" w:rsidP="00DF5924">
                      <w:pPr>
                        <w:rPr>
                          <w:rFonts w:ascii="Arial Narrow" w:hAnsi="Arial Narrow"/>
                        </w:rPr>
                      </w:pPr>
                    </w:p>
                  </w:txbxContent>
                </v:textbox>
              </v:shape>
            </w:pict>
          </mc:Fallback>
        </mc:AlternateContent>
      </w:r>
    </w:p>
    <w:p w:rsidR="00363D6C" w:rsidRPr="00D871AA" w:rsidRDefault="00363D6C" w:rsidP="0097634B">
      <w:pPr>
        <w:rPr>
          <w:rFonts w:ascii="Arial Narrow" w:hAnsi="Arial Narrow"/>
          <w:b/>
          <w:sz w:val="22"/>
          <w:szCs w:val="22"/>
        </w:rPr>
      </w:pPr>
    </w:p>
    <w:p w:rsidR="00363D6C" w:rsidRPr="00D871AA" w:rsidRDefault="00363D6C" w:rsidP="0097634B">
      <w:pPr>
        <w:rPr>
          <w:rFonts w:ascii="Arial Narrow" w:hAnsi="Arial Narrow"/>
          <w:b/>
          <w:sz w:val="22"/>
          <w:szCs w:val="22"/>
        </w:rPr>
      </w:pPr>
    </w:p>
    <w:p w:rsidR="00363D6C" w:rsidRPr="00D871AA" w:rsidRDefault="00363D6C" w:rsidP="0097634B">
      <w:pPr>
        <w:rPr>
          <w:rFonts w:ascii="Arial Narrow" w:hAnsi="Arial Narrow"/>
          <w:b/>
          <w:sz w:val="22"/>
          <w:szCs w:val="22"/>
        </w:rPr>
      </w:pPr>
    </w:p>
    <w:p w:rsidR="00363D6C" w:rsidRPr="00D871AA" w:rsidRDefault="00363D6C" w:rsidP="0097634B">
      <w:pPr>
        <w:rPr>
          <w:rFonts w:ascii="Arial Narrow" w:hAnsi="Arial Narrow"/>
          <w:b/>
          <w:sz w:val="22"/>
          <w:szCs w:val="22"/>
        </w:rPr>
      </w:pPr>
    </w:p>
    <w:p w:rsidR="0097634B" w:rsidRPr="00D871AA" w:rsidRDefault="0097634B" w:rsidP="0097634B">
      <w:pPr>
        <w:rPr>
          <w:rFonts w:ascii="Arial Narrow" w:hAnsi="Arial Narrow"/>
          <w:sz w:val="22"/>
          <w:szCs w:val="22"/>
        </w:rPr>
      </w:pPr>
    </w:p>
    <w:p w:rsidR="0097634B" w:rsidRPr="00D871AA" w:rsidRDefault="0097634B" w:rsidP="0097634B">
      <w:pPr>
        <w:pStyle w:val="NoSpacing"/>
        <w:rPr>
          <w:rFonts w:ascii="Arial Narrow" w:hAnsi="Arial Narrow"/>
          <w:b/>
          <w:sz w:val="22"/>
          <w:szCs w:val="22"/>
        </w:rPr>
      </w:pPr>
    </w:p>
    <w:p w:rsidR="0087338A" w:rsidRPr="00D871AA" w:rsidRDefault="0087338A" w:rsidP="0097634B">
      <w:pPr>
        <w:pStyle w:val="NoSpacing"/>
        <w:rPr>
          <w:rFonts w:ascii="Arial Narrow" w:hAnsi="Arial Narrow"/>
          <w:b/>
          <w:sz w:val="22"/>
          <w:szCs w:val="22"/>
        </w:rPr>
      </w:pPr>
    </w:p>
    <w:p w:rsidR="007A6F62" w:rsidRPr="00D871AA" w:rsidRDefault="00C917B3" w:rsidP="0097634B">
      <w:pPr>
        <w:pStyle w:val="NoSpacing"/>
        <w:rPr>
          <w:rFonts w:ascii="Arial Narrow" w:hAnsi="Arial Narrow"/>
          <w:b/>
          <w:noProof/>
          <w:sz w:val="22"/>
          <w:szCs w:val="22"/>
        </w:rPr>
      </w:pPr>
      <w:r w:rsidRPr="00D871AA">
        <w:rPr>
          <w:rFonts w:ascii="Arial Narrow" w:hAnsi="Arial Narrow"/>
          <w:b/>
          <w:noProof/>
          <w:sz w:val="22"/>
          <w:szCs w:val="22"/>
        </w:rPr>
        <mc:AlternateContent>
          <mc:Choice Requires="wps">
            <w:drawing>
              <wp:anchor distT="0" distB="0" distL="114300" distR="114300" simplePos="0" relativeHeight="251761664" behindDoc="0" locked="0" layoutInCell="1" allowOverlap="1" wp14:anchorId="59788A79" wp14:editId="006533C1">
                <wp:simplePos x="0" y="0"/>
                <wp:positionH relativeFrom="column">
                  <wp:posOffset>21590</wp:posOffset>
                </wp:positionH>
                <wp:positionV relativeFrom="paragraph">
                  <wp:posOffset>131445</wp:posOffset>
                </wp:positionV>
                <wp:extent cx="7048500" cy="10096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009650"/>
                        </a:xfrm>
                        <a:prstGeom prst="rect">
                          <a:avLst/>
                        </a:prstGeom>
                        <a:solidFill>
                          <a:srgbClr val="FFFFFF"/>
                        </a:solidFill>
                        <a:ln w="22225">
                          <a:solidFill>
                            <a:srgbClr val="000000"/>
                          </a:solidFill>
                          <a:miter lim="800000"/>
                          <a:headEnd/>
                          <a:tailEnd/>
                        </a:ln>
                      </wps:spPr>
                      <wps:txbx>
                        <w:txbxContent>
                          <w:p w:rsidR="00DF5924" w:rsidRPr="00D871AA" w:rsidRDefault="00DF5924" w:rsidP="00DF5924">
                            <w:pPr>
                              <w:tabs>
                                <w:tab w:val="left" w:pos="4460"/>
                                <w:tab w:val="left" w:pos="7141"/>
                              </w:tabs>
                              <w:outlineLvl w:val="0"/>
                              <w:rPr>
                                <w:rFonts w:ascii="Arial Narrow" w:hAnsi="Arial Narrow"/>
                                <w:b/>
                                <w:sz w:val="22"/>
                                <w:szCs w:val="22"/>
                              </w:rPr>
                            </w:pPr>
                            <w:r w:rsidRPr="00D871AA">
                              <w:rPr>
                                <w:rFonts w:ascii="Arial Narrow" w:hAnsi="Arial Narrow"/>
                                <w:b/>
                                <w:sz w:val="22"/>
                                <w:szCs w:val="22"/>
                              </w:rPr>
                              <w:t>Reception Parents/Carers Lunch</w:t>
                            </w:r>
                          </w:p>
                          <w:p w:rsidR="00DF5924" w:rsidRPr="00D871AA" w:rsidRDefault="00DF5924" w:rsidP="00DF5924">
                            <w:pPr>
                              <w:tabs>
                                <w:tab w:val="left" w:pos="4460"/>
                                <w:tab w:val="left" w:pos="7141"/>
                              </w:tabs>
                              <w:outlineLvl w:val="0"/>
                              <w:rPr>
                                <w:rFonts w:ascii="Arial Narrow" w:hAnsi="Arial Narrow"/>
                                <w:sz w:val="22"/>
                                <w:szCs w:val="22"/>
                              </w:rPr>
                            </w:pPr>
                            <w:r w:rsidRPr="00D871AA">
                              <w:rPr>
                                <w:rFonts w:ascii="Arial Narrow" w:hAnsi="Arial Narrow"/>
                                <w:sz w:val="22"/>
                                <w:szCs w:val="22"/>
                              </w:rPr>
                              <w:t>We are inviting all Reception parents/carers into school on Thursday 1</w:t>
                            </w:r>
                            <w:r w:rsidR="000E5EB9" w:rsidRPr="00D871AA">
                              <w:rPr>
                                <w:rFonts w:ascii="Arial Narrow" w:hAnsi="Arial Narrow"/>
                                <w:sz w:val="22"/>
                                <w:szCs w:val="22"/>
                              </w:rPr>
                              <w:t>5</w:t>
                            </w:r>
                            <w:r w:rsidRPr="00D871AA">
                              <w:rPr>
                                <w:rFonts w:ascii="Arial Narrow" w:hAnsi="Arial Narrow"/>
                                <w:sz w:val="22"/>
                                <w:szCs w:val="22"/>
                                <w:vertAlign w:val="superscript"/>
                              </w:rPr>
                              <w:t>th</w:t>
                            </w:r>
                            <w:r w:rsidRPr="00D871AA">
                              <w:rPr>
                                <w:rFonts w:ascii="Arial Narrow" w:hAnsi="Arial Narrow"/>
                                <w:sz w:val="22"/>
                                <w:szCs w:val="22"/>
                              </w:rPr>
                              <w:t xml:space="preserve"> November at 11.50 for school lunch. This is a wonderful opportunity to share time with your child and sample some of the healthy food on offer. If you wish to share a meal</w:t>
                            </w:r>
                            <w:r w:rsidR="000E5EB9" w:rsidRPr="00D871AA">
                              <w:rPr>
                                <w:rFonts w:ascii="Arial Narrow" w:hAnsi="Arial Narrow"/>
                                <w:sz w:val="22"/>
                                <w:szCs w:val="22"/>
                              </w:rPr>
                              <w:t>/dessert</w:t>
                            </w:r>
                            <w:r w:rsidRPr="00D871AA">
                              <w:rPr>
                                <w:rFonts w:ascii="Arial Narrow" w:hAnsi="Arial Narrow"/>
                                <w:sz w:val="22"/>
                                <w:szCs w:val="22"/>
                              </w:rPr>
                              <w:t xml:space="preserve"> with </w:t>
                            </w:r>
                            <w:r w:rsidR="00DC2453">
                              <w:rPr>
                                <w:rFonts w:ascii="Arial Narrow" w:hAnsi="Arial Narrow"/>
                                <w:sz w:val="22"/>
                                <w:szCs w:val="22"/>
                              </w:rPr>
                              <w:t>your child the cost will be £3.4</w:t>
                            </w:r>
                            <w:r w:rsidR="000E5EB9" w:rsidRPr="00D871AA">
                              <w:rPr>
                                <w:rFonts w:ascii="Arial Narrow" w:hAnsi="Arial Narrow"/>
                                <w:sz w:val="22"/>
                                <w:szCs w:val="22"/>
                              </w:rPr>
                              <w:t>5</w:t>
                            </w:r>
                            <w:r w:rsidRPr="00D871AA">
                              <w:rPr>
                                <w:rFonts w:ascii="Arial Narrow" w:hAnsi="Arial Narrow"/>
                                <w:sz w:val="22"/>
                                <w:szCs w:val="22"/>
                              </w:rPr>
                              <w:t xml:space="preserve"> (payable </w:t>
                            </w:r>
                            <w:r w:rsidR="000E5EB9" w:rsidRPr="00D871AA">
                              <w:rPr>
                                <w:rFonts w:ascii="Arial Narrow" w:hAnsi="Arial Narrow"/>
                                <w:sz w:val="22"/>
                                <w:szCs w:val="22"/>
                              </w:rPr>
                              <w:t xml:space="preserve">via School Money). </w:t>
                            </w:r>
                            <w:r w:rsidRPr="00D871AA">
                              <w:rPr>
                                <w:rFonts w:ascii="Arial Narrow" w:hAnsi="Arial Narrow"/>
                                <w:sz w:val="22"/>
                                <w:szCs w:val="22"/>
                              </w:rPr>
                              <w:t xml:space="preserve">Alternatively you may just wish to come and be with your child for this special occasion. </w:t>
                            </w:r>
                          </w:p>
                          <w:p w:rsidR="007B083A" w:rsidRPr="007B083A" w:rsidRDefault="007B083A" w:rsidP="0087338A">
                            <w:pP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7pt;margin-top:10.35pt;width:555pt;height:7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" strokeweight="1.75pt">
                <v:textbox>
                  <w:txbxContent>
                    <w:p w:rsidR="00DF5924" w:rsidRPr="00D871AA" w:rsidRDefault="00DF5924" w:rsidP="00DF5924">
                      <w:pPr>
                        <w:tabs>
                          <w:tab w:val="left" w:pos="4460"/>
                          <w:tab w:val="left" w:pos="7141"/>
                        </w:tabs>
                        <w:outlineLvl w:val="0"/>
                        <w:rPr>
                          <w:rFonts w:ascii="Arial Narrow" w:hAnsi="Arial Narrow"/>
                          <w:b/>
                          <w:sz w:val="22"/>
                          <w:szCs w:val="22"/>
                        </w:rPr>
                      </w:pPr>
                      <w:r w:rsidRPr="00D871AA">
                        <w:rPr>
                          <w:rFonts w:ascii="Arial Narrow" w:hAnsi="Arial Narrow"/>
                          <w:b/>
                          <w:sz w:val="22"/>
                          <w:szCs w:val="22"/>
                        </w:rPr>
                        <w:t>Reception Parents/Carers Lunch</w:t>
                      </w:r>
                    </w:p>
                    <w:p w:rsidR="00DF5924" w:rsidRPr="00D871AA" w:rsidRDefault="00DF5924" w:rsidP="00DF5924">
                      <w:pPr>
                        <w:tabs>
                          <w:tab w:val="left" w:pos="4460"/>
                          <w:tab w:val="left" w:pos="7141"/>
                        </w:tabs>
                        <w:outlineLvl w:val="0"/>
                        <w:rPr>
                          <w:rFonts w:ascii="Arial Narrow" w:hAnsi="Arial Narrow"/>
                          <w:sz w:val="22"/>
                          <w:szCs w:val="22"/>
                        </w:rPr>
                      </w:pPr>
                      <w:r w:rsidRPr="00D871AA">
                        <w:rPr>
                          <w:rFonts w:ascii="Arial Narrow" w:hAnsi="Arial Narrow"/>
                          <w:sz w:val="22"/>
                          <w:szCs w:val="22"/>
                        </w:rPr>
                        <w:t>We are inviting all Reception parents/carers into school on Thursday 1</w:t>
                      </w:r>
                      <w:r w:rsidR="000E5EB9" w:rsidRPr="00D871AA">
                        <w:rPr>
                          <w:rFonts w:ascii="Arial Narrow" w:hAnsi="Arial Narrow"/>
                          <w:sz w:val="22"/>
                          <w:szCs w:val="22"/>
                        </w:rPr>
                        <w:t>5</w:t>
                      </w:r>
                      <w:r w:rsidRPr="00D871AA">
                        <w:rPr>
                          <w:rFonts w:ascii="Arial Narrow" w:hAnsi="Arial Narrow"/>
                          <w:sz w:val="22"/>
                          <w:szCs w:val="22"/>
                          <w:vertAlign w:val="superscript"/>
                        </w:rPr>
                        <w:t>th</w:t>
                      </w:r>
                      <w:r w:rsidRPr="00D871AA">
                        <w:rPr>
                          <w:rFonts w:ascii="Arial Narrow" w:hAnsi="Arial Narrow"/>
                          <w:sz w:val="22"/>
                          <w:szCs w:val="22"/>
                        </w:rPr>
                        <w:t xml:space="preserve"> November at 11.50 for school lunch. This is a wonderful opportunity to share time with your child and sample some of the healthy food on offer. If you wish to share a meal</w:t>
                      </w:r>
                      <w:r w:rsidR="000E5EB9" w:rsidRPr="00D871AA">
                        <w:rPr>
                          <w:rFonts w:ascii="Arial Narrow" w:hAnsi="Arial Narrow"/>
                          <w:sz w:val="22"/>
                          <w:szCs w:val="22"/>
                        </w:rPr>
                        <w:t>/dessert</w:t>
                      </w:r>
                      <w:r w:rsidRPr="00D871AA">
                        <w:rPr>
                          <w:rFonts w:ascii="Arial Narrow" w:hAnsi="Arial Narrow"/>
                          <w:sz w:val="22"/>
                          <w:szCs w:val="22"/>
                        </w:rPr>
                        <w:t xml:space="preserve"> with </w:t>
                      </w:r>
                      <w:r w:rsidR="00DC2453">
                        <w:rPr>
                          <w:rFonts w:ascii="Arial Narrow" w:hAnsi="Arial Narrow"/>
                          <w:sz w:val="22"/>
                          <w:szCs w:val="22"/>
                        </w:rPr>
                        <w:t>your child the cost will be £3.4</w:t>
                      </w:r>
                      <w:r w:rsidR="000E5EB9" w:rsidRPr="00D871AA">
                        <w:rPr>
                          <w:rFonts w:ascii="Arial Narrow" w:hAnsi="Arial Narrow"/>
                          <w:sz w:val="22"/>
                          <w:szCs w:val="22"/>
                        </w:rPr>
                        <w:t>5</w:t>
                      </w:r>
                      <w:r w:rsidRPr="00D871AA">
                        <w:rPr>
                          <w:rFonts w:ascii="Arial Narrow" w:hAnsi="Arial Narrow"/>
                          <w:sz w:val="22"/>
                          <w:szCs w:val="22"/>
                        </w:rPr>
                        <w:t xml:space="preserve"> (payable </w:t>
                      </w:r>
                      <w:r w:rsidR="000E5EB9" w:rsidRPr="00D871AA">
                        <w:rPr>
                          <w:rFonts w:ascii="Arial Narrow" w:hAnsi="Arial Narrow"/>
                          <w:sz w:val="22"/>
                          <w:szCs w:val="22"/>
                        </w:rPr>
                        <w:t xml:space="preserve">via School Money). </w:t>
                      </w:r>
                      <w:r w:rsidRPr="00D871AA">
                        <w:rPr>
                          <w:rFonts w:ascii="Arial Narrow" w:hAnsi="Arial Narrow"/>
                          <w:sz w:val="22"/>
                          <w:szCs w:val="22"/>
                        </w:rPr>
                        <w:t xml:space="preserve">Alternatively you may just wish to come and be with your child for this special occasion. </w:t>
                      </w:r>
                    </w:p>
                    <w:p w:rsidR="007B083A" w:rsidRPr="007B083A" w:rsidRDefault="007B083A" w:rsidP="0087338A">
                      <w:pPr>
                        <w:rPr>
                          <w:rFonts w:ascii="Arial Narrow" w:hAnsi="Arial Narrow"/>
                          <w:sz w:val="22"/>
                          <w:szCs w:val="22"/>
                        </w:rPr>
                      </w:pPr>
                    </w:p>
                  </w:txbxContent>
                </v:textbox>
              </v:shape>
            </w:pict>
          </mc:Fallback>
        </mc:AlternateContent>
      </w:r>
    </w:p>
    <w:p w:rsidR="007A6F62" w:rsidRPr="00D871AA" w:rsidRDefault="007A6F62" w:rsidP="0097634B">
      <w:pPr>
        <w:pStyle w:val="NoSpacing"/>
        <w:rPr>
          <w:rFonts w:ascii="Arial Narrow" w:hAnsi="Arial Narrow"/>
          <w:b/>
          <w:noProof/>
          <w:sz w:val="22"/>
          <w:szCs w:val="22"/>
        </w:rPr>
      </w:pPr>
    </w:p>
    <w:p w:rsidR="007A6F62" w:rsidRPr="00D871AA" w:rsidRDefault="007A6F62" w:rsidP="0097634B">
      <w:pPr>
        <w:pStyle w:val="NoSpacing"/>
        <w:rPr>
          <w:rFonts w:ascii="Arial Narrow" w:hAnsi="Arial Narrow"/>
          <w:b/>
          <w:noProof/>
          <w:sz w:val="22"/>
          <w:szCs w:val="22"/>
        </w:rPr>
      </w:pPr>
    </w:p>
    <w:p w:rsidR="007A6F62" w:rsidRPr="00D871AA" w:rsidRDefault="007A6F62" w:rsidP="0097634B">
      <w:pPr>
        <w:pStyle w:val="NoSpacing"/>
        <w:rPr>
          <w:rFonts w:ascii="Arial Narrow" w:hAnsi="Arial Narrow"/>
          <w:b/>
          <w:noProof/>
          <w:sz w:val="22"/>
          <w:szCs w:val="22"/>
        </w:rPr>
      </w:pPr>
    </w:p>
    <w:p w:rsidR="007A6F62" w:rsidRPr="00D871AA" w:rsidRDefault="007A6F62" w:rsidP="0097634B">
      <w:pPr>
        <w:pStyle w:val="NoSpacing"/>
        <w:rPr>
          <w:rFonts w:ascii="Arial Narrow" w:hAnsi="Arial Narrow"/>
          <w:b/>
          <w:noProof/>
          <w:sz w:val="22"/>
          <w:szCs w:val="22"/>
        </w:rPr>
      </w:pPr>
    </w:p>
    <w:p w:rsidR="007A6F62" w:rsidRPr="00D871AA" w:rsidRDefault="007A6F62" w:rsidP="0097634B">
      <w:pPr>
        <w:pStyle w:val="NoSpacing"/>
        <w:rPr>
          <w:rFonts w:ascii="Arial Narrow" w:hAnsi="Arial Narrow"/>
          <w:b/>
          <w:noProof/>
          <w:sz w:val="22"/>
          <w:szCs w:val="22"/>
        </w:rPr>
      </w:pPr>
    </w:p>
    <w:p w:rsidR="007A6F62" w:rsidRPr="00D871AA" w:rsidRDefault="007A6F62" w:rsidP="0097634B">
      <w:pPr>
        <w:pStyle w:val="NoSpacing"/>
        <w:rPr>
          <w:rFonts w:ascii="Arial Narrow" w:hAnsi="Arial Narrow"/>
          <w:b/>
          <w:noProof/>
          <w:sz w:val="22"/>
          <w:szCs w:val="22"/>
        </w:rPr>
      </w:pPr>
    </w:p>
    <w:p w:rsidR="007A6F62" w:rsidRPr="00D871AA" w:rsidRDefault="00323105" w:rsidP="0097634B">
      <w:pPr>
        <w:pStyle w:val="NoSpacing"/>
        <w:rPr>
          <w:rFonts w:ascii="Arial Narrow" w:hAnsi="Arial Narrow"/>
          <w:b/>
          <w:noProof/>
          <w:sz w:val="22"/>
          <w:szCs w:val="22"/>
        </w:rPr>
      </w:pPr>
      <w:r w:rsidRPr="00D871AA">
        <w:rPr>
          <w:rFonts w:ascii="Arial Narrow" w:hAnsi="Arial Narrow"/>
          <w:b/>
          <w:noProof/>
          <w:sz w:val="22"/>
          <w:szCs w:val="22"/>
        </w:rPr>
        <mc:AlternateContent>
          <mc:Choice Requires="wps">
            <w:drawing>
              <wp:anchor distT="0" distB="0" distL="114300" distR="114300" simplePos="0" relativeHeight="251792384" behindDoc="1" locked="0" layoutInCell="1" allowOverlap="1" wp14:anchorId="457F26E4" wp14:editId="3A03C003">
                <wp:simplePos x="0" y="0"/>
                <wp:positionH relativeFrom="column">
                  <wp:posOffset>21590</wp:posOffset>
                </wp:positionH>
                <wp:positionV relativeFrom="paragraph">
                  <wp:posOffset>189865</wp:posOffset>
                </wp:positionV>
                <wp:extent cx="3638550" cy="1327150"/>
                <wp:effectExtent l="0" t="0" r="19050" b="25400"/>
                <wp:wrapTight wrapText="bothSides">
                  <wp:wrapPolygon edited="0">
                    <wp:start x="0" y="0"/>
                    <wp:lineTo x="0" y="21703"/>
                    <wp:lineTo x="21600" y="21703"/>
                    <wp:lineTo x="216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327150"/>
                        </a:xfrm>
                        <a:prstGeom prst="rect">
                          <a:avLst/>
                        </a:prstGeom>
                        <a:solidFill>
                          <a:srgbClr val="FFFFFF"/>
                        </a:solidFill>
                        <a:ln w="22225">
                          <a:solidFill>
                            <a:srgbClr val="000000"/>
                          </a:solidFill>
                          <a:miter lim="800000"/>
                          <a:headEnd/>
                          <a:tailEnd/>
                        </a:ln>
                      </wps:spPr>
                      <wps:txbx>
                        <w:txbxContent>
                          <w:p w:rsidR="007A6F62" w:rsidRPr="00A059CD" w:rsidRDefault="007A6F62" w:rsidP="007A6F62">
                            <w:pPr>
                              <w:rPr>
                                <w:rFonts w:ascii="Arial Narrow" w:hAnsi="Arial Narrow"/>
                                <w:b/>
                                <w:sz w:val="22"/>
                                <w:szCs w:val="22"/>
                              </w:rPr>
                            </w:pPr>
                            <w:r>
                              <w:rPr>
                                <w:rFonts w:ascii="Arial Narrow" w:hAnsi="Arial Narrow"/>
                                <w:b/>
                                <w:sz w:val="22"/>
                                <w:szCs w:val="22"/>
                              </w:rPr>
                              <w:t>Moseley In Bloom</w:t>
                            </w:r>
                          </w:p>
                          <w:p w:rsidR="007A6F62" w:rsidRPr="00E36BE4" w:rsidRDefault="00E36BE4" w:rsidP="00E36BE4">
                            <w:pPr>
                              <w:rPr>
                                <w:rFonts w:ascii="Arial Narrow" w:hAnsi="Arial Narrow"/>
                                <w:sz w:val="22"/>
                                <w:szCs w:val="22"/>
                              </w:rPr>
                            </w:pPr>
                            <w:r w:rsidRPr="00E36BE4">
                              <w:rPr>
                                <w:rFonts w:ascii="Arial Narrow" w:hAnsi="Arial Narrow"/>
                                <w:sz w:val="22"/>
                                <w:szCs w:val="22"/>
                              </w:rPr>
                              <w:t>We were delighted to</w:t>
                            </w:r>
                            <w:r>
                              <w:rPr>
                                <w:rFonts w:ascii="Arial Narrow" w:hAnsi="Arial Narrow"/>
                                <w:sz w:val="22"/>
                                <w:szCs w:val="22"/>
                              </w:rPr>
                              <w:t xml:space="preserve"> welcome </w:t>
                            </w:r>
                            <w:r w:rsidRPr="00E36BE4">
                              <w:rPr>
                                <w:rFonts w:ascii="Arial Narrow" w:hAnsi="Arial Narrow"/>
                                <w:sz w:val="22"/>
                                <w:szCs w:val="22"/>
                              </w:rPr>
                              <w:t xml:space="preserve">Moseley in Bloom </w:t>
                            </w:r>
                            <w:r>
                              <w:rPr>
                                <w:rFonts w:ascii="Arial Narrow" w:hAnsi="Arial Narrow"/>
                                <w:sz w:val="22"/>
                                <w:szCs w:val="22"/>
                              </w:rPr>
                              <w:t>Trustees, Kate Stocks and Allister Marshall to Ss John and Monica’s</w:t>
                            </w:r>
                            <w:r w:rsidR="00EF5A3A">
                              <w:rPr>
                                <w:rFonts w:ascii="Arial Narrow" w:hAnsi="Arial Narrow"/>
                                <w:sz w:val="22"/>
                                <w:szCs w:val="22"/>
                              </w:rPr>
                              <w:t xml:space="preserve"> who presented the school with a £500 cheque. </w:t>
                            </w:r>
                            <w:r>
                              <w:rPr>
                                <w:rFonts w:ascii="Arial Narrow" w:hAnsi="Arial Narrow"/>
                                <w:sz w:val="22"/>
                                <w:szCs w:val="22"/>
                              </w:rPr>
                              <w:t xml:space="preserve">This money will go towards the development of our prayer garden. </w:t>
                            </w:r>
                            <w:r w:rsidR="006B3736">
                              <w:rPr>
                                <w:rFonts w:ascii="Arial Narrow" w:hAnsi="Arial Narrow"/>
                                <w:sz w:val="22"/>
                                <w:szCs w:val="22"/>
                              </w:rPr>
                              <w:t>As a school, we are always looking for opportunities for foster links with our local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7pt;margin-top:14.95pt;width:286.5pt;height:104.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" strokeweight="1.75pt">
                <v:textbox>
                  <w:txbxContent>
                    <w:p w:rsidR="007A6F62" w:rsidRPr="00A059CD" w:rsidRDefault="007A6F62" w:rsidP="007A6F62">
                      <w:pPr>
                        <w:rPr>
                          <w:rFonts w:ascii="Arial Narrow" w:hAnsi="Arial Narrow"/>
                          <w:b/>
                          <w:sz w:val="22"/>
                          <w:szCs w:val="22"/>
                        </w:rPr>
                      </w:pPr>
                      <w:r>
                        <w:rPr>
                          <w:rFonts w:ascii="Arial Narrow" w:hAnsi="Arial Narrow"/>
                          <w:b/>
                          <w:sz w:val="22"/>
                          <w:szCs w:val="22"/>
                        </w:rPr>
                        <w:t>Moseley In Bloom</w:t>
                      </w:r>
                    </w:p>
                    <w:p w:rsidR="007A6F62" w:rsidRPr="00E36BE4" w:rsidRDefault="00E36BE4" w:rsidP="00E36BE4">
                      <w:pPr>
                        <w:rPr>
                          <w:rFonts w:ascii="Arial Narrow" w:hAnsi="Arial Narrow"/>
                          <w:sz w:val="22"/>
                          <w:szCs w:val="22"/>
                        </w:rPr>
                      </w:pPr>
                      <w:r w:rsidRPr="00E36BE4">
                        <w:rPr>
                          <w:rFonts w:ascii="Arial Narrow" w:hAnsi="Arial Narrow"/>
                          <w:sz w:val="22"/>
                          <w:szCs w:val="22"/>
                        </w:rPr>
                        <w:t>We were delighted to</w:t>
                      </w:r>
                      <w:r>
                        <w:rPr>
                          <w:rFonts w:ascii="Arial Narrow" w:hAnsi="Arial Narrow"/>
                          <w:sz w:val="22"/>
                          <w:szCs w:val="22"/>
                        </w:rPr>
                        <w:t xml:space="preserve"> welcome </w:t>
                      </w:r>
                      <w:r w:rsidRPr="00E36BE4">
                        <w:rPr>
                          <w:rFonts w:ascii="Arial Narrow" w:hAnsi="Arial Narrow"/>
                          <w:sz w:val="22"/>
                          <w:szCs w:val="22"/>
                        </w:rPr>
                        <w:t xml:space="preserve">Moseley in Bloom </w:t>
                      </w:r>
                      <w:r>
                        <w:rPr>
                          <w:rFonts w:ascii="Arial Narrow" w:hAnsi="Arial Narrow"/>
                          <w:sz w:val="22"/>
                          <w:szCs w:val="22"/>
                        </w:rPr>
                        <w:t>Trustees, Kate Stocks and Allister Marshall to Ss John and Monica’s</w:t>
                      </w:r>
                      <w:r w:rsidR="00EF5A3A">
                        <w:rPr>
                          <w:rFonts w:ascii="Arial Narrow" w:hAnsi="Arial Narrow"/>
                          <w:sz w:val="22"/>
                          <w:szCs w:val="22"/>
                        </w:rPr>
                        <w:t xml:space="preserve"> who presented the school with a £500 cheque. </w:t>
                      </w:r>
                      <w:r>
                        <w:rPr>
                          <w:rFonts w:ascii="Arial Narrow" w:hAnsi="Arial Narrow"/>
                          <w:sz w:val="22"/>
                          <w:szCs w:val="22"/>
                        </w:rPr>
                        <w:t xml:space="preserve">This money will go towards the development of our prayer garden. </w:t>
                      </w:r>
                      <w:r w:rsidR="006B3736">
                        <w:rPr>
                          <w:rFonts w:ascii="Arial Narrow" w:hAnsi="Arial Narrow"/>
                          <w:sz w:val="22"/>
                          <w:szCs w:val="22"/>
                        </w:rPr>
                        <w:t>As a school, we are always looking for opportunities for foster links with our local community.</w:t>
                      </w:r>
                    </w:p>
                  </w:txbxContent>
                </v:textbox>
                <w10:wrap type="tight"/>
              </v:shape>
            </w:pict>
          </mc:Fallback>
        </mc:AlternateContent>
      </w:r>
      <w:r w:rsidR="007A6F62" w:rsidRPr="00D871AA">
        <w:rPr>
          <w:rFonts w:ascii="Arial Narrow" w:hAnsi="Arial Narrow"/>
          <w:b/>
          <w:noProof/>
          <w:sz w:val="22"/>
          <w:szCs w:val="22"/>
        </w:rPr>
        <w:drawing>
          <wp:anchor distT="0" distB="0" distL="114300" distR="114300" simplePos="0" relativeHeight="251795456" behindDoc="1" locked="0" layoutInCell="1" allowOverlap="1" wp14:anchorId="3CEA0A62" wp14:editId="799D1C87">
            <wp:simplePos x="0" y="0"/>
            <wp:positionH relativeFrom="column">
              <wp:posOffset>3945890</wp:posOffset>
            </wp:positionH>
            <wp:positionV relativeFrom="paragraph">
              <wp:posOffset>139065</wp:posOffset>
            </wp:positionV>
            <wp:extent cx="3060700" cy="1511300"/>
            <wp:effectExtent l="0" t="0" r="6350" b="0"/>
            <wp:wrapTight wrapText="bothSides">
              <wp:wrapPolygon edited="0">
                <wp:start x="0" y="0"/>
                <wp:lineTo x="0" y="21237"/>
                <wp:lineTo x="21510" y="21237"/>
                <wp:lineTo x="21510" y="0"/>
                <wp:lineTo x="0" y="0"/>
              </wp:wrapPolygon>
            </wp:wrapTight>
            <wp:docPr id="8" name="Picture 8" descr="V:\Moseley in Bloom 2018-19\782515CD-0FB0-40C3-A280-BF265E422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oseley in Bloom 2018-19\782515CD-0FB0-40C3-A280-BF265E4220B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07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F62" w:rsidRPr="00D871AA" w:rsidRDefault="007A6F62" w:rsidP="0097634B">
      <w:pPr>
        <w:pStyle w:val="NoSpacing"/>
        <w:rPr>
          <w:rFonts w:ascii="Arial Narrow" w:hAnsi="Arial Narrow"/>
          <w:b/>
          <w:noProof/>
          <w:sz w:val="22"/>
          <w:szCs w:val="22"/>
        </w:rPr>
      </w:pPr>
    </w:p>
    <w:p w:rsidR="0087338A" w:rsidRPr="00D871AA" w:rsidRDefault="0087338A" w:rsidP="0097634B">
      <w:pPr>
        <w:pStyle w:val="NoSpacing"/>
        <w:rPr>
          <w:rFonts w:ascii="Arial Narrow" w:hAnsi="Arial Narrow"/>
          <w:b/>
          <w:sz w:val="22"/>
          <w:szCs w:val="22"/>
        </w:rPr>
      </w:pPr>
    </w:p>
    <w:p w:rsidR="00E56DF5" w:rsidRDefault="00E56DF5" w:rsidP="0097634B">
      <w:pPr>
        <w:pStyle w:val="NoSpacing"/>
        <w:rPr>
          <w:rFonts w:ascii="Arial Narrow" w:hAnsi="Arial Narrow"/>
          <w:b/>
          <w:sz w:val="22"/>
          <w:szCs w:val="22"/>
        </w:rPr>
      </w:pPr>
    </w:p>
    <w:p w:rsidR="0087338A" w:rsidRPr="00D871AA" w:rsidRDefault="007A6F62" w:rsidP="0097634B">
      <w:pPr>
        <w:pStyle w:val="NoSpacing"/>
        <w:rPr>
          <w:rFonts w:ascii="Arial Narrow" w:hAnsi="Arial Narrow"/>
          <w:b/>
          <w:sz w:val="22"/>
          <w:szCs w:val="22"/>
        </w:rPr>
      </w:pPr>
      <w:r w:rsidRPr="00D871AA">
        <w:rPr>
          <w:rFonts w:ascii="Arial Narrow" w:hAnsi="Arial Narrow"/>
          <w:b/>
          <w:noProof/>
          <w:sz w:val="22"/>
          <w:szCs w:val="22"/>
        </w:rPr>
        <mc:AlternateContent>
          <mc:Choice Requires="wps">
            <w:drawing>
              <wp:anchor distT="0" distB="0" distL="114300" distR="114300" simplePos="0" relativeHeight="251771904" behindDoc="0" locked="0" layoutInCell="1" allowOverlap="1" wp14:anchorId="1B5C5976" wp14:editId="40E0C56E">
                <wp:simplePos x="0" y="0"/>
                <wp:positionH relativeFrom="column">
                  <wp:posOffset>91440</wp:posOffset>
                </wp:positionH>
                <wp:positionV relativeFrom="paragraph">
                  <wp:posOffset>26670</wp:posOffset>
                </wp:positionV>
                <wp:extent cx="6978650" cy="730250"/>
                <wp:effectExtent l="0" t="0" r="1270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730250"/>
                        </a:xfrm>
                        <a:prstGeom prst="rect">
                          <a:avLst/>
                        </a:prstGeom>
                        <a:solidFill>
                          <a:srgbClr val="FFFFFF"/>
                        </a:solidFill>
                        <a:ln w="22225">
                          <a:solidFill>
                            <a:srgbClr val="000000"/>
                          </a:solidFill>
                          <a:miter lim="800000"/>
                          <a:headEnd/>
                          <a:tailEnd/>
                        </a:ln>
                      </wps:spPr>
                      <wps:txbx>
                        <w:txbxContent>
                          <w:p w:rsidR="009038CD" w:rsidRPr="009F33CD" w:rsidRDefault="009038CD" w:rsidP="009038CD">
                            <w:pPr>
                              <w:suppressLineNumbers/>
                              <w:rPr>
                                <w:rFonts w:ascii="Arial Narrow" w:hAnsi="Arial Narrow"/>
                                <w:b/>
                                <w:sz w:val="22"/>
                                <w:szCs w:val="22"/>
                              </w:rPr>
                            </w:pPr>
                            <w:r w:rsidRPr="009F33CD">
                              <w:rPr>
                                <w:rFonts w:ascii="Arial Narrow" w:hAnsi="Arial Narrow"/>
                                <w:b/>
                                <w:sz w:val="22"/>
                                <w:szCs w:val="22"/>
                              </w:rPr>
                              <w:t xml:space="preserve">Secondary Transfer packs – </w:t>
                            </w:r>
                            <w:r>
                              <w:rPr>
                                <w:rFonts w:ascii="Arial Narrow" w:hAnsi="Arial Narrow"/>
                                <w:b/>
                                <w:sz w:val="22"/>
                                <w:szCs w:val="22"/>
                              </w:rPr>
                              <w:t>FINAL REMINDER</w:t>
                            </w:r>
                          </w:p>
                          <w:p w:rsidR="00C362C2" w:rsidRPr="00473979" w:rsidRDefault="009038CD" w:rsidP="00C362C2">
                            <w:pPr>
                              <w:suppressLineNumbers/>
                              <w:rPr>
                                <w:rFonts w:ascii="Arial Narrow" w:hAnsi="Arial Narrow"/>
                                <w:b/>
                                <w:sz w:val="22"/>
                                <w:szCs w:val="22"/>
                              </w:rPr>
                            </w:pPr>
                            <w:r w:rsidRPr="009F33CD">
                              <w:rPr>
                                <w:rFonts w:ascii="Arial Narrow" w:hAnsi="Arial Narrow"/>
                                <w:sz w:val="22"/>
                                <w:szCs w:val="22"/>
                              </w:rPr>
                              <w:t xml:space="preserve">Y6 pupils will have received their Secondary Transfer letters and information pack before the holidays. The Local authority asks all parents to apply for their child’s Y7 school place online at </w:t>
                            </w:r>
                            <w:hyperlink r:id="rId16" w:history="1">
                              <w:r w:rsidRPr="009F33CD">
                                <w:rPr>
                                  <w:rStyle w:val="Hyperlink"/>
                                  <w:rFonts w:ascii="Arial Narrow" w:hAnsi="Arial Narrow"/>
                                  <w:sz w:val="22"/>
                                  <w:szCs w:val="22"/>
                                </w:rPr>
                                <w:t>http://www.birmingham.gov.uk/schooladmissions</w:t>
                              </w:r>
                            </w:hyperlink>
                            <w:r w:rsidRPr="009F33CD">
                              <w:rPr>
                                <w:rFonts w:ascii="Arial Narrow" w:hAnsi="Arial Narrow"/>
                                <w:sz w:val="22"/>
                                <w:szCs w:val="22"/>
                              </w:rPr>
                              <w:t xml:space="preserve"> between 3rd Sept </w:t>
                            </w:r>
                            <w:r w:rsidRPr="00A05E98">
                              <w:rPr>
                                <w:rFonts w:ascii="Arial Narrow" w:hAnsi="Arial Narrow"/>
                                <w:sz w:val="22"/>
                                <w:szCs w:val="22"/>
                              </w:rPr>
                              <w:t>and</w:t>
                            </w:r>
                            <w:r w:rsidRPr="00A05E98">
                              <w:rPr>
                                <w:rFonts w:ascii="Arial Narrow" w:hAnsi="Arial Narrow"/>
                                <w:b/>
                                <w:sz w:val="22"/>
                                <w:szCs w:val="22"/>
                              </w:rPr>
                              <w:t xml:space="preserve"> 31</w:t>
                            </w:r>
                            <w:r w:rsidRPr="00A05E98">
                              <w:rPr>
                                <w:rFonts w:ascii="Arial Narrow" w:hAnsi="Arial Narrow"/>
                                <w:b/>
                                <w:sz w:val="22"/>
                                <w:szCs w:val="22"/>
                                <w:vertAlign w:val="superscript"/>
                              </w:rPr>
                              <w:t>st</w:t>
                            </w:r>
                            <w:r w:rsidRPr="00A05E98">
                              <w:rPr>
                                <w:rFonts w:ascii="Arial Narrow" w:hAnsi="Arial Narrow"/>
                                <w:b/>
                                <w:sz w:val="22"/>
                                <w:szCs w:val="22"/>
                              </w:rPr>
                              <w:t xml:space="preserve"> </w:t>
                            </w:r>
                            <w:r w:rsidRPr="00473979">
                              <w:rPr>
                                <w:rFonts w:ascii="Arial Narrow" w:hAnsi="Arial Narrow"/>
                                <w:b/>
                                <w:sz w:val="22"/>
                                <w:szCs w:val="22"/>
                              </w:rPr>
                              <w:t>Oct</w:t>
                            </w:r>
                            <w:r w:rsidR="00473979" w:rsidRPr="00473979">
                              <w:rPr>
                                <w:rFonts w:ascii="Arial Narrow" w:hAnsi="Arial Narrow"/>
                                <w:b/>
                                <w:sz w:val="22"/>
                                <w:szCs w:val="22"/>
                              </w:rPr>
                              <w:t>ober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2pt;margin-top:2.1pt;width:549.5pt;height: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RsLAIAAFo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" strokeweight="1.75pt">
                <v:textbox>
                  <w:txbxContent>
                    <w:p w:rsidR="009038CD" w:rsidRPr="009F33CD" w:rsidRDefault="009038CD" w:rsidP="009038CD">
                      <w:pPr>
                        <w:suppressLineNumbers/>
                        <w:rPr>
                          <w:rFonts w:ascii="Arial Narrow" w:hAnsi="Arial Narrow"/>
                          <w:b/>
                          <w:sz w:val="22"/>
                          <w:szCs w:val="22"/>
                        </w:rPr>
                      </w:pPr>
                      <w:r w:rsidRPr="009F33CD">
                        <w:rPr>
                          <w:rFonts w:ascii="Arial Narrow" w:hAnsi="Arial Narrow"/>
                          <w:b/>
                          <w:sz w:val="22"/>
                          <w:szCs w:val="22"/>
                        </w:rPr>
                        <w:t xml:space="preserve">Secondary Transfer packs – </w:t>
                      </w:r>
                      <w:r>
                        <w:rPr>
                          <w:rFonts w:ascii="Arial Narrow" w:hAnsi="Arial Narrow"/>
                          <w:b/>
                          <w:sz w:val="22"/>
                          <w:szCs w:val="22"/>
                        </w:rPr>
                        <w:t>FINAL REMINDER</w:t>
                      </w:r>
                    </w:p>
                    <w:p w:rsidR="00C362C2" w:rsidRPr="00473979" w:rsidRDefault="009038CD" w:rsidP="00C362C2">
                      <w:pPr>
                        <w:suppressLineNumbers/>
                        <w:rPr>
                          <w:rFonts w:ascii="Arial Narrow" w:hAnsi="Arial Narrow"/>
                          <w:b/>
                          <w:sz w:val="22"/>
                          <w:szCs w:val="22"/>
                        </w:rPr>
                      </w:pPr>
                      <w:r w:rsidRPr="009F33CD">
                        <w:rPr>
                          <w:rFonts w:ascii="Arial Narrow" w:hAnsi="Arial Narrow"/>
                          <w:sz w:val="22"/>
                          <w:szCs w:val="22"/>
                        </w:rPr>
                        <w:t xml:space="preserve">Y6 pupils will have received their Secondary Transfer letters and information pack before the holidays. The Local authority asks all parents to apply for their child’s Y7 school place online at </w:t>
                      </w:r>
                      <w:hyperlink r:id="rId17" w:history="1">
                        <w:r w:rsidRPr="009F33CD">
                          <w:rPr>
                            <w:rStyle w:val="Hyperlink"/>
                            <w:rFonts w:ascii="Arial Narrow" w:hAnsi="Arial Narrow"/>
                            <w:sz w:val="22"/>
                            <w:szCs w:val="22"/>
                          </w:rPr>
                          <w:t>http://www.birmingham.gov.uk/schooladmissions</w:t>
                        </w:r>
                      </w:hyperlink>
                      <w:r w:rsidRPr="009F33CD">
                        <w:rPr>
                          <w:rFonts w:ascii="Arial Narrow" w:hAnsi="Arial Narrow"/>
                          <w:sz w:val="22"/>
                          <w:szCs w:val="22"/>
                        </w:rPr>
                        <w:t xml:space="preserve"> between 3rd Sept </w:t>
                      </w:r>
                      <w:r w:rsidRPr="00A05E98">
                        <w:rPr>
                          <w:rFonts w:ascii="Arial Narrow" w:hAnsi="Arial Narrow"/>
                          <w:sz w:val="22"/>
                          <w:szCs w:val="22"/>
                        </w:rPr>
                        <w:t>and</w:t>
                      </w:r>
                      <w:r w:rsidRPr="00A05E98">
                        <w:rPr>
                          <w:rFonts w:ascii="Arial Narrow" w:hAnsi="Arial Narrow"/>
                          <w:b/>
                          <w:sz w:val="22"/>
                          <w:szCs w:val="22"/>
                        </w:rPr>
                        <w:t xml:space="preserve"> 31</w:t>
                      </w:r>
                      <w:r w:rsidRPr="00A05E98">
                        <w:rPr>
                          <w:rFonts w:ascii="Arial Narrow" w:hAnsi="Arial Narrow"/>
                          <w:b/>
                          <w:sz w:val="22"/>
                          <w:szCs w:val="22"/>
                          <w:vertAlign w:val="superscript"/>
                        </w:rPr>
                        <w:t>st</w:t>
                      </w:r>
                      <w:r w:rsidRPr="00A05E98">
                        <w:rPr>
                          <w:rFonts w:ascii="Arial Narrow" w:hAnsi="Arial Narrow"/>
                          <w:b/>
                          <w:sz w:val="22"/>
                          <w:szCs w:val="22"/>
                        </w:rPr>
                        <w:t xml:space="preserve"> </w:t>
                      </w:r>
                      <w:r w:rsidRPr="00473979">
                        <w:rPr>
                          <w:rFonts w:ascii="Arial Narrow" w:hAnsi="Arial Narrow"/>
                          <w:b/>
                          <w:sz w:val="22"/>
                          <w:szCs w:val="22"/>
                        </w:rPr>
                        <w:t>Oct</w:t>
                      </w:r>
                      <w:r w:rsidR="00473979" w:rsidRPr="00473979">
                        <w:rPr>
                          <w:rFonts w:ascii="Arial Narrow" w:hAnsi="Arial Narrow"/>
                          <w:b/>
                          <w:sz w:val="22"/>
                          <w:szCs w:val="22"/>
                        </w:rPr>
                        <w:t>ober</w:t>
                      </w:r>
                    </w:p>
                  </w:txbxContent>
                </v:textbox>
              </v:shape>
            </w:pict>
          </mc:Fallback>
        </mc:AlternateContent>
      </w:r>
    </w:p>
    <w:p w:rsidR="0087338A" w:rsidRPr="00D871AA" w:rsidRDefault="0087338A" w:rsidP="0097634B">
      <w:pPr>
        <w:pStyle w:val="NoSpacing"/>
        <w:rPr>
          <w:rFonts w:ascii="Arial Narrow" w:hAnsi="Arial Narrow"/>
          <w:b/>
          <w:sz w:val="22"/>
          <w:szCs w:val="22"/>
        </w:rPr>
      </w:pPr>
    </w:p>
    <w:p w:rsidR="0097634B" w:rsidRPr="00D871AA" w:rsidRDefault="0097634B" w:rsidP="0097634B">
      <w:pPr>
        <w:pStyle w:val="NoSpacing"/>
        <w:rPr>
          <w:rFonts w:ascii="Arial Narrow" w:hAnsi="Arial Narrow"/>
          <w:sz w:val="22"/>
          <w:szCs w:val="22"/>
        </w:rPr>
      </w:pPr>
    </w:p>
    <w:p w:rsidR="0087338A" w:rsidRPr="00D871AA" w:rsidRDefault="0087338A" w:rsidP="0097634B">
      <w:pPr>
        <w:pStyle w:val="NoSpacing"/>
        <w:rPr>
          <w:rFonts w:ascii="Arial Narrow" w:hAnsi="Arial Narrow"/>
          <w:b/>
          <w:sz w:val="22"/>
          <w:szCs w:val="22"/>
        </w:rPr>
      </w:pPr>
    </w:p>
    <w:p w:rsidR="0097634B" w:rsidRPr="00D871AA" w:rsidRDefault="0097634B" w:rsidP="0097634B">
      <w:pPr>
        <w:pStyle w:val="NoSpacing"/>
        <w:rPr>
          <w:rFonts w:ascii="Arial Narrow" w:hAnsi="Arial Narrow"/>
          <w:b/>
          <w:sz w:val="22"/>
          <w:szCs w:val="22"/>
        </w:rPr>
      </w:pPr>
    </w:p>
    <w:p w:rsidR="0097634B" w:rsidRPr="00D871AA" w:rsidRDefault="007A6F62" w:rsidP="0087338A">
      <w:pPr>
        <w:pStyle w:val="NoSpacing"/>
        <w:ind w:left="720"/>
        <w:rPr>
          <w:rFonts w:ascii="Arial Narrow" w:hAnsi="Arial Narrow"/>
          <w:b/>
          <w:sz w:val="22"/>
          <w:szCs w:val="22"/>
        </w:rPr>
      </w:pPr>
      <w:r w:rsidRPr="00D871AA">
        <w:rPr>
          <w:rFonts w:ascii="Arial Narrow" w:hAnsi="Arial Narrow"/>
          <w:b/>
          <w:noProof/>
          <w:sz w:val="22"/>
          <w:szCs w:val="22"/>
        </w:rPr>
        <mc:AlternateContent>
          <mc:Choice Requires="wps">
            <w:drawing>
              <wp:anchor distT="0" distB="0" distL="114300" distR="114300" simplePos="0" relativeHeight="251767808" behindDoc="0" locked="0" layoutInCell="1" allowOverlap="1" wp14:anchorId="0A02E455" wp14:editId="2BFE3C6A">
                <wp:simplePos x="0" y="0"/>
                <wp:positionH relativeFrom="column">
                  <wp:posOffset>91440</wp:posOffset>
                </wp:positionH>
                <wp:positionV relativeFrom="paragraph">
                  <wp:posOffset>157480</wp:posOffset>
                </wp:positionV>
                <wp:extent cx="6978650" cy="1397000"/>
                <wp:effectExtent l="0" t="0" r="1270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397000"/>
                        </a:xfrm>
                        <a:prstGeom prst="rect">
                          <a:avLst/>
                        </a:prstGeom>
                        <a:solidFill>
                          <a:srgbClr val="FFFFFF"/>
                        </a:solidFill>
                        <a:ln w="22225">
                          <a:solidFill>
                            <a:srgbClr val="000000"/>
                          </a:solidFill>
                          <a:miter lim="800000"/>
                          <a:headEnd/>
                          <a:tailEnd/>
                        </a:ln>
                      </wps:spPr>
                      <wps:txbx>
                        <w:txbxContent>
                          <w:p w:rsidR="00DF5924" w:rsidRDefault="00DF5924" w:rsidP="00DF5924">
                            <w:pPr>
                              <w:tabs>
                                <w:tab w:val="left" w:pos="4460"/>
                                <w:tab w:val="left" w:pos="7141"/>
                              </w:tabs>
                              <w:outlineLvl w:val="0"/>
                              <w:rPr>
                                <w:rFonts w:ascii="Arial Narrow" w:hAnsi="Arial Narrow"/>
                                <w:b/>
                                <w:sz w:val="22"/>
                                <w:szCs w:val="22"/>
                              </w:rPr>
                            </w:pPr>
                            <w:r w:rsidRPr="006B7A11">
                              <w:rPr>
                                <w:rFonts w:ascii="Arial Narrow" w:hAnsi="Arial Narrow"/>
                                <w:b/>
                                <w:sz w:val="22"/>
                                <w:szCs w:val="22"/>
                              </w:rPr>
                              <w:t>Christmas Theatre Trips</w:t>
                            </w:r>
                          </w:p>
                          <w:p w:rsidR="00DF5924" w:rsidRDefault="00DF5924" w:rsidP="00DF5924">
                            <w:pPr>
                              <w:tabs>
                                <w:tab w:val="left" w:pos="4460"/>
                                <w:tab w:val="left" w:pos="7141"/>
                              </w:tabs>
                              <w:outlineLvl w:val="0"/>
                              <w:rPr>
                                <w:rFonts w:ascii="Arial Narrow" w:hAnsi="Arial Narrow"/>
                                <w:sz w:val="22"/>
                                <w:szCs w:val="22"/>
                              </w:rPr>
                            </w:pPr>
                            <w:r>
                              <w:rPr>
                                <w:rFonts w:ascii="Arial Narrow" w:hAnsi="Arial Narrow"/>
                                <w:sz w:val="22"/>
                                <w:szCs w:val="22"/>
                              </w:rPr>
                              <w:t>Each Key Stage will be visiting the theatre again this year to enjoy a Christmas production. Rec/KS1 will be walking to the Midlands Arts Centre as we did last year and KS2 will be travelling by coach to the New Alexandra Theatre in Birmingham.  Details of the trips are as follows:</w:t>
                            </w:r>
                          </w:p>
                          <w:p w:rsidR="00DF5924" w:rsidRDefault="00DF5924" w:rsidP="00DF5924">
                            <w:pPr>
                              <w:tabs>
                                <w:tab w:val="left" w:pos="4460"/>
                                <w:tab w:val="left" w:pos="7141"/>
                              </w:tabs>
                              <w:outlineLvl w:val="0"/>
                              <w:rPr>
                                <w:rFonts w:ascii="Arial Narrow" w:hAnsi="Arial Narrow"/>
                                <w:b/>
                                <w:sz w:val="22"/>
                                <w:szCs w:val="22"/>
                              </w:rPr>
                            </w:pPr>
                          </w:p>
                          <w:p w:rsidR="00DF5924" w:rsidRPr="00FD52E9" w:rsidRDefault="00DF5924" w:rsidP="00DF5924">
                            <w:pPr>
                              <w:tabs>
                                <w:tab w:val="left" w:pos="4460"/>
                                <w:tab w:val="left" w:pos="7141"/>
                              </w:tabs>
                              <w:outlineLvl w:val="0"/>
                              <w:rPr>
                                <w:rFonts w:ascii="Arial Narrow" w:hAnsi="Arial Narrow"/>
                                <w:b/>
                                <w:sz w:val="22"/>
                                <w:szCs w:val="22"/>
                              </w:rPr>
                            </w:pPr>
                            <w:r w:rsidRPr="00FD52E9">
                              <w:rPr>
                                <w:rFonts w:ascii="Arial Narrow" w:hAnsi="Arial Narrow"/>
                                <w:b/>
                                <w:sz w:val="22"/>
                                <w:szCs w:val="22"/>
                              </w:rPr>
                              <w:t>REC/KS1: ‘Rudolf’ on Friday 7th December (Cost: £9.50)</w:t>
                            </w:r>
                          </w:p>
                          <w:p w:rsidR="00DF5924" w:rsidRPr="00FD52E9" w:rsidRDefault="00DF5924" w:rsidP="00DF5924">
                            <w:pPr>
                              <w:tabs>
                                <w:tab w:val="left" w:pos="4460"/>
                                <w:tab w:val="left" w:pos="7141"/>
                              </w:tabs>
                              <w:outlineLvl w:val="0"/>
                              <w:rPr>
                                <w:rFonts w:ascii="Arial Narrow" w:hAnsi="Arial Narrow"/>
                                <w:b/>
                                <w:sz w:val="22"/>
                                <w:szCs w:val="22"/>
                              </w:rPr>
                            </w:pPr>
                            <w:r w:rsidRPr="00FD52E9">
                              <w:rPr>
                                <w:rFonts w:ascii="Arial Narrow" w:hAnsi="Arial Narrow"/>
                                <w:b/>
                                <w:sz w:val="22"/>
                                <w:szCs w:val="22"/>
                              </w:rPr>
                              <w:t>KS2:’</w:t>
                            </w:r>
                            <w:r w:rsidR="00AA3F82">
                              <w:rPr>
                                <w:rFonts w:ascii="Arial Narrow" w:hAnsi="Arial Narrow"/>
                                <w:b/>
                                <w:sz w:val="22"/>
                                <w:szCs w:val="22"/>
                              </w:rPr>
                              <w:t xml:space="preserve">Awful Auntie’ (David Walliams) </w:t>
                            </w:r>
                            <w:r w:rsidRPr="00FD52E9">
                              <w:rPr>
                                <w:rFonts w:ascii="Arial Narrow" w:hAnsi="Arial Narrow"/>
                                <w:b/>
                                <w:sz w:val="22"/>
                                <w:szCs w:val="22"/>
                              </w:rPr>
                              <w:t xml:space="preserve">on Thursday 29th </w:t>
                            </w:r>
                            <w:r w:rsidR="003E5E95" w:rsidRPr="00FD52E9">
                              <w:rPr>
                                <w:rFonts w:ascii="Arial Narrow" w:hAnsi="Arial Narrow"/>
                                <w:b/>
                                <w:sz w:val="22"/>
                                <w:szCs w:val="22"/>
                              </w:rPr>
                              <w:t>November (</w:t>
                            </w:r>
                            <w:r w:rsidRPr="00FD52E9">
                              <w:rPr>
                                <w:rFonts w:ascii="Arial Narrow" w:hAnsi="Arial Narrow"/>
                                <w:b/>
                                <w:sz w:val="22"/>
                                <w:szCs w:val="22"/>
                              </w:rPr>
                              <w:t>Cost: £15.33)</w:t>
                            </w:r>
                          </w:p>
                          <w:p w:rsidR="00DF5924" w:rsidRPr="00FD52E9" w:rsidRDefault="003E5E95" w:rsidP="00DF5924">
                            <w:pPr>
                              <w:tabs>
                                <w:tab w:val="left" w:pos="4460"/>
                                <w:tab w:val="left" w:pos="7141"/>
                              </w:tabs>
                              <w:outlineLvl w:val="0"/>
                              <w:rPr>
                                <w:rFonts w:ascii="Arial Narrow" w:hAnsi="Arial Narrow"/>
                                <w:b/>
                                <w:sz w:val="22"/>
                                <w:szCs w:val="22"/>
                              </w:rPr>
                            </w:pPr>
                            <w:r w:rsidRPr="00FD52E9">
                              <w:rPr>
                                <w:rFonts w:ascii="Arial Narrow" w:hAnsi="Arial Narrow"/>
                                <w:b/>
                                <w:sz w:val="22"/>
                                <w:szCs w:val="22"/>
                              </w:rPr>
                              <w:t xml:space="preserve">For consent and payment </w:t>
                            </w:r>
                            <w:r>
                              <w:rPr>
                                <w:rFonts w:ascii="Arial Narrow" w:hAnsi="Arial Narrow"/>
                                <w:b/>
                                <w:sz w:val="22"/>
                                <w:szCs w:val="22"/>
                              </w:rPr>
                              <w:t xml:space="preserve">log-on to </w:t>
                            </w:r>
                            <w:r w:rsidRPr="00FD52E9">
                              <w:rPr>
                                <w:rFonts w:ascii="Arial Narrow" w:hAnsi="Arial Narrow"/>
                                <w:b/>
                                <w:sz w:val="22"/>
                                <w:szCs w:val="22"/>
                              </w:rPr>
                              <w:t>‘School Money’</w:t>
                            </w:r>
                            <w:r>
                              <w:rPr>
                                <w:rFonts w:ascii="Arial Narrow" w:hAnsi="Arial Narrow"/>
                                <w:b/>
                                <w:sz w:val="22"/>
                                <w:szCs w:val="22"/>
                              </w:rPr>
                              <w:t>.</w:t>
                            </w:r>
                          </w:p>
                          <w:p w:rsidR="0087338A" w:rsidRPr="00BB6A6A" w:rsidRDefault="0087338A" w:rsidP="0087338A">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7.2pt;margin-top:12.4pt;width:549.5pt;height:11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" strokeweight="1.75pt">
                <v:textbox>
                  <w:txbxContent>
                    <w:p w:rsidR="00DF5924" w:rsidRDefault="00DF5924" w:rsidP="00DF5924">
                      <w:pPr>
                        <w:tabs>
                          <w:tab w:val="left" w:pos="4460"/>
                          <w:tab w:val="left" w:pos="7141"/>
                        </w:tabs>
                        <w:outlineLvl w:val="0"/>
                        <w:rPr>
                          <w:rFonts w:ascii="Arial Narrow" w:hAnsi="Arial Narrow"/>
                          <w:b/>
                          <w:sz w:val="22"/>
                          <w:szCs w:val="22"/>
                        </w:rPr>
                      </w:pPr>
                      <w:r w:rsidRPr="006B7A11">
                        <w:rPr>
                          <w:rFonts w:ascii="Arial Narrow" w:hAnsi="Arial Narrow"/>
                          <w:b/>
                          <w:sz w:val="22"/>
                          <w:szCs w:val="22"/>
                        </w:rPr>
                        <w:t>Christmas Theatre Trips</w:t>
                      </w:r>
                    </w:p>
                    <w:p w:rsidR="00DF5924" w:rsidRDefault="00DF5924" w:rsidP="00DF5924">
                      <w:pPr>
                        <w:tabs>
                          <w:tab w:val="left" w:pos="4460"/>
                          <w:tab w:val="left" w:pos="7141"/>
                        </w:tabs>
                        <w:outlineLvl w:val="0"/>
                        <w:rPr>
                          <w:rFonts w:ascii="Arial Narrow" w:hAnsi="Arial Narrow"/>
                          <w:sz w:val="22"/>
                          <w:szCs w:val="22"/>
                        </w:rPr>
                      </w:pPr>
                      <w:r>
                        <w:rPr>
                          <w:rFonts w:ascii="Arial Narrow" w:hAnsi="Arial Narrow"/>
                          <w:sz w:val="22"/>
                          <w:szCs w:val="22"/>
                        </w:rPr>
                        <w:t>Each Key Stage will be visiting the theatre again this year to enjoy a Christmas production. Rec/KS1 will be walking to the Midlands Arts Centre as we did last year and KS2 will be travelling by coach to the New Alexandra Theatre in Birmingham.  Details of the trips are as follows:</w:t>
                      </w:r>
                    </w:p>
                    <w:p w:rsidR="00DF5924" w:rsidRDefault="00DF5924" w:rsidP="00DF5924">
                      <w:pPr>
                        <w:tabs>
                          <w:tab w:val="left" w:pos="4460"/>
                          <w:tab w:val="left" w:pos="7141"/>
                        </w:tabs>
                        <w:outlineLvl w:val="0"/>
                        <w:rPr>
                          <w:rFonts w:ascii="Arial Narrow" w:hAnsi="Arial Narrow"/>
                          <w:b/>
                          <w:sz w:val="22"/>
                          <w:szCs w:val="22"/>
                        </w:rPr>
                      </w:pPr>
                    </w:p>
                    <w:p w:rsidR="00DF5924" w:rsidRPr="00FD52E9" w:rsidRDefault="00DF5924" w:rsidP="00DF5924">
                      <w:pPr>
                        <w:tabs>
                          <w:tab w:val="left" w:pos="4460"/>
                          <w:tab w:val="left" w:pos="7141"/>
                        </w:tabs>
                        <w:outlineLvl w:val="0"/>
                        <w:rPr>
                          <w:rFonts w:ascii="Arial Narrow" w:hAnsi="Arial Narrow"/>
                          <w:b/>
                          <w:sz w:val="22"/>
                          <w:szCs w:val="22"/>
                        </w:rPr>
                      </w:pPr>
                      <w:r w:rsidRPr="00FD52E9">
                        <w:rPr>
                          <w:rFonts w:ascii="Arial Narrow" w:hAnsi="Arial Narrow"/>
                          <w:b/>
                          <w:sz w:val="22"/>
                          <w:szCs w:val="22"/>
                        </w:rPr>
                        <w:t>REC/KS1: ‘Rudolf’ on Friday 7th December (Cost: £9.50)</w:t>
                      </w:r>
                    </w:p>
                    <w:p w:rsidR="00DF5924" w:rsidRPr="00FD52E9" w:rsidRDefault="00DF5924" w:rsidP="00DF5924">
                      <w:pPr>
                        <w:tabs>
                          <w:tab w:val="left" w:pos="4460"/>
                          <w:tab w:val="left" w:pos="7141"/>
                        </w:tabs>
                        <w:outlineLvl w:val="0"/>
                        <w:rPr>
                          <w:rFonts w:ascii="Arial Narrow" w:hAnsi="Arial Narrow"/>
                          <w:b/>
                          <w:sz w:val="22"/>
                          <w:szCs w:val="22"/>
                        </w:rPr>
                      </w:pPr>
                      <w:r w:rsidRPr="00FD52E9">
                        <w:rPr>
                          <w:rFonts w:ascii="Arial Narrow" w:hAnsi="Arial Narrow"/>
                          <w:b/>
                          <w:sz w:val="22"/>
                          <w:szCs w:val="22"/>
                        </w:rPr>
                        <w:t>KS2:’</w:t>
                      </w:r>
                      <w:r w:rsidR="00AA3F82">
                        <w:rPr>
                          <w:rFonts w:ascii="Arial Narrow" w:hAnsi="Arial Narrow"/>
                          <w:b/>
                          <w:sz w:val="22"/>
                          <w:szCs w:val="22"/>
                        </w:rPr>
                        <w:t xml:space="preserve">Awful Auntie’ (David Walliams) </w:t>
                      </w:r>
                      <w:r w:rsidRPr="00FD52E9">
                        <w:rPr>
                          <w:rFonts w:ascii="Arial Narrow" w:hAnsi="Arial Narrow"/>
                          <w:b/>
                          <w:sz w:val="22"/>
                          <w:szCs w:val="22"/>
                        </w:rPr>
                        <w:t xml:space="preserve">on Thursday 29th </w:t>
                      </w:r>
                      <w:r w:rsidR="003E5E95" w:rsidRPr="00FD52E9">
                        <w:rPr>
                          <w:rFonts w:ascii="Arial Narrow" w:hAnsi="Arial Narrow"/>
                          <w:b/>
                          <w:sz w:val="22"/>
                          <w:szCs w:val="22"/>
                        </w:rPr>
                        <w:t>November (</w:t>
                      </w:r>
                      <w:r w:rsidRPr="00FD52E9">
                        <w:rPr>
                          <w:rFonts w:ascii="Arial Narrow" w:hAnsi="Arial Narrow"/>
                          <w:b/>
                          <w:sz w:val="22"/>
                          <w:szCs w:val="22"/>
                        </w:rPr>
                        <w:t>Cost: £15.33)</w:t>
                      </w:r>
                    </w:p>
                    <w:p w:rsidR="00DF5924" w:rsidRPr="00FD52E9" w:rsidRDefault="003E5E95" w:rsidP="00DF5924">
                      <w:pPr>
                        <w:tabs>
                          <w:tab w:val="left" w:pos="4460"/>
                          <w:tab w:val="left" w:pos="7141"/>
                        </w:tabs>
                        <w:outlineLvl w:val="0"/>
                        <w:rPr>
                          <w:rFonts w:ascii="Arial Narrow" w:hAnsi="Arial Narrow"/>
                          <w:b/>
                          <w:sz w:val="22"/>
                          <w:szCs w:val="22"/>
                        </w:rPr>
                      </w:pPr>
                      <w:r w:rsidRPr="00FD52E9">
                        <w:rPr>
                          <w:rFonts w:ascii="Arial Narrow" w:hAnsi="Arial Narrow"/>
                          <w:b/>
                          <w:sz w:val="22"/>
                          <w:szCs w:val="22"/>
                        </w:rPr>
                        <w:t xml:space="preserve">For consent and payment </w:t>
                      </w:r>
                      <w:r>
                        <w:rPr>
                          <w:rFonts w:ascii="Arial Narrow" w:hAnsi="Arial Narrow"/>
                          <w:b/>
                          <w:sz w:val="22"/>
                          <w:szCs w:val="22"/>
                        </w:rPr>
                        <w:t xml:space="preserve">log-on to </w:t>
                      </w:r>
                      <w:r w:rsidRPr="00FD52E9">
                        <w:rPr>
                          <w:rFonts w:ascii="Arial Narrow" w:hAnsi="Arial Narrow"/>
                          <w:b/>
                          <w:sz w:val="22"/>
                          <w:szCs w:val="22"/>
                        </w:rPr>
                        <w:t>‘School Money’</w:t>
                      </w:r>
                      <w:r>
                        <w:rPr>
                          <w:rFonts w:ascii="Arial Narrow" w:hAnsi="Arial Narrow"/>
                          <w:b/>
                          <w:sz w:val="22"/>
                          <w:szCs w:val="22"/>
                        </w:rPr>
                        <w:t>.</w:t>
                      </w:r>
                    </w:p>
                    <w:p w:rsidR="0087338A" w:rsidRPr="00BB6A6A" w:rsidRDefault="0087338A" w:rsidP="0087338A">
                      <w:pPr>
                        <w:rPr>
                          <w:rFonts w:ascii="Arial Narrow" w:hAnsi="Arial Narrow"/>
                          <w:b/>
                        </w:rPr>
                      </w:pPr>
                    </w:p>
                  </w:txbxContent>
                </v:textbox>
              </v:shape>
            </w:pict>
          </mc:Fallback>
        </mc:AlternateContent>
      </w:r>
    </w:p>
    <w:p w:rsidR="009B1254" w:rsidRPr="00D871AA" w:rsidRDefault="009B1254" w:rsidP="0097634B">
      <w:pPr>
        <w:pStyle w:val="NoSpacing"/>
        <w:rPr>
          <w:rFonts w:ascii="Arial Narrow" w:hAnsi="Arial Narrow"/>
          <w:b/>
          <w:sz w:val="22"/>
          <w:szCs w:val="22"/>
        </w:rPr>
      </w:pPr>
    </w:p>
    <w:p w:rsidR="0087338A" w:rsidRPr="00D871AA" w:rsidRDefault="0087338A" w:rsidP="0097634B">
      <w:pPr>
        <w:pStyle w:val="NoSpacing"/>
        <w:rPr>
          <w:rFonts w:ascii="Arial Narrow" w:hAnsi="Arial Narrow"/>
          <w:b/>
          <w:sz w:val="22"/>
          <w:szCs w:val="22"/>
        </w:rPr>
      </w:pPr>
    </w:p>
    <w:p w:rsidR="00C917B3" w:rsidRPr="00D871AA" w:rsidRDefault="00C917B3" w:rsidP="0097634B">
      <w:pPr>
        <w:pStyle w:val="NoSpacing"/>
        <w:rPr>
          <w:rFonts w:ascii="Arial Narrow" w:hAnsi="Arial Narrow"/>
          <w:b/>
          <w:sz w:val="22"/>
          <w:szCs w:val="22"/>
        </w:rPr>
      </w:pPr>
    </w:p>
    <w:p w:rsidR="00C917B3" w:rsidRPr="00D871AA" w:rsidRDefault="00C917B3" w:rsidP="0097634B">
      <w:pPr>
        <w:pStyle w:val="NoSpacing"/>
        <w:rPr>
          <w:rFonts w:ascii="Arial Narrow" w:hAnsi="Arial Narrow"/>
          <w:b/>
          <w:sz w:val="22"/>
          <w:szCs w:val="22"/>
        </w:rPr>
      </w:pPr>
    </w:p>
    <w:p w:rsidR="00C917B3" w:rsidRPr="00D871AA" w:rsidRDefault="00C917B3" w:rsidP="0097634B">
      <w:pPr>
        <w:pStyle w:val="NoSpacing"/>
        <w:rPr>
          <w:rFonts w:ascii="Arial Narrow" w:hAnsi="Arial Narrow"/>
          <w:b/>
          <w:sz w:val="22"/>
          <w:szCs w:val="22"/>
        </w:rPr>
      </w:pPr>
    </w:p>
    <w:p w:rsidR="00C917B3" w:rsidRPr="00D871AA" w:rsidRDefault="00C917B3" w:rsidP="0097634B">
      <w:pPr>
        <w:pStyle w:val="NoSpacing"/>
        <w:rPr>
          <w:rFonts w:ascii="Arial Narrow" w:hAnsi="Arial Narrow"/>
          <w:b/>
          <w:sz w:val="22"/>
          <w:szCs w:val="22"/>
        </w:rPr>
      </w:pPr>
    </w:p>
    <w:p w:rsidR="00C917B3" w:rsidRPr="00D871AA" w:rsidRDefault="00C917B3" w:rsidP="0097634B">
      <w:pPr>
        <w:pStyle w:val="NoSpacing"/>
        <w:rPr>
          <w:rFonts w:ascii="Arial Narrow" w:hAnsi="Arial Narrow"/>
          <w:b/>
          <w:sz w:val="22"/>
          <w:szCs w:val="22"/>
        </w:rPr>
      </w:pPr>
    </w:p>
    <w:p w:rsidR="00C917B3" w:rsidRPr="00D871AA" w:rsidRDefault="00C917B3" w:rsidP="0097634B">
      <w:pPr>
        <w:pStyle w:val="NoSpacing"/>
        <w:rPr>
          <w:rFonts w:ascii="Arial Narrow" w:hAnsi="Arial Narrow"/>
          <w:b/>
          <w:sz w:val="22"/>
          <w:szCs w:val="22"/>
        </w:rPr>
      </w:pPr>
    </w:p>
    <w:p w:rsidR="00C917B3" w:rsidRPr="00D871AA" w:rsidRDefault="00C917B3" w:rsidP="0097634B">
      <w:pPr>
        <w:pStyle w:val="NoSpacing"/>
        <w:rPr>
          <w:rFonts w:ascii="Arial Narrow" w:hAnsi="Arial Narrow"/>
          <w:b/>
          <w:sz w:val="22"/>
          <w:szCs w:val="22"/>
        </w:rPr>
      </w:pPr>
    </w:p>
    <w:p w:rsidR="00C917B3" w:rsidRPr="00D871AA" w:rsidRDefault="007A6F62" w:rsidP="0097634B">
      <w:pPr>
        <w:pStyle w:val="NoSpacing"/>
        <w:rPr>
          <w:rFonts w:ascii="Arial Narrow" w:hAnsi="Arial Narrow"/>
          <w:b/>
          <w:sz w:val="22"/>
          <w:szCs w:val="22"/>
        </w:rPr>
      </w:pPr>
      <w:r w:rsidRPr="00D871AA">
        <w:rPr>
          <w:rFonts w:ascii="Arial Narrow" w:hAnsi="Arial Narrow"/>
          <w:b/>
          <w:noProof/>
          <w:sz w:val="22"/>
          <w:szCs w:val="22"/>
        </w:rPr>
        <mc:AlternateContent>
          <mc:Choice Requires="wps">
            <w:drawing>
              <wp:anchor distT="0" distB="0" distL="114300" distR="114300" simplePos="0" relativeHeight="251757568" behindDoc="0" locked="0" layoutInCell="1" allowOverlap="1" wp14:anchorId="53607670" wp14:editId="36AC8EEA">
                <wp:simplePos x="0" y="0"/>
                <wp:positionH relativeFrom="column">
                  <wp:posOffset>53340</wp:posOffset>
                </wp:positionH>
                <wp:positionV relativeFrom="paragraph">
                  <wp:posOffset>114300</wp:posOffset>
                </wp:positionV>
                <wp:extent cx="7048500" cy="1327150"/>
                <wp:effectExtent l="0" t="0" r="1905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327150"/>
                        </a:xfrm>
                        <a:prstGeom prst="rect">
                          <a:avLst/>
                        </a:prstGeom>
                        <a:solidFill>
                          <a:srgbClr val="FFFFFF"/>
                        </a:solidFill>
                        <a:ln w="22225">
                          <a:solidFill>
                            <a:srgbClr val="000000"/>
                          </a:solidFill>
                          <a:miter lim="800000"/>
                          <a:headEnd/>
                          <a:tailEnd/>
                        </a:ln>
                      </wps:spPr>
                      <wps:txbx>
                        <w:txbxContent>
                          <w:p w:rsidR="00DF5924" w:rsidRDefault="00DF5924" w:rsidP="00DF5924">
                            <w:pPr>
                              <w:rPr>
                                <w:rFonts w:ascii="Arial Narrow" w:hAnsi="Arial Narrow"/>
                                <w:b/>
                                <w:sz w:val="22"/>
                                <w:szCs w:val="22"/>
                              </w:rPr>
                            </w:pPr>
                            <w:r>
                              <w:rPr>
                                <w:rFonts w:ascii="Arial Narrow" w:hAnsi="Arial Narrow"/>
                                <w:b/>
                                <w:sz w:val="22"/>
                                <w:szCs w:val="22"/>
                              </w:rPr>
                              <w:t>SS John and Martin’s Parish Church and Christmas Fair</w:t>
                            </w:r>
                          </w:p>
                          <w:p w:rsidR="00DF5924" w:rsidRPr="0069562F" w:rsidRDefault="00DF5924" w:rsidP="00DF5924">
                            <w:pPr>
                              <w:rPr>
                                <w:rFonts w:ascii="Arial Narrow" w:hAnsi="Arial Narrow"/>
                              </w:rPr>
                            </w:pPr>
                            <w:r w:rsidRPr="00DC0838">
                              <w:rPr>
                                <w:rFonts w:ascii="Arial Narrow" w:hAnsi="Arial Narrow"/>
                              </w:rPr>
                              <w:t>This year’s Parish</w:t>
                            </w:r>
                            <w:r>
                              <w:rPr>
                                <w:rFonts w:ascii="Arial Narrow" w:hAnsi="Arial Narrow"/>
                              </w:rPr>
                              <w:t xml:space="preserve"> Christmas</w:t>
                            </w:r>
                            <w:r w:rsidRPr="00DC0838">
                              <w:rPr>
                                <w:rFonts w:ascii="Arial Narrow" w:hAnsi="Arial Narrow"/>
                              </w:rPr>
                              <w:t xml:space="preserve"> Fayre wil</w:t>
                            </w:r>
                            <w:r>
                              <w:rPr>
                                <w:rFonts w:ascii="Arial Narrow" w:hAnsi="Arial Narrow"/>
                              </w:rPr>
                              <w:t xml:space="preserve">l </w:t>
                            </w:r>
                            <w:r w:rsidRPr="0069562F">
                              <w:rPr>
                                <w:rFonts w:ascii="Arial Narrow" w:hAnsi="Arial Narrow"/>
                              </w:rPr>
                              <w:t xml:space="preserve">take place in the Parish Hall of St John &amp; St Martin’s Church, George Street, Balsall Heath on Saturday </w:t>
                            </w:r>
                            <w:r w:rsidR="00C362C2">
                              <w:rPr>
                                <w:rFonts w:ascii="Arial Narrow" w:hAnsi="Arial Narrow"/>
                              </w:rPr>
                              <w:t>8</w:t>
                            </w:r>
                            <w:r w:rsidR="00C362C2" w:rsidRPr="00C362C2">
                              <w:rPr>
                                <w:rFonts w:ascii="Arial Narrow" w:hAnsi="Arial Narrow"/>
                                <w:vertAlign w:val="superscript"/>
                              </w:rPr>
                              <w:t>th</w:t>
                            </w:r>
                            <w:r w:rsidR="00C362C2">
                              <w:rPr>
                                <w:rFonts w:ascii="Arial Narrow" w:hAnsi="Arial Narrow"/>
                              </w:rPr>
                              <w:t xml:space="preserve"> </w:t>
                            </w:r>
                            <w:r w:rsidR="003E5E95">
                              <w:rPr>
                                <w:rFonts w:ascii="Arial Narrow" w:hAnsi="Arial Narrow"/>
                              </w:rPr>
                              <w:t>December (</w:t>
                            </w:r>
                            <w:r w:rsidR="00C362C2">
                              <w:rPr>
                                <w:rFonts w:ascii="Arial Narrow" w:hAnsi="Arial Narrow"/>
                              </w:rPr>
                              <w:t>12.00 – 2</w:t>
                            </w:r>
                            <w:r w:rsidRPr="0069562F">
                              <w:rPr>
                                <w:rFonts w:ascii="Arial Narrow" w:hAnsi="Arial Narrow"/>
                              </w:rPr>
                              <w:t>.00 pm). We would like to ask</w:t>
                            </w:r>
                            <w:r w:rsidR="00D871AA">
                              <w:rPr>
                                <w:rFonts w:ascii="Arial Narrow" w:hAnsi="Arial Narrow"/>
                              </w:rPr>
                              <w:t xml:space="preserve"> our</w:t>
                            </w:r>
                            <w:r w:rsidRPr="0069562F">
                              <w:rPr>
                                <w:rFonts w:ascii="Arial Narrow" w:hAnsi="Arial Narrow"/>
                              </w:rPr>
                              <w:t xml:space="preserve"> families to bake cakes that </w:t>
                            </w:r>
                            <w:r w:rsidR="00CD0079">
                              <w:rPr>
                                <w:rFonts w:ascii="Arial Narrow" w:hAnsi="Arial Narrow"/>
                              </w:rPr>
                              <w:t xml:space="preserve">can be sold </w:t>
                            </w:r>
                            <w:r w:rsidRPr="0069562F">
                              <w:rPr>
                                <w:rFonts w:ascii="Arial Narrow" w:hAnsi="Arial Narrow"/>
                              </w:rPr>
                              <w:t>at the Parish Fayre</w:t>
                            </w:r>
                            <w:r w:rsidR="00CD0079">
                              <w:rPr>
                                <w:rFonts w:ascii="Arial Narrow" w:hAnsi="Arial Narrow"/>
                              </w:rPr>
                              <w:t>, in order</w:t>
                            </w:r>
                            <w:r w:rsidRPr="0069562F">
                              <w:rPr>
                                <w:rFonts w:ascii="Arial Narrow" w:hAnsi="Arial Narrow"/>
                              </w:rPr>
                              <w:t xml:space="preserve"> to raise money for the Parish. Cakes can have a Christmassy theme (or not!) and teachers will judge the best cakes at a special assembly on Friday </w:t>
                            </w:r>
                            <w:r w:rsidR="00C917B3">
                              <w:rPr>
                                <w:rFonts w:ascii="Arial Narrow" w:hAnsi="Arial Narrow"/>
                              </w:rPr>
                              <w:t>7</w:t>
                            </w:r>
                            <w:r w:rsidR="00C917B3" w:rsidRPr="00C917B3">
                              <w:rPr>
                                <w:rFonts w:ascii="Arial Narrow" w:hAnsi="Arial Narrow"/>
                                <w:vertAlign w:val="superscript"/>
                              </w:rPr>
                              <w:t>th</w:t>
                            </w:r>
                            <w:r w:rsidR="00C917B3">
                              <w:rPr>
                                <w:rFonts w:ascii="Arial Narrow" w:hAnsi="Arial Narrow"/>
                              </w:rPr>
                              <w:t xml:space="preserve"> </w:t>
                            </w:r>
                            <w:r>
                              <w:rPr>
                                <w:rFonts w:ascii="Arial Narrow" w:hAnsi="Arial Narrow"/>
                              </w:rPr>
                              <w:t>December</w:t>
                            </w:r>
                            <w:r w:rsidRPr="0069562F">
                              <w:rPr>
                                <w:rFonts w:ascii="Arial Narrow" w:hAnsi="Arial Narrow"/>
                              </w:rPr>
                              <w:t xml:space="preserve">. All entrants will receive a small treat and there will be larger prizes for the winning cakes. </w:t>
                            </w:r>
                            <w:r>
                              <w:rPr>
                                <w:rFonts w:ascii="Arial Narrow" w:hAnsi="Arial Narrow"/>
                              </w:rPr>
                              <w:t>Put the date in your diary, as it would be wonderful to see as many families as possible supporting this event.</w:t>
                            </w:r>
                          </w:p>
                          <w:p w:rsidR="00DF5924" w:rsidRPr="00A059CD" w:rsidRDefault="00DF5924" w:rsidP="00DF5924">
                            <w:pPr>
                              <w:rPr>
                                <w:rFonts w:ascii="Arial Narrow" w:hAnsi="Arial Narrow"/>
                                <w:b/>
                                <w:sz w:val="22"/>
                                <w:szCs w:val="22"/>
                              </w:rPr>
                            </w:pPr>
                          </w:p>
                          <w:p w:rsidR="0087338A" w:rsidRPr="00BB6A6A" w:rsidRDefault="0087338A" w:rsidP="0087338A">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2pt;margin-top:9pt;width:555pt;height:10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" strokeweight="1.75pt">
                <v:textbox>
                  <w:txbxContent>
                    <w:p w:rsidR="00DF5924" w:rsidRDefault="00DF5924" w:rsidP="00DF5924">
                      <w:pPr>
                        <w:rPr>
                          <w:rFonts w:ascii="Arial Narrow" w:hAnsi="Arial Narrow"/>
                          <w:b/>
                          <w:sz w:val="22"/>
                          <w:szCs w:val="22"/>
                        </w:rPr>
                      </w:pPr>
                      <w:r>
                        <w:rPr>
                          <w:rFonts w:ascii="Arial Narrow" w:hAnsi="Arial Narrow"/>
                          <w:b/>
                          <w:sz w:val="22"/>
                          <w:szCs w:val="22"/>
                        </w:rPr>
                        <w:t>SS John and Martin’s Parish Church and Christmas Fair</w:t>
                      </w:r>
                    </w:p>
                    <w:p w:rsidR="00DF5924" w:rsidRPr="0069562F" w:rsidRDefault="00DF5924" w:rsidP="00DF5924">
                      <w:pPr>
                        <w:rPr>
                          <w:rFonts w:ascii="Arial Narrow" w:hAnsi="Arial Narrow"/>
                        </w:rPr>
                      </w:pPr>
                      <w:r w:rsidRPr="00DC0838">
                        <w:rPr>
                          <w:rFonts w:ascii="Arial Narrow" w:hAnsi="Arial Narrow"/>
                        </w:rPr>
                        <w:t>This year’s Parish</w:t>
                      </w:r>
                      <w:r>
                        <w:rPr>
                          <w:rFonts w:ascii="Arial Narrow" w:hAnsi="Arial Narrow"/>
                        </w:rPr>
                        <w:t xml:space="preserve"> Christmas</w:t>
                      </w:r>
                      <w:r w:rsidRPr="00DC0838">
                        <w:rPr>
                          <w:rFonts w:ascii="Arial Narrow" w:hAnsi="Arial Narrow"/>
                        </w:rPr>
                        <w:t xml:space="preserve"> Fayre wil</w:t>
                      </w:r>
                      <w:r>
                        <w:rPr>
                          <w:rFonts w:ascii="Arial Narrow" w:hAnsi="Arial Narrow"/>
                        </w:rPr>
                        <w:t xml:space="preserve">l </w:t>
                      </w:r>
                      <w:r w:rsidRPr="0069562F">
                        <w:rPr>
                          <w:rFonts w:ascii="Arial Narrow" w:hAnsi="Arial Narrow"/>
                        </w:rPr>
                        <w:t xml:space="preserve">take place in the Parish Hall of St John &amp; St Martin’s Church, George Street, Balsall Heath on Saturday </w:t>
                      </w:r>
                      <w:r w:rsidR="00C362C2">
                        <w:rPr>
                          <w:rFonts w:ascii="Arial Narrow" w:hAnsi="Arial Narrow"/>
                        </w:rPr>
                        <w:t>8</w:t>
                      </w:r>
                      <w:r w:rsidR="00C362C2" w:rsidRPr="00C362C2">
                        <w:rPr>
                          <w:rFonts w:ascii="Arial Narrow" w:hAnsi="Arial Narrow"/>
                          <w:vertAlign w:val="superscript"/>
                        </w:rPr>
                        <w:t>th</w:t>
                      </w:r>
                      <w:r w:rsidR="00C362C2">
                        <w:rPr>
                          <w:rFonts w:ascii="Arial Narrow" w:hAnsi="Arial Narrow"/>
                        </w:rPr>
                        <w:t xml:space="preserve"> </w:t>
                      </w:r>
                      <w:r w:rsidR="003E5E95">
                        <w:rPr>
                          <w:rFonts w:ascii="Arial Narrow" w:hAnsi="Arial Narrow"/>
                        </w:rPr>
                        <w:t>December (</w:t>
                      </w:r>
                      <w:r w:rsidR="00C362C2">
                        <w:rPr>
                          <w:rFonts w:ascii="Arial Narrow" w:hAnsi="Arial Narrow"/>
                        </w:rPr>
                        <w:t>12.00 – 2</w:t>
                      </w:r>
                      <w:r w:rsidRPr="0069562F">
                        <w:rPr>
                          <w:rFonts w:ascii="Arial Narrow" w:hAnsi="Arial Narrow"/>
                        </w:rPr>
                        <w:t>.00 pm). We would like to ask</w:t>
                      </w:r>
                      <w:r w:rsidR="00D871AA">
                        <w:rPr>
                          <w:rFonts w:ascii="Arial Narrow" w:hAnsi="Arial Narrow"/>
                        </w:rPr>
                        <w:t xml:space="preserve"> our</w:t>
                      </w:r>
                      <w:r w:rsidRPr="0069562F">
                        <w:rPr>
                          <w:rFonts w:ascii="Arial Narrow" w:hAnsi="Arial Narrow"/>
                        </w:rPr>
                        <w:t xml:space="preserve"> families to bake cakes that </w:t>
                      </w:r>
                      <w:r w:rsidR="00CD0079">
                        <w:rPr>
                          <w:rFonts w:ascii="Arial Narrow" w:hAnsi="Arial Narrow"/>
                        </w:rPr>
                        <w:t xml:space="preserve">can be sold </w:t>
                      </w:r>
                      <w:r w:rsidRPr="0069562F">
                        <w:rPr>
                          <w:rFonts w:ascii="Arial Narrow" w:hAnsi="Arial Narrow"/>
                        </w:rPr>
                        <w:t>at the Parish Fayre</w:t>
                      </w:r>
                      <w:r w:rsidR="00CD0079">
                        <w:rPr>
                          <w:rFonts w:ascii="Arial Narrow" w:hAnsi="Arial Narrow"/>
                        </w:rPr>
                        <w:t xml:space="preserve">, in </w:t>
                      </w:r>
                      <w:r w:rsidR="00CD0079">
                        <w:rPr>
                          <w:rFonts w:ascii="Arial Narrow" w:hAnsi="Arial Narrow"/>
                        </w:rPr>
                        <w:t>order</w:t>
                      </w:r>
                      <w:bookmarkStart w:id="1" w:name="_GoBack"/>
                      <w:bookmarkEnd w:id="1"/>
                      <w:r w:rsidRPr="0069562F">
                        <w:rPr>
                          <w:rFonts w:ascii="Arial Narrow" w:hAnsi="Arial Narrow"/>
                        </w:rPr>
                        <w:t xml:space="preserve"> to raise money for the Parish. Cakes can have a Christmassy theme (or not!) and teachers will judge the best cakes at a special assembly on Friday </w:t>
                      </w:r>
                      <w:r w:rsidR="00C917B3">
                        <w:rPr>
                          <w:rFonts w:ascii="Arial Narrow" w:hAnsi="Arial Narrow"/>
                        </w:rPr>
                        <w:t>7</w:t>
                      </w:r>
                      <w:r w:rsidR="00C917B3" w:rsidRPr="00C917B3">
                        <w:rPr>
                          <w:rFonts w:ascii="Arial Narrow" w:hAnsi="Arial Narrow"/>
                          <w:vertAlign w:val="superscript"/>
                        </w:rPr>
                        <w:t>th</w:t>
                      </w:r>
                      <w:r w:rsidR="00C917B3">
                        <w:rPr>
                          <w:rFonts w:ascii="Arial Narrow" w:hAnsi="Arial Narrow"/>
                        </w:rPr>
                        <w:t xml:space="preserve"> </w:t>
                      </w:r>
                      <w:r>
                        <w:rPr>
                          <w:rFonts w:ascii="Arial Narrow" w:hAnsi="Arial Narrow"/>
                        </w:rPr>
                        <w:t>December</w:t>
                      </w:r>
                      <w:r w:rsidRPr="0069562F">
                        <w:rPr>
                          <w:rFonts w:ascii="Arial Narrow" w:hAnsi="Arial Narrow"/>
                        </w:rPr>
                        <w:t xml:space="preserve">. All entrants will receive a small treat and there will be larger prizes for the winning cakes. </w:t>
                      </w:r>
                      <w:r>
                        <w:rPr>
                          <w:rFonts w:ascii="Arial Narrow" w:hAnsi="Arial Narrow"/>
                        </w:rPr>
                        <w:t>Put the date in your diary, as it would be wonderful to see as many families as possible supporting this event.</w:t>
                      </w:r>
                    </w:p>
                    <w:p w:rsidR="00DF5924" w:rsidRPr="00A059CD" w:rsidRDefault="00DF5924" w:rsidP="00DF5924">
                      <w:pPr>
                        <w:rPr>
                          <w:rFonts w:ascii="Arial Narrow" w:hAnsi="Arial Narrow"/>
                          <w:b/>
                          <w:sz w:val="22"/>
                          <w:szCs w:val="22"/>
                        </w:rPr>
                      </w:pPr>
                    </w:p>
                    <w:p w:rsidR="0087338A" w:rsidRPr="00BB6A6A" w:rsidRDefault="0087338A" w:rsidP="0087338A">
                      <w:pPr>
                        <w:jc w:val="center"/>
                        <w:rPr>
                          <w:rFonts w:ascii="Arial Narrow" w:hAnsi="Arial Narrow"/>
                          <w:b/>
                        </w:rPr>
                      </w:pPr>
                    </w:p>
                  </w:txbxContent>
                </v:textbox>
              </v:shape>
            </w:pict>
          </mc:Fallback>
        </mc:AlternateContent>
      </w:r>
    </w:p>
    <w:p w:rsidR="0087338A" w:rsidRPr="00D871AA" w:rsidRDefault="0087338A" w:rsidP="0097634B">
      <w:pPr>
        <w:pStyle w:val="NoSpacing"/>
        <w:rPr>
          <w:rFonts w:ascii="Arial Narrow" w:hAnsi="Arial Narrow"/>
          <w:b/>
          <w:sz w:val="22"/>
          <w:szCs w:val="22"/>
        </w:rPr>
      </w:pPr>
    </w:p>
    <w:p w:rsidR="0087338A" w:rsidRPr="00D871AA" w:rsidRDefault="0087338A" w:rsidP="0097634B">
      <w:pPr>
        <w:pStyle w:val="NoSpacing"/>
        <w:rPr>
          <w:rFonts w:ascii="Arial Narrow" w:hAnsi="Arial Narrow"/>
          <w:b/>
          <w:sz w:val="22"/>
          <w:szCs w:val="22"/>
        </w:rPr>
      </w:pPr>
    </w:p>
    <w:p w:rsidR="0087338A" w:rsidRPr="00D871AA" w:rsidRDefault="0087338A" w:rsidP="0097634B">
      <w:pPr>
        <w:pStyle w:val="NoSpacing"/>
        <w:rPr>
          <w:rFonts w:ascii="Arial Narrow" w:hAnsi="Arial Narrow"/>
          <w:b/>
          <w:sz w:val="22"/>
          <w:szCs w:val="22"/>
        </w:rPr>
      </w:pPr>
    </w:p>
    <w:p w:rsidR="0087338A" w:rsidRPr="00D871AA" w:rsidRDefault="0087338A" w:rsidP="0097634B">
      <w:pPr>
        <w:pStyle w:val="NoSpacing"/>
        <w:rPr>
          <w:rFonts w:ascii="Arial Narrow" w:hAnsi="Arial Narrow"/>
          <w:b/>
          <w:sz w:val="22"/>
          <w:szCs w:val="22"/>
        </w:rPr>
      </w:pPr>
    </w:p>
    <w:p w:rsidR="009B1254" w:rsidRPr="00D871AA" w:rsidRDefault="009B1254" w:rsidP="0097634B">
      <w:pPr>
        <w:pStyle w:val="NoSpacing"/>
        <w:rPr>
          <w:rFonts w:ascii="Arial Narrow" w:hAnsi="Arial Narrow"/>
          <w:b/>
          <w:sz w:val="22"/>
          <w:szCs w:val="22"/>
        </w:rPr>
      </w:pPr>
    </w:p>
    <w:p w:rsidR="001B3821" w:rsidRPr="00D871AA" w:rsidRDefault="001B3821" w:rsidP="0087338A">
      <w:pPr>
        <w:tabs>
          <w:tab w:val="left" w:pos="4460"/>
          <w:tab w:val="left" w:pos="7141"/>
        </w:tabs>
        <w:outlineLvl w:val="0"/>
        <w:rPr>
          <w:rFonts w:ascii="Arial Narrow" w:hAnsi="Arial Narrow"/>
          <w:b/>
          <w:sz w:val="22"/>
          <w:szCs w:val="22"/>
        </w:rPr>
      </w:pPr>
    </w:p>
    <w:p w:rsidR="001B3821" w:rsidRPr="00D871AA" w:rsidRDefault="001B3821" w:rsidP="0087338A">
      <w:pPr>
        <w:tabs>
          <w:tab w:val="left" w:pos="4460"/>
          <w:tab w:val="left" w:pos="7141"/>
        </w:tabs>
        <w:outlineLvl w:val="0"/>
        <w:rPr>
          <w:rFonts w:ascii="Arial Narrow" w:hAnsi="Arial Narrow"/>
          <w:b/>
          <w:sz w:val="22"/>
          <w:szCs w:val="22"/>
        </w:rPr>
      </w:pPr>
    </w:p>
    <w:p w:rsidR="001B3821" w:rsidRPr="00D871AA" w:rsidRDefault="001B3821" w:rsidP="0087338A">
      <w:pPr>
        <w:tabs>
          <w:tab w:val="left" w:pos="4460"/>
          <w:tab w:val="left" w:pos="7141"/>
        </w:tabs>
        <w:outlineLvl w:val="0"/>
        <w:rPr>
          <w:rFonts w:ascii="Arial Narrow" w:hAnsi="Arial Narrow"/>
          <w:sz w:val="22"/>
          <w:szCs w:val="22"/>
        </w:rPr>
      </w:pPr>
    </w:p>
    <w:p w:rsidR="00E31C50" w:rsidRPr="00D871AA" w:rsidRDefault="00E31C50" w:rsidP="0087338A">
      <w:pPr>
        <w:tabs>
          <w:tab w:val="left" w:pos="4460"/>
          <w:tab w:val="left" w:pos="7141"/>
        </w:tabs>
        <w:outlineLvl w:val="0"/>
        <w:rPr>
          <w:rFonts w:ascii="Arial Narrow" w:hAnsi="Arial Narrow"/>
          <w:sz w:val="22"/>
          <w:szCs w:val="22"/>
        </w:rPr>
      </w:pPr>
    </w:p>
    <w:p w:rsidR="00D84F4C" w:rsidRPr="00D871AA" w:rsidRDefault="00323105" w:rsidP="00E31C50">
      <w:pPr>
        <w:tabs>
          <w:tab w:val="left" w:pos="4460"/>
          <w:tab w:val="left" w:pos="7141"/>
        </w:tabs>
        <w:outlineLvl w:val="0"/>
        <w:rPr>
          <w:rFonts w:ascii="Arial Narrow" w:hAnsi="Arial Narrow"/>
          <w:b/>
          <w:sz w:val="22"/>
          <w:szCs w:val="22"/>
        </w:rPr>
      </w:pPr>
      <w:r w:rsidRPr="00D871AA">
        <w:rPr>
          <w:rFonts w:ascii="Arial Narrow" w:hAnsi="Arial Narrow"/>
          <w:b/>
          <w:noProof/>
          <w:sz w:val="22"/>
          <w:szCs w:val="22"/>
        </w:rPr>
        <mc:AlternateContent>
          <mc:Choice Requires="wps">
            <w:drawing>
              <wp:anchor distT="0" distB="0" distL="114300" distR="114300" simplePos="0" relativeHeight="251769856" behindDoc="0" locked="0" layoutInCell="1" allowOverlap="1" wp14:anchorId="14F373E3" wp14:editId="5AB18CE0">
                <wp:simplePos x="0" y="0"/>
                <wp:positionH relativeFrom="column">
                  <wp:posOffset>91440</wp:posOffset>
                </wp:positionH>
                <wp:positionV relativeFrom="paragraph">
                  <wp:posOffset>12065</wp:posOffset>
                </wp:positionV>
                <wp:extent cx="3238500" cy="108585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85850"/>
                        </a:xfrm>
                        <a:prstGeom prst="rect">
                          <a:avLst/>
                        </a:prstGeom>
                        <a:solidFill>
                          <a:srgbClr val="FFFFFF"/>
                        </a:solidFill>
                        <a:ln w="22225">
                          <a:solidFill>
                            <a:srgbClr val="000000"/>
                          </a:solidFill>
                          <a:miter lim="800000"/>
                          <a:headEnd/>
                          <a:tailEnd/>
                        </a:ln>
                      </wps:spPr>
                      <wps:txbx>
                        <w:txbxContent>
                          <w:p w:rsidR="0087338A" w:rsidRPr="004A25BB" w:rsidRDefault="0087338A" w:rsidP="004A25BB">
                            <w:pPr>
                              <w:pStyle w:val="NoSpacing"/>
                              <w:rPr>
                                <w:rFonts w:ascii="Arial Narrow" w:hAnsi="Arial Narrow"/>
                                <w:sz w:val="22"/>
                                <w:szCs w:val="22"/>
                              </w:rPr>
                            </w:pPr>
                            <w:r w:rsidRPr="009F33CD">
                              <w:rPr>
                                <w:rFonts w:ascii="Arial Narrow" w:hAnsi="Arial Narrow"/>
                                <w:b/>
                                <w:sz w:val="22"/>
                                <w:szCs w:val="22"/>
                              </w:rPr>
                              <w:t>Open Morning</w:t>
                            </w:r>
                          </w:p>
                          <w:p w:rsidR="0087338A" w:rsidRPr="00BB6A6A" w:rsidRDefault="0087338A" w:rsidP="0087338A">
                            <w:pPr>
                              <w:rPr>
                                <w:rFonts w:ascii="Arial Narrow" w:hAnsi="Arial Narrow"/>
                                <w:b/>
                              </w:rPr>
                            </w:pPr>
                            <w:r w:rsidRPr="009F33CD">
                              <w:rPr>
                                <w:rFonts w:ascii="Arial Narrow" w:hAnsi="Arial Narrow"/>
                                <w:sz w:val="22"/>
                                <w:szCs w:val="22"/>
                              </w:rPr>
                              <w:t>We are holding our school ‘</w:t>
                            </w:r>
                            <w:r w:rsidRPr="00F65457">
                              <w:rPr>
                                <w:rFonts w:ascii="Arial Narrow" w:hAnsi="Arial Narrow"/>
                                <w:b/>
                                <w:sz w:val="22"/>
                                <w:szCs w:val="22"/>
                              </w:rPr>
                              <w:t xml:space="preserve">Open Morning’ on </w:t>
                            </w:r>
                            <w:r>
                              <w:rPr>
                                <w:rFonts w:ascii="Arial Narrow" w:hAnsi="Arial Narrow"/>
                                <w:b/>
                                <w:sz w:val="22"/>
                                <w:szCs w:val="22"/>
                              </w:rPr>
                              <w:t xml:space="preserve">Thursday </w:t>
                            </w:r>
                            <w:r w:rsidRPr="00F65457">
                              <w:rPr>
                                <w:rFonts w:ascii="Arial Narrow" w:hAnsi="Arial Narrow"/>
                                <w:b/>
                                <w:sz w:val="22"/>
                                <w:szCs w:val="22"/>
                              </w:rPr>
                              <w:t>8</w:t>
                            </w:r>
                            <w:r w:rsidRPr="00F65457">
                              <w:rPr>
                                <w:rFonts w:ascii="Arial Narrow" w:hAnsi="Arial Narrow"/>
                                <w:b/>
                                <w:sz w:val="22"/>
                                <w:szCs w:val="22"/>
                                <w:vertAlign w:val="superscript"/>
                              </w:rPr>
                              <w:t>th</w:t>
                            </w:r>
                            <w:r w:rsidRPr="00F65457">
                              <w:rPr>
                                <w:rFonts w:ascii="Arial Narrow" w:hAnsi="Arial Narrow"/>
                                <w:b/>
                                <w:sz w:val="22"/>
                                <w:szCs w:val="22"/>
                              </w:rPr>
                              <w:t xml:space="preserve"> Nov</w:t>
                            </w:r>
                            <w:r>
                              <w:rPr>
                                <w:rFonts w:ascii="Arial Narrow" w:hAnsi="Arial Narrow"/>
                                <w:sz w:val="22"/>
                                <w:szCs w:val="22"/>
                              </w:rPr>
                              <w:t>,</w:t>
                            </w:r>
                            <w:r w:rsidRPr="009F33CD">
                              <w:rPr>
                                <w:rFonts w:ascii="Arial Narrow" w:hAnsi="Arial Narrow"/>
                                <w:sz w:val="22"/>
                                <w:szCs w:val="22"/>
                              </w:rPr>
                              <w:t xml:space="preserve"> to give prospective parents an opportunity to visit our school. We will be open from 9.30-11.30</w:t>
                            </w:r>
                            <w:r>
                              <w:rPr>
                                <w:rFonts w:ascii="Arial Narrow" w:hAnsi="Arial Narrow"/>
                                <w:sz w:val="22"/>
                                <w:szCs w:val="22"/>
                              </w:rPr>
                              <w:t>am</w:t>
                            </w:r>
                            <w:r w:rsidRPr="009F33CD">
                              <w:rPr>
                                <w:rFonts w:ascii="Arial Narrow" w:hAnsi="Arial Narrow"/>
                                <w:sz w:val="22"/>
                                <w:szCs w:val="22"/>
                              </w:rPr>
                              <w:t>, with the Head Teachers’ address beginning at 9.45am</w:t>
                            </w:r>
                            <w:r w:rsidR="000E5EB9">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7.2pt;margin-top:.95pt;width:255pt;height:8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" strokeweight="1.75pt">
                <v:textbox>
                  <w:txbxContent>
                    <w:p w:rsidR="0087338A" w:rsidRPr="004A25BB" w:rsidRDefault="0087338A" w:rsidP="004A25BB">
                      <w:pPr>
                        <w:pStyle w:val="NoSpacing"/>
                        <w:rPr>
                          <w:rFonts w:ascii="Arial Narrow" w:hAnsi="Arial Narrow"/>
                          <w:sz w:val="22"/>
                          <w:szCs w:val="22"/>
                        </w:rPr>
                      </w:pPr>
                      <w:r w:rsidRPr="009F33CD">
                        <w:rPr>
                          <w:rFonts w:ascii="Arial Narrow" w:hAnsi="Arial Narrow"/>
                          <w:b/>
                          <w:sz w:val="22"/>
                          <w:szCs w:val="22"/>
                        </w:rPr>
                        <w:t>Open Morning</w:t>
                      </w:r>
                    </w:p>
                    <w:p w:rsidR="0087338A" w:rsidRPr="00BB6A6A" w:rsidRDefault="0087338A" w:rsidP="0087338A">
                      <w:pPr>
                        <w:rPr>
                          <w:rFonts w:ascii="Arial Narrow" w:hAnsi="Arial Narrow"/>
                          <w:b/>
                        </w:rPr>
                      </w:pPr>
                      <w:r w:rsidRPr="009F33CD">
                        <w:rPr>
                          <w:rFonts w:ascii="Arial Narrow" w:hAnsi="Arial Narrow"/>
                          <w:sz w:val="22"/>
                          <w:szCs w:val="22"/>
                        </w:rPr>
                        <w:t>We are holding our school ‘</w:t>
                      </w:r>
                      <w:r w:rsidRPr="00F65457">
                        <w:rPr>
                          <w:rFonts w:ascii="Arial Narrow" w:hAnsi="Arial Narrow"/>
                          <w:b/>
                          <w:sz w:val="22"/>
                          <w:szCs w:val="22"/>
                        </w:rPr>
                        <w:t xml:space="preserve">Open Morning’ on </w:t>
                      </w:r>
                      <w:r>
                        <w:rPr>
                          <w:rFonts w:ascii="Arial Narrow" w:hAnsi="Arial Narrow"/>
                          <w:b/>
                          <w:sz w:val="22"/>
                          <w:szCs w:val="22"/>
                        </w:rPr>
                        <w:t xml:space="preserve">Thursday </w:t>
                      </w:r>
                      <w:r w:rsidRPr="00F65457">
                        <w:rPr>
                          <w:rFonts w:ascii="Arial Narrow" w:hAnsi="Arial Narrow"/>
                          <w:b/>
                          <w:sz w:val="22"/>
                          <w:szCs w:val="22"/>
                        </w:rPr>
                        <w:t>8</w:t>
                      </w:r>
                      <w:r w:rsidRPr="00F65457">
                        <w:rPr>
                          <w:rFonts w:ascii="Arial Narrow" w:hAnsi="Arial Narrow"/>
                          <w:b/>
                          <w:sz w:val="22"/>
                          <w:szCs w:val="22"/>
                          <w:vertAlign w:val="superscript"/>
                        </w:rPr>
                        <w:t>th</w:t>
                      </w:r>
                      <w:r w:rsidRPr="00F65457">
                        <w:rPr>
                          <w:rFonts w:ascii="Arial Narrow" w:hAnsi="Arial Narrow"/>
                          <w:b/>
                          <w:sz w:val="22"/>
                          <w:szCs w:val="22"/>
                        </w:rPr>
                        <w:t xml:space="preserve"> Nov</w:t>
                      </w:r>
                      <w:r>
                        <w:rPr>
                          <w:rFonts w:ascii="Arial Narrow" w:hAnsi="Arial Narrow"/>
                          <w:sz w:val="22"/>
                          <w:szCs w:val="22"/>
                        </w:rPr>
                        <w:t>,</w:t>
                      </w:r>
                      <w:r w:rsidRPr="009F33CD">
                        <w:rPr>
                          <w:rFonts w:ascii="Arial Narrow" w:hAnsi="Arial Narrow"/>
                          <w:sz w:val="22"/>
                          <w:szCs w:val="22"/>
                        </w:rPr>
                        <w:t xml:space="preserve"> to give prospective parents an opportunity to visit our school. We will be open from 9.30-11.30</w:t>
                      </w:r>
                      <w:r>
                        <w:rPr>
                          <w:rFonts w:ascii="Arial Narrow" w:hAnsi="Arial Narrow"/>
                          <w:sz w:val="22"/>
                          <w:szCs w:val="22"/>
                        </w:rPr>
                        <w:t>am</w:t>
                      </w:r>
                      <w:r w:rsidRPr="009F33CD">
                        <w:rPr>
                          <w:rFonts w:ascii="Arial Narrow" w:hAnsi="Arial Narrow"/>
                          <w:sz w:val="22"/>
                          <w:szCs w:val="22"/>
                        </w:rPr>
                        <w:t>, with the Head Teachers’ address beginning at 9.45am</w:t>
                      </w:r>
                      <w:r w:rsidR="000E5EB9">
                        <w:rPr>
                          <w:rFonts w:ascii="Arial Narrow" w:hAnsi="Arial Narrow"/>
                          <w:sz w:val="22"/>
                          <w:szCs w:val="22"/>
                        </w:rPr>
                        <w:t>.</w:t>
                      </w:r>
                    </w:p>
                  </w:txbxContent>
                </v:textbox>
              </v:shape>
            </w:pict>
          </mc:Fallback>
        </mc:AlternateContent>
      </w:r>
      <w:r w:rsidR="007A6F62" w:rsidRPr="00D871AA">
        <w:rPr>
          <w:rFonts w:ascii="Arial Narrow" w:hAnsi="Arial Narrow"/>
          <w:b/>
          <w:noProof/>
          <w:sz w:val="22"/>
          <w:szCs w:val="22"/>
        </w:rPr>
        <mc:AlternateContent>
          <mc:Choice Requires="wps">
            <w:drawing>
              <wp:anchor distT="0" distB="0" distL="114300" distR="114300" simplePos="0" relativeHeight="251785216" behindDoc="0" locked="0" layoutInCell="1" allowOverlap="1" wp14:anchorId="68765D2A" wp14:editId="1FE114C3">
                <wp:simplePos x="0" y="0"/>
                <wp:positionH relativeFrom="column">
                  <wp:posOffset>3583940</wp:posOffset>
                </wp:positionH>
                <wp:positionV relativeFrom="paragraph">
                  <wp:posOffset>-635</wp:posOffset>
                </wp:positionV>
                <wp:extent cx="3441700" cy="1047750"/>
                <wp:effectExtent l="0" t="0" r="254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047750"/>
                        </a:xfrm>
                        <a:prstGeom prst="rect">
                          <a:avLst/>
                        </a:prstGeom>
                        <a:solidFill>
                          <a:srgbClr val="FFFFFF"/>
                        </a:solidFill>
                        <a:ln w="22225">
                          <a:solidFill>
                            <a:srgbClr val="000000"/>
                          </a:solidFill>
                          <a:miter lim="800000"/>
                          <a:headEnd/>
                          <a:tailEnd/>
                        </a:ln>
                      </wps:spPr>
                      <wps:txbx>
                        <w:txbxContent>
                          <w:p w:rsidR="00860F59" w:rsidRPr="00C917B3" w:rsidRDefault="00860F59" w:rsidP="00860F59">
                            <w:pPr>
                              <w:rPr>
                                <w:rFonts w:ascii="Arial Narrow" w:hAnsi="Arial Narrow"/>
                                <w:b/>
                                <w:sz w:val="22"/>
                                <w:szCs w:val="22"/>
                              </w:rPr>
                            </w:pPr>
                            <w:r w:rsidRPr="00C917B3">
                              <w:rPr>
                                <w:rFonts w:ascii="Arial Narrow" w:hAnsi="Arial Narrow"/>
                                <w:b/>
                                <w:sz w:val="22"/>
                                <w:szCs w:val="22"/>
                              </w:rPr>
                              <w:t>Nut- free School</w:t>
                            </w:r>
                          </w:p>
                          <w:p w:rsidR="00860F59" w:rsidRPr="00860F59" w:rsidRDefault="00860F59" w:rsidP="00860F59">
                            <w:pPr>
                              <w:rPr>
                                <w:rFonts w:ascii="Arial Narrow" w:hAnsi="Arial Narrow"/>
                                <w:sz w:val="22"/>
                                <w:szCs w:val="22"/>
                              </w:rPr>
                            </w:pPr>
                            <w:r w:rsidRPr="00860F59">
                              <w:rPr>
                                <w:rFonts w:ascii="Arial Narrow" w:hAnsi="Arial Narrow"/>
                                <w:sz w:val="22"/>
                                <w:szCs w:val="22"/>
                              </w:rPr>
                              <w:t xml:space="preserve">Please note that </w:t>
                            </w:r>
                            <w:r w:rsidR="00D871AA">
                              <w:rPr>
                                <w:rFonts w:ascii="Arial Narrow" w:hAnsi="Arial Narrow"/>
                                <w:sz w:val="22"/>
                                <w:szCs w:val="22"/>
                              </w:rPr>
                              <w:t xml:space="preserve">in order </w:t>
                            </w:r>
                            <w:r w:rsidR="00D871AA" w:rsidRPr="00860F59">
                              <w:rPr>
                                <w:rFonts w:ascii="Arial Narrow" w:hAnsi="Arial Narrow"/>
                                <w:sz w:val="22"/>
                                <w:szCs w:val="22"/>
                              </w:rPr>
                              <w:t>to protect our children who have nut allergies</w:t>
                            </w:r>
                            <w:r w:rsidR="00D871AA">
                              <w:rPr>
                                <w:rFonts w:ascii="Arial Narrow" w:hAnsi="Arial Narrow"/>
                                <w:sz w:val="22"/>
                                <w:szCs w:val="22"/>
                              </w:rPr>
                              <w:t>,</w:t>
                            </w:r>
                            <w:r w:rsidR="00D871AA" w:rsidRPr="00860F59">
                              <w:rPr>
                                <w:rFonts w:ascii="Arial Narrow" w:hAnsi="Arial Narrow"/>
                                <w:sz w:val="22"/>
                                <w:szCs w:val="22"/>
                              </w:rPr>
                              <w:t xml:space="preserve"> </w:t>
                            </w:r>
                            <w:r w:rsidRPr="00860F59">
                              <w:rPr>
                                <w:rFonts w:ascii="Arial Narrow" w:hAnsi="Arial Narrow"/>
                                <w:sz w:val="22"/>
                                <w:szCs w:val="22"/>
                              </w:rPr>
                              <w:t>we a</w:t>
                            </w:r>
                            <w:r w:rsidR="00D871AA">
                              <w:rPr>
                                <w:rFonts w:ascii="Arial Narrow" w:hAnsi="Arial Narrow"/>
                                <w:sz w:val="22"/>
                                <w:szCs w:val="22"/>
                              </w:rPr>
                              <w:t>re a</w:t>
                            </w:r>
                            <w:r w:rsidRPr="00860F59">
                              <w:rPr>
                                <w:rFonts w:ascii="Arial Narrow" w:hAnsi="Arial Narrow"/>
                                <w:sz w:val="22"/>
                                <w:szCs w:val="22"/>
                              </w:rPr>
                              <w:t xml:space="preserve"> </w:t>
                            </w:r>
                            <w:r w:rsidRPr="00D871AA">
                              <w:rPr>
                                <w:rFonts w:ascii="Arial Narrow" w:hAnsi="Arial Narrow"/>
                                <w:b/>
                                <w:sz w:val="22"/>
                                <w:szCs w:val="22"/>
                                <w:u w:val="single"/>
                              </w:rPr>
                              <w:t>nut-free school</w:t>
                            </w:r>
                            <w:r w:rsidRPr="00860F59">
                              <w:rPr>
                                <w:rFonts w:ascii="Arial Narrow" w:hAnsi="Arial Narrow"/>
                                <w:sz w:val="22"/>
                                <w:szCs w:val="22"/>
                              </w:rPr>
                              <w:t xml:space="preserve">. For this reason, please refrain from </w:t>
                            </w:r>
                            <w:r w:rsidR="00D871AA">
                              <w:rPr>
                                <w:rFonts w:ascii="Arial Narrow" w:hAnsi="Arial Narrow"/>
                                <w:sz w:val="22"/>
                                <w:szCs w:val="22"/>
                              </w:rPr>
                              <w:t xml:space="preserve">including nuts </w:t>
                            </w:r>
                            <w:r w:rsidRPr="00860F59">
                              <w:rPr>
                                <w:rFonts w:ascii="Arial Narrow" w:hAnsi="Arial Narrow"/>
                                <w:sz w:val="22"/>
                                <w:szCs w:val="22"/>
                              </w:rPr>
                              <w:t>as part of your child’s pack lunch.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282.2pt;margin-top:-.05pt;width:271pt;height: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" strokeweight="1.75pt">
                <v:textbox>
                  <w:txbxContent>
                    <w:p w:rsidR="00860F59" w:rsidRPr="00C917B3" w:rsidRDefault="00860F59" w:rsidP="00860F59">
                      <w:pPr>
                        <w:rPr>
                          <w:rFonts w:ascii="Arial Narrow" w:hAnsi="Arial Narrow"/>
                          <w:b/>
                          <w:sz w:val="22"/>
                          <w:szCs w:val="22"/>
                        </w:rPr>
                      </w:pPr>
                      <w:r w:rsidRPr="00C917B3">
                        <w:rPr>
                          <w:rFonts w:ascii="Arial Narrow" w:hAnsi="Arial Narrow"/>
                          <w:b/>
                          <w:sz w:val="22"/>
                          <w:szCs w:val="22"/>
                        </w:rPr>
                        <w:t>Nut- free School</w:t>
                      </w:r>
                    </w:p>
                    <w:p w:rsidR="00860F59" w:rsidRPr="00860F59" w:rsidRDefault="00860F59" w:rsidP="00860F59">
                      <w:pPr>
                        <w:rPr>
                          <w:rFonts w:ascii="Arial Narrow" w:hAnsi="Arial Narrow"/>
                          <w:sz w:val="22"/>
                          <w:szCs w:val="22"/>
                        </w:rPr>
                      </w:pPr>
                      <w:r w:rsidRPr="00860F59">
                        <w:rPr>
                          <w:rFonts w:ascii="Arial Narrow" w:hAnsi="Arial Narrow"/>
                          <w:sz w:val="22"/>
                          <w:szCs w:val="22"/>
                        </w:rPr>
                        <w:t xml:space="preserve">Please note that </w:t>
                      </w:r>
                      <w:r w:rsidR="00D871AA">
                        <w:rPr>
                          <w:rFonts w:ascii="Arial Narrow" w:hAnsi="Arial Narrow"/>
                          <w:sz w:val="22"/>
                          <w:szCs w:val="22"/>
                        </w:rPr>
                        <w:t xml:space="preserve">in order </w:t>
                      </w:r>
                      <w:r w:rsidR="00D871AA" w:rsidRPr="00860F59">
                        <w:rPr>
                          <w:rFonts w:ascii="Arial Narrow" w:hAnsi="Arial Narrow"/>
                          <w:sz w:val="22"/>
                          <w:szCs w:val="22"/>
                        </w:rPr>
                        <w:t>to protect our children who have nut allergies</w:t>
                      </w:r>
                      <w:r w:rsidR="00D871AA">
                        <w:rPr>
                          <w:rFonts w:ascii="Arial Narrow" w:hAnsi="Arial Narrow"/>
                          <w:sz w:val="22"/>
                          <w:szCs w:val="22"/>
                        </w:rPr>
                        <w:t>,</w:t>
                      </w:r>
                      <w:r w:rsidR="00D871AA" w:rsidRPr="00860F59">
                        <w:rPr>
                          <w:rFonts w:ascii="Arial Narrow" w:hAnsi="Arial Narrow"/>
                          <w:sz w:val="22"/>
                          <w:szCs w:val="22"/>
                        </w:rPr>
                        <w:t xml:space="preserve"> </w:t>
                      </w:r>
                      <w:r w:rsidRPr="00860F59">
                        <w:rPr>
                          <w:rFonts w:ascii="Arial Narrow" w:hAnsi="Arial Narrow"/>
                          <w:sz w:val="22"/>
                          <w:szCs w:val="22"/>
                        </w:rPr>
                        <w:t>we a</w:t>
                      </w:r>
                      <w:r w:rsidR="00D871AA">
                        <w:rPr>
                          <w:rFonts w:ascii="Arial Narrow" w:hAnsi="Arial Narrow"/>
                          <w:sz w:val="22"/>
                          <w:szCs w:val="22"/>
                        </w:rPr>
                        <w:t>re a</w:t>
                      </w:r>
                      <w:r w:rsidRPr="00860F59">
                        <w:rPr>
                          <w:rFonts w:ascii="Arial Narrow" w:hAnsi="Arial Narrow"/>
                          <w:sz w:val="22"/>
                          <w:szCs w:val="22"/>
                        </w:rPr>
                        <w:t xml:space="preserve"> </w:t>
                      </w:r>
                      <w:r w:rsidRPr="00D871AA">
                        <w:rPr>
                          <w:rFonts w:ascii="Arial Narrow" w:hAnsi="Arial Narrow"/>
                          <w:b/>
                          <w:sz w:val="22"/>
                          <w:szCs w:val="22"/>
                          <w:u w:val="single"/>
                        </w:rPr>
                        <w:t>nut-free school</w:t>
                      </w:r>
                      <w:r w:rsidRPr="00860F59">
                        <w:rPr>
                          <w:rFonts w:ascii="Arial Narrow" w:hAnsi="Arial Narrow"/>
                          <w:sz w:val="22"/>
                          <w:szCs w:val="22"/>
                        </w:rPr>
                        <w:t xml:space="preserve">. For this reason, please refrain from </w:t>
                      </w:r>
                      <w:r w:rsidR="00D871AA">
                        <w:rPr>
                          <w:rFonts w:ascii="Arial Narrow" w:hAnsi="Arial Narrow"/>
                          <w:sz w:val="22"/>
                          <w:szCs w:val="22"/>
                        </w:rPr>
                        <w:t xml:space="preserve">including nuts </w:t>
                      </w:r>
                      <w:r w:rsidRPr="00860F59">
                        <w:rPr>
                          <w:rFonts w:ascii="Arial Narrow" w:hAnsi="Arial Narrow"/>
                          <w:sz w:val="22"/>
                          <w:szCs w:val="22"/>
                        </w:rPr>
                        <w:t>as part of your child’s pack lunch. Thank you.</w:t>
                      </w:r>
                    </w:p>
                  </w:txbxContent>
                </v:textbox>
              </v:shape>
            </w:pict>
          </mc:Fallback>
        </mc:AlternateContent>
      </w:r>
    </w:p>
    <w:p w:rsidR="001B3821" w:rsidRPr="00D871AA" w:rsidRDefault="001B3821" w:rsidP="00E31C50">
      <w:pPr>
        <w:tabs>
          <w:tab w:val="left" w:pos="4460"/>
          <w:tab w:val="left" w:pos="7141"/>
        </w:tabs>
        <w:outlineLvl w:val="0"/>
        <w:rPr>
          <w:rFonts w:ascii="Arial Narrow" w:hAnsi="Arial Narrow"/>
          <w:b/>
          <w:sz w:val="22"/>
          <w:szCs w:val="22"/>
        </w:rPr>
      </w:pPr>
    </w:p>
    <w:p w:rsidR="001B3821" w:rsidRPr="00D871AA" w:rsidRDefault="001B3821" w:rsidP="00E31C50">
      <w:pPr>
        <w:tabs>
          <w:tab w:val="left" w:pos="4460"/>
          <w:tab w:val="left" w:pos="7141"/>
        </w:tabs>
        <w:outlineLvl w:val="0"/>
        <w:rPr>
          <w:rFonts w:ascii="Arial Narrow" w:hAnsi="Arial Narrow"/>
          <w:b/>
          <w:sz w:val="22"/>
          <w:szCs w:val="22"/>
        </w:rPr>
      </w:pPr>
    </w:p>
    <w:p w:rsidR="001B3821" w:rsidRPr="00D871AA" w:rsidRDefault="001B3821" w:rsidP="00E31C50">
      <w:pPr>
        <w:tabs>
          <w:tab w:val="left" w:pos="4460"/>
          <w:tab w:val="left" w:pos="7141"/>
        </w:tabs>
        <w:outlineLvl w:val="0"/>
        <w:rPr>
          <w:rFonts w:ascii="Arial Narrow" w:hAnsi="Arial Narrow"/>
          <w:b/>
          <w:sz w:val="22"/>
          <w:szCs w:val="22"/>
        </w:rPr>
      </w:pPr>
    </w:p>
    <w:p w:rsidR="001B3821" w:rsidRPr="00D871AA" w:rsidRDefault="001B3821" w:rsidP="00E31C50">
      <w:pPr>
        <w:tabs>
          <w:tab w:val="left" w:pos="4460"/>
          <w:tab w:val="left" w:pos="7141"/>
        </w:tabs>
        <w:outlineLvl w:val="0"/>
        <w:rPr>
          <w:rFonts w:ascii="Arial Narrow" w:hAnsi="Arial Narrow"/>
          <w:b/>
          <w:sz w:val="22"/>
          <w:szCs w:val="22"/>
        </w:rPr>
      </w:pPr>
    </w:p>
    <w:p w:rsidR="001B3821" w:rsidRPr="00D871AA" w:rsidRDefault="001B3821" w:rsidP="00E31C50">
      <w:pPr>
        <w:tabs>
          <w:tab w:val="left" w:pos="4460"/>
          <w:tab w:val="left" w:pos="7141"/>
        </w:tabs>
        <w:outlineLvl w:val="0"/>
        <w:rPr>
          <w:rFonts w:ascii="Arial Narrow" w:hAnsi="Arial Narrow"/>
          <w:b/>
          <w:sz w:val="22"/>
          <w:szCs w:val="22"/>
        </w:rPr>
      </w:pPr>
    </w:p>
    <w:p w:rsidR="001B3821" w:rsidRPr="00D871AA" w:rsidRDefault="004A25BB" w:rsidP="00E31C50">
      <w:pPr>
        <w:tabs>
          <w:tab w:val="left" w:pos="4460"/>
          <w:tab w:val="left" w:pos="7141"/>
        </w:tabs>
        <w:outlineLvl w:val="0"/>
        <w:rPr>
          <w:rFonts w:ascii="Arial Narrow" w:hAnsi="Arial Narrow"/>
          <w:b/>
          <w:sz w:val="22"/>
          <w:szCs w:val="22"/>
        </w:rPr>
      </w:pPr>
      <w:r w:rsidRPr="00D871AA">
        <w:rPr>
          <w:rFonts w:ascii="Arial Narrow" w:hAnsi="Arial Narrow"/>
          <w:b/>
          <w:sz w:val="22"/>
          <w:szCs w:val="22"/>
        </w:rPr>
        <w:t xml:space="preserve"> </w:t>
      </w:r>
    </w:p>
    <w:p w:rsidR="001B3821" w:rsidRPr="00D871AA" w:rsidRDefault="001B3821" w:rsidP="00E31C50">
      <w:pPr>
        <w:tabs>
          <w:tab w:val="left" w:pos="4460"/>
          <w:tab w:val="left" w:pos="7141"/>
        </w:tabs>
        <w:outlineLvl w:val="0"/>
        <w:rPr>
          <w:rFonts w:ascii="Arial Narrow" w:hAnsi="Arial Narrow"/>
          <w:b/>
          <w:sz w:val="22"/>
          <w:szCs w:val="22"/>
        </w:rPr>
      </w:pPr>
    </w:p>
    <w:p w:rsidR="001B3821" w:rsidRPr="00D871AA" w:rsidRDefault="007A6F62" w:rsidP="00E31C50">
      <w:pPr>
        <w:tabs>
          <w:tab w:val="left" w:pos="4460"/>
          <w:tab w:val="left" w:pos="7141"/>
        </w:tabs>
        <w:outlineLvl w:val="0"/>
        <w:rPr>
          <w:rFonts w:ascii="Arial Narrow" w:hAnsi="Arial Narrow"/>
          <w:b/>
          <w:sz w:val="22"/>
          <w:szCs w:val="22"/>
        </w:rPr>
      </w:pPr>
      <w:r w:rsidRPr="00D871AA">
        <w:rPr>
          <w:rFonts w:ascii="Arial Narrow" w:hAnsi="Arial Narrow"/>
          <w:b/>
          <w:noProof/>
          <w:sz w:val="22"/>
          <w:szCs w:val="22"/>
        </w:rPr>
        <w:drawing>
          <wp:anchor distT="0" distB="0" distL="114300" distR="114300" simplePos="0" relativeHeight="251788288" behindDoc="1" locked="0" layoutInCell="1" allowOverlap="1" wp14:anchorId="18E64406" wp14:editId="54CC6315">
            <wp:simplePos x="0" y="0"/>
            <wp:positionH relativeFrom="column">
              <wp:posOffset>4714240</wp:posOffset>
            </wp:positionH>
            <wp:positionV relativeFrom="paragraph">
              <wp:posOffset>22860</wp:posOffset>
            </wp:positionV>
            <wp:extent cx="2254250" cy="1365250"/>
            <wp:effectExtent l="0" t="0" r="0" b="6350"/>
            <wp:wrapTight wrapText="bothSides">
              <wp:wrapPolygon edited="0">
                <wp:start x="0" y="0"/>
                <wp:lineTo x="0" y="21399"/>
                <wp:lineTo x="21357" y="21399"/>
                <wp:lineTo x="21357" y="0"/>
                <wp:lineTo x="0" y="0"/>
              </wp:wrapPolygon>
            </wp:wrapTight>
            <wp:docPr id="18" name="Picture 18" descr="\\SSJONMON-MISVR1\Users\melanie\My Pictures\parking c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JONMON-MISVR1\Users\melanie\My Pictures\parking car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1AA">
        <w:rPr>
          <w:rFonts w:ascii="Arial Narrow" w:hAnsi="Arial Narrow"/>
          <w:b/>
          <w:noProof/>
          <w:sz w:val="22"/>
          <w:szCs w:val="22"/>
        </w:rPr>
        <mc:AlternateContent>
          <mc:Choice Requires="wps">
            <w:drawing>
              <wp:anchor distT="0" distB="0" distL="114300" distR="114300" simplePos="0" relativeHeight="251790336" behindDoc="0" locked="0" layoutInCell="1" allowOverlap="1" wp14:anchorId="400212B7" wp14:editId="2A94DA83">
                <wp:simplePos x="0" y="0"/>
                <wp:positionH relativeFrom="column">
                  <wp:posOffset>2396490</wp:posOffset>
                </wp:positionH>
                <wp:positionV relativeFrom="paragraph">
                  <wp:posOffset>24765</wp:posOffset>
                </wp:positionV>
                <wp:extent cx="2152650" cy="958850"/>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58850"/>
                        </a:xfrm>
                        <a:prstGeom prst="rect">
                          <a:avLst/>
                        </a:prstGeom>
                        <a:solidFill>
                          <a:srgbClr val="FFFFFF"/>
                        </a:solidFill>
                        <a:ln w="22225">
                          <a:solidFill>
                            <a:srgbClr val="000000"/>
                          </a:solidFill>
                          <a:miter lim="800000"/>
                          <a:headEnd/>
                          <a:tailEnd/>
                        </a:ln>
                      </wps:spPr>
                      <wps:txbx>
                        <w:txbxContent>
                          <w:p w:rsidR="007A6F62" w:rsidRPr="007A6F62" w:rsidRDefault="007A6F62" w:rsidP="007A6F62">
                            <w:pPr>
                              <w:rPr>
                                <w:rFonts w:ascii="Arial Narrow" w:hAnsi="Arial Narrow"/>
                                <w:b/>
                                <w:sz w:val="22"/>
                                <w:szCs w:val="22"/>
                              </w:rPr>
                            </w:pPr>
                            <w:r w:rsidRPr="007A6F62">
                              <w:rPr>
                                <w:rFonts w:ascii="Arial Narrow" w:hAnsi="Arial Narrow"/>
                                <w:b/>
                                <w:sz w:val="22"/>
                                <w:szCs w:val="22"/>
                              </w:rPr>
                              <w:t>Congratulations</w:t>
                            </w:r>
                          </w:p>
                          <w:p w:rsidR="007A6F62" w:rsidRPr="007A6F62" w:rsidRDefault="007A6F62" w:rsidP="007A6F62">
                            <w:pPr>
                              <w:rPr>
                                <w:rFonts w:ascii="Arial Narrow" w:hAnsi="Arial Narrow"/>
                                <w:sz w:val="22"/>
                                <w:szCs w:val="22"/>
                              </w:rPr>
                            </w:pPr>
                            <w:r w:rsidRPr="007A6F62">
                              <w:rPr>
                                <w:rFonts w:ascii="Arial Narrow" w:hAnsi="Arial Narrow"/>
                                <w:sz w:val="22"/>
                                <w:szCs w:val="22"/>
                              </w:rPr>
                              <w:t>We wi</w:t>
                            </w:r>
                            <w:r w:rsidR="00D871AA">
                              <w:rPr>
                                <w:rFonts w:ascii="Arial Narrow" w:hAnsi="Arial Narrow"/>
                                <w:sz w:val="22"/>
                                <w:szCs w:val="22"/>
                              </w:rPr>
                              <w:t xml:space="preserve">sh Mrs Pratty all the very best, </w:t>
                            </w:r>
                            <w:r w:rsidRPr="007A6F62">
                              <w:rPr>
                                <w:rFonts w:ascii="Arial Narrow" w:hAnsi="Arial Narrow"/>
                                <w:sz w:val="22"/>
                                <w:szCs w:val="22"/>
                              </w:rPr>
                              <w:t>as she gets married</w:t>
                            </w:r>
                            <w:r w:rsidR="00D871AA">
                              <w:rPr>
                                <w:rFonts w:ascii="Arial Narrow" w:hAnsi="Arial Narrow"/>
                                <w:sz w:val="22"/>
                                <w:szCs w:val="22"/>
                              </w:rPr>
                              <w:t xml:space="preserve"> next week</w:t>
                            </w:r>
                            <w:r w:rsidRPr="007A6F62">
                              <w:rPr>
                                <w:rFonts w:ascii="Arial Narrow" w:hAnsi="Arial Narrow"/>
                                <w:sz w:val="22"/>
                                <w:szCs w:val="22"/>
                              </w:rPr>
                              <w:t xml:space="preserve">. She will return after the half term break as Mrs Richie!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188.7pt;margin-top:1.95pt;width:169.5pt;height:7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" strokeweight="1.75pt">
                <v:textbox>
                  <w:txbxContent>
                    <w:p w:rsidR="007A6F62" w:rsidRPr="007A6F62" w:rsidRDefault="007A6F62" w:rsidP="007A6F62">
                      <w:pPr>
                        <w:rPr>
                          <w:rFonts w:ascii="Arial Narrow" w:hAnsi="Arial Narrow"/>
                          <w:b/>
                          <w:sz w:val="22"/>
                          <w:szCs w:val="22"/>
                        </w:rPr>
                      </w:pPr>
                      <w:r w:rsidRPr="007A6F62">
                        <w:rPr>
                          <w:rFonts w:ascii="Arial Narrow" w:hAnsi="Arial Narrow"/>
                          <w:b/>
                          <w:sz w:val="22"/>
                          <w:szCs w:val="22"/>
                        </w:rPr>
                        <w:t>Congratulations</w:t>
                      </w:r>
                    </w:p>
                    <w:p w:rsidR="007A6F62" w:rsidRPr="007A6F62" w:rsidRDefault="007A6F62" w:rsidP="007A6F62">
                      <w:pPr>
                        <w:rPr>
                          <w:rFonts w:ascii="Arial Narrow" w:hAnsi="Arial Narrow"/>
                          <w:sz w:val="22"/>
                          <w:szCs w:val="22"/>
                        </w:rPr>
                      </w:pPr>
                      <w:r w:rsidRPr="007A6F62">
                        <w:rPr>
                          <w:rFonts w:ascii="Arial Narrow" w:hAnsi="Arial Narrow"/>
                          <w:sz w:val="22"/>
                          <w:szCs w:val="22"/>
                        </w:rPr>
                        <w:t>We wi</w:t>
                      </w:r>
                      <w:r w:rsidR="00D871AA">
                        <w:rPr>
                          <w:rFonts w:ascii="Arial Narrow" w:hAnsi="Arial Narrow"/>
                          <w:sz w:val="22"/>
                          <w:szCs w:val="22"/>
                        </w:rPr>
                        <w:t xml:space="preserve">sh Mrs Pratty all the very best, </w:t>
                      </w:r>
                      <w:r w:rsidRPr="007A6F62">
                        <w:rPr>
                          <w:rFonts w:ascii="Arial Narrow" w:hAnsi="Arial Narrow"/>
                          <w:sz w:val="22"/>
                          <w:szCs w:val="22"/>
                        </w:rPr>
                        <w:t>as she gets married</w:t>
                      </w:r>
                      <w:r w:rsidR="00D871AA">
                        <w:rPr>
                          <w:rFonts w:ascii="Arial Narrow" w:hAnsi="Arial Narrow"/>
                          <w:sz w:val="22"/>
                          <w:szCs w:val="22"/>
                        </w:rPr>
                        <w:t xml:space="preserve"> next week</w:t>
                      </w:r>
                      <w:r w:rsidRPr="007A6F62">
                        <w:rPr>
                          <w:rFonts w:ascii="Arial Narrow" w:hAnsi="Arial Narrow"/>
                          <w:sz w:val="22"/>
                          <w:szCs w:val="22"/>
                        </w:rPr>
                        <w:t xml:space="preserve">. She will return after the half term break as Mrs Richie! </w:t>
                      </w:r>
                    </w:p>
                  </w:txbxContent>
                </v:textbox>
              </v:shape>
            </w:pict>
          </mc:Fallback>
        </mc:AlternateContent>
      </w:r>
      <w:r w:rsidRPr="00D871AA">
        <w:rPr>
          <w:rFonts w:ascii="Arial Narrow" w:hAnsi="Arial Narrow"/>
          <w:b/>
          <w:noProof/>
          <w:sz w:val="22"/>
          <w:szCs w:val="22"/>
        </w:rPr>
        <mc:AlternateContent>
          <mc:Choice Requires="wps">
            <w:drawing>
              <wp:anchor distT="0" distB="0" distL="114300" distR="114300" simplePos="0" relativeHeight="251794432" behindDoc="0" locked="0" layoutInCell="1" allowOverlap="1" wp14:anchorId="2B8F99E0" wp14:editId="3F0EE863">
                <wp:simplePos x="0" y="0"/>
                <wp:positionH relativeFrom="column">
                  <wp:posOffset>142240</wp:posOffset>
                </wp:positionH>
                <wp:positionV relativeFrom="paragraph">
                  <wp:posOffset>18415</wp:posOffset>
                </wp:positionV>
                <wp:extent cx="2146300" cy="127635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276350"/>
                        </a:xfrm>
                        <a:prstGeom prst="rect">
                          <a:avLst/>
                        </a:prstGeom>
                        <a:solidFill>
                          <a:srgbClr val="FFFFFF"/>
                        </a:solidFill>
                        <a:ln w="22225">
                          <a:solidFill>
                            <a:srgbClr val="000000"/>
                          </a:solidFill>
                          <a:miter lim="800000"/>
                          <a:headEnd/>
                          <a:tailEnd/>
                        </a:ln>
                      </wps:spPr>
                      <wps:txbx>
                        <w:txbxContent>
                          <w:p w:rsidR="007A6F62" w:rsidRPr="00C917B3" w:rsidRDefault="007A6F62" w:rsidP="007A6F62">
                            <w:pPr>
                              <w:rPr>
                                <w:rFonts w:ascii="Arial Narrow" w:hAnsi="Arial Narrow" w:cs="Arial"/>
                                <w:b/>
                                <w:sz w:val="22"/>
                                <w:szCs w:val="22"/>
                              </w:rPr>
                            </w:pPr>
                            <w:r w:rsidRPr="00C917B3">
                              <w:rPr>
                                <w:rFonts w:ascii="Arial Narrow" w:hAnsi="Arial Narrow" w:cs="Arial"/>
                                <w:b/>
                                <w:sz w:val="22"/>
                                <w:szCs w:val="22"/>
                              </w:rPr>
                              <w:t>Poppy Appeal</w:t>
                            </w:r>
                          </w:p>
                          <w:p w:rsidR="007A6F62" w:rsidRPr="00A62E94" w:rsidRDefault="007A6F62" w:rsidP="007A6F62">
                            <w:pPr>
                              <w:rPr>
                                <w:rFonts w:ascii="Arial Narrow" w:hAnsi="Arial Narrow" w:cs="Arial"/>
                              </w:rPr>
                            </w:pPr>
                            <w:r w:rsidRPr="00C917B3">
                              <w:rPr>
                                <w:rFonts w:ascii="Arial Narrow" w:hAnsi="Arial Narrow" w:cs="Arial"/>
                                <w:sz w:val="22"/>
                                <w:szCs w:val="22"/>
                              </w:rPr>
                              <w:t xml:space="preserve">We are supporting the Royal British Legion’s annual Poppy Appeal again this year. The traditional poppies are 20p and there is a set price list for the other items up to £1.00. </w:t>
                            </w:r>
                            <w:r>
                              <w:rPr>
                                <w:rFonts w:ascii="Arial Narrow" w:hAnsi="Arial Narrow" w:cs="Arial"/>
                                <w:sz w:val="22"/>
                                <w:szCs w:val="22"/>
                              </w:rPr>
                              <w:t>Thank you for your support to this worthwhile cause.</w:t>
                            </w:r>
                          </w:p>
                          <w:p w:rsidR="007A6F62" w:rsidRPr="00BB6A6A" w:rsidRDefault="007A6F62" w:rsidP="007A6F62">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11.2pt;margin-top:1.45pt;width:169pt;height:10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" strokeweight="1.75pt">
                <v:textbox>
                  <w:txbxContent>
                    <w:p w:rsidR="007A6F62" w:rsidRPr="00C917B3" w:rsidRDefault="007A6F62" w:rsidP="007A6F62">
                      <w:pPr>
                        <w:rPr>
                          <w:rFonts w:ascii="Arial Narrow" w:hAnsi="Arial Narrow" w:cs="Arial"/>
                          <w:b/>
                          <w:sz w:val="22"/>
                          <w:szCs w:val="22"/>
                        </w:rPr>
                      </w:pPr>
                      <w:r w:rsidRPr="00C917B3">
                        <w:rPr>
                          <w:rFonts w:ascii="Arial Narrow" w:hAnsi="Arial Narrow" w:cs="Arial"/>
                          <w:b/>
                          <w:sz w:val="22"/>
                          <w:szCs w:val="22"/>
                        </w:rPr>
                        <w:t>Poppy Appeal</w:t>
                      </w:r>
                    </w:p>
                    <w:p w:rsidR="007A6F62" w:rsidRPr="00A62E94" w:rsidRDefault="007A6F62" w:rsidP="007A6F62">
                      <w:pPr>
                        <w:rPr>
                          <w:rFonts w:ascii="Arial Narrow" w:hAnsi="Arial Narrow" w:cs="Arial"/>
                        </w:rPr>
                      </w:pPr>
                      <w:r w:rsidRPr="00C917B3">
                        <w:rPr>
                          <w:rFonts w:ascii="Arial Narrow" w:hAnsi="Arial Narrow" w:cs="Arial"/>
                          <w:sz w:val="22"/>
                          <w:szCs w:val="22"/>
                        </w:rPr>
                        <w:t xml:space="preserve">We are supporting the Royal British Legion’s annual Poppy Appeal again this year. The traditional poppies are 20p and there is a set price list for the other items up to £1.00. </w:t>
                      </w:r>
                      <w:r>
                        <w:rPr>
                          <w:rFonts w:ascii="Arial Narrow" w:hAnsi="Arial Narrow" w:cs="Arial"/>
                          <w:sz w:val="22"/>
                          <w:szCs w:val="22"/>
                        </w:rPr>
                        <w:t>Thank you for your support to this worthwhile cause.</w:t>
                      </w:r>
                    </w:p>
                    <w:p w:rsidR="007A6F62" w:rsidRPr="00BB6A6A" w:rsidRDefault="007A6F62" w:rsidP="007A6F62">
                      <w:pPr>
                        <w:rPr>
                          <w:rFonts w:ascii="Arial Narrow" w:hAnsi="Arial Narrow"/>
                          <w:b/>
                        </w:rPr>
                      </w:pPr>
                    </w:p>
                  </w:txbxContent>
                </v:textbox>
              </v:shape>
            </w:pict>
          </mc:Fallback>
        </mc:AlternateContent>
      </w:r>
    </w:p>
    <w:p w:rsidR="001B3821" w:rsidRPr="00D871AA" w:rsidRDefault="001B3821" w:rsidP="00E31C50">
      <w:pPr>
        <w:tabs>
          <w:tab w:val="left" w:pos="4460"/>
          <w:tab w:val="left" w:pos="7141"/>
        </w:tabs>
        <w:outlineLvl w:val="0"/>
        <w:rPr>
          <w:rFonts w:ascii="Arial Narrow" w:hAnsi="Arial Narrow"/>
          <w:b/>
          <w:sz w:val="22"/>
          <w:szCs w:val="22"/>
        </w:rPr>
      </w:pPr>
    </w:p>
    <w:p w:rsidR="001B3821" w:rsidRPr="00D871AA" w:rsidRDefault="001B3821" w:rsidP="00E31C50">
      <w:pPr>
        <w:tabs>
          <w:tab w:val="left" w:pos="4460"/>
          <w:tab w:val="left" w:pos="7141"/>
        </w:tabs>
        <w:outlineLvl w:val="0"/>
        <w:rPr>
          <w:rFonts w:ascii="Arial Narrow" w:hAnsi="Arial Narrow"/>
          <w:b/>
          <w:sz w:val="22"/>
          <w:szCs w:val="22"/>
        </w:rPr>
      </w:pPr>
    </w:p>
    <w:p w:rsidR="001B3821" w:rsidRPr="00D871AA" w:rsidRDefault="001B3821" w:rsidP="00E31C50">
      <w:pPr>
        <w:tabs>
          <w:tab w:val="left" w:pos="4460"/>
          <w:tab w:val="left" w:pos="7141"/>
        </w:tabs>
        <w:outlineLvl w:val="0"/>
        <w:rPr>
          <w:rFonts w:ascii="Arial Narrow" w:hAnsi="Arial Narrow"/>
          <w:b/>
          <w:sz w:val="22"/>
          <w:szCs w:val="22"/>
        </w:rPr>
      </w:pPr>
    </w:p>
    <w:p w:rsidR="001B3821" w:rsidRPr="00D871AA" w:rsidRDefault="001B3821" w:rsidP="00E31C50">
      <w:pPr>
        <w:tabs>
          <w:tab w:val="left" w:pos="4460"/>
          <w:tab w:val="left" w:pos="7141"/>
        </w:tabs>
        <w:outlineLvl w:val="0"/>
        <w:rPr>
          <w:rFonts w:ascii="Arial Narrow" w:hAnsi="Arial Narrow"/>
          <w:b/>
          <w:sz w:val="22"/>
          <w:szCs w:val="22"/>
        </w:rPr>
      </w:pPr>
    </w:p>
    <w:p w:rsidR="001B3821" w:rsidRPr="00D871AA" w:rsidRDefault="001B3821" w:rsidP="00E31C50">
      <w:pPr>
        <w:tabs>
          <w:tab w:val="left" w:pos="4460"/>
          <w:tab w:val="left" w:pos="7141"/>
        </w:tabs>
        <w:outlineLvl w:val="0"/>
        <w:rPr>
          <w:rFonts w:ascii="Arial Narrow" w:hAnsi="Arial Narrow"/>
          <w:b/>
          <w:sz w:val="22"/>
          <w:szCs w:val="22"/>
        </w:rPr>
      </w:pPr>
    </w:p>
    <w:p w:rsidR="001B3821" w:rsidRPr="00D871AA" w:rsidRDefault="001B3821" w:rsidP="00E31C50">
      <w:pPr>
        <w:tabs>
          <w:tab w:val="left" w:pos="4460"/>
          <w:tab w:val="left" w:pos="7141"/>
        </w:tabs>
        <w:outlineLvl w:val="0"/>
        <w:rPr>
          <w:rFonts w:ascii="Arial Narrow" w:hAnsi="Arial Narrow"/>
          <w:b/>
          <w:sz w:val="22"/>
          <w:szCs w:val="22"/>
        </w:rPr>
      </w:pPr>
    </w:p>
    <w:p w:rsidR="00246A7D" w:rsidRPr="00D871AA" w:rsidRDefault="00246A7D" w:rsidP="00AD423F">
      <w:pPr>
        <w:suppressLineNumbers/>
        <w:rPr>
          <w:rFonts w:ascii="Arial Narrow" w:hAnsi="Arial Narrow"/>
          <w:b/>
          <w:sz w:val="22"/>
          <w:szCs w:val="22"/>
        </w:rPr>
      </w:pPr>
    </w:p>
    <w:p w:rsidR="007A6F62" w:rsidRDefault="007A6F62" w:rsidP="00C507C0">
      <w:pPr>
        <w:suppressLineNumbers/>
        <w:ind w:right="-143"/>
        <w:rPr>
          <w:rFonts w:ascii="Arial Narrow" w:hAnsi="Arial Narrow"/>
          <w:b/>
          <w:sz w:val="22"/>
          <w:szCs w:val="22"/>
        </w:rPr>
      </w:pPr>
    </w:p>
    <w:p w:rsidR="00E56DF5" w:rsidRDefault="00E56DF5" w:rsidP="00C507C0">
      <w:pPr>
        <w:suppressLineNumbers/>
        <w:ind w:right="-143"/>
        <w:rPr>
          <w:rFonts w:ascii="Arial Narrow" w:hAnsi="Arial Narrow"/>
          <w:b/>
          <w:sz w:val="22"/>
          <w:szCs w:val="22"/>
        </w:rPr>
      </w:pPr>
    </w:p>
    <w:p w:rsidR="00E56DF5" w:rsidRPr="00D871AA" w:rsidRDefault="00E56DF5" w:rsidP="00C507C0">
      <w:pPr>
        <w:suppressLineNumbers/>
        <w:ind w:right="-143"/>
        <w:rPr>
          <w:rFonts w:ascii="Arial Narrow" w:hAnsi="Arial Narrow"/>
          <w:b/>
          <w:sz w:val="22"/>
          <w:szCs w:val="22"/>
        </w:rPr>
      </w:pPr>
    </w:p>
    <w:p w:rsidR="00246A7D" w:rsidRPr="00D871AA" w:rsidRDefault="00246A7D" w:rsidP="00C507C0">
      <w:pPr>
        <w:suppressLineNumbers/>
        <w:ind w:right="-143"/>
        <w:rPr>
          <w:rFonts w:ascii="Arial Narrow" w:hAnsi="Arial Narrow"/>
          <w:b/>
          <w:sz w:val="22"/>
          <w:szCs w:val="22"/>
        </w:rPr>
      </w:pPr>
    </w:p>
    <w:p w:rsidR="000E5EB9" w:rsidRDefault="00860F59" w:rsidP="00C507C0">
      <w:pPr>
        <w:suppressLineNumbers/>
        <w:ind w:right="-143"/>
        <w:rPr>
          <w:rFonts w:ascii="Arial Narrow" w:hAnsi="Arial Narrow"/>
          <w:sz w:val="22"/>
          <w:szCs w:val="22"/>
        </w:rPr>
      </w:pPr>
      <w:r w:rsidRPr="00D81BE1">
        <w:rPr>
          <w:rFonts w:ascii="Arial Narrow" w:hAnsi="Arial Narrow"/>
          <w:b/>
          <w:sz w:val="22"/>
          <w:szCs w:val="22"/>
        </w:rPr>
        <w:t xml:space="preserve">Attendance Focus Week - </w:t>
      </w:r>
      <w:r w:rsidR="000E5EB9" w:rsidRPr="00D81BE1">
        <w:rPr>
          <w:rFonts w:ascii="Arial Narrow" w:hAnsi="Arial Narrow"/>
          <w:b/>
          <w:sz w:val="22"/>
          <w:szCs w:val="22"/>
        </w:rPr>
        <w:t xml:space="preserve">Congratulations to the following pupils who </w:t>
      </w:r>
      <w:r w:rsidRPr="00D81BE1">
        <w:rPr>
          <w:rFonts w:ascii="Arial Narrow" w:hAnsi="Arial Narrow"/>
          <w:b/>
          <w:sz w:val="22"/>
          <w:szCs w:val="22"/>
        </w:rPr>
        <w:t>were chosen from our raffle for achieving 100% attendance this week</w:t>
      </w:r>
      <w:r w:rsidRPr="00D871AA">
        <w:rPr>
          <w:rFonts w:ascii="Arial Narrow" w:hAnsi="Arial Narrow"/>
          <w:sz w:val="22"/>
          <w:szCs w:val="22"/>
        </w:rPr>
        <w:t>:</w:t>
      </w:r>
      <w:r w:rsidR="00F033AE">
        <w:rPr>
          <w:rFonts w:ascii="Arial Narrow" w:hAnsi="Arial Narrow"/>
          <w:sz w:val="22"/>
          <w:szCs w:val="22"/>
        </w:rPr>
        <w:t xml:space="preserve">  Reception:  Saf</w:t>
      </w:r>
      <w:r w:rsidR="00C83F52">
        <w:rPr>
          <w:rFonts w:ascii="Arial Narrow" w:hAnsi="Arial Narrow"/>
          <w:sz w:val="22"/>
          <w:szCs w:val="22"/>
        </w:rPr>
        <w:t>aa &amp; Ojaswithaa.  Year 1: Argun &amp; Serena.  Year 2: Felicity &amp; Taio.  Year 3: Ekrama &amp; Mohammed.                  Year 4: Mohammed &amp; Mariatou.  Year 5: Mekail &amp; Aiza.  Year 6: Abbas &amp; Noah.</w:t>
      </w:r>
      <w:r w:rsidR="003A7BBC">
        <w:rPr>
          <w:rFonts w:ascii="Arial Narrow" w:hAnsi="Arial Narrow"/>
          <w:sz w:val="22"/>
          <w:szCs w:val="22"/>
        </w:rPr>
        <w:t xml:space="preserve"> These children have </w:t>
      </w:r>
      <w:r w:rsidR="00524723">
        <w:rPr>
          <w:rFonts w:ascii="Arial Narrow" w:hAnsi="Arial Narrow"/>
          <w:sz w:val="22"/>
          <w:szCs w:val="22"/>
        </w:rPr>
        <w:t xml:space="preserve">received a </w:t>
      </w:r>
      <w:r w:rsidR="00A6752E">
        <w:rPr>
          <w:rFonts w:ascii="Arial Narrow" w:hAnsi="Arial Narrow"/>
          <w:sz w:val="22"/>
          <w:szCs w:val="22"/>
        </w:rPr>
        <w:t>book prize.</w:t>
      </w:r>
      <w:r w:rsidR="003A7BBC">
        <w:rPr>
          <w:rFonts w:ascii="Arial Narrow" w:hAnsi="Arial Narrow"/>
          <w:sz w:val="22"/>
          <w:szCs w:val="22"/>
        </w:rPr>
        <w:t xml:space="preserve">             </w:t>
      </w:r>
      <w:r w:rsidR="00A6752E">
        <w:rPr>
          <w:rFonts w:ascii="Arial Narrow" w:hAnsi="Arial Narrow"/>
          <w:sz w:val="22"/>
          <w:szCs w:val="22"/>
        </w:rPr>
        <w:t xml:space="preserve"> </w:t>
      </w:r>
      <w:r w:rsidR="00755D30">
        <w:rPr>
          <w:rFonts w:ascii="Arial Narrow" w:hAnsi="Arial Narrow"/>
          <w:sz w:val="22"/>
          <w:szCs w:val="22"/>
        </w:rPr>
        <w:t>Stickers were rewarded to all other children who achieved 100% for the week. Well done and keep up the good attendance.</w:t>
      </w:r>
    </w:p>
    <w:p w:rsidR="00D81BE1" w:rsidRDefault="00D81BE1" w:rsidP="00C507C0">
      <w:pPr>
        <w:suppressLineNumbers/>
        <w:ind w:right="-143"/>
        <w:rPr>
          <w:rFonts w:ascii="Arial Narrow" w:hAnsi="Arial Narrow"/>
          <w:sz w:val="22"/>
          <w:szCs w:val="22"/>
        </w:rPr>
      </w:pPr>
    </w:p>
    <w:p w:rsidR="00D81BE1" w:rsidRPr="00D871AA" w:rsidRDefault="00D81BE1" w:rsidP="00C507C0">
      <w:pPr>
        <w:suppressLineNumbers/>
        <w:ind w:right="-143"/>
        <w:rPr>
          <w:rFonts w:ascii="Arial Narrow" w:hAnsi="Arial Narrow"/>
          <w:sz w:val="22"/>
          <w:szCs w:val="22"/>
        </w:rPr>
      </w:pPr>
    </w:p>
    <w:p w:rsidR="0024292B" w:rsidRPr="00D871AA" w:rsidRDefault="0024292B" w:rsidP="00C507C0">
      <w:pPr>
        <w:suppressLineNumbers/>
        <w:ind w:right="-143"/>
        <w:rPr>
          <w:rFonts w:ascii="Arial Narrow" w:hAnsi="Arial Narrow"/>
          <w:sz w:val="22"/>
          <w:szCs w:val="22"/>
        </w:rPr>
      </w:pPr>
    </w:p>
    <w:p w:rsidR="004B2349" w:rsidRDefault="00D81BE1" w:rsidP="00C507C0">
      <w:pPr>
        <w:suppressLineNumbers/>
        <w:ind w:right="-143"/>
        <w:rPr>
          <w:rFonts w:ascii="Arial Narrow" w:hAnsi="Arial Narrow"/>
          <w:b/>
          <w:sz w:val="22"/>
          <w:szCs w:val="22"/>
        </w:rPr>
      </w:pPr>
      <w:r w:rsidRPr="00D871AA">
        <w:rPr>
          <w:rFonts w:ascii="Arial Narrow" w:hAnsi="Arial Narrow"/>
          <w:b/>
          <w:sz w:val="22"/>
          <w:szCs w:val="22"/>
        </w:rPr>
        <w:t>Attendance for the last 2 weeks</w:t>
      </w:r>
      <w:r>
        <w:rPr>
          <w:rFonts w:ascii="Arial Narrow" w:hAnsi="Arial Narrow"/>
          <w:b/>
          <w:sz w:val="22"/>
          <w:szCs w:val="22"/>
        </w:rPr>
        <w:t>:</w:t>
      </w:r>
      <w:r w:rsidR="0065247E">
        <w:rPr>
          <w:rFonts w:ascii="Arial Narrow" w:hAnsi="Arial Narrow"/>
          <w:b/>
          <w:sz w:val="22"/>
          <w:szCs w:val="22"/>
        </w:rPr>
        <w:t xml:space="preserve"> Week: 15</w:t>
      </w:r>
      <w:r w:rsidR="0065247E" w:rsidRPr="0065247E">
        <w:rPr>
          <w:rFonts w:ascii="Arial Narrow" w:hAnsi="Arial Narrow"/>
          <w:b/>
          <w:sz w:val="22"/>
          <w:szCs w:val="22"/>
          <w:vertAlign w:val="superscript"/>
        </w:rPr>
        <w:t>th</w:t>
      </w:r>
      <w:r w:rsidR="0065247E">
        <w:rPr>
          <w:rFonts w:ascii="Arial Narrow" w:hAnsi="Arial Narrow"/>
          <w:b/>
          <w:sz w:val="22"/>
          <w:szCs w:val="22"/>
        </w:rPr>
        <w:t>-19</w:t>
      </w:r>
      <w:r w:rsidR="0065247E" w:rsidRPr="0065247E">
        <w:rPr>
          <w:rFonts w:ascii="Arial Narrow" w:hAnsi="Arial Narrow"/>
          <w:b/>
          <w:sz w:val="22"/>
          <w:szCs w:val="22"/>
          <w:vertAlign w:val="superscript"/>
        </w:rPr>
        <w:t>th</w:t>
      </w:r>
      <w:r w:rsidR="0065247E">
        <w:rPr>
          <w:rFonts w:ascii="Arial Narrow" w:hAnsi="Arial Narrow"/>
          <w:b/>
          <w:sz w:val="22"/>
          <w:szCs w:val="22"/>
        </w:rPr>
        <w:t xml:space="preserve"> Oct – Well done to Year </w:t>
      </w:r>
      <w:r w:rsidR="001527BD">
        <w:rPr>
          <w:rFonts w:ascii="Arial Narrow" w:hAnsi="Arial Narrow"/>
          <w:b/>
          <w:sz w:val="22"/>
          <w:szCs w:val="22"/>
        </w:rPr>
        <w:t xml:space="preserve"> 2</w:t>
      </w:r>
      <w:r w:rsidR="004B2349">
        <w:rPr>
          <w:rFonts w:ascii="Arial Narrow" w:hAnsi="Arial Narrow"/>
          <w:b/>
          <w:sz w:val="22"/>
          <w:szCs w:val="22"/>
        </w:rPr>
        <w:t xml:space="preserve"> </w:t>
      </w:r>
      <w:r w:rsidR="0065247E">
        <w:rPr>
          <w:rFonts w:ascii="Arial Narrow" w:hAnsi="Arial Narrow"/>
          <w:b/>
          <w:sz w:val="22"/>
          <w:szCs w:val="22"/>
        </w:rPr>
        <w:t xml:space="preserve">- </w:t>
      </w:r>
      <w:r w:rsidR="001527BD">
        <w:rPr>
          <w:rFonts w:ascii="Arial Narrow" w:hAnsi="Arial Narrow"/>
          <w:b/>
          <w:sz w:val="22"/>
          <w:szCs w:val="22"/>
        </w:rPr>
        <w:t>100</w:t>
      </w:r>
      <w:r w:rsidR="004B2349">
        <w:rPr>
          <w:rFonts w:ascii="Arial Narrow" w:hAnsi="Arial Narrow"/>
          <w:b/>
          <w:sz w:val="22"/>
          <w:szCs w:val="22"/>
        </w:rPr>
        <w:t>%</w:t>
      </w:r>
    </w:p>
    <w:p w:rsidR="0024292B" w:rsidRDefault="004B2349" w:rsidP="00C507C0">
      <w:pPr>
        <w:suppressLineNumbers/>
        <w:ind w:right="-143"/>
        <w:rPr>
          <w:rFonts w:ascii="Arial Narrow" w:hAnsi="Arial Narrow"/>
          <w:b/>
          <w:sz w:val="22"/>
          <w:szCs w:val="22"/>
        </w:rPr>
      </w:pPr>
      <w:r>
        <w:rPr>
          <w:rFonts w:ascii="Arial Narrow" w:hAnsi="Arial Narrow"/>
          <w:b/>
          <w:sz w:val="22"/>
          <w:szCs w:val="22"/>
        </w:rPr>
        <w:t xml:space="preserve">                                                       </w:t>
      </w:r>
      <w:r w:rsidR="0065247E">
        <w:rPr>
          <w:rFonts w:ascii="Arial Narrow" w:hAnsi="Arial Narrow"/>
          <w:b/>
          <w:sz w:val="22"/>
          <w:szCs w:val="22"/>
        </w:rPr>
        <w:t xml:space="preserve"> Week</w:t>
      </w:r>
      <w:r>
        <w:rPr>
          <w:rFonts w:ascii="Arial Narrow" w:hAnsi="Arial Narrow"/>
          <w:b/>
          <w:sz w:val="22"/>
          <w:szCs w:val="22"/>
        </w:rPr>
        <w:t>:</w:t>
      </w:r>
      <w:r w:rsidR="0065247E">
        <w:rPr>
          <w:rFonts w:ascii="Arial Narrow" w:hAnsi="Arial Narrow"/>
          <w:b/>
          <w:sz w:val="22"/>
          <w:szCs w:val="22"/>
        </w:rPr>
        <w:t xml:space="preserve"> 22</w:t>
      </w:r>
      <w:r w:rsidR="0065247E" w:rsidRPr="0065247E">
        <w:rPr>
          <w:rFonts w:ascii="Arial Narrow" w:hAnsi="Arial Narrow"/>
          <w:b/>
          <w:sz w:val="22"/>
          <w:szCs w:val="22"/>
          <w:vertAlign w:val="superscript"/>
        </w:rPr>
        <w:t>nd</w:t>
      </w:r>
      <w:r w:rsidR="0065247E">
        <w:rPr>
          <w:rFonts w:ascii="Arial Narrow" w:hAnsi="Arial Narrow"/>
          <w:b/>
          <w:sz w:val="22"/>
          <w:szCs w:val="22"/>
        </w:rPr>
        <w:t>-26</w:t>
      </w:r>
      <w:r w:rsidR="0065247E" w:rsidRPr="0065247E">
        <w:rPr>
          <w:rFonts w:ascii="Arial Narrow" w:hAnsi="Arial Narrow"/>
          <w:b/>
          <w:sz w:val="22"/>
          <w:szCs w:val="22"/>
          <w:vertAlign w:val="superscript"/>
        </w:rPr>
        <w:t>th</w:t>
      </w:r>
      <w:r w:rsidR="0065247E">
        <w:rPr>
          <w:rFonts w:ascii="Arial Narrow" w:hAnsi="Arial Narrow"/>
          <w:b/>
          <w:sz w:val="22"/>
          <w:szCs w:val="22"/>
        </w:rPr>
        <w:t xml:space="preserve"> Oct – Well done to Year</w:t>
      </w:r>
      <w:r w:rsidR="006C4BAD">
        <w:rPr>
          <w:rFonts w:ascii="Arial Narrow" w:hAnsi="Arial Narrow"/>
          <w:b/>
          <w:sz w:val="22"/>
          <w:szCs w:val="22"/>
        </w:rPr>
        <w:t xml:space="preserve"> 1 &amp; 3</w:t>
      </w:r>
      <w:r w:rsidR="0065247E">
        <w:rPr>
          <w:rFonts w:ascii="Arial Narrow" w:hAnsi="Arial Narrow"/>
          <w:b/>
          <w:sz w:val="22"/>
          <w:szCs w:val="22"/>
        </w:rPr>
        <w:t xml:space="preserve"> -</w:t>
      </w:r>
      <w:r w:rsidR="006C4BAD">
        <w:rPr>
          <w:rFonts w:ascii="Arial Narrow" w:hAnsi="Arial Narrow"/>
          <w:b/>
          <w:sz w:val="22"/>
          <w:szCs w:val="22"/>
        </w:rPr>
        <w:t xml:space="preserve"> 100</w:t>
      </w:r>
      <w:r w:rsidR="0065247E">
        <w:rPr>
          <w:rFonts w:ascii="Arial Narrow" w:hAnsi="Arial Narrow"/>
          <w:b/>
          <w:sz w:val="22"/>
          <w:szCs w:val="22"/>
        </w:rPr>
        <w:t>%</w:t>
      </w:r>
    </w:p>
    <w:p w:rsidR="0065247E" w:rsidRPr="00D871AA" w:rsidRDefault="0065247E" w:rsidP="00C507C0">
      <w:pPr>
        <w:suppressLineNumbers/>
        <w:ind w:right="-143"/>
        <w:rPr>
          <w:rFonts w:ascii="Arial Narrow" w:hAnsi="Arial Narrow"/>
          <w:sz w:val="22"/>
          <w:szCs w:val="22"/>
        </w:rPr>
      </w:pPr>
    </w:p>
    <w:tbl>
      <w:tblPr>
        <w:tblpPr w:leftFromText="180" w:rightFromText="180" w:vertAnchor="text" w:horzAnchor="margin" w:tblpX="108" w:tblpY="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88"/>
        <w:gridCol w:w="1315"/>
        <w:gridCol w:w="1411"/>
        <w:gridCol w:w="719"/>
        <w:gridCol w:w="692"/>
        <w:gridCol w:w="1411"/>
        <w:gridCol w:w="1411"/>
        <w:gridCol w:w="940"/>
        <w:gridCol w:w="471"/>
        <w:gridCol w:w="1411"/>
      </w:tblGrid>
      <w:tr w:rsidR="00D82CED" w:rsidRPr="00D871AA" w:rsidTr="005E3081">
        <w:tc>
          <w:tcPr>
            <w:tcW w:w="1288" w:type="dxa"/>
          </w:tcPr>
          <w:p w:rsidR="00D82CED" w:rsidRPr="00D871AA" w:rsidRDefault="00D82CED" w:rsidP="0056390D">
            <w:pPr>
              <w:rPr>
                <w:rFonts w:ascii="Arial Narrow" w:hAnsi="Arial Narrow"/>
                <w:b/>
                <w:sz w:val="22"/>
                <w:szCs w:val="22"/>
              </w:rPr>
            </w:pPr>
            <w:r w:rsidRPr="00D871AA">
              <w:rPr>
                <w:rFonts w:ascii="Arial Narrow" w:hAnsi="Arial Narrow"/>
                <w:sz w:val="22"/>
                <w:szCs w:val="22"/>
              </w:rPr>
              <w:t xml:space="preserve">  </w:t>
            </w:r>
            <w:r w:rsidRPr="00D871AA">
              <w:rPr>
                <w:rFonts w:ascii="Arial Narrow" w:hAnsi="Arial Narrow"/>
                <w:b/>
                <w:sz w:val="22"/>
                <w:szCs w:val="22"/>
              </w:rPr>
              <w:t>Class</w:t>
            </w:r>
          </w:p>
        </w:tc>
        <w:tc>
          <w:tcPr>
            <w:tcW w:w="1315" w:type="dxa"/>
          </w:tcPr>
          <w:p w:rsidR="00D82CED" w:rsidRPr="00D871AA" w:rsidRDefault="00D82CED" w:rsidP="0056390D">
            <w:pPr>
              <w:jc w:val="center"/>
              <w:rPr>
                <w:rFonts w:ascii="Arial Narrow" w:hAnsi="Arial Narrow"/>
                <w:b/>
                <w:sz w:val="22"/>
                <w:szCs w:val="22"/>
              </w:rPr>
            </w:pPr>
            <w:r w:rsidRPr="00D871AA">
              <w:rPr>
                <w:rFonts w:ascii="Arial Narrow" w:hAnsi="Arial Narrow"/>
                <w:b/>
                <w:sz w:val="22"/>
                <w:szCs w:val="22"/>
              </w:rPr>
              <w:t>Reception</w:t>
            </w:r>
          </w:p>
        </w:tc>
        <w:tc>
          <w:tcPr>
            <w:tcW w:w="1411" w:type="dxa"/>
          </w:tcPr>
          <w:p w:rsidR="00D82CED" w:rsidRPr="00D871AA" w:rsidRDefault="00D82CED" w:rsidP="0056390D">
            <w:pPr>
              <w:jc w:val="center"/>
              <w:rPr>
                <w:rFonts w:ascii="Arial Narrow" w:hAnsi="Arial Narrow"/>
                <w:b/>
                <w:sz w:val="22"/>
                <w:szCs w:val="22"/>
              </w:rPr>
            </w:pPr>
            <w:r w:rsidRPr="00D871AA">
              <w:rPr>
                <w:rFonts w:ascii="Arial Narrow" w:hAnsi="Arial Narrow"/>
                <w:b/>
                <w:sz w:val="22"/>
                <w:szCs w:val="22"/>
              </w:rPr>
              <w:t>Year 1</w:t>
            </w:r>
          </w:p>
        </w:tc>
        <w:tc>
          <w:tcPr>
            <w:tcW w:w="1411" w:type="dxa"/>
            <w:gridSpan w:val="2"/>
          </w:tcPr>
          <w:p w:rsidR="00D82CED" w:rsidRPr="00D871AA" w:rsidRDefault="00D82CED" w:rsidP="0056390D">
            <w:pPr>
              <w:jc w:val="center"/>
              <w:rPr>
                <w:rFonts w:ascii="Arial Narrow" w:hAnsi="Arial Narrow"/>
                <w:b/>
                <w:sz w:val="22"/>
                <w:szCs w:val="22"/>
              </w:rPr>
            </w:pPr>
            <w:r w:rsidRPr="00D871AA">
              <w:rPr>
                <w:rFonts w:ascii="Arial Narrow" w:hAnsi="Arial Narrow"/>
                <w:b/>
                <w:sz w:val="22"/>
                <w:szCs w:val="22"/>
              </w:rPr>
              <w:t>Year 2</w:t>
            </w:r>
          </w:p>
        </w:tc>
        <w:tc>
          <w:tcPr>
            <w:tcW w:w="1411" w:type="dxa"/>
          </w:tcPr>
          <w:p w:rsidR="00D82CED" w:rsidRPr="00D871AA" w:rsidRDefault="00D82CED" w:rsidP="0056390D">
            <w:pPr>
              <w:jc w:val="center"/>
              <w:rPr>
                <w:rFonts w:ascii="Arial Narrow" w:hAnsi="Arial Narrow"/>
                <w:b/>
                <w:sz w:val="22"/>
                <w:szCs w:val="22"/>
              </w:rPr>
            </w:pPr>
            <w:r w:rsidRPr="00D871AA">
              <w:rPr>
                <w:rFonts w:ascii="Arial Narrow" w:hAnsi="Arial Narrow"/>
                <w:b/>
                <w:sz w:val="22"/>
                <w:szCs w:val="22"/>
              </w:rPr>
              <w:t>Year 3</w:t>
            </w:r>
          </w:p>
        </w:tc>
        <w:tc>
          <w:tcPr>
            <w:tcW w:w="1411" w:type="dxa"/>
          </w:tcPr>
          <w:p w:rsidR="00D82CED" w:rsidRPr="00D871AA" w:rsidRDefault="00D82CED" w:rsidP="0056390D">
            <w:pPr>
              <w:jc w:val="center"/>
              <w:rPr>
                <w:rFonts w:ascii="Arial Narrow" w:hAnsi="Arial Narrow"/>
                <w:b/>
                <w:sz w:val="22"/>
                <w:szCs w:val="22"/>
              </w:rPr>
            </w:pPr>
            <w:r w:rsidRPr="00D871AA">
              <w:rPr>
                <w:rFonts w:ascii="Arial Narrow" w:hAnsi="Arial Narrow"/>
                <w:b/>
                <w:sz w:val="22"/>
                <w:szCs w:val="22"/>
              </w:rPr>
              <w:t>Year 4</w:t>
            </w:r>
          </w:p>
        </w:tc>
        <w:tc>
          <w:tcPr>
            <w:tcW w:w="1411" w:type="dxa"/>
            <w:gridSpan w:val="2"/>
          </w:tcPr>
          <w:p w:rsidR="00D82CED" w:rsidRPr="00D871AA" w:rsidRDefault="00D82CED" w:rsidP="0056390D">
            <w:pPr>
              <w:jc w:val="center"/>
              <w:rPr>
                <w:rFonts w:ascii="Arial Narrow" w:hAnsi="Arial Narrow"/>
                <w:b/>
                <w:sz w:val="22"/>
                <w:szCs w:val="22"/>
              </w:rPr>
            </w:pPr>
            <w:r w:rsidRPr="00D871AA">
              <w:rPr>
                <w:rFonts w:ascii="Arial Narrow" w:hAnsi="Arial Narrow"/>
                <w:b/>
                <w:sz w:val="22"/>
                <w:szCs w:val="22"/>
              </w:rPr>
              <w:t>Year 5</w:t>
            </w:r>
          </w:p>
        </w:tc>
        <w:tc>
          <w:tcPr>
            <w:tcW w:w="1411" w:type="dxa"/>
          </w:tcPr>
          <w:p w:rsidR="00D82CED" w:rsidRPr="00D871AA" w:rsidRDefault="00D82CED" w:rsidP="0056390D">
            <w:pPr>
              <w:jc w:val="center"/>
              <w:rPr>
                <w:rFonts w:ascii="Arial Narrow" w:hAnsi="Arial Narrow"/>
                <w:b/>
                <w:sz w:val="22"/>
                <w:szCs w:val="22"/>
              </w:rPr>
            </w:pPr>
            <w:r w:rsidRPr="00D871AA">
              <w:rPr>
                <w:rFonts w:ascii="Arial Narrow" w:hAnsi="Arial Narrow"/>
                <w:b/>
                <w:sz w:val="22"/>
                <w:szCs w:val="22"/>
              </w:rPr>
              <w:t>Year 6</w:t>
            </w:r>
          </w:p>
        </w:tc>
      </w:tr>
      <w:tr w:rsidR="00D82CED" w:rsidRPr="00D871AA" w:rsidTr="005E3081">
        <w:tc>
          <w:tcPr>
            <w:tcW w:w="1288" w:type="dxa"/>
          </w:tcPr>
          <w:p w:rsidR="00D82CED" w:rsidRPr="00D871AA" w:rsidRDefault="00D82CED" w:rsidP="0056390D">
            <w:pPr>
              <w:jc w:val="center"/>
              <w:rPr>
                <w:rFonts w:ascii="Arial Narrow" w:hAnsi="Arial Narrow"/>
                <w:b/>
                <w:sz w:val="22"/>
                <w:szCs w:val="22"/>
              </w:rPr>
            </w:pPr>
            <w:r w:rsidRPr="00D871AA">
              <w:rPr>
                <w:rFonts w:ascii="Arial Narrow" w:hAnsi="Arial Narrow"/>
                <w:b/>
                <w:sz w:val="22"/>
                <w:szCs w:val="22"/>
              </w:rPr>
              <w:t>% Attendance</w:t>
            </w:r>
          </w:p>
        </w:tc>
        <w:tc>
          <w:tcPr>
            <w:tcW w:w="1315" w:type="dxa"/>
          </w:tcPr>
          <w:p w:rsidR="00D82CED" w:rsidRPr="00D871AA" w:rsidRDefault="005A7E68" w:rsidP="0056390D">
            <w:pPr>
              <w:jc w:val="center"/>
              <w:rPr>
                <w:rFonts w:ascii="Arial Narrow" w:hAnsi="Arial Narrow"/>
                <w:b/>
                <w:sz w:val="22"/>
                <w:szCs w:val="22"/>
              </w:rPr>
            </w:pPr>
            <w:r>
              <w:rPr>
                <w:rFonts w:ascii="Arial Narrow" w:hAnsi="Arial Narrow"/>
                <w:b/>
                <w:sz w:val="22"/>
                <w:szCs w:val="22"/>
              </w:rPr>
              <w:t>98.6%</w:t>
            </w:r>
          </w:p>
        </w:tc>
        <w:tc>
          <w:tcPr>
            <w:tcW w:w="1411" w:type="dxa"/>
          </w:tcPr>
          <w:p w:rsidR="00D82CED" w:rsidRPr="00D871AA" w:rsidRDefault="005A7E68" w:rsidP="0056390D">
            <w:pPr>
              <w:jc w:val="center"/>
              <w:rPr>
                <w:rFonts w:ascii="Arial Narrow" w:hAnsi="Arial Narrow"/>
                <w:b/>
                <w:sz w:val="22"/>
                <w:szCs w:val="22"/>
              </w:rPr>
            </w:pPr>
            <w:r>
              <w:rPr>
                <w:rFonts w:ascii="Arial Narrow" w:hAnsi="Arial Narrow"/>
                <w:b/>
                <w:sz w:val="22"/>
                <w:szCs w:val="22"/>
              </w:rPr>
              <w:t>99.8%</w:t>
            </w:r>
          </w:p>
        </w:tc>
        <w:tc>
          <w:tcPr>
            <w:tcW w:w="1411" w:type="dxa"/>
            <w:gridSpan w:val="2"/>
          </w:tcPr>
          <w:p w:rsidR="00D82CED" w:rsidRPr="00D871AA" w:rsidRDefault="005A7E68" w:rsidP="0056390D">
            <w:pPr>
              <w:jc w:val="center"/>
              <w:rPr>
                <w:rFonts w:ascii="Arial Narrow" w:hAnsi="Arial Narrow"/>
                <w:b/>
                <w:sz w:val="22"/>
                <w:szCs w:val="22"/>
              </w:rPr>
            </w:pPr>
            <w:r>
              <w:rPr>
                <w:rFonts w:ascii="Arial Narrow" w:hAnsi="Arial Narrow"/>
                <w:b/>
                <w:sz w:val="22"/>
                <w:szCs w:val="22"/>
              </w:rPr>
              <w:t>98.4%</w:t>
            </w:r>
          </w:p>
        </w:tc>
        <w:tc>
          <w:tcPr>
            <w:tcW w:w="1411" w:type="dxa"/>
          </w:tcPr>
          <w:p w:rsidR="00D82CED" w:rsidRPr="00D871AA" w:rsidRDefault="005A7E68" w:rsidP="0056390D">
            <w:pPr>
              <w:jc w:val="center"/>
              <w:rPr>
                <w:rFonts w:ascii="Arial Narrow" w:hAnsi="Arial Narrow"/>
                <w:b/>
                <w:sz w:val="22"/>
                <w:szCs w:val="22"/>
              </w:rPr>
            </w:pPr>
            <w:r>
              <w:rPr>
                <w:rFonts w:ascii="Arial Narrow" w:hAnsi="Arial Narrow"/>
                <w:b/>
                <w:sz w:val="22"/>
                <w:szCs w:val="22"/>
              </w:rPr>
              <w:t>99.6%</w:t>
            </w:r>
          </w:p>
        </w:tc>
        <w:tc>
          <w:tcPr>
            <w:tcW w:w="1411" w:type="dxa"/>
          </w:tcPr>
          <w:p w:rsidR="00D82CED" w:rsidRPr="00D871AA" w:rsidRDefault="005A7E68" w:rsidP="0056390D">
            <w:pPr>
              <w:jc w:val="center"/>
              <w:rPr>
                <w:rFonts w:ascii="Arial Narrow" w:hAnsi="Arial Narrow"/>
                <w:b/>
                <w:sz w:val="22"/>
                <w:szCs w:val="22"/>
              </w:rPr>
            </w:pPr>
            <w:r>
              <w:rPr>
                <w:rFonts w:ascii="Arial Narrow" w:hAnsi="Arial Narrow"/>
                <w:b/>
                <w:sz w:val="22"/>
                <w:szCs w:val="22"/>
              </w:rPr>
              <w:t>97%</w:t>
            </w:r>
          </w:p>
        </w:tc>
        <w:tc>
          <w:tcPr>
            <w:tcW w:w="1411" w:type="dxa"/>
            <w:gridSpan w:val="2"/>
          </w:tcPr>
          <w:p w:rsidR="00D82CED" w:rsidRPr="00D871AA" w:rsidRDefault="005A7E68" w:rsidP="0056390D">
            <w:pPr>
              <w:jc w:val="center"/>
              <w:rPr>
                <w:rFonts w:ascii="Arial Narrow" w:hAnsi="Arial Narrow"/>
                <w:b/>
                <w:sz w:val="22"/>
                <w:szCs w:val="22"/>
              </w:rPr>
            </w:pPr>
            <w:r>
              <w:rPr>
                <w:rFonts w:ascii="Arial Narrow" w:hAnsi="Arial Narrow"/>
                <w:b/>
                <w:sz w:val="22"/>
                <w:szCs w:val="22"/>
              </w:rPr>
              <w:t>98.9%</w:t>
            </w:r>
          </w:p>
        </w:tc>
        <w:tc>
          <w:tcPr>
            <w:tcW w:w="1411" w:type="dxa"/>
          </w:tcPr>
          <w:p w:rsidR="00D82CED" w:rsidRPr="00D871AA" w:rsidRDefault="005A7E68" w:rsidP="0056390D">
            <w:pPr>
              <w:jc w:val="center"/>
              <w:rPr>
                <w:rFonts w:ascii="Arial Narrow" w:hAnsi="Arial Narrow"/>
                <w:b/>
                <w:sz w:val="22"/>
                <w:szCs w:val="22"/>
              </w:rPr>
            </w:pPr>
            <w:r>
              <w:rPr>
                <w:rFonts w:ascii="Arial Narrow" w:hAnsi="Arial Narrow"/>
                <w:b/>
                <w:sz w:val="22"/>
                <w:szCs w:val="22"/>
              </w:rPr>
              <w:t>93.6%</w:t>
            </w:r>
          </w:p>
        </w:tc>
      </w:tr>
      <w:tr w:rsidR="00D82CED" w:rsidRPr="00D871AA" w:rsidTr="0079751D">
        <w:trPr>
          <w:trHeight w:val="50"/>
        </w:trPr>
        <w:tc>
          <w:tcPr>
            <w:tcW w:w="1288" w:type="dxa"/>
          </w:tcPr>
          <w:p w:rsidR="00D82CED" w:rsidRPr="00D871AA" w:rsidRDefault="00D82CED" w:rsidP="0056390D">
            <w:pPr>
              <w:jc w:val="center"/>
              <w:rPr>
                <w:rFonts w:ascii="Arial Narrow" w:hAnsi="Arial Narrow"/>
                <w:b/>
                <w:sz w:val="22"/>
                <w:szCs w:val="22"/>
              </w:rPr>
            </w:pPr>
            <w:r w:rsidRPr="00D871AA">
              <w:rPr>
                <w:rFonts w:ascii="Arial Narrow" w:hAnsi="Arial Narrow"/>
                <w:b/>
                <w:sz w:val="22"/>
                <w:szCs w:val="22"/>
              </w:rPr>
              <w:t>Lates</w:t>
            </w:r>
          </w:p>
        </w:tc>
        <w:tc>
          <w:tcPr>
            <w:tcW w:w="1315" w:type="dxa"/>
          </w:tcPr>
          <w:p w:rsidR="00D82CED" w:rsidRPr="00D871AA" w:rsidRDefault="00E3647D" w:rsidP="0056390D">
            <w:pPr>
              <w:jc w:val="center"/>
              <w:rPr>
                <w:rFonts w:ascii="Arial Narrow" w:hAnsi="Arial Narrow"/>
                <w:b/>
                <w:sz w:val="22"/>
                <w:szCs w:val="22"/>
              </w:rPr>
            </w:pPr>
            <w:r>
              <w:rPr>
                <w:rFonts w:ascii="Arial Narrow" w:hAnsi="Arial Narrow"/>
                <w:b/>
                <w:sz w:val="22"/>
                <w:szCs w:val="22"/>
              </w:rPr>
              <w:t>1</w:t>
            </w:r>
          </w:p>
        </w:tc>
        <w:tc>
          <w:tcPr>
            <w:tcW w:w="1411" w:type="dxa"/>
          </w:tcPr>
          <w:p w:rsidR="00D82CED" w:rsidRPr="00D871AA" w:rsidRDefault="00E3647D" w:rsidP="0056390D">
            <w:pPr>
              <w:jc w:val="center"/>
              <w:rPr>
                <w:rFonts w:ascii="Arial Narrow" w:hAnsi="Arial Narrow"/>
                <w:b/>
                <w:sz w:val="22"/>
                <w:szCs w:val="22"/>
              </w:rPr>
            </w:pPr>
            <w:r>
              <w:rPr>
                <w:rFonts w:ascii="Arial Narrow" w:hAnsi="Arial Narrow"/>
                <w:b/>
                <w:sz w:val="22"/>
                <w:szCs w:val="22"/>
              </w:rPr>
              <w:t>2</w:t>
            </w:r>
          </w:p>
        </w:tc>
        <w:tc>
          <w:tcPr>
            <w:tcW w:w="1411" w:type="dxa"/>
            <w:gridSpan w:val="2"/>
          </w:tcPr>
          <w:p w:rsidR="00D82CED" w:rsidRPr="00D871AA" w:rsidRDefault="00E3647D" w:rsidP="0056390D">
            <w:pPr>
              <w:jc w:val="center"/>
              <w:rPr>
                <w:rFonts w:ascii="Arial Narrow" w:hAnsi="Arial Narrow"/>
                <w:b/>
                <w:sz w:val="22"/>
                <w:szCs w:val="22"/>
              </w:rPr>
            </w:pPr>
            <w:r>
              <w:rPr>
                <w:rFonts w:ascii="Arial Narrow" w:hAnsi="Arial Narrow"/>
                <w:b/>
                <w:sz w:val="22"/>
                <w:szCs w:val="22"/>
              </w:rPr>
              <w:t>2</w:t>
            </w:r>
          </w:p>
        </w:tc>
        <w:tc>
          <w:tcPr>
            <w:tcW w:w="1411" w:type="dxa"/>
          </w:tcPr>
          <w:p w:rsidR="00D82CED" w:rsidRPr="00D871AA" w:rsidRDefault="00E3647D" w:rsidP="0056390D">
            <w:pPr>
              <w:jc w:val="center"/>
              <w:rPr>
                <w:rFonts w:ascii="Arial Narrow" w:hAnsi="Arial Narrow"/>
                <w:b/>
                <w:sz w:val="22"/>
                <w:szCs w:val="22"/>
              </w:rPr>
            </w:pPr>
            <w:r>
              <w:rPr>
                <w:rFonts w:ascii="Arial Narrow" w:hAnsi="Arial Narrow"/>
                <w:b/>
                <w:sz w:val="22"/>
                <w:szCs w:val="22"/>
              </w:rPr>
              <w:t>4</w:t>
            </w:r>
          </w:p>
        </w:tc>
        <w:tc>
          <w:tcPr>
            <w:tcW w:w="1411" w:type="dxa"/>
            <w:tcBorders>
              <w:bottom w:val="single" w:sz="12" w:space="0" w:color="auto"/>
            </w:tcBorders>
          </w:tcPr>
          <w:p w:rsidR="00D82CED" w:rsidRPr="00D871AA" w:rsidRDefault="00E3647D" w:rsidP="0056390D">
            <w:pPr>
              <w:jc w:val="center"/>
              <w:rPr>
                <w:rFonts w:ascii="Arial Narrow" w:hAnsi="Arial Narrow"/>
                <w:b/>
                <w:sz w:val="22"/>
                <w:szCs w:val="22"/>
              </w:rPr>
            </w:pPr>
            <w:r>
              <w:rPr>
                <w:rFonts w:ascii="Arial Narrow" w:hAnsi="Arial Narrow"/>
                <w:b/>
                <w:sz w:val="22"/>
                <w:szCs w:val="22"/>
              </w:rPr>
              <w:t>4</w:t>
            </w:r>
          </w:p>
        </w:tc>
        <w:tc>
          <w:tcPr>
            <w:tcW w:w="1411" w:type="dxa"/>
            <w:gridSpan w:val="2"/>
            <w:tcBorders>
              <w:bottom w:val="single" w:sz="12" w:space="0" w:color="auto"/>
            </w:tcBorders>
          </w:tcPr>
          <w:p w:rsidR="00D82CED" w:rsidRPr="00D871AA" w:rsidRDefault="00E3647D" w:rsidP="0056390D">
            <w:pPr>
              <w:jc w:val="center"/>
              <w:rPr>
                <w:rFonts w:ascii="Arial Narrow" w:hAnsi="Arial Narrow"/>
                <w:b/>
                <w:sz w:val="22"/>
                <w:szCs w:val="22"/>
              </w:rPr>
            </w:pPr>
            <w:r>
              <w:rPr>
                <w:rFonts w:ascii="Arial Narrow" w:hAnsi="Arial Narrow"/>
                <w:b/>
                <w:sz w:val="22"/>
                <w:szCs w:val="22"/>
              </w:rPr>
              <w:t>4</w:t>
            </w:r>
          </w:p>
        </w:tc>
        <w:tc>
          <w:tcPr>
            <w:tcW w:w="1411" w:type="dxa"/>
            <w:tcBorders>
              <w:bottom w:val="single" w:sz="12" w:space="0" w:color="auto"/>
            </w:tcBorders>
          </w:tcPr>
          <w:p w:rsidR="00D82CED" w:rsidRPr="00D871AA" w:rsidRDefault="00E3647D" w:rsidP="0056390D">
            <w:pPr>
              <w:jc w:val="center"/>
              <w:rPr>
                <w:rFonts w:ascii="Arial Narrow" w:hAnsi="Arial Narrow"/>
                <w:b/>
                <w:sz w:val="22"/>
                <w:szCs w:val="22"/>
              </w:rPr>
            </w:pPr>
            <w:r>
              <w:rPr>
                <w:rFonts w:ascii="Arial Narrow" w:hAnsi="Arial Narrow"/>
                <w:b/>
                <w:sz w:val="22"/>
                <w:szCs w:val="22"/>
              </w:rPr>
              <w:t>7</w:t>
            </w:r>
          </w:p>
        </w:tc>
      </w:tr>
      <w:tr w:rsidR="00D82CED" w:rsidRPr="00D871AA" w:rsidTr="005E3081">
        <w:trPr>
          <w:trHeight w:val="245"/>
        </w:trPr>
        <w:tc>
          <w:tcPr>
            <w:tcW w:w="4733" w:type="dxa"/>
            <w:gridSpan w:val="4"/>
          </w:tcPr>
          <w:p w:rsidR="00D82CED" w:rsidRPr="00D871AA" w:rsidRDefault="00D82CED" w:rsidP="0056390D">
            <w:pPr>
              <w:rPr>
                <w:rFonts w:ascii="Arial Narrow" w:hAnsi="Arial Narrow"/>
                <w:b/>
                <w:sz w:val="22"/>
                <w:szCs w:val="22"/>
              </w:rPr>
            </w:pPr>
            <w:r w:rsidRPr="00D871AA">
              <w:rPr>
                <w:rFonts w:ascii="Arial Narrow" w:hAnsi="Arial Narrow"/>
                <w:b/>
                <w:sz w:val="22"/>
                <w:szCs w:val="22"/>
              </w:rPr>
              <w:t>Whole School Attendance so far this year</w:t>
            </w:r>
          </w:p>
        </w:tc>
        <w:tc>
          <w:tcPr>
            <w:tcW w:w="2103" w:type="dxa"/>
            <w:gridSpan w:val="2"/>
          </w:tcPr>
          <w:p w:rsidR="00D82CED" w:rsidRPr="00D871AA" w:rsidRDefault="001430A4" w:rsidP="00780475">
            <w:pPr>
              <w:jc w:val="center"/>
              <w:rPr>
                <w:rFonts w:ascii="Arial Narrow" w:hAnsi="Arial Narrow"/>
                <w:b/>
                <w:sz w:val="22"/>
                <w:szCs w:val="22"/>
              </w:rPr>
            </w:pPr>
            <w:r>
              <w:rPr>
                <w:rFonts w:ascii="Arial Narrow" w:hAnsi="Arial Narrow"/>
                <w:b/>
                <w:sz w:val="22"/>
                <w:szCs w:val="22"/>
              </w:rPr>
              <w:t>97.9%</w:t>
            </w:r>
          </w:p>
        </w:tc>
        <w:tc>
          <w:tcPr>
            <w:tcW w:w="2351" w:type="dxa"/>
            <w:gridSpan w:val="2"/>
            <w:shd w:val="clear" w:color="auto" w:fill="FFFFFF"/>
          </w:tcPr>
          <w:p w:rsidR="00D82CED" w:rsidRPr="00D871AA" w:rsidRDefault="00D82CED" w:rsidP="0056390D">
            <w:pPr>
              <w:rPr>
                <w:rFonts w:ascii="Arial Narrow" w:hAnsi="Arial Narrow"/>
                <w:b/>
                <w:sz w:val="22"/>
                <w:szCs w:val="22"/>
              </w:rPr>
            </w:pPr>
            <w:r w:rsidRPr="00D871AA">
              <w:rPr>
                <w:rFonts w:ascii="Arial Narrow" w:hAnsi="Arial Narrow"/>
                <w:b/>
                <w:sz w:val="22"/>
                <w:szCs w:val="22"/>
              </w:rPr>
              <w:t>School Target</w:t>
            </w:r>
          </w:p>
        </w:tc>
        <w:tc>
          <w:tcPr>
            <w:tcW w:w="1882" w:type="dxa"/>
            <w:gridSpan w:val="2"/>
            <w:shd w:val="clear" w:color="auto" w:fill="FFFFFF"/>
          </w:tcPr>
          <w:p w:rsidR="00D82CED" w:rsidRPr="00D871AA" w:rsidRDefault="003506EB" w:rsidP="000E1515">
            <w:pPr>
              <w:rPr>
                <w:rFonts w:ascii="Arial Narrow" w:hAnsi="Arial Narrow"/>
                <w:b/>
                <w:sz w:val="22"/>
                <w:szCs w:val="22"/>
              </w:rPr>
            </w:pPr>
            <w:r w:rsidRPr="00D871AA">
              <w:rPr>
                <w:rFonts w:ascii="Arial Narrow" w:hAnsi="Arial Narrow"/>
                <w:b/>
                <w:sz w:val="22"/>
                <w:szCs w:val="22"/>
              </w:rPr>
              <w:t xml:space="preserve">          97%</w:t>
            </w:r>
          </w:p>
        </w:tc>
      </w:tr>
    </w:tbl>
    <w:p w:rsidR="00473750" w:rsidRPr="00D871AA" w:rsidRDefault="00473750" w:rsidP="00FA3183">
      <w:pPr>
        <w:tabs>
          <w:tab w:val="left" w:pos="4460"/>
          <w:tab w:val="left" w:pos="7141"/>
        </w:tabs>
        <w:outlineLvl w:val="0"/>
        <w:rPr>
          <w:rFonts w:ascii="Arial Narrow" w:hAnsi="Arial Narrow"/>
          <w:b/>
          <w:sz w:val="22"/>
          <w:szCs w:val="22"/>
        </w:rPr>
      </w:pPr>
    </w:p>
    <w:p w:rsidR="00D81BE1" w:rsidRDefault="00D81BE1" w:rsidP="00AC0457">
      <w:pPr>
        <w:rPr>
          <w:rFonts w:ascii="Arial Narrow" w:hAnsi="Arial Narrow"/>
          <w:b/>
          <w:noProof/>
          <w:sz w:val="22"/>
          <w:szCs w:val="22"/>
        </w:rPr>
      </w:pPr>
    </w:p>
    <w:p w:rsidR="00D81BE1" w:rsidRDefault="00D81BE1" w:rsidP="00AC0457">
      <w:pPr>
        <w:rPr>
          <w:rFonts w:ascii="Arial Narrow" w:hAnsi="Arial Narrow"/>
          <w:b/>
          <w:noProof/>
          <w:sz w:val="22"/>
          <w:szCs w:val="22"/>
        </w:rPr>
      </w:pPr>
    </w:p>
    <w:p w:rsidR="00D81BE1" w:rsidRDefault="00D81BE1" w:rsidP="00AC0457">
      <w:pPr>
        <w:rPr>
          <w:rFonts w:ascii="Arial Narrow" w:hAnsi="Arial Narrow"/>
          <w:b/>
          <w:noProof/>
          <w:sz w:val="22"/>
          <w:szCs w:val="22"/>
        </w:rPr>
      </w:pPr>
    </w:p>
    <w:p w:rsidR="00AC0457" w:rsidRPr="00D871AA" w:rsidRDefault="00AC0457" w:rsidP="00AC0457">
      <w:pPr>
        <w:rPr>
          <w:rFonts w:ascii="Arial Narrow" w:hAnsi="Arial Narrow"/>
          <w:noProof/>
          <w:sz w:val="22"/>
          <w:szCs w:val="22"/>
        </w:rPr>
      </w:pPr>
      <w:r w:rsidRPr="00D871AA">
        <w:rPr>
          <w:rFonts w:ascii="Arial Narrow" w:hAnsi="Arial Narrow"/>
          <w:b/>
          <w:noProof/>
          <w:sz w:val="22"/>
          <w:szCs w:val="22"/>
        </w:rPr>
        <w:t xml:space="preserve">The Golden Book – </w:t>
      </w:r>
      <w:r w:rsidRPr="00D871AA">
        <w:rPr>
          <w:rFonts w:ascii="Arial Narrow" w:hAnsi="Arial Narrow"/>
          <w:noProof/>
          <w:sz w:val="22"/>
          <w:szCs w:val="22"/>
        </w:rPr>
        <w:t>The following children have been chosen for exceptional work and behaviour. Well done to everyone!</w:t>
      </w:r>
    </w:p>
    <w:tbl>
      <w:tblPr>
        <w:tblW w:w="110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36"/>
        <w:gridCol w:w="6521"/>
      </w:tblGrid>
      <w:tr w:rsidR="00AC0457" w:rsidRPr="00D871AA" w:rsidTr="00AC0457">
        <w:tc>
          <w:tcPr>
            <w:tcW w:w="4536" w:type="dxa"/>
          </w:tcPr>
          <w:p w:rsidR="00AC0457" w:rsidRPr="00D871AA" w:rsidRDefault="00AC0457" w:rsidP="00246D1E">
            <w:pPr>
              <w:rPr>
                <w:rFonts w:ascii="Arial Narrow" w:hAnsi="Arial Narrow" w:cs="Arial"/>
                <w:b/>
                <w:sz w:val="22"/>
                <w:szCs w:val="22"/>
              </w:rPr>
            </w:pPr>
            <w:r w:rsidRPr="00D871AA">
              <w:rPr>
                <w:rFonts w:ascii="Arial Narrow" w:hAnsi="Arial Narrow" w:cs="Arial"/>
                <w:b/>
                <w:sz w:val="22"/>
                <w:szCs w:val="22"/>
              </w:rPr>
              <w:t xml:space="preserve">Reception: </w:t>
            </w:r>
            <w:r w:rsidR="00441DBD" w:rsidRPr="00D871AA">
              <w:rPr>
                <w:rFonts w:ascii="Arial Narrow" w:hAnsi="Arial Narrow" w:cs="Arial"/>
                <w:b/>
                <w:sz w:val="22"/>
                <w:szCs w:val="22"/>
              </w:rPr>
              <w:t>Miss Pratty &amp; Miss Morgan</w:t>
            </w:r>
          </w:p>
        </w:tc>
        <w:tc>
          <w:tcPr>
            <w:tcW w:w="6521" w:type="dxa"/>
            <w:shd w:val="clear" w:color="auto" w:fill="auto"/>
          </w:tcPr>
          <w:p w:rsidR="00AC0457" w:rsidRPr="00D871AA" w:rsidRDefault="002D01C3" w:rsidP="00246D1E">
            <w:pPr>
              <w:rPr>
                <w:rFonts w:ascii="Arial Narrow" w:hAnsi="Arial Narrow" w:cs="Arial"/>
                <w:b/>
                <w:sz w:val="22"/>
                <w:szCs w:val="22"/>
              </w:rPr>
            </w:pPr>
            <w:r>
              <w:rPr>
                <w:rFonts w:ascii="Arial Narrow" w:hAnsi="Arial Narrow" w:cs="Arial"/>
                <w:b/>
                <w:sz w:val="22"/>
                <w:szCs w:val="22"/>
              </w:rPr>
              <w:t>Muawiyah &amp;</w:t>
            </w:r>
            <w:r w:rsidR="00637F50">
              <w:rPr>
                <w:rFonts w:ascii="Arial Narrow" w:hAnsi="Arial Narrow" w:cs="Arial"/>
                <w:b/>
                <w:sz w:val="22"/>
                <w:szCs w:val="22"/>
              </w:rPr>
              <w:t xml:space="preserve"> Poppy</w:t>
            </w:r>
          </w:p>
        </w:tc>
      </w:tr>
      <w:tr w:rsidR="00AC0457" w:rsidRPr="00D871AA" w:rsidTr="00AC0457">
        <w:tc>
          <w:tcPr>
            <w:tcW w:w="4536" w:type="dxa"/>
          </w:tcPr>
          <w:p w:rsidR="00AC0457" w:rsidRPr="00D871AA" w:rsidRDefault="00AC0457" w:rsidP="00246D1E">
            <w:pPr>
              <w:rPr>
                <w:rFonts w:ascii="Arial Narrow" w:hAnsi="Arial Narrow" w:cs="Arial"/>
                <w:b/>
                <w:sz w:val="22"/>
                <w:szCs w:val="22"/>
              </w:rPr>
            </w:pPr>
            <w:r w:rsidRPr="00D871AA">
              <w:rPr>
                <w:rFonts w:ascii="Arial Narrow" w:hAnsi="Arial Narrow" w:cs="Arial"/>
                <w:b/>
                <w:sz w:val="22"/>
                <w:szCs w:val="22"/>
              </w:rPr>
              <w:t>Year 1: Miss Millar &amp;</w:t>
            </w:r>
            <w:r w:rsidR="00441DBD" w:rsidRPr="00D871AA">
              <w:rPr>
                <w:rFonts w:ascii="Arial Narrow" w:hAnsi="Arial Narrow" w:cs="Arial"/>
                <w:b/>
                <w:sz w:val="22"/>
                <w:szCs w:val="22"/>
              </w:rPr>
              <w:t xml:space="preserve"> Miss McKeown</w:t>
            </w:r>
          </w:p>
        </w:tc>
        <w:tc>
          <w:tcPr>
            <w:tcW w:w="6521" w:type="dxa"/>
            <w:shd w:val="clear" w:color="auto" w:fill="auto"/>
          </w:tcPr>
          <w:p w:rsidR="00AC0457" w:rsidRPr="00D871AA" w:rsidRDefault="002D01C3" w:rsidP="00246D1E">
            <w:pPr>
              <w:rPr>
                <w:rFonts w:ascii="Arial Narrow" w:hAnsi="Arial Narrow" w:cs="Arial"/>
                <w:b/>
                <w:sz w:val="22"/>
                <w:szCs w:val="22"/>
              </w:rPr>
            </w:pPr>
            <w:r>
              <w:rPr>
                <w:rFonts w:ascii="Arial Narrow" w:hAnsi="Arial Narrow" w:cs="Arial"/>
                <w:b/>
                <w:sz w:val="22"/>
                <w:szCs w:val="22"/>
              </w:rPr>
              <w:t xml:space="preserve">Mae &amp; </w:t>
            </w:r>
            <w:r w:rsidR="00637F50">
              <w:rPr>
                <w:rFonts w:ascii="Arial Narrow" w:hAnsi="Arial Narrow" w:cs="Arial"/>
                <w:b/>
                <w:sz w:val="22"/>
                <w:szCs w:val="22"/>
              </w:rPr>
              <w:t>Ivo</w:t>
            </w:r>
          </w:p>
        </w:tc>
      </w:tr>
      <w:tr w:rsidR="00AC0457" w:rsidRPr="00D871AA" w:rsidTr="00AC0457">
        <w:tc>
          <w:tcPr>
            <w:tcW w:w="4536" w:type="dxa"/>
          </w:tcPr>
          <w:p w:rsidR="00AC0457" w:rsidRPr="00D871AA" w:rsidRDefault="00441DBD" w:rsidP="00246D1E">
            <w:pPr>
              <w:rPr>
                <w:rFonts w:ascii="Arial Narrow" w:hAnsi="Arial Narrow" w:cs="Arial"/>
                <w:b/>
                <w:sz w:val="22"/>
                <w:szCs w:val="22"/>
              </w:rPr>
            </w:pPr>
            <w:r w:rsidRPr="00D871AA">
              <w:rPr>
                <w:rFonts w:ascii="Arial Narrow" w:hAnsi="Arial Narrow" w:cs="Arial"/>
                <w:b/>
                <w:sz w:val="22"/>
                <w:szCs w:val="22"/>
              </w:rPr>
              <w:t>Year 2: Miss Geogh</w:t>
            </w:r>
            <w:r w:rsidR="008E31DB" w:rsidRPr="00D871AA">
              <w:rPr>
                <w:rFonts w:ascii="Arial Narrow" w:hAnsi="Arial Narrow" w:cs="Arial"/>
                <w:b/>
                <w:sz w:val="22"/>
                <w:szCs w:val="22"/>
              </w:rPr>
              <w:t>eg</w:t>
            </w:r>
            <w:r w:rsidRPr="00D871AA">
              <w:rPr>
                <w:rFonts w:ascii="Arial Narrow" w:hAnsi="Arial Narrow" w:cs="Arial"/>
                <w:b/>
                <w:sz w:val="22"/>
                <w:szCs w:val="22"/>
              </w:rPr>
              <w:t xml:space="preserve">an </w:t>
            </w:r>
            <w:r w:rsidR="00AC0457" w:rsidRPr="00D871AA">
              <w:rPr>
                <w:rFonts w:ascii="Arial Narrow" w:hAnsi="Arial Narrow" w:cs="Arial"/>
                <w:b/>
                <w:sz w:val="22"/>
                <w:szCs w:val="22"/>
              </w:rPr>
              <w:t>&amp; Mrs Hodges</w:t>
            </w:r>
          </w:p>
        </w:tc>
        <w:tc>
          <w:tcPr>
            <w:tcW w:w="6521" w:type="dxa"/>
            <w:shd w:val="clear" w:color="auto" w:fill="auto"/>
          </w:tcPr>
          <w:p w:rsidR="00AC0457" w:rsidRPr="00D871AA" w:rsidRDefault="002D01C3" w:rsidP="00246D1E">
            <w:pPr>
              <w:rPr>
                <w:rFonts w:ascii="Arial Narrow" w:hAnsi="Arial Narrow" w:cs="Arial"/>
                <w:b/>
                <w:sz w:val="22"/>
                <w:szCs w:val="22"/>
              </w:rPr>
            </w:pPr>
            <w:r>
              <w:rPr>
                <w:rFonts w:ascii="Arial Narrow" w:hAnsi="Arial Narrow" w:cs="Arial"/>
                <w:b/>
                <w:sz w:val="22"/>
                <w:szCs w:val="22"/>
              </w:rPr>
              <w:t>Ranell &amp; Chitrani</w:t>
            </w:r>
          </w:p>
        </w:tc>
      </w:tr>
      <w:tr w:rsidR="00AC0457" w:rsidRPr="00D871AA" w:rsidTr="00AC0457">
        <w:trPr>
          <w:trHeight w:val="223"/>
        </w:trPr>
        <w:tc>
          <w:tcPr>
            <w:tcW w:w="4536" w:type="dxa"/>
          </w:tcPr>
          <w:p w:rsidR="00AC0457" w:rsidRPr="00D871AA" w:rsidRDefault="00AC0457" w:rsidP="00246D1E">
            <w:pPr>
              <w:rPr>
                <w:rFonts w:ascii="Arial Narrow" w:hAnsi="Arial Narrow" w:cs="Arial"/>
                <w:b/>
                <w:sz w:val="22"/>
                <w:szCs w:val="22"/>
              </w:rPr>
            </w:pPr>
            <w:r w:rsidRPr="00D871AA">
              <w:rPr>
                <w:rFonts w:ascii="Arial Narrow" w:hAnsi="Arial Narrow" w:cs="Arial"/>
                <w:b/>
                <w:sz w:val="22"/>
                <w:szCs w:val="22"/>
              </w:rPr>
              <w:t>Year 3: Miss Hodgkinson &amp; M</w:t>
            </w:r>
            <w:r w:rsidR="00441DBD" w:rsidRPr="00D871AA">
              <w:rPr>
                <w:rFonts w:ascii="Arial Narrow" w:hAnsi="Arial Narrow" w:cs="Arial"/>
                <w:b/>
                <w:sz w:val="22"/>
                <w:szCs w:val="22"/>
              </w:rPr>
              <w:t>rs Ali</w:t>
            </w:r>
          </w:p>
        </w:tc>
        <w:tc>
          <w:tcPr>
            <w:tcW w:w="6521" w:type="dxa"/>
            <w:shd w:val="clear" w:color="auto" w:fill="auto"/>
          </w:tcPr>
          <w:p w:rsidR="00AC0457" w:rsidRPr="00D871AA" w:rsidRDefault="002D01C3" w:rsidP="00246D1E">
            <w:pPr>
              <w:rPr>
                <w:rFonts w:ascii="Arial Narrow" w:hAnsi="Arial Narrow" w:cs="Arial"/>
                <w:b/>
                <w:sz w:val="22"/>
                <w:szCs w:val="22"/>
              </w:rPr>
            </w:pPr>
            <w:r>
              <w:rPr>
                <w:rFonts w:ascii="Arial Narrow" w:hAnsi="Arial Narrow" w:cs="Arial"/>
                <w:b/>
                <w:sz w:val="22"/>
                <w:szCs w:val="22"/>
              </w:rPr>
              <w:t>Ekrama &amp;</w:t>
            </w:r>
            <w:r w:rsidR="00637F50">
              <w:rPr>
                <w:rFonts w:ascii="Arial Narrow" w:hAnsi="Arial Narrow" w:cs="Arial"/>
                <w:b/>
                <w:sz w:val="22"/>
                <w:szCs w:val="22"/>
              </w:rPr>
              <w:t xml:space="preserve"> Zosia</w:t>
            </w:r>
          </w:p>
        </w:tc>
      </w:tr>
      <w:tr w:rsidR="00AC0457" w:rsidRPr="00D871AA" w:rsidTr="00AC0457">
        <w:tc>
          <w:tcPr>
            <w:tcW w:w="4536" w:type="dxa"/>
          </w:tcPr>
          <w:p w:rsidR="00AC0457" w:rsidRPr="00D871AA" w:rsidRDefault="00AC0457" w:rsidP="00246D1E">
            <w:pPr>
              <w:rPr>
                <w:rFonts w:ascii="Arial Narrow" w:hAnsi="Arial Narrow" w:cs="Arial"/>
                <w:b/>
                <w:sz w:val="22"/>
                <w:szCs w:val="22"/>
              </w:rPr>
            </w:pPr>
            <w:r w:rsidRPr="00D871AA">
              <w:rPr>
                <w:rFonts w:ascii="Arial Narrow" w:hAnsi="Arial Narrow" w:cs="Arial"/>
                <w:b/>
                <w:sz w:val="22"/>
                <w:szCs w:val="22"/>
              </w:rPr>
              <w:t>Year 4: Mr Hawker &amp; M</w:t>
            </w:r>
            <w:r w:rsidR="00441DBD" w:rsidRPr="00D871AA">
              <w:rPr>
                <w:rFonts w:ascii="Arial Narrow" w:hAnsi="Arial Narrow" w:cs="Arial"/>
                <w:b/>
                <w:sz w:val="22"/>
                <w:szCs w:val="22"/>
              </w:rPr>
              <w:t>rs Ali</w:t>
            </w:r>
          </w:p>
        </w:tc>
        <w:tc>
          <w:tcPr>
            <w:tcW w:w="6521" w:type="dxa"/>
            <w:shd w:val="clear" w:color="auto" w:fill="auto"/>
          </w:tcPr>
          <w:p w:rsidR="00AC0457" w:rsidRPr="00D871AA" w:rsidRDefault="002D01C3" w:rsidP="00246D1E">
            <w:pPr>
              <w:rPr>
                <w:rFonts w:ascii="Arial Narrow" w:hAnsi="Arial Narrow" w:cs="Arial"/>
                <w:b/>
                <w:sz w:val="22"/>
                <w:szCs w:val="22"/>
              </w:rPr>
            </w:pPr>
            <w:r>
              <w:rPr>
                <w:rFonts w:ascii="Arial Narrow" w:hAnsi="Arial Narrow" w:cs="Arial"/>
                <w:b/>
                <w:sz w:val="22"/>
                <w:szCs w:val="22"/>
              </w:rPr>
              <w:t>Ariana &amp;</w:t>
            </w:r>
            <w:r w:rsidR="003417FE">
              <w:rPr>
                <w:rFonts w:ascii="Arial Narrow" w:hAnsi="Arial Narrow" w:cs="Arial"/>
                <w:b/>
                <w:sz w:val="22"/>
                <w:szCs w:val="22"/>
              </w:rPr>
              <w:t xml:space="preserve"> Whole C</w:t>
            </w:r>
            <w:r w:rsidR="00637F50">
              <w:rPr>
                <w:rFonts w:ascii="Arial Narrow" w:hAnsi="Arial Narrow" w:cs="Arial"/>
                <w:b/>
                <w:sz w:val="22"/>
                <w:szCs w:val="22"/>
              </w:rPr>
              <w:t>lass</w:t>
            </w:r>
          </w:p>
        </w:tc>
      </w:tr>
      <w:tr w:rsidR="00AC0457" w:rsidRPr="00D871AA" w:rsidTr="00AC0457">
        <w:tc>
          <w:tcPr>
            <w:tcW w:w="4536" w:type="dxa"/>
          </w:tcPr>
          <w:p w:rsidR="00AC0457" w:rsidRPr="00D871AA" w:rsidRDefault="00AC0457" w:rsidP="00246D1E">
            <w:pPr>
              <w:rPr>
                <w:rFonts w:ascii="Arial Narrow" w:hAnsi="Arial Narrow" w:cs="Arial"/>
                <w:b/>
                <w:sz w:val="22"/>
                <w:szCs w:val="22"/>
              </w:rPr>
            </w:pPr>
            <w:r w:rsidRPr="00D871AA">
              <w:rPr>
                <w:rFonts w:ascii="Arial Narrow" w:hAnsi="Arial Narrow" w:cs="Arial"/>
                <w:b/>
                <w:sz w:val="22"/>
                <w:szCs w:val="22"/>
              </w:rPr>
              <w:t>Year 5: Mr</w:t>
            </w:r>
            <w:r w:rsidR="0005376A" w:rsidRPr="00D871AA">
              <w:rPr>
                <w:rFonts w:ascii="Arial Narrow" w:hAnsi="Arial Narrow" w:cs="Arial"/>
                <w:b/>
                <w:sz w:val="22"/>
                <w:szCs w:val="22"/>
              </w:rPr>
              <w:t>s Gray &amp; Mr</w:t>
            </w:r>
            <w:r w:rsidR="00861415" w:rsidRPr="00D871AA">
              <w:rPr>
                <w:rFonts w:ascii="Arial Narrow" w:hAnsi="Arial Narrow" w:cs="Arial"/>
                <w:b/>
                <w:sz w:val="22"/>
                <w:szCs w:val="22"/>
              </w:rPr>
              <w:t>s Macka</w:t>
            </w:r>
            <w:r w:rsidR="00441DBD" w:rsidRPr="00D871AA">
              <w:rPr>
                <w:rFonts w:ascii="Arial Narrow" w:hAnsi="Arial Narrow" w:cs="Arial"/>
                <w:b/>
                <w:sz w:val="22"/>
                <w:szCs w:val="22"/>
              </w:rPr>
              <w:t>y</w:t>
            </w:r>
          </w:p>
        </w:tc>
        <w:tc>
          <w:tcPr>
            <w:tcW w:w="6521" w:type="dxa"/>
            <w:shd w:val="clear" w:color="auto" w:fill="auto"/>
          </w:tcPr>
          <w:p w:rsidR="00AC0457" w:rsidRPr="00D871AA" w:rsidRDefault="002D01C3" w:rsidP="00246D1E">
            <w:pPr>
              <w:rPr>
                <w:rFonts w:ascii="Arial Narrow" w:hAnsi="Arial Narrow" w:cs="Arial"/>
                <w:b/>
                <w:sz w:val="22"/>
                <w:szCs w:val="22"/>
              </w:rPr>
            </w:pPr>
            <w:r>
              <w:rPr>
                <w:rFonts w:ascii="Arial Narrow" w:hAnsi="Arial Narrow" w:cs="Arial"/>
                <w:b/>
                <w:sz w:val="22"/>
                <w:szCs w:val="22"/>
              </w:rPr>
              <w:t>Emmie &amp;</w:t>
            </w:r>
            <w:r w:rsidR="00637F50">
              <w:rPr>
                <w:rFonts w:ascii="Arial Narrow" w:hAnsi="Arial Narrow" w:cs="Arial"/>
                <w:b/>
                <w:sz w:val="22"/>
                <w:szCs w:val="22"/>
              </w:rPr>
              <w:t xml:space="preserve"> Suhaan</w:t>
            </w:r>
          </w:p>
        </w:tc>
      </w:tr>
      <w:tr w:rsidR="00AC0457" w:rsidRPr="00D871AA" w:rsidTr="00AC0457">
        <w:tc>
          <w:tcPr>
            <w:tcW w:w="4536" w:type="dxa"/>
          </w:tcPr>
          <w:p w:rsidR="00AC0457" w:rsidRPr="00D871AA" w:rsidRDefault="00441DBD" w:rsidP="00246D1E">
            <w:pPr>
              <w:rPr>
                <w:rFonts w:ascii="Arial Narrow" w:hAnsi="Arial Narrow" w:cs="Arial"/>
                <w:b/>
                <w:sz w:val="22"/>
                <w:szCs w:val="22"/>
              </w:rPr>
            </w:pPr>
            <w:r w:rsidRPr="00D871AA">
              <w:rPr>
                <w:rFonts w:ascii="Arial Narrow" w:hAnsi="Arial Narrow" w:cs="Arial"/>
                <w:b/>
                <w:sz w:val="22"/>
                <w:szCs w:val="22"/>
              </w:rPr>
              <w:t xml:space="preserve">Year 6: </w:t>
            </w:r>
            <w:r w:rsidR="00AC0457" w:rsidRPr="00D871AA">
              <w:rPr>
                <w:rFonts w:ascii="Arial Narrow" w:hAnsi="Arial Narrow" w:cs="Arial"/>
                <w:b/>
                <w:sz w:val="22"/>
                <w:szCs w:val="22"/>
              </w:rPr>
              <w:t>Mr</w:t>
            </w:r>
            <w:r w:rsidRPr="00D871AA">
              <w:rPr>
                <w:rFonts w:ascii="Arial Narrow" w:hAnsi="Arial Narrow" w:cs="Arial"/>
                <w:b/>
                <w:sz w:val="22"/>
                <w:szCs w:val="22"/>
              </w:rPr>
              <w:t xml:space="preserve"> Ullah &amp; Miss Hill</w:t>
            </w:r>
          </w:p>
        </w:tc>
        <w:tc>
          <w:tcPr>
            <w:tcW w:w="6521" w:type="dxa"/>
            <w:shd w:val="clear" w:color="auto" w:fill="auto"/>
          </w:tcPr>
          <w:p w:rsidR="00AC0457" w:rsidRPr="00D871AA" w:rsidRDefault="002D01C3" w:rsidP="00246D1E">
            <w:pPr>
              <w:rPr>
                <w:rFonts w:ascii="Arial Narrow" w:hAnsi="Arial Narrow" w:cs="Arial"/>
                <w:b/>
                <w:sz w:val="22"/>
                <w:szCs w:val="22"/>
              </w:rPr>
            </w:pPr>
            <w:r>
              <w:rPr>
                <w:rFonts w:ascii="Arial Narrow" w:hAnsi="Arial Narrow" w:cs="Arial"/>
                <w:b/>
                <w:sz w:val="22"/>
                <w:szCs w:val="22"/>
              </w:rPr>
              <w:t>Haika &amp;</w:t>
            </w:r>
            <w:r w:rsidR="00637F50">
              <w:rPr>
                <w:rFonts w:ascii="Arial Narrow" w:hAnsi="Arial Narrow" w:cs="Arial"/>
                <w:b/>
                <w:sz w:val="22"/>
                <w:szCs w:val="22"/>
              </w:rPr>
              <w:t xml:space="preserve"> Khaleb</w:t>
            </w:r>
          </w:p>
        </w:tc>
      </w:tr>
      <w:tr w:rsidR="00AC0457" w:rsidRPr="00D871AA" w:rsidTr="00AC0457">
        <w:tc>
          <w:tcPr>
            <w:tcW w:w="4536" w:type="dxa"/>
          </w:tcPr>
          <w:p w:rsidR="00AC0457" w:rsidRPr="00D871AA" w:rsidRDefault="009A37D4" w:rsidP="00246D1E">
            <w:pPr>
              <w:rPr>
                <w:rFonts w:ascii="Arial Narrow" w:hAnsi="Arial Narrow" w:cs="Arial"/>
                <w:b/>
                <w:sz w:val="22"/>
                <w:szCs w:val="22"/>
              </w:rPr>
            </w:pPr>
            <w:r w:rsidRPr="00D871AA">
              <w:rPr>
                <w:rFonts w:ascii="Arial Narrow" w:hAnsi="Arial Narrow" w:cs="Arial"/>
                <w:b/>
                <w:sz w:val="22"/>
                <w:szCs w:val="22"/>
              </w:rPr>
              <w:t>Mrs Jena: Deputy</w:t>
            </w:r>
            <w:r w:rsidR="00AC0457" w:rsidRPr="00D871AA">
              <w:rPr>
                <w:rFonts w:ascii="Arial Narrow" w:hAnsi="Arial Narrow" w:cs="Arial"/>
                <w:b/>
                <w:sz w:val="22"/>
                <w:szCs w:val="22"/>
              </w:rPr>
              <w:t xml:space="preserve"> Head Teacher</w:t>
            </w:r>
          </w:p>
        </w:tc>
        <w:tc>
          <w:tcPr>
            <w:tcW w:w="6521" w:type="dxa"/>
            <w:shd w:val="clear" w:color="auto" w:fill="auto"/>
          </w:tcPr>
          <w:p w:rsidR="00AC0457" w:rsidRPr="00D871AA" w:rsidRDefault="00687C2D" w:rsidP="00246D1E">
            <w:pPr>
              <w:rPr>
                <w:rFonts w:ascii="Arial Narrow" w:hAnsi="Arial Narrow" w:cs="Arial"/>
                <w:b/>
                <w:sz w:val="22"/>
                <w:szCs w:val="22"/>
              </w:rPr>
            </w:pPr>
            <w:r>
              <w:rPr>
                <w:rFonts w:ascii="Arial Narrow" w:hAnsi="Arial Narrow" w:cs="Arial"/>
                <w:b/>
                <w:sz w:val="22"/>
                <w:szCs w:val="22"/>
              </w:rPr>
              <w:t>Orestes, Ria &amp; George – Year 6</w:t>
            </w:r>
          </w:p>
        </w:tc>
      </w:tr>
      <w:tr w:rsidR="00AC0457" w:rsidRPr="00D871AA" w:rsidTr="00AC0457">
        <w:tc>
          <w:tcPr>
            <w:tcW w:w="4536" w:type="dxa"/>
          </w:tcPr>
          <w:p w:rsidR="00AC0457" w:rsidRPr="00D871AA" w:rsidRDefault="00AC0457" w:rsidP="00246D1E">
            <w:pPr>
              <w:rPr>
                <w:rFonts w:ascii="Arial Narrow" w:hAnsi="Arial Narrow" w:cs="Arial"/>
                <w:b/>
                <w:sz w:val="22"/>
                <w:szCs w:val="22"/>
              </w:rPr>
            </w:pPr>
            <w:r w:rsidRPr="00D871AA">
              <w:rPr>
                <w:rFonts w:ascii="Arial Narrow" w:hAnsi="Arial Narrow" w:cs="Arial"/>
                <w:b/>
                <w:sz w:val="22"/>
                <w:szCs w:val="22"/>
              </w:rPr>
              <w:t>Mrs Elliott: Head Teacher</w:t>
            </w:r>
          </w:p>
        </w:tc>
        <w:tc>
          <w:tcPr>
            <w:tcW w:w="6521" w:type="dxa"/>
            <w:shd w:val="clear" w:color="auto" w:fill="auto"/>
          </w:tcPr>
          <w:p w:rsidR="00AC0457" w:rsidRPr="00D871AA" w:rsidRDefault="005E1FC9" w:rsidP="00246D1E">
            <w:pPr>
              <w:rPr>
                <w:rFonts w:ascii="Arial Narrow" w:hAnsi="Arial Narrow" w:cs="Arial"/>
                <w:b/>
                <w:sz w:val="22"/>
                <w:szCs w:val="22"/>
              </w:rPr>
            </w:pPr>
            <w:r>
              <w:rPr>
                <w:rFonts w:ascii="Arial Narrow" w:hAnsi="Arial Narrow" w:cs="Arial"/>
                <w:b/>
                <w:sz w:val="22"/>
                <w:szCs w:val="22"/>
              </w:rPr>
              <w:t>Laiq – Reception &amp; Rocco – Year 6</w:t>
            </w:r>
          </w:p>
        </w:tc>
      </w:tr>
    </w:tbl>
    <w:p w:rsidR="00094CD9" w:rsidRPr="00D871AA" w:rsidRDefault="00094CD9" w:rsidP="00FA3183">
      <w:pPr>
        <w:tabs>
          <w:tab w:val="left" w:pos="4460"/>
          <w:tab w:val="left" w:pos="7141"/>
        </w:tabs>
        <w:outlineLvl w:val="0"/>
        <w:rPr>
          <w:rFonts w:ascii="Arial Narrow" w:hAnsi="Arial Narrow"/>
          <w:b/>
          <w:sz w:val="22"/>
          <w:szCs w:val="22"/>
        </w:rPr>
      </w:pPr>
    </w:p>
    <w:p w:rsidR="000809A2" w:rsidRPr="00D871AA" w:rsidRDefault="00C31064" w:rsidP="00FA3183">
      <w:pPr>
        <w:tabs>
          <w:tab w:val="left" w:pos="4460"/>
          <w:tab w:val="left" w:pos="7141"/>
        </w:tabs>
        <w:outlineLvl w:val="0"/>
        <w:rPr>
          <w:rFonts w:ascii="Arial Narrow" w:hAnsi="Arial Narrow" w:cs="Arial"/>
          <w:sz w:val="22"/>
          <w:szCs w:val="22"/>
        </w:rPr>
      </w:pPr>
      <w:r w:rsidRPr="00D871AA">
        <w:rPr>
          <w:rFonts w:ascii="Arial Narrow" w:hAnsi="Arial Narrow"/>
          <w:b/>
          <w:sz w:val="22"/>
          <w:szCs w:val="22"/>
        </w:rPr>
        <w:t>Dates for your</w:t>
      </w:r>
      <w:r w:rsidR="00DF4B17" w:rsidRPr="00D871AA">
        <w:rPr>
          <w:rFonts w:ascii="Arial Narrow" w:hAnsi="Arial Narrow"/>
          <w:b/>
          <w:sz w:val="22"/>
          <w:szCs w:val="22"/>
        </w:rPr>
        <w:t xml:space="preserve"> Diar</w:t>
      </w:r>
      <w:r w:rsidR="00331B21" w:rsidRPr="00D871AA">
        <w:rPr>
          <w:rFonts w:ascii="Arial Narrow" w:hAnsi="Arial Narrow"/>
          <w:b/>
          <w:sz w:val="22"/>
          <w:szCs w:val="22"/>
        </w:rPr>
        <w:t>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662"/>
        <w:gridCol w:w="1418"/>
      </w:tblGrid>
      <w:tr w:rsidR="00D0784B" w:rsidRPr="00D871AA" w:rsidTr="00903569">
        <w:trPr>
          <w:trHeight w:val="301"/>
        </w:trPr>
        <w:tc>
          <w:tcPr>
            <w:tcW w:w="2977" w:type="dxa"/>
            <w:shd w:val="clear" w:color="auto" w:fill="auto"/>
          </w:tcPr>
          <w:p w:rsidR="00765CB8" w:rsidRPr="00D871AA" w:rsidRDefault="00765CB8" w:rsidP="005A3D59">
            <w:pPr>
              <w:outlineLvl w:val="0"/>
              <w:rPr>
                <w:rFonts w:ascii="Arial Narrow" w:hAnsi="Arial Narrow"/>
                <w:b/>
                <w:sz w:val="22"/>
                <w:szCs w:val="22"/>
              </w:rPr>
            </w:pPr>
            <w:r w:rsidRPr="00D871AA">
              <w:rPr>
                <w:rFonts w:ascii="Arial Narrow" w:hAnsi="Arial Narrow"/>
                <w:b/>
                <w:sz w:val="22"/>
                <w:szCs w:val="22"/>
              </w:rPr>
              <w:t>Date</w:t>
            </w:r>
          </w:p>
        </w:tc>
        <w:tc>
          <w:tcPr>
            <w:tcW w:w="6662" w:type="dxa"/>
            <w:shd w:val="clear" w:color="auto" w:fill="auto"/>
          </w:tcPr>
          <w:p w:rsidR="00765CB8" w:rsidRPr="00D871AA" w:rsidRDefault="00765CB8" w:rsidP="005A3D59">
            <w:pPr>
              <w:outlineLvl w:val="0"/>
              <w:rPr>
                <w:rFonts w:ascii="Arial Narrow" w:hAnsi="Arial Narrow"/>
                <w:b/>
                <w:sz w:val="22"/>
                <w:szCs w:val="22"/>
              </w:rPr>
            </w:pPr>
            <w:r w:rsidRPr="00D871AA">
              <w:rPr>
                <w:rFonts w:ascii="Arial Narrow" w:hAnsi="Arial Narrow"/>
                <w:b/>
                <w:sz w:val="22"/>
                <w:szCs w:val="22"/>
              </w:rPr>
              <w:t>Event</w:t>
            </w:r>
          </w:p>
        </w:tc>
        <w:tc>
          <w:tcPr>
            <w:tcW w:w="1418" w:type="dxa"/>
            <w:shd w:val="clear" w:color="auto" w:fill="auto"/>
          </w:tcPr>
          <w:p w:rsidR="00765CB8" w:rsidRPr="00D871AA" w:rsidRDefault="00765CB8" w:rsidP="005A3D59">
            <w:pPr>
              <w:outlineLvl w:val="0"/>
              <w:rPr>
                <w:rFonts w:ascii="Arial Narrow" w:hAnsi="Arial Narrow"/>
                <w:b/>
                <w:sz w:val="22"/>
                <w:szCs w:val="22"/>
              </w:rPr>
            </w:pPr>
            <w:r w:rsidRPr="00D871AA">
              <w:rPr>
                <w:rFonts w:ascii="Arial Narrow" w:hAnsi="Arial Narrow"/>
                <w:b/>
                <w:sz w:val="22"/>
                <w:szCs w:val="22"/>
              </w:rPr>
              <w:t>Time</w:t>
            </w:r>
          </w:p>
        </w:tc>
      </w:tr>
      <w:tr w:rsidR="007E7CDD" w:rsidRPr="00D871AA" w:rsidTr="00903569">
        <w:trPr>
          <w:trHeight w:val="225"/>
        </w:trPr>
        <w:tc>
          <w:tcPr>
            <w:tcW w:w="2977" w:type="dxa"/>
            <w:shd w:val="clear" w:color="auto" w:fill="auto"/>
          </w:tcPr>
          <w:p w:rsidR="007E7CDD" w:rsidRPr="00D871AA" w:rsidRDefault="001A7D83" w:rsidP="00385F9D">
            <w:pPr>
              <w:rPr>
                <w:rFonts w:ascii="Arial Narrow" w:hAnsi="Arial Narrow"/>
                <w:b/>
                <w:sz w:val="22"/>
                <w:szCs w:val="22"/>
              </w:rPr>
            </w:pPr>
            <w:r w:rsidRPr="00D871AA">
              <w:rPr>
                <w:rFonts w:ascii="Arial Narrow" w:hAnsi="Arial Narrow"/>
                <w:b/>
                <w:sz w:val="22"/>
                <w:szCs w:val="22"/>
              </w:rPr>
              <w:t>Tues 6</w:t>
            </w:r>
            <w:r w:rsidRPr="00D871AA">
              <w:rPr>
                <w:rFonts w:ascii="Arial Narrow" w:hAnsi="Arial Narrow"/>
                <w:b/>
                <w:sz w:val="22"/>
                <w:szCs w:val="22"/>
                <w:vertAlign w:val="superscript"/>
              </w:rPr>
              <w:t>th</w:t>
            </w:r>
            <w:r w:rsidRPr="00D871AA">
              <w:rPr>
                <w:rFonts w:ascii="Arial Narrow" w:hAnsi="Arial Narrow"/>
                <w:b/>
                <w:sz w:val="22"/>
                <w:szCs w:val="22"/>
              </w:rPr>
              <w:t xml:space="preserve"> Nov</w:t>
            </w:r>
          </w:p>
        </w:tc>
        <w:tc>
          <w:tcPr>
            <w:tcW w:w="6662" w:type="dxa"/>
            <w:shd w:val="clear" w:color="auto" w:fill="auto"/>
          </w:tcPr>
          <w:p w:rsidR="007E7CDD" w:rsidRPr="00D871AA" w:rsidRDefault="001A7D83" w:rsidP="00385F9D">
            <w:pPr>
              <w:rPr>
                <w:rFonts w:ascii="Arial Narrow" w:hAnsi="Arial Narrow"/>
                <w:b/>
                <w:sz w:val="22"/>
                <w:szCs w:val="22"/>
              </w:rPr>
            </w:pPr>
            <w:r w:rsidRPr="00D871AA">
              <w:rPr>
                <w:rFonts w:ascii="Arial Narrow" w:hAnsi="Arial Narrow"/>
                <w:b/>
                <w:sz w:val="22"/>
                <w:szCs w:val="22"/>
              </w:rPr>
              <w:t>Year 6 Height and Weight Measurements (School Nurse)</w:t>
            </w:r>
          </w:p>
        </w:tc>
        <w:tc>
          <w:tcPr>
            <w:tcW w:w="1418" w:type="dxa"/>
            <w:shd w:val="clear" w:color="auto" w:fill="auto"/>
          </w:tcPr>
          <w:p w:rsidR="007E7CDD" w:rsidRPr="00D871AA" w:rsidRDefault="001A7D83" w:rsidP="00385F9D">
            <w:pPr>
              <w:rPr>
                <w:rFonts w:ascii="Arial Narrow" w:hAnsi="Arial Narrow"/>
                <w:b/>
                <w:sz w:val="22"/>
                <w:szCs w:val="22"/>
                <w:lang w:val="en-US"/>
              </w:rPr>
            </w:pPr>
            <w:r w:rsidRPr="00D871AA">
              <w:rPr>
                <w:rFonts w:ascii="Arial Narrow" w:hAnsi="Arial Narrow"/>
                <w:b/>
                <w:sz w:val="22"/>
                <w:szCs w:val="22"/>
                <w:lang w:val="en-US"/>
              </w:rPr>
              <w:t>9.00am</w:t>
            </w:r>
          </w:p>
        </w:tc>
      </w:tr>
      <w:tr w:rsidR="00CE2B1D" w:rsidRPr="00D871AA" w:rsidTr="00903569">
        <w:trPr>
          <w:trHeight w:val="225"/>
        </w:trPr>
        <w:tc>
          <w:tcPr>
            <w:tcW w:w="2977" w:type="dxa"/>
            <w:shd w:val="clear" w:color="auto" w:fill="auto"/>
          </w:tcPr>
          <w:p w:rsidR="00CE2B1D" w:rsidRPr="00D871AA" w:rsidRDefault="001A7D83" w:rsidP="00BF2B03">
            <w:pPr>
              <w:rPr>
                <w:rFonts w:ascii="Arial Narrow" w:hAnsi="Arial Narrow"/>
                <w:b/>
                <w:sz w:val="22"/>
                <w:szCs w:val="22"/>
              </w:rPr>
            </w:pPr>
            <w:r w:rsidRPr="00D871AA">
              <w:rPr>
                <w:rFonts w:ascii="Arial Narrow" w:hAnsi="Arial Narrow"/>
                <w:b/>
                <w:sz w:val="22"/>
                <w:szCs w:val="22"/>
              </w:rPr>
              <w:t>Tues 6</w:t>
            </w:r>
            <w:r w:rsidRPr="00D871AA">
              <w:rPr>
                <w:rFonts w:ascii="Arial Narrow" w:hAnsi="Arial Narrow"/>
                <w:b/>
                <w:sz w:val="22"/>
                <w:szCs w:val="22"/>
                <w:vertAlign w:val="superscript"/>
              </w:rPr>
              <w:t>th</w:t>
            </w:r>
            <w:r w:rsidRPr="00D871AA">
              <w:rPr>
                <w:rFonts w:ascii="Arial Narrow" w:hAnsi="Arial Narrow"/>
                <w:b/>
                <w:sz w:val="22"/>
                <w:szCs w:val="22"/>
              </w:rPr>
              <w:t xml:space="preserve"> Nov</w:t>
            </w:r>
          </w:p>
        </w:tc>
        <w:tc>
          <w:tcPr>
            <w:tcW w:w="6662" w:type="dxa"/>
            <w:shd w:val="clear" w:color="auto" w:fill="auto"/>
          </w:tcPr>
          <w:p w:rsidR="00CE2B1D" w:rsidRPr="00D871AA" w:rsidRDefault="001A7D83" w:rsidP="00BF2B03">
            <w:pPr>
              <w:rPr>
                <w:rFonts w:ascii="Arial Narrow" w:hAnsi="Arial Narrow"/>
                <w:b/>
                <w:sz w:val="22"/>
                <w:szCs w:val="22"/>
              </w:rPr>
            </w:pPr>
            <w:r w:rsidRPr="00D871AA">
              <w:rPr>
                <w:rFonts w:ascii="Arial Narrow" w:hAnsi="Arial Narrow"/>
                <w:b/>
                <w:sz w:val="22"/>
                <w:szCs w:val="22"/>
              </w:rPr>
              <w:t>Parents Consultation Reception/Y6</w:t>
            </w:r>
          </w:p>
        </w:tc>
        <w:tc>
          <w:tcPr>
            <w:tcW w:w="1418" w:type="dxa"/>
            <w:shd w:val="clear" w:color="auto" w:fill="auto"/>
          </w:tcPr>
          <w:p w:rsidR="00CE2B1D" w:rsidRPr="00D871AA" w:rsidRDefault="001A7D83" w:rsidP="00BF2B03">
            <w:pPr>
              <w:rPr>
                <w:rFonts w:ascii="Arial Narrow" w:hAnsi="Arial Narrow"/>
                <w:b/>
                <w:sz w:val="22"/>
                <w:szCs w:val="22"/>
                <w:lang w:val="en-US"/>
              </w:rPr>
            </w:pPr>
            <w:r w:rsidRPr="00D871AA">
              <w:rPr>
                <w:rFonts w:ascii="Arial Narrow" w:hAnsi="Arial Narrow"/>
                <w:b/>
                <w:sz w:val="22"/>
                <w:szCs w:val="22"/>
                <w:lang w:val="en-US"/>
              </w:rPr>
              <w:t>3.30-</w:t>
            </w:r>
            <w:r w:rsidR="00D871AA" w:rsidRPr="00D871AA">
              <w:rPr>
                <w:rFonts w:ascii="Arial Narrow" w:hAnsi="Arial Narrow"/>
                <w:b/>
                <w:sz w:val="22"/>
                <w:szCs w:val="22"/>
                <w:lang w:val="en-US"/>
              </w:rPr>
              <w:t>6.00pm</w:t>
            </w:r>
          </w:p>
        </w:tc>
      </w:tr>
      <w:tr w:rsidR="001A7D83" w:rsidRPr="00D871AA" w:rsidTr="00903569">
        <w:trPr>
          <w:trHeight w:val="229"/>
        </w:trPr>
        <w:tc>
          <w:tcPr>
            <w:tcW w:w="2977" w:type="dxa"/>
            <w:shd w:val="clear" w:color="auto" w:fill="auto"/>
          </w:tcPr>
          <w:p w:rsidR="001A7D83" w:rsidRPr="00D871AA" w:rsidRDefault="001A7D83" w:rsidP="007D2FA0">
            <w:pPr>
              <w:rPr>
                <w:rFonts w:ascii="Arial Narrow" w:hAnsi="Arial Narrow"/>
                <w:b/>
                <w:sz w:val="22"/>
                <w:szCs w:val="22"/>
              </w:rPr>
            </w:pPr>
            <w:r w:rsidRPr="00D871AA">
              <w:rPr>
                <w:rFonts w:ascii="Arial Narrow" w:hAnsi="Arial Narrow"/>
                <w:b/>
                <w:sz w:val="22"/>
                <w:szCs w:val="22"/>
              </w:rPr>
              <w:t>Wed 7</w:t>
            </w:r>
            <w:r w:rsidRPr="00D871AA">
              <w:rPr>
                <w:rFonts w:ascii="Arial Narrow" w:hAnsi="Arial Narrow"/>
                <w:b/>
                <w:sz w:val="22"/>
                <w:szCs w:val="22"/>
                <w:vertAlign w:val="superscript"/>
              </w:rPr>
              <w:t>th</w:t>
            </w:r>
            <w:r w:rsidRPr="00D871AA">
              <w:rPr>
                <w:rFonts w:ascii="Arial Narrow" w:hAnsi="Arial Narrow"/>
                <w:b/>
                <w:sz w:val="22"/>
                <w:szCs w:val="22"/>
              </w:rPr>
              <w:t xml:space="preserve"> Nov</w:t>
            </w:r>
          </w:p>
        </w:tc>
        <w:tc>
          <w:tcPr>
            <w:tcW w:w="6662" w:type="dxa"/>
            <w:shd w:val="clear" w:color="auto" w:fill="auto"/>
          </w:tcPr>
          <w:p w:rsidR="001A7D83" w:rsidRPr="00D871AA" w:rsidRDefault="001A7D83" w:rsidP="007D2FA0">
            <w:pPr>
              <w:rPr>
                <w:rFonts w:ascii="Arial Narrow" w:hAnsi="Arial Narrow"/>
                <w:b/>
                <w:sz w:val="22"/>
                <w:szCs w:val="22"/>
              </w:rPr>
            </w:pPr>
            <w:r w:rsidRPr="00D871AA">
              <w:rPr>
                <w:rFonts w:ascii="Arial Narrow" w:hAnsi="Arial Narrow"/>
                <w:b/>
                <w:sz w:val="22"/>
                <w:szCs w:val="22"/>
              </w:rPr>
              <w:t>Parents Consultation Reception/Y6</w:t>
            </w:r>
          </w:p>
        </w:tc>
        <w:tc>
          <w:tcPr>
            <w:tcW w:w="1418" w:type="dxa"/>
            <w:shd w:val="clear" w:color="auto" w:fill="auto"/>
          </w:tcPr>
          <w:p w:rsidR="001A7D83" w:rsidRPr="00D871AA" w:rsidRDefault="001A7D83" w:rsidP="007D2FA0">
            <w:pPr>
              <w:rPr>
                <w:rFonts w:ascii="Arial Narrow" w:hAnsi="Arial Narrow"/>
                <w:b/>
                <w:sz w:val="22"/>
                <w:szCs w:val="22"/>
                <w:lang w:val="en-US"/>
              </w:rPr>
            </w:pPr>
            <w:r w:rsidRPr="00D871AA">
              <w:rPr>
                <w:rFonts w:ascii="Arial Narrow" w:hAnsi="Arial Narrow"/>
                <w:b/>
                <w:sz w:val="22"/>
                <w:szCs w:val="22"/>
                <w:lang w:val="en-US"/>
              </w:rPr>
              <w:t>3.30-</w:t>
            </w:r>
            <w:r w:rsidR="00D871AA" w:rsidRPr="00D871AA">
              <w:rPr>
                <w:rFonts w:ascii="Arial Narrow" w:hAnsi="Arial Narrow"/>
                <w:b/>
                <w:sz w:val="22"/>
                <w:szCs w:val="22"/>
                <w:lang w:val="en-US"/>
              </w:rPr>
              <w:t>6.00pm</w:t>
            </w:r>
          </w:p>
        </w:tc>
      </w:tr>
      <w:tr w:rsidR="001A7D83" w:rsidRPr="00D871AA" w:rsidTr="00903569">
        <w:trPr>
          <w:trHeight w:val="232"/>
        </w:trPr>
        <w:tc>
          <w:tcPr>
            <w:tcW w:w="2977" w:type="dxa"/>
            <w:shd w:val="clear" w:color="auto" w:fill="auto"/>
          </w:tcPr>
          <w:p w:rsidR="001A7D83" w:rsidRPr="00D871AA" w:rsidRDefault="001A7D83" w:rsidP="0061550C">
            <w:pPr>
              <w:rPr>
                <w:rFonts w:ascii="Arial Narrow" w:hAnsi="Arial Narrow"/>
                <w:b/>
                <w:sz w:val="22"/>
                <w:szCs w:val="22"/>
              </w:rPr>
            </w:pPr>
            <w:r w:rsidRPr="00D871AA">
              <w:rPr>
                <w:rFonts w:ascii="Arial Narrow" w:hAnsi="Arial Narrow"/>
                <w:b/>
                <w:sz w:val="22"/>
                <w:szCs w:val="22"/>
              </w:rPr>
              <w:t>Wed 7</w:t>
            </w:r>
            <w:r w:rsidRPr="00D871AA">
              <w:rPr>
                <w:rFonts w:ascii="Arial Narrow" w:hAnsi="Arial Narrow"/>
                <w:b/>
                <w:sz w:val="22"/>
                <w:szCs w:val="22"/>
                <w:vertAlign w:val="superscript"/>
              </w:rPr>
              <w:t>th</w:t>
            </w:r>
            <w:r w:rsidRPr="00D871AA">
              <w:rPr>
                <w:rFonts w:ascii="Arial Narrow" w:hAnsi="Arial Narrow"/>
                <w:b/>
                <w:sz w:val="22"/>
                <w:szCs w:val="22"/>
              </w:rPr>
              <w:t xml:space="preserve"> Nov</w:t>
            </w:r>
          </w:p>
        </w:tc>
        <w:tc>
          <w:tcPr>
            <w:tcW w:w="6662" w:type="dxa"/>
            <w:shd w:val="clear" w:color="auto" w:fill="auto"/>
          </w:tcPr>
          <w:p w:rsidR="001A7D83" w:rsidRPr="00D871AA" w:rsidRDefault="001A7D83" w:rsidP="001A7D83">
            <w:pPr>
              <w:rPr>
                <w:rFonts w:ascii="Arial Narrow" w:hAnsi="Arial Narrow"/>
                <w:b/>
                <w:sz w:val="22"/>
                <w:szCs w:val="22"/>
              </w:rPr>
            </w:pPr>
            <w:r w:rsidRPr="00D871AA">
              <w:rPr>
                <w:rFonts w:ascii="Arial Narrow" w:hAnsi="Arial Narrow"/>
                <w:b/>
                <w:sz w:val="22"/>
                <w:szCs w:val="22"/>
              </w:rPr>
              <w:t>Y4 Buddhist Centre Visit</w:t>
            </w:r>
          </w:p>
        </w:tc>
        <w:tc>
          <w:tcPr>
            <w:tcW w:w="1418" w:type="dxa"/>
            <w:shd w:val="clear" w:color="auto" w:fill="auto"/>
          </w:tcPr>
          <w:p w:rsidR="001A7D83" w:rsidRPr="00D871AA" w:rsidRDefault="001A7D83" w:rsidP="0061550C">
            <w:pPr>
              <w:rPr>
                <w:rFonts w:ascii="Arial Narrow" w:hAnsi="Arial Narrow"/>
                <w:b/>
                <w:sz w:val="22"/>
                <w:szCs w:val="22"/>
                <w:lang w:val="en-US"/>
              </w:rPr>
            </w:pPr>
            <w:r w:rsidRPr="00D871AA">
              <w:rPr>
                <w:rFonts w:ascii="Arial Narrow" w:hAnsi="Arial Narrow"/>
                <w:b/>
                <w:sz w:val="22"/>
                <w:szCs w:val="22"/>
                <w:lang w:val="en-US"/>
              </w:rPr>
              <w:t>10.00am</w:t>
            </w:r>
          </w:p>
        </w:tc>
      </w:tr>
      <w:tr w:rsidR="001A7D83" w:rsidRPr="00D871AA" w:rsidTr="00903569">
        <w:trPr>
          <w:trHeight w:val="232"/>
        </w:trPr>
        <w:tc>
          <w:tcPr>
            <w:tcW w:w="2977" w:type="dxa"/>
            <w:shd w:val="clear" w:color="auto" w:fill="auto"/>
          </w:tcPr>
          <w:p w:rsidR="001A7D83" w:rsidRPr="00D871AA" w:rsidRDefault="001A7D83" w:rsidP="0061550C">
            <w:pPr>
              <w:rPr>
                <w:rFonts w:ascii="Arial Narrow" w:hAnsi="Arial Narrow"/>
                <w:b/>
                <w:sz w:val="22"/>
                <w:szCs w:val="22"/>
              </w:rPr>
            </w:pPr>
            <w:r w:rsidRPr="00D871AA">
              <w:rPr>
                <w:rFonts w:ascii="Arial Narrow" w:hAnsi="Arial Narrow"/>
                <w:b/>
                <w:sz w:val="22"/>
                <w:szCs w:val="22"/>
              </w:rPr>
              <w:t>Thurs 15</w:t>
            </w:r>
            <w:r w:rsidRPr="00D871AA">
              <w:rPr>
                <w:rFonts w:ascii="Arial Narrow" w:hAnsi="Arial Narrow"/>
                <w:b/>
                <w:sz w:val="22"/>
                <w:szCs w:val="22"/>
                <w:vertAlign w:val="superscript"/>
              </w:rPr>
              <w:t>th</w:t>
            </w:r>
            <w:r w:rsidRPr="00D871AA">
              <w:rPr>
                <w:rFonts w:ascii="Arial Narrow" w:hAnsi="Arial Narrow"/>
                <w:b/>
                <w:sz w:val="22"/>
                <w:szCs w:val="22"/>
              </w:rPr>
              <w:t xml:space="preserve"> Nov</w:t>
            </w:r>
          </w:p>
        </w:tc>
        <w:tc>
          <w:tcPr>
            <w:tcW w:w="6662" w:type="dxa"/>
            <w:shd w:val="clear" w:color="auto" w:fill="auto"/>
          </w:tcPr>
          <w:p w:rsidR="001A7D83" w:rsidRPr="00D871AA" w:rsidRDefault="001A7D83" w:rsidP="006E2EA6">
            <w:pPr>
              <w:rPr>
                <w:rFonts w:ascii="Arial Narrow" w:hAnsi="Arial Narrow"/>
                <w:b/>
                <w:sz w:val="22"/>
                <w:szCs w:val="22"/>
              </w:rPr>
            </w:pPr>
            <w:r w:rsidRPr="00D871AA">
              <w:rPr>
                <w:rFonts w:ascii="Arial Narrow" w:hAnsi="Arial Narrow"/>
                <w:b/>
                <w:sz w:val="22"/>
                <w:szCs w:val="22"/>
              </w:rPr>
              <w:t>Y1 Mass – All Parents/Carers and Parishioners welcome</w:t>
            </w:r>
          </w:p>
        </w:tc>
        <w:tc>
          <w:tcPr>
            <w:tcW w:w="1418" w:type="dxa"/>
            <w:shd w:val="clear" w:color="auto" w:fill="auto"/>
          </w:tcPr>
          <w:p w:rsidR="001A7D83" w:rsidRPr="00D871AA" w:rsidRDefault="001A7D83" w:rsidP="00385F9D">
            <w:pPr>
              <w:rPr>
                <w:rFonts w:ascii="Arial Narrow" w:hAnsi="Arial Narrow"/>
                <w:b/>
                <w:sz w:val="22"/>
                <w:szCs w:val="22"/>
                <w:lang w:val="en-US"/>
              </w:rPr>
            </w:pPr>
            <w:r w:rsidRPr="00D871AA">
              <w:rPr>
                <w:rFonts w:ascii="Arial Narrow" w:hAnsi="Arial Narrow"/>
                <w:b/>
                <w:sz w:val="22"/>
                <w:szCs w:val="22"/>
                <w:lang w:val="en-US"/>
              </w:rPr>
              <w:t>9.00am</w:t>
            </w:r>
          </w:p>
        </w:tc>
      </w:tr>
      <w:tr w:rsidR="001A7D83" w:rsidRPr="00D871AA" w:rsidTr="00A059CD">
        <w:trPr>
          <w:trHeight w:val="332"/>
        </w:trPr>
        <w:tc>
          <w:tcPr>
            <w:tcW w:w="2977" w:type="dxa"/>
            <w:shd w:val="clear" w:color="auto" w:fill="auto"/>
          </w:tcPr>
          <w:p w:rsidR="001A7D83" w:rsidRPr="00D871AA" w:rsidRDefault="001A7D83" w:rsidP="0061550C">
            <w:pPr>
              <w:rPr>
                <w:rFonts w:ascii="Arial Narrow" w:hAnsi="Arial Narrow"/>
                <w:b/>
                <w:sz w:val="22"/>
                <w:szCs w:val="22"/>
              </w:rPr>
            </w:pPr>
            <w:r w:rsidRPr="00D871AA">
              <w:rPr>
                <w:rFonts w:ascii="Arial Narrow" w:hAnsi="Arial Narrow"/>
                <w:b/>
                <w:sz w:val="22"/>
                <w:szCs w:val="22"/>
              </w:rPr>
              <w:t>Fri 16</w:t>
            </w:r>
            <w:r w:rsidRPr="00D871AA">
              <w:rPr>
                <w:rFonts w:ascii="Arial Narrow" w:hAnsi="Arial Narrow"/>
                <w:b/>
                <w:sz w:val="22"/>
                <w:szCs w:val="22"/>
                <w:vertAlign w:val="superscript"/>
              </w:rPr>
              <w:t>th</w:t>
            </w:r>
            <w:r w:rsidRPr="00D871AA">
              <w:rPr>
                <w:rFonts w:ascii="Arial Narrow" w:hAnsi="Arial Narrow"/>
                <w:b/>
                <w:sz w:val="22"/>
                <w:szCs w:val="22"/>
              </w:rPr>
              <w:t xml:space="preserve"> Nov</w:t>
            </w:r>
          </w:p>
        </w:tc>
        <w:tc>
          <w:tcPr>
            <w:tcW w:w="6662" w:type="dxa"/>
            <w:shd w:val="clear" w:color="auto" w:fill="auto"/>
          </w:tcPr>
          <w:p w:rsidR="001A7D83" w:rsidRPr="00D871AA" w:rsidRDefault="001A7D83" w:rsidP="00385F9D">
            <w:pPr>
              <w:rPr>
                <w:rFonts w:ascii="Arial Narrow" w:hAnsi="Arial Narrow"/>
                <w:b/>
                <w:sz w:val="22"/>
                <w:szCs w:val="22"/>
              </w:rPr>
            </w:pPr>
            <w:r w:rsidRPr="00D871AA">
              <w:rPr>
                <w:rFonts w:ascii="Arial Narrow" w:hAnsi="Arial Narrow"/>
                <w:b/>
                <w:sz w:val="22"/>
                <w:szCs w:val="22"/>
              </w:rPr>
              <w:t>Y3 Class Assembly – All Welcome</w:t>
            </w:r>
          </w:p>
        </w:tc>
        <w:tc>
          <w:tcPr>
            <w:tcW w:w="1418" w:type="dxa"/>
            <w:shd w:val="clear" w:color="auto" w:fill="auto"/>
          </w:tcPr>
          <w:p w:rsidR="001A7D83" w:rsidRPr="00D871AA" w:rsidRDefault="001A7D83" w:rsidP="00385F9D">
            <w:pPr>
              <w:rPr>
                <w:rFonts w:ascii="Arial Narrow" w:hAnsi="Arial Narrow"/>
                <w:b/>
                <w:sz w:val="22"/>
                <w:szCs w:val="22"/>
                <w:lang w:val="en-US"/>
              </w:rPr>
            </w:pPr>
            <w:r w:rsidRPr="00D871AA">
              <w:rPr>
                <w:rFonts w:ascii="Arial Narrow" w:hAnsi="Arial Narrow"/>
                <w:b/>
                <w:sz w:val="22"/>
                <w:szCs w:val="22"/>
                <w:lang w:val="en-US"/>
              </w:rPr>
              <w:t>9.15am</w:t>
            </w:r>
          </w:p>
        </w:tc>
      </w:tr>
    </w:tbl>
    <w:p w:rsidR="003627D8" w:rsidRPr="00D871AA" w:rsidRDefault="003627D8" w:rsidP="00FA1F33">
      <w:pPr>
        <w:tabs>
          <w:tab w:val="left" w:pos="4460"/>
          <w:tab w:val="left" w:pos="7141"/>
        </w:tabs>
        <w:outlineLvl w:val="0"/>
        <w:rPr>
          <w:rFonts w:ascii="Arial Narrow" w:hAnsi="Arial Narrow"/>
          <w:b/>
          <w:sz w:val="22"/>
          <w:szCs w:val="22"/>
        </w:rPr>
      </w:pPr>
    </w:p>
    <w:p w:rsidR="003627D8" w:rsidRPr="00D871AA" w:rsidRDefault="00A644C8" w:rsidP="00FA1F33">
      <w:pPr>
        <w:tabs>
          <w:tab w:val="left" w:pos="4460"/>
          <w:tab w:val="left" w:pos="7141"/>
        </w:tabs>
        <w:outlineLvl w:val="0"/>
        <w:rPr>
          <w:rFonts w:ascii="Arial Narrow" w:hAnsi="Arial Narrow"/>
          <w:b/>
          <w:sz w:val="22"/>
          <w:szCs w:val="22"/>
        </w:rPr>
      </w:pPr>
      <w:r w:rsidRPr="00D871AA">
        <w:rPr>
          <w:rFonts w:ascii="Arial Narrow" w:eastAsiaTheme="minorEastAsia" w:hAnsi="Arial Narrow" w:cstheme="minorBidi"/>
          <w:b/>
          <w:noProof/>
          <w:sz w:val="22"/>
          <w:szCs w:val="22"/>
        </w:rPr>
        <mc:AlternateContent>
          <mc:Choice Requires="wps">
            <w:drawing>
              <wp:anchor distT="0" distB="0" distL="114300" distR="114300" simplePos="0" relativeHeight="251797504" behindDoc="0" locked="0" layoutInCell="1" allowOverlap="1" wp14:anchorId="74A8FE5C" wp14:editId="123317CB">
                <wp:simplePos x="0" y="0"/>
                <wp:positionH relativeFrom="column">
                  <wp:posOffset>85090</wp:posOffset>
                </wp:positionH>
                <wp:positionV relativeFrom="paragraph">
                  <wp:posOffset>13970</wp:posOffset>
                </wp:positionV>
                <wp:extent cx="3549650" cy="1365250"/>
                <wp:effectExtent l="0" t="0" r="127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1365250"/>
                        </a:xfrm>
                        <a:prstGeom prst="rect">
                          <a:avLst/>
                        </a:prstGeom>
                        <a:solidFill>
                          <a:srgbClr val="FFFFFF"/>
                        </a:solidFill>
                        <a:ln w="22225">
                          <a:solidFill>
                            <a:srgbClr val="000000"/>
                          </a:solidFill>
                          <a:miter lim="800000"/>
                          <a:headEnd/>
                          <a:tailEnd/>
                        </a:ln>
                      </wps:spPr>
                      <wps:txbx>
                        <w:txbxContent>
                          <w:p w:rsidR="00323105" w:rsidRDefault="00323105" w:rsidP="00323105">
                            <w:pPr>
                              <w:suppressLineNumbers/>
                              <w:rPr>
                                <w:rFonts w:ascii="Arial Narrow" w:hAnsi="Arial Narrow"/>
                                <w:b/>
                                <w:sz w:val="22"/>
                                <w:szCs w:val="22"/>
                              </w:rPr>
                            </w:pPr>
                            <w:r>
                              <w:rPr>
                                <w:rFonts w:ascii="Arial Narrow" w:hAnsi="Arial Narrow"/>
                                <w:b/>
                                <w:sz w:val="22"/>
                                <w:szCs w:val="22"/>
                              </w:rPr>
                              <w:t>Vocations Week</w:t>
                            </w:r>
                          </w:p>
                          <w:p w:rsidR="00323105" w:rsidRPr="007A6F62" w:rsidRDefault="00D871AA" w:rsidP="00323105">
                            <w:pPr>
                              <w:suppressLineNumbers/>
                              <w:rPr>
                                <w:rFonts w:ascii="Arial Narrow" w:hAnsi="Arial Narrow"/>
                                <w:sz w:val="22"/>
                                <w:szCs w:val="22"/>
                              </w:rPr>
                            </w:pPr>
                            <w:r>
                              <w:rPr>
                                <w:rFonts w:ascii="Arial Narrow" w:hAnsi="Arial Narrow"/>
                                <w:sz w:val="22"/>
                                <w:szCs w:val="22"/>
                              </w:rPr>
                              <w:t xml:space="preserve">A big thank you to all </w:t>
                            </w:r>
                            <w:r w:rsidR="00323105">
                              <w:rPr>
                                <w:rFonts w:ascii="Arial Narrow" w:hAnsi="Arial Narrow"/>
                                <w:sz w:val="22"/>
                                <w:szCs w:val="22"/>
                              </w:rPr>
                              <w:t xml:space="preserve">parents who volunteered </w:t>
                            </w:r>
                            <w:r>
                              <w:rPr>
                                <w:rFonts w:ascii="Arial Narrow" w:hAnsi="Arial Narrow"/>
                                <w:sz w:val="22"/>
                                <w:szCs w:val="22"/>
                              </w:rPr>
                              <w:t xml:space="preserve">to talk to classes </w:t>
                            </w:r>
                            <w:r w:rsidR="00323105">
                              <w:rPr>
                                <w:rFonts w:ascii="Arial Narrow" w:hAnsi="Arial Narrow"/>
                                <w:sz w:val="22"/>
                                <w:szCs w:val="22"/>
                              </w:rPr>
                              <w:t xml:space="preserve">during </w:t>
                            </w:r>
                            <w:r>
                              <w:rPr>
                                <w:rFonts w:ascii="Arial Narrow" w:hAnsi="Arial Narrow"/>
                                <w:sz w:val="22"/>
                                <w:szCs w:val="22"/>
                              </w:rPr>
                              <w:t xml:space="preserve">our </w:t>
                            </w:r>
                            <w:r w:rsidR="00323105">
                              <w:rPr>
                                <w:rFonts w:ascii="Arial Narrow" w:hAnsi="Arial Narrow"/>
                                <w:sz w:val="22"/>
                                <w:szCs w:val="22"/>
                              </w:rPr>
                              <w:t xml:space="preserve">Vocations week. The children and staff found the week to be an </w:t>
                            </w:r>
                            <w:r>
                              <w:rPr>
                                <w:rFonts w:ascii="Arial Narrow" w:hAnsi="Arial Narrow"/>
                                <w:sz w:val="22"/>
                                <w:szCs w:val="22"/>
                              </w:rPr>
                              <w:t xml:space="preserve">interesting and </w:t>
                            </w:r>
                            <w:r w:rsidR="00323105">
                              <w:rPr>
                                <w:rFonts w:ascii="Arial Narrow" w:hAnsi="Arial Narrow"/>
                                <w:sz w:val="22"/>
                                <w:szCs w:val="22"/>
                              </w:rPr>
                              <w:t>exciting one! It reminded us that within our school community</w:t>
                            </w:r>
                            <w:r>
                              <w:rPr>
                                <w:rFonts w:ascii="Arial Narrow" w:hAnsi="Arial Narrow"/>
                                <w:sz w:val="22"/>
                                <w:szCs w:val="22"/>
                              </w:rPr>
                              <w:t>,</w:t>
                            </w:r>
                            <w:r w:rsidR="00323105">
                              <w:rPr>
                                <w:rFonts w:ascii="Arial Narrow" w:hAnsi="Arial Narrow"/>
                                <w:sz w:val="22"/>
                                <w:szCs w:val="22"/>
                              </w:rPr>
                              <w:t xml:space="preserve"> we are all called by God to fulfil a special vocation and we were privileged to hear about the fascinating work some of our parents and carers</w:t>
                            </w:r>
                            <w:r>
                              <w:rPr>
                                <w:rFonts w:ascii="Arial Narrow" w:hAnsi="Arial Narrow"/>
                                <w:sz w:val="22"/>
                                <w:szCs w:val="22"/>
                              </w:rPr>
                              <w:t xml:space="preserve"> do</w:t>
                            </w:r>
                            <w:r w:rsidR="00323105">
                              <w:rPr>
                                <w:rFonts w:ascii="Arial Narrow" w:hAnsi="Arial Narrow"/>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6.7pt;margin-top:1.1pt;width:279.5pt;height:10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" strokeweight="1.75pt">
                <v:textbox>
                  <w:txbxContent>
                    <w:p w:rsidR="00323105" w:rsidRDefault="00323105" w:rsidP="00323105">
                      <w:pPr>
                        <w:suppressLineNumbers/>
                        <w:rPr>
                          <w:rFonts w:ascii="Arial Narrow" w:hAnsi="Arial Narrow"/>
                          <w:b/>
                          <w:sz w:val="22"/>
                          <w:szCs w:val="22"/>
                        </w:rPr>
                      </w:pPr>
                      <w:r>
                        <w:rPr>
                          <w:rFonts w:ascii="Arial Narrow" w:hAnsi="Arial Narrow"/>
                          <w:b/>
                          <w:sz w:val="22"/>
                          <w:szCs w:val="22"/>
                        </w:rPr>
                        <w:t>Vocations Week</w:t>
                      </w:r>
                    </w:p>
                    <w:p w:rsidR="00323105" w:rsidRPr="007A6F62" w:rsidRDefault="00D871AA" w:rsidP="00323105">
                      <w:pPr>
                        <w:suppressLineNumbers/>
                        <w:rPr>
                          <w:rFonts w:ascii="Arial Narrow" w:hAnsi="Arial Narrow"/>
                          <w:sz w:val="22"/>
                          <w:szCs w:val="22"/>
                        </w:rPr>
                      </w:pPr>
                      <w:r>
                        <w:rPr>
                          <w:rFonts w:ascii="Arial Narrow" w:hAnsi="Arial Narrow"/>
                          <w:sz w:val="22"/>
                          <w:szCs w:val="22"/>
                        </w:rPr>
                        <w:t xml:space="preserve">A big thank you to all </w:t>
                      </w:r>
                      <w:r w:rsidR="00323105">
                        <w:rPr>
                          <w:rFonts w:ascii="Arial Narrow" w:hAnsi="Arial Narrow"/>
                          <w:sz w:val="22"/>
                          <w:szCs w:val="22"/>
                        </w:rPr>
                        <w:t xml:space="preserve">parents who volunteered </w:t>
                      </w:r>
                      <w:r>
                        <w:rPr>
                          <w:rFonts w:ascii="Arial Narrow" w:hAnsi="Arial Narrow"/>
                          <w:sz w:val="22"/>
                          <w:szCs w:val="22"/>
                        </w:rPr>
                        <w:t xml:space="preserve">to talk to classes </w:t>
                      </w:r>
                      <w:r w:rsidR="00323105">
                        <w:rPr>
                          <w:rFonts w:ascii="Arial Narrow" w:hAnsi="Arial Narrow"/>
                          <w:sz w:val="22"/>
                          <w:szCs w:val="22"/>
                        </w:rPr>
                        <w:t xml:space="preserve">during </w:t>
                      </w:r>
                      <w:r>
                        <w:rPr>
                          <w:rFonts w:ascii="Arial Narrow" w:hAnsi="Arial Narrow"/>
                          <w:sz w:val="22"/>
                          <w:szCs w:val="22"/>
                        </w:rPr>
                        <w:t xml:space="preserve">our </w:t>
                      </w:r>
                      <w:r w:rsidR="00323105">
                        <w:rPr>
                          <w:rFonts w:ascii="Arial Narrow" w:hAnsi="Arial Narrow"/>
                          <w:sz w:val="22"/>
                          <w:szCs w:val="22"/>
                        </w:rPr>
                        <w:t xml:space="preserve">Vocations week. The children and staff found the week to be an </w:t>
                      </w:r>
                      <w:r>
                        <w:rPr>
                          <w:rFonts w:ascii="Arial Narrow" w:hAnsi="Arial Narrow"/>
                          <w:sz w:val="22"/>
                          <w:szCs w:val="22"/>
                        </w:rPr>
                        <w:t xml:space="preserve">interesting and </w:t>
                      </w:r>
                      <w:r w:rsidR="00323105">
                        <w:rPr>
                          <w:rFonts w:ascii="Arial Narrow" w:hAnsi="Arial Narrow"/>
                          <w:sz w:val="22"/>
                          <w:szCs w:val="22"/>
                        </w:rPr>
                        <w:t>exciting one! It reminded us that within our school community</w:t>
                      </w:r>
                      <w:r>
                        <w:rPr>
                          <w:rFonts w:ascii="Arial Narrow" w:hAnsi="Arial Narrow"/>
                          <w:sz w:val="22"/>
                          <w:szCs w:val="22"/>
                        </w:rPr>
                        <w:t>,</w:t>
                      </w:r>
                      <w:r w:rsidR="00323105">
                        <w:rPr>
                          <w:rFonts w:ascii="Arial Narrow" w:hAnsi="Arial Narrow"/>
                          <w:sz w:val="22"/>
                          <w:szCs w:val="22"/>
                        </w:rPr>
                        <w:t xml:space="preserve"> we are all called by God to fulfil a special vocation and we were privileged to hear about the fascinating work some of our parents and carers</w:t>
                      </w:r>
                      <w:r>
                        <w:rPr>
                          <w:rFonts w:ascii="Arial Narrow" w:hAnsi="Arial Narrow"/>
                          <w:sz w:val="22"/>
                          <w:szCs w:val="22"/>
                        </w:rPr>
                        <w:t xml:space="preserve"> do</w:t>
                      </w:r>
                      <w:r w:rsidR="00323105">
                        <w:rPr>
                          <w:rFonts w:ascii="Arial Narrow" w:hAnsi="Arial Narrow"/>
                          <w:sz w:val="22"/>
                          <w:szCs w:val="22"/>
                        </w:rPr>
                        <w:t xml:space="preserve">.  </w:t>
                      </w:r>
                    </w:p>
                  </w:txbxContent>
                </v:textbox>
              </v:shape>
            </w:pict>
          </mc:Fallback>
        </mc:AlternateContent>
      </w:r>
      <w:r w:rsidR="00D871AA" w:rsidRPr="00D871AA">
        <w:rPr>
          <w:rFonts w:ascii="Curlz MT" w:eastAsiaTheme="minorEastAsia" w:hAnsi="Curlz MT" w:cstheme="minorBidi"/>
          <w:bCs/>
          <w:noProof/>
          <w:color w:val="FFFFFF" w:themeColor="background1"/>
          <w:kern w:val="24"/>
          <w:sz w:val="22"/>
          <w:szCs w:val="22"/>
        </w:rPr>
        <w:drawing>
          <wp:anchor distT="0" distB="0" distL="114300" distR="114300" simplePos="0" relativeHeight="251798528" behindDoc="1" locked="0" layoutInCell="1" allowOverlap="1" wp14:anchorId="63F00EC7" wp14:editId="0B73CDC0">
            <wp:simplePos x="0" y="0"/>
            <wp:positionH relativeFrom="column">
              <wp:posOffset>4022090</wp:posOffset>
            </wp:positionH>
            <wp:positionV relativeFrom="paragraph">
              <wp:posOffset>10795</wp:posOffset>
            </wp:positionV>
            <wp:extent cx="3008630" cy="3327400"/>
            <wp:effectExtent l="0" t="0" r="1270" b="6350"/>
            <wp:wrapTight wrapText="bothSides">
              <wp:wrapPolygon edited="0">
                <wp:start x="0" y="0"/>
                <wp:lineTo x="0" y="21518"/>
                <wp:lineTo x="21472" y="21518"/>
                <wp:lineTo x="21472" y="0"/>
                <wp:lineTo x="0" y="0"/>
              </wp:wrapPolygon>
            </wp:wrapTight>
            <wp:docPr id="19" name="Picture 19" descr="\\SSJONMON-MISVR1\Users\melanie\My Pictures\Table-Tent-Angelu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JONMON-MISVR1\Users\melanie\My Pictures\Table-Tent-Angelus-WE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8630" cy="332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105" w:rsidRPr="00D871AA" w:rsidRDefault="00323105" w:rsidP="00FA1F33">
      <w:pPr>
        <w:tabs>
          <w:tab w:val="left" w:pos="4460"/>
          <w:tab w:val="left" w:pos="7141"/>
        </w:tabs>
        <w:outlineLvl w:val="0"/>
        <w:rPr>
          <w:rFonts w:ascii="Arial Narrow" w:hAnsi="Arial Narrow"/>
          <w:b/>
          <w:sz w:val="22"/>
          <w:szCs w:val="22"/>
        </w:rPr>
      </w:pPr>
    </w:p>
    <w:p w:rsidR="00323105" w:rsidRPr="00D871AA" w:rsidRDefault="00323105" w:rsidP="00FA1F33">
      <w:pPr>
        <w:tabs>
          <w:tab w:val="left" w:pos="4460"/>
          <w:tab w:val="left" w:pos="7141"/>
        </w:tabs>
        <w:outlineLvl w:val="0"/>
        <w:rPr>
          <w:rFonts w:ascii="Arial Narrow" w:hAnsi="Arial Narrow"/>
          <w:b/>
          <w:sz w:val="22"/>
          <w:szCs w:val="22"/>
        </w:rPr>
      </w:pPr>
    </w:p>
    <w:p w:rsidR="00323105" w:rsidRPr="00D871AA" w:rsidRDefault="00323105" w:rsidP="00FA1F33">
      <w:pPr>
        <w:tabs>
          <w:tab w:val="left" w:pos="4460"/>
          <w:tab w:val="left" w:pos="7141"/>
        </w:tabs>
        <w:outlineLvl w:val="0"/>
        <w:rPr>
          <w:rFonts w:ascii="Arial Narrow" w:hAnsi="Arial Narrow"/>
          <w:b/>
          <w:sz w:val="22"/>
          <w:szCs w:val="22"/>
        </w:rPr>
      </w:pPr>
    </w:p>
    <w:p w:rsidR="00323105" w:rsidRPr="00D871AA" w:rsidRDefault="00323105" w:rsidP="00FA1F33">
      <w:pPr>
        <w:tabs>
          <w:tab w:val="left" w:pos="4460"/>
          <w:tab w:val="left" w:pos="7141"/>
        </w:tabs>
        <w:outlineLvl w:val="0"/>
        <w:rPr>
          <w:rFonts w:ascii="Arial Narrow" w:hAnsi="Arial Narrow"/>
          <w:b/>
          <w:sz w:val="22"/>
          <w:szCs w:val="22"/>
        </w:rPr>
      </w:pPr>
    </w:p>
    <w:p w:rsidR="00323105" w:rsidRPr="00D871AA" w:rsidRDefault="00323105" w:rsidP="00FA1F33">
      <w:pPr>
        <w:tabs>
          <w:tab w:val="left" w:pos="4460"/>
          <w:tab w:val="left" w:pos="7141"/>
        </w:tabs>
        <w:outlineLvl w:val="0"/>
        <w:rPr>
          <w:rFonts w:ascii="Arial Narrow" w:hAnsi="Arial Narrow"/>
          <w:b/>
          <w:sz w:val="22"/>
          <w:szCs w:val="22"/>
        </w:rPr>
      </w:pPr>
    </w:p>
    <w:p w:rsidR="00323105" w:rsidRPr="00D871AA" w:rsidRDefault="00323105" w:rsidP="00FA1F33">
      <w:pPr>
        <w:tabs>
          <w:tab w:val="left" w:pos="4460"/>
          <w:tab w:val="left" w:pos="7141"/>
        </w:tabs>
        <w:outlineLvl w:val="0"/>
        <w:rPr>
          <w:rFonts w:ascii="Arial Narrow" w:hAnsi="Arial Narrow"/>
          <w:b/>
          <w:sz w:val="22"/>
          <w:szCs w:val="22"/>
        </w:rPr>
      </w:pPr>
    </w:p>
    <w:p w:rsidR="00323105" w:rsidRPr="00D871AA" w:rsidRDefault="00323105" w:rsidP="00FA1F33">
      <w:pPr>
        <w:tabs>
          <w:tab w:val="left" w:pos="4460"/>
          <w:tab w:val="left" w:pos="7141"/>
        </w:tabs>
        <w:outlineLvl w:val="0"/>
        <w:rPr>
          <w:rFonts w:ascii="Arial Narrow" w:hAnsi="Arial Narrow"/>
          <w:b/>
          <w:sz w:val="22"/>
          <w:szCs w:val="22"/>
        </w:rPr>
      </w:pPr>
    </w:p>
    <w:p w:rsidR="00323105" w:rsidRPr="00D871AA" w:rsidRDefault="00323105" w:rsidP="00FA1F33">
      <w:pPr>
        <w:tabs>
          <w:tab w:val="left" w:pos="4460"/>
          <w:tab w:val="left" w:pos="7141"/>
        </w:tabs>
        <w:outlineLvl w:val="0"/>
        <w:rPr>
          <w:rFonts w:ascii="Arial Narrow" w:hAnsi="Arial Narrow"/>
          <w:b/>
          <w:sz w:val="22"/>
          <w:szCs w:val="22"/>
        </w:rPr>
      </w:pPr>
    </w:p>
    <w:p w:rsidR="00323105" w:rsidRPr="00D871AA" w:rsidRDefault="00A644C8" w:rsidP="00FA1F33">
      <w:pPr>
        <w:tabs>
          <w:tab w:val="left" w:pos="4460"/>
          <w:tab w:val="left" w:pos="7141"/>
        </w:tabs>
        <w:outlineLvl w:val="0"/>
        <w:rPr>
          <w:rFonts w:ascii="Arial Narrow" w:hAnsi="Arial Narrow"/>
          <w:b/>
          <w:sz w:val="22"/>
          <w:szCs w:val="22"/>
        </w:rPr>
      </w:pPr>
      <w:r w:rsidRPr="00D871AA">
        <w:rPr>
          <w:rFonts w:ascii="Arial Narrow" w:hAnsi="Arial Narrow"/>
          <w:b/>
          <w:noProof/>
          <w:sz w:val="22"/>
          <w:szCs w:val="22"/>
        </w:rPr>
        <mc:AlternateContent>
          <mc:Choice Requires="wps">
            <w:drawing>
              <wp:anchor distT="0" distB="0" distL="114300" distR="114300" simplePos="0" relativeHeight="251802624" behindDoc="0" locked="0" layoutInCell="1" allowOverlap="1" wp14:anchorId="23847017" wp14:editId="2ACCE591">
                <wp:simplePos x="0" y="0"/>
                <wp:positionH relativeFrom="column">
                  <wp:posOffset>85090</wp:posOffset>
                </wp:positionH>
                <wp:positionV relativeFrom="paragraph">
                  <wp:posOffset>47625</wp:posOffset>
                </wp:positionV>
                <wp:extent cx="3505200" cy="1117600"/>
                <wp:effectExtent l="0" t="0" r="1905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17600"/>
                        </a:xfrm>
                        <a:prstGeom prst="rect">
                          <a:avLst/>
                        </a:prstGeom>
                        <a:solidFill>
                          <a:srgbClr val="FFFFFF"/>
                        </a:solidFill>
                        <a:ln w="22225">
                          <a:solidFill>
                            <a:srgbClr val="000000"/>
                          </a:solidFill>
                          <a:miter lim="800000"/>
                          <a:headEnd/>
                          <a:tailEnd/>
                        </a:ln>
                      </wps:spPr>
                      <wps:txbx>
                        <w:txbxContent>
                          <w:p w:rsidR="00A644C8" w:rsidRPr="00D871AA" w:rsidRDefault="00A644C8" w:rsidP="00A644C8">
                            <w:pPr>
                              <w:rPr>
                                <w:rFonts w:ascii="Arial Narrow" w:hAnsi="Arial Narrow"/>
                                <w:sz w:val="22"/>
                                <w:szCs w:val="22"/>
                              </w:rPr>
                            </w:pPr>
                            <w:r>
                              <w:rPr>
                                <w:rFonts w:ascii="Arial Narrow" w:hAnsi="Arial Narrow"/>
                                <w:sz w:val="22"/>
                                <w:szCs w:val="22"/>
                              </w:rPr>
                              <w:t xml:space="preserve">A huge thank you to Mrs Philips (Felicity and Arlo’s mom) for organising the uniform and cake sale at Parents Evening. Thank you also to Mrs Sanjaya (Aleksander’s mom) for supporting. A total of over £150 was raised, which will go towards school fund. There will be another opportunity to buy uniform at the next Parents Evening in the spring term.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6.7pt;margin-top:3.75pt;width:276pt;height:8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" strokeweight="1.75pt">
                <v:textbox>
                  <w:txbxContent>
                    <w:p w:rsidR="00A644C8" w:rsidRPr="00D871AA" w:rsidRDefault="00A644C8" w:rsidP="00A644C8">
                      <w:pPr>
                        <w:rPr>
                          <w:rFonts w:ascii="Arial Narrow" w:hAnsi="Arial Narrow"/>
                          <w:sz w:val="22"/>
                          <w:szCs w:val="22"/>
                        </w:rPr>
                      </w:pPr>
                      <w:r>
                        <w:rPr>
                          <w:rFonts w:ascii="Arial Narrow" w:hAnsi="Arial Narrow"/>
                          <w:sz w:val="22"/>
                          <w:szCs w:val="22"/>
                        </w:rPr>
                        <w:t>A huge thank you to Mrs Philips (Felicity and Arlo’s mom) for organising the uniform and cake sale at Parents Evening. Thank you also to Mrs Sanjaya (Aleksander’s mom)</w:t>
                      </w:r>
                      <w:bookmarkStart w:id="1" w:name="_GoBack"/>
                      <w:bookmarkEnd w:id="1"/>
                      <w:r>
                        <w:rPr>
                          <w:rFonts w:ascii="Arial Narrow" w:hAnsi="Arial Narrow"/>
                          <w:sz w:val="22"/>
                          <w:szCs w:val="22"/>
                        </w:rPr>
                        <w:t xml:space="preserve"> for supporting. A total of over £150 was raised, which will go towards school fund. There will be another opportunity to buy uniform at the next Parents Evening in the spring term. </w:t>
                      </w:r>
                    </w:p>
                  </w:txbxContent>
                </v:textbox>
              </v:shape>
            </w:pict>
          </mc:Fallback>
        </mc:AlternateContent>
      </w:r>
    </w:p>
    <w:p w:rsidR="00D871AA" w:rsidRPr="00D871AA" w:rsidRDefault="00D871AA" w:rsidP="00FA1F33">
      <w:pPr>
        <w:tabs>
          <w:tab w:val="left" w:pos="4460"/>
          <w:tab w:val="left" w:pos="7141"/>
        </w:tabs>
        <w:outlineLvl w:val="0"/>
        <w:rPr>
          <w:rFonts w:ascii="Arial Narrow" w:hAnsi="Arial Narrow"/>
          <w:b/>
          <w:sz w:val="22"/>
          <w:szCs w:val="22"/>
        </w:rPr>
      </w:pPr>
    </w:p>
    <w:p w:rsidR="00323105" w:rsidRPr="00D871AA" w:rsidRDefault="00323105" w:rsidP="00FA1F33">
      <w:pPr>
        <w:tabs>
          <w:tab w:val="left" w:pos="4460"/>
          <w:tab w:val="left" w:pos="7141"/>
        </w:tabs>
        <w:outlineLvl w:val="0"/>
        <w:rPr>
          <w:rFonts w:ascii="Arial Narrow" w:hAnsi="Arial Narrow"/>
          <w:b/>
          <w:sz w:val="22"/>
          <w:szCs w:val="22"/>
        </w:rPr>
      </w:pPr>
    </w:p>
    <w:p w:rsidR="00D871AA" w:rsidRPr="00D871AA" w:rsidRDefault="00D871AA" w:rsidP="00323105">
      <w:pPr>
        <w:pStyle w:val="ListParagraph"/>
        <w:tabs>
          <w:tab w:val="left" w:pos="4460"/>
          <w:tab w:val="left" w:pos="7141"/>
        </w:tabs>
        <w:outlineLvl w:val="0"/>
        <w:rPr>
          <w:rFonts w:ascii="Arial Narrow" w:hAnsi="Arial Narrow"/>
          <w:b/>
          <w:sz w:val="22"/>
          <w:szCs w:val="22"/>
          <w:u w:val="single"/>
        </w:rPr>
      </w:pPr>
    </w:p>
    <w:p w:rsidR="00D871AA" w:rsidRPr="00D871AA" w:rsidRDefault="00D871AA" w:rsidP="00323105">
      <w:pPr>
        <w:pStyle w:val="ListParagraph"/>
        <w:tabs>
          <w:tab w:val="left" w:pos="4460"/>
          <w:tab w:val="left" w:pos="7141"/>
        </w:tabs>
        <w:outlineLvl w:val="0"/>
        <w:rPr>
          <w:rFonts w:ascii="Arial Narrow" w:hAnsi="Arial Narrow"/>
          <w:b/>
          <w:sz w:val="22"/>
          <w:szCs w:val="22"/>
          <w:u w:val="single"/>
        </w:rPr>
      </w:pPr>
    </w:p>
    <w:p w:rsidR="00A644C8" w:rsidRDefault="00A644C8" w:rsidP="00D871AA">
      <w:pPr>
        <w:tabs>
          <w:tab w:val="left" w:pos="4460"/>
          <w:tab w:val="left" w:pos="7141"/>
        </w:tabs>
        <w:outlineLvl w:val="0"/>
        <w:rPr>
          <w:rFonts w:ascii="Arial Narrow" w:hAnsi="Arial Narrow"/>
          <w:b/>
          <w:sz w:val="22"/>
          <w:szCs w:val="22"/>
          <w:u w:val="single"/>
        </w:rPr>
      </w:pPr>
    </w:p>
    <w:p w:rsidR="00A644C8" w:rsidRDefault="00A644C8" w:rsidP="00D871AA">
      <w:pPr>
        <w:tabs>
          <w:tab w:val="left" w:pos="4460"/>
          <w:tab w:val="left" w:pos="7141"/>
        </w:tabs>
        <w:outlineLvl w:val="0"/>
        <w:rPr>
          <w:rFonts w:ascii="Arial Narrow" w:hAnsi="Arial Narrow"/>
          <w:b/>
          <w:sz w:val="22"/>
          <w:szCs w:val="22"/>
          <w:u w:val="single"/>
        </w:rPr>
      </w:pPr>
    </w:p>
    <w:p w:rsidR="00A644C8" w:rsidRDefault="00A644C8" w:rsidP="00D871AA">
      <w:pPr>
        <w:tabs>
          <w:tab w:val="left" w:pos="4460"/>
          <w:tab w:val="left" w:pos="7141"/>
        </w:tabs>
        <w:outlineLvl w:val="0"/>
        <w:rPr>
          <w:rFonts w:ascii="Arial Narrow" w:hAnsi="Arial Narrow"/>
          <w:b/>
          <w:sz w:val="22"/>
          <w:szCs w:val="22"/>
          <w:u w:val="single"/>
        </w:rPr>
      </w:pPr>
    </w:p>
    <w:p w:rsidR="00A644C8" w:rsidRDefault="00A644C8" w:rsidP="00D871AA">
      <w:pPr>
        <w:tabs>
          <w:tab w:val="left" w:pos="4460"/>
          <w:tab w:val="left" w:pos="7141"/>
        </w:tabs>
        <w:outlineLvl w:val="0"/>
        <w:rPr>
          <w:rFonts w:ascii="Arial Narrow" w:hAnsi="Arial Narrow"/>
          <w:b/>
          <w:sz w:val="22"/>
          <w:szCs w:val="22"/>
          <w:u w:val="single"/>
        </w:rPr>
      </w:pPr>
      <w:r w:rsidRPr="00D871AA">
        <w:rPr>
          <w:rFonts w:ascii="Arial Narrow" w:hAnsi="Arial Narrow"/>
          <w:b/>
          <w:noProof/>
          <w:sz w:val="22"/>
          <w:szCs w:val="22"/>
        </w:rPr>
        <mc:AlternateContent>
          <mc:Choice Requires="wps">
            <w:drawing>
              <wp:anchor distT="0" distB="0" distL="114300" distR="114300" simplePos="0" relativeHeight="251800576" behindDoc="0" locked="0" layoutInCell="1" allowOverlap="1" wp14:anchorId="5FBA36AD" wp14:editId="05D06FEE">
                <wp:simplePos x="0" y="0"/>
                <wp:positionH relativeFrom="column">
                  <wp:posOffset>85090</wp:posOffset>
                </wp:positionH>
                <wp:positionV relativeFrom="paragraph">
                  <wp:posOffset>58420</wp:posOffset>
                </wp:positionV>
                <wp:extent cx="3505200" cy="4572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57200"/>
                        </a:xfrm>
                        <a:prstGeom prst="rect">
                          <a:avLst/>
                        </a:prstGeom>
                        <a:solidFill>
                          <a:srgbClr val="FFFFFF"/>
                        </a:solidFill>
                        <a:ln w="22225">
                          <a:solidFill>
                            <a:srgbClr val="000000"/>
                          </a:solidFill>
                          <a:miter lim="800000"/>
                          <a:headEnd/>
                          <a:tailEnd/>
                        </a:ln>
                      </wps:spPr>
                      <wps:txbx>
                        <w:txbxContent>
                          <w:p w:rsidR="00D871AA" w:rsidRPr="00D871AA" w:rsidRDefault="00D871AA" w:rsidP="00D871AA">
                            <w:pPr>
                              <w:rPr>
                                <w:rFonts w:ascii="Arial Narrow" w:hAnsi="Arial Narrow"/>
                                <w:sz w:val="22"/>
                                <w:szCs w:val="22"/>
                              </w:rPr>
                            </w:pPr>
                            <w:r w:rsidRPr="00D871AA">
                              <w:rPr>
                                <w:rFonts w:ascii="Arial Narrow" w:hAnsi="Arial Narrow"/>
                                <w:sz w:val="22"/>
                                <w:szCs w:val="22"/>
                              </w:rPr>
                              <w:t>We would like to take this opportunity to wish all our families a restful and happy half-term break!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6.7pt;margin-top:4.6pt;width:276pt;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" strokeweight="1.75pt">
                <v:textbox>
                  <w:txbxContent>
                    <w:p w:rsidR="00D871AA" w:rsidRPr="00D871AA" w:rsidRDefault="00D871AA" w:rsidP="00D871AA">
                      <w:pPr>
                        <w:rPr>
                          <w:rFonts w:ascii="Arial Narrow" w:hAnsi="Arial Narrow"/>
                          <w:sz w:val="22"/>
                          <w:szCs w:val="22"/>
                        </w:rPr>
                      </w:pPr>
                      <w:r w:rsidRPr="00D871AA">
                        <w:rPr>
                          <w:rFonts w:ascii="Arial Narrow" w:hAnsi="Arial Narrow"/>
                          <w:sz w:val="22"/>
                          <w:szCs w:val="22"/>
                        </w:rPr>
                        <w:t>We would like to take this opportunity to wish all our families a restful and happy half-term break!</w:t>
                      </w:r>
                    </w:p>
                  </w:txbxContent>
                </v:textbox>
              </v:shape>
            </w:pict>
          </mc:Fallback>
        </mc:AlternateContent>
      </w:r>
    </w:p>
    <w:p w:rsidR="00A644C8" w:rsidRDefault="00A644C8" w:rsidP="00D871AA">
      <w:pPr>
        <w:tabs>
          <w:tab w:val="left" w:pos="4460"/>
          <w:tab w:val="left" w:pos="7141"/>
        </w:tabs>
        <w:outlineLvl w:val="0"/>
        <w:rPr>
          <w:rFonts w:ascii="Arial Narrow" w:hAnsi="Arial Narrow"/>
          <w:b/>
          <w:sz w:val="22"/>
          <w:szCs w:val="22"/>
          <w:u w:val="single"/>
        </w:rPr>
      </w:pPr>
    </w:p>
    <w:p w:rsidR="00A644C8" w:rsidRDefault="00A644C8" w:rsidP="00D871AA">
      <w:pPr>
        <w:tabs>
          <w:tab w:val="left" w:pos="4460"/>
          <w:tab w:val="left" w:pos="7141"/>
        </w:tabs>
        <w:outlineLvl w:val="0"/>
        <w:rPr>
          <w:rFonts w:ascii="Arial Narrow" w:hAnsi="Arial Narrow"/>
          <w:b/>
          <w:sz w:val="22"/>
          <w:szCs w:val="22"/>
          <w:u w:val="single"/>
        </w:rPr>
      </w:pPr>
    </w:p>
    <w:p w:rsidR="00A644C8" w:rsidRDefault="00A644C8" w:rsidP="00D871AA">
      <w:pPr>
        <w:tabs>
          <w:tab w:val="left" w:pos="4460"/>
          <w:tab w:val="left" w:pos="7141"/>
        </w:tabs>
        <w:outlineLvl w:val="0"/>
        <w:rPr>
          <w:rFonts w:ascii="Arial Narrow" w:hAnsi="Arial Narrow"/>
          <w:b/>
          <w:sz w:val="22"/>
          <w:szCs w:val="22"/>
          <w:u w:val="single"/>
        </w:rPr>
      </w:pPr>
    </w:p>
    <w:p w:rsidR="004F4B39" w:rsidRDefault="004F4B39" w:rsidP="00D871AA">
      <w:pPr>
        <w:tabs>
          <w:tab w:val="left" w:pos="4460"/>
          <w:tab w:val="left" w:pos="7141"/>
        </w:tabs>
        <w:outlineLvl w:val="0"/>
        <w:rPr>
          <w:rFonts w:ascii="Arial Narrow" w:hAnsi="Arial Narrow"/>
          <w:b/>
          <w:sz w:val="22"/>
          <w:szCs w:val="22"/>
          <w:u w:val="single"/>
        </w:rPr>
      </w:pPr>
    </w:p>
    <w:p w:rsidR="004F4B39" w:rsidRDefault="004F4B39" w:rsidP="00D871AA">
      <w:pPr>
        <w:tabs>
          <w:tab w:val="left" w:pos="4460"/>
          <w:tab w:val="left" w:pos="7141"/>
        </w:tabs>
        <w:outlineLvl w:val="0"/>
        <w:rPr>
          <w:rFonts w:ascii="Arial Narrow" w:hAnsi="Arial Narrow"/>
          <w:b/>
          <w:sz w:val="22"/>
          <w:szCs w:val="22"/>
          <w:u w:val="single"/>
        </w:rPr>
      </w:pPr>
    </w:p>
    <w:p w:rsidR="004F4B39" w:rsidRDefault="004F4B39" w:rsidP="00D871AA">
      <w:pPr>
        <w:tabs>
          <w:tab w:val="left" w:pos="4460"/>
          <w:tab w:val="left" w:pos="7141"/>
        </w:tabs>
        <w:outlineLvl w:val="0"/>
        <w:rPr>
          <w:rFonts w:ascii="Arial Narrow" w:hAnsi="Arial Narrow"/>
          <w:b/>
          <w:sz w:val="22"/>
          <w:szCs w:val="22"/>
          <w:u w:val="single"/>
        </w:rPr>
      </w:pPr>
    </w:p>
    <w:p w:rsidR="00323105" w:rsidRPr="00D871AA" w:rsidRDefault="00323105" w:rsidP="00D871AA">
      <w:pPr>
        <w:tabs>
          <w:tab w:val="left" w:pos="4460"/>
          <w:tab w:val="left" w:pos="7141"/>
        </w:tabs>
        <w:outlineLvl w:val="0"/>
        <w:rPr>
          <w:rFonts w:ascii="Arial Narrow" w:hAnsi="Arial Narrow"/>
          <w:b/>
          <w:sz w:val="22"/>
          <w:szCs w:val="22"/>
          <w:u w:val="single"/>
        </w:rPr>
      </w:pPr>
      <w:r w:rsidRPr="00D871AA">
        <w:rPr>
          <w:rFonts w:ascii="Arial Narrow" w:hAnsi="Arial Narrow"/>
          <w:b/>
          <w:sz w:val="22"/>
          <w:szCs w:val="22"/>
          <w:u w:val="single"/>
        </w:rPr>
        <w:t>Please Note School Training Day Monday 5</w:t>
      </w:r>
      <w:r w:rsidRPr="00D871AA">
        <w:rPr>
          <w:rFonts w:ascii="Arial Narrow" w:hAnsi="Arial Narrow"/>
          <w:b/>
          <w:sz w:val="22"/>
          <w:szCs w:val="22"/>
          <w:u w:val="single"/>
          <w:vertAlign w:val="superscript"/>
        </w:rPr>
        <w:t>th</w:t>
      </w:r>
      <w:r w:rsidRPr="00D871AA">
        <w:rPr>
          <w:rFonts w:ascii="Arial Narrow" w:hAnsi="Arial Narrow"/>
          <w:b/>
          <w:sz w:val="22"/>
          <w:szCs w:val="22"/>
          <w:u w:val="single"/>
        </w:rPr>
        <w:t xml:space="preserve"> November. Children return to school Tuesday 6</w:t>
      </w:r>
      <w:r w:rsidRPr="00D871AA">
        <w:rPr>
          <w:rFonts w:ascii="Arial Narrow" w:hAnsi="Arial Narrow"/>
          <w:b/>
          <w:sz w:val="22"/>
          <w:szCs w:val="22"/>
          <w:u w:val="single"/>
          <w:vertAlign w:val="superscript"/>
        </w:rPr>
        <w:t>th</w:t>
      </w:r>
      <w:r w:rsidRPr="00D871AA">
        <w:rPr>
          <w:rFonts w:ascii="Arial Narrow" w:hAnsi="Arial Narrow"/>
          <w:b/>
          <w:sz w:val="22"/>
          <w:szCs w:val="22"/>
          <w:u w:val="single"/>
        </w:rPr>
        <w:t xml:space="preserve"> November</w:t>
      </w:r>
    </w:p>
    <w:p w:rsidR="00323105" w:rsidRDefault="00323105" w:rsidP="00FA1F33">
      <w:pPr>
        <w:tabs>
          <w:tab w:val="left" w:pos="4460"/>
          <w:tab w:val="left" w:pos="7141"/>
        </w:tabs>
        <w:outlineLvl w:val="0"/>
        <w:rPr>
          <w:rFonts w:ascii="Arial Narrow" w:hAnsi="Arial Narrow"/>
          <w:b/>
          <w:sz w:val="22"/>
          <w:szCs w:val="22"/>
        </w:rPr>
      </w:pPr>
    </w:p>
    <w:p w:rsidR="00323105" w:rsidRDefault="00323105" w:rsidP="00FA1F33">
      <w:pPr>
        <w:tabs>
          <w:tab w:val="left" w:pos="4460"/>
          <w:tab w:val="left" w:pos="7141"/>
        </w:tabs>
        <w:outlineLvl w:val="0"/>
        <w:rPr>
          <w:rFonts w:ascii="Arial Narrow" w:hAnsi="Arial Narrow"/>
          <w:b/>
          <w:sz w:val="22"/>
          <w:szCs w:val="22"/>
        </w:rPr>
      </w:pPr>
    </w:p>
    <w:p w:rsidR="00BF4501" w:rsidRPr="00B36DAD" w:rsidRDefault="00FB7F7E" w:rsidP="00FA1F33">
      <w:pPr>
        <w:tabs>
          <w:tab w:val="left" w:pos="4460"/>
          <w:tab w:val="left" w:pos="7141"/>
        </w:tabs>
        <w:outlineLvl w:val="0"/>
        <w:rPr>
          <w:rFonts w:ascii="Curlz MT" w:eastAsiaTheme="minorEastAsia" w:hAnsi="Curlz MT" w:cstheme="minorBidi"/>
          <w:bCs/>
          <w:color w:val="FFFFFF" w:themeColor="background1"/>
          <w:kern w:val="24"/>
          <w:sz w:val="22"/>
          <w:szCs w:val="22"/>
        </w:rPr>
      </w:pPr>
      <w:r w:rsidRPr="00B36DAD">
        <w:rPr>
          <w:rFonts w:ascii="Arial Narrow" w:hAnsi="Arial Narrow"/>
          <w:b/>
          <w:sz w:val="22"/>
          <w:szCs w:val="22"/>
        </w:rPr>
        <w:t xml:space="preserve">Mrs </w:t>
      </w:r>
      <w:r w:rsidR="003E5E95" w:rsidRPr="00B36DAD">
        <w:rPr>
          <w:rFonts w:ascii="Arial Narrow" w:hAnsi="Arial Narrow"/>
          <w:b/>
          <w:sz w:val="22"/>
          <w:szCs w:val="22"/>
        </w:rPr>
        <w:t>M.</w:t>
      </w:r>
      <w:r w:rsidR="003E5E95">
        <w:rPr>
          <w:rFonts w:ascii="Arial Narrow" w:hAnsi="Arial Narrow"/>
          <w:b/>
          <w:sz w:val="22"/>
          <w:szCs w:val="22"/>
        </w:rPr>
        <w:t xml:space="preserve"> </w:t>
      </w:r>
      <w:r w:rsidR="003E5E95" w:rsidRPr="00B36DAD">
        <w:rPr>
          <w:rFonts w:ascii="Arial Narrow" w:hAnsi="Arial Narrow"/>
          <w:b/>
          <w:sz w:val="22"/>
          <w:szCs w:val="22"/>
        </w:rPr>
        <w:t>Elliott</w:t>
      </w:r>
      <w:r w:rsidRPr="00B36DAD">
        <w:rPr>
          <w:rFonts w:ascii="Arial Narrow" w:hAnsi="Arial Narrow"/>
          <w:b/>
          <w:sz w:val="22"/>
          <w:szCs w:val="22"/>
        </w:rPr>
        <w:t xml:space="preserve"> </w:t>
      </w:r>
      <w:r w:rsidR="00350686" w:rsidRPr="00B36DAD">
        <w:rPr>
          <w:rFonts w:ascii="Arial Narrow" w:hAnsi="Arial Narrow"/>
          <w:b/>
          <w:sz w:val="22"/>
          <w:szCs w:val="22"/>
        </w:rPr>
        <w:t>–</w:t>
      </w:r>
      <w:r w:rsidRPr="00B36DAD">
        <w:rPr>
          <w:rFonts w:ascii="Arial Narrow" w:hAnsi="Arial Narrow"/>
          <w:b/>
          <w:sz w:val="22"/>
          <w:szCs w:val="22"/>
        </w:rPr>
        <w:t xml:space="preserve"> </w:t>
      </w:r>
      <w:r w:rsidR="001C04FC" w:rsidRPr="00B36DAD">
        <w:rPr>
          <w:rFonts w:ascii="Arial Narrow" w:hAnsi="Arial Narrow"/>
          <w:b/>
          <w:sz w:val="22"/>
          <w:szCs w:val="22"/>
        </w:rPr>
        <w:t>Head</w:t>
      </w:r>
      <w:r w:rsidR="00350686" w:rsidRPr="00B36DAD">
        <w:rPr>
          <w:rFonts w:ascii="Arial Narrow" w:hAnsi="Arial Narrow"/>
          <w:b/>
          <w:sz w:val="22"/>
          <w:szCs w:val="22"/>
        </w:rPr>
        <w:t xml:space="preserve"> T</w:t>
      </w:r>
      <w:r w:rsidR="001C04FC" w:rsidRPr="00B36DAD">
        <w:rPr>
          <w:rFonts w:ascii="Arial Narrow" w:hAnsi="Arial Narrow"/>
          <w:b/>
          <w:sz w:val="22"/>
          <w:szCs w:val="22"/>
        </w:rPr>
        <w:t>eacher</w:t>
      </w:r>
      <w:r w:rsidRPr="00B36DAD">
        <w:rPr>
          <w:rFonts w:ascii="Curlz MT" w:eastAsiaTheme="minorEastAsia" w:hAnsi="Curlz MT" w:cstheme="minorBidi"/>
          <w:bCs/>
          <w:color w:val="FFFFFF" w:themeColor="background1"/>
          <w:kern w:val="24"/>
          <w:sz w:val="22"/>
          <w:szCs w:val="22"/>
        </w:rPr>
        <w:t xml:space="preserve">                          </w:t>
      </w:r>
    </w:p>
    <w:p w:rsidR="00814953" w:rsidRPr="001B3821" w:rsidRDefault="006470BF" w:rsidP="007359F7">
      <w:pPr>
        <w:pStyle w:val="NormalWeb"/>
        <w:spacing w:before="0" w:beforeAutospacing="0" w:after="0" w:afterAutospacing="0"/>
        <w:jc w:val="center"/>
        <w:rPr>
          <w:rFonts w:ascii="Arial Narrow" w:hAnsi="Arial Narrow"/>
          <w:b/>
          <w:sz w:val="22"/>
          <w:szCs w:val="22"/>
        </w:rPr>
      </w:pPr>
      <w:r w:rsidRPr="001B3821">
        <w:rPr>
          <w:rFonts w:ascii="Arial Narrow" w:hAnsi="Arial Narrow"/>
          <w:b/>
          <w:noProof/>
          <w:sz w:val="22"/>
          <w:szCs w:val="22"/>
        </w:rPr>
        <mc:AlternateContent>
          <mc:Choice Requires="wps">
            <w:drawing>
              <wp:anchor distT="0" distB="0" distL="114300" distR="114300" simplePos="0" relativeHeight="251746304" behindDoc="0" locked="0" layoutInCell="1" allowOverlap="1" wp14:anchorId="4289C743" wp14:editId="3AAE2B82">
                <wp:simplePos x="0" y="0"/>
                <wp:positionH relativeFrom="column">
                  <wp:posOffset>-3336925</wp:posOffset>
                </wp:positionH>
                <wp:positionV relativeFrom="paragraph">
                  <wp:posOffset>3725545</wp:posOffset>
                </wp:positionV>
                <wp:extent cx="159067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19125"/>
                        </a:xfrm>
                        <a:prstGeom prst="rect">
                          <a:avLst/>
                        </a:prstGeom>
                        <a:solidFill>
                          <a:srgbClr val="FFFFFF"/>
                        </a:solidFill>
                        <a:ln w="9525">
                          <a:noFill/>
                          <a:miter lim="800000"/>
                          <a:headEnd/>
                          <a:tailEnd/>
                        </a:ln>
                      </wps:spPr>
                      <wps:txbx>
                        <w:txbxContent>
                          <w:p w:rsidR="006470BF" w:rsidRDefault="006470BF" w:rsidP="006470BF">
                            <w:pPr>
                              <w:rPr>
                                <w:rFonts w:ascii="Arial Narrow" w:hAnsi="Arial Narrow"/>
                                <w:b/>
                              </w:rPr>
                            </w:pPr>
                          </w:p>
                          <w:p w:rsidR="006470BF" w:rsidRDefault="006470BF" w:rsidP="006470BF">
                            <w:pPr>
                              <w:rPr>
                                <w:rFonts w:ascii="Arial Narrow" w:hAnsi="Arial Narrow"/>
                                <w:b/>
                              </w:rPr>
                            </w:pPr>
                          </w:p>
                          <w:p w:rsidR="006470BF" w:rsidRDefault="006470BF" w:rsidP="006470BF">
                            <w:pPr>
                              <w:rPr>
                                <w:rFonts w:ascii="Arial Narrow" w:hAnsi="Arial Narrow"/>
                                <w:b/>
                              </w:rPr>
                            </w:pPr>
                          </w:p>
                          <w:p w:rsidR="006470BF" w:rsidRPr="00A213A6" w:rsidRDefault="006470BF" w:rsidP="006470BF">
                            <w:pPr>
                              <w:rPr>
                                <w:rFonts w:ascii="Arial Narrow" w:hAnsi="Arial Narrow"/>
                                <w:b/>
                              </w:rPr>
                            </w:pPr>
                          </w:p>
                          <w:p w:rsidR="006470BF" w:rsidRDefault="006470BF" w:rsidP="00647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47DB7B" id="_x0000_s1029" type="#_x0000_t202" style="position:absolute;left:0;text-align:left;margin-left:-262.75pt;margin-top:293.35pt;width:125.25pt;height:4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" stroked="f">
                <v:textbox>
                  <w:txbxContent>
                    <w:p w:rsidR="006470BF" w:rsidRDefault="006470BF" w:rsidP="006470BF">
                      <w:pPr>
                        <w:rPr>
                          <w:rFonts w:ascii="Arial Narrow" w:hAnsi="Arial Narrow"/>
                          <w:b/>
                        </w:rPr>
                      </w:pPr>
                    </w:p>
                    <w:p w:rsidR="006470BF" w:rsidRDefault="006470BF" w:rsidP="006470BF">
                      <w:pPr>
                        <w:rPr>
                          <w:rFonts w:ascii="Arial Narrow" w:hAnsi="Arial Narrow"/>
                          <w:b/>
                        </w:rPr>
                      </w:pPr>
                    </w:p>
                    <w:p w:rsidR="006470BF" w:rsidRDefault="006470BF" w:rsidP="006470BF">
                      <w:pPr>
                        <w:rPr>
                          <w:rFonts w:ascii="Arial Narrow" w:hAnsi="Arial Narrow"/>
                          <w:b/>
                        </w:rPr>
                      </w:pPr>
                    </w:p>
                    <w:p w:rsidR="006470BF" w:rsidRPr="00A213A6" w:rsidRDefault="006470BF" w:rsidP="006470BF">
                      <w:pPr>
                        <w:rPr>
                          <w:rFonts w:ascii="Arial Narrow" w:hAnsi="Arial Narrow"/>
                          <w:b/>
                        </w:rPr>
                      </w:pPr>
                    </w:p>
                    <w:p w:rsidR="006470BF" w:rsidRDefault="006470BF" w:rsidP="006470BF"/>
                  </w:txbxContent>
                </v:textbox>
              </v:shape>
            </w:pict>
          </mc:Fallback>
        </mc:AlternateContent>
      </w:r>
    </w:p>
    <w:p w:rsidR="003104D6" w:rsidRPr="003B2D8D" w:rsidRDefault="003104D6" w:rsidP="00483244">
      <w:pPr>
        <w:jc w:val="center"/>
        <w:rPr>
          <w:rFonts w:ascii="Arial Narrow" w:hAnsi="Arial Narrow"/>
          <w:b/>
          <w:sz w:val="18"/>
          <w:szCs w:val="18"/>
        </w:rPr>
      </w:pPr>
    </w:p>
    <w:sectPr w:rsidR="003104D6" w:rsidRPr="003B2D8D" w:rsidSect="008009AD">
      <w:pgSz w:w="11906" w:h="16838"/>
      <w:pgMar w:top="510" w:right="424" w:bottom="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799"/>
    <w:multiLevelType w:val="hybridMultilevel"/>
    <w:tmpl w:val="8A5A12FE"/>
    <w:lvl w:ilvl="0" w:tplc="D9BC89E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E7EF8"/>
    <w:multiLevelType w:val="hybridMultilevel"/>
    <w:tmpl w:val="4AA40ABA"/>
    <w:lvl w:ilvl="0" w:tplc="F47006D4">
      <w:start w:val="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E1FD3"/>
    <w:multiLevelType w:val="hybridMultilevel"/>
    <w:tmpl w:val="E5A21D90"/>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44361"/>
    <w:multiLevelType w:val="hybridMultilevel"/>
    <w:tmpl w:val="70E0DA14"/>
    <w:lvl w:ilvl="0" w:tplc="08090001">
      <w:start w:val="3"/>
      <w:numFmt w:val="bullet"/>
      <w:lvlText w:val=""/>
      <w:lvlJc w:val="left"/>
      <w:pPr>
        <w:ind w:left="720" w:hanging="360"/>
      </w:pPr>
      <w:rPr>
        <w:rFonts w:ascii="Symbol" w:eastAsia="Times New Roman" w:hAnsi="Symbol" w:cs="Times New Roman"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14AE2"/>
    <w:multiLevelType w:val="hybridMultilevel"/>
    <w:tmpl w:val="13DE98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D9328A"/>
    <w:multiLevelType w:val="hybridMultilevel"/>
    <w:tmpl w:val="365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0D6051"/>
    <w:multiLevelType w:val="hybridMultilevel"/>
    <w:tmpl w:val="8CA8940E"/>
    <w:lvl w:ilvl="0" w:tplc="0700F990">
      <w:numFmt w:val="bullet"/>
      <w:lvlText w:val="-"/>
      <w:lvlJc w:val="left"/>
      <w:pPr>
        <w:ind w:left="3096" w:hanging="360"/>
      </w:pPr>
      <w:rPr>
        <w:rFonts w:ascii="Arial Narrow" w:eastAsia="Times New Roman" w:hAnsi="Arial Narrow" w:cs="Times New Roman" w:hint="default"/>
      </w:rPr>
    </w:lvl>
    <w:lvl w:ilvl="1" w:tplc="08090003" w:tentative="1">
      <w:start w:val="1"/>
      <w:numFmt w:val="bullet"/>
      <w:lvlText w:val="o"/>
      <w:lvlJc w:val="left"/>
      <w:pPr>
        <w:ind w:left="3816" w:hanging="360"/>
      </w:pPr>
      <w:rPr>
        <w:rFonts w:ascii="Courier New" w:hAnsi="Courier New" w:cs="Courier New" w:hint="default"/>
      </w:rPr>
    </w:lvl>
    <w:lvl w:ilvl="2" w:tplc="08090005" w:tentative="1">
      <w:start w:val="1"/>
      <w:numFmt w:val="bullet"/>
      <w:lvlText w:val=""/>
      <w:lvlJc w:val="left"/>
      <w:pPr>
        <w:ind w:left="4536" w:hanging="360"/>
      </w:pPr>
      <w:rPr>
        <w:rFonts w:ascii="Wingdings" w:hAnsi="Wingdings" w:hint="default"/>
      </w:rPr>
    </w:lvl>
    <w:lvl w:ilvl="3" w:tplc="08090001" w:tentative="1">
      <w:start w:val="1"/>
      <w:numFmt w:val="bullet"/>
      <w:lvlText w:val=""/>
      <w:lvlJc w:val="left"/>
      <w:pPr>
        <w:ind w:left="5256" w:hanging="360"/>
      </w:pPr>
      <w:rPr>
        <w:rFonts w:ascii="Symbol" w:hAnsi="Symbol" w:hint="default"/>
      </w:rPr>
    </w:lvl>
    <w:lvl w:ilvl="4" w:tplc="08090003" w:tentative="1">
      <w:start w:val="1"/>
      <w:numFmt w:val="bullet"/>
      <w:lvlText w:val="o"/>
      <w:lvlJc w:val="left"/>
      <w:pPr>
        <w:ind w:left="5976" w:hanging="360"/>
      </w:pPr>
      <w:rPr>
        <w:rFonts w:ascii="Courier New" w:hAnsi="Courier New" w:cs="Courier New" w:hint="default"/>
      </w:rPr>
    </w:lvl>
    <w:lvl w:ilvl="5" w:tplc="08090005" w:tentative="1">
      <w:start w:val="1"/>
      <w:numFmt w:val="bullet"/>
      <w:lvlText w:val=""/>
      <w:lvlJc w:val="left"/>
      <w:pPr>
        <w:ind w:left="6696" w:hanging="360"/>
      </w:pPr>
      <w:rPr>
        <w:rFonts w:ascii="Wingdings" w:hAnsi="Wingdings" w:hint="default"/>
      </w:rPr>
    </w:lvl>
    <w:lvl w:ilvl="6" w:tplc="08090001" w:tentative="1">
      <w:start w:val="1"/>
      <w:numFmt w:val="bullet"/>
      <w:lvlText w:val=""/>
      <w:lvlJc w:val="left"/>
      <w:pPr>
        <w:ind w:left="7416" w:hanging="360"/>
      </w:pPr>
      <w:rPr>
        <w:rFonts w:ascii="Symbol" w:hAnsi="Symbol" w:hint="default"/>
      </w:rPr>
    </w:lvl>
    <w:lvl w:ilvl="7" w:tplc="08090003" w:tentative="1">
      <w:start w:val="1"/>
      <w:numFmt w:val="bullet"/>
      <w:lvlText w:val="o"/>
      <w:lvlJc w:val="left"/>
      <w:pPr>
        <w:ind w:left="8136" w:hanging="360"/>
      </w:pPr>
      <w:rPr>
        <w:rFonts w:ascii="Courier New" w:hAnsi="Courier New" w:cs="Courier New" w:hint="default"/>
      </w:rPr>
    </w:lvl>
    <w:lvl w:ilvl="8" w:tplc="08090005" w:tentative="1">
      <w:start w:val="1"/>
      <w:numFmt w:val="bullet"/>
      <w:lvlText w:val=""/>
      <w:lvlJc w:val="left"/>
      <w:pPr>
        <w:ind w:left="8856" w:hanging="360"/>
      </w:pPr>
      <w:rPr>
        <w:rFonts w:ascii="Wingdings" w:hAnsi="Wingdings" w:hint="default"/>
      </w:rPr>
    </w:lvl>
  </w:abstractNum>
  <w:abstractNum w:abstractNumId="7">
    <w:nsid w:val="33D0698A"/>
    <w:multiLevelType w:val="hybridMultilevel"/>
    <w:tmpl w:val="04826B0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DF3FC9"/>
    <w:multiLevelType w:val="hybridMultilevel"/>
    <w:tmpl w:val="1AF8F5B4"/>
    <w:lvl w:ilvl="0" w:tplc="9B488ED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F309E6"/>
    <w:multiLevelType w:val="hybridMultilevel"/>
    <w:tmpl w:val="EA46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1BF636E"/>
    <w:multiLevelType w:val="hybridMultilevel"/>
    <w:tmpl w:val="97EA7764"/>
    <w:lvl w:ilvl="0" w:tplc="5F22026E">
      <w:start w:val="3"/>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B0F23E9"/>
    <w:multiLevelType w:val="hybridMultilevel"/>
    <w:tmpl w:val="869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E064C2"/>
    <w:multiLevelType w:val="hybridMultilevel"/>
    <w:tmpl w:val="66C618B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6328D4"/>
    <w:multiLevelType w:val="hybridMultilevel"/>
    <w:tmpl w:val="646AADB4"/>
    <w:lvl w:ilvl="0" w:tplc="25929430">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F44CE9"/>
    <w:multiLevelType w:val="hybridMultilevel"/>
    <w:tmpl w:val="212C121A"/>
    <w:lvl w:ilvl="0" w:tplc="B80E911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
  </w:num>
  <w:num w:numId="5">
    <w:abstractNumId w:val="13"/>
  </w:num>
  <w:num w:numId="6">
    <w:abstractNumId w:val="14"/>
  </w:num>
  <w:num w:numId="7">
    <w:abstractNumId w:val="5"/>
  </w:num>
  <w:num w:numId="8">
    <w:abstractNumId w:val="9"/>
  </w:num>
  <w:num w:numId="9">
    <w:abstractNumId w:val="12"/>
  </w:num>
  <w:num w:numId="10">
    <w:abstractNumId w:val="6"/>
  </w:num>
  <w:num w:numId="11">
    <w:abstractNumId w:val="8"/>
  </w:num>
  <w:num w:numId="12">
    <w:abstractNumId w:val="7"/>
  </w:num>
  <w:num w:numId="13">
    <w:abstractNumId w:val="10"/>
  </w:num>
  <w:num w:numId="14">
    <w:abstractNumId w:val="3"/>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F"/>
    <w:rsid w:val="00000B32"/>
    <w:rsid w:val="00000C00"/>
    <w:rsid w:val="00002517"/>
    <w:rsid w:val="00002848"/>
    <w:rsid w:val="00002A3D"/>
    <w:rsid w:val="00002B8B"/>
    <w:rsid w:val="000033D7"/>
    <w:rsid w:val="0000353E"/>
    <w:rsid w:val="00003AA5"/>
    <w:rsid w:val="00004206"/>
    <w:rsid w:val="0000445F"/>
    <w:rsid w:val="000048A8"/>
    <w:rsid w:val="00005132"/>
    <w:rsid w:val="0000515A"/>
    <w:rsid w:val="00005BF0"/>
    <w:rsid w:val="00006689"/>
    <w:rsid w:val="000067F2"/>
    <w:rsid w:val="00006AA7"/>
    <w:rsid w:val="00006E2D"/>
    <w:rsid w:val="000074AE"/>
    <w:rsid w:val="00007FD7"/>
    <w:rsid w:val="00010353"/>
    <w:rsid w:val="0001038D"/>
    <w:rsid w:val="0001110A"/>
    <w:rsid w:val="000111F9"/>
    <w:rsid w:val="000112E3"/>
    <w:rsid w:val="00011317"/>
    <w:rsid w:val="0001167D"/>
    <w:rsid w:val="00011EB1"/>
    <w:rsid w:val="00012B65"/>
    <w:rsid w:val="00013046"/>
    <w:rsid w:val="00013C36"/>
    <w:rsid w:val="00013DD4"/>
    <w:rsid w:val="00014114"/>
    <w:rsid w:val="00014C43"/>
    <w:rsid w:val="00014CEA"/>
    <w:rsid w:val="00014DC9"/>
    <w:rsid w:val="000159FB"/>
    <w:rsid w:val="00015A61"/>
    <w:rsid w:val="00015AC4"/>
    <w:rsid w:val="00015F8C"/>
    <w:rsid w:val="00016014"/>
    <w:rsid w:val="00016CDD"/>
    <w:rsid w:val="00017316"/>
    <w:rsid w:val="000179F4"/>
    <w:rsid w:val="00017BB7"/>
    <w:rsid w:val="00017C95"/>
    <w:rsid w:val="00020486"/>
    <w:rsid w:val="000207D9"/>
    <w:rsid w:val="00020A69"/>
    <w:rsid w:val="00020E56"/>
    <w:rsid w:val="00021044"/>
    <w:rsid w:val="00021D5F"/>
    <w:rsid w:val="00021E25"/>
    <w:rsid w:val="00021F0E"/>
    <w:rsid w:val="00021FBB"/>
    <w:rsid w:val="00022426"/>
    <w:rsid w:val="00022B09"/>
    <w:rsid w:val="00022B5C"/>
    <w:rsid w:val="00022C58"/>
    <w:rsid w:val="000230E8"/>
    <w:rsid w:val="00024343"/>
    <w:rsid w:val="000243B6"/>
    <w:rsid w:val="00024E58"/>
    <w:rsid w:val="00024EE0"/>
    <w:rsid w:val="0002524B"/>
    <w:rsid w:val="00025319"/>
    <w:rsid w:val="00025325"/>
    <w:rsid w:val="00025DDB"/>
    <w:rsid w:val="00025EA8"/>
    <w:rsid w:val="000267E0"/>
    <w:rsid w:val="00026C69"/>
    <w:rsid w:val="00027A48"/>
    <w:rsid w:val="0003018F"/>
    <w:rsid w:val="000304FB"/>
    <w:rsid w:val="00030565"/>
    <w:rsid w:val="00031423"/>
    <w:rsid w:val="00032153"/>
    <w:rsid w:val="000323D4"/>
    <w:rsid w:val="00032842"/>
    <w:rsid w:val="00032A35"/>
    <w:rsid w:val="00032FE0"/>
    <w:rsid w:val="00034222"/>
    <w:rsid w:val="000343F9"/>
    <w:rsid w:val="00034597"/>
    <w:rsid w:val="00034A7A"/>
    <w:rsid w:val="00034A86"/>
    <w:rsid w:val="000350C2"/>
    <w:rsid w:val="00035149"/>
    <w:rsid w:val="0003515B"/>
    <w:rsid w:val="000353EA"/>
    <w:rsid w:val="00035926"/>
    <w:rsid w:val="0003692C"/>
    <w:rsid w:val="00036AFD"/>
    <w:rsid w:val="00036E76"/>
    <w:rsid w:val="000378BB"/>
    <w:rsid w:val="000408AC"/>
    <w:rsid w:val="00040DD7"/>
    <w:rsid w:val="000411A8"/>
    <w:rsid w:val="00041956"/>
    <w:rsid w:val="00041C07"/>
    <w:rsid w:val="00041EEF"/>
    <w:rsid w:val="00042274"/>
    <w:rsid w:val="0004267F"/>
    <w:rsid w:val="00042C89"/>
    <w:rsid w:val="00042FF2"/>
    <w:rsid w:val="000430B6"/>
    <w:rsid w:val="000430C1"/>
    <w:rsid w:val="0004335E"/>
    <w:rsid w:val="00043B6F"/>
    <w:rsid w:val="00043C7B"/>
    <w:rsid w:val="00043E7F"/>
    <w:rsid w:val="0004582B"/>
    <w:rsid w:val="000458C0"/>
    <w:rsid w:val="00045C39"/>
    <w:rsid w:val="000460ED"/>
    <w:rsid w:val="00046395"/>
    <w:rsid w:val="0004674D"/>
    <w:rsid w:val="00046999"/>
    <w:rsid w:val="000472C0"/>
    <w:rsid w:val="00047773"/>
    <w:rsid w:val="000477A1"/>
    <w:rsid w:val="00050476"/>
    <w:rsid w:val="000508BD"/>
    <w:rsid w:val="00050B99"/>
    <w:rsid w:val="000511C1"/>
    <w:rsid w:val="00051233"/>
    <w:rsid w:val="0005196B"/>
    <w:rsid w:val="00051C14"/>
    <w:rsid w:val="00052277"/>
    <w:rsid w:val="000522B6"/>
    <w:rsid w:val="00052429"/>
    <w:rsid w:val="0005281A"/>
    <w:rsid w:val="00052A2A"/>
    <w:rsid w:val="00052A3F"/>
    <w:rsid w:val="00052DC7"/>
    <w:rsid w:val="00053645"/>
    <w:rsid w:val="0005376A"/>
    <w:rsid w:val="00053847"/>
    <w:rsid w:val="00053DFA"/>
    <w:rsid w:val="00054046"/>
    <w:rsid w:val="00054312"/>
    <w:rsid w:val="00054790"/>
    <w:rsid w:val="00054A88"/>
    <w:rsid w:val="00054CE7"/>
    <w:rsid w:val="000553C9"/>
    <w:rsid w:val="000558F5"/>
    <w:rsid w:val="00055946"/>
    <w:rsid w:val="00056062"/>
    <w:rsid w:val="00056307"/>
    <w:rsid w:val="000563F6"/>
    <w:rsid w:val="00056400"/>
    <w:rsid w:val="000564BE"/>
    <w:rsid w:val="00057341"/>
    <w:rsid w:val="000578CE"/>
    <w:rsid w:val="00057C78"/>
    <w:rsid w:val="00057D9F"/>
    <w:rsid w:val="00057DF2"/>
    <w:rsid w:val="00057FCA"/>
    <w:rsid w:val="00060626"/>
    <w:rsid w:val="00060AD7"/>
    <w:rsid w:val="00061A9E"/>
    <w:rsid w:val="00062161"/>
    <w:rsid w:val="00062208"/>
    <w:rsid w:val="000624D7"/>
    <w:rsid w:val="000625BF"/>
    <w:rsid w:val="0006291B"/>
    <w:rsid w:val="000632E5"/>
    <w:rsid w:val="00063668"/>
    <w:rsid w:val="00063B43"/>
    <w:rsid w:val="00064087"/>
    <w:rsid w:val="00064657"/>
    <w:rsid w:val="000646CD"/>
    <w:rsid w:val="000646ED"/>
    <w:rsid w:val="00064738"/>
    <w:rsid w:val="00064990"/>
    <w:rsid w:val="00065245"/>
    <w:rsid w:val="000652F4"/>
    <w:rsid w:val="00065340"/>
    <w:rsid w:val="000653B5"/>
    <w:rsid w:val="00065B31"/>
    <w:rsid w:val="0006654F"/>
    <w:rsid w:val="00066EB4"/>
    <w:rsid w:val="000670C3"/>
    <w:rsid w:val="0006712E"/>
    <w:rsid w:val="00067F5F"/>
    <w:rsid w:val="000702CC"/>
    <w:rsid w:val="000703DB"/>
    <w:rsid w:val="0007058A"/>
    <w:rsid w:val="00070E7F"/>
    <w:rsid w:val="00071236"/>
    <w:rsid w:val="00071331"/>
    <w:rsid w:val="000716AC"/>
    <w:rsid w:val="00071CB9"/>
    <w:rsid w:val="00071D44"/>
    <w:rsid w:val="000723CC"/>
    <w:rsid w:val="0007243D"/>
    <w:rsid w:val="00072584"/>
    <w:rsid w:val="00072B85"/>
    <w:rsid w:val="00072DA9"/>
    <w:rsid w:val="0007319D"/>
    <w:rsid w:val="00073690"/>
    <w:rsid w:val="00073819"/>
    <w:rsid w:val="00073A8A"/>
    <w:rsid w:val="00073C59"/>
    <w:rsid w:val="00073EE4"/>
    <w:rsid w:val="00074F0E"/>
    <w:rsid w:val="00075137"/>
    <w:rsid w:val="0007520E"/>
    <w:rsid w:val="00075599"/>
    <w:rsid w:val="0007623D"/>
    <w:rsid w:val="0007651C"/>
    <w:rsid w:val="000769E7"/>
    <w:rsid w:val="00076BB9"/>
    <w:rsid w:val="0007738F"/>
    <w:rsid w:val="000776C4"/>
    <w:rsid w:val="000809A2"/>
    <w:rsid w:val="00080F1F"/>
    <w:rsid w:val="00081D76"/>
    <w:rsid w:val="000826C0"/>
    <w:rsid w:val="000827A6"/>
    <w:rsid w:val="00082D50"/>
    <w:rsid w:val="0008341F"/>
    <w:rsid w:val="000834FB"/>
    <w:rsid w:val="000837A6"/>
    <w:rsid w:val="0008389A"/>
    <w:rsid w:val="00083C25"/>
    <w:rsid w:val="00083F26"/>
    <w:rsid w:val="0008401A"/>
    <w:rsid w:val="00084077"/>
    <w:rsid w:val="0008446B"/>
    <w:rsid w:val="00084498"/>
    <w:rsid w:val="00084687"/>
    <w:rsid w:val="000846B4"/>
    <w:rsid w:val="0008495D"/>
    <w:rsid w:val="00084FD6"/>
    <w:rsid w:val="00085049"/>
    <w:rsid w:val="00085289"/>
    <w:rsid w:val="0008597D"/>
    <w:rsid w:val="00085BDA"/>
    <w:rsid w:val="00085F4A"/>
    <w:rsid w:val="0008635C"/>
    <w:rsid w:val="00086432"/>
    <w:rsid w:val="00086667"/>
    <w:rsid w:val="00086F57"/>
    <w:rsid w:val="00087ACB"/>
    <w:rsid w:val="00087CB0"/>
    <w:rsid w:val="00090126"/>
    <w:rsid w:val="0009032E"/>
    <w:rsid w:val="0009046A"/>
    <w:rsid w:val="00090508"/>
    <w:rsid w:val="0009057D"/>
    <w:rsid w:val="00090CEB"/>
    <w:rsid w:val="00091949"/>
    <w:rsid w:val="00092233"/>
    <w:rsid w:val="0009235F"/>
    <w:rsid w:val="0009285E"/>
    <w:rsid w:val="000931C4"/>
    <w:rsid w:val="000939AF"/>
    <w:rsid w:val="00094CD9"/>
    <w:rsid w:val="00094FE7"/>
    <w:rsid w:val="0009526D"/>
    <w:rsid w:val="00095DBE"/>
    <w:rsid w:val="00095DED"/>
    <w:rsid w:val="00095EDE"/>
    <w:rsid w:val="000968BD"/>
    <w:rsid w:val="00096CD6"/>
    <w:rsid w:val="0009753E"/>
    <w:rsid w:val="00097878"/>
    <w:rsid w:val="00097E6B"/>
    <w:rsid w:val="00097F88"/>
    <w:rsid w:val="000A02D0"/>
    <w:rsid w:val="000A0F45"/>
    <w:rsid w:val="000A1006"/>
    <w:rsid w:val="000A12D0"/>
    <w:rsid w:val="000A16A8"/>
    <w:rsid w:val="000A1778"/>
    <w:rsid w:val="000A29B0"/>
    <w:rsid w:val="000A2B9B"/>
    <w:rsid w:val="000A2E0E"/>
    <w:rsid w:val="000A2EE0"/>
    <w:rsid w:val="000A4105"/>
    <w:rsid w:val="000A43A2"/>
    <w:rsid w:val="000A4A46"/>
    <w:rsid w:val="000A5344"/>
    <w:rsid w:val="000A5F8C"/>
    <w:rsid w:val="000A614A"/>
    <w:rsid w:val="000A6416"/>
    <w:rsid w:val="000A6472"/>
    <w:rsid w:val="000A6FEA"/>
    <w:rsid w:val="000A7534"/>
    <w:rsid w:val="000A7645"/>
    <w:rsid w:val="000A7A70"/>
    <w:rsid w:val="000A7ADF"/>
    <w:rsid w:val="000A7E76"/>
    <w:rsid w:val="000B0179"/>
    <w:rsid w:val="000B09FC"/>
    <w:rsid w:val="000B0CE9"/>
    <w:rsid w:val="000B12BD"/>
    <w:rsid w:val="000B150B"/>
    <w:rsid w:val="000B16A9"/>
    <w:rsid w:val="000B2708"/>
    <w:rsid w:val="000B272B"/>
    <w:rsid w:val="000B27C9"/>
    <w:rsid w:val="000B28AD"/>
    <w:rsid w:val="000B2A1A"/>
    <w:rsid w:val="000B2C64"/>
    <w:rsid w:val="000B2C97"/>
    <w:rsid w:val="000B2EF5"/>
    <w:rsid w:val="000B2FB9"/>
    <w:rsid w:val="000B319F"/>
    <w:rsid w:val="000B31F1"/>
    <w:rsid w:val="000B3EB1"/>
    <w:rsid w:val="000B419B"/>
    <w:rsid w:val="000B42E2"/>
    <w:rsid w:val="000B4648"/>
    <w:rsid w:val="000B487F"/>
    <w:rsid w:val="000B4A60"/>
    <w:rsid w:val="000B57A6"/>
    <w:rsid w:val="000B58FA"/>
    <w:rsid w:val="000B59EE"/>
    <w:rsid w:val="000B6589"/>
    <w:rsid w:val="000B6709"/>
    <w:rsid w:val="000B6808"/>
    <w:rsid w:val="000B6EFD"/>
    <w:rsid w:val="000B7535"/>
    <w:rsid w:val="000B7830"/>
    <w:rsid w:val="000B7D4E"/>
    <w:rsid w:val="000C01F2"/>
    <w:rsid w:val="000C0432"/>
    <w:rsid w:val="000C0445"/>
    <w:rsid w:val="000C047F"/>
    <w:rsid w:val="000C0FB3"/>
    <w:rsid w:val="000C1357"/>
    <w:rsid w:val="000C17C0"/>
    <w:rsid w:val="000C1B9C"/>
    <w:rsid w:val="000C1D82"/>
    <w:rsid w:val="000C2549"/>
    <w:rsid w:val="000C2605"/>
    <w:rsid w:val="000C288D"/>
    <w:rsid w:val="000C3069"/>
    <w:rsid w:val="000C39B5"/>
    <w:rsid w:val="000C3B35"/>
    <w:rsid w:val="000C4591"/>
    <w:rsid w:val="000C49F5"/>
    <w:rsid w:val="000C4A41"/>
    <w:rsid w:val="000C5428"/>
    <w:rsid w:val="000C69F5"/>
    <w:rsid w:val="000C7042"/>
    <w:rsid w:val="000C7DD2"/>
    <w:rsid w:val="000D0151"/>
    <w:rsid w:val="000D07E1"/>
    <w:rsid w:val="000D08D9"/>
    <w:rsid w:val="000D0CB3"/>
    <w:rsid w:val="000D0E0C"/>
    <w:rsid w:val="000D0E45"/>
    <w:rsid w:val="000D1974"/>
    <w:rsid w:val="000D1CA2"/>
    <w:rsid w:val="000D281F"/>
    <w:rsid w:val="000D29A0"/>
    <w:rsid w:val="000D2B9A"/>
    <w:rsid w:val="000D2DD8"/>
    <w:rsid w:val="000D2E57"/>
    <w:rsid w:val="000D3B15"/>
    <w:rsid w:val="000D4776"/>
    <w:rsid w:val="000D47A2"/>
    <w:rsid w:val="000D4AB8"/>
    <w:rsid w:val="000D4B06"/>
    <w:rsid w:val="000D526E"/>
    <w:rsid w:val="000D538C"/>
    <w:rsid w:val="000D5965"/>
    <w:rsid w:val="000D5EF6"/>
    <w:rsid w:val="000D6137"/>
    <w:rsid w:val="000D72F8"/>
    <w:rsid w:val="000D77D0"/>
    <w:rsid w:val="000E0197"/>
    <w:rsid w:val="000E060C"/>
    <w:rsid w:val="000E0847"/>
    <w:rsid w:val="000E0C63"/>
    <w:rsid w:val="000E0E4D"/>
    <w:rsid w:val="000E135F"/>
    <w:rsid w:val="000E1453"/>
    <w:rsid w:val="000E1515"/>
    <w:rsid w:val="000E16A8"/>
    <w:rsid w:val="000E17AF"/>
    <w:rsid w:val="000E18B2"/>
    <w:rsid w:val="000E2FE7"/>
    <w:rsid w:val="000E3A19"/>
    <w:rsid w:val="000E3E0F"/>
    <w:rsid w:val="000E436F"/>
    <w:rsid w:val="000E4671"/>
    <w:rsid w:val="000E47BA"/>
    <w:rsid w:val="000E58A3"/>
    <w:rsid w:val="000E5CB7"/>
    <w:rsid w:val="000E5D63"/>
    <w:rsid w:val="000E5EB9"/>
    <w:rsid w:val="000E61AE"/>
    <w:rsid w:val="000E67FF"/>
    <w:rsid w:val="000E6FE4"/>
    <w:rsid w:val="000E704D"/>
    <w:rsid w:val="000F0960"/>
    <w:rsid w:val="000F0BA8"/>
    <w:rsid w:val="000F0D97"/>
    <w:rsid w:val="000F0E60"/>
    <w:rsid w:val="000F0FD3"/>
    <w:rsid w:val="000F15B5"/>
    <w:rsid w:val="000F1BCC"/>
    <w:rsid w:val="000F2BC5"/>
    <w:rsid w:val="000F2E44"/>
    <w:rsid w:val="000F3288"/>
    <w:rsid w:val="000F3343"/>
    <w:rsid w:val="000F354A"/>
    <w:rsid w:val="000F3898"/>
    <w:rsid w:val="000F3AF7"/>
    <w:rsid w:val="000F426A"/>
    <w:rsid w:val="000F46BD"/>
    <w:rsid w:val="000F495C"/>
    <w:rsid w:val="000F4B5B"/>
    <w:rsid w:val="000F4DBD"/>
    <w:rsid w:val="000F67B9"/>
    <w:rsid w:val="000F684F"/>
    <w:rsid w:val="000F68FA"/>
    <w:rsid w:val="000F6911"/>
    <w:rsid w:val="000F7046"/>
    <w:rsid w:val="000F7397"/>
    <w:rsid w:val="001000C8"/>
    <w:rsid w:val="00100231"/>
    <w:rsid w:val="0010040B"/>
    <w:rsid w:val="001007A0"/>
    <w:rsid w:val="00101756"/>
    <w:rsid w:val="001018E5"/>
    <w:rsid w:val="00101916"/>
    <w:rsid w:val="0010210E"/>
    <w:rsid w:val="001025EE"/>
    <w:rsid w:val="00102792"/>
    <w:rsid w:val="001028C9"/>
    <w:rsid w:val="00102E60"/>
    <w:rsid w:val="0010349D"/>
    <w:rsid w:val="001035E5"/>
    <w:rsid w:val="00103E6A"/>
    <w:rsid w:val="00103F83"/>
    <w:rsid w:val="001041A1"/>
    <w:rsid w:val="00104935"/>
    <w:rsid w:val="00104970"/>
    <w:rsid w:val="001054E4"/>
    <w:rsid w:val="00105582"/>
    <w:rsid w:val="00105CA6"/>
    <w:rsid w:val="00105EA3"/>
    <w:rsid w:val="00106F4C"/>
    <w:rsid w:val="001070B1"/>
    <w:rsid w:val="001071D3"/>
    <w:rsid w:val="00107DAD"/>
    <w:rsid w:val="00107FB6"/>
    <w:rsid w:val="001106F9"/>
    <w:rsid w:val="00110846"/>
    <w:rsid w:val="001119C2"/>
    <w:rsid w:val="00111D4E"/>
    <w:rsid w:val="00111EF9"/>
    <w:rsid w:val="001128A2"/>
    <w:rsid w:val="0011319C"/>
    <w:rsid w:val="0011320C"/>
    <w:rsid w:val="0011356D"/>
    <w:rsid w:val="00114FCF"/>
    <w:rsid w:val="001152AD"/>
    <w:rsid w:val="00115C2C"/>
    <w:rsid w:val="00115F21"/>
    <w:rsid w:val="001162F9"/>
    <w:rsid w:val="00117019"/>
    <w:rsid w:val="001179B2"/>
    <w:rsid w:val="00117FF2"/>
    <w:rsid w:val="001202DA"/>
    <w:rsid w:val="001212A3"/>
    <w:rsid w:val="001213A7"/>
    <w:rsid w:val="00121733"/>
    <w:rsid w:val="00121B73"/>
    <w:rsid w:val="00121B7D"/>
    <w:rsid w:val="0012216A"/>
    <w:rsid w:val="001223F4"/>
    <w:rsid w:val="0012244B"/>
    <w:rsid w:val="00122864"/>
    <w:rsid w:val="00122E1D"/>
    <w:rsid w:val="00124F69"/>
    <w:rsid w:val="001266A0"/>
    <w:rsid w:val="00126710"/>
    <w:rsid w:val="001268A9"/>
    <w:rsid w:val="00126E21"/>
    <w:rsid w:val="001273C5"/>
    <w:rsid w:val="00127BBD"/>
    <w:rsid w:val="00127BDF"/>
    <w:rsid w:val="0013020C"/>
    <w:rsid w:val="00130316"/>
    <w:rsid w:val="00130752"/>
    <w:rsid w:val="00130BA6"/>
    <w:rsid w:val="00131274"/>
    <w:rsid w:val="0013147C"/>
    <w:rsid w:val="00131C55"/>
    <w:rsid w:val="001329D6"/>
    <w:rsid w:val="00133069"/>
    <w:rsid w:val="0013311C"/>
    <w:rsid w:val="00133241"/>
    <w:rsid w:val="00133396"/>
    <w:rsid w:val="00133C06"/>
    <w:rsid w:val="00133C48"/>
    <w:rsid w:val="00133EA0"/>
    <w:rsid w:val="00134065"/>
    <w:rsid w:val="00134150"/>
    <w:rsid w:val="00134AC3"/>
    <w:rsid w:val="00134C60"/>
    <w:rsid w:val="001350FA"/>
    <w:rsid w:val="00135545"/>
    <w:rsid w:val="001355C8"/>
    <w:rsid w:val="00135755"/>
    <w:rsid w:val="001358F0"/>
    <w:rsid w:val="00135B0B"/>
    <w:rsid w:val="00135C2E"/>
    <w:rsid w:val="001369C0"/>
    <w:rsid w:val="00136C10"/>
    <w:rsid w:val="0013761C"/>
    <w:rsid w:val="001376FD"/>
    <w:rsid w:val="00137E79"/>
    <w:rsid w:val="00137ED8"/>
    <w:rsid w:val="00137F57"/>
    <w:rsid w:val="00140EDC"/>
    <w:rsid w:val="001416E7"/>
    <w:rsid w:val="00141A7E"/>
    <w:rsid w:val="00141DD1"/>
    <w:rsid w:val="00142A67"/>
    <w:rsid w:val="00142EFA"/>
    <w:rsid w:val="00142F01"/>
    <w:rsid w:val="00142F17"/>
    <w:rsid w:val="001430A4"/>
    <w:rsid w:val="00143763"/>
    <w:rsid w:val="001438A4"/>
    <w:rsid w:val="001438EC"/>
    <w:rsid w:val="00143DF1"/>
    <w:rsid w:val="00143E17"/>
    <w:rsid w:val="0014418D"/>
    <w:rsid w:val="0014473B"/>
    <w:rsid w:val="0014485E"/>
    <w:rsid w:val="00145E67"/>
    <w:rsid w:val="00145F99"/>
    <w:rsid w:val="00146858"/>
    <w:rsid w:val="00146CF8"/>
    <w:rsid w:val="00150091"/>
    <w:rsid w:val="001503BC"/>
    <w:rsid w:val="00150537"/>
    <w:rsid w:val="00150907"/>
    <w:rsid w:val="00150E16"/>
    <w:rsid w:val="001520E9"/>
    <w:rsid w:val="001521E8"/>
    <w:rsid w:val="0015263F"/>
    <w:rsid w:val="001527BD"/>
    <w:rsid w:val="00152AE8"/>
    <w:rsid w:val="00153801"/>
    <w:rsid w:val="0015468C"/>
    <w:rsid w:val="00154B06"/>
    <w:rsid w:val="00155E0E"/>
    <w:rsid w:val="0015631E"/>
    <w:rsid w:val="00156D09"/>
    <w:rsid w:val="00157526"/>
    <w:rsid w:val="0015773B"/>
    <w:rsid w:val="001578D4"/>
    <w:rsid w:val="00157D18"/>
    <w:rsid w:val="001604B3"/>
    <w:rsid w:val="00160561"/>
    <w:rsid w:val="00160F9D"/>
    <w:rsid w:val="0016138F"/>
    <w:rsid w:val="00161776"/>
    <w:rsid w:val="00161905"/>
    <w:rsid w:val="001619AC"/>
    <w:rsid w:val="00162738"/>
    <w:rsid w:val="001629DB"/>
    <w:rsid w:val="00162C94"/>
    <w:rsid w:val="00163302"/>
    <w:rsid w:val="00163378"/>
    <w:rsid w:val="001635B4"/>
    <w:rsid w:val="001646D7"/>
    <w:rsid w:val="00164AAC"/>
    <w:rsid w:val="00164BA2"/>
    <w:rsid w:val="00164CC3"/>
    <w:rsid w:val="001664AA"/>
    <w:rsid w:val="00166A0D"/>
    <w:rsid w:val="00166CD4"/>
    <w:rsid w:val="00166DCE"/>
    <w:rsid w:val="001673D9"/>
    <w:rsid w:val="001675AD"/>
    <w:rsid w:val="001678FF"/>
    <w:rsid w:val="00167A10"/>
    <w:rsid w:val="00167B45"/>
    <w:rsid w:val="00170D7E"/>
    <w:rsid w:val="00171662"/>
    <w:rsid w:val="00172642"/>
    <w:rsid w:val="00172A6B"/>
    <w:rsid w:val="00172AB8"/>
    <w:rsid w:val="00173406"/>
    <w:rsid w:val="00173A27"/>
    <w:rsid w:val="00173E66"/>
    <w:rsid w:val="00174045"/>
    <w:rsid w:val="00174B7D"/>
    <w:rsid w:val="001751E5"/>
    <w:rsid w:val="001752C4"/>
    <w:rsid w:val="00175C28"/>
    <w:rsid w:val="00175C34"/>
    <w:rsid w:val="00175D39"/>
    <w:rsid w:val="00175FDF"/>
    <w:rsid w:val="00175FE7"/>
    <w:rsid w:val="001762E0"/>
    <w:rsid w:val="00177195"/>
    <w:rsid w:val="001772AF"/>
    <w:rsid w:val="001777AE"/>
    <w:rsid w:val="00177B14"/>
    <w:rsid w:val="001802A7"/>
    <w:rsid w:val="00180637"/>
    <w:rsid w:val="001806C6"/>
    <w:rsid w:val="001808BF"/>
    <w:rsid w:val="00180D45"/>
    <w:rsid w:val="00181C6B"/>
    <w:rsid w:val="00181E95"/>
    <w:rsid w:val="0018237C"/>
    <w:rsid w:val="00182914"/>
    <w:rsid w:val="00182AFA"/>
    <w:rsid w:val="00182B00"/>
    <w:rsid w:val="00182E60"/>
    <w:rsid w:val="00183379"/>
    <w:rsid w:val="00183664"/>
    <w:rsid w:val="00183764"/>
    <w:rsid w:val="00183AD0"/>
    <w:rsid w:val="00183FA2"/>
    <w:rsid w:val="00184003"/>
    <w:rsid w:val="001840A3"/>
    <w:rsid w:val="00185CD4"/>
    <w:rsid w:val="00185E6E"/>
    <w:rsid w:val="001866BC"/>
    <w:rsid w:val="00186903"/>
    <w:rsid w:val="00186F61"/>
    <w:rsid w:val="0018743C"/>
    <w:rsid w:val="00187619"/>
    <w:rsid w:val="001877A6"/>
    <w:rsid w:val="00187983"/>
    <w:rsid w:val="00187B0C"/>
    <w:rsid w:val="00187F16"/>
    <w:rsid w:val="00187F7A"/>
    <w:rsid w:val="0019053F"/>
    <w:rsid w:val="00190787"/>
    <w:rsid w:val="0019132E"/>
    <w:rsid w:val="0019166B"/>
    <w:rsid w:val="001917CE"/>
    <w:rsid w:val="00191F7D"/>
    <w:rsid w:val="00192F1D"/>
    <w:rsid w:val="001930B3"/>
    <w:rsid w:val="001930EF"/>
    <w:rsid w:val="00193CA3"/>
    <w:rsid w:val="00194BDE"/>
    <w:rsid w:val="00194EED"/>
    <w:rsid w:val="00195267"/>
    <w:rsid w:val="001952F2"/>
    <w:rsid w:val="0019594B"/>
    <w:rsid w:val="00195CF5"/>
    <w:rsid w:val="00196695"/>
    <w:rsid w:val="00196A23"/>
    <w:rsid w:val="00196AC0"/>
    <w:rsid w:val="00196E68"/>
    <w:rsid w:val="001975A4"/>
    <w:rsid w:val="00197D4E"/>
    <w:rsid w:val="001A09BE"/>
    <w:rsid w:val="001A172E"/>
    <w:rsid w:val="001A18AC"/>
    <w:rsid w:val="001A2270"/>
    <w:rsid w:val="001A24FB"/>
    <w:rsid w:val="001A25B4"/>
    <w:rsid w:val="001A278F"/>
    <w:rsid w:val="001A292D"/>
    <w:rsid w:val="001A2A38"/>
    <w:rsid w:val="001A30BB"/>
    <w:rsid w:val="001A31BB"/>
    <w:rsid w:val="001A32EA"/>
    <w:rsid w:val="001A3559"/>
    <w:rsid w:val="001A369E"/>
    <w:rsid w:val="001A38A7"/>
    <w:rsid w:val="001A3DA8"/>
    <w:rsid w:val="001A3EB1"/>
    <w:rsid w:val="001A46CB"/>
    <w:rsid w:val="001A486C"/>
    <w:rsid w:val="001A4DA6"/>
    <w:rsid w:val="001A54A7"/>
    <w:rsid w:val="001A5644"/>
    <w:rsid w:val="001A5CC5"/>
    <w:rsid w:val="001A6088"/>
    <w:rsid w:val="001A616E"/>
    <w:rsid w:val="001A64C2"/>
    <w:rsid w:val="001A6A08"/>
    <w:rsid w:val="001A7D83"/>
    <w:rsid w:val="001B011E"/>
    <w:rsid w:val="001B0185"/>
    <w:rsid w:val="001B03A5"/>
    <w:rsid w:val="001B077E"/>
    <w:rsid w:val="001B0948"/>
    <w:rsid w:val="001B0B03"/>
    <w:rsid w:val="001B0B7A"/>
    <w:rsid w:val="001B140B"/>
    <w:rsid w:val="001B181E"/>
    <w:rsid w:val="001B1CF5"/>
    <w:rsid w:val="001B1DCF"/>
    <w:rsid w:val="001B2354"/>
    <w:rsid w:val="001B281E"/>
    <w:rsid w:val="001B2A55"/>
    <w:rsid w:val="001B2C94"/>
    <w:rsid w:val="001B2CED"/>
    <w:rsid w:val="001B2D42"/>
    <w:rsid w:val="001B2F90"/>
    <w:rsid w:val="001B3821"/>
    <w:rsid w:val="001B3851"/>
    <w:rsid w:val="001B436E"/>
    <w:rsid w:val="001B454B"/>
    <w:rsid w:val="001B4906"/>
    <w:rsid w:val="001B4C1E"/>
    <w:rsid w:val="001B4DE0"/>
    <w:rsid w:val="001B527F"/>
    <w:rsid w:val="001B52C3"/>
    <w:rsid w:val="001B5ACB"/>
    <w:rsid w:val="001B5B7E"/>
    <w:rsid w:val="001B65D5"/>
    <w:rsid w:val="001B69A3"/>
    <w:rsid w:val="001B69D2"/>
    <w:rsid w:val="001B69E4"/>
    <w:rsid w:val="001B69FA"/>
    <w:rsid w:val="001B6C80"/>
    <w:rsid w:val="001B7F8F"/>
    <w:rsid w:val="001C01F0"/>
    <w:rsid w:val="001C0465"/>
    <w:rsid w:val="001C04FC"/>
    <w:rsid w:val="001C0912"/>
    <w:rsid w:val="001C0BE3"/>
    <w:rsid w:val="001C13B7"/>
    <w:rsid w:val="001C169F"/>
    <w:rsid w:val="001C18DB"/>
    <w:rsid w:val="001C1E27"/>
    <w:rsid w:val="001C1F3D"/>
    <w:rsid w:val="001C2541"/>
    <w:rsid w:val="001C2E0D"/>
    <w:rsid w:val="001C30A9"/>
    <w:rsid w:val="001C33AE"/>
    <w:rsid w:val="001C3DD9"/>
    <w:rsid w:val="001C3FEC"/>
    <w:rsid w:val="001C48B7"/>
    <w:rsid w:val="001C49EB"/>
    <w:rsid w:val="001C4B32"/>
    <w:rsid w:val="001C4C44"/>
    <w:rsid w:val="001C4E41"/>
    <w:rsid w:val="001C532C"/>
    <w:rsid w:val="001C5F99"/>
    <w:rsid w:val="001C70C5"/>
    <w:rsid w:val="001C7F81"/>
    <w:rsid w:val="001D0977"/>
    <w:rsid w:val="001D0BD8"/>
    <w:rsid w:val="001D0D66"/>
    <w:rsid w:val="001D0FEF"/>
    <w:rsid w:val="001D173A"/>
    <w:rsid w:val="001D1F5E"/>
    <w:rsid w:val="001D21B7"/>
    <w:rsid w:val="001D28C1"/>
    <w:rsid w:val="001D296D"/>
    <w:rsid w:val="001D297C"/>
    <w:rsid w:val="001D33E6"/>
    <w:rsid w:val="001D3490"/>
    <w:rsid w:val="001D395E"/>
    <w:rsid w:val="001D4201"/>
    <w:rsid w:val="001D45F0"/>
    <w:rsid w:val="001D4D80"/>
    <w:rsid w:val="001D4DE2"/>
    <w:rsid w:val="001D4E4C"/>
    <w:rsid w:val="001D519D"/>
    <w:rsid w:val="001D5F54"/>
    <w:rsid w:val="001D6368"/>
    <w:rsid w:val="001D63F3"/>
    <w:rsid w:val="001D6CDB"/>
    <w:rsid w:val="001E09FE"/>
    <w:rsid w:val="001E125A"/>
    <w:rsid w:val="001E12B6"/>
    <w:rsid w:val="001E1A25"/>
    <w:rsid w:val="001E1D57"/>
    <w:rsid w:val="001E2016"/>
    <w:rsid w:val="001E26B2"/>
    <w:rsid w:val="001E2E7B"/>
    <w:rsid w:val="001E3453"/>
    <w:rsid w:val="001E379A"/>
    <w:rsid w:val="001E3B50"/>
    <w:rsid w:val="001E3F7E"/>
    <w:rsid w:val="001E41F5"/>
    <w:rsid w:val="001E4C68"/>
    <w:rsid w:val="001E5528"/>
    <w:rsid w:val="001E5531"/>
    <w:rsid w:val="001E59C7"/>
    <w:rsid w:val="001E5B11"/>
    <w:rsid w:val="001E77B4"/>
    <w:rsid w:val="001E7F79"/>
    <w:rsid w:val="001F0601"/>
    <w:rsid w:val="001F0E58"/>
    <w:rsid w:val="001F0E8A"/>
    <w:rsid w:val="001F0FB7"/>
    <w:rsid w:val="001F12BD"/>
    <w:rsid w:val="001F1679"/>
    <w:rsid w:val="001F1885"/>
    <w:rsid w:val="001F24AE"/>
    <w:rsid w:val="001F2C72"/>
    <w:rsid w:val="001F315D"/>
    <w:rsid w:val="001F3331"/>
    <w:rsid w:val="001F34BF"/>
    <w:rsid w:val="001F36F8"/>
    <w:rsid w:val="001F38BA"/>
    <w:rsid w:val="001F39BC"/>
    <w:rsid w:val="001F39C1"/>
    <w:rsid w:val="001F3D6F"/>
    <w:rsid w:val="001F5D64"/>
    <w:rsid w:val="001F67D2"/>
    <w:rsid w:val="001F69F6"/>
    <w:rsid w:val="001F6A85"/>
    <w:rsid w:val="001F6D71"/>
    <w:rsid w:val="001F7451"/>
    <w:rsid w:val="00200855"/>
    <w:rsid w:val="0020109C"/>
    <w:rsid w:val="002011CA"/>
    <w:rsid w:val="0020174E"/>
    <w:rsid w:val="00201B3D"/>
    <w:rsid w:val="00201B46"/>
    <w:rsid w:val="00202502"/>
    <w:rsid w:val="002027A8"/>
    <w:rsid w:val="00202BF1"/>
    <w:rsid w:val="00203246"/>
    <w:rsid w:val="002032E7"/>
    <w:rsid w:val="00203A31"/>
    <w:rsid w:val="00203A3C"/>
    <w:rsid w:val="002040F0"/>
    <w:rsid w:val="0020475C"/>
    <w:rsid w:val="00204D42"/>
    <w:rsid w:val="0020512E"/>
    <w:rsid w:val="0020527F"/>
    <w:rsid w:val="00205425"/>
    <w:rsid w:val="00205666"/>
    <w:rsid w:val="00205D5D"/>
    <w:rsid w:val="00205D9A"/>
    <w:rsid w:val="002061B6"/>
    <w:rsid w:val="002064D4"/>
    <w:rsid w:val="00206848"/>
    <w:rsid w:val="00206C89"/>
    <w:rsid w:val="0021054D"/>
    <w:rsid w:val="00210A21"/>
    <w:rsid w:val="002113F8"/>
    <w:rsid w:val="00211AB3"/>
    <w:rsid w:val="00211B6F"/>
    <w:rsid w:val="002123B3"/>
    <w:rsid w:val="00212484"/>
    <w:rsid w:val="002129FA"/>
    <w:rsid w:val="00212AD5"/>
    <w:rsid w:val="00212CA7"/>
    <w:rsid w:val="00212CBF"/>
    <w:rsid w:val="00213E02"/>
    <w:rsid w:val="00214783"/>
    <w:rsid w:val="00214D58"/>
    <w:rsid w:val="002153D8"/>
    <w:rsid w:val="00215B67"/>
    <w:rsid w:val="00215E52"/>
    <w:rsid w:val="00216F1B"/>
    <w:rsid w:val="00217C6F"/>
    <w:rsid w:val="0022020C"/>
    <w:rsid w:val="00220515"/>
    <w:rsid w:val="00221248"/>
    <w:rsid w:val="00221894"/>
    <w:rsid w:val="00221E1A"/>
    <w:rsid w:val="00221EDA"/>
    <w:rsid w:val="00222002"/>
    <w:rsid w:val="00222022"/>
    <w:rsid w:val="0022251F"/>
    <w:rsid w:val="00222CEE"/>
    <w:rsid w:val="00222F14"/>
    <w:rsid w:val="00223364"/>
    <w:rsid w:val="00223B26"/>
    <w:rsid w:val="00223F35"/>
    <w:rsid w:val="0022439E"/>
    <w:rsid w:val="00224416"/>
    <w:rsid w:val="00224515"/>
    <w:rsid w:val="00225F05"/>
    <w:rsid w:val="00226749"/>
    <w:rsid w:val="00227477"/>
    <w:rsid w:val="002278EA"/>
    <w:rsid w:val="002306CE"/>
    <w:rsid w:val="00231476"/>
    <w:rsid w:val="002315E0"/>
    <w:rsid w:val="0023195D"/>
    <w:rsid w:val="002319F6"/>
    <w:rsid w:val="00231BAA"/>
    <w:rsid w:val="00231E7D"/>
    <w:rsid w:val="002322B0"/>
    <w:rsid w:val="00233245"/>
    <w:rsid w:val="00233735"/>
    <w:rsid w:val="00233785"/>
    <w:rsid w:val="00233EB0"/>
    <w:rsid w:val="00234153"/>
    <w:rsid w:val="002343F1"/>
    <w:rsid w:val="002346BC"/>
    <w:rsid w:val="002346D5"/>
    <w:rsid w:val="00234BC0"/>
    <w:rsid w:val="00234DB5"/>
    <w:rsid w:val="00235273"/>
    <w:rsid w:val="0023559E"/>
    <w:rsid w:val="00235CA8"/>
    <w:rsid w:val="002366A9"/>
    <w:rsid w:val="002366F4"/>
    <w:rsid w:val="002367C9"/>
    <w:rsid w:val="00237261"/>
    <w:rsid w:val="00237623"/>
    <w:rsid w:val="0023779F"/>
    <w:rsid w:val="00240425"/>
    <w:rsid w:val="00240EEF"/>
    <w:rsid w:val="002414CE"/>
    <w:rsid w:val="002418AB"/>
    <w:rsid w:val="002418E5"/>
    <w:rsid w:val="0024196E"/>
    <w:rsid w:val="002426A5"/>
    <w:rsid w:val="0024292B"/>
    <w:rsid w:val="002429E2"/>
    <w:rsid w:val="00243A1B"/>
    <w:rsid w:val="00243E88"/>
    <w:rsid w:val="00244F5B"/>
    <w:rsid w:val="002450A7"/>
    <w:rsid w:val="00245134"/>
    <w:rsid w:val="002452CC"/>
    <w:rsid w:val="002459C6"/>
    <w:rsid w:val="0024671A"/>
    <w:rsid w:val="00246729"/>
    <w:rsid w:val="00246916"/>
    <w:rsid w:val="00246A7D"/>
    <w:rsid w:val="00246D24"/>
    <w:rsid w:val="0024707D"/>
    <w:rsid w:val="002470F9"/>
    <w:rsid w:val="002473FE"/>
    <w:rsid w:val="002476D7"/>
    <w:rsid w:val="00247763"/>
    <w:rsid w:val="00247903"/>
    <w:rsid w:val="00247B58"/>
    <w:rsid w:val="002512FE"/>
    <w:rsid w:val="002518C3"/>
    <w:rsid w:val="002519E3"/>
    <w:rsid w:val="00251A00"/>
    <w:rsid w:val="00251CCD"/>
    <w:rsid w:val="00251EEC"/>
    <w:rsid w:val="00252075"/>
    <w:rsid w:val="0025251A"/>
    <w:rsid w:val="00252633"/>
    <w:rsid w:val="002526DB"/>
    <w:rsid w:val="00252765"/>
    <w:rsid w:val="002529A7"/>
    <w:rsid w:val="00252A0D"/>
    <w:rsid w:val="00252DDF"/>
    <w:rsid w:val="0025316C"/>
    <w:rsid w:val="00253485"/>
    <w:rsid w:val="00253569"/>
    <w:rsid w:val="00253706"/>
    <w:rsid w:val="002537A0"/>
    <w:rsid w:val="00253C38"/>
    <w:rsid w:val="00253F22"/>
    <w:rsid w:val="002548CE"/>
    <w:rsid w:val="00255759"/>
    <w:rsid w:val="00255ABD"/>
    <w:rsid w:val="00255ECD"/>
    <w:rsid w:val="002565CB"/>
    <w:rsid w:val="002571C6"/>
    <w:rsid w:val="002572A1"/>
    <w:rsid w:val="002579F4"/>
    <w:rsid w:val="0026012A"/>
    <w:rsid w:val="002601B1"/>
    <w:rsid w:val="00260362"/>
    <w:rsid w:val="002607B3"/>
    <w:rsid w:val="0026084D"/>
    <w:rsid w:val="00260FF8"/>
    <w:rsid w:val="002614E9"/>
    <w:rsid w:val="00261B70"/>
    <w:rsid w:val="00261C38"/>
    <w:rsid w:val="00261DBE"/>
    <w:rsid w:val="00262076"/>
    <w:rsid w:val="002621B3"/>
    <w:rsid w:val="002625C1"/>
    <w:rsid w:val="00262D3F"/>
    <w:rsid w:val="00262DEC"/>
    <w:rsid w:val="00263C7F"/>
    <w:rsid w:val="00263DEA"/>
    <w:rsid w:val="00263E85"/>
    <w:rsid w:val="00264125"/>
    <w:rsid w:val="00264374"/>
    <w:rsid w:val="0026473D"/>
    <w:rsid w:val="0026477C"/>
    <w:rsid w:val="00264FF0"/>
    <w:rsid w:val="00265303"/>
    <w:rsid w:val="0026577E"/>
    <w:rsid w:val="00266066"/>
    <w:rsid w:val="00266E73"/>
    <w:rsid w:val="002671F3"/>
    <w:rsid w:val="0027067E"/>
    <w:rsid w:val="00270EAD"/>
    <w:rsid w:val="00270EBD"/>
    <w:rsid w:val="002718A0"/>
    <w:rsid w:val="00271BEB"/>
    <w:rsid w:val="0027210A"/>
    <w:rsid w:val="0027249B"/>
    <w:rsid w:val="00272994"/>
    <w:rsid w:val="00272FFB"/>
    <w:rsid w:val="0027341C"/>
    <w:rsid w:val="002736AA"/>
    <w:rsid w:val="00273881"/>
    <w:rsid w:val="0027410B"/>
    <w:rsid w:val="002746F5"/>
    <w:rsid w:val="002747AC"/>
    <w:rsid w:val="00274B8B"/>
    <w:rsid w:val="0027503D"/>
    <w:rsid w:val="00275063"/>
    <w:rsid w:val="00275239"/>
    <w:rsid w:val="00275E9D"/>
    <w:rsid w:val="0027656E"/>
    <w:rsid w:val="00276863"/>
    <w:rsid w:val="002771BE"/>
    <w:rsid w:val="00277775"/>
    <w:rsid w:val="002778BE"/>
    <w:rsid w:val="00277C54"/>
    <w:rsid w:val="00280A91"/>
    <w:rsid w:val="00280C25"/>
    <w:rsid w:val="00280E85"/>
    <w:rsid w:val="00281201"/>
    <w:rsid w:val="00281362"/>
    <w:rsid w:val="00281551"/>
    <w:rsid w:val="00281B02"/>
    <w:rsid w:val="00281EFF"/>
    <w:rsid w:val="0028223F"/>
    <w:rsid w:val="00282508"/>
    <w:rsid w:val="00282A19"/>
    <w:rsid w:val="0028359A"/>
    <w:rsid w:val="0028360D"/>
    <w:rsid w:val="0028491D"/>
    <w:rsid w:val="00284A4E"/>
    <w:rsid w:val="00284C2C"/>
    <w:rsid w:val="00285BBF"/>
    <w:rsid w:val="00285D92"/>
    <w:rsid w:val="0028605C"/>
    <w:rsid w:val="002860FE"/>
    <w:rsid w:val="0028641B"/>
    <w:rsid w:val="002864C5"/>
    <w:rsid w:val="00286A16"/>
    <w:rsid w:val="00286BAA"/>
    <w:rsid w:val="00287106"/>
    <w:rsid w:val="0028745E"/>
    <w:rsid w:val="00290298"/>
    <w:rsid w:val="00290914"/>
    <w:rsid w:val="00290D57"/>
    <w:rsid w:val="00291337"/>
    <w:rsid w:val="0029147F"/>
    <w:rsid w:val="0029180B"/>
    <w:rsid w:val="0029194E"/>
    <w:rsid w:val="00291974"/>
    <w:rsid w:val="00291A7C"/>
    <w:rsid w:val="00292390"/>
    <w:rsid w:val="002923FD"/>
    <w:rsid w:val="00292936"/>
    <w:rsid w:val="002937B1"/>
    <w:rsid w:val="00293CCF"/>
    <w:rsid w:val="0029428C"/>
    <w:rsid w:val="002945CB"/>
    <w:rsid w:val="00294D23"/>
    <w:rsid w:val="0029513C"/>
    <w:rsid w:val="0029521E"/>
    <w:rsid w:val="002952BA"/>
    <w:rsid w:val="00295A9A"/>
    <w:rsid w:val="00295D15"/>
    <w:rsid w:val="002961FD"/>
    <w:rsid w:val="0029656E"/>
    <w:rsid w:val="00296C49"/>
    <w:rsid w:val="00297495"/>
    <w:rsid w:val="0029778F"/>
    <w:rsid w:val="00297CF0"/>
    <w:rsid w:val="00297F1A"/>
    <w:rsid w:val="00297FDB"/>
    <w:rsid w:val="002A1034"/>
    <w:rsid w:val="002A1191"/>
    <w:rsid w:val="002A127E"/>
    <w:rsid w:val="002A183C"/>
    <w:rsid w:val="002A2497"/>
    <w:rsid w:val="002A29FF"/>
    <w:rsid w:val="002A3173"/>
    <w:rsid w:val="002A329E"/>
    <w:rsid w:val="002A386C"/>
    <w:rsid w:val="002A3B69"/>
    <w:rsid w:val="002A52B4"/>
    <w:rsid w:val="002A60EB"/>
    <w:rsid w:val="002A6224"/>
    <w:rsid w:val="002A632A"/>
    <w:rsid w:val="002A667F"/>
    <w:rsid w:val="002A6A55"/>
    <w:rsid w:val="002A733A"/>
    <w:rsid w:val="002B0252"/>
    <w:rsid w:val="002B0DA0"/>
    <w:rsid w:val="002B0EF8"/>
    <w:rsid w:val="002B18D0"/>
    <w:rsid w:val="002B19B7"/>
    <w:rsid w:val="002B1BE7"/>
    <w:rsid w:val="002B1DDB"/>
    <w:rsid w:val="002B29C4"/>
    <w:rsid w:val="002B29C7"/>
    <w:rsid w:val="002B2A5E"/>
    <w:rsid w:val="002B31A6"/>
    <w:rsid w:val="002B347E"/>
    <w:rsid w:val="002B3C68"/>
    <w:rsid w:val="002B3E65"/>
    <w:rsid w:val="002B424C"/>
    <w:rsid w:val="002B50C7"/>
    <w:rsid w:val="002B6751"/>
    <w:rsid w:val="002B6EF2"/>
    <w:rsid w:val="002B7510"/>
    <w:rsid w:val="002B771A"/>
    <w:rsid w:val="002B7A37"/>
    <w:rsid w:val="002B7B8F"/>
    <w:rsid w:val="002B7CB7"/>
    <w:rsid w:val="002B7F33"/>
    <w:rsid w:val="002C17A7"/>
    <w:rsid w:val="002C1905"/>
    <w:rsid w:val="002C1A1F"/>
    <w:rsid w:val="002C23F7"/>
    <w:rsid w:val="002C2DAB"/>
    <w:rsid w:val="002C439F"/>
    <w:rsid w:val="002C4FF5"/>
    <w:rsid w:val="002C51AD"/>
    <w:rsid w:val="002C56AA"/>
    <w:rsid w:val="002C5972"/>
    <w:rsid w:val="002C5FFB"/>
    <w:rsid w:val="002C67A5"/>
    <w:rsid w:val="002C6958"/>
    <w:rsid w:val="002C69AE"/>
    <w:rsid w:val="002C6A6F"/>
    <w:rsid w:val="002C6AA8"/>
    <w:rsid w:val="002C701D"/>
    <w:rsid w:val="002C720E"/>
    <w:rsid w:val="002C7C46"/>
    <w:rsid w:val="002C7EB8"/>
    <w:rsid w:val="002C7EE9"/>
    <w:rsid w:val="002D0086"/>
    <w:rsid w:val="002D00CB"/>
    <w:rsid w:val="002D01C3"/>
    <w:rsid w:val="002D04D4"/>
    <w:rsid w:val="002D0CAC"/>
    <w:rsid w:val="002D1166"/>
    <w:rsid w:val="002D15B8"/>
    <w:rsid w:val="002D15D2"/>
    <w:rsid w:val="002D1BB4"/>
    <w:rsid w:val="002D2322"/>
    <w:rsid w:val="002D2581"/>
    <w:rsid w:val="002D2B4D"/>
    <w:rsid w:val="002D2B80"/>
    <w:rsid w:val="002D30AD"/>
    <w:rsid w:val="002D3366"/>
    <w:rsid w:val="002D371B"/>
    <w:rsid w:val="002D4785"/>
    <w:rsid w:val="002D5475"/>
    <w:rsid w:val="002D54A6"/>
    <w:rsid w:val="002D5715"/>
    <w:rsid w:val="002D58F7"/>
    <w:rsid w:val="002D654E"/>
    <w:rsid w:val="002D6988"/>
    <w:rsid w:val="002D69E2"/>
    <w:rsid w:val="002D6FF7"/>
    <w:rsid w:val="002D756E"/>
    <w:rsid w:val="002E05B9"/>
    <w:rsid w:val="002E0AB8"/>
    <w:rsid w:val="002E0F44"/>
    <w:rsid w:val="002E15C5"/>
    <w:rsid w:val="002E23F5"/>
    <w:rsid w:val="002E2879"/>
    <w:rsid w:val="002E295C"/>
    <w:rsid w:val="002E3D13"/>
    <w:rsid w:val="002E3D65"/>
    <w:rsid w:val="002E44EB"/>
    <w:rsid w:val="002E479A"/>
    <w:rsid w:val="002E5368"/>
    <w:rsid w:val="002E59B1"/>
    <w:rsid w:val="002E59DA"/>
    <w:rsid w:val="002E5FFD"/>
    <w:rsid w:val="002E70F6"/>
    <w:rsid w:val="002F01FB"/>
    <w:rsid w:val="002F063F"/>
    <w:rsid w:val="002F0670"/>
    <w:rsid w:val="002F085A"/>
    <w:rsid w:val="002F0EBC"/>
    <w:rsid w:val="002F135B"/>
    <w:rsid w:val="002F13C2"/>
    <w:rsid w:val="002F195F"/>
    <w:rsid w:val="002F1EAA"/>
    <w:rsid w:val="002F2454"/>
    <w:rsid w:val="002F2A37"/>
    <w:rsid w:val="002F2B83"/>
    <w:rsid w:val="002F2CD8"/>
    <w:rsid w:val="002F2E5B"/>
    <w:rsid w:val="002F2F59"/>
    <w:rsid w:val="002F3206"/>
    <w:rsid w:val="002F3484"/>
    <w:rsid w:val="002F36B1"/>
    <w:rsid w:val="002F3806"/>
    <w:rsid w:val="002F38C3"/>
    <w:rsid w:val="002F4E52"/>
    <w:rsid w:val="002F589B"/>
    <w:rsid w:val="002F6167"/>
    <w:rsid w:val="002F629D"/>
    <w:rsid w:val="002F6CC1"/>
    <w:rsid w:val="002F7229"/>
    <w:rsid w:val="002F7402"/>
    <w:rsid w:val="002F7CB0"/>
    <w:rsid w:val="002F7F89"/>
    <w:rsid w:val="00300849"/>
    <w:rsid w:val="0030148A"/>
    <w:rsid w:val="00301C3C"/>
    <w:rsid w:val="00301F7F"/>
    <w:rsid w:val="00302F97"/>
    <w:rsid w:val="003031DD"/>
    <w:rsid w:val="00303B66"/>
    <w:rsid w:val="00303F85"/>
    <w:rsid w:val="00305739"/>
    <w:rsid w:val="00305891"/>
    <w:rsid w:val="00305DD1"/>
    <w:rsid w:val="00305ED1"/>
    <w:rsid w:val="003066EF"/>
    <w:rsid w:val="00306AF0"/>
    <w:rsid w:val="00306B0D"/>
    <w:rsid w:val="00307B93"/>
    <w:rsid w:val="003104D6"/>
    <w:rsid w:val="003105C3"/>
    <w:rsid w:val="00310A6C"/>
    <w:rsid w:val="00310DCB"/>
    <w:rsid w:val="00311A9C"/>
    <w:rsid w:val="00311E2D"/>
    <w:rsid w:val="0031316C"/>
    <w:rsid w:val="00313DF4"/>
    <w:rsid w:val="00315423"/>
    <w:rsid w:val="0031565C"/>
    <w:rsid w:val="00315A0C"/>
    <w:rsid w:val="00316102"/>
    <w:rsid w:val="00316517"/>
    <w:rsid w:val="00316520"/>
    <w:rsid w:val="00316DBD"/>
    <w:rsid w:val="00316F37"/>
    <w:rsid w:val="003170B1"/>
    <w:rsid w:val="003170D2"/>
    <w:rsid w:val="00317ED9"/>
    <w:rsid w:val="00320187"/>
    <w:rsid w:val="003206A4"/>
    <w:rsid w:val="00320740"/>
    <w:rsid w:val="003208E0"/>
    <w:rsid w:val="00320B0F"/>
    <w:rsid w:val="00320DCF"/>
    <w:rsid w:val="003211BD"/>
    <w:rsid w:val="003213D6"/>
    <w:rsid w:val="00321661"/>
    <w:rsid w:val="00321719"/>
    <w:rsid w:val="00321B0F"/>
    <w:rsid w:val="00321D54"/>
    <w:rsid w:val="00321DED"/>
    <w:rsid w:val="0032267A"/>
    <w:rsid w:val="00322850"/>
    <w:rsid w:val="00322DEF"/>
    <w:rsid w:val="00322E2B"/>
    <w:rsid w:val="00322F80"/>
    <w:rsid w:val="00323105"/>
    <w:rsid w:val="00323775"/>
    <w:rsid w:val="00323C58"/>
    <w:rsid w:val="003241B5"/>
    <w:rsid w:val="00324F9A"/>
    <w:rsid w:val="003254A6"/>
    <w:rsid w:val="003257DC"/>
    <w:rsid w:val="00325A64"/>
    <w:rsid w:val="00326239"/>
    <w:rsid w:val="003263CC"/>
    <w:rsid w:val="003270F7"/>
    <w:rsid w:val="0032768B"/>
    <w:rsid w:val="003279E0"/>
    <w:rsid w:val="00327A41"/>
    <w:rsid w:val="00327DC2"/>
    <w:rsid w:val="00327EE6"/>
    <w:rsid w:val="00330869"/>
    <w:rsid w:val="003309DB"/>
    <w:rsid w:val="00330FA4"/>
    <w:rsid w:val="003314A3"/>
    <w:rsid w:val="00331B21"/>
    <w:rsid w:val="00331FB5"/>
    <w:rsid w:val="00332455"/>
    <w:rsid w:val="003333B2"/>
    <w:rsid w:val="00334C52"/>
    <w:rsid w:val="003356C9"/>
    <w:rsid w:val="003356F1"/>
    <w:rsid w:val="00335A52"/>
    <w:rsid w:val="00335CBB"/>
    <w:rsid w:val="00336B0D"/>
    <w:rsid w:val="00336CBA"/>
    <w:rsid w:val="00337321"/>
    <w:rsid w:val="00337422"/>
    <w:rsid w:val="00337A28"/>
    <w:rsid w:val="00337B67"/>
    <w:rsid w:val="0034040A"/>
    <w:rsid w:val="00340511"/>
    <w:rsid w:val="003409F9"/>
    <w:rsid w:val="00340A57"/>
    <w:rsid w:val="00341086"/>
    <w:rsid w:val="00341601"/>
    <w:rsid w:val="003417FE"/>
    <w:rsid w:val="00342061"/>
    <w:rsid w:val="00342124"/>
    <w:rsid w:val="003423CE"/>
    <w:rsid w:val="00342957"/>
    <w:rsid w:val="00342E81"/>
    <w:rsid w:val="00342EF2"/>
    <w:rsid w:val="00344216"/>
    <w:rsid w:val="0034462A"/>
    <w:rsid w:val="00344669"/>
    <w:rsid w:val="00344690"/>
    <w:rsid w:val="00344CB0"/>
    <w:rsid w:val="0034522E"/>
    <w:rsid w:val="00345299"/>
    <w:rsid w:val="00345402"/>
    <w:rsid w:val="0034562A"/>
    <w:rsid w:val="00345746"/>
    <w:rsid w:val="00345BD4"/>
    <w:rsid w:val="00345BE5"/>
    <w:rsid w:val="00345C7D"/>
    <w:rsid w:val="00346370"/>
    <w:rsid w:val="00346B0E"/>
    <w:rsid w:val="00346EE6"/>
    <w:rsid w:val="00346F96"/>
    <w:rsid w:val="00347155"/>
    <w:rsid w:val="00347167"/>
    <w:rsid w:val="00350686"/>
    <w:rsid w:val="003506EB"/>
    <w:rsid w:val="0035081C"/>
    <w:rsid w:val="00350D40"/>
    <w:rsid w:val="00351075"/>
    <w:rsid w:val="003516C2"/>
    <w:rsid w:val="00351D1A"/>
    <w:rsid w:val="00352357"/>
    <w:rsid w:val="0035268F"/>
    <w:rsid w:val="00353E72"/>
    <w:rsid w:val="00354215"/>
    <w:rsid w:val="0035464A"/>
    <w:rsid w:val="003547A2"/>
    <w:rsid w:val="00354F6A"/>
    <w:rsid w:val="0035515C"/>
    <w:rsid w:val="0035571F"/>
    <w:rsid w:val="00355EC2"/>
    <w:rsid w:val="0035632A"/>
    <w:rsid w:val="0035673C"/>
    <w:rsid w:val="00356DF6"/>
    <w:rsid w:val="00356F4E"/>
    <w:rsid w:val="00357083"/>
    <w:rsid w:val="00357565"/>
    <w:rsid w:val="003576DD"/>
    <w:rsid w:val="00357DF7"/>
    <w:rsid w:val="00360062"/>
    <w:rsid w:val="00360400"/>
    <w:rsid w:val="00360527"/>
    <w:rsid w:val="00360A9D"/>
    <w:rsid w:val="003612C4"/>
    <w:rsid w:val="003627D8"/>
    <w:rsid w:val="0036290E"/>
    <w:rsid w:val="0036339A"/>
    <w:rsid w:val="00363D6C"/>
    <w:rsid w:val="00363E52"/>
    <w:rsid w:val="00364460"/>
    <w:rsid w:val="0036458B"/>
    <w:rsid w:val="00364B64"/>
    <w:rsid w:val="00366093"/>
    <w:rsid w:val="003665BB"/>
    <w:rsid w:val="00367509"/>
    <w:rsid w:val="00367A5B"/>
    <w:rsid w:val="00367DE4"/>
    <w:rsid w:val="003703F8"/>
    <w:rsid w:val="00370E11"/>
    <w:rsid w:val="003722D9"/>
    <w:rsid w:val="00372AC0"/>
    <w:rsid w:val="00372BBA"/>
    <w:rsid w:val="00373462"/>
    <w:rsid w:val="003739EC"/>
    <w:rsid w:val="00373A53"/>
    <w:rsid w:val="00373BFC"/>
    <w:rsid w:val="00373D11"/>
    <w:rsid w:val="00373ED8"/>
    <w:rsid w:val="00373FD9"/>
    <w:rsid w:val="003743CB"/>
    <w:rsid w:val="003747A5"/>
    <w:rsid w:val="00374C73"/>
    <w:rsid w:val="00374D41"/>
    <w:rsid w:val="00375455"/>
    <w:rsid w:val="0037561E"/>
    <w:rsid w:val="00376013"/>
    <w:rsid w:val="00376078"/>
    <w:rsid w:val="0037632E"/>
    <w:rsid w:val="003763D8"/>
    <w:rsid w:val="00376697"/>
    <w:rsid w:val="00377576"/>
    <w:rsid w:val="00377672"/>
    <w:rsid w:val="00380895"/>
    <w:rsid w:val="003809D6"/>
    <w:rsid w:val="00380E79"/>
    <w:rsid w:val="00381C8C"/>
    <w:rsid w:val="00381FF8"/>
    <w:rsid w:val="003824FF"/>
    <w:rsid w:val="0038297F"/>
    <w:rsid w:val="00382BFA"/>
    <w:rsid w:val="00382C36"/>
    <w:rsid w:val="00383913"/>
    <w:rsid w:val="00383A3C"/>
    <w:rsid w:val="00383AF8"/>
    <w:rsid w:val="00383C5F"/>
    <w:rsid w:val="003840D3"/>
    <w:rsid w:val="003841A1"/>
    <w:rsid w:val="00384854"/>
    <w:rsid w:val="00384B4C"/>
    <w:rsid w:val="003853CD"/>
    <w:rsid w:val="0038641F"/>
    <w:rsid w:val="00387355"/>
    <w:rsid w:val="00387671"/>
    <w:rsid w:val="00387838"/>
    <w:rsid w:val="00387BF4"/>
    <w:rsid w:val="003903BB"/>
    <w:rsid w:val="00390618"/>
    <w:rsid w:val="00390F1A"/>
    <w:rsid w:val="003918EB"/>
    <w:rsid w:val="00391A3D"/>
    <w:rsid w:val="003920C6"/>
    <w:rsid w:val="003929FB"/>
    <w:rsid w:val="00392CA9"/>
    <w:rsid w:val="003937CE"/>
    <w:rsid w:val="00393CCE"/>
    <w:rsid w:val="003942EC"/>
    <w:rsid w:val="0039463D"/>
    <w:rsid w:val="003948A4"/>
    <w:rsid w:val="00394FFE"/>
    <w:rsid w:val="003951F8"/>
    <w:rsid w:val="0039527D"/>
    <w:rsid w:val="003954D2"/>
    <w:rsid w:val="00395646"/>
    <w:rsid w:val="00395837"/>
    <w:rsid w:val="0039583A"/>
    <w:rsid w:val="00396169"/>
    <w:rsid w:val="00396369"/>
    <w:rsid w:val="003966F1"/>
    <w:rsid w:val="00396AC1"/>
    <w:rsid w:val="00396BCD"/>
    <w:rsid w:val="00397128"/>
    <w:rsid w:val="003979FC"/>
    <w:rsid w:val="003A023E"/>
    <w:rsid w:val="003A0826"/>
    <w:rsid w:val="003A0AC0"/>
    <w:rsid w:val="003A14E8"/>
    <w:rsid w:val="003A15BB"/>
    <w:rsid w:val="003A1A1A"/>
    <w:rsid w:val="003A2336"/>
    <w:rsid w:val="003A2B19"/>
    <w:rsid w:val="003A2D09"/>
    <w:rsid w:val="003A2E61"/>
    <w:rsid w:val="003A2FED"/>
    <w:rsid w:val="003A36B0"/>
    <w:rsid w:val="003A37A1"/>
    <w:rsid w:val="003A3D7F"/>
    <w:rsid w:val="003A419C"/>
    <w:rsid w:val="003A5656"/>
    <w:rsid w:val="003A593E"/>
    <w:rsid w:val="003A5DA2"/>
    <w:rsid w:val="003A5F5F"/>
    <w:rsid w:val="003A654E"/>
    <w:rsid w:val="003A65AA"/>
    <w:rsid w:val="003A67AF"/>
    <w:rsid w:val="003A6DB9"/>
    <w:rsid w:val="003A706D"/>
    <w:rsid w:val="003A72CE"/>
    <w:rsid w:val="003A7310"/>
    <w:rsid w:val="003A78E6"/>
    <w:rsid w:val="003A7A81"/>
    <w:rsid w:val="003A7BBC"/>
    <w:rsid w:val="003A7BBE"/>
    <w:rsid w:val="003B0359"/>
    <w:rsid w:val="003B03D8"/>
    <w:rsid w:val="003B07E0"/>
    <w:rsid w:val="003B0901"/>
    <w:rsid w:val="003B0ABB"/>
    <w:rsid w:val="003B1DEC"/>
    <w:rsid w:val="003B2D6F"/>
    <w:rsid w:val="003B2D8D"/>
    <w:rsid w:val="003B326E"/>
    <w:rsid w:val="003B3727"/>
    <w:rsid w:val="003B3A90"/>
    <w:rsid w:val="003B3B71"/>
    <w:rsid w:val="003B437A"/>
    <w:rsid w:val="003B46D5"/>
    <w:rsid w:val="003B4AED"/>
    <w:rsid w:val="003B51E2"/>
    <w:rsid w:val="003B5DE0"/>
    <w:rsid w:val="003B5EB3"/>
    <w:rsid w:val="003B6109"/>
    <w:rsid w:val="003B6597"/>
    <w:rsid w:val="003B778F"/>
    <w:rsid w:val="003B7A4D"/>
    <w:rsid w:val="003C0063"/>
    <w:rsid w:val="003C0064"/>
    <w:rsid w:val="003C035A"/>
    <w:rsid w:val="003C0585"/>
    <w:rsid w:val="003C0A0E"/>
    <w:rsid w:val="003C0B44"/>
    <w:rsid w:val="003C11BD"/>
    <w:rsid w:val="003C14A9"/>
    <w:rsid w:val="003C2216"/>
    <w:rsid w:val="003C22AE"/>
    <w:rsid w:val="003C2513"/>
    <w:rsid w:val="003C2BD5"/>
    <w:rsid w:val="003C3666"/>
    <w:rsid w:val="003C386E"/>
    <w:rsid w:val="003C39FE"/>
    <w:rsid w:val="003C3F27"/>
    <w:rsid w:val="003C4692"/>
    <w:rsid w:val="003C51D9"/>
    <w:rsid w:val="003C52BF"/>
    <w:rsid w:val="003C542E"/>
    <w:rsid w:val="003C62A5"/>
    <w:rsid w:val="003C62EC"/>
    <w:rsid w:val="003C6922"/>
    <w:rsid w:val="003C6A87"/>
    <w:rsid w:val="003C6C49"/>
    <w:rsid w:val="003C6C63"/>
    <w:rsid w:val="003C6D57"/>
    <w:rsid w:val="003C74C0"/>
    <w:rsid w:val="003C794E"/>
    <w:rsid w:val="003C7D6E"/>
    <w:rsid w:val="003C7EF8"/>
    <w:rsid w:val="003D01A7"/>
    <w:rsid w:val="003D0EF0"/>
    <w:rsid w:val="003D1189"/>
    <w:rsid w:val="003D17E2"/>
    <w:rsid w:val="003D2203"/>
    <w:rsid w:val="003D2245"/>
    <w:rsid w:val="003D226B"/>
    <w:rsid w:val="003D230E"/>
    <w:rsid w:val="003D26AF"/>
    <w:rsid w:val="003D26C8"/>
    <w:rsid w:val="003D2D02"/>
    <w:rsid w:val="003D2DB5"/>
    <w:rsid w:val="003D310E"/>
    <w:rsid w:val="003D3728"/>
    <w:rsid w:val="003D3DEC"/>
    <w:rsid w:val="003D40B2"/>
    <w:rsid w:val="003D42B9"/>
    <w:rsid w:val="003D5002"/>
    <w:rsid w:val="003D5047"/>
    <w:rsid w:val="003D5364"/>
    <w:rsid w:val="003D53B0"/>
    <w:rsid w:val="003D5D85"/>
    <w:rsid w:val="003D681F"/>
    <w:rsid w:val="003D78D1"/>
    <w:rsid w:val="003E0087"/>
    <w:rsid w:val="003E0967"/>
    <w:rsid w:val="003E1AA1"/>
    <w:rsid w:val="003E1D2C"/>
    <w:rsid w:val="003E1F4D"/>
    <w:rsid w:val="003E291B"/>
    <w:rsid w:val="003E2D13"/>
    <w:rsid w:val="003E33B6"/>
    <w:rsid w:val="003E37BA"/>
    <w:rsid w:val="003E38FF"/>
    <w:rsid w:val="003E3C30"/>
    <w:rsid w:val="003E3E00"/>
    <w:rsid w:val="003E41E7"/>
    <w:rsid w:val="003E43C1"/>
    <w:rsid w:val="003E4649"/>
    <w:rsid w:val="003E49C6"/>
    <w:rsid w:val="003E4E55"/>
    <w:rsid w:val="003E4F53"/>
    <w:rsid w:val="003E5AF4"/>
    <w:rsid w:val="003E5C3E"/>
    <w:rsid w:val="003E5E95"/>
    <w:rsid w:val="003E6029"/>
    <w:rsid w:val="003E60F8"/>
    <w:rsid w:val="003E695F"/>
    <w:rsid w:val="003E6BD0"/>
    <w:rsid w:val="003E6F59"/>
    <w:rsid w:val="003E75AC"/>
    <w:rsid w:val="003E7663"/>
    <w:rsid w:val="003E784B"/>
    <w:rsid w:val="003E787B"/>
    <w:rsid w:val="003E78D5"/>
    <w:rsid w:val="003E7A51"/>
    <w:rsid w:val="003F00F6"/>
    <w:rsid w:val="003F0299"/>
    <w:rsid w:val="003F03C6"/>
    <w:rsid w:val="003F05FE"/>
    <w:rsid w:val="003F0698"/>
    <w:rsid w:val="003F0B3C"/>
    <w:rsid w:val="003F0F23"/>
    <w:rsid w:val="003F1A90"/>
    <w:rsid w:val="003F1E44"/>
    <w:rsid w:val="003F1F61"/>
    <w:rsid w:val="003F20A4"/>
    <w:rsid w:val="003F2135"/>
    <w:rsid w:val="003F22EE"/>
    <w:rsid w:val="003F28D9"/>
    <w:rsid w:val="003F2FDA"/>
    <w:rsid w:val="003F3224"/>
    <w:rsid w:val="003F3E39"/>
    <w:rsid w:val="003F3F96"/>
    <w:rsid w:val="003F40A7"/>
    <w:rsid w:val="003F4473"/>
    <w:rsid w:val="003F44F2"/>
    <w:rsid w:val="003F4683"/>
    <w:rsid w:val="003F4CEE"/>
    <w:rsid w:val="003F5568"/>
    <w:rsid w:val="003F5A0C"/>
    <w:rsid w:val="003F5D75"/>
    <w:rsid w:val="003F6294"/>
    <w:rsid w:val="003F6297"/>
    <w:rsid w:val="003F6A83"/>
    <w:rsid w:val="003F7113"/>
    <w:rsid w:val="003F71DD"/>
    <w:rsid w:val="003F7870"/>
    <w:rsid w:val="00400382"/>
    <w:rsid w:val="00400678"/>
    <w:rsid w:val="004007A6"/>
    <w:rsid w:val="00400800"/>
    <w:rsid w:val="00400D5C"/>
    <w:rsid w:val="00401C6A"/>
    <w:rsid w:val="00401CCD"/>
    <w:rsid w:val="0040233B"/>
    <w:rsid w:val="0040235B"/>
    <w:rsid w:val="00402382"/>
    <w:rsid w:val="00402A83"/>
    <w:rsid w:val="00402AF9"/>
    <w:rsid w:val="00402E50"/>
    <w:rsid w:val="00402E85"/>
    <w:rsid w:val="004032A7"/>
    <w:rsid w:val="00403724"/>
    <w:rsid w:val="0040500A"/>
    <w:rsid w:val="004059C8"/>
    <w:rsid w:val="0040659D"/>
    <w:rsid w:val="00407C2F"/>
    <w:rsid w:val="004106CA"/>
    <w:rsid w:val="004110DC"/>
    <w:rsid w:val="0041110C"/>
    <w:rsid w:val="00411954"/>
    <w:rsid w:val="00411A26"/>
    <w:rsid w:val="00411CA9"/>
    <w:rsid w:val="00411F17"/>
    <w:rsid w:val="0041211B"/>
    <w:rsid w:val="00412710"/>
    <w:rsid w:val="00412AA8"/>
    <w:rsid w:val="00412C14"/>
    <w:rsid w:val="00412C85"/>
    <w:rsid w:val="00412FEE"/>
    <w:rsid w:val="004132D8"/>
    <w:rsid w:val="00413B4E"/>
    <w:rsid w:val="004140FC"/>
    <w:rsid w:val="00414234"/>
    <w:rsid w:val="0041441A"/>
    <w:rsid w:val="00414CA3"/>
    <w:rsid w:val="0041530C"/>
    <w:rsid w:val="00415989"/>
    <w:rsid w:val="00415E44"/>
    <w:rsid w:val="00415F0F"/>
    <w:rsid w:val="004166FC"/>
    <w:rsid w:val="00416E3A"/>
    <w:rsid w:val="004175E9"/>
    <w:rsid w:val="00417957"/>
    <w:rsid w:val="004200A1"/>
    <w:rsid w:val="00420F15"/>
    <w:rsid w:val="0042159E"/>
    <w:rsid w:val="00422500"/>
    <w:rsid w:val="00422A72"/>
    <w:rsid w:val="00423A6C"/>
    <w:rsid w:val="00423B87"/>
    <w:rsid w:val="0042404E"/>
    <w:rsid w:val="00425772"/>
    <w:rsid w:val="0042650B"/>
    <w:rsid w:val="00426C1C"/>
    <w:rsid w:val="00426CBA"/>
    <w:rsid w:val="00426ED5"/>
    <w:rsid w:val="004272E0"/>
    <w:rsid w:val="00427D02"/>
    <w:rsid w:val="004301BC"/>
    <w:rsid w:val="004309D2"/>
    <w:rsid w:val="00431393"/>
    <w:rsid w:val="00431756"/>
    <w:rsid w:val="00431D80"/>
    <w:rsid w:val="00431EEE"/>
    <w:rsid w:val="0043335D"/>
    <w:rsid w:val="0043364B"/>
    <w:rsid w:val="00433676"/>
    <w:rsid w:val="00433778"/>
    <w:rsid w:val="00433E7D"/>
    <w:rsid w:val="00434361"/>
    <w:rsid w:val="004343B4"/>
    <w:rsid w:val="00434D57"/>
    <w:rsid w:val="0043526A"/>
    <w:rsid w:val="004355A3"/>
    <w:rsid w:val="004355F3"/>
    <w:rsid w:val="004358E2"/>
    <w:rsid w:val="00435A10"/>
    <w:rsid w:val="004363C0"/>
    <w:rsid w:val="00436859"/>
    <w:rsid w:val="00436B3D"/>
    <w:rsid w:val="00436C49"/>
    <w:rsid w:val="00436C74"/>
    <w:rsid w:val="004372F5"/>
    <w:rsid w:val="00437E04"/>
    <w:rsid w:val="004401F6"/>
    <w:rsid w:val="004408E8"/>
    <w:rsid w:val="00440BED"/>
    <w:rsid w:val="00441369"/>
    <w:rsid w:val="0044151C"/>
    <w:rsid w:val="0044171D"/>
    <w:rsid w:val="00441AC6"/>
    <w:rsid w:val="00441DBD"/>
    <w:rsid w:val="00441FE8"/>
    <w:rsid w:val="004422A6"/>
    <w:rsid w:val="00442786"/>
    <w:rsid w:val="0044302B"/>
    <w:rsid w:val="004430B0"/>
    <w:rsid w:val="00443BD8"/>
    <w:rsid w:val="00443FDE"/>
    <w:rsid w:val="00444175"/>
    <w:rsid w:val="0044487A"/>
    <w:rsid w:val="00444C03"/>
    <w:rsid w:val="00444E0F"/>
    <w:rsid w:val="00444ED8"/>
    <w:rsid w:val="00444F88"/>
    <w:rsid w:val="00445B34"/>
    <w:rsid w:val="00445F82"/>
    <w:rsid w:val="00446718"/>
    <w:rsid w:val="004469FF"/>
    <w:rsid w:val="00447326"/>
    <w:rsid w:val="00447FA6"/>
    <w:rsid w:val="0045004D"/>
    <w:rsid w:val="00450D50"/>
    <w:rsid w:val="00451DE0"/>
    <w:rsid w:val="00452055"/>
    <w:rsid w:val="0045227A"/>
    <w:rsid w:val="00452D3C"/>
    <w:rsid w:val="00453292"/>
    <w:rsid w:val="004532D7"/>
    <w:rsid w:val="00453A65"/>
    <w:rsid w:val="00453F8C"/>
    <w:rsid w:val="004546B1"/>
    <w:rsid w:val="00454E83"/>
    <w:rsid w:val="00455098"/>
    <w:rsid w:val="0045567A"/>
    <w:rsid w:val="00455777"/>
    <w:rsid w:val="00455D72"/>
    <w:rsid w:val="004563D2"/>
    <w:rsid w:val="00456419"/>
    <w:rsid w:val="004564BD"/>
    <w:rsid w:val="004567B4"/>
    <w:rsid w:val="004567E5"/>
    <w:rsid w:val="00456ED4"/>
    <w:rsid w:val="0045714D"/>
    <w:rsid w:val="004573E3"/>
    <w:rsid w:val="00457522"/>
    <w:rsid w:val="004601E0"/>
    <w:rsid w:val="0046076C"/>
    <w:rsid w:val="0046141A"/>
    <w:rsid w:val="00461530"/>
    <w:rsid w:val="00461A03"/>
    <w:rsid w:val="00461B26"/>
    <w:rsid w:val="00461B67"/>
    <w:rsid w:val="00462028"/>
    <w:rsid w:val="004628EC"/>
    <w:rsid w:val="0046362C"/>
    <w:rsid w:val="0046368B"/>
    <w:rsid w:val="00463CBB"/>
    <w:rsid w:val="00464092"/>
    <w:rsid w:val="004646C9"/>
    <w:rsid w:val="004648DF"/>
    <w:rsid w:val="00464CE5"/>
    <w:rsid w:val="004651A2"/>
    <w:rsid w:val="004657FB"/>
    <w:rsid w:val="00465AE8"/>
    <w:rsid w:val="00466AB7"/>
    <w:rsid w:val="00466FB3"/>
    <w:rsid w:val="00467AEB"/>
    <w:rsid w:val="00470509"/>
    <w:rsid w:val="00470559"/>
    <w:rsid w:val="004705D3"/>
    <w:rsid w:val="004712B8"/>
    <w:rsid w:val="004715D7"/>
    <w:rsid w:val="00471979"/>
    <w:rsid w:val="00471D9A"/>
    <w:rsid w:val="004723AC"/>
    <w:rsid w:val="0047252E"/>
    <w:rsid w:val="0047286C"/>
    <w:rsid w:val="00473119"/>
    <w:rsid w:val="00473750"/>
    <w:rsid w:val="00473979"/>
    <w:rsid w:val="00473994"/>
    <w:rsid w:val="00473B4B"/>
    <w:rsid w:val="00474ECE"/>
    <w:rsid w:val="00475A47"/>
    <w:rsid w:val="00475AB2"/>
    <w:rsid w:val="00475EFE"/>
    <w:rsid w:val="00475F28"/>
    <w:rsid w:val="00475F91"/>
    <w:rsid w:val="00475FF4"/>
    <w:rsid w:val="00476266"/>
    <w:rsid w:val="00476820"/>
    <w:rsid w:val="00476836"/>
    <w:rsid w:val="00476B81"/>
    <w:rsid w:val="00476B99"/>
    <w:rsid w:val="00477830"/>
    <w:rsid w:val="00477CAB"/>
    <w:rsid w:val="00477D7E"/>
    <w:rsid w:val="00480E94"/>
    <w:rsid w:val="00480F2F"/>
    <w:rsid w:val="004814D8"/>
    <w:rsid w:val="00481789"/>
    <w:rsid w:val="0048187B"/>
    <w:rsid w:val="00481943"/>
    <w:rsid w:val="00481D4C"/>
    <w:rsid w:val="00481E80"/>
    <w:rsid w:val="00482786"/>
    <w:rsid w:val="00482D92"/>
    <w:rsid w:val="004831CF"/>
    <w:rsid w:val="00483244"/>
    <w:rsid w:val="00483DD9"/>
    <w:rsid w:val="00483FA6"/>
    <w:rsid w:val="00485008"/>
    <w:rsid w:val="0048530C"/>
    <w:rsid w:val="00485784"/>
    <w:rsid w:val="0048587A"/>
    <w:rsid w:val="00485A03"/>
    <w:rsid w:val="0048679F"/>
    <w:rsid w:val="004869D1"/>
    <w:rsid w:val="00486EC5"/>
    <w:rsid w:val="00487479"/>
    <w:rsid w:val="00487867"/>
    <w:rsid w:val="00487B3A"/>
    <w:rsid w:val="0049033B"/>
    <w:rsid w:val="004903BE"/>
    <w:rsid w:val="00490E70"/>
    <w:rsid w:val="00490F58"/>
    <w:rsid w:val="0049140B"/>
    <w:rsid w:val="00491782"/>
    <w:rsid w:val="00491A4D"/>
    <w:rsid w:val="00491AF9"/>
    <w:rsid w:val="00491D25"/>
    <w:rsid w:val="004922B4"/>
    <w:rsid w:val="00492C13"/>
    <w:rsid w:val="00492E93"/>
    <w:rsid w:val="004931E1"/>
    <w:rsid w:val="00493390"/>
    <w:rsid w:val="004933EF"/>
    <w:rsid w:val="004938F8"/>
    <w:rsid w:val="00493C80"/>
    <w:rsid w:val="00494105"/>
    <w:rsid w:val="00494587"/>
    <w:rsid w:val="004949F1"/>
    <w:rsid w:val="00494B75"/>
    <w:rsid w:val="004951FC"/>
    <w:rsid w:val="00495543"/>
    <w:rsid w:val="00495C3D"/>
    <w:rsid w:val="004965DA"/>
    <w:rsid w:val="0049664A"/>
    <w:rsid w:val="004968D6"/>
    <w:rsid w:val="00496AD0"/>
    <w:rsid w:val="004976D1"/>
    <w:rsid w:val="004A0181"/>
    <w:rsid w:val="004A0789"/>
    <w:rsid w:val="004A08F6"/>
    <w:rsid w:val="004A1B83"/>
    <w:rsid w:val="004A1C33"/>
    <w:rsid w:val="004A1D68"/>
    <w:rsid w:val="004A25BB"/>
    <w:rsid w:val="004A2A24"/>
    <w:rsid w:val="004A2CCB"/>
    <w:rsid w:val="004A358D"/>
    <w:rsid w:val="004A3C75"/>
    <w:rsid w:val="004A4A33"/>
    <w:rsid w:val="004A4CF1"/>
    <w:rsid w:val="004A4EA3"/>
    <w:rsid w:val="004A4F10"/>
    <w:rsid w:val="004A511B"/>
    <w:rsid w:val="004A5AAD"/>
    <w:rsid w:val="004A63EE"/>
    <w:rsid w:val="004A65EC"/>
    <w:rsid w:val="004A6DBB"/>
    <w:rsid w:val="004A6DD3"/>
    <w:rsid w:val="004A7272"/>
    <w:rsid w:val="004A745D"/>
    <w:rsid w:val="004A74C4"/>
    <w:rsid w:val="004A768F"/>
    <w:rsid w:val="004B007B"/>
    <w:rsid w:val="004B0596"/>
    <w:rsid w:val="004B0738"/>
    <w:rsid w:val="004B0757"/>
    <w:rsid w:val="004B077A"/>
    <w:rsid w:val="004B07CD"/>
    <w:rsid w:val="004B112A"/>
    <w:rsid w:val="004B136D"/>
    <w:rsid w:val="004B22A9"/>
    <w:rsid w:val="004B2349"/>
    <w:rsid w:val="004B2F43"/>
    <w:rsid w:val="004B343C"/>
    <w:rsid w:val="004B3953"/>
    <w:rsid w:val="004B3BBE"/>
    <w:rsid w:val="004B3F46"/>
    <w:rsid w:val="004B4AC6"/>
    <w:rsid w:val="004B514E"/>
    <w:rsid w:val="004B52E1"/>
    <w:rsid w:val="004B5567"/>
    <w:rsid w:val="004B58E6"/>
    <w:rsid w:val="004B596A"/>
    <w:rsid w:val="004B5E3D"/>
    <w:rsid w:val="004B602C"/>
    <w:rsid w:val="004B6AAD"/>
    <w:rsid w:val="004B79A8"/>
    <w:rsid w:val="004C00F4"/>
    <w:rsid w:val="004C0BD0"/>
    <w:rsid w:val="004C113D"/>
    <w:rsid w:val="004C13D4"/>
    <w:rsid w:val="004C2565"/>
    <w:rsid w:val="004C2690"/>
    <w:rsid w:val="004C2A03"/>
    <w:rsid w:val="004C2DBC"/>
    <w:rsid w:val="004C40E0"/>
    <w:rsid w:val="004C51C6"/>
    <w:rsid w:val="004C559A"/>
    <w:rsid w:val="004C5DE9"/>
    <w:rsid w:val="004C5DFC"/>
    <w:rsid w:val="004C5FB5"/>
    <w:rsid w:val="004C6B40"/>
    <w:rsid w:val="004C72D9"/>
    <w:rsid w:val="004D135A"/>
    <w:rsid w:val="004D13FA"/>
    <w:rsid w:val="004D171D"/>
    <w:rsid w:val="004D1F6D"/>
    <w:rsid w:val="004D1FEC"/>
    <w:rsid w:val="004D21BD"/>
    <w:rsid w:val="004D2718"/>
    <w:rsid w:val="004D2A66"/>
    <w:rsid w:val="004D3D97"/>
    <w:rsid w:val="004D43FA"/>
    <w:rsid w:val="004D533D"/>
    <w:rsid w:val="004D54F5"/>
    <w:rsid w:val="004D56D6"/>
    <w:rsid w:val="004D58C6"/>
    <w:rsid w:val="004D69D1"/>
    <w:rsid w:val="004D6DF5"/>
    <w:rsid w:val="004D6FC2"/>
    <w:rsid w:val="004D7326"/>
    <w:rsid w:val="004D7413"/>
    <w:rsid w:val="004D74A9"/>
    <w:rsid w:val="004D7823"/>
    <w:rsid w:val="004D7B5D"/>
    <w:rsid w:val="004E037E"/>
    <w:rsid w:val="004E03DA"/>
    <w:rsid w:val="004E06BE"/>
    <w:rsid w:val="004E1388"/>
    <w:rsid w:val="004E1E48"/>
    <w:rsid w:val="004E22CA"/>
    <w:rsid w:val="004E2404"/>
    <w:rsid w:val="004E2B7A"/>
    <w:rsid w:val="004E2E47"/>
    <w:rsid w:val="004E302E"/>
    <w:rsid w:val="004E33F2"/>
    <w:rsid w:val="004E37A4"/>
    <w:rsid w:val="004E3894"/>
    <w:rsid w:val="004E38A4"/>
    <w:rsid w:val="004E3A14"/>
    <w:rsid w:val="004E3CCD"/>
    <w:rsid w:val="004E3D11"/>
    <w:rsid w:val="004E41D3"/>
    <w:rsid w:val="004E49D9"/>
    <w:rsid w:val="004E537C"/>
    <w:rsid w:val="004E5906"/>
    <w:rsid w:val="004E6239"/>
    <w:rsid w:val="004E645E"/>
    <w:rsid w:val="004E67E7"/>
    <w:rsid w:val="004E6EF4"/>
    <w:rsid w:val="004E78A2"/>
    <w:rsid w:val="004E7B3D"/>
    <w:rsid w:val="004F01EB"/>
    <w:rsid w:val="004F0211"/>
    <w:rsid w:val="004F0A16"/>
    <w:rsid w:val="004F10A1"/>
    <w:rsid w:val="004F15DA"/>
    <w:rsid w:val="004F17D3"/>
    <w:rsid w:val="004F2A63"/>
    <w:rsid w:val="004F39B1"/>
    <w:rsid w:val="004F4B39"/>
    <w:rsid w:val="004F4B46"/>
    <w:rsid w:val="004F4BE5"/>
    <w:rsid w:val="004F4C6E"/>
    <w:rsid w:val="004F4EFD"/>
    <w:rsid w:val="004F5469"/>
    <w:rsid w:val="004F5A1F"/>
    <w:rsid w:val="004F5C23"/>
    <w:rsid w:val="004F657D"/>
    <w:rsid w:val="004F7553"/>
    <w:rsid w:val="004F7615"/>
    <w:rsid w:val="004F76D5"/>
    <w:rsid w:val="004F7766"/>
    <w:rsid w:val="004F78D1"/>
    <w:rsid w:val="004F7A7D"/>
    <w:rsid w:val="004F7CFD"/>
    <w:rsid w:val="005013E4"/>
    <w:rsid w:val="0050146F"/>
    <w:rsid w:val="005021ED"/>
    <w:rsid w:val="00502887"/>
    <w:rsid w:val="005029B0"/>
    <w:rsid w:val="00502C08"/>
    <w:rsid w:val="005032C3"/>
    <w:rsid w:val="0050387B"/>
    <w:rsid w:val="00503D4E"/>
    <w:rsid w:val="005044BB"/>
    <w:rsid w:val="00505420"/>
    <w:rsid w:val="005057BD"/>
    <w:rsid w:val="00505E62"/>
    <w:rsid w:val="00506398"/>
    <w:rsid w:val="00506488"/>
    <w:rsid w:val="00506A8C"/>
    <w:rsid w:val="00506AB7"/>
    <w:rsid w:val="00506F71"/>
    <w:rsid w:val="005072EB"/>
    <w:rsid w:val="00507381"/>
    <w:rsid w:val="0050753E"/>
    <w:rsid w:val="00507F82"/>
    <w:rsid w:val="00510405"/>
    <w:rsid w:val="0051081B"/>
    <w:rsid w:val="00510E77"/>
    <w:rsid w:val="00510FA9"/>
    <w:rsid w:val="00511372"/>
    <w:rsid w:val="00511379"/>
    <w:rsid w:val="0051176B"/>
    <w:rsid w:val="00511989"/>
    <w:rsid w:val="00511F13"/>
    <w:rsid w:val="005128F6"/>
    <w:rsid w:val="00512B74"/>
    <w:rsid w:val="005132D8"/>
    <w:rsid w:val="0051474E"/>
    <w:rsid w:val="00514AAC"/>
    <w:rsid w:val="00514CA5"/>
    <w:rsid w:val="00514F08"/>
    <w:rsid w:val="00515FED"/>
    <w:rsid w:val="0051619F"/>
    <w:rsid w:val="0051628D"/>
    <w:rsid w:val="0051639C"/>
    <w:rsid w:val="005166D3"/>
    <w:rsid w:val="0051683A"/>
    <w:rsid w:val="00516AC3"/>
    <w:rsid w:val="00516BC4"/>
    <w:rsid w:val="00516EC1"/>
    <w:rsid w:val="005171E8"/>
    <w:rsid w:val="00517972"/>
    <w:rsid w:val="005179FE"/>
    <w:rsid w:val="00517AE0"/>
    <w:rsid w:val="00517AE5"/>
    <w:rsid w:val="00517C93"/>
    <w:rsid w:val="00517F10"/>
    <w:rsid w:val="005201F3"/>
    <w:rsid w:val="00520558"/>
    <w:rsid w:val="00522119"/>
    <w:rsid w:val="00522228"/>
    <w:rsid w:val="005222BD"/>
    <w:rsid w:val="0052301A"/>
    <w:rsid w:val="00523551"/>
    <w:rsid w:val="0052371D"/>
    <w:rsid w:val="00523C10"/>
    <w:rsid w:val="00523CCB"/>
    <w:rsid w:val="0052463D"/>
    <w:rsid w:val="00524723"/>
    <w:rsid w:val="005248D9"/>
    <w:rsid w:val="0052560C"/>
    <w:rsid w:val="00525CE2"/>
    <w:rsid w:val="0052621B"/>
    <w:rsid w:val="005262E9"/>
    <w:rsid w:val="00526C0C"/>
    <w:rsid w:val="0052754F"/>
    <w:rsid w:val="0052787D"/>
    <w:rsid w:val="005278A8"/>
    <w:rsid w:val="005279F6"/>
    <w:rsid w:val="00527DA2"/>
    <w:rsid w:val="00527E41"/>
    <w:rsid w:val="00527FD3"/>
    <w:rsid w:val="00530369"/>
    <w:rsid w:val="00530534"/>
    <w:rsid w:val="00530D76"/>
    <w:rsid w:val="005310C7"/>
    <w:rsid w:val="005315FD"/>
    <w:rsid w:val="005317B6"/>
    <w:rsid w:val="00532E70"/>
    <w:rsid w:val="005332F4"/>
    <w:rsid w:val="00533EEF"/>
    <w:rsid w:val="0053443D"/>
    <w:rsid w:val="0053448C"/>
    <w:rsid w:val="00534811"/>
    <w:rsid w:val="00535389"/>
    <w:rsid w:val="00535391"/>
    <w:rsid w:val="005354E2"/>
    <w:rsid w:val="005357DF"/>
    <w:rsid w:val="00535B2A"/>
    <w:rsid w:val="00535C71"/>
    <w:rsid w:val="00535CE6"/>
    <w:rsid w:val="00535FD3"/>
    <w:rsid w:val="0053630C"/>
    <w:rsid w:val="0053642E"/>
    <w:rsid w:val="0053645F"/>
    <w:rsid w:val="0053665E"/>
    <w:rsid w:val="00537107"/>
    <w:rsid w:val="005374E2"/>
    <w:rsid w:val="00537559"/>
    <w:rsid w:val="0053767A"/>
    <w:rsid w:val="00537B5C"/>
    <w:rsid w:val="00537B95"/>
    <w:rsid w:val="00537C38"/>
    <w:rsid w:val="00540005"/>
    <w:rsid w:val="0054017E"/>
    <w:rsid w:val="005402D6"/>
    <w:rsid w:val="005405DE"/>
    <w:rsid w:val="005406CD"/>
    <w:rsid w:val="005412EA"/>
    <w:rsid w:val="00541313"/>
    <w:rsid w:val="00541663"/>
    <w:rsid w:val="00541678"/>
    <w:rsid w:val="00541D5F"/>
    <w:rsid w:val="005427EB"/>
    <w:rsid w:val="00542B43"/>
    <w:rsid w:val="00542E85"/>
    <w:rsid w:val="00542FF0"/>
    <w:rsid w:val="00543056"/>
    <w:rsid w:val="0054461F"/>
    <w:rsid w:val="00544A38"/>
    <w:rsid w:val="00545081"/>
    <w:rsid w:val="00545590"/>
    <w:rsid w:val="00545649"/>
    <w:rsid w:val="00547A88"/>
    <w:rsid w:val="00550410"/>
    <w:rsid w:val="00550CE2"/>
    <w:rsid w:val="005510C0"/>
    <w:rsid w:val="005522A7"/>
    <w:rsid w:val="005522B3"/>
    <w:rsid w:val="00552E3A"/>
    <w:rsid w:val="00552EE4"/>
    <w:rsid w:val="005538FD"/>
    <w:rsid w:val="00553980"/>
    <w:rsid w:val="0055406D"/>
    <w:rsid w:val="005545D1"/>
    <w:rsid w:val="005549CC"/>
    <w:rsid w:val="00554BA0"/>
    <w:rsid w:val="00554DC9"/>
    <w:rsid w:val="00555544"/>
    <w:rsid w:val="00555585"/>
    <w:rsid w:val="00555597"/>
    <w:rsid w:val="00555CFB"/>
    <w:rsid w:val="0055601A"/>
    <w:rsid w:val="00556310"/>
    <w:rsid w:val="00556B46"/>
    <w:rsid w:val="00556B48"/>
    <w:rsid w:val="00556D2B"/>
    <w:rsid w:val="005571C0"/>
    <w:rsid w:val="005573BB"/>
    <w:rsid w:val="005574E8"/>
    <w:rsid w:val="00560044"/>
    <w:rsid w:val="0056096F"/>
    <w:rsid w:val="0056130C"/>
    <w:rsid w:val="00561A1A"/>
    <w:rsid w:val="00562861"/>
    <w:rsid w:val="00563082"/>
    <w:rsid w:val="005634C3"/>
    <w:rsid w:val="0056354A"/>
    <w:rsid w:val="00563C27"/>
    <w:rsid w:val="00563F1D"/>
    <w:rsid w:val="005644F3"/>
    <w:rsid w:val="00564D2C"/>
    <w:rsid w:val="00565028"/>
    <w:rsid w:val="005655B5"/>
    <w:rsid w:val="00565ED6"/>
    <w:rsid w:val="0056681D"/>
    <w:rsid w:val="00566A78"/>
    <w:rsid w:val="00566C42"/>
    <w:rsid w:val="00566FB4"/>
    <w:rsid w:val="0056739F"/>
    <w:rsid w:val="0056795E"/>
    <w:rsid w:val="00567B95"/>
    <w:rsid w:val="0057057E"/>
    <w:rsid w:val="00570612"/>
    <w:rsid w:val="00570BE4"/>
    <w:rsid w:val="00571901"/>
    <w:rsid w:val="00571B11"/>
    <w:rsid w:val="00571F0C"/>
    <w:rsid w:val="00572297"/>
    <w:rsid w:val="005726C5"/>
    <w:rsid w:val="005728DF"/>
    <w:rsid w:val="00572957"/>
    <w:rsid w:val="00572ADF"/>
    <w:rsid w:val="0057360C"/>
    <w:rsid w:val="0057360E"/>
    <w:rsid w:val="00573819"/>
    <w:rsid w:val="00573A49"/>
    <w:rsid w:val="005740EA"/>
    <w:rsid w:val="00574C8C"/>
    <w:rsid w:val="00574E01"/>
    <w:rsid w:val="005756EF"/>
    <w:rsid w:val="005766B9"/>
    <w:rsid w:val="00576B9A"/>
    <w:rsid w:val="00576D0C"/>
    <w:rsid w:val="00576D20"/>
    <w:rsid w:val="00576FDF"/>
    <w:rsid w:val="00580151"/>
    <w:rsid w:val="00580B9E"/>
    <w:rsid w:val="00580EB7"/>
    <w:rsid w:val="005815F3"/>
    <w:rsid w:val="00581F70"/>
    <w:rsid w:val="005821B3"/>
    <w:rsid w:val="00582BEF"/>
    <w:rsid w:val="00582F11"/>
    <w:rsid w:val="00583233"/>
    <w:rsid w:val="0058367B"/>
    <w:rsid w:val="00583906"/>
    <w:rsid w:val="00583DB8"/>
    <w:rsid w:val="00584324"/>
    <w:rsid w:val="005849D3"/>
    <w:rsid w:val="00584B6B"/>
    <w:rsid w:val="005850DF"/>
    <w:rsid w:val="0058516D"/>
    <w:rsid w:val="005853CD"/>
    <w:rsid w:val="00585671"/>
    <w:rsid w:val="005857D9"/>
    <w:rsid w:val="00585FCB"/>
    <w:rsid w:val="005860D1"/>
    <w:rsid w:val="00586462"/>
    <w:rsid w:val="00586C04"/>
    <w:rsid w:val="00586E04"/>
    <w:rsid w:val="00586F47"/>
    <w:rsid w:val="0058701F"/>
    <w:rsid w:val="005871B1"/>
    <w:rsid w:val="00587562"/>
    <w:rsid w:val="0058757E"/>
    <w:rsid w:val="005878C0"/>
    <w:rsid w:val="005904C2"/>
    <w:rsid w:val="00590D0E"/>
    <w:rsid w:val="00590F46"/>
    <w:rsid w:val="005911E7"/>
    <w:rsid w:val="00591A26"/>
    <w:rsid w:val="00591E89"/>
    <w:rsid w:val="00592C77"/>
    <w:rsid w:val="00593428"/>
    <w:rsid w:val="0059349E"/>
    <w:rsid w:val="00593A53"/>
    <w:rsid w:val="00593DA2"/>
    <w:rsid w:val="00593EAB"/>
    <w:rsid w:val="00593FD8"/>
    <w:rsid w:val="005944FC"/>
    <w:rsid w:val="00594D2F"/>
    <w:rsid w:val="00595429"/>
    <w:rsid w:val="005967CD"/>
    <w:rsid w:val="0059684E"/>
    <w:rsid w:val="00597651"/>
    <w:rsid w:val="00597A7E"/>
    <w:rsid w:val="005A08FB"/>
    <w:rsid w:val="005A1780"/>
    <w:rsid w:val="005A1F83"/>
    <w:rsid w:val="005A2289"/>
    <w:rsid w:val="005A28E3"/>
    <w:rsid w:val="005A2D30"/>
    <w:rsid w:val="005A3056"/>
    <w:rsid w:val="005A3671"/>
    <w:rsid w:val="005A3AB1"/>
    <w:rsid w:val="005A3BE9"/>
    <w:rsid w:val="005A3D59"/>
    <w:rsid w:val="005A432E"/>
    <w:rsid w:val="005A4F38"/>
    <w:rsid w:val="005A5012"/>
    <w:rsid w:val="005A56D7"/>
    <w:rsid w:val="005A570C"/>
    <w:rsid w:val="005A5854"/>
    <w:rsid w:val="005A6CA0"/>
    <w:rsid w:val="005A6D93"/>
    <w:rsid w:val="005A7591"/>
    <w:rsid w:val="005A7B96"/>
    <w:rsid w:val="005A7DF0"/>
    <w:rsid w:val="005A7E68"/>
    <w:rsid w:val="005B0CB9"/>
    <w:rsid w:val="005B10D5"/>
    <w:rsid w:val="005B1677"/>
    <w:rsid w:val="005B185C"/>
    <w:rsid w:val="005B187C"/>
    <w:rsid w:val="005B1CD9"/>
    <w:rsid w:val="005B1EAB"/>
    <w:rsid w:val="005B224F"/>
    <w:rsid w:val="005B2FD3"/>
    <w:rsid w:val="005B33A7"/>
    <w:rsid w:val="005B3497"/>
    <w:rsid w:val="005B3AD4"/>
    <w:rsid w:val="005B3EC2"/>
    <w:rsid w:val="005B5BCA"/>
    <w:rsid w:val="005B5FEA"/>
    <w:rsid w:val="005B649B"/>
    <w:rsid w:val="005B6AE8"/>
    <w:rsid w:val="005B74CF"/>
    <w:rsid w:val="005B7A79"/>
    <w:rsid w:val="005B7AD2"/>
    <w:rsid w:val="005C09E9"/>
    <w:rsid w:val="005C0C09"/>
    <w:rsid w:val="005C0DE9"/>
    <w:rsid w:val="005C0FA2"/>
    <w:rsid w:val="005C10A1"/>
    <w:rsid w:val="005C12F8"/>
    <w:rsid w:val="005C15C0"/>
    <w:rsid w:val="005C1AF4"/>
    <w:rsid w:val="005C1B37"/>
    <w:rsid w:val="005C20A1"/>
    <w:rsid w:val="005C27F0"/>
    <w:rsid w:val="005C2A55"/>
    <w:rsid w:val="005C2D1F"/>
    <w:rsid w:val="005C2ECE"/>
    <w:rsid w:val="005C30FE"/>
    <w:rsid w:val="005C311F"/>
    <w:rsid w:val="005C348C"/>
    <w:rsid w:val="005C3630"/>
    <w:rsid w:val="005C4314"/>
    <w:rsid w:val="005C4B09"/>
    <w:rsid w:val="005C4EC3"/>
    <w:rsid w:val="005C51DE"/>
    <w:rsid w:val="005C583B"/>
    <w:rsid w:val="005C6080"/>
    <w:rsid w:val="005C7DDA"/>
    <w:rsid w:val="005C7E53"/>
    <w:rsid w:val="005C7FCC"/>
    <w:rsid w:val="005D0232"/>
    <w:rsid w:val="005D095A"/>
    <w:rsid w:val="005D0A63"/>
    <w:rsid w:val="005D12FB"/>
    <w:rsid w:val="005D174D"/>
    <w:rsid w:val="005D189F"/>
    <w:rsid w:val="005D2429"/>
    <w:rsid w:val="005D2C48"/>
    <w:rsid w:val="005D2D36"/>
    <w:rsid w:val="005D377C"/>
    <w:rsid w:val="005D3BF9"/>
    <w:rsid w:val="005D4035"/>
    <w:rsid w:val="005D429D"/>
    <w:rsid w:val="005D438D"/>
    <w:rsid w:val="005D4FDB"/>
    <w:rsid w:val="005D51FD"/>
    <w:rsid w:val="005D5EF6"/>
    <w:rsid w:val="005D641C"/>
    <w:rsid w:val="005D694D"/>
    <w:rsid w:val="005D6997"/>
    <w:rsid w:val="005D6C4B"/>
    <w:rsid w:val="005D7797"/>
    <w:rsid w:val="005D7C1D"/>
    <w:rsid w:val="005D7E83"/>
    <w:rsid w:val="005E0266"/>
    <w:rsid w:val="005E045E"/>
    <w:rsid w:val="005E0AFE"/>
    <w:rsid w:val="005E1376"/>
    <w:rsid w:val="005E18D3"/>
    <w:rsid w:val="005E1C98"/>
    <w:rsid w:val="005E1FC9"/>
    <w:rsid w:val="005E21F6"/>
    <w:rsid w:val="005E2C4F"/>
    <w:rsid w:val="005E3081"/>
    <w:rsid w:val="005E3946"/>
    <w:rsid w:val="005E4EF8"/>
    <w:rsid w:val="005E5388"/>
    <w:rsid w:val="005E56F7"/>
    <w:rsid w:val="005E5DEF"/>
    <w:rsid w:val="005E6327"/>
    <w:rsid w:val="005E6C3E"/>
    <w:rsid w:val="005E7B5D"/>
    <w:rsid w:val="005E7DCD"/>
    <w:rsid w:val="005E7E9B"/>
    <w:rsid w:val="005F0087"/>
    <w:rsid w:val="005F09E1"/>
    <w:rsid w:val="005F1290"/>
    <w:rsid w:val="005F17E9"/>
    <w:rsid w:val="005F22BB"/>
    <w:rsid w:val="005F2432"/>
    <w:rsid w:val="005F2C24"/>
    <w:rsid w:val="005F3024"/>
    <w:rsid w:val="005F3198"/>
    <w:rsid w:val="005F33B3"/>
    <w:rsid w:val="005F3488"/>
    <w:rsid w:val="005F3659"/>
    <w:rsid w:val="005F3E5D"/>
    <w:rsid w:val="005F4A92"/>
    <w:rsid w:val="005F4B2A"/>
    <w:rsid w:val="005F4CC0"/>
    <w:rsid w:val="005F568E"/>
    <w:rsid w:val="005F5C34"/>
    <w:rsid w:val="005F5F52"/>
    <w:rsid w:val="005F5FAB"/>
    <w:rsid w:val="005F64F8"/>
    <w:rsid w:val="005F65C1"/>
    <w:rsid w:val="005F6838"/>
    <w:rsid w:val="005F68BD"/>
    <w:rsid w:val="005F78B3"/>
    <w:rsid w:val="006004CC"/>
    <w:rsid w:val="00600B8C"/>
    <w:rsid w:val="00600F3C"/>
    <w:rsid w:val="00602223"/>
    <w:rsid w:val="00602AF6"/>
    <w:rsid w:val="006031E2"/>
    <w:rsid w:val="006032DD"/>
    <w:rsid w:val="0060362E"/>
    <w:rsid w:val="0060385B"/>
    <w:rsid w:val="00603C6B"/>
    <w:rsid w:val="00603F04"/>
    <w:rsid w:val="0060435D"/>
    <w:rsid w:val="006044AD"/>
    <w:rsid w:val="00604911"/>
    <w:rsid w:val="00604CD5"/>
    <w:rsid w:val="006050FD"/>
    <w:rsid w:val="00605899"/>
    <w:rsid w:val="00605A97"/>
    <w:rsid w:val="0060612F"/>
    <w:rsid w:val="00606231"/>
    <w:rsid w:val="00606AFE"/>
    <w:rsid w:val="0060702D"/>
    <w:rsid w:val="006077EE"/>
    <w:rsid w:val="00610411"/>
    <w:rsid w:val="006105BB"/>
    <w:rsid w:val="006107B0"/>
    <w:rsid w:val="006108C3"/>
    <w:rsid w:val="00611BFB"/>
    <w:rsid w:val="00612607"/>
    <w:rsid w:val="00612FE0"/>
    <w:rsid w:val="006138F1"/>
    <w:rsid w:val="00613B2E"/>
    <w:rsid w:val="00613CC5"/>
    <w:rsid w:val="00614524"/>
    <w:rsid w:val="006148BC"/>
    <w:rsid w:val="00614AAB"/>
    <w:rsid w:val="00614ABB"/>
    <w:rsid w:val="00614B59"/>
    <w:rsid w:val="00614F88"/>
    <w:rsid w:val="00615376"/>
    <w:rsid w:val="00615727"/>
    <w:rsid w:val="00616077"/>
    <w:rsid w:val="006160B5"/>
    <w:rsid w:val="00616428"/>
    <w:rsid w:val="00616798"/>
    <w:rsid w:val="006167ED"/>
    <w:rsid w:val="00617422"/>
    <w:rsid w:val="00617462"/>
    <w:rsid w:val="00617837"/>
    <w:rsid w:val="00617EC3"/>
    <w:rsid w:val="006200F7"/>
    <w:rsid w:val="006206A0"/>
    <w:rsid w:val="00620BD5"/>
    <w:rsid w:val="00620E02"/>
    <w:rsid w:val="00622121"/>
    <w:rsid w:val="006221A6"/>
    <w:rsid w:val="00622900"/>
    <w:rsid w:val="00622908"/>
    <w:rsid w:val="00622CDE"/>
    <w:rsid w:val="00622FD3"/>
    <w:rsid w:val="0062333D"/>
    <w:rsid w:val="006250AA"/>
    <w:rsid w:val="00625B38"/>
    <w:rsid w:val="00625BA4"/>
    <w:rsid w:val="00626807"/>
    <w:rsid w:val="00627143"/>
    <w:rsid w:val="006271BE"/>
    <w:rsid w:val="00627CAA"/>
    <w:rsid w:val="00627F1A"/>
    <w:rsid w:val="00630905"/>
    <w:rsid w:val="00631CD4"/>
    <w:rsid w:val="006321BC"/>
    <w:rsid w:val="00632765"/>
    <w:rsid w:val="00632A31"/>
    <w:rsid w:val="00632B03"/>
    <w:rsid w:val="00633D67"/>
    <w:rsid w:val="00633E6A"/>
    <w:rsid w:val="00634092"/>
    <w:rsid w:val="006340CE"/>
    <w:rsid w:val="00634CD9"/>
    <w:rsid w:val="006357FF"/>
    <w:rsid w:val="00635AB0"/>
    <w:rsid w:val="00635C06"/>
    <w:rsid w:val="00635F0A"/>
    <w:rsid w:val="00636213"/>
    <w:rsid w:val="0063655C"/>
    <w:rsid w:val="006367B6"/>
    <w:rsid w:val="00636A44"/>
    <w:rsid w:val="00636C93"/>
    <w:rsid w:val="00637085"/>
    <w:rsid w:val="00637489"/>
    <w:rsid w:val="006377C0"/>
    <w:rsid w:val="00637D54"/>
    <w:rsid w:val="00637F50"/>
    <w:rsid w:val="00640413"/>
    <w:rsid w:val="006408C6"/>
    <w:rsid w:val="006408DB"/>
    <w:rsid w:val="00640AB8"/>
    <w:rsid w:val="0064115A"/>
    <w:rsid w:val="00641693"/>
    <w:rsid w:val="006416D7"/>
    <w:rsid w:val="00641D86"/>
    <w:rsid w:val="00642AB8"/>
    <w:rsid w:val="00642D20"/>
    <w:rsid w:val="00642F02"/>
    <w:rsid w:val="006430D4"/>
    <w:rsid w:val="0064349D"/>
    <w:rsid w:val="006445E0"/>
    <w:rsid w:val="006449D8"/>
    <w:rsid w:val="00644DBE"/>
    <w:rsid w:val="00644FAA"/>
    <w:rsid w:val="00645063"/>
    <w:rsid w:val="006458D0"/>
    <w:rsid w:val="00645B76"/>
    <w:rsid w:val="00645D55"/>
    <w:rsid w:val="006463AC"/>
    <w:rsid w:val="006470BF"/>
    <w:rsid w:val="006476B8"/>
    <w:rsid w:val="00647734"/>
    <w:rsid w:val="00651E4D"/>
    <w:rsid w:val="00651E91"/>
    <w:rsid w:val="00651ED4"/>
    <w:rsid w:val="0065247E"/>
    <w:rsid w:val="0065262C"/>
    <w:rsid w:val="00652685"/>
    <w:rsid w:val="00653F91"/>
    <w:rsid w:val="006541AD"/>
    <w:rsid w:val="006543A8"/>
    <w:rsid w:val="00654505"/>
    <w:rsid w:val="006549C3"/>
    <w:rsid w:val="00654BFD"/>
    <w:rsid w:val="00654C1C"/>
    <w:rsid w:val="00655A2C"/>
    <w:rsid w:val="00655C41"/>
    <w:rsid w:val="00655C6B"/>
    <w:rsid w:val="006560D3"/>
    <w:rsid w:val="006562CE"/>
    <w:rsid w:val="00656393"/>
    <w:rsid w:val="006563C3"/>
    <w:rsid w:val="00656497"/>
    <w:rsid w:val="00656B00"/>
    <w:rsid w:val="00656BFA"/>
    <w:rsid w:val="0065700A"/>
    <w:rsid w:val="006576CB"/>
    <w:rsid w:val="006576FA"/>
    <w:rsid w:val="006578AB"/>
    <w:rsid w:val="00660DDA"/>
    <w:rsid w:val="0066102A"/>
    <w:rsid w:val="00661178"/>
    <w:rsid w:val="00661200"/>
    <w:rsid w:val="0066199B"/>
    <w:rsid w:val="00661BAE"/>
    <w:rsid w:val="00662FC2"/>
    <w:rsid w:val="006632E3"/>
    <w:rsid w:val="0066393C"/>
    <w:rsid w:val="00663B17"/>
    <w:rsid w:val="006644C4"/>
    <w:rsid w:val="00664AFE"/>
    <w:rsid w:val="00664C83"/>
    <w:rsid w:val="00664FD6"/>
    <w:rsid w:val="00665113"/>
    <w:rsid w:val="006656FA"/>
    <w:rsid w:val="00665C87"/>
    <w:rsid w:val="00665E00"/>
    <w:rsid w:val="00666766"/>
    <w:rsid w:val="006670CD"/>
    <w:rsid w:val="006679B8"/>
    <w:rsid w:val="00667A26"/>
    <w:rsid w:val="00667E80"/>
    <w:rsid w:val="0067006F"/>
    <w:rsid w:val="00670967"/>
    <w:rsid w:val="00670B86"/>
    <w:rsid w:val="00670E24"/>
    <w:rsid w:val="006715C9"/>
    <w:rsid w:val="006716FD"/>
    <w:rsid w:val="00671C50"/>
    <w:rsid w:val="00672028"/>
    <w:rsid w:val="00672BFD"/>
    <w:rsid w:val="00672FF6"/>
    <w:rsid w:val="00673AE9"/>
    <w:rsid w:val="00673CF4"/>
    <w:rsid w:val="00674073"/>
    <w:rsid w:val="006742F5"/>
    <w:rsid w:val="00674B4E"/>
    <w:rsid w:val="00674E41"/>
    <w:rsid w:val="00675292"/>
    <w:rsid w:val="00675739"/>
    <w:rsid w:val="006759B7"/>
    <w:rsid w:val="0067698A"/>
    <w:rsid w:val="00676A11"/>
    <w:rsid w:val="00677523"/>
    <w:rsid w:val="00677AB7"/>
    <w:rsid w:val="00680947"/>
    <w:rsid w:val="006809A5"/>
    <w:rsid w:val="0068125C"/>
    <w:rsid w:val="00681AFB"/>
    <w:rsid w:val="00682782"/>
    <w:rsid w:val="006827CA"/>
    <w:rsid w:val="00682B37"/>
    <w:rsid w:val="00683A89"/>
    <w:rsid w:val="00683F1A"/>
    <w:rsid w:val="00684726"/>
    <w:rsid w:val="00684961"/>
    <w:rsid w:val="00685078"/>
    <w:rsid w:val="00685240"/>
    <w:rsid w:val="006856A0"/>
    <w:rsid w:val="00685862"/>
    <w:rsid w:val="00685A1B"/>
    <w:rsid w:val="00685EB3"/>
    <w:rsid w:val="006867E3"/>
    <w:rsid w:val="00686AEB"/>
    <w:rsid w:val="00686AFE"/>
    <w:rsid w:val="006879EA"/>
    <w:rsid w:val="00687C2D"/>
    <w:rsid w:val="00687FE9"/>
    <w:rsid w:val="00690142"/>
    <w:rsid w:val="006901A7"/>
    <w:rsid w:val="0069079A"/>
    <w:rsid w:val="006910AC"/>
    <w:rsid w:val="00691889"/>
    <w:rsid w:val="00691ECA"/>
    <w:rsid w:val="006933EC"/>
    <w:rsid w:val="00693596"/>
    <w:rsid w:val="00693B6D"/>
    <w:rsid w:val="006948B4"/>
    <w:rsid w:val="0069562F"/>
    <w:rsid w:val="006956A6"/>
    <w:rsid w:val="00695D0A"/>
    <w:rsid w:val="00695EDC"/>
    <w:rsid w:val="006963A8"/>
    <w:rsid w:val="0069671B"/>
    <w:rsid w:val="006967DB"/>
    <w:rsid w:val="00696C20"/>
    <w:rsid w:val="00696F78"/>
    <w:rsid w:val="006979C1"/>
    <w:rsid w:val="00697EB5"/>
    <w:rsid w:val="006A0477"/>
    <w:rsid w:val="006A07DF"/>
    <w:rsid w:val="006A0820"/>
    <w:rsid w:val="006A0BF0"/>
    <w:rsid w:val="006A12BE"/>
    <w:rsid w:val="006A1394"/>
    <w:rsid w:val="006A14BB"/>
    <w:rsid w:val="006A1514"/>
    <w:rsid w:val="006A16F8"/>
    <w:rsid w:val="006A1E8B"/>
    <w:rsid w:val="006A29D1"/>
    <w:rsid w:val="006A3C32"/>
    <w:rsid w:val="006A3CCF"/>
    <w:rsid w:val="006A3F0F"/>
    <w:rsid w:val="006A3F53"/>
    <w:rsid w:val="006A40A8"/>
    <w:rsid w:val="006A433B"/>
    <w:rsid w:val="006A5130"/>
    <w:rsid w:val="006A531C"/>
    <w:rsid w:val="006A57A1"/>
    <w:rsid w:val="006A5880"/>
    <w:rsid w:val="006A68F5"/>
    <w:rsid w:val="006A6AA4"/>
    <w:rsid w:val="006A7346"/>
    <w:rsid w:val="006B0076"/>
    <w:rsid w:val="006B0108"/>
    <w:rsid w:val="006B020A"/>
    <w:rsid w:val="006B052B"/>
    <w:rsid w:val="006B0ECF"/>
    <w:rsid w:val="006B1485"/>
    <w:rsid w:val="006B178C"/>
    <w:rsid w:val="006B1F5E"/>
    <w:rsid w:val="006B2500"/>
    <w:rsid w:val="006B2505"/>
    <w:rsid w:val="006B2797"/>
    <w:rsid w:val="006B2E32"/>
    <w:rsid w:val="006B3736"/>
    <w:rsid w:val="006B3CCC"/>
    <w:rsid w:val="006B3DB6"/>
    <w:rsid w:val="006B3EFA"/>
    <w:rsid w:val="006B414B"/>
    <w:rsid w:val="006B4193"/>
    <w:rsid w:val="006B43F1"/>
    <w:rsid w:val="006B4AA5"/>
    <w:rsid w:val="006B4C63"/>
    <w:rsid w:val="006B6487"/>
    <w:rsid w:val="006B69F7"/>
    <w:rsid w:val="006B6CF8"/>
    <w:rsid w:val="006B6FEC"/>
    <w:rsid w:val="006B77F2"/>
    <w:rsid w:val="006B7EC2"/>
    <w:rsid w:val="006C06B6"/>
    <w:rsid w:val="006C0E7C"/>
    <w:rsid w:val="006C0F29"/>
    <w:rsid w:val="006C1943"/>
    <w:rsid w:val="006C276C"/>
    <w:rsid w:val="006C3829"/>
    <w:rsid w:val="006C3EC7"/>
    <w:rsid w:val="006C4781"/>
    <w:rsid w:val="006C486E"/>
    <w:rsid w:val="006C49CC"/>
    <w:rsid w:val="006C4BAD"/>
    <w:rsid w:val="006C50C2"/>
    <w:rsid w:val="006C577E"/>
    <w:rsid w:val="006C5E3A"/>
    <w:rsid w:val="006C5EAC"/>
    <w:rsid w:val="006C63B0"/>
    <w:rsid w:val="006C6F47"/>
    <w:rsid w:val="006C79C1"/>
    <w:rsid w:val="006C7BD9"/>
    <w:rsid w:val="006D02ED"/>
    <w:rsid w:val="006D02F5"/>
    <w:rsid w:val="006D03B9"/>
    <w:rsid w:val="006D0F3D"/>
    <w:rsid w:val="006D11B6"/>
    <w:rsid w:val="006D1663"/>
    <w:rsid w:val="006D1AE8"/>
    <w:rsid w:val="006D1AF6"/>
    <w:rsid w:val="006D1F4B"/>
    <w:rsid w:val="006D2489"/>
    <w:rsid w:val="006D3864"/>
    <w:rsid w:val="006D3E2E"/>
    <w:rsid w:val="006D425D"/>
    <w:rsid w:val="006D44DB"/>
    <w:rsid w:val="006D4885"/>
    <w:rsid w:val="006D4936"/>
    <w:rsid w:val="006D49CD"/>
    <w:rsid w:val="006D4A0B"/>
    <w:rsid w:val="006D4EC3"/>
    <w:rsid w:val="006D4F6D"/>
    <w:rsid w:val="006D512B"/>
    <w:rsid w:val="006D569A"/>
    <w:rsid w:val="006D5E75"/>
    <w:rsid w:val="006D6183"/>
    <w:rsid w:val="006D6445"/>
    <w:rsid w:val="006D659E"/>
    <w:rsid w:val="006D6905"/>
    <w:rsid w:val="006D72CB"/>
    <w:rsid w:val="006D7EB4"/>
    <w:rsid w:val="006D7F81"/>
    <w:rsid w:val="006E0568"/>
    <w:rsid w:val="006E057D"/>
    <w:rsid w:val="006E074C"/>
    <w:rsid w:val="006E0A23"/>
    <w:rsid w:val="006E106B"/>
    <w:rsid w:val="006E1133"/>
    <w:rsid w:val="006E1479"/>
    <w:rsid w:val="006E165B"/>
    <w:rsid w:val="006E1686"/>
    <w:rsid w:val="006E1B18"/>
    <w:rsid w:val="006E217E"/>
    <w:rsid w:val="006E2AE0"/>
    <w:rsid w:val="006E2E06"/>
    <w:rsid w:val="006E2EA6"/>
    <w:rsid w:val="006E2FD7"/>
    <w:rsid w:val="006E343C"/>
    <w:rsid w:val="006E39C5"/>
    <w:rsid w:val="006E3E99"/>
    <w:rsid w:val="006E3F29"/>
    <w:rsid w:val="006E41B7"/>
    <w:rsid w:val="006E4375"/>
    <w:rsid w:val="006E4FCB"/>
    <w:rsid w:val="006E5B9F"/>
    <w:rsid w:val="006E61E0"/>
    <w:rsid w:val="006E6F38"/>
    <w:rsid w:val="006E7196"/>
    <w:rsid w:val="006E71A7"/>
    <w:rsid w:val="006E71C0"/>
    <w:rsid w:val="006F07BB"/>
    <w:rsid w:val="006F12F6"/>
    <w:rsid w:val="006F164F"/>
    <w:rsid w:val="006F1954"/>
    <w:rsid w:val="006F284C"/>
    <w:rsid w:val="006F2B54"/>
    <w:rsid w:val="006F3AE7"/>
    <w:rsid w:val="006F426B"/>
    <w:rsid w:val="006F483E"/>
    <w:rsid w:val="006F4ACB"/>
    <w:rsid w:val="006F5135"/>
    <w:rsid w:val="006F54E8"/>
    <w:rsid w:val="006F57AD"/>
    <w:rsid w:val="006F5818"/>
    <w:rsid w:val="006F5AD3"/>
    <w:rsid w:val="006F5BC0"/>
    <w:rsid w:val="006F6242"/>
    <w:rsid w:val="006F6329"/>
    <w:rsid w:val="006F6575"/>
    <w:rsid w:val="006F6B9C"/>
    <w:rsid w:val="006F6C83"/>
    <w:rsid w:val="006F74D7"/>
    <w:rsid w:val="0070025E"/>
    <w:rsid w:val="0070083C"/>
    <w:rsid w:val="00700927"/>
    <w:rsid w:val="00700AB0"/>
    <w:rsid w:val="00700C9D"/>
    <w:rsid w:val="00700EA9"/>
    <w:rsid w:val="00700F86"/>
    <w:rsid w:val="007010A6"/>
    <w:rsid w:val="007016BC"/>
    <w:rsid w:val="00701F40"/>
    <w:rsid w:val="00702EF5"/>
    <w:rsid w:val="00702F34"/>
    <w:rsid w:val="007036B8"/>
    <w:rsid w:val="0070372F"/>
    <w:rsid w:val="00703750"/>
    <w:rsid w:val="0070432E"/>
    <w:rsid w:val="007044AA"/>
    <w:rsid w:val="00704F7C"/>
    <w:rsid w:val="0070542E"/>
    <w:rsid w:val="007058FD"/>
    <w:rsid w:val="00706B39"/>
    <w:rsid w:val="0070702A"/>
    <w:rsid w:val="0070787A"/>
    <w:rsid w:val="007079A9"/>
    <w:rsid w:val="00707E1C"/>
    <w:rsid w:val="00707E6F"/>
    <w:rsid w:val="0071097A"/>
    <w:rsid w:val="00710E2F"/>
    <w:rsid w:val="00710E33"/>
    <w:rsid w:val="00710F86"/>
    <w:rsid w:val="00711532"/>
    <w:rsid w:val="00711554"/>
    <w:rsid w:val="007119FE"/>
    <w:rsid w:val="00711B54"/>
    <w:rsid w:val="007120AE"/>
    <w:rsid w:val="0071237E"/>
    <w:rsid w:val="007123A1"/>
    <w:rsid w:val="007129F8"/>
    <w:rsid w:val="0071342D"/>
    <w:rsid w:val="0071396E"/>
    <w:rsid w:val="00713A2D"/>
    <w:rsid w:val="00713D70"/>
    <w:rsid w:val="00713F92"/>
    <w:rsid w:val="007145D4"/>
    <w:rsid w:val="00714683"/>
    <w:rsid w:val="00714AF2"/>
    <w:rsid w:val="00715247"/>
    <w:rsid w:val="00715883"/>
    <w:rsid w:val="007159B7"/>
    <w:rsid w:val="00715AAA"/>
    <w:rsid w:val="00715C55"/>
    <w:rsid w:val="00715E0A"/>
    <w:rsid w:val="00716537"/>
    <w:rsid w:val="00716A7E"/>
    <w:rsid w:val="00716B57"/>
    <w:rsid w:val="00716B68"/>
    <w:rsid w:val="00717224"/>
    <w:rsid w:val="00717EC4"/>
    <w:rsid w:val="00720868"/>
    <w:rsid w:val="00721080"/>
    <w:rsid w:val="0072190C"/>
    <w:rsid w:val="00721DA1"/>
    <w:rsid w:val="007222B4"/>
    <w:rsid w:val="00724AA9"/>
    <w:rsid w:val="00724BFE"/>
    <w:rsid w:val="00724E55"/>
    <w:rsid w:val="00725A20"/>
    <w:rsid w:val="00725C6E"/>
    <w:rsid w:val="0072618A"/>
    <w:rsid w:val="00726683"/>
    <w:rsid w:val="00726870"/>
    <w:rsid w:val="00727012"/>
    <w:rsid w:val="0072701A"/>
    <w:rsid w:val="00727146"/>
    <w:rsid w:val="007273AE"/>
    <w:rsid w:val="007303FB"/>
    <w:rsid w:val="00730F8B"/>
    <w:rsid w:val="0073143F"/>
    <w:rsid w:val="007314A3"/>
    <w:rsid w:val="00731805"/>
    <w:rsid w:val="00731A7C"/>
    <w:rsid w:val="00731C29"/>
    <w:rsid w:val="0073434C"/>
    <w:rsid w:val="0073565E"/>
    <w:rsid w:val="007356B9"/>
    <w:rsid w:val="0073575E"/>
    <w:rsid w:val="007359F7"/>
    <w:rsid w:val="00736209"/>
    <w:rsid w:val="0073620D"/>
    <w:rsid w:val="007364B8"/>
    <w:rsid w:val="00736516"/>
    <w:rsid w:val="007373DF"/>
    <w:rsid w:val="0073761C"/>
    <w:rsid w:val="00737940"/>
    <w:rsid w:val="00737B90"/>
    <w:rsid w:val="0074055A"/>
    <w:rsid w:val="0074235A"/>
    <w:rsid w:val="0074306D"/>
    <w:rsid w:val="007433BA"/>
    <w:rsid w:val="00743538"/>
    <w:rsid w:val="00743686"/>
    <w:rsid w:val="00743817"/>
    <w:rsid w:val="00743EDA"/>
    <w:rsid w:val="00743F31"/>
    <w:rsid w:val="007440D9"/>
    <w:rsid w:val="007441BC"/>
    <w:rsid w:val="0074456D"/>
    <w:rsid w:val="00744A3A"/>
    <w:rsid w:val="00744D1D"/>
    <w:rsid w:val="00744E52"/>
    <w:rsid w:val="00744FB0"/>
    <w:rsid w:val="0074566A"/>
    <w:rsid w:val="00745CF2"/>
    <w:rsid w:val="007466AB"/>
    <w:rsid w:val="00746974"/>
    <w:rsid w:val="00746A35"/>
    <w:rsid w:val="00747219"/>
    <w:rsid w:val="00747654"/>
    <w:rsid w:val="00747F40"/>
    <w:rsid w:val="00747F8E"/>
    <w:rsid w:val="007503C8"/>
    <w:rsid w:val="007507DE"/>
    <w:rsid w:val="00750B5A"/>
    <w:rsid w:val="00750D2E"/>
    <w:rsid w:val="00751A90"/>
    <w:rsid w:val="00752028"/>
    <w:rsid w:val="007520C6"/>
    <w:rsid w:val="00752234"/>
    <w:rsid w:val="007525E8"/>
    <w:rsid w:val="00752A80"/>
    <w:rsid w:val="00752E33"/>
    <w:rsid w:val="00753D93"/>
    <w:rsid w:val="007544ED"/>
    <w:rsid w:val="007548CA"/>
    <w:rsid w:val="00755253"/>
    <w:rsid w:val="00755584"/>
    <w:rsid w:val="00755D30"/>
    <w:rsid w:val="00756175"/>
    <w:rsid w:val="00756741"/>
    <w:rsid w:val="00756783"/>
    <w:rsid w:val="0075696D"/>
    <w:rsid w:val="00756B88"/>
    <w:rsid w:val="00756F92"/>
    <w:rsid w:val="00757140"/>
    <w:rsid w:val="007577EC"/>
    <w:rsid w:val="00757C3B"/>
    <w:rsid w:val="00761C41"/>
    <w:rsid w:val="00761F24"/>
    <w:rsid w:val="007623E7"/>
    <w:rsid w:val="00762B27"/>
    <w:rsid w:val="00762C48"/>
    <w:rsid w:val="0076319A"/>
    <w:rsid w:val="00763DA5"/>
    <w:rsid w:val="00764274"/>
    <w:rsid w:val="007642F5"/>
    <w:rsid w:val="0076445D"/>
    <w:rsid w:val="007654BA"/>
    <w:rsid w:val="00765A8B"/>
    <w:rsid w:val="00765AD0"/>
    <w:rsid w:val="00765CB8"/>
    <w:rsid w:val="00765F58"/>
    <w:rsid w:val="007660BB"/>
    <w:rsid w:val="007665D7"/>
    <w:rsid w:val="00766676"/>
    <w:rsid w:val="007666FE"/>
    <w:rsid w:val="00766777"/>
    <w:rsid w:val="00766F57"/>
    <w:rsid w:val="00767062"/>
    <w:rsid w:val="00767591"/>
    <w:rsid w:val="007678B2"/>
    <w:rsid w:val="00767AD5"/>
    <w:rsid w:val="00770230"/>
    <w:rsid w:val="007707D5"/>
    <w:rsid w:val="00770DE0"/>
    <w:rsid w:val="00771611"/>
    <w:rsid w:val="00771B03"/>
    <w:rsid w:val="00772179"/>
    <w:rsid w:val="007725F5"/>
    <w:rsid w:val="007727A7"/>
    <w:rsid w:val="00772D0D"/>
    <w:rsid w:val="00772D28"/>
    <w:rsid w:val="007730A4"/>
    <w:rsid w:val="00773112"/>
    <w:rsid w:val="00773BFC"/>
    <w:rsid w:val="00773DD8"/>
    <w:rsid w:val="00774379"/>
    <w:rsid w:val="00774406"/>
    <w:rsid w:val="007751F3"/>
    <w:rsid w:val="0077562E"/>
    <w:rsid w:val="00775747"/>
    <w:rsid w:val="007759BF"/>
    <w:rsid w:val="00775AF8"/>
    <w:rsid w:val="00775B64"/>
    <w:rsid w:val="00776B20"/>
    <w:rsid w:val="00776C3C"/>
    <w:rsid w:val="00777164"/>
    <w:rsid w:val="007773E4"/>
    <w:rsid w:val="00777430"/>
    <w:rsid w:val="00777CB0"/>
    <w:rsid w:val="00777CDE"/>
    <w:rsid w:val="00780033"/>
    <w:rsid w:val="00780475"/>
    <w:rsid w:val="00780F57"/>
    <w:rsid w:val="00780F8A"/>
    <w:rsid w:val="007816B6"/>
    <w:rsid w:val="00782188"/>
    <w:rsid w:val="00782821"/>
    <w:rsid w:val="00782C31"/>
    <w:rsid w:val="00782D87"/>
    <w:rsid w:val="00783400"/>
    <w:rsid w:val="00783502"/>
    <w:rsid w:val="007837E7"/>
    <w:rsid w:val="007838A5"/>
    <w:rsid w:val="007839B5"/>
    <w:rsid w:val="00783DD0"/>
    <w:rsid w:val="00784376"/>
    <w:rsid w:val="00785032"/>
    <w:rsid w:val="0078513C"/>
    <w:rsid w:val="00785EF3"/>
    <w:rsid w:val="0078601E"/>
    <w:rsid w:val="007862B8"/>
    <w:rsid w:val="007903CD"/>
    <w:rsid w:val="007925CC"/>
    <w:rsid w:val="00792919"/>
    <w:rsid w:val="007932C7"/>
    <w:rsid w:val="007933C1"/>
    <w:rsid w:val="00793B4F"/>
    <w:rsid w:val="00793C8E"/>
    <w:rsid w:val="00793CA4"/>
    <w:rsid w:val="00793CBA"/>
    <w:rsid w:val="00793D6B"/>
    <w:rsid w:val="00793E83"/>
    <w:rsid w:val="007946D8"/>
    <w:rsid w:val="007948B9"/>
    <w:rsid w:val="00794B98"/>
    <w:rsid w:val="00794CCD"/>
    <w:rsid w:val="00795233"/>
    <w:rsid w:val="007953DC"/>
    <w:rsid w:val="00795D21"/>
    <w:rsid w:val="00796BBA"/>
    <w:rsid w:val="00796C00"/>
    <w:rsid w:val="00796E0B"/>
    <w:rsid w:val="00796F72"/>
    <w:rsid w:val="0079751D"/>
    <w:rsid w:val="00797632"/>
    <w:rsid w:val="00797636"/>
    <w:rsid w:val="00797D41"/>
    <w:rsid w:val="007A0097"/>
    <w:rsid w:val="007A00A4"/>
    <w:rsid w:val="007A07D3"/>
    <w:rsid w:val="007A0CC9"/>
    <w:rsid w:val="007A0CE9"/>
    <w:rsid w:val="007A1495"/>
    <w:rsid w:val="007A1AD1"/>
    <w:rsid w:val="007A1B68"/>
    <w:rsid w:val="007A2A45"/>
    <w:rsid w:val="007A2D47"/>
    <w:rsid w:val="007A31A1"/>
    <w:rsid w:val="007A33F3"/>
    <w:rsid w:val="007A3474"/>
    <w:rsid w:val="007A3769"/>
    <w:rsid w:val="007A3B83"/>
    <w:rsid w:val="007A3F97"/>
    <w:rsid w:val="007A46C4"/>
    <w:rsid w:val="007A48C1"/>
    <w:rsid w:val="007A4F43"/>
    <w:rsid w:val="007A51D3"/>
    <w:rsid w:val="007A55BB"/>
    <w:rsid w:val="007A5D45"/>
    <w:rsid w:val="007A6F62"/>
    <w:rsid w:val="007A7A9B"/>
    <w:rsid w:val="007A7EB3"/>
    <w:rsid w:val="007B02F1"/>
    <w:rsid w:val="007B083A"/>
    <w:rsid w:val="007B0BAA"/>
    <w:rsid w:val="007B0EBE"/>
    <w:rsid w:val="007B1686"/>
    <w:rsid w:val="007B16C5"/>
    <w:rsid w:val="007B17CA"/>
    <w:rsid w:val="007B1CD4"/>
    <w:rsid w:val="007B1DF8"/>
    <w:rsid w:val="007B206A"/>
    <w:rsid w:val="007B21BF"/>
    <w:rsid w:val="007B2985"/>
    <w:rsid w:val="007B2E5D"/>
    <w:rsid w:val="007B2E73"/>
    <w:rsid w:val="007B30B7"/>
    <w:rsid w:val="007B310B"/>
    <w:rsid w:val="007B3389"/>
    <w:rsid w:val="007B37DC"/>
    <w:rsid w:val="007B398F"/>
    <w:rsid w:val="007B4238"/>
    <w:rsid w:val="007B58E8"/>
    <w:rsid w:val="007B64DE"/>
    <w:rsid w:val="007B6681"/>
    <w:rsid w:val="007B73EB"/>
    <w:rsid w:val="007B755E"/>
    <w:rsid w:val="007B7610"/>
    <w:rsid w:val="007B7835"/>
    <w:rsid w:val="007C039E"/>
    <w:rsid w:val="007C0B67"/>
    <w:rsid w:val="007C1098"/>
    <w:rsid w:val="007C1146"/>
    <w:rsid w:val="007C1570"/>
    <w:rsid w:val="007C1AC5"/>
    <w:rsid w:val="007C1BAF"/>
    <w:rsid w:val="007C1C7D"/>
    <w:rsid w:val="007C1FF3"/>
    <w:rsid w:val="007C2099"/>
    <w:rsid w:val="007C34D8"/>
    <w:rsid w:val="007C3744"/>
    <w:rsid w:val="007C40F8"/>
    <w:rsid w:val="007C4615"/>
    <w:rsid w:val="007C503C"/>
    <w:rsid w:val="007C5122"/>
    <w:rsid w:val="007C5409"/>
    <w:rsid w:val="007C5823"/>
    <w:rsid w:val="007C5CDD"/>
    <w:rsid w:val="007C6BF1"/>
    <w:rsid w:val="007C6E7A"/>
    <w:rsid w:val="007C7E7C"/>
    <w:rsid w:val="007D0042"/>
    <w:rsid w:val="007D00C1"/>
    <w:rsid w:val="007D014B"/>
    <w:rsid w:val="007D0859"/>
    <w:rsid w:val="007D08C3"/>
    <w:rsid w:val="007D0BA3"/>
    <w:rsid w:val="007D0E92"/>
    <w:rsid w:val="007D0EFE"/>
    <w:rsid w:val="007D10AD"/>
    <w:rsid w:val="007D1247"/>
    <w:rsid w:val="007D188A"/>
    <w:rsid w:val="007D188E"/>
    <w:rsid w:val="007D1DF6"/>
    <w:rsid w:val="007D20CC"/>
    <w:rsid w:val="007D27E9"/>
    <w:rsid w:val="007D2E8A"/>
    <w:rsid w:val="007D32DE"/>
    <w:rsid w:val="007D3564"/>
    <w:rsid w:val="007D3C20"/>
    <w:rsid w:val="007D41E4"/>
    <w:rsid w:val="007D4721"/>
    <w:rsid w:val="007D4A48"/>
    <w:rsid w:val="007D4E9A"/>
    <w:rsid w:val="007D5318"/>
    <w:rsid w:val="007D543C"/>
    <w:rsid w:val="007D5446"/>
    <w:rsid w:val="007D632B"/>
    <w:rsid w:val="007D6347"/>
    <w:rsid w:val="007D69DE"/>
    <w:rsid w:val="007D6E42"/>
    <w:rsid w:val="007D718D"/>
    <w:rsid w:val="007D7DFE"/>
    <w:rsid w:val="007E01A9"/>
    <w:rsid w:val="007E01E4"/>
    <w:rsid w:val="007E05BF"/>
    <w:rsid w:val="007E076D"/>
    <w:rsid w:val="007E0EF6"/>
    <w:rsid w:val="007E2B39"/>
    <w:rsid w:val="007E3BDC"/>
    <w:rsid w:val="007E3CC1"/>
    <w:rsid w:val="007E41AE"/>
    <w:rsid w:val="007E434C"/>
    <w:rsid w:val="007E4A00"/>
    <w:rsid w:val="007E4E42"/>
    <w:rsid w:val="007E59CD"/>
    <w:rsid w:val="007E5D73"/>
    <w:rsid w:val="007E639B"/>
    <w:rsid w:val="007E769B"/>
    <w:rsid w:val="007E76E9"/>
    <w:rsid w:val="007E7CDD"/>
    <w:rsid w:val="007E7D07"/>
    <w:rsid w:val="007F00AC"/>
    <w:rsid w:val="007F0416"/>
    <w:rsid w:val="007F076F"/>
    <w:rsid w:val="007F07C0"/>
    <w:rsid w:val="007F0A68"/>
    <w:rsid w:val="007F0B4C"/>
    <w:rsid w:val="007F0D89"/>
    <w:rsid w:val="007F0FBB"/>
    <w:rsid w:val="007F1A9B"/>
    <w:rsid w:val="007F1E8D"/>
    <w:rsid w:val="007F3542"/>
    <w:rsid w:val="007F3BE2"/>
    <w:rsid w:val="007F3C3C"/>
    <w:rsid w:val="007F4BAB"/>
    <w:rsid w:val="007F4E52"/>
    <w:rsid w:val="007F5100"/>
    <w:rsid w:val="007F5AE6"/>
    <w:rsid w:val="007F5B6D"/>
    <w:rsid w:val="007F5C36"/>
    <w:rsid w:val="007F5D51"/>
    <w:rsid w:val="007F5F0A"/>
    <w:rsid w:val="007F6059"/>
    <w:rsid w:val="007F638C"/>
    <w:rsid w:val="007F6626"/>
    <w:rsid w:val="007F79BA"/>
    <w:rsid w:val="008002B5"/>
    <w:rsid w:val="008009AD"/>
    <w:rsid w:val="00800BA2"/>
    <w:rsid w:val="00800E30"/>
    <w:rsid w:val="008014E7"/>
    <w:rsid w:val="00801FC1"/>
    <w:rsid w:val="0080255E"/>
    <w:rsid w:val="00802680"/>
    <w:rsid w:val="00802AE7"/>
    <w:rsid w:val="00802C9D"/>
    <w:rsid w:val="0080356A"/>
    <w:rsid w:val="0080367D"/>
    <w:rsid w:val="00803D5B"/>
    <w:rsid w:val="00804292"/>
    <w:rsid w:val="008049EC"/>
    <w:rsid w:val="008052EB"/>
    <w:rsid w:val="008055F7"/>
    <w:rsid w:val="00805B50"/>
    <w:rsid w:val="00805DDA"/>
    <w:rsid w:val="00805DFF"/>
    <w:rsid w:val="00806677"/>
    <w:rsid w:val="00806DAB"/>
    <w:rsid w:val="00807141"/>
    <w:rsid w:val="00807193"/>
    <w:rsid w:val="00807836"/>
    <w:rsid w:val="00807864"/>
    <w:rsid w:val="0080793D"/>
    <w:rsid w:val="008102CB"/>
    <w:rsid w:val="00811042"/>
    <w:rsid w:val="008110EA"/>
    <w:rsid w:val="00811349"/>
    <w:rsid w:val="00811795"/>
    <w:rsid w:val="00811EB5"/>
    <w:rsid w:val="00811EF1"/>
    <w:rsid w:val="00811F5D"/>
    <w:rsid w:val="00812438"/>
    <w:rsid w:val="00812A3C"/>
    <w:rsid w:val="00812DB5"/>
    <w:rsid w:val="008132FF"/>
    <w:rsid w:val="00813779"/>
    <w:rsid w:val="0081464D"/>
    <w:rsid w:val="00814953"/>
    <w:rsid w:val="008149B9"/>
    <w:rsid w:val="00814FFC"/>
    <w:rsid w:val="00815307"/>
    <w:rsid w:val="00815344"/>
    <w:rsid w:val="00815375"/>
    <w:rsid w:val="00815649"/>
    <w:rsid w:val="0081614F"/>
    <w:rsid w:val="00816E05"/>
    <w:rsid w:val="00817101"/>
    <w:rsid w:val="00817283"/>
    <w:rsid w:val="00817BE6"/>
    <w:rsid w:val="00817D9B"/>
    <w:rsid w:val="00817E82"/>
    <w:rsid w:val="00820031"/>
    <w:rsid w:val="00820EC2"/>
    <w:rsid w:val="00820F47"/>
    <w:rsid w:val="00821014"/>
    <w:rsid w:val="0082167D"/>
    <w:rsid w:val="00821AEC"/>
    <w:rsid w:val="00821E9A"/>
    <w:rsid w:val="008228A0"/>
    <w:rsid w:val="00823FDA"/>
    <w:rsid w:val="00824076"/>
    <w:rsid w:val="0082429F"/>
    <w:rsid w:val="0082505F"/>
    <w:rsid w:val="008250A5"/>
    <w:rsid w:val="00825BEC"/>
    <w:rsid w:val="00825D14"/>
    <w:rsid w:val="00825D44"/>
    <w:rsid w:val="008264B8"/>
    <w:rsid w:val="00826681"/>
    <w:rsid w:val="00826961"/>
    <w:rsid w:val="00827323"/>
    <w:rsid w:val="008274AC"/>
    <w:rsid w:val="00827A7B"/>
    <w:rsid w:val="00830D22"/>
    <w:rsid w:val="00831A32"/>
    <w:rsid w:val="00831CF9"/>
    <w:rsid w:val="008322F6"/>
    <w:rsid w:val="0083289B"/>
    <w:rsid w:val="00832969"/>
    <w:rsid w:val="00832EB7"/>
    <w:rsid w:val="00833392"/>
    <w:rsid w:val="00833838"/>
    <w:rsid w:val="008338C9"/>
    <w:rsid w:val="00833A5C"/>
    <w:rsid w:val="008344FB"/>
    <w:rsid w:val="00834518"/>
    <w:rsid w:val="00834C05"/>
    <w:rsid w:val="00835DBA"/>
    <w:rsid w:val="00836B3E"/>
    <w:rsid w:val="00836C6A"/>
    <w:rsid w:val="00836EC2"/>
    <w:rsid w:val="00836F0F"/>
    <w:rsid w:val="0083741D"/>
    <w:rsid w:val="0083755D"/>
    <w:rsid w:val="00837768"/>
    <w:rsid w:val="00837EE2"/>
    <w:rsid w:val="00840444"/>
    <w:rsid w:val="00840564"/>
    <w:rsid w:val="008407B8"/>
    <w:rsid w:val="00841160"/>
    <w:rsid w:val="00841580"/>
    <w:rsid w:val="008416D8"/>
    <w:rsid w:val="0084174F"/>
    <w:rsid w:val="0084175E"/>
    <w:rsid w:val="00841D74"/>
    <w:rsid w:val="0084207B"/>
    <w:rsid w:val="00842994"/>
    <w:rsid w:val="0084340C"/>
    <w:rsid w:val="00843457"/>
    <w:rsid w:val="008447CE"/>
    <w:rsid w:val="0084490D"/>
    <w:rsid w:val="00844F9B"/>
    <w:rsid w:val="0084532E"/>
    <w:rsid w:val="008457AA"/>
    <w:rsid w:val="0084645F"/>
    <w:rsid w:val="00846991"/>
    <w:rsid w:val="00846B4F"/>
    <w:rsid w:val="00847045"/>
    <w:rsid w:val="008472BA"/>
    <w:rsid w:val="008478B5"/>
    <w:rsid w:val="00847EB4"/>
    <w:rsid w:val="008501E9"/>
    <w:rsid w:val="00850760"/>
    <w:rsid w:val="00850BC0"/>
    <w:rsid w:val="00851498"/>
    <w:rsid w:val="008514A4"/>
    <w:rsid w:val="00851558"/>
    <w:rsid w:val="00851C7C"/>
    <w:rsid w:val="00852356"/>
    <w:rsid w:val="0085283B"/>
    <w:rsid w:val="008529E5"/>
    <w:rsid w:val="00852DCB"/>
    <w:rsid w:val="00853840"/>
    <w:rsid w:val="00853C7F"/>
    <w:rsid w:val="00853EE7"/>
    <w:rsid w:val="0085403B"/>
    <w:rsid w:val="00854216"/>
    <w:rsid w:val="0085476C"/>
    <w:rsid w:val="008547C2"/>
    <w:rsid w:val="00854B1A"/>
    <w:rsid w:val="0085570A"/>
    <w:rsid w:val="008558D5"/>
    <w:rsid w:val="00856259"/>
    <w:rsid w:val="0085659E"/>
    <w:rsid w:val="008565D4"/>
    <w:rsid w:val="008569A8"/>
    <w:rsid w:val="00856B28"/>
    <w:rsid w:val="00856B6E"/>
    <w:rsid w:val="008578EF"/>
    <w:rsid w:val="00857F95"/>
    <w:rsid w:val="008603C7"/>
    <w:rsid w:val="008606AD"/>
    <w:rsid w:val="00860A0F"/>
    <w:rsid w:val="00860F59"/>
    <w:rsid w:val="008611A1"/>
    <w:rsid w:val="00861415"/>
    <w:rsid w:val="008616EA"/>
    <w:rsid w:val="00862434"/>
    <w:rsid w:val="008626A3"/>
    <w:rsid w:val="008626F9"/>
    <w:rsid w:val="008628D3"/>
    <w:rsid w:val="00862BA3"/>
    <w:rsid w:val="00862BF3"/>
    <w:rsid w:val="0086334C"/>
    <w:rsid w:val="008636F9"/>
    <w:rsid w:val="00863CB3"/>
    <w:rsid w:val="0086519F"/>
    <w:rsid w:val="0086524E"/>
    <w:rsid w:val="0086526E"/>
    <w:rsid w:val="0086591A"/>
    <w:rsid w:val="00866339"/>
    <w:rsid w:val="00866495"/>
    <w:rsid w:val="008668D4"/>
    <w:rsid w:val="008669F5"/>
    <w:rsid w:val="00866A3B"/>
    <w:rsid w:val="00866B19"/>
    <w:rsid w:val="00867790"/>
    <w:rsid w:val="008678BD"/>
    <w:rsid w:val="0086792C"/>
    <w:rsid w:val="00867B25"/>
    <w:rsid w:val="00867E75"/>
    <w:rsid w:val="00870321"/>
    <w:rsid w:val="00870AA3"/>
    <w:rsid w:val="00870FA1"/>
    <w:rsid w:val="008713CE"/>
    <w:rsid w:val="00871992"/>
    <w:rsid w:val="008719FF"/>
    <w:rsid w:val="00872043"/>
    <w:rsid w:val="00872116"/>
    <w:rsid w:val="0087250B"/>
    <w:rsid w:val="008727E8"/>
    <w:rsid w:val="008732AE"/>
    <w:rsid w:val="008732F5"/>
    <w:rsid w:val="0087338A"/>
    <w:rsid w:val="008735F8"/>
    <w:rsid w:val="008735F9"/>
    <w:rsid w:val="0087369F"/>
    <w:rsid w:val="008739D4"/>
    <w:rsid w:val="00873ACF"/>
    <w:rsid w:val="00873F6D"/>
    <w:rsid w:val="008747F0"/>
    <w:rsid w:val="00874ACA"/>
    <w:rsid w:val="00874D63"/>
    <w:rsid w:val="00875B37"/>
    <w:rsid w:val="00875BB1"/>
    <w:rsid w:val="00876802"/>
    <w:rsid w:val="00876827"/>
    <w:rsid w:val="008768CD"/>
    <w:rsid w:val="008775EE"/>
    <w:rsid w:val="00877601"/>
    <w:rsid w:val="0087763B"/>
    <w:rsid w:val="00877C7E"/>
    <w:rsid w:val="00877FBF"/>
    <w:rsid w:val="008807F6"/>
    <w:rsid w:val="008810E2"/>
    <w:rsid w:val="00881414"/>
    <w:rsid w:val="00881803"/>
    <w:rsid w:val="008819AB"/>
    <w:rsid w:val="0088333F"/>
    <w:rsid w:val="008845E4"/>
    <w:rsid w:val="00884630"/>
    <w:rsid w:val="00884D3B"/>
    <w:rsid w:val="00885175"/>
    <w:rsid w:val="008852E3"/>
    <w:rsid w:val="0088574C"/>
    <w:rsid w:val="008861D3"/>
    <w:rsid w:val="00886D43"/>
    <w:rsid w:val="0088737E"/>
    <w:rsid w:val="008878F4"/>
    <w:rsid w:val="0088794A"/>
    <w:rsid w:val="00887C81"/>
    <w:rsid w:val="00890440"/>
    <w:rsid w:val="00890A33"/>
    <w:rsid w:val="00891A1E"/>
    <w:rsid w:val="00892070"/>
    <w:rsid w:val="008920A6"/>
    <w:rsid w:val="00892161"/>
    <w:rsid w:val="008922C1"/>
    <w:rsid w:val="00892881"/>
    <w:rsid w:val="00893209"/>
    <w:rsid w:val="008933C4"/>
    <w:rsid w:val="0089392F"/>
    <w:rsid w:val="00893C47"/>
    <w:rsid w:val="00893ECD"/>
    <w:rsid w:val="008952A9"/>
    <w:rsid w:val="00896318"/>
    <w:rsid w:val="00896617"/>
    <w:rsid w:val="008969EB"/>
    <w:rsid w:val="00896C25"/>
    <w:rsid w:val="008971F7"/>
    <w:rsid w:val="00897FE9"/>
    <w:rsid w:val="008A0669"/>
    <w:rsid w:val="008A068D"/>
    <w:rsid w:val="008A071D"/>
    <w:rsid w:val="008A0829"/>
    <w:rsid w:val="008A0BC1"/>
    <w:rsid w:val="008A18A3"/>
    <w:rsid w:val="008A19C5"/>
    <w:rsid w:val="008A2114"/>
    <w:rsid w:val="008A2170"/>
    <w:rsid w:val="008A217E"/>
    <w:rsid w:val="008A2F21"/>
    <w:rsid w:val="008A34E6"/>
    <w:rsid w:val="008A368C"/>
    <w:rsid w:val="008A3D36"/>
    <w:rsid w:val="008A3D73"/>
    <w:rsid w:val="008A3F44"/>
    <w:rsid w:val="008A411D"/>
    <w:rsid w:val="008A4353"/>
    <w:rsid w:val="008A472F"/>
    <w:rsid w:val="008A5628"/>
    <w:rsid w:val="008A5835"/>
    <w:rsid w:val="008A5873"/>
    <w:rsid w:val="008A58BA"/>
    <w:rsid w:val="008A5B34"/>
    <w:rsid w:val="008A5EE9"/>
    <w:rsid w:val="008A66AF"/>
    <w:rsid w:val="008A6781"/>
    <w:rsid w:val="008A70BE"/>
    <w:rsid w:val="008A7115"/>
    <w:rsid w:val="008A7DE7"/>
    <w:rsid w:val="008B01AC"/>
    <w:rsid w:val="008B057A"/>
    <w:rsid w:val="008B0725"/>
    <w:rsid w:val="008B1447"/>
    <w:rsid w:val="008B1593"/>
    <w:rsid w:val="008B2B70"/>
    <w:rsid w:val="008B3018"/>
    <w:rsid w:val="008B3208"/>
    <w:rsid w:val="008B36C4"/>
    <w:rsid w:val="008B3EB6"/>
    <w:rsid w:val="008B3F49"/>
    <w:rsid w:val="008B42F8"/>
    <w:rsid w:val="008B43AC"/>
    <w:rsid w:val="008B4A2B"/>
    <w:rsid w:val="008B4DD8"/>
    <w:rsid w:val="008B51A6"/>
    <w:rsid w:val="008B5918"/>
    <w:rsid w:val="008B59C0"/>
    <w:rsid w:val="008B5DCC"/>
    <w:rsid w:val="008B603F"/>
    <w:rsid w:val="008B60B2"/>
    <w:rsid w:val="008B6134"/>
    <w:rsid w:val="008B63DE"/>
    <w:rsid w:val="008B645A"/>
    <w:rsid w:val="008B66C7"/>
    <w:rsid w:val="008B6CD6"/>
    <w:rsid w:val="008B6FBE"/>
    <w:rsid w:val="008B73DE"/>
    <w:rsid w:val="008C0343"/>
    <w:rsid w:val="008C1EA6"/>
    <w:rsid w:val="008C21A8"/>
    <w:rsid w:val="008C2718"/>
    <w:rsid w:val="008C2A56"/>
    <w:rsid w:val="008C332F"/>
    <w:rsid w:val="008C3C68"/>
    <w:rsid w:val="008C40C1"/>
    <w:rsid w:val="008C4436"/>
    <w:rsid w:val="008C486E"/>
    <w:rsid w:val="008C4AA7"/>
    <w:rsid w:val="008C4BD4"/>
    <w:rsid w:val="008C4EA0"/>
    <w:rsid w:val="008C5AF5"/>
    <w:rsid w:val="008C5EAC"/>
    <w:rsid w:val="008C5FFA"/>
    <w:rsid w:val="008C611A"/>
    <w:rsid w:val="008C61F0"/>
    <w:rsid w:val="008C6327"/>
    <w:rsid w:val="008C6699"/>
    <w:rsid w:val="008C70AE"/>
    <w:rsid w:val="008C73F3"/>
    <w:rsid w:val="008C76D3"/>
    <w:rsid w:val="008D02EE"/>
    <w:rsid w:val="008D05C4"/>
    <w:rsid w:val="008D0EAE"/>
    <w:rsid w:val="008D1829"/>
    <w:rsid w:val="008D1AA5"/>
    <w:rsid w:val="008D1B56"/>
    <w:rsid w:val="008D1E33"/>
    <w:rsid w:val="008D2578"/>
    <w:rsid w:val="008D28C6"/>
    <w:rsid w:val="008D2D1D"/>
    <w:rsid w:val="008D2E90"/>
    <w:rsid w:val="008D361F"/>
    <w:rsid w:val="008D36B7"/>
    <w:rsid w:val="008D3CF3"/>
    <w:rsid w:val="008D3DEB"/>
    <w:rsid w:val="008D400F"/>
    <w:rsid w:val="008D40E3"/>
    <w:rsid w:val="008D41F2"/>
    <w:rsid w:val="008D4782"/>
    <w:rsid w:val="008D4ADA"/>
    <w:rsid w:val="008D4BE3"/>
    <w:rsid w:val="008D4C19"/>
    <w:rsid w:val="008D5112"/>
    <w:rsid w:val="008D51FC"/>
    <w:rsid w:val="008D55E3"/>
    <w:rsid w:val="008D5678"/>
    <w:rsid w:val="008D56DC"/>
    <w:rsid w:val="008D57D8"/>
    <w:rsid w:val="008D5914"/>
    <w:rsid w:val="008D5961"/>
    <w:rsid w:val="008D5DC3"/>
    <w:rsid w:val="008D644C"/>
    <w:rsid w:val="008D6815"/>
    <w:rsid w:val="008D700E"/>
    <w:rsid w:val="008D7046"/>
    <w:rsid w:val="008D70E4"/>
    <w:rsid w:val="008D71D4"/>
    <w:rsid w:val="008D74D3"/>
    <w:rsid w:val="008D7ADE"/>
    <w:rsid w:val="008D7EEF"/>
    <w:rsid w:val="008E08F1"/>
    <w:rsid w:val="008E0A35"/>
    <w:rsid w:val="008E0BB1"/>
    <w:rsid w:val="008E12A3"/>
    <w:rsid w:val="008E1A5E"/>
    <w:rsid w:val="008E2A1B"/>
    <w:rsid w:val="008E30F4"/>
    <w:rsid w:val="008E31DB"/>
    <w:rsid w:val="008E3B83"/>
    <w:rsid w:val="008E4262"/>
    <w:rsid w:val="008E4927"/>
    <w:rsid w:val="008E5A9B"/>
    <w:rsid w:val="008E5C55"/>
    <w:rsid w:val="008E5D43"/>
    <w:rsid w:val="008E5D66"/>
    <w:rsid w:val="008E5DE6"/>
    <w:rsid w:val="008E5EDD"/>
    <w:rsid w:val="008E6027"/>
    <w:rsid w:val="008E6070"/>
    <w:rsid w:val="008E68E8"/>
    <w:rsid w:val="008E6E9F"/>
    <w:rsid w:val="008E78F7"/>
    <w:rsid w:val="008E7A61"/>
    <w:rsid w:val="008F037B"/>
    <w:rsid w:val="008F03EC"/>
    <w:rsid w:val="008F077D"/>
    <w:rsid w:val="008F0798"/>
    <w:rsid w:val="008F0B10"/>
    <w:rsid w:val="008F0E72"/>
    <w:rsid w:val="008F1BE8"/>
    <w:rsid w:val="008F1C62"/>
    <w:rsid w:val="008F1FCF"/>
    <w:rsid w:val="008F215F"/>
    <w:rsid w:val="008F24D0"/>
    <w:rsid w:val="008F2793"/>
    <w:rsid w:val="008F2893"/>
    <w:rsid w:val="008F28C4"/>
    <w:rsid w:val="008F3682"/>
    <w:rsid w:val="008F4844"/>
    <w:rsid w:val="008F4F90"/>
    <w:rsid w:val="008F4FBF"/>
    <w:rsid w:val="008F50E8"/>
    <w:rsid w:val="008F530B"/>
    <w:rsid w:val="008F612B"/>
    <w:rsid w:val="008F6464"/>
    <w:rsid w:val="008F6ACA"/>
    <w:rsid w:val="008F73AE"/>
    <w:rsid w:val="008F742A"/>
    <w:rsid w:val="008F7586"/>
    <w:rsid w:val="008F7957"/>
    <w:rsid w:val="00901435"/>
    <w:rsid w:val="00901819"/>
    <w:rsid w:val="00901A4C"/>
    <w:rsid w:val="00901C97"/>
    <w:rsid w:val="00902598"/>
    <w:rsid w:val="00902DB9"/>
    <w:rsid w:val="00903167"/>
    <w:rsid w:val="009032F4"/>
    <w:rsid w:val="00903569"/>
    <w:rsid w:val="0090357F"/>
    <w:rsid w:val="009038CD"/>
    <w:rsid w:val="0090487A"/>
    <w:rsid w:val="00904DEB"/>
    <w:rsid w:val="00904EF6"/>
    <w:rsid w:val="009053CC"/>
    <w:rsid w:val="00905542"/>
    <w:rsid w:val="009055B5"/>
    <w:rsid w:val="009059A8"/>
    <w:rsid w:val="00905C6B"/>
    <w:rsid w:val="00905D20"/>
    <w:rsid w:val="00905D49"/>
    <w:rsid w:val="009068B8"/>
    <w:rsid w:val="009072D2"/>
    <w:rsid w:val="009073D1"/>
    <w:rsid w:val="00907D94"/>
    <w:rsid w:val="00907F78"/>
    <w:rsid w:val="00910345"/>
    <w:rsid w:val="00910469"/>
    <w:rsid w:val="00910A50"/>
    <w:rsid w:val="00910A7C"/>
    <w:rsid w:val="00910AC9"/>
    <w:rsid w:val="00910C65"/>
    <w:rsid w:val="00910CBA"/>
    <w:rsid w:val="00910DC6"/>
    <w:rsid w:val="00910DDF"/>
    <w:rsid w:val="009113A4"/>
    <w:rsid w:val="00911CC3"/>
    <w:rsid w:val="00912787"/>
    <w:rsid w:val="009129FF"/>
    <w:rsid w:val="0091340E"/>
    <w:rsid w:val="0091374E"/>
    <w:rsid w:val="00913A33"/>
    <w:rsid w:val="00913B63"/>
    <w:rsid w:val="00914023"/>
    <w:rsid w:val="009140D4"/>
    <w:rsid w:val="00914210"/>
    <w:rsid w:val="0091437E"/>
    <w:rsid w:val="009149ED"/>
    <w:rsid w:val="00914CBD"/>
    <w:rsid w:val="00915E12"/>
    <w:rsid w:val="00916034"/>
    <w:rsid w:val="009165C6"/>
    <w:rsid w:val="009166C6"/>
    <w:rsid w:val="009171A0"/>
    <w:rsid w:val="00917EBE"/>
    <w:rsid w:val="00920338"/>
    <w:rsid w:val="009209B5"/>
    <w:rsid w:val="00921191"/>
    <w:rsid w:val="009211BC"/>
    <w:rsid w:val="0092144A"/>
    <w:rsid w:val="009215DB"/>
    <w:rsid w:val="009216F8"/>
    <w:rsid w:val="00922299"/>
    <w:rsid w:val="00922C14"/>
    <w:rsid w:val="00922E1B"/>
    <w:rsid w:val="009231D5"/>
    <w:rsid w:val="00923371"/>
    <w:rsid w:val="009234C6"/>
    <w:rsid w:val="00923B4D"/>
    <w:rsid w:val="00923D4E"/>
    <w:rsid w:val="00923E13"/>
    <w:rsid w:val="00923E3C"/>
    <w:rsid w:val="00923F3A"/>
    <w:rsid w:val="009245ED"/>
    <w:rsid w:val="00925444"/>
    <w:rsid w:val="009255DC"/>
    <w:rsid w:val="0092626D"/>
    <w:rsid w:val="009262AB"/>
    <w:rsid w:val="0092644E"/>
    <w:rsid w:val="009264A9"/>
    <w:rsid w:val="00926656"/>
    <w:rsid w:val="00927082"/>
    <w:rsid w:val="00927FF5"/>
    <w:rsid w:val="0093065C"/>
    <w:rsid w:val="0093069D"/>
    <w:rsid w:val="00930B76"/>
    <w:rsid w:val="009320D7"/>
    <w:rsid w:val="009325C9"/>
    <w:rsid w:val="009327DD"/>
    <w:rsid w:val="00932867"/>
    <w:rsid w:val="009328A8"/>
    <w:rsid w:val="0093388E"/>
    <w:rsid w:val="009343AF"/>
    <w:rsid w:val="009347A4"/>
    <w:rsid w:val="009348A4"/>
    <w:rsid w:val="00934A63"/>
    <w:rsid w:val="00935B55"/>
    <w:rsid w:val="00935D5F"/>
    <w:rsid w:val="00935E6D"/>
    <w:rsid w:val="009360B5"/>
    <w:rsid w:val="00936470"/>
    <w:rsid w:val="00936F43"/>
    <w:rsid w:val="009370C8"/>
    <w:rsid w:val="00937545"/>
    <w:rsid w:val="0093754D"/>
    <w:rsid w:val="009378DC"/>
    <w:rsid w:val="00937F60"/>
    <w:rsid w:val="00940837"/>
    <w:rsid w:val="00940B78"/>
    <w:rsid w:val="00940E51"/>
    <w:rsid w:val="0094108C"/>
    <w:rsid w:val="009414F4"/>
    <w:rsid w:val="009414FC"/>
    <w:rsid w:val="009417EF"/>
    <w:rsid w:val="00941933"/>
    <w:rsid w:val="00941DF2"/>
    <w:rsid w:val="009428E4"/>
    <w:rsid w:val="00943030"/>
    <w:rsid w:val="009434B6"/>
    <w:rsid w:val="00943B8A"/>
    <w:rsid w:val="00943CFD"/>
    <w:rsid w:val="0094478D"/>
    <w:rsid w:val="00945890"/>
    <w:rsid w:val="009468BC"/>
    <w:rsid w:val="00946BD2"/>
    <w:rsid w:val="00946C3A"/>
    <w:rsid w:val="00946DF1"/>
    <w:rsid w:val="009471B3"/>
    <w:rsid w:val="0094721C"/>
    <w:rsid w:val="00947A5F"/>
    <w:rsid w:val="00947B4E"/>
    <w:rsid w:val="00951137"/>
    <w:rsid w:val="009512FF"/>
    <w:rsid w:val="0095229A"/>
    <w:rsid w:val="00952402"/>
    <w:rsid w:val="009524E6"/>
    <w:rsid w:val="009533C5"/>
    <w:rsid w:val="00954263"/>
    <w:rsid w:val="0095432A"/>
    <w:rsid w:val="0095490A"/>
    <w:rsid w:val="00954EC6"/>
    <w:rsid w:val="009561BF"/>
    <w:rsid w:val="00956412"/>
    <w:rsid w:val="0095655C"/>
    <w:rsid w:val="00956AE2"/>
    <w:rsid w:val="00956B23"/>
    <w:rsid w:val="00956C80"/>
    <w:rsid w:val="00956CAF"/>
    <w:rsid w:val="009573CA"/>
    <w:rsid w:val="00957529"/>
    <w:rsid w:val="009575AB"/>
    <w:rsid w:val="009579E2"/>
    <w:rsid w:val="00957AEB"/>
    <w:rsid w:val="009600F8"/>
    <w:rsid w:val="009606FF"/>
    <w:rsid w:val="00960A10"/>
    <w:rsid w:val="00960FFA"/>
    <w:rsid w:val="009614BA"/>
    <w:rsid w:val="00962237"/>
    <w:rsid w:val="0096246F"/>
    <w:rsid w:val="00962732"/>
    <w:rsid w:val="00962A3B"/>
    <w:rsid w:val="00962F29"/>
    <w:rsid w:val="009630AD"/>
    <w:rsid w:val="009636A7"/>
    <w:rsid w:val="00963FA9"/>
    <w:rsid w:val="00964493"/>
    <w:rsid w:val="0096513F"/>
    <w:rsid w:val="009651B7"/>
    <w:rsid w:val="00965B1C"/>
    <w:rsid w:val="00966D02"/>
    <w:rsid w:val="00966F6D"/>
    <w:rsid w:val="0096711C"/>
    <w:rsid w:val="00967326"/>
    <w:rsid w:val="00967981"/>
    <w:rsid w:val="00967BD6"/>
    <w:rsid w:val="0097032C"/>
    <w:rsid w:val="00970414"/>
    <w:rsid w:val="00970964"/>
    <w:rsid w:val="00971782"/>
    <w:rsid w:val="0097185C"/>
    <w:rsid w:val="00971DBB"/>
    <w:rsid w:val="0097207E"/>
    <w:rsid w:val="0097273E"/>
    <w:rsid w:val="00972F39"/>
    <w:rsid w:val="00973030"/>
    <w:rsid w:val="009730F1"/>
    <w:rsid w:val="0097341C"/>
    <w:rsid w:val="009734F0"/>
    <w:rsid w:val="00974EE3"/>
    <w:rsid w:val="00975169"/>
    <w:rsid w:val="009755AE"/>
    <w:rsid w:val="00976009"/>
    <w:rsid w:val="00976085"/>
    <w:rsid w:val="0097634B"/>
    <w:rsid w:val="00976801"/>
    <w:rsid w:val="009770A7"/>
    <w:rsid w:val="0097786B"/>
    <w:rsid w:val="00977983"/>
    <w:rsid w:val="00977DC0"/>
    <w:rsid w:val="00980605"/>
    <w:rsid w:val="00980E7B"/>
    <w:rsid w:val="00980EEC"/>
    <w:rsid w:val="00980F3B"/>
    <w:rsid w:val="00981297"/>
    <w:rsid w:val="009819A4"/>
    <w:rsid w:val="00981A19"/>
    <w:rsid w:val="00981D64"/>
    <w:rsid w:val="00981DE8"/>
    <w:rsid w:val="00981E6C"/>
    <w:rsid w:val="00981F55"/>
    <w:rsid w:val="00982899"/>
    <w:rsid w:val="009828F2"/>
    <w:rsid w:val="00982DC7"/>
    <w:rsid w:val="00983FF4"/>
    <w:rsid w:val="00984051"/>
    <w:rsid w:val="0098435E"/>
    <w:rsid w:val="0098448B"/>
    <w:rsid w:val="009844E1"/>
    <w:rsid w:val="009849DF"/>
    <w:rsid w:val="009854EB"/>
    <w:rsid w:val="009856AC"/>
    <w:rsid w:val="00985730"/>
    <w:rsid w:val="0098598F"/>
    <w:rsid w:val="009859D2"/>
    <w:rsid w:val="009860EA"/>
    <w:rsid w:val="00987051"/>
    <w:rsid w:val="00987817"/>
    <w:rsid w:val="00987AB5"/>
    <w:rsid w:val="00990220"/>
    <w:rsid w:val="009906C7"/>
    <w:rsid w:val="009908A7"/>
    <w:rsid w:val="00991167"/>
    <w:rsid w:val="009914FD"/>
    <w:rsid w:val="00991C04"/>
    <w:rsid w:val="00991D4A"/>
    <w:rsid w:val="00993606"/>
    <w:rsid w:val="00994800"/>
    <w:rsid w:val="00994988"/>
    <w:rsid w:val="00994C87"/>
    <w:rsid w:val="00994DDD"/>
    <w:rsid w:val="009953ED"/>
    <w:rsid w:val="009954E3"/>
    <w:rsid w:val="009958CB"/>
    <w:rsid w:val="00996300"/>
    <w:rsid w:val="00996CA5"/>
    <w:rsid w:val="00997ACA"/>
    <w:rsid w:val="00997C13"/>
    <w:rsid w:val="009A0334"/>
    <w:rsid w:val="009A0C18"/>
    <w:rsid w:val="009A0D49"/>
    <w:rsid w:val="009A0E1D"/>
    <w:rsid w:val="009A1270"/>
    <w:rsid w:val="009A1300"/>
    <w:rsid w:val="009A1F9F"/>
    <w:rsid w:val="009A2314"/>
    <w:rsid w:val="009A2959"/>
    <w:rsid w:val="009A3083"/>
    <w:rsid w:val="009A33D7"/>
    <w:rsid w:val="009A34A8"/>
    <w:rsid w:val="009A3615"/>
    <w:rsid w:val="009A37D4"/>
    <w:rsid w:val="009A4085"/>
    <w:rsid w:val="009A4493"/>
    <w:rsid w:val="009A6177"/>
    <w:rsid w:val="009A65A0"/>
    <w:rsid w:val="009A65AE"/>
    <w:rsid w:val="009B049C"/>
    <w:rsid w:val="009B1002"/>
    <w:rsid w:val="009B117B"/>
    <w:rsid w:val="009B1254"/>
    <w:rsid w:val="009B1359"/>
    <w:rsid w:val="009B15CC"/>
    <w:rsid w:val="009B1837"/>
    <w:rsid w:val="009B1D44"/>
    <w:rsid w:val="009B287B"/>
    <w:rsid w:val="009B2952"/>
    <w:rsid w:val="009B2C00"/>
    <w:rsid w:val="009B3819"/>
    <w:rsid w:val="009B3B85"/>
    <w:rsid w:val="009B4875"/>
    <w:rsid w:val="009B4CF6"/>
    <w:rsid w:val="009B4FE4"/>
    <w:rsid w:val="009B5619"/>
    <w:rsid w:val="009B59A8"/>
    <w:rsid w:val="009B59E1"/>
    <w:rsid w:val="009B5C95"/>
    <w:rsid w:val="009B689F"/>
    <w:rsid w:val="009B7091"/>
    <w:rsid w:val="009B73ED"/>
    <w:rsid w:val="009B752E"/>
    <w:rsid w:val="009C02F3"/>
    <w:rsid w:val="009C0450"/>
    <w:rsid w:val="009C0C6B"/>
    <w:rsid w:val="009C157A"/>
    <w:rsid w:val="009C15C4"/>
    <w:rsid w:val="009C1E3C"/>
    <w:rsid w:val="009C1E54"/>
    <w:rsid w:val="009C2C64"/>
    <w:rsid w:val="009C2EF5"/>
    <w:rsid w:val="009C345F"/>
    <w:rsid w:val="009C34F5"/>
    <w:rsid w:val="009C3605"/>
    <w:rsid w:val="009C3697"/>
    <w:rsid w:val="009C370C"/>
    <w:rsid w:val="009C413C"/>
    <w:rsid w:val="009C42D0"/>
    <w:rsid w:val="009C4496"/>
    <w:rsid w:val="009C469B"/>
    <w:rsid w:val="009C491D"/>
    <w:rsid w:val="009C4D93"/>
    <w:rsid w:val="009C4DEA"/>
    <w:rsid w:val="009C4E93"/>
    <w:rsid w:val="009C51E1"/>
    <w:rsid w:val="009C5B1B"/>
    <w:rsid w:val="009C62AE"/>
    <w:rsid w:val="009C64DD"/>
    <w:rsid w:val="009C6538"/>
    <w:rsid w:val="009C6B22"/>
    <w:rsid w:val="009C6C67"/>
    <w:rsid w:val="009C6F5B"/>
    <w:rsid w:val="009C74B2"/>
    <w:rsid w:val="009C7500"/>
    <w:rsid w:val="009C78B2"/>
    <w:rsid w:val="009D04E9"/>
    <w:rsid w:val="009D0DC4"/>
    <w:rsid w:val="009D145B"/>
    <w:rsid w:val="009D2305"/>
    <w:rsid w:val="009D23B1"/>
    <w:rsid w:val="009D2A24"/>
    <w:rsid w:val="009D308D"/>
    <w:rsid w:val="009D3917"/>
    <w:rsid w:val="009D3EA2"/>
    <w:rsid w:val="009D46A5"/>
    <w:rsid w:val="009D4C81"/>
    <w:rsid w:val="009D5131"/>
    <w:rsid w:val="009D64AB"/>
    <w:rsid w:val="009D66D7"/>
    <w:rsid w:val="009D6EAA"/>
    <w:rsid w:val="009D73C6"/>
    <w:rsid w:val="009D7852"/>
    <w:rsid w:val="009D7B0D"/>
    <w:rsid w:val="009D7B8C"/>
    <w:rsid w:val="009D7C58"/>
    <w:rsid w:val="009E0B65"/>
    <w:rsid w:val="009E0DF8"/>
    <w:rsid w:val="009E1546"/>
    <w:rsid w:val="009E1E80"/>
    <w:rsid w:val="009E2021"/>
    <w:rsid w:val="009E2801"/>
    <w:rsid w:val="009E2DD9"/>
    <w:rsid w:val="009E31BA"/>
    <w:rsid w:val="009E38EB"/>
    <w:rsid w:val="009E3F24"/>
    <w:rsid w:val="009E4DE1"/>
    <w:rsid w:val="009E5022"/>
    <w:rsid w:val="009E5473"/>
    <w:rsid w:val="009E58EE"/>
    <w:rsid w:val="009E5AC1"/>
    <w:rsid w:val="009E5C49"/>
    <w:rsid w:val="009E5E3A"/>
    <w:rsid w:val="009E60AA"/>
    <w:rsid w:val="009E655F"/>
    <w:rsid w:val="009E6898"/>
    <w:rsid w:val="009E6AB6"/>
    <w:rsid w:val="009E6C31"/>
    <w:rsid w:val="009E6CA2"/>
    <w:rsid w:val="009E7B2C"/>
    <w:rsid w:val="009E7C39"/>
    <w:rsid w:val="009F0662"/>
    <w:rsid w:val="009F09D1"/>
    <w:rsid w:val="009F09EF"/>
    <w:rsid w:val="009F0D36"/>
    <w:rsid w:val="009F1392"/>
    <w:rsid w:val="009F142E"/>
    <w:rsid w:val="009F1CFB"/>
    <w:rsid w:val="009F24B4"/>
    <w:rsid w:val="009F2811"/>
    <w:rsid w:val="009F3121"/>
    <w:rsid w:val="009F319B"/>
    <w:rsid w:val="009F33CD"/>
    <w:rsid w:val="009F3615"/>
    <w:rsid w:val="009F4765"/>
    <w:rsid w:val="009F4D12"/>
    <w:rsid w:val="009F5820"/>
    <w:rsid w:val="009F5AB7"/>
    <w:rsid w:val="009F5C07"/>
    <w:rsid w:val="009F6018"/>
    <w:rsid w:val="009F6121"/>
    <w:rsid w:val="009F690E"/>
    <w:rsid w:val="009F7288"/>
    <w:rsid w:val="009F7755"/>
    <w:rsid w:val="009F7974"/>
    <w:rsid w:val="009F7A94"/>
    <w:rsid w:val="009F7C88"/>
    <w:rsid w:val="009F7F07"/>
    <w:rsid w:val="00A00867"/>
    <w:rsid w:val="00A00A68"/>
    <w:rsid w:val="00A00B62"/>
    <w:rsid w:val="00A00F35"/>
    <w:rsid w:val="00A01404"/>
    <w:rsid w:val="00A01A37"/>
    <w:rsid w:val="00A01CEB"/>
    <w:rsid w:val="00A02A8C"/>
    <w:rsid w:val="00A02B9F"/>
    <w:rsid w:val="00A031C5"/>
    <w:rsid w:val="00A035F0"/>
    <w:rsid w:val="00A0366C"/>
    <w:rsid w:val="00A039A4"/>
    <w:rsid w:val="00A03D9E"/>
    <w:rsid w:val="00A04409"/>
    <w:rsid w:val="00A046E3"/>
    <w:rsid w:val="00A04815"/>
    <w:rsid w:val="00A0488A"/>
    <w:rsid w:val="00A04E50"/>
    <w:rsid w:val="00A05679"/>
    <w:rsid w:val="00A059CD"/>
    <w:rsid w:val="00A05A7A"/>
    <w:rsid w:val="00A05E98"/>
    <w:rsid w:val="00A06203"/>
    <w:rsid w:val="00A06327"/>
    <w:rsid w:val="00A06898"/>
    <w:rsid w:val="00A06C6D"/>
    <w:rsid w:val="00A07F12"/>
    <w:rsid w:val="00A07F22"/>
    <w:rsid w:val="00A10686"/>
    <w:rsid w:val="00A10C51"/>
    <w:rsid w:val="00A11B49"/>
    <w:rsid w:val="00A1204E"/>
    <w:rsid w:val="00A121D8"/>
    <w:rsid w:val="00A12389"/>
    <w:rsid w:val="00A127DD"/>
    <w:rsid w:val="00A12A33"/>
    <w:rsid w:val="00A12A7E"/>
    <w:rsid w:val="00A13046"/>
    <w:rsid w:val="00A1317E"/>
    <w:rsid w:val="00A13504"/>
    <w:rsid w:val="00A13AEF"/>
    <w:rsid w:val="00A13F75"/>
    <w:rsid w:val="00A142D8"/>
    <w:rsid w:val="00A14C32"/>
    <w:rsid w:val="00A15A37"/>
    <w:rsid w:val="00A15E41"/>
    <w:rsid w:val="00A15EE2"/>
    <w:rsid w:val="00A16151"/>
    <w:rsid w:val="00A16387"/>
    <w:rsid w:val="00A16A38"/>
    <w:rsid w:val="00A17209"/>
    <w:rsid w:val="00A173BB"/>
    <w:rsid w:val="00A174F7"/>
    <w:rsid w:val="00A1754E"/>
    <w:rsid w:val="00A17D34"/>
    <w:rsid w:val="00A17D4B"/>
    <w:rsid w:val="00A17E0A"/>
    <w:rsid w:val="00A20194"/>
    <w:rsid w:val="00A20419"/>
    <w:rsid w:val="00A2061C"/>
    <w:rsid w:val="00A20BD6"/>
    <w:rsid w:val="00A20E66"/>
    <w:rsid w:val="00A21037"/>
    <w:rsid w:val="00A213A6"/>
    <w:rsid w:val="00A21AFB"/>
    <w:rsid w:val="00A21BEC"/>
    <w:rsid w:val="00A22232"/>
    <w:rsid w:val="00A22AA4"/>
    <w:rsid w:val="00A23871"/>
    <w:rsid w:val="00A2422A"/>
    <w:rsid w:val="00A246AD"/>
    <w:rsid w:val="00A24E16"/>
    <w:rsid w:val="00A25EA3"/>
    <w:rsid w:val="00A25F1F"/>
    <w:rsid w:val="00A2620A"/>
    <w:rsid w:val="00A26291"/>
    <w:rsid w:val="00A26411"/>
    <w:rsid w:val="00A268C1"/>
    <w:rsid w:val="00A27A9A"/>
    <w:rsid w:val="00A30723"/>
    <w:rsid w:val="00A3087C"/>
    <w:rsid w:val="00A308A9"/>
    <w:rsid w:val="00A308E4"/>
    <w:rsid w:val="00A30BE5"/>
    <w:rsid w:val="00A30E53"/>
    <w:rsid w:val="00A3136D"/>
    <w:rsid w:val="00A3150D"/>
    <w:rsid w:val="00A3152B"/>
    <w:rsid w:val="00A31884"/>
    <w:rsid w:val="00A31D57"/>
    <w:rsid w:val="00A32A2B"/>
    <w:rsid w:val="00A32C82"/>
    <w:rsid w:val="00A32E78"/>
    <w:rsid w:val="00A33942"/>
    <w:rsid w:val="00A3437A"/>
    <w:rsid w:val="00A34524"/>
    <w:rsid w:val="00A34EF1"/>
    <w:rsid w:val="00A35437"/>
    <w:rsid w:val="00A3571D"/>
    <w:rsid w:val="00A3663F"/>
    <w:rsid w:val="00A366CC"/>
    <w:rsid w:val="00A36AF7"/>
    <w:rsid w:val="00A36C08"/>
    <w:rsid w:val="00A37617"/>
    <w:rsid w:val="00A37715"/>
    <w:rsid w:val="00A37A2D"/>
    <w:rsid w:val="00A37CE4"/>
    <w:rsid w:val="00A40AA3"/>
    <w:rsid w:val="00A40B1D"/>
    <w:rsid w:val="00A40D87"/>
    <w:rsid w:val="00A416BD"/>
    <w:rsid w:val="00A417C8"/>
    <w:rsid w:val="00A41978"/>
    <w:rsid w:val="00A41D82"/>
    <w:rsid w:val="00A41F04"/>
    <w:rsid w:val="00A42478"/>
    <w:rsid w:val="00A426E8"/>
    <w:rsid w:val="00A4287F"/>
    <w:rsid w:val="00A4297A"/>
    <w:rsid w:val="00A42E96"/>
    <w:rsid w:val="00A42FFF"/>
    <w:rsid w:val="00A447E9"/>
    <w:rsid w:val="00A44B00"/>
    <w:rsid w:val="00A45F43"/>
    <w:rsid w:val="00A45F47"/>
    <w:rsid w:val="00A45F9E"/>
    <w:rsid w:val="00A46022"/>
    <w:rsid w:val="00A4618F"/>
    <w:rsid w:val="00A463D4"/>
    <w:rsid w:val="00A4674A"/>
    <w:rsid w:val="00A468B3"/>
    <w:rsid w:val="00A46DF6"/>
    <w:rsid w:val="00A475D0"/>
    <w:rsid w:val="00A477B0"/>
    <w:rsid w:val="00A4789C"/>
    <w:rsid w:val="00A47951"/>
    <w:rsid w:val="00A50167"/>
    <w:rsid w:val="00A501A4"/>
    <w:rsid w:val="00A501C7"/>
    <w:rsid w:val="00A50C00"/>
    <w:rsid w:val="00A50DA0"/>
    <w:rsid w:val="00A51161"/>
    <w:rsid w:val="00A511DA"/>
    <w:rsid w:val="00A5299A"/>
    <w:rsid w:val="00A543C4"/>
    <w:rsid w:val="00A54A09"/>
    <w:rsid w:val="00A54E17"/>
    <w:rsid w:val="00A54F4D"/>
    <w:rsid w:val="00A55372"/>
    <w:rsid w:val="00A55944"/>
    <w:rsid w:val="00A5657F"/>
    <w:rsid w:val="00A56A99"/>
    <w:rsid w:val="00A56F55"/>
    <w:rsid w:val="00A56FF4"/>
    <w:rsid w:val="00A5790C"/>
    <w:rsid w:val="00A60047"/>
    <w:rsid w:val="00A603EA"/>
    <w:rsid w:val="00A60665"/>
    <w:rsid w:val="00A60C1F"/>
    <w:rsid w:val="00A6125F"/>
    <w:rsid w:val="00A61564"/>
    <w:rsid w:val="00A6172D"/>
    <w:rsid w:val="00A62577"/>
    <w:rsid w:val="00A6278F"/>
    <w:rsid w:val="00A632DA"/>
    <w:rsid w:val="00A63551"/>
    <w:rsid w:val="00A6379A"/>
    <w:rsid w:val="00A644C8"/>
    <w:rsid w:val="00A65183"/>
    <w:rsid w:val="00A65478"/>
    <w:rsid w:val="00A655FE"/>
    <w:rsid w:val="00A65A06"/>
    <w:rsid w:val="00A660D8"/>
    <w:rsid w:val="00A663AB"/>
    <w:rsid w:val="00A665D9"/>
    <w:rsid w:val="00A66CF2"/>
    <w:rsid w:val="00A6752E"/>
    <w:rsid w:val="00A67B2D"/>
    <w:rsid w:val="00A67B43"/>
    <w:rsid w:val="00A700E5"/>
    <w:rsid w:val="00A70237"/>
    <w:rsid w:val="00A71137"/>
    <w:rsid w:val="00A71147"/>
    <w:rsid w:val="00A716CD"/>
    <w:rsid w:val="00A71C03"/>
    <w:rsid w:val="00A71C24"/>
    <w:rsid w:val="00A72328"/>
    <w:rsid w:val="00A7245B"/>
    <w:rsid w:val="00A72A73"/>
    <w:rsid w:val="00A72AB0"/>
    <w:rsid w:val="00A72DDC"/>
    <w:rsid w:val="00A72F22"/>
    <w:rsid w:val="00A738AF"/>
    <w:rsid w:val="00A746EC"/>
    <w:rsid w:val="00A75DFC"/>
    <w:rsid w:val="00A765A2"/>
    <w:rsid w:val="00A765E2"/>
    <w:rsid w:val="00A76A26"/>
    <w:rsid w:val="00A76C96"/>
    <w:rsid w:val="00A770EE"/>
    <w:rsid w:val="00A77405"/>
    <w:rsid w:val="00A77F0B"/>
    <w:rsid w:val="00A800F5"/>
    <w:rsid w:val="00A81254"/>
    <w:rsid w:val="00A81523"/>
    <w:rsid w:val="00A8154F"/>
    <w:rsid w:val="00A8167E"/>
    <w:rsid w:val="00A82079"/>
    <w:rsid w:val="00A822F3"/>
    <w:rsid w:val="00A828D5"/>
    <w:rsid w:val="00A84065"/>
    <w:rsid w:val="00A84843"/>
    <w:rsid w:val="00A849E0"/>
    <w:rsid w:val="00A85011"/>
    <w:rsid w:val="00A85973"/>
    <w:rsid w:val="00A85975"/>
    <w:rsid w:val="00A85CED"/>
    <w:rsid w:val="00A865B4"/>
    <w:rsid w:val="00A8711C"/>
    <w:rsid w:val="00A8742E"/>
    <w:rsid w:val="00A902B2"/>
    <w:rsid w:val="00A9055A"/>
    <w:rsid w:val="00A90577"/>
    <w:rsid w:val="00A911F8"/>
    <w:rsid w:val="00A918B2"/>
    <w:rsid w:val="00A91B55"/>
    <w:rsid w:val="00A91E8F"/>
    <w:rsid w:val="00A92230"/>
    <w:rsid w:val="00A92388"/>
    <w:rsid w:val="00A92889"/>
    <w:rsid w:val="00A92FFD"/>
    <w:rsid w:val="00A93DBD"/>
    <w:rsid w:val="00A93E61"/>
    <w:rsid w:val="00A94CDC"/>
    <w:rsid w:val="00A95035"/>
    <w:rsid w:val="00A95641"/>
    <w:rsid w:val="00A95CB0"/>
    <w:rsid w:val="00A95DCA"/>
    <w:rsid w:val="00A966CF"/>
    <w:rsid w:val="00A96833"/>
    <w:rsid w:val="00A96D04"/>
    <w:rsid w:val="00A96F38"/>
    <w:rsid w:val="00A972CB"/>
    <w:rsid w:val="00A97E21"/>
    <w:rsid w:val="00AA0024"/>
    <w:rsid w:val="00AA0269"/>
    <w:rsid w:val="00AA1288"/>
    <w:rsid w:val="00AA15AC"/>
    <w:rsid w:val="00AA192F"/>
    <w:rsid w:val="00AA1AF8"/>
    <w:rsid w:val="00AA1BDF"/>
    <w:rsid w:val="00AA2012"/>
    <w:rsid w:val="00AA2C67"/>
    <w:rsid w:val="00AA2E5E"/>
    <w:rsid w:val="00AA35B7"/>
    <w:rsid w:val="00AA3DC7"/>
    <w:rsid w:val="00AA3F82"/>
    <w:rsid w:val="00AA4A30"/>
    <w:rsid w:val="00AA53AA"/>
    <w:rsid w:val="00AA547B"/>
    <w:rsid w:val="00AA607F"/>
    <w:rsid w:val="00AA6249"/>
    <w:rsid w:val="00AA6465"/>
    <w:rsid w:val="00AA68A1"/>
    <w:rsid w:val="00AA691B"/>
    <w:rsid w:val="00AA6B24"/>
    <w:rsid w:val="00AA7992"/>
    <w:rsid w:val="00AA7A0C"/>
    <w:rsid w:val="00AB0610"/>
    <w:rsid w:val="00AB061F"/>
    <w:rsid w:val="00AB06A1"/>
    <w:rsid w:val="00AB07C1"/>
    <w:rsid w:val="00AB0D27"/>
    <w:rsid w:val="00AB12FF"/>
    <w:rsid w:val="00AB1672"/>
    <w:rsid w:val="00AB176A"/>
    <w:rsid w:val="00AB1A93"/>
    <w:rsid w:val="00AB1EF3"/>
    <w:rsid w:val="00AB21A2"/>
    <w:rsid w:val="00AB255D"/>
    <w:rsid w:val="00AB29B6"/>
    <w:rsid w:val="00AB2A79"/>
    <w:rsid w:val="00AB2C8E"/>
    <w:rsid w:val="00AB2E81"/>
    <w:rsid w:val="00AB2F99"/>
    <w:rsid w:val="00AB3239"/>
    <w:rsid w:val="00AB3DF7"/>
    <w:rsid w:val="00AB4522"/>
    <w:rsid w:val="00AB542A"/>
    <w:rsid w:val="00AB5A3C"/>
    <w:rsid w:val="00AB5D97"/>
    <w:rsid w:val="00AB700B"/>
    <w:rsid w:val="00AB7763"/>
    <w:rsid w:val="00AB7B6C"/>
    <w:rsid w:val="00AC0457"/>
    <w:rsid w:val="00AC0C44"/>
    <w:rsid w:val="00AC0DEF"/>
    <w:rsid w:val="00AC0F85"/>
    <w:rsid w:val="00AC0FEB"/>
    <w:rsid w:val="00AC1121"/>
    <w:rsid w:val="00AC1637"/>
    <w:rsid w:val="00AC2F22"/>
    <w:rsid w:val="00AC34BC"/>
    <w:rsid w:val="00AC3B72"/>
    <w:rsid w:val="00AC3EE2"/>
    <w:rsid w:val="00AC4628"/>
    <w:rsid w:val="00AC4DA7"/>
    <w:rsid w:val="00AC5124"/>
    <w:rsid w:val="00AC56D2"/>
    <w:rsid w:val="00AC599B"/>
    <w:rsid w:val="00AC5E2E"/>
    <w:rsid w:val="00AC65C1"/>
    <w:rsid w:val="00AC66A6"/>
    <w:rsid w:val="00AC707F"/>
    <w:rsid w:val="00AC7398"/>
    <w:rsid w:val="00AC75E5"/>
    <w:rsid w:val="00AD169C"/>
    <w:rsid w:val="00AD1A7B"/>
    <w:rsid w:val="00AD1A88"/>
    <w:rsid w:val="00AD1B0C"/>
    <w:rsid w:val="00AD1B92"/>
    <w:rsid w:val="00AD1EE0"/>
    <w:rsid w:val="00AD27CE"/>
    <w:rsid w:val="00AD280F"/>
    <w:rsid w:val="00AD361B"/>
    <w:rsid w:val="00AD3E17"/>
    <w:rsid w:val="00AD423F"/>
    <w:rsid w:val="00AD42B7"/>
    <w:rsid w:val="00AD4760"/>
    <w:rsid w:val="00AD4B6A"/>
    <w:rsid w:val="00AD4CFF"/>
    <w:rsid w:val="00AD54CD"/>
    <w:rsid w:val="00AD55A7"/>
    <w:rsid w:val="00AD58FE"/>
    <w:rsid w:val="00AD5B56"/>
    <w:rsid w:val="00AD5F09"/>
    <w:rsid w:val="00AD5F3F"/>
    <w:rsid w:val="00AD62FB"/>
    <w:rsid w:val="00AD70B2"/>
    <w:rsid w:val="00AD770F"/>
    <w:rsid w:val="00AD7D49"/>
    <w:rsid w:val="00AD7FDD"/>
    <w:rsid w:val="00AE03A4"/>
    <w:rsid w:val="00AE0B20"/>
    <w:rsid w:val="00AE0DE2"/>
    <w:rsid w:val="00AE0ED8"/>
    <w:rsid w:val="00AE1169"/>
    <w:rsid w:val="00AE16AE"/>
    <w:rsid w:val="00AE1D0F"/>
    <w:rsid w:val="00AE2053"/>
    <w:rsid w:val="00AE2657"/>
    <w:rsid w:val="00AE2AF0"/>
    <w:rsid w:val="00AE2BA0"/>
    <w:rsid w:val="00AE344F"/>
    <w:rsid w:val="00AE37C3"/>
    <w:rsid w:val="00AE485D"/>
    <w:rsid w:val="00AE4E45"/>
    <w:rsid w:val="00AE5096"/>
    <w:rsid w:val="00AE511E"/>
    <w:rsid w:val="00AE6BC3"/>
    <w:rsid w:val="00AE6EE9"/>
    <w:rsid w:val="00AE6F83"/>
    <w:rsid w:val="00AF0204"/>
    <w:rsid w:val="00AF024A"/>
    <w:rsid w:val="00AF0CB5"/>
    <w:rsid w:val="00AF11FB"/>
    <w:rsid w:val="00AF170F"/>
    <w:rsid w:val="00AF21F7"/>
    <w:rsid w:val="00AF292B"/>
    <w:rsid w:val="00AF359A"/>
    <w:rsid w:val="00AF3BD2"/>
    <w:rsid w:val="00AF3FA4"/>
    <w:rsid w:val="00AF4CBF"/>
    <w:rsid w:val="00AF5022"/>
    <w:rsid w:val="00AF52E7"/>
    <w:rsid w:val="00AF5A00"/>
    <w:rsid w:val="00AF5BE1"/>
    <w:rsid w:val="00AF5C28"/>
    <w:rsid w:val="00AF5E09"/>
    <w:rsid w:val="00AF6AF1"/>
    <w:rsid w:val="00AF6B78"/>
    <w:rsid w:val="00AF7A4B"/>
    <w:rsid w:val="00AF7BD5"/>
    <w:rsid w:val="00AF7EDB"/>
    <w:rsid w:val="00B006FD"/>
    <w:rsid w:val="00B007B4"/>
    <w:rsid w:val="00B0098F"/>
    <w:rsid w:val="00B00CD9"/>
    <w:rsid w:val="00B01381"/>
    <w:rsid w:val="00B01B93"/>
    <w:rsid w:val="00B01CAA"/>
    <w:rsid w:val="00B01EA5"/>
    <w:rsid w:val="00B02306"/>
    <w:rsid w:val="00B02451"/>
    <w:rsid w:val="00B02E81"/>
    <w:rsid w:val="00B02F41"/>
    <w:rsid w:val="00B03040"/>
    <w:rsid w:val="00B03046"/>
    <w:rsid w:val="00B033F2"/>
    <w:rsid w:val="00B0478D"/>
    <w:rsid w:val="00B04B6E"/>
    <w:rsid w:val="00B0517B"/>
    <w:rsid w:val="00B05203"/>
    <w:rsid w:val="00B053C7"/>
    <w:rsid w:val="00B06C7A"/>
    <w:rsid w:val="00B06FCE"/>
    <w:rsid w:val="00B07083"/>
    <w:rsid w:val="00B07272"/>
    <w:rsid w:val="00B078DD"/>
    <w:rsid w:val="00B078F5"/>
    <w:rsid w:val="00B07997"/>
    <w:rsid w:val="00B0799C"/>
    <w:rsid w:val="00B1014F"/>
    <w:rsid w:val="00B10397"/>
    <w:rsid w:val="00B105C1"/>
    <w:rsid w:val="00B10879"/>
    <w:rsid w:val="00B10910"/>
    <w:rsid w:val="00B1098A"/>
    <w:rsid w:val="00B10CA1"/>
    <w:rsid w:val="00B113E7"/>
    <w:rsid w:val="00B11670"/>
    <w:rsid w:val="00B118A7"/>
    <w:rsid w:val="00B11F95"/>
    <w:rsid w:val="00B12467"/>
    <w:rsid w:val="00B12A1C"/>
    <w:rsid w:val="00B12A7D"/>
    <w:rsid w:val="00B137AB"/>
    <w:rsid w:val="00B138B5"/>
    <w:rsid w:val="00B13D7D"/>
    <w:rsid w:val="00B151C9"/>
    <w:rsid w:val="00B15B60"/>
    <w:rsid w:val="00B1631A"/>
    <w:rsid w:val="00B1675F"/>
    <w:rsid w:val="00B16D98"/>
    <w:rsid w:val="00B176D1"/>
    <w:rsid w:val="00B1779F"/>
    <w:rsid w:val="00B1788D"/>
    <w:rsid w:val="00B17EC8"/>
    <w:rsid w:val="00B203BF"/>
    <w:rsid w:val="00B203C1"/>
    <w:rsid w:val="00B205FF"/>
    <w:rsid w:val="00B21739"/>
    <w:rsid w:val="00B222E7"/>
    <w:rsid w:val="00B230EE"/>
    <w:rsid w:val="00B2347D"/>
    <w:rsid w:val="00B23827"/>
    <w:rsid w:val="00B23938"/>
    <w:rsid w:val="00B23C3A"/>
    <w:rsid w:val="00B23C96"/>
    <w:rsid w:val="00B2404B"/>
    <w:rsid w:val="00B24463"/>
    <w:rsid w:val="00B2466B"/>
    <w:rsid w:val="00B2491B"/>
    <w:rsid w:val="00B24E50"/>
    <w:rsid w:val="00B24EF8"/>
    <w:rsid w:val="00B25439"/>
    <w:rsid w:val="00B25EB0"/>
    <w:rsid w:val="00B25FF4"/>
    <w:rsid w:val="00B266E0"/>
    <w:rsid w:val="00B267A4"/>
    <w:rsid w:val="00B275BE"/>
    <w:rsid w:val="00B27D35"/>
    <w:rsid w:val="00B27E51"/>
    <w:rsid w:val="00B3049F"/>
    <w:rsid w:val="00B312AC"/>
    <w:rsid w:val="00B3145C"/>
    <w:rsid w:val="00B31650"/>
    <w:rsid w:val="00B3197D"/>
    <w:rsid w:val="00B320A0"/>
    <w:rsid w:val="00B325A1"/>
    <w:rsid w:val="00B33654"/>
    <w:rsid w:val="00B3387B"/>
    <w:rsid w:val="00B34505"/>
    <w:rsid w:val="00B34D8B"/>
    <w:rsid w:val="00B35342"/>
    <w:rsid w:val="00B35847"/>
    <w:rsid w:val="00B366E9"/>
    <w:rsid w:val="00B36962"/>
    <w:rsid w:val="00B36B31"/>
    <w:rsid w:val="00B36DAD"/>
    <w:rsid w:val="00B36F28"/>
    <w:rsid w:val="00B37044"/>
    <w:rsid w:val="00B3736A"/>
    <w:rsid w:val="00B4053D"/>
    <w:rsid w:val="00B406C3"/>
    <w:rsid w:val="00B40ED7"/>
    <w:rsid w:val="00B41012"/>
    <w:rsid w:val="00B41178"/>
    <w:rsid w:val="00B4140C"/>
    <w:rsid w:val="00B419FF"/>
    <w:rsid w:val="00B423BD"/>
    <w:rsid w:val="00B4264D"/>
    <w:rsid w:val="00B42B0B"/>
    <w:rsid w:val="00B42FDF"/>
    <w:rsid w:val="00B431CC"/>
    <w:rsid w:val="00B43B47"/>
    <w:rsid w:val="00B440A2"/>
    <w:rsid w:val="00B44701"/>
    <w:rsid w:val="00B45B3C"/>
    <w:rsid w:val="00B45CAF"/>
    <w:rsid w:val="00B45F57"/>
    <w:rsid w:val="00B46650"/>
    <w:rsid w:val="00B4693A"/>
    <w:rsid w:val="00B479BD"/>
    <w:rsid w:val="00B50A13"/>
    <w:rsid w:val="00B50B94"/>
    <w:rsid w:val="00B51742"/>
    <w:rsid w:val="00B51824"/>
    <w:rsid w:val="00B51A60"/>
    <w:rsid w:val="00B51EF3"/>
    <w:rsid w:val="00B52363"/>
    <w:rsid w:val="00B52518"/>
    <w:rsid w:val="00B52562"/>
    <w:rsid w:val="00B52786"/>
    <w:rsid w:val="00B52889"/>
    <w:rsid w:val="00B53038"/>
    <w:rsid w:val="00B53468"/>
    <w:rsid w:val="00B53AB7"/>
    <w:rsid w:val="00B53E5F"/>
    <w:rsid w:val="00B54578"/>
    <w:rsid w:val="00B547DC"/>
    <w:rsid w:val="00B5541F"/>
    <w:rsid w:val="00B55584"/>
    <w:rsid w:val="00B555D7"/>
    <w:rsid w:val="00B55AA4"/>
    <w:rsid w:val="00B55C9D"/>
    <w:rsid w:val="00B55D18"/>
    <w:rsid w:val="00B5611A"/>
    <w:rsid w:val="00B56A8D"/>
    <w:rsid w:val="00B56A8E"/>
    <w:rsid w:val="00B56B86"/>
    <w:rsid w:val="00B56E76"/>
    <w:rsid w:val="00B600B2"/>
    <w:rsid w:val="00B60259"/>
    <w:rsid w:val="00B603DB"/>
    <w:rsid w:val="00B606BB"/>
    <w:rsid w:val="00B60A6A"/>
    <w:rsid w:val="00B60FBD"/>
    <w:rsid w:val="00B61118"/>
    <w:rsid w:val="00B6139E"/>
    <w:rsid w:val="00B61D5F"/>
    <w:rsid w:val="00B6215C"/>
    <w:rsid w:val="00B629E2"/>
    <w:rsid w:val="00B62D18"/>
    <w:rsid w:val="00B6320B"/>
    <w:rsid w:val="00B635B7"/>
    <w:rsid w:val="00B63D9E"/>
    <w:rsid w:val="00B63FD2"/>
    <w:rsid w:val="00B64102"/>
    <w:rsid w:val="00B64474"/>
    <w:rsid w:val="00B646BE"/>
    <w:rsid w:val="00B646E8"/>
    <w:rsid w:val="00B64BDC"/>
    <w:rsid w:val="00B65568"/>
    <w:rsid w:val="00B655E2"/>
    <w:rsid w:val="00B657B5"/>
    <w:rsid w:val="00B67A25"/>
    <w:rsid w:val="00B70331"/>
    <w:rsid w:val="00B70AD9"/>
    <w:rsid w:val="00B70D6A"/>
    <w:rsid w:val="00B71019"/>
    <w:rsid w:val="00B713BE"/>
    <w:rsid w:val="00B7187A"/>
    <w:rsid w:val="00B71DE0"/>
    <w:rsid w:val="00B720DA"/>
    <w:rsid w:val="00B72FCB"/>
    <w:rsid w:val="00B73864"/>
    <w:rsid w:val="00B73E0C"/>
    <w:rsid w:val="00B74606"/>
    <w:rsid w:val="00B749A7"/>
    <w:rsid w:val="00B74E52"/>
    <w:rsid w:val="00B768DE"/>
    <w:rsid w:val="00B76FE3"/>
    <w:rsid w:val="00B77150"/>
    <w:rsid w:val="00B775A3"/>
    <w:rsid w:val="00B803AD"/>
    <w:rsid w:val="00B809A7"/>
    <w:rsid w:val="00B8150A"/>
    <w:rsid w:val="00B81666"/>
    <w:rsid w:val="00B818C2"/>
    <w:rsid w:val="00B825B8"/>
    <w:rsid w:val="00B82775"/>
    <w:rsid w:val="00B82FDE"/>
    <w:rsid w:val="00B835A6"/>
    <w:rsid w:val="00B839CB"/>
    <w:rsid w:val="00B83D8D"/>
    <w:rsid w:val="00B8447F"/>
    <w:rsid w:val="00B84538"/>
    <w:rsid w:val="00B8567C"/>
    <w:rsid w:val="00B85E8E"/>
    <w:rsid w:val="00B862F0"/>
    <w:rsid w:val="00B8673B"/>
    <w:rsid w:val="00B8715B"/>
    <w:rsid w:val="00B87368"/>
    <w:rsid w:val="00B8771D"/>
    <w:rsid w:val="00B90432"/>
    <w:rsid w:val="00B90A40"/>
    <w:rsid w:val="00B91625"/>
    <w:rsid w:val="00B91808"/>
    <w:rsid w:val="00B91C62"/>
    <w:rsid w:val="00B91E15"/>
    <w:rsid w:val="00B920A2"/>
    <w:rsid w:val="00B92A4A"/>
    <w:rsid w:val="00B92ACA"/>
    <w:rsid w:val="00B93318"/>
    <w:rsid w:val="00B936FA"/>
    <w:rsid w:val="00B94177"/>
    <w:rsid w:val="00B944A6"/>
    <w:rsid w:val="00B945B3"/>
    <w:rsid w:val="00B94661"/>
    <w:rsid w:val="00B94FB6"/>
    <w:rsid w:val="00B9557D"/>
    <w:rsid w:val="00B95A2F"/>
    <w:rsid w:val="00B96541"/>
    <w:rsid w:val="00B96AD6"/>
    <w:rsid w:val="00B96D13"/>
    <w:rsid w:val="00B9728D"/>
    <w:rsid w:val="00B976CC"/>
    <w:rsid w:val="00B9782B"/>
    <w:rsid w:val="00B97DAA"/>
    <w:rsid w:val="00BA0253"/>
    <w:rsid w:val="00BA0725"/>
    <w:rsid w:val="00BA093B"/>
    <w:rsid w:val="00BA0AD9"/>
    <w:rsid w:val="00BA0FA3"/>
    <w:rsid w:val="00BA1624"/>
    <w:rsid w:val="00BA36D3"/>
    <w:rsid w:val="00BA380F"/>
    <w:rsid w:val="00BA3ABE"/>
    <w:rsid w:val="00BA4088"/>
    <w:rsid w:val="00BA421C"/>
    <w:rsid w:val="00BA422E"/>
    <w:rsid w:val="00BA4572"/>
    <w:rsid w:val="00BA4D3D"/>
    <w:rsid w:val="00BA4D8E"/>
    <w:rsid w:val="00BA4DEE"/>
    <w:rsid w:val="00BA53D2"/>
    <w:rsid w:val="00BA61A7"/>
    <w:rsid w:val="00BA624D"/>
    <w:rsid w:val="00BA6616"/>
    <w:rsid w:val="00BA6776"/>
    <w:rsid w:val="00BA7355"/>
    <w:rsid w:val="00BA7469"/>
    <w:rsid w:val="00BA756A"/>
    <w:rsid w:val="00BB0126"/>
    <w:rsid w:val="00BB0409"/>
    <w:rsid w:val="00BB0464"/>
    <w:rsid w:val="00BB05DF"/>
    <w:rsid w:val="00BB0D90"/>
    <w:rsid w:val="00BB102E"/>
    <w:rsid w:val="00BB1C12"/>
    <w:rsid w:val="00BB1D17"/>
    <w:rsid w:val="00BB1E64"/>
    <w:rsid w:val="00BB1ED2"/>
    <w:rsid w:val="00BB20C5"/>
    <w:rsid w:val="00BB2D80"/>
    <w:rsid w:val="00BB2E8C"/>
    <w:rsid w:val="00BB2E98"/>
    <w:rsid w:val="00BB3173"/>
    <w:rsid w:val="00BB3BDC"/>
    <w:rsid w:val="00BB3C82"/>
    <w:rsid w:val="00BB3E54"/>
    <w:rsid w:val="00BB4255"/>
    <w:rsid w:val="00BB466E"/>
    <w:rsid w:val="00BB46C4"/>
    <w:rsid w:val="00BB4760"/>
    <w:rsid w:val="00BB52B4"/>
    <w:rsid w:val="00BB568B"/>
    <w:rsid w:val="00BB5DAA"/>
    <w:rsid w:val="00BB6800"/>
    <w:rsid w:val="00BB6A6A"/>
    <w:rsid w:val="00BB747A"/>
    <w:rsid w:val="00BB7916"/>
    <w:rsid w:val="00BB7F02"/>
    <w:rsid w:val="00BC0437"/>
    <w:rsid w:val="00BC07CD"/>
    <w:rsid w:val="00BC08FA"/>
    <w:rsid w:val="00BC0C98"/>
    <w:rsid w:val="00BC1037"/>
    <w:rsid w:val="00BC179E"/>
    <w:rsid w:val="00BC2212"/>
    <w:rsid w:val="00BC2952"/>
    <w:rsid w:val="00BC323F"/>
    <w:rsid w:val="00BC3428"/>
    <w:rsid w:val="00BC361C"/>
    <w:rsid w:val="00BC43FB"/>
    <w:rsid w:val="00BC45E8"/>
    <w:rsid w:val="00BC5014"/>
    <w:rsid w:val="00BC5250"/>
    <w:rsid w:val="00BC5B0F"/>
    <w:rsid w:val="00BC5F3A"/>
    <w:rsid w:val="00BC611B"/>
    <w:rsid w:val="00BC6713"/>
    <w:rsid w:val="00BC67D2"/>
    <w:rsid w:val="00BC6B09"/>
    <w:rsid w:val="00BC6C6F"/>
    <w:rsid w:val="00BC737D"/>
    <w:rsid w:val="00BC7E81"/>
    <w:rsid w:val="00BD04CC"/>
    <w:rsid w:val="00BD1547"/>
    <w:rsid w:val="00BD1882"/>
    <w:rsid w:val="00BD1B7C"/>
    <w:rsid w:val="00BD2303"/>
    <w:rsid w:val="00BD250E"/>
    <w:rsid w:val="00BD2687"/>
    <w:rsid w:val="00BD3BEF"/>
    <w:rsid w:val="00BD3D6B"/>
    <w:rsid w:val="00BD4211"/>
    <w:rsid w:val="00BD42E5"/>
    <w:rsid w:val="00BD47CA"/>
    <w:rsid w:val="00BD4E17"/>
    <w:rsid w:val="00BD5012"/>
    <w:rsid w:val="00BD5119"/>
    <w:rsid w:val="00BD5177"/>
    <w:rsid w:val="00BD6FD7"/>
    <w:rsid w:val="00BD75B2"/>
    <w:rsid w:val="00BD78F1"/>
    <w:rsid w:val="00BD7C2F"/>
    <w:rsid w:val="00BD7E7A"/>
    <w:rsid w:val="00BE002D"/>
    <w:rsid w:val="00BE1AF0"/>
    <w:rsid w:val="00BE1D75"/>
    <w:rsid w:val="00BE1ECC"/>
    <w:rsid w:val="00BE2090"/>
    <w:rsid w:val="00BE29EC"/>
    <w:rsid w:val="00BE2B44"/>
    <w:rsid w:val="00BE2E5B"/>
    <w:rsid w:val="00BE35A8"/>
    <w:rsid w:val="00BE375A"/>
    <w:rsid w:val="00BE38AE"/>
    <w:rsid w:val="00BE5DAC"/>
    <w:rsid w:val="00BE644A"/>
    <w:rsid w:val="00BE69D6"/>
    <w:rsid w:val="00BE6A49"/>
    <w:rsid w:val="00BE6DEA"/>
    <w:rsid w:val="00BE7B61"/>
    <w:rsid w:val="00BE7D88"/>
    <w:rsid w:val="00BE7E70"/>
    <w:rsid w:val="00BF13E6"/>
    <w:rsid w:val="00BF1B30"/>
    <w:rsid w:val="00BF1B89"/>
    <w:rsid w:val="00BF1BDD"/>
    <w:rsid w:val="00BF1D50"/>
    <w:rsid w:val="00BF23EB"/>
    <w:rsid w:val="00BF2C39"/>
    <w:rsid w:val="00BF3F6A"/>
    <w:rsid w:val="00BF4501"/>
    <w:rsid w:val="00BF45D0"/>
    <w:rsid w:val="00BF4AD5"/>
    <w:rsid w:val="00BF4C0E"/>
    <w:rsid w:val="00BF54AC"/>
    <w:rsid w:val="00BF5589"/>
    <w:rsid w:val="00BF5ACE"/>
    <w:rsid w:val="00BF5E67"/>
    <w:rsid w:val="00BF70C2"/>
    <w:rsid w:val="00BF778F"/>
    <w:rsid w:val="00BF7808"/>
    <w:rsid w:val="00BF7EDF"/>
    <w:rsid w:val="00C00745"/>
    <w:rsid w:val="00C015E5"/>
    <w:rsid w:val="00C01EB2"/>
    <w:rsid w:val="00C020CB"/>
    <w:rsid w:val="00C025DE"/>
    <w:rsid w:val="00C027E0"/>
    <w:rsid w:val="00C029B0"/>
    <w:rsid w:val="00C02B81"/>
    <w:rsid w:val="00C02D21"/>
    <w:rsid w:val="00C0329B"/>
    <w:rsid w:val="00C033E1"/>
    <w:rsid w:val="00C03540"/>
    <w:rsid w:val="00C0385B"/>
    <w:rsid w:val="00C038A9"/>
    <w:rsid w:val="00C03ADE"/>
    <w:rsid w:val="00C0417F"/>
    <w:rsid w:val="00C0432F"/>
    <w:rsid w:val="00C04AFB"/>
    <w:rsid w:val="00C05196"/>
    <w:rsid w:val="00C055F7"/>
    <w:rsid w:val="00C05CEC"/>
    <w:rsid w:val="00C063F4"/>
    <w:rsid w:val="00C06B76"/>
    <w:rsid w:val="00C0707E"/>
    <w:rsid w:val="00C07845"/>
    <w:rsid w:val="00C07A1A"/>
    <w:rsid w:val="00C07DA8"/>
    <w:rsid w:val="00C07EB5"/>
    <w:rsid w:val="00C107AB"/>
    <w:rsid w:val="00C108E8"/>
    <w:rsid w:val="00C1095C"/>
    <w:rsid w:val="00C10D07"/>
    <w:rsid w:val="00C1104B"/>
    <w:rsid w:val="00C119A3"/>
    <w:rsid w:val="00C11DD0"/>
    <w:rsid w:val="00C12B2F"/>
    <w:rsid w:val="00C12F9F"/>
    <w:rsid w:val="00C13790"/>
    <w:rsid w:val="00C13863"/>
    <w:rsid w:val="00C13C5D"/>
    <w:rsid w:val="00C1451A"/>
    <w:rsid w:val="00C1455A"/>
    <w:rsid w:val="00C14590"/>
    <w:rsid w:val="00C14C68"/>
    <w:rsid w:val="00C14CE6"/>
    <w:rsid w:val="00C152A3"/>
    <w:rsid w:val="00C152F9"/>
    <w:rsid w:val="00C1530F"/>
    <w:rsid w:val="00C15888"/>
    <w:rsid w:val="00C158C3"/>
    <w:rsid w:val="00C159A1"/>
    <w:rsid w:val="00C16C11"/>
    <w:rsid w:val="00C16EEF"/>
    <w:rsid w:val="00C20713"/>
    <w:rsid w:val="00C207C0"/>
    <w:rsid w:val="00C21173"/>
    <w:rsid w:val="00C21304"/>
    <w:rsid w:val="00C214C1"/>
    <w:rsid w:val="00C219A8"/>
    <w:rsid w:val="00C22075"/>
    <w:rsid w:val="00C222C7"/>
    <w:rsid w:val="00C22EC9"/>
    <w:rsid w:val="00C232D9"/>
    <w:rsid w:val="00C23852"/>
    <w:rsid w:val="00C239F7"/>
    <w:rsid w:val="00C23DC1"/>
    <w:rsid w:val="00C241C7"/>
    <w:rsid w:val="00C2452C"/>
    <w:rsid w:val="00C24A27"/>
    <w:rsid w:val="00C24B96"/>
    <w:rsid w:val="00C24F63"/>
    <w:rsid w:val="00C25C1C"/>
    <w:rsid w:val="00C2602A"/>
    <w:rsid w:val="00C268A8"/>
    <w:rsid w:val="00C26BF5"/>
    <w:rsid w:val="00C26EDA"/>
    <w:rsid w:val="00C2760F"/>
    <w:rsid w:val="00C27C56"/>
    <w:rsid w:val="00C30546"/>
    <w:rsid w:val="00C30A8F"/>
    <w:rsid w:val="00C30D97"/>
    <w:rsid w:val="00C30EE5"/>
    <w:rsid w:val="00C31064"/>
    <w:rsid w:val="00C31353"/>
    <w:rsid w:val="00C314C6"/>
    <w:rsid w:val="00C3244D"/>
    <w:rsid w:val="00C32A60"/>
    <w:rsid w:val="00C33AB5"/>
    <w:rsid w:val="00C34340"/>
    <w:rsid w:val="00C3478A"/>
    <w:rsid w:val="00C3489B"/>
    <w:rsid w:val="00C34B18"/>
    <w:rsid w:val="00C34EBB"/>
    <w:rsid w:val="00C35087"/>
    <w:rsid w:val="00C350A7"/>
    <w:rsid w:val="00C353A4"/>
    <w:rsid w:val="00C35694"/>
    <w:rsid w:val="00C35938"/>
    <w:rsid w:val="00C35A8A"/>
    <w:rsid w:val="00C35EE0"/>
    <w:rsid w:val="00C362C2"/>
    <w:rsid w:val="00C36344"/>
    <w:rsid w:val="00C363E0"/>
    <w:rsid w:val="00C3684F"/>
    <w:rsid w:val="00C36E47"/>
    <w:rsid w:val="00C37191"/>
    <w:rsid w:val="00C371A1"/>
    <w:rsid w:val="00C371BE"/>
    <w:rsid w:val="00C3745B"/>
    <w:rsid w:val="00C408DC"/>
    <w:rsid w:val="00C40ED1"/>
    <w:rsid w:val="00C411D5"/>
    <w:rsid w:val="00C412B1"/>
    <w:rsid w:val="00C420BA"/>
    <w:rsid w:val="00C42618"/>
    <w:rsid w:val="00C431FA"/>
    <w:rsid w:val="00C431FF"/>
    <w:rsid w:val="00C43394"/>
    <w:rsid w:val="00C434C2"/>
    <w:rsid w:val="00C43BA7"/>
    <w:rsid w:val="00C445EA"/>
    <w:rsid w:val="00C44651"/>
    <w:rsid w:val="00C449A4"/>
    <w:rsid w:val="00C44C2B"/>
    <w:rsid w:val="00C44D0B"/>
    <w:rsid w:val="00C44D2D"/>
    <w:rsid w:val="00C4594E"/>
    <w:rsid w:val="00C45EFC"/>
    <w:rsid w:val="00C46B3F"/>
    <w:rsid w:val="00C47E36"/>
    <w:rsid w:val="00C502A6"/>
    <w:rsid w:val="00C507C0"/>
    <w:rsid w:val="00C508EC"/>
    <w:rsid w:val="00C50990"/>
    <w:rsid w:val="00C50B27"/>
    <w:rsid w:val="00C50DC8"/>
    <w:rsid w:val="00C50F7A"/>
    <w:rsid w:val="00C5131F"/>
    <w:rsid w:val="00C51329"/>
    <w:rsid w:val="00C51801"/>
    <w:rsid w:val="00C52406"/>
    <w:rsid w:val="00C52666"/>
    <w:rsid w:val="00C52D5E"/>
    <w:rsid w:val="00C52E11"/>
    <w:rsid w:val="00C52FBB"/>
    <w:rsid w:val="00C530BA"/>
    <w:rsid w:val="00C53587"/>
    <w:rsid w:val="00C538B9"/>
    <w:rsid w:val="00C53A5E"/>
    <w:rsid w:val="00C53DAD"/>
    <w:rsid w:val="00C541E7"/>
    <w:rsid w:val="00C54688"/>
    <w:rsid w:val="00C54740"/>
    <w:rsid w:val="00C5498F"/>
    <w:rsid w:val="00C5539D"/>
    <w:rsid w:val="00C5547C"/>
    <w:rsid w:val="00C5606E"/>
    <w:rsid w:val="00C566F3"/>
    <w:rsid w:val="00C568E2"/>
    <w:rsid w:val="00C568EC"/>
    <w:rsid w:val="00C56E94"/>
    <w:rsid w:val="00C56F8F"/>
    <w:rsid w:val="00C5700F"/>
    <w:rsid w:val="00C578D3"/>
    <w:rsid w:val="00C5792A"/>
    <w:rsid w:val="00C601CD"/>
    <w:rsid w:val="00C60C3C"/>
    <w:rsid w:val="00C60D12"/>
    <w:rsid w:val="00C60FA3"/>
    <w:rsid w:val="00C61280"/>
    <w:rsid w:val="00C6168A"/>
    <w:rsid w:val="00C61829"/>
    <w:rsid w:val="00C61D5A"/>
    <w:rsid w:val="00C61F98"/>
    <w:rsid w:val="00C621FB"/>
    <w:rsid w:val="00C6222F"/>
    <w:rsid w:val="00C62E23"/>
    <w:rsid w:val="00C62F45"/>
    <w:rsid w:val="00C6301D"/>
    <w:rsid w:val="00C6331D"/>
    <w:rsid w:val="00C63CDF"/>
    <w:rsid w:val="00C63CEA"/>
    <w:rsid w:val="00C63D4D"/>
    <w:rsid w:val="00C63F2A"/>
    <w:rsid w:val="00C64062"/>
    <w:rsid w:val="00C64194"/>
    <w:rsid w:val="00C641C2"/>
    <w:rsid w:val="00C64B58"/>
    <w:rsid w:val="00C65EEF"/>
    <w:rsid w:val="00C65F13"/>
    <w:rsid w:val="00C66178"/>
    <w:rsid w:val="00C6627F"/>
    <w:rsid w:val="00C66455"/>
    <w:rsid w:val="00C66572"/>
    <w:rsid w:val="00C674D3"/>
    <w:rsid w:val="00C679A3"/>
    <w:rsid w:val="00C67A06"/>
    <w:rsid w:val="00C67ACD"/>
    <w:rsid w:val="00C67B2E"/>
    <w:rsid w:val="00C67B40"/>
    <w:rsid w:val="00C67F60"/>
    <w:rsid w:val="00C70D0B"/>
    <w:rsid w:val="00C7136A"/>
    <w:rsid w:val="00C71584"/>
    <w:rsid w:val="00C71953"/>
    <w:rsid w:val="00C72186"/>
    <w:rsid w:val="00C72201"/>
    <w:rsid w:val="00C72688"/>
    <w:rsid w:val="00C727E9"/>
    <w:rsid w:val="00C728C4"/>
    <w:rsid w:val="00C72A62"/>
    <w:rsid w:val="00C72F02"/>
    <w:rsid w:val="00C735C3"/>
    <w:rsid w:val="00C7386B"/>
    <w:rsid w:val="00C7390C"/>
    <w:rsid w:val="00C73C30"/>
    <w:rsid w:val="00C7449A"/>
    <w:rsid w:val="00C757E3"/>
    <w:rsid w:val="00C76564"/>
    <w:rsid w:val="00C767B4"/>
    <w:rsid w:val="00C76942"/>
    <w:rsid w:val="00C774B1"/>
    <w:rsid w:val="00C77C35"/>
    <w:rsid w:val="00C77D7A"/>
    <w:rsid w:val="00C8015C"/>
    <w:rsid w:val="00C80362"/>
    <w:rsid w:val="00C80390"/>
    <w:rsid w:val="00C80473"/>
    <w:rsid w:val="00C80749"/>
    <w:rsid w:val="00C80CB6"/>
    <w:rsid w:val="00C811E1"/>
    <w:rsid w:val="00C812E3"/>
    <w:rsid w:val="00C815A9"/>
    <w:rsid w:val="00C81CD6"/>
    <w:rsid w:val="00C81EC0"/>
    <w:rsid w:val="00C8217F"/>
    <w:rsid w:val="00C8239F"/>
    <w:rsid w:val="00C82FBB"/>
    <w:rsid w:val="00C837FC"/>
    <w:rsid w:val="00C838D5"/>
    <w:rsid w:val="00C83AC5"/>
    <w:rsid w:val="00C83F52"/>
    <w:rsid w:val="00C8448F"/>
    <w:rsid w:val="00C84805"/>
    <w:rsid w:val="00C8483E"/>
    <w:rsid w:val="00C8488A"/>
    <w:rsid w:val="00C84E63"/>
    <w:rsid w:val="00C85345"/>
    <w:rsid w:val="00C85851"/>
    <w:rsid w:val="00C86C63"/>
    <w:rsid w:val="00C87216"/>
    <w:rsid w:val="00C872EA"/>
    <w:rsid w:val="00C874DE"/>
    <w:rsid w:val="00C87607"/>
    <w:rsid w:val="00C87794"/>
    <w:rsid w:val="00C87B7D"/>
    <w:rsid w:val="00C901BD"/>
    <w:rsid w:val="00C90BBD"/>
    <w:rsid w:val="00C90EC2"/>
    <w:rsid w:val="00C91355"/>
    <w:rsid w:val="00C91435"/>
    <w:rsid w:val="00C914FA"/>
    <w:rsid w:val="00C9160A"/>
    <w:rsid w:val="00C917B3"/>
    <w:rsid w:val="00C91E74"/>
    <w:rsid w:val="00C92187"/>
    <w:rsid w:val="00C927EE"/>
    <w:rsid w:val="00C92BDF"/>
    <w:rsid w:val="00C92FC4"/>
    <w:rsid w:val="00C93887"/>
    <w:rsid w:val="00C9394E"/>
    <w:rsid w:val="00C93FC6"/>
    <w:rsid w:val="00C948E3"/>
    <w:rsid w:val="00C94A26"/>
    <w:rsid w:val="00C94F83"/>
    <w:rsid w:val="00C951E4"/>
    <w:rsid w:val="00C95526"/>
    <w:rsid w:val="00C95756"/>
    <w:rsid w:val="00C95CE9"/>
    <w:rsid w:val="00C965F4"/>
    <w:rsid w:val="00C96690"/>
    <w:rsid w:val="00C9672E"/>
    <w:rsid w:val="00C96D85"/>
    <w:rsid w:val="00C96E6A"/>
    <w:rsid w:val="00C97249"/>
    <w:rsid w:val="00C97338"/>
    <w:rsid w:val="00C97A53"/>
    <w:rsid w:val="00C97DD8"/>
    <w:rsid w:val="00CA02F9"/>
    <w:rsid w:val="00CA06EE"/>
    <w:rsid w:val="00CA08BC"/>
    <w:rsid w:val="00CA08F6"/>
    <w:rsid w:val="00CA0B86"/>
    <w:rsid w:val="00CA0C1E"/>
    <w:rsid w:val="00CA0E40"/>
    <w:rsid w:val="00CA152A"/>
    <w:rsid w:val="00CA15D3"/>
    <w:rsid w:val="00CA195B"/>
    <w:rsid w:val="00CA1CD2"/>
    <w:rsid w:val="00CA1D0C"/>
    <w:rsid w:val="00CA32A7"/>
    <w:rsid w:val="00CA338F"/>
    <w:rsid w:val="00CA3402"/>
    <w:rsid w:val="00CA3566"/>
    <w:rsid w:val="00CA36DD"/>
    <w:rsid w:val="00CA4397"/>
    <w:rsid w:val="00CA457F"/>
    <w:rsid w:val="00CA62E2"/>
    <w:rsid w:val="00CA6381"/>
    <w:rsid w:val="00CA6400"/>
    <w:rsid w:val="00CA65EC"/>
    <w:rsid w:val="00CA6EDF"/>
    <w:rsid w:val="00CA6F76"/>
    <w:rsid w:val="00CA7177"/>
    <w:rsid w:val="00CA775C"/>
    <w:rsid w:val="00CA7775"/>
    <w:rsid w:val="00CA7ED4"/>
    <w:rsid w:val="00CB0144"/>
    <w:rsid w:val="00CB0499"/>
    <w:rsid w:val="00CB07BD"/>
    <w:rsid w:val="00CB092D"/>
    <w:rsid w:val="00CB1215"/>
    <w:rsid w:val="00CB1CE5"/>
    <w:rsid w:val="00CB1E30"/>
    <w:rsid w:val="00CB21D8"/>
    <w:rsid w:val="00CB32A5"/>
    <w:rsid w:val="00CB35D3"/>
    <w:rsid w:val="00CB3791"/>
    <w:rsid w:val="00CB39BF"/>
    <w:rsid w:val="00CB42F3"/>
    <w:rsid w:val="00CB49A4"/>
    <w:rsid w:val="00CB5029"/>
    <w:rsid w:val="00CB61EB"/>
    <w:rsid w:val="00CB6245"/>
    <w:rsid w:val="00CB6310"/>
    <w:rsid w:val="00CB6549"/>
    <w:rsid w:val="00CB65B8"/>
    <w:rsid w:val="00CB686C"/>
    <w:rsid w:val="00CB6D60"/>
    <w:rsid w:val="00CB71B8"/>
    <w:rsid w:val="00CB7375"/>
    <w:rsid w:val="00CB7FE3"/>
    <w:rsid w:val="00CC0009"/>
    <w:rsid w:val="00CC0458"/>
    <w:rsid w:val="00CC0956"/>
    <w:rsid w:val="00CC0EE5"/>
    <w:rsid w:val="00CC15FA"/>
    <w:rsid w:val="00CC16E2"/>
    <w:rsid w:val="00CC1E3C"/>
    <w:rsid w:val="00CC1F4F"/>
    <w:rsid w:val="00CC258A"/>
    <w:rsid w:val="00CC2810"/>
    <w:rsid w:val="00CC2974"/>
    <w:rsid w:val="00CC2B70"/>
    <w:rsid w:val="00CC342F"/>
    <w:rsid w:val="00CC3962"/>
    <w:rsid w:val="00CC4389"/>
    <w:rsid w:val="00CC494F"/>
    <w:rsid w:val="00CC5854"/>
    <w:rsid w:val="00CC6437"/>
    <w:rsid w:val="00CC64F3"/>
    <w:rsid w:val="00CC698F"/>
    <w:rsid w:val="00CC6BAE"/>
    <w:rsid w:val="00CC6F01"/>
    <w:rsid w:val="00CC7298"/>
    <w:rsid w:val="00CC72E2"/>
    <w:rsid w:val="00CC7385"/>
    <w:rsid w:val="00CC74C5"/>
    <w:rsid w:val="00CC766D"/>
    <w:rsid w:val="00CC7AC4"/>
    <w:rsid w:val="00CC7DEB"/>
    <w:rsid w:val="00CD0079"/>
    <w:rsid w:val="00CD0121"/>
    <w:rsid w:val="00CD20F8"/>
    <w:rsid w:val="00CD2693"/>
    <w:rsid w:val="00CD26C2"/>
    <w:rsid w:val="00CD2F8C"/>
    <w:rsid w:val="00CD35EE"/>
    <w:rsid w:val="00CD3B5C"/>
    <w:rsid w:val="00CD41D8"/>
    <w:rsid w:val="00CD42D4"/>
    <w:rsid w:val="00CD45C2"/>
    <w:rsid w:val="00CD4E90"/>
    <w:rsid w:val="00CD4EB8"/>
    <w:rsid w:val="00CD59ED"/>
    <w:rsid w:val="00CD5A2F"/>
    <w:rsid w:val="00CD5ACB"/>
    <w:rsid w:val="00CD5CE3"/>
    <w:rsid w:val="00CD613A"/>
    <w:rsid w:val="00CD625E"/>
    <w:rsid w:val="00CD6465"/>
    <w:rsid w:val="00CD6AFD"/>
    <w:rsid w:val="00CD6D7F"/>
    <w:rsid w:val="00CD6D87"/>
    <w:rsid w:val="00CD6D97"/>
    <w:rsid w:val="00CD6DC7"/>
    <w:rsid w:val="00CD71C7"/>
    <w:rsid w:val="00CD75E5"/>
    <w:rsid w:val="00CD7D94"/>
    <w:rsid w:val="00CE048B"/>
    <w:rsid w:val="00CE0570"/>
    <w:rsid w:val="00CE0D92"/>
    <w:rsid w:val="00CE13D8"/>
    <w:rsid w:val="00CE1CDE"/>
    <w:rsid w:val="00CE1E69"/>
    <w:rsid w:val="00CE202B"/>
    <w:rsid w:val="00CE21A0"/>
    <w:rsid w:val="00CE295E"/>
    <w:rsid w:val="00CE2B1D"/>
    <w:rsid w:val="00CE2FB3"/>
    <w:rsid w:val="00CE3F75"/>
    <w:rsid w:val="00CE4181"/>
    <w:rsid w:val="00CE4A5A"/>
    <w:rsid w:val="00CE4C88"/>
    <w:rsid w:val="00CE4E57"/>
    <w:rsid w:val="00CE4ED0"/>
    <w:rsid w:val="00CE540E"/>
    <w:rsid w:val="00CE55D5"/>
    <w:rsid w:val="00CE58FF"/>
    <w:rsid w:val="00CE5A6B"/>
    <w:rsid w:val="00CE5CBA"/>
    <w:rsid w:val="00CE65E1"/>
    <w:rsid w:val="00CE6635"/>
    <w:rsid w:val="00CE6760"/>
    <w:rsid w:val="00CE69BE"/>
    <w:rsid w:val="00CE6CCB"/>
    <w:rsid w:val="00CE6D8F"/>
    <w:rsid w:val="00CE759D"/>
    <w:rsid w:val="00CE7BA9"/>
    <w:rsid w:val="00CE7C88"/>
    <w:rsid w:val="00CF0BD3"/>
    <w:rsid w:val="00CF0CCB"/>
    <w:rsid w:val="00CF1173"/>
    <w:rsid w:val="00CF1851"/>
    <w:rsid w:val="00CF1ECA"/>
    <w:rsid w:val="00CF1F19"/>
    <w:rsid w:val="00CF1FAD"/>
    <w:rsid w:val="00CF2175"/>
    <w:rsid w:val="00CF2671"/>
    <w:rsid w:val="00CF27F7"/>
    <w:rsid w:val="00CF2FF9"/>
    <w:rsid w:val="00CF39FA"/>
    <w:rsid w:val="00CF3EE6"/>
    <w:rsid w:val="00CF46D2"/>
    <w:rsid w:val="00CF4BEA"/>
    <w:rsid w:val="00CF5141"/>
    <w:rsid w:val="00CF5607"/>
    <w:rsid w:val="00CF59B3"/>
    <w:rsid w:val="00CF5DA1"/>
    <w:rsid w:val="00CF69AD"/>
    <w:rsid w:val="00CF6CC2"/>
    <w:rsid w:val="00CF71D3"/>
    <w:rsid w:val="00CF72A5"/>
    <w:rsid w:val="00CF7AAC"/>
    <w:rsid w:val="00CF7D80"/>
    <w:rsid w:val="00CF7F93"/>
    <w:rsid w:val="00D0004C"/>
    <w:rsid w:val="00D0006B"/>
    <w:rsid w:val="00D00698"/>
    <w:rsid w:val="00D009BE"/>
    <w:rsid w:val="00D01FA3"/>
    <w:rsid w:val="00D023E4"/>
    <w:rsid w:val="00D02B64"/>
    <w:rsid w:val="00D03259"/>
    <w:rsid w:val="00D035A8"/>
    <w:rsid w:val="00D03940"/>
    <w:rsid w:val="00D03C4A"/>
    <w:rsid w:val="00D04079"/>
    <w:rsid w:val="00D04490"/>
    <w:rsid w:val="00D04949"/>
    <w:rsid w:val="00D04C13"/>
    <w:rsid w:val="00D04C9C"/>
    <w:rsid w:val="00D04E13"/>
    <w:rsid w:val="00D050A3"/>
    <w:rsid w:val="00D05843"/>
    <w:rsid w:val="00D05FC4"/>
    <w:rsid w:val="00D064F2"/>
    <w:rsid w:val="00D06AA9"/>
    <w:rsid w:val="00D06F7F"/>
    <w:rsid w:val="00D07183"/>
    <w:rsid w:val="00D0723F"/>
    <w:rsid w:val="00D0784B"/>
    <w:rsid w:val="00D0787D"/>
    <w:rsid w:val="00D100FB"/>
    <w:rsid w:val="00D10845"/>
    <w:rsid w:val="00D10FE5"/>
    <w:rsid w:val="00D11693"/>
    <w:rsid w:val="00D11799"/>
    <w:rsid w:val="00D117DB"/>
    <w:rsid w:val="00D11A41"/>
    <w:rsid w:val="00D11AA2"/>
    <w:rsid w:val="00D11D11"/>
    <w:rsid w:val="00D125C2"/>
    <w:rsid w:val="00D127A1"/>
    <w:rsid w:val="00D127C1"/>
    <w:rsid w:val="00D13544"/>
    <w:rsid w:val="00D1396D"/>
    <w:rsid w:val="00D13F5F"/>
    <w:rsid w:val="00D13FE4"/>
    <w:rsid w:val="00D140BC"/>
    <w:rsid w:val="00D149F4"/>
    <w:rsid w:val="00D153C5"/>
    <w:rsid w:val="00D15CF3"/>
    <w:rsid w:val="00D1661F"/>
    <w:rsid w:val="00D1668A"/>
    <w:rsid w:val="00D16D06"/>
    <w:rsid w:val="00D170FC"/>
    <w:rsid w:val="00D1723C"/>
    <w:rsid w:val="00D17C09"/>
    <w:rsid w:val="00D17D5C"/>
    <w:rsid w:val="00D2010C"/>
    <w:rsid w:val="00D206CD"/>
    <w:rsid w:val="00D20C7C"/>
    <w:rsid w:val="00D20F4B"/>
    <w:rsid w:val="00D21F78"/>
    <w:rsid w:val="00D22809"/>
    <w:rsid w:val="00D22F17"/>
    <w:rsid w:val="00D22F3D"/>
    <w:rsid w:val="00D23547"/>
    <w:rsid w:val="00D235F2"/>
    <w:rsid w:val="00D241C7"/>
    <w:rsid w:val="00D2494C"/>
    <w:rsid w:val="00D24F1A"/>
    <w:rsid w:val="00D25341"/>
    <w:rsid w:val="00D2555E"/>
    <w:rsid w:val="00D257D7"/>
    <w:rsid w:val="00D26163"/>
    <w:rsid w:val="00D2622B"/>
    <w:rsid w:val="00D27AC5"/>
    <w:rsid w:val="00D27AD8"/>
    <w:rsid w:val="00D27E30"/>
    <w:rsid w:val="00D30328"/>
    <w:rsid w:val="00D30A8C"/>
    <w:rsid w:val="00D30CC5"/>
    <w:rsid w:val="00D3116B"/>
    <w:rsid w:val="00D31B9B"/>
    <w:rsid w:val="00D31E7F"/>
    <w:rsid w:val="00D31F1B"/>
    <w:rsid w:val="00D3200E"/>
    <w:rsid w:val="00D32051"/>
    <w:rsid w:val="00D321B9"/>
    <w:rsid w:val="00D322C6"/>
    <w:rsid w:val="00D3231C"/>
    <w:rsid w:val="00D32A0A"/>
    <w:rsid w:val="00D32A0B"/>
    <w:rsid w:val="00D32CA7"/>
    <w:rsid w:val="00D32E40"/>
    <w:rsid w:val="00D331E0"/>
    <w:rsid w:val="00D33552"/>
    <w:rsid w:val="00D33FBF"/>
    <w:rsid w:val="00D35075"/>
    <w:rsid w:val="00D3531C"/>
    <w:rsid w:val="00D3630F"/>
    <w:rsid w:val="00D369D7"/>
    <w:rsid w:val="00D37DBB"/>
    <w:rsid w:val="00D405A5"/>
    <w:rsid w:val="00D4172C"/>
    <w:rsid w:val="00D421AC"/>
    <w:rsid w:val="00D422E1"/>
    <w:rsid w:val="00D4237D"/>
    <w:rsid w:val="00D42811"/>
    <w:rsid w:val="00D429B7"/>
    <w:rsid w:val="00D43391"/>
    <w:rsid w:val="00D43560"/>
    <w:rsid w:val="00D4362F"/>
    <w:rsid w:val="00D43819"/>
    <w:rsid w:val="00D444E9"/>
    <w:rsid w:val="00D45DF2"/>
    <w:rsid w:val="00D46123"/>
    <w:rsid w:val="00D46232"/>
    <w:rsid w:val="00D46235"/>
    <w:rsid w:val="00D46327"/>
    <w:rsid w:val="00D46419"/>
    <w:rsid w:val="00D46616"/>
    <w:rsid w:val="00D467DC"/>
    <w:rsid w:val="00D46AC4"/>
    <w:rsid w:val="00D46C74"/>
    <w:rsid w:val="00D46E64"/>
    <w:rsid w:val="00D47C67"/>
    <w:rsid w:val="00D47C79"/>
    <w:rsid w:val="00D50211"/>
    <w:rsid w:val="00D5025B"/>
    <w:rsid w:val="00D5069E"/>
    <w:rsid w:val="00D50912"/>
    <w:rsid w:val="00D509E0"/>
    <w:rsid w:val="00D50C53"/>
    <w:rsid w:val="00D510CE"/>
    <w:rsid w:val="00D5136A"/>
    <w:rsid w:val="00D51459"/>
    <w:rsid w:val="00D51608"/>
    <w:rsid w:val="00D52A8D"/>
    <w:rsid w:val="00D52FDD"/>
    <w:rsid w:val="00D54759"/>
    <w:rsid w:val="00D54E40"/>
    <w:rsid w:val="00D54EDD"/>
    <w:rsid w:val="00D5511E"/>
    <w:rsid w:val="00D5541E"/>
    <w:rsid w:val="00D55676"/>
    <w:rsid w:val="00D557FD"/>
    <w:rsid w:val="00D55FF7"/>
    <w:rsid w:val="00D564C5"/>
    <w:rsid w:val="00D566E3"/>
    <w:rsid w:val="00D56C8D"/>
    <w:rsid w:val="00D570DE"/>
    <w:rsid w:val="00D57522"/>
    <w:rsid w:val="00D57B7A"/>
    <w:rsid w:val="00D57FC2"/>
    <w:rsid w:val="00D60132"/>
    <w:rsid w:val="00D60139"/>
    <w:rsid w:val="00D605DB"/>
    <w:rsid w:val="00D60C54"/>
    <w:rsid w:val="00D60CF8"/>
    <w:rsid w:val="00D60ECE"/>
    <w:rsid w:val="00D61885"/>
    <w:rsid w:val="00D61BF7"/>
    <w:rsid w:val="00D61E47"/>
    <w:rsid w:val="00D61F79"/>
    <w:rsid w:val="00D61F7D"/>
    <w:rsid w:val="00D62494"/>
    <w:rsid w:val="00D62CB0"/>
    <w:rsid w:val="00D62DFC"/>
    <w:rsid w:val="00D63285"/>
    <w:rsid w:val="00D6349D"/>
    <w:rsid w:val="00D637DC"/>
    <w:rsid w:val="00D64921"/>
    <w:rsid w:val="00D64A60"/>
    <w:rsid w:val="00D64C6B"/>
    <w:rsid w:val="00D64F30"/>
    <w:rsid w:val="00D64FE7"/>
    <w:rsid w:val="00D6529B"/>
    <w:rsid w:val="00D65581"/>
    <w:rsid w:val="00D657F0"/>
    <w:rsid w:val="00D658ED"/>
    <w:rsid w:val="00D65C60"/>
    <w:rsid w:val="00D65DAB"/>
    <w:rsid w:val="00D6616E"/>
    <w:rsid w:val="00D66EA6"/>
    <w:rsid w:val="00D6756D"/>
    <w:rsid w:val="00D67577"/>
    <w:rsid w:val="00D67761"/>
    <w:rsid w:val="00D701D3"/>
    <w:rsid w:val="00D7049F"/>
    <w:rsid w:val="00D71116"/>
    <w:rsid w:val="00D7173F"/>
    <w:rsid w:val="00D71CFD"/>
    <w:rsid w:val="00D71F2F"/>
    <w:rsid w:val="00D72B5A"/>
    <w:rsid w:val="00D72C57"/>
    <w:rsid w:val="00D731E0"/>
    <w:rsid w:val="00D73487"/>
    <w:rsid w:val="00D73BBC"/>
    <w:rsid w:val="00D746BB"/>
    <w:rsid w:val="00D74C6A"/>
    <w:rsid w:val="00D7570D"/>
    <w:rsid w:val="00D758D6"/>
    <w:rsid w:val="00D759BD"/>
    <w:rsid w:val="00D75D1C"/>
    <w:rsid w:val="00D76460"/>
    <w:rsid w:val="00D76B2C"/>
    <w:rsid w:val="00D76B93"/>
    <w:rsid w:val="00D76D6F"/>
    <w:rsid w:val="00D77092"/>
    <w:rsid w:val="00D778B5"/>
    <w:rsid w:val="00D8041A"/>
    <w:rsid w:val="00D807E6"/>
    <w:rsid w:val="00D80851"/>
    <w:rsid w:val="00D80A32"/>
    <w:rsid w:val="00D80C07"/>
    <w:rsid w:val="00D810EA"/>
    <w:rsid w:val="00D81392"/>
    <w:rsid w:val="00D818DE"/>
    <w:rsid w:val="00D81A8F"/>
    <w:rsid w:val="00D81BE1"/>
    <w:rsid w:val="00D81C7D"/>
    <w:rsid w:val="00D81E7B"/>
    <w:rsid w:val="00D820BB"/>
    <w:rsid w:val="00D82991"/>
    <w:rsid w:val="00D82CED"/>
    <w:rsid w:val="00D836E2"/>
    <w:rsid w:val="00D83915"/>
    <w:rsid w:val="00D83B1F"/>
    <w:rsid w:val="00D83B34"/>
    <w:rsid w:val="00D83B62"/>
    <w:rsid w:val="00D83ED8"/>
    <w:rsid w:val="00D840D5"/>
    <w:rsid w:val="00D84494"/>
    <w:rsid w:val="00D84EB4"/>
    <w:rsid w:val="00D84F4C"/>
    <w:rsid w:val="00D853BE"/>
    <w:rsid w:val="00D853CE"/>
    <w:rsid w:val="00D8548E"/>
    <w:rsid w:val="00D8591C"/>
    <w:rsid w:val="00D861DF"/>
    <w:rsid w:val="00D86627"/>
    <w:rsid w:val="00D869F3"/>
    <w:rsid w:val="00D86B03"/>
    <w:rsid w:val="00D86DD3"/>
    <w:rsid w:val="00D86F17"/>
    <w:rsid w:val="00D871AA"/>
    <w:rsid w:val="00D87521"/>
    <w:rsid w:val="00D8752D"/>
    <w:rsid w:val="00D87BC0"/>
    <w:rsid w:val="00D87E28"/>
    <w:rsid w:val="00D9002A"/>
    <w:rsid w:val="00D9209B"/>
    <w:rsid w:val="00D9213A"/>
    <w:rsid w:val="00D9241E"/>
    <w:rsid w:val="00D924FB"/>
    <w:rsid w:val="00D928C7"/>
    <w:rsid w:val="00D92A62"/>
    <w:rsid w:val="00D92AC7"/>
    <w:rsid w:val="00D9315F"/>
    <w:rsid w:val="00D93385"/>
    <w:rsid w:val="00D93462"/>
    <w:rsid w:val="00D934AC"/>
    <w:rsid w:val="00D93705"/>
    <w:rsid w:val="00D93718"/>
    <w:rsid w:val="00D93BE3"/>
    <w:rsid w:val="00D94B14"/>
    <w:rsid w:val="00D94F4E"/>
    <w:rsid w:val="00D95235"/>
    <w:rsid w:val="00D967E1"/>
    <w:rsid w:val="00D968A6"/>
    <w:rsid w:val="00D968A9"/>
    <w:rsid w:val="00D96B12"/>
    <w:rsid w:val="00D96BB5"/>
    <w:rsid w:val="00D971A7"/>
    <w:rsid w:val="00D976E6"/>
    <w:rsid w:val="00D97997"/>
    <w:rsid w:val="00D97FF4"/>
    <w:rsid w:val="00DA0697"/>
    <w:rsid w:val="00DA080B"/>
    <w:rsid w:val="00DA08DA"/>
    <w:rsid w:val="00DA0902"/>
    <w:rsid w:val="00DA16E5"/>
    <w:rsid w:val="00DA21D2"/>
    <w:rsid w:val="00DA2712"/>
    <w:rsid w:val="00DA3317"/>
    <w:rsid w:val="00DA343E"/>
    <w:rsid w:val="00DA353E"/>
    <w:rsid w:val="00DA365D"/>
    <w:rsid w:val="00DA3698"/>
    <w:rsid w:val="00DA39A6"/>
    <w:rsid w:val="00DA436A"/>
    <w:rsid w:val="00DA4AF8"/>
    <w:rsid w:val="00DA5D1E"/>
    <w:rsid w:val="00DA5D70"/>
    <w:rsid w:val="00DA6256"/>
    <w:rsid w:val="00DA6E46"/>
    <w:rsid w:val="00DA7BB7"/>
    <w:rsid w:val="00DB012A"/>
    <w:rsid w:val="00DB074A"/>
    <w:rsid w:val="00DB0FF9"/>
    <w:rsid w:val="00DB148E"/>
    <w:rsid w:val="00DB167A"/>
    <w:rsid w:val="00DB1810"/>
    <w:rsid w:val="00DB1EE1"/>
    <w:rsid w:val="00DB2898"/>
    <w:rsid w:val="00DB2E2C"/>
    <w:rsid w:val="00DB2F14"/>
    <w:rsid w:val="00DB34D0"/>
    <w:rsid w:val="00DB3943"/>
    <w:rsid w:val="00DB3D72"/>
    <w:rsid w:val="00DB3F58"/>
    <w:rsid w:val="00DB4BA5"/>
    <w:rsid w:val="00DB552E"/>
    <w:rsid w:val="00DB6324"/>
    <w:rsid w:val="00DB66AC"/>
    <w:rsid w:val="00DB66EE"/>
    <w:rsid w:val="00DB670C"/>
    <w:rsid w:val="00DB6F27"/>
    <w:rsid w:val="00DB70D3"/>
    <w:rsid w:val="00DB734C"/>
    <w:rsid w:val="00DB770B"/>
    <w:rsid w:val="00DB7F7B"/>
    <w:rsid w:val="00DC02E6"/>
    <w:rsid w:val="00DC0954"/>
    <w:rsid w:val="00DC0F8A"/>
    <w:rsid w:val="00DC1994"/>
    <w:rsid w:val="00DC205A"/>
    <w:rsid w:val="00DC231A"/>
    <w:rsid w:val="00DC2453"/>
    <w:rsid w:val="00DC27FB"/>
    <w:rsid w:val="00DC2DD7"/>
    <w:rsid w:val="00DC2E51"/>
    <w:rsid w:val="00DC492A"/>
    <w:rsid w:val="00DC4EBD"/>
    <w:rsid w:val="00DC4EEF"/>
    <w:rsid w:val="00DC516D"/>
    <w:rsid w:val="00DC5BFA"/>
    <w:rsid w:val="00DC5E60"/>
    <w:rsid w:val="00DC635B"/>
    <w:rsid w:val="00DC6509"/>
    <w:rsid w:val="00DC6823"/>
    <w:rsid w:val="00DC7630"/>
    <w:rsid w:val="00DC7CAD"/>
    <w:rsid w:val="00DC7CC0"/>
    <w:rsid w:val="00DC7E39"/>
    <w:rsid w:val="00DD0026"/>
    <w:rsid w:val="00DD0056"/>
    <w:rsid w:val="00DD02B5"/>
    <w:rsid w:val="00DD0477"/>
    <w:rsid w:val="00DD0E84"/>
    <w:rsid w:val="00DD0F6F"/>
    <w:rsid w:val="00DD101D"/>
    <w:rsid w:val="00DD12EF"/>
    <w:rsid w:val="00DD1E4B"/>
    <w:rsid w:val="00DD2790"/>
    <w:rsid w:val="00DD30EB"/>
    <w:rsid w:val="00DD3337"/>
    <w:rsid w:val="00DD3D76"/>
    <w:rsid w:val="00DD5124"/>
    <w:rsid w:val="00DD5661"/>
    <w:rsid w:val="00DD5992"/>
    <w:rsid w:val="00DD5BD4"/>
    <w:rsid w:val="00DD608D"/>
    <w:rsid w:val="00DD6405"/>
    <w:rsid w:val="00DD65D6"/>
    <w:rsid w:val="00DD6E74"/>
    <w:rsid w:val="00DD7982"/>
    <w:rsid w:val="00DE03A5"/>
    <w:rsid w:val="00DE0938"/>
    <w:rsid w:val="00DE0942"/>
    <w:rsid w:val="00DE0991"/>
    <w:rsid w:val="00DE0F33"/>
    <w:rsid w:val="00DE1756"/>
    <w:rsid w:val="00DE1B0C"/>
    <w:rsid w:val="00DE1B50"/>
    <w:rsid w:val="00DE1CE2"/>
    <w:rsid w:val="00DE2067"/>
    <w:rsid w:val="00DE230F"/>
    <w:rsid w:val="00DE277E"/>
    <w:rsid w:val="00DE2848"/>
    <w:rsid w:val="00DE30A0"/>
    <w:rsid w:val="00DE35F7"/>
    <w:rsid w:val="00DE4F2A"/>
    <w:rsid w:val="00DE528F"/>
    <w:rsid w:val="00DE5F75"/>
    <w:rsid w:val="00DE62DC"/>
    <w:rsid w:val="00DE7455"/>
    <w:rsid w:val="00DE747B"/>
    <w:rsid w:val="00DE7C3F"/>
    <w:rsid w:val="00DF00AD"/>
    <w:rsid w:val="00DF0619"/>
    <w:rsid w:val="00DF0675"/>
    <w:rsid w:val="00DF0765"/>
    <w:rsid w:val="00DF07C1"/>
    <w:rsid w:val="00DF0DA0"/>
    <w:rsid w:val="00DF0EBB"/>
    <w:rsid w:val="00DF1D32"/>
    <w:rsid w:val="00DF21C3"/>
    <w:rsid w:val="00DF22D6"/>
    <w:rsid w:val="00DF23A8"/>
    <w:rsid w:val="00DF23CB"/>
    <w:rsid w:val="00DF2494"/>
    <w:rsid w:val="00DF2736"/>
    <w:rsid w:val="00DF2792"/>
    <w:rsid w:val="00DF3F99"/>
    <w:rsid w:val="00DF3FA5"/>
    <w:rsid w:val="00DF409A"/>
    <w:rsid w:val="00DF4B17"/>
    <w:rsid w:val="00DF4FA1"/>
    <w:rsid w:val="00DF5282"/>
    <w:rsid w:val="00DF5924"/>
    <w:rsid w:val="00DF5B0C"/>
    <w:rsid w:val="00DF5B74"/>
    <w:rsid w:val="00DF5F9E"/>
    <w:rsid w:val="00DF6CE8"/>
    <w:rsid w:val="00DF75D8"/>
    <w:rsid w:val="00DF7662"/>
    <w:rsid w:val="00DF7B41"/>
    <w:rsid w:val="00DF7CA6"/>
    <w:rsid w:val="00E0018F"/>
    <w:rsid w:val="00E00321"/>
    <w:rsid w:val="00E00AAE"/>
    <w:rsid w:val="00E01388"/>
    <w:rsid w:val="00E01C15"/>
    <w:rsid w:val="00E01C51"/>
    <w:rsid w:val="00E025FC"/>
    <w:rsid w:val="00E0330E"/>
    <w:rsid w:val="00E03E11"/>
    <w:rsid w:val="00E04493"/>
    <w:rsid w:val="00E048B3"/>
    <w:rsid w:val="00E04B89"/>
    <w:rsid w:val="00E05291"/>
    <w:rsid w:val="00E0544E"/>
    <w:rsid w:val="00E05B18"/>
    <w:rsid w:val="00E05CD7"/>
    <w:rsid w:val="00E06210"/>
    <w:rsid w:val="00E062FE"/>
    <w:rsid w:val="00E07830"/>
    <w:rsid w:val="00E07BE8"/>
    <w:rsid w:val="00E10053"/>
    <w:rsid w:val="00E101BC"/>
    <w:rsid w:val="00E1074A"/>
    <w:rsid w:val="00E10A3D"/>
    <w:rsid w:val="00E10BBF"/>
    <w:rsid w:val="00E11520"/>
    <w:rsid w:val="00E11901"/>
    <w:rsid w:val="00E11B3F"/>
    <w:rsid w:val="00E11CC2"/>
    <w:rsid w:val="00E11D01"/>
    <w:rsid w:val="00E11EFB"/>
    <w:rsid w:val="00E1220D"/>
    <w:rsid w:val="00E1227B"/>
    <w:rsid w:val="00E12922"/>
    <w:rsid w:val="00E136B5"/>
    <w:rsid w:val="00E136C2"/>
    <w:rsid w:val="00E13783"/>
    <w:rsid w:val="00E13A18"/>
    <w:rsid w:val="00E14F86"/>
    <w:rsid w:val="00E15B55"/>
    <w:rsid w:val="00E1621D"/>
    <w:rsid w:val="00E16276"/>
    <w:rsid w:val="00E16794"/>
    <w:rsid w:val="00E17011"/>
    <w:rsid w:val="00E1757A"/>
    <w:rsid w:val="00E17B09"/>
    <w:rsid w:val="00E201FA"/>
    <w:rsid w:val="00E207CA"/>
    <w:rsid w:val="00E20E04"/>
    <w:rsid w:val="00E20E21"/>
    <w:rsid w:val="00E21C53"/>
    <w:rsid w:val="00E22544"/>
    <w:rsid w:val="00E22A16"/>
    <w:rsid w:val="00E22F1A"/>
    <w:rsid w:val="00E22FE3"/>
    <w:rsid w:val="00E23A9D"/>
    <w:rsid w:val="00E23D4D"/>
    <w:rsid w:val="00E2489D"/>
    <w:rsid w:val="00E25164"/>
    <w:rsid w:val="00E25419"/>
    <w:rsid w:val="00E25542"/>
    <w:rsid w:val="00E25C91"/>
    <w:rsid w:val="00E25D29"/>
    <w:rsid w:val="00E2623A"/>
    <w:rsid w:val="00E264AE"/>
    <w:rsid w:val="00E266A1"/>
    <w:rsid w:val="00E26885"/>
    <w:rsid w:val="00E271C4"/>
    <w:rsid w:val="00E27686"/>
    <w:rsid w:val="00E27A34"/>
    <w:rsid w:val="00E27D02"/>
    <w:rsid w:val="00E30D1C"/>
    <w:rsid w:val="00E30D66"/>
    <w:rsid w:val="00E30FF9"/>
    <w:rsid w:val="00E31269"/>
    <w:rsid w:val="00E31781"/>
    <w:rsid w:val="00E3196E"/>
    <w:rsid w:val="00E31B01"/>
    <w:rsid w:val="00E31BFE"/>
    <w:rsid w:val="00E31C50"/>
    <w:rsid w:val="00E31CBB"/>
    <w:rsid w:val="00E32A89"/>
    <w:rsid w:val="00E32E38"/>
    <w:rsid w:val="00E336E1"/>
    <w:rsid w:val="00E33856"/>
    <w:rsid w:val="00E33A62"/>
    <w:rsid w:val="00E34050"/>
    <w:rsid w:val="00E341E1"/>
    <w:rsid w:val="00E351B6"/>
    <w:rsid w:val="00E3530D"/>
    <w:rsid w:val="00E3593F"/>
    <w:rsid w:val="00E35984"/>
    <w:rsid w:val="00E36242"/>
    <w:rsid w:val="00E3626D"/>
    <w:rsid w:val="00E3647D"/>
    <w:rsid w:val="00E36AF7"/>
    <w:rsid w:val="00E36BE4"/>
    <w:rsid w:val="00E37382"/>
    <w:rsid w:val="00E373E7"/>
    <w:rsid w:val="00E37483"/>
    <w:rsid w:val="00E37607"/>
    <w:rsid w:val="00E37A66"/>
    <w:rsid w:val="00E37B74"/>
    <w:rsid w:val="00E40416"/>
    <w:rsid w:val="00E40F65"/>
    <w:rsid w:val="00E4119D"/>
    <w:rsid w:val="00E41439"/>
    <w:rsid w:val="00E41E33"/>
    <w:rsid w:val="00E41FFB"/>
    <w:rsid w:val="00E426D2"/>
    <w:rsid w:val="00E429DF"/>
    <w:rsid w:val="00E42F15"/>
    <w:rsid w:val="00E43EE1"/>
    <w:rsid w:val="00E440BD"/>
    <w:rsid w:val="00E447C2"/>
    <w:rsid w:val="00E44C98"/>
    <w:rsid w:val="00E44EB4"/>
    <w:rsid w:val="00E45294"/>
    <w:rsid w:val="00E45406"/>
    <w:rsid w:val="00E4603F"/>
    <w:rsid w:val="00E4623E"/>
    <w:rsid w:val="00E4651E"/>
    <w:rsid w:val="00E46848"/>
    <w:rsid w:val="00E47123"/>
    <w:rsid w:val="00E50226"/>
    <w:rsid w:val="00E502F2"/>
    <w:rsid w:val="00E5069D"/>
    <w:rsid w:val="00E50C02"/>
    <w:rsid w:val="00E516A6"/>
    <w:rsid w:val="00E51D5A"/>
    <w:rsid w:val="00E51F30"/>
    <w:rsid w:val="00E52314"/>
    <w:rsid w:val="00E52B18"/>
    <w:rsid w:val="00E531EF"/>
    <w:rsid w:val="00E53409"/>
    <w:rsid w:val="00E536CC"/>
    <w:rsid w:val="00E544BD"/>
    <w:rsid w:val="00E54E65"/>
    <w:rsid w:val="00E5535E"/>
    <w:rsid w:val="00E55A05"/>
    <w:rsid w:val="00E55EAF"/>
    <w:rsid w:val="00E5656D"/>
    <w:rsid w:val="00E56DF5"/>
    <w:rsid w:val="00E56FBB"/>
    <w:rsid w:val="00E57052"/>
    <w:rsid w:val="00E571A1"/>
    <w:rsid w:val="00E57400"/>
    <w:rsid w:val="00E575AC"/>
    <w:rsid w:val="00E577A8"/>
    <w:rsid w:val="00E57B0A"/>
    <w:rsid w:val="00E57F82"/>
    <w:rsid w:val="00E601A9"/>
    <w:rsid w:val="00E602D7"/>
    <w:rsid w:val="00E60F5B"/>
    <w:rsid w:val="00E612E3"/>
    <w:rsid w:val="00E6155B"/>
    <w:rsid w:val="00E62A33"/>
    <w:rsid w:val="00E63412"/>
    <w:rsid w:val="00E634FC"/>
    <w:rsid w:val="00E63FD1"/>
    <w:rsid w:val="00E65311"/>
    <w:rsid w:val="00E656C5"/>
    <w:rsid w:val="00E656EA"/>
    <w:rsid w:val="00E660BB"/>
    <w:rsid w:val="00E6701C"/>
    <w:rsid w:val="00E6725E"/>
    <w:rsid w:val="00E67A16"/>
    <w:rsid w:val="00E71347"/>
    <w:rsid w:val="00E7222A"/>
    <w:rsid w:val="00E72937"/>
    <w:rsid w:val="00E72E5B"/>
    <w:rsid w:val="00E732B3"/>
    <w:rsid w:val="00E73647"/>
    <w:rsid w:val="00E73675"/>
    <w:rsid w:val="00E73726"/>
    <w:rsid w:val="00E737DA"/>
    <w:rsid w:val="00E73A20"/>
    <w:rsid w:val="00E73C82"/>
    <w:rsid w:val="00E74249"/>
    <w:rsid w:val="00E74A2F"/>
    <w:rsid w:val="00E75248"/>
    <w:rsid w:val="00E7579B"/>
    <w:rsid w:val="00E75832"/>
    <w:rsid w:val="00E75910"/>
    <w:rsid w:val="00E76C09"/>
    <w:rsid w:val="00E775C5"/>
    <w:rsid w:val="00E77E2D"/>
    <w:rsid w:val="00E800B4"/>
    <w:rsid w:val="00E80355"/>
    <w:rsid w:val="00E80712"/>
    <w:rsid w:val="00E809E2"/>
    <w:rsid w:val="00E80AC4"/>
    <w:rsid w:val="00E814B1"/>
    <w:rsid w:val="00E816E8"/>
    <w:rsid w:val="00E81EA8"/>
    <w:rsid w:val="00E8257B"/>
    <w:rsid w:val="00E829A8"/>
    <w:rsid w:val="00E82CAD"/>
    <w:rsid w:val="00E83160"/>
    <w:rsid w:val="00E83E0A"/>
    <w:rsid w:val="00E84339"/>
    <w:rsid w:val="00E844F9"/>
    <w:rsid w:val="00E84897"/>
    <w:rsid w:val="00E849F6"/>
    <w:rsid w:val="00E84A7E"/>
    <w:rsid w:val="00E85284"/>
    <w:rsid w:val="00E85340"/>
    <w:rsid w:val="00E8557D"/>
    <w:rsid w:val="00E857B0"/>
    <w:rsid w:val="00E85E07"/>
    <w:rsid w:val="00E86A06"/>
    <w:rsid w:val="00E874DB"/>
    <w:rsid w:val="00E874FC"/>
    <w:rsid w:val="00E8790B"/>
    <w:rsid w:val="00E879AD"/>
    <w:rsid w:val="00E903F5"/>
    <w:rsid w:val="00E9061C"/>
    <w:rsid w:val="00E91589"/>
    <w:rsid w:val="00E91642"/>
    <w:rsid w:val="00E91BAE"/>
    <w:rsid w:val="00E9247E"/>
    <w:rsid w:val="00E928B2"/>
    <w:rsid w:val="00E931E2"/>
    <w:rsid w:val="00E93ADD"/>
    <w:rsid w:val="00E93B43"/>
    <w:rsid w:val="00E94577"/>
    <w:rsid w:val="00E94923"/>
    <w:rsid w:val="00E94AEF"/>
    <w:rsid w:val="00E94C81"/>
    <w:rsid w:val="00E94CE5"/>
    <w:rsid w:val="00E94CFF"/>
    <w:rsid w:val="00E94E86"/>
    <w:rsid w:val="00E95083"/>
    <w:rsid w:val="00E950CF"/>
    <w:rsid w:val="00E95763"/>
    <w:rsid w:val="00E95AB7"/>
    <w:rsid w:val="00E9618F"/>
    <w:rsid w:val="00E962DD"/>
    <w:rsid w:val="00E964E1"/>
    <w:rsid w:val="00E965EC"/>
    <w:rsid w:val="00E96BBA"/>
    <w:rsid w:val="00E96E37"/>
    <w:rsid w:val="00E977AB"/>
    <w:rsid w:val="00E979B9"/>
    <w:rsid w:val="00E97AFA"/>
    <w:rsid w:val="00E97B61"/>
    <w:rsid w:val="00EA0471"/>
    <w:rsid w:val="00EA084F"/>
    <w:rsid w:val="00EA0EFC"/>
    <w:rsid w:val="00EA14BB"/>
    <w:rsid w:val="00EA22E0"/>
    <w:rsid w:val="00EA290C"/>
    <w:rsid w:val="00EA3169"/>
    <w:rsid w:val="00EA3183"/>
    <w:rsid w:val="00EA3882"/>
    <w:rsid w:val="00EA3A00"/>
    <w:rsid w:val="00EA4821"/>
    <w:rsid w:val="00EA4EA8"/>
    <w:rsid w:val="00EA514B"/>
    <w:rsid w:val="00EA52A8"/>
    <w:rsid w:val="00EA53A3"/>
    <w:rsid w:val="00EA540B"/>
    <w:rsid w:val="00EA58FE"/>
    <w:rsid w:val="00EA633F"/>
    <w:rsid w:val="00EA6416"/>
    <w:rsid w:val="00EA6B4F"/>
    <w:rsid w:val="00EA7361"/>
    <w:rsid w:val="00EA7611"/>
    <w:rsid w:val="00EA7E16"/>
    <w:rsid w:val="00EB0262"/>
    <w:rsid w:val="00EB062D"/>
    <w:rsid w:val="00EB12E3"/>
    <w:rsid w:val="00EB1E15"/>
    <w:rsid w:val="00EB2132"/>
    <w:rsid w:val="00EB2FE9"/>
    <w:rsid w:val="00EB35A7"/>
    <w:rsid w:val="00EB36FD"/>
    <w:rsid w:val="00EB40C3"/>
    <w:rsid w:val="00EB49F4"/>
    <w:rsid w:val="00EB564F"/>
    <w:rsid w:val="00EB6219"/>
    <w:rsid w:val="00EB6454"/>
    <w:rsid w:val="00EB6643"/>
    <w:rsid w:val="00EB6ACA"/>
    <w:rsid w:val="00EB6C84"/>
    <w:rsid w:val="00EB7065"/>
    <w:rsid w:val="00EB7263"/>
    <w:rsid w:val="00EB73E7"/>
    <w:rsid w:val="00EB7852"/>
    <w:rsid w:val="00EB78C3"/>
    <w:rsid w:val="00EB78D0"/>
    <w:rsid w:val="00EB7DC0"/>
    <w:rsid w:val="00EC01FC"/>
    <w:rsid w:val="00EC040C"/>
    <w:rsid w:val="00EC0772"/>
    <w:rsid w:val="00EC0A29"/>
    <w:rsid w:val="00EC0ABA"/>
    <w:rsid w:val="00EC0CBD"/>
    <w:rsid w:val="00EC14EC"/>
    <w:rsid w:val="00EC16A4"/>
    <w:rsid w:val="00EC1AB3"/>
    <w:rsid w:val="00EC2076"/>
    <w:rsid w:val="00EC2515"/>
    <w:rsid w:val="00EC2AA8"/>
    <w:rsid w:val="00EC431B"/>
    <w:rsid w:val="00EC454A"/>
    <w:rsid w:val="00EC509E"/>
    <w:rsid w:val="00EC535E"/>
    <w:rsid w:val="00EC5C3E"/>
    <w:rsid w:val="00EC65C2"/>
    <w:rsid w:val="00EC6CFA"/>
    <w:rsid w:val="00EC6EEE"/>
    <w:rsid w:val="00EC70D7"/>
    <w:rsid w:val="00EC7168"/>
    <w:rsid w:val="00EC719C"/>
    <w:rsid w:val="00EC776C"/>
    <w:rsid w:val="00ED0107"/>
    <w:rsid w:val="00ED07DC"/>
    <w:rsid w:val="00ED0B7D"/>
    <w:rsid w:val="00ED0BEA"/>
    <w:rsid w:val="00ED0CAD"/>
    <w:rsid w:val="00ED11EC"/>
    <w:rsid w:val="00ED192A"/>
    <w:rsid w:val="00ED25CD"/>
    <w:rsid w:val="00ED2EA3"/>
    <w:rsid w:val="00ED307B"/>
    <w:rsid w:val="00ED3108"/>
    <w:rsid w:val="00ED3943"/>
    <w:rsid w:val="00ED3E55"/>
    <w:rsid w:val="00ED3F8A"/>
    <w:rsid w:val="00ED402C"/>
    <w:rsid w:val="00ED40DF"/>
    <w:rsid w:val="00ED4298"/>
    <w:rsid w:val="00ED42CC"/>
    <w:rsid w:val="00ED47C5"/>
    <w:rsid w:val="00ED484E"/>
    <w:rsid w:val="00ED51F0"/>
    <w:rsid w:val="00ED589B"/>
    <w:rsid w:val="00ED5935"/>
    <w:rsid w:val="00ED6A73"/>
    <w:rsid w:val="00ED6BCB"/>
    <w:rsid w:val="00ED6E5E"/>
    <w:rsid w:val="00ED74B3"/>
    <w:rsid w:val="00ED77E6"/>
    <w:rsid w:val="00EE00C4"/>
    <w:rsid w:val="00EE0352"/>
    <w:rsid w:val="00EE05E3"/>
    <w:rsid w:val="00EE0DF3"/>
    <w:rsid w:val="00EE1217"/>
    <w:rsid w:val="00EE19A2"/>
    <w:rsid w:val="00EE1AA9"/>
    <w:rsid w:val="00EE2319"/>
    <w:rsid w:val="00EE2682"/>
    <w:rsid w:val="00EE2E5C"/>
    <w:rsid w:val="00EE2FB3"/>
    <w:rsid w:val="00EE2FE7"/>
    <w:rsid w:val="00EE302A"/>
    <w:rsid w:val="00EE3421"/>
    <w:rsid w:val="00EE3D0A"/>
    <w:rsid w:val="00EE42B8"/>
    <w:rsid w:val="00EE47D5"/>
    <w:rsid w:val="00EE4BAC"/>
    <w:rsid w:val="00EE4D4C"/>
    <w:rsid w:val="00EE5B56"/>
    <w:rsid w:val="00EE6034"/>
    <w:rsid w:val="00EE643E"/>
    <w:rsid w:val="00EE660E"/>
    <w:rsid w:val="00EE747E"/>
    <w:rsid w:val="00EE76AC"/>
    <w:rsid w:val="00EE7B6F"/>
    <w:rsid w:val="00EF0228"/>
    <w:rsid w:val="00EF0D01"/>
    <w:rsid w:val="00EF1130"/>
    <w:rsid w:val="00EF1313"/>
    <w:rsid w:val="00EF1400"/>
    <w:rsid w:val="00EF16F1"/>
    <w:rsid w:val="00EF1AED"/>
    <w:rsid w:val="00EF1B95"/>
    <w:rsid w:val="00EF283E"/>
    <w:rsid w:val="00EF307A"/>
    <w:rsid w:val="00EF37ED"/>
    <w:rsid w:val="00EF3910"/>
    <w:rsid w:val="00EF3FB2"/>
    <w:rsid w:val="00EF4D71"/>
    <w:rsid w:val="00EF5065"/>
    <w:rsid w:val="00EF55A9"/>
    <w:rsid w:val="00EF5A3A"/>
    <w:rsid w:val="00EF5C65"/>
    <w:rsid w:val="00EF5E53"/>
    <w:rsid w:val="00EF600A"/>
    <w:rsid w:val="00EF650D"/>
    <w:rsid w:val="00EF6643"/>
    <w:rsid w:val="00EF7AC5"/>
    <w:rsid w:val="00F000CC"/>
    <w:rsid w:val="00F0070A"/>
    <w:rsid w:val="00F00836"/>
    <w:rsid w:val="00F00AB0"/>
    <w:rsid w:val="00F00ECD"/>
    <w:rsid w:val="00F00F0E"/>
    <w:rsid w:val="00F01063"/>
    <w:rsid w:val="00F01336"/>
    <w:rsid w:val="00F01619"/>
    <w:rsid w:val="00F0176D"/>
    <w:rsid w:val="00F01847"/>
    <w:rsid w:val="00F01A6A"/>
    <w:rsid w:val="00F024D2"/>
    <w:rsid w:val="00F0250D"/>
    <w:rsid w:val="00F0270F"/>
    <w:rsid w:val="00F02B74"/>
    <w:rsid w:val="00F02F80"/>
    <w:rsid w:val="00F033AE"/>
    <w:rsid w:val="00F035E3"/>
    <w:rsid w:val="00F03BF9"/>
    <w:rsid w:val="00F04225"/>
    <w:rsid w:val="00F0477C"/>
    <w:rsid w:val="00F04966"/>
    <w:rsid w:val="00F04FA3"/>
    <w:rsid w:val="00F052C0"/>
    <w:rsid w:val="00F06112"/>
    <w:rsid w:val="00F06895"/>
    <w:rsid w:val="00F06F13"/>
    <w:rsid w:val="00F07224"/>
    <w:rsid w:val="00F07971"/>
    <w:rsid w:val="00F07BD0"/>
    <w:rsid w:val="00F1017C"/>
    <w:rsid w:val="00F103AB"/>
    <w:rsid w:val="00F1044E"/>
    <w:rsid w:val="00F11139"/>
    <w:rsid w:val="00F113CF"/>
    <w:rsid w:val="00F11895"/>
    <w:rsid w:val="00F11B5B"/>
    <w:rsid w:val="00F1208B"/>
    <w:rsid w:val="00F1240B"/>
    <w:rsid w:val="00F12516"/>
    <w:rsid w:val="00F128EE"/>
    <w:rsid w:val="00F13643"/>
    <w:rsid w:val="00F145AB"/>
    <w:rsid w:val="00F149F0"/>
    <w:rsid w:val="00F14BEA"/>
    <w:rsid w:val="00F1579F"/>
    <w:rsid w:val="00F15E11"/>
    <w:rsid w:val="00F16131"/>
    <w:rsid w:val="00F165A5"/>
    <w:rsid w:val="00F17026"/>
    <w:rsid w:val="00F1709F"/>
    <w:rsid w:val="00F1722D"/>
    <w:rsid w:val="00F173E1"/>
    <w:rsid w:val="00F173F0"/>
    <w:rsid w:val="00F17B67"/>
    <w:rsid w:val="00F17EF7"/>
    <w:rsid w:val="00F20DE2"/>
    <w:rsid w:val="00F212FD"/>
    <w:rsid w:val="00F22312"/>
    <w:rsid w:val="00F22D6F"/>
    <w:rsid w:val="00F22EFD"/>
    <w:rsid w:val="00F23152"/>
    <w:rsid w:val="00F232B8"/>
    <w:rsid w:val="00F24D76"/>
    <w:rsid w:val="00F25331"/>
    <w:rsid w:val="00F25E1A"/>
    <w:rsid w:val="00F27336"/>
    <w:rsid w:val="00F27508"/>
    <w:rsid w:val="00F27733"/>
    <w:rsid w:val="00F2778B"/>
    <w:rsid w:val="00F279BF"/>
    <w:rsid w:val="00F27B05"/>
    <w:rsid w:val="00F27D5E"/>
    <w:rsid w:val="00F3016A"/>
    <w:rsid w:val="00F304A1"/>
    <w:rsid w:val="00F30E62"/>
    <w:rsid w:val="00F31A8E"/>
    <w:rsid w:val="00F31CE7"/>
    <w:rsid w:val="00F31D96"/>
    <w:rsid w:val="00F32933"/>
    <w:rsid w:val="00F333AA"/>
    <w:rsid w:val="00F334EB"/>
    <w:rsid w:val="00F3415E"/>
    <w:rsid w:val="00F34467"/>
    <w:rsid w:val="00F3523B"/>
    <w:rsid w:val="00F3574B"/>
    <w:rsid w:val="00F360AA"/>
    <w:rsid w:val="00F36BAC"/>
    <w:rsid w:val="00F36CAC"/>
    <w:rsid w:val="00F37387"/>
    <w:rsid w:val="00F37463"/>
    <w:rsid w:val="00F37778"/>
    <w:rsid w:val="00F37E7C"/>
    <w:rsid w:val="00F4093F"/>
    <w:rsid w:val="00F40B6F"/>
    <w:rsid w:val="00F40C44"/>
    <w:rsid w:val="00F417CC"/>
    <w:rsid w:val="00F42129"/>
    <w:rsid w:val="00F42237"/>
    <w:rsid w:val="00F426E9"/>
    <w:rsid w:val="00F42AA8"/>
    <w:rsid w:val="00F42C0C"/>
    <w:rsid w:val="00F42C3B"/>
    <w:rsid w:val="00F430D8"/>
    <w:rsid w:val="00F4326A"/>
    <w:rsid w:val="00F434EB"/>
    <w:rsid w:val="00F43FA7"/>
    <w:rsid w:val="00F4458D"/>
    <w:rsid w:val="00F452D2"/>
    <w:rsid w:val="00F4545B"/>
    <w:rsid w:val="00F45C4A"/>
    <w:rsid w:val="00F468FE"/>
    <w:rsid w:val="00F46AFC"/>
    <w:rsid w:val="00F46D6D"/>
    <w:rsid w:val="00F46E41"/>
    <w:rsid w:val="00F46ED5"/>
    <w:rsid w:val="00F473F3"/>
    <w:rsid w:val="00F478DD"/>
    <w:rsid w:val="00F47B5A"/>
    <w:rsid w:val="00F505F9"/>
    <w:rsid w:val="00F5097F"/>
    <w:rsid w:val="00F50D9E"/>
    <w:rsid w:val="00F51295"/>
    <w:rsid w:val="00F522E6"/>
    <w:rsid w:val="00F52889"/>
    <w:rsid w:val="00F52C7D"/>
    <w:rsid w:val="00F530BC"/>
    <w:rsid w:val="00F5363F"/>
    <w:rsid w:val="00F5385B"/>
    <w:rsid w:val="00F53AF9"/>
    <w:rsid w:val="00F54808"/>
    <w:rsid w:val="00F5486E"/>
    <w:rsid w:val="00F54AF9"/>
    <w:rsid w:val="00F54D18"/>
    <w:rsid w:val="00F54EA8"/>
    <w:rsid w:val="00F54EE1"/>
    <w:rsid w:val="00F55002"/>
    <w:rsid w:val="00F5540B"/>
    <w:rsid w:val="00F55EFB"/>
    <w:rsid w:val="00F564FE"/>
    <w:rsid w:val="00F56B28"/>
    <w:rsid w:val="00F57F02"/>
    <w:rsid w:val="00F57F7F"/>
    <w:rsid w:val="00F600AE"/>
    <w:rsid w:val="00F607D8"/>
    <w:rsid w:val="00F60F4B"/>
    <w:rsid w:val="00F610A2"/>
    <w:rsid w:val="00F6162B"/>
    <w:rsid w:val="00F6199D"/>
    <w:rsid w:val="00F61C72"/>
    <w:rsid w:val="00F624F9"/>
    <w:rsid w:val="00F62864"/>
    <w:rsid w:val="00F62BF6"/>
    <w:rsid w:val="00F62D67"/>
    <w:rsid w:val="00F63134"/>
    <w:rsid w:val="00F6361F"/>
    <w:rsid w:val="00F63B8C"/>
    <w:rsid w:val="00F63EE9"/>
    <w:rsid w:val="00F645FB"/>
    <w:rsid w:val="00F64855"/>
    <w:rsid w:val="00F65342"/>
    <w:rsid w:val="00F65457"/>
    <w:rsid w:val="00F6571A"/>
    <w:rsid w:val="00F65B32"/>
    <w:rsid w:val="00F665F0"/>
    <w:rsid w:val="00F6674E"/>
    <w:rsid w:val="00F66AA8"/>
    <w:rsid w:val="00F66D00"/>
    <w:rsid w:val="00F66F1D"/>
    <w:rsid w:val="00F67498"/>
    <w:rsid w:val="00F67770"/>
    <w:rsid w:val="00F67947"/>
    <w:rsid w:val="00F67BA5"/>
    <w:rsid w:val="00F7029D"/>
    <w:rsid w:val="00F7045A"/>
    <w:rsid w:val="00F7146F"/>
    <w:rsid w:val="00F7162C"/>
    <w:rsid w:val="00F71BB5"/>
    <w:rsid w:val="00F71BCF"/>
    <w:rsid w:val="00F71D42"/>
    <w:rsid w:val="00F71DA5"/>
    <w:rsid w:val="00F727AD"/>
    <w:rsid w:val="00F728CF"/>
    <w:rsid w:val="00F72B1C"/>
    <w:rsid w:val="00F72C08"/>
    <w:rsid w:val="00F730CB"/>
    <w:rsid w:val="00F74639"/>
    <w:rsid w:val="00F7467B"/>
    <w:rsid w:val="00F747C9"/>
    <w:rsid w:val="00F74E2E"/>
    <w:rsid w:val="00F74EEB"/>
    <w:rsid w:val="00F75375"/>
    <w:rsid w:val="00F75844"/>
    <w:rsid w:val="00F759C7"/>
    <w:rsid w:val="00F75A0D"/>
    <w:rsid w:val="00F75E4F"/>
    <w:rsid w:val="00F76286"/>
    <w:rsid w:val="00F76479"/>
    <w:rsid w:val="00F764D2"/>
    <w:rsid w:val="00F7671A"/>
    <w:rsid w:val="00F77AAE"/>
    <w:rsid w:val="00F80371"/>
    <w:rsid w:val="00F808DA"/>
    <w:rsid w:val="00F80DEE"/>
    <w:rsid w:val="00F80FC5"/>
    <w:rsid w:val="00F81024"/>
    <w:rsid w:val="00F81D56"/>
    <w:rsid w:val="00F82C2A"/>
    <w:rsid w:val="00F82D13"/>
    <w:rsid w:val="00F83BC9"/>
    <w:rsid w:val="00F83D6F"/>
    <w:rsid w:val="00F83F36"/>
    <w:rsid w:val="00F84B64"/>
    <w:rsid w:val="00F84D1D"/>
    <w:rsid w:val="00F85100"/>
    <w:rsid w:val="00F85920"/>
    <w:rsid w:val="00F859C7"/>
    <w:rsid w:val="00F85D37"/>
    <w:rsid w:val="00F867FE"/>
    <w:rsid w:val="00F86CF9"/>
    <w:rsid w:val="00F878A3"/>
    <w:rsid w:val="00F87CF5"/>
    <w:rsid w:val="00F90307"/>
    <w:rsid w:val="00F90A9E"/>
    <w:rsid w:val="00F910BF"/>
    <w:rsid w:val="00F9123B"/>
    <w:rsid w:val="00F915D0"/>
    <w:rsid w:val="00F91652"/>
    <w:rsid w:val="00F9215F"/>
    <w:rsid w:val="00F9395F"/>
    <w:rsid w:val="00F94585"/>
    <w:rsid w:val="00F94880"/>
    <w:rsid w:val="00F94951"/>
    <w:rsid w:val="00F94AE1"/>
    <w:rsid w:val="00F95608"/>
    <w:rsid w:val="00F95A9E"/>
    <w:rsid w:val="00F95B4C"/>
    <w:rsid w:val="00F95FCF"/>
    <w:rsid w:val="00F96684"/>
    <w:rsid w:val="00F9708A"/>
    <w:rsid w:val="00F9709B"/>
    <w:rsid w:val="00FA0189"/>
    <w:rsid w:val="00FA0C12"/>
    <w:rsid w:val="00FA0D97"/>
    <w:rsid w:val="00FA1EAF"/>
    <w:rsid w:val="00FA1F33"/>
    <w:rsid w:val="00FA24B1"/>
    <w:rsid w:val="00FA3183"/>
    <w:rsid w:val="00FA323F"/>
    <w:rsid w:val="00FA35DB"/>
    <w:rsid w:val="00FA3717"/>
    <w:rsid w:val="00FA4F39"/>
    <w:rsid w:val="00FA50B6"/>
    <w:rsid w:val="00FA5A0D"/>
    <w:rsid w:val="00FA5E89"/>
    <w:rsid w:val="00FA673D"/>
    <w:rsid w:val="00FA682A"/>
    <w:rsid w:val="00FA6892"/>
    <w:rsid w:val="00FA710A"/>
    <w:rsid w:val="00FA71A4"/>
    <w:rsid w:val="00FA751C"/>
    <w:rsid w:val="00FA75A3"/>
    <w:rsid w:val="00FA7DEC"/>
    <w:rsid w:val="00FB0053"/>
    <w:rsid w:val="00FB0228"/>
    <w:rsid w:val="00FB02EF"/>
    <w:rsid w:val="00FB0432"/>
    <w:rsid w:val="00FB07D1"/>
    <w:rsid w:val="00FB1900"/>
    <w:rsid w:val="00FB1E05"/>
    <w:rsid w:val="00FB2BC4"/>
    <w:rsid w:val="00FB2D3D"/>
    <w:rsid w:val="00FB3E20"/>
    <w:rsid w:val="00FB404E"/>
    <w:rsid w:val="00FB407B"/>
    <w:rsid w:val="00FB4504"/>
    <w:rsid w:val="00FB477F"/>
    <w:rsid w:val="00FB49FF"/>
    <w:rsid w:val="00FB4E0E"/>
    <w:rsid w:val="00FB501F"/>
    <w:rsid w:val="00FB5180"/>
    <w:rsid w:val="00FB5768"/>
    <w:rsid w:val="00FB5B45"/>
    <w:rsid w:val="00FB6621"/>
    <w:rsid w:val="00FB6F80"/>
    <w:rsid w:val="00FB723F"/>
    <w:rsid w:val="00FB73ED"/>
    <w:rsid w:val="00FB74EC"/>
    <w:rsid w:val="00FB75D6"/>
    <w:rsid w:val="00FB7B0E"/>
    <w:rsid w:val="00FB7F7E"/>
    <w:rsid w:val="00FC09BE"/>
    <w:rsid w:val="00FC0DCC"/>
    <w:rsid w:val="00FC1840"/>
    <w:rsid w:val="00FC1E92"/>
    <w:rsid w:val="00FC1F88"/>
    <w:rsid w:val="00FC2111"/>
    <w:rsid w:val="00FC27AA"/>
    <w:rsid w:val="00FC348F"/>
    <w:rsid w:val="00FC3B4B"/>
    <w:rsid w:val="00FC3B61"/>
    <w:rsid w:val="00FC4428"/>
    <w:rsid w:val="00FC4D8D"/>
    <w:rsid w:val="00FC5650"/>
    <w:rsid w:val="00FC602A"/>
    <w:rsid w:val="00FC6459"/>
    <w:rsid w:val="00FC685B"/>
    <w:rsid w:val="00FC6928"/>
    <w:rsid w:val="00FC6BC0"/>
    <w:rsid w:val="00FC72E8"/>
    <w:rsid w:val="00FD0079"/>
    <w:rsid w:val="00FD0895"/>
    <w:rsid w:val="00FD0A41"/>
    <w:rsid w:val="00FD0F98"/>
    <w:rsid w:val="00FD194C"/>
    <w:rsid w:val="00FD1B94"/>
    <w:rsid w:val="00FD2924"/>
    <w:rsid w:val="00FD2AD8"/>
    <w:rsid w:val="00FD41C9"/>
    <w:rsid w:val="00FD4457"/>
    <w:rsid w:val="00FD4820"/>
    <w:rsid w:val="00FD48E5"/>
    <w:rsid w:val="00FD5265"/>
    <w:rsid w:val="00FD52E9"/>
    <w:rsid w:val="00FD5748"/>
    <w:rsid w:val="00FD57A8"/>
    <w:rsid w:val="00FD586E"/>
    <w:rsid w:val="00FD598B"/>
    <w:rsid w:val="00FD62B3"/>
    <w:rsid w:val="00FD664C"/>
    <w:rsid w:val="00FD6749"/>
    <w:rsid w:val="00FD6EC1"/>
    <w:rsid w:val="00FD72A5"/>
    <w:rsid w:val="00FD7933"/>
    <w:rsid w:val="00FE01B7"/>
    <w:rsid w:val="00FE0AA6"/>
    <w:rsid w:val="00FE0CA7"/>
    <w:rsid w:val="00FE116D"/>
    <w:rsid w:val="00FE1406"/>
    <w:rsid w:val="00FE14AB"/>
    <w:rsid w:val="00FE194F"/>
    <w:rsid w:val="00FE1A13"/>
    <w:rsid w:val="00FE1E12"/>
    <w:rsid w:val="00FE2401"/>
    <w:rsid w:val="00FE26A4"/>
    <w:rsid w:val="00FE2BF6"/>
    <w:rsid w:val="00FE3490"/>
    <w:rsid w:val="00FE3921"/>
    <w:rsid w:val="00FE3C6D"/>
    <w:rsid w:val="00FE3D7E"/>
    <w:rsid w:val="00FE4828"/>
    <w:rsid w:val="00FE4FA7"/>
    <w:rsid w:val="00FE5BF8"/>
    <w:rsid w:val="00FE5EF6"/>
    <w:rsid w:val="00FE5FCD"/>
    <w:rsid w:val="00FE6A9C"/>
    <w:rsid w:val="00FE7916"/>
    <w:rsid w:val="00FE7ED6"/>
    <w:rsid w:val="00FF0336"/>
    <w:rsid w:val="00FF0675"/>
    <w:rsid w:val="00FF0B44"/>
    <w:rsid w:val="00FF10D6"/>
    <w:rsid w:val="00FF1A28"/>
    <w:rsid w:val="00FF1D0D"/>
    <w:rsid w:val="00FF24E9"/>
    <w:rsid w:val="00FF2C45"/>
    <w:rsid w:val="00FF2C99"/>
    <w:rsid w:val="00FF3242"/>
    <w:rsid w:val="00FF342E"/>
    <w:rsid w:val="00FF379C"/>
    <w:rsid w:val="00FF3A8F"/>
    <w:rsid w:val="00FF4AD1"/>
    <w:rsid w:val="00FF4CF6"/>
    <w:rsid w:val="00FF50B4"/>
    <w:rsid w:val="00FF581E"/>
    <w:rsid w:val="00FF5BCB"/>
    <w:rsid w:val="00FF5E81"/>
    <w:rsid w:val="00FF6847"/>
    <w:rsid w:val="00FF69B2"/>
    <w:rsid w:val="00FF6C82"/>
    <w:rsid w:val="00FF6DD0"/>
    <w:rsid w:val="00FF7734"/>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2167">
      <w:bodyDiv w:val="1"/>
      <w:marLeft w:val="0"/>
      <w:marRight w:val="0"/>
      <w:marTop w:val="0"/>
      <w:marBottom w:val="0"/>
      <w:divBdr>
        <w:top w:val="none" w:sz="0" w:space="0" w:color="auto"/>
        <w:left w:val="none" w:sz="0" w:space="0" w:color="auto"/>
        <w:bottom w:val="none" w:sz="0" w:space="0" w:color="auto"/>
        <w:right w:val="none" w:sz="0" w:space="0" w:color="auto"/>
      </w:divBdr>
    </w:div>
    <w:div w:id="179511949">
      <w:bodyDiv w:val="1"/>
      <w:marLeft w:val="0"/>
      <w:marRight w:val="0"/>
      <w:marTop w:val="0"/>
      <w:marBottom w:val="0"/>
      <w:divBdr>
        <w:top w:val="none" w:sz="0" w:space="0" w:color="auto"/>
        <w:left w:val="none" w:sz="0" w:space="0" w:color="auto"/>
        <w:bottom w:val="none" w:sz="0" w:space="0" w:color="auto"/>
        <w:right w:val="none" w:sz="0" w:space="0" w:color="auto"/>
      </w:divBdr>
    </w:div>
    <w:div w:id="231357150">
      <w:bodyDiv w:val="1"/>
      <w:marLeft w:val="0"/>
      <w:marRight w:val="0"/>
      <w:marTop w:val="0"/>
      <w:marBottom w:val="0"/>
      <w:divBdr>
        <w:top w:val="none" w:sz="0" w:space="0" w:color="auto"/>
        <w:left w:val="none" w:sz="0" w:space="0" w:color="auto"/>
        <w:bottom w:val="none" w:sz="0" w:space="0" w:color="auto"/>
        <w:right w:val="none" w:sz="0" w:space="0" w:color="auto"/>
      </w:divBdr>
    </w:div>
    <w:div w:id="322585571">
      <w:bodyDiv w:val="1"/>
      <w:marLeft w:val="0"/>
      <w:marRight w:val="0"/>
      <w:marTop w:val="0"/>
      <w:marBottom w:val="0"/>
      <w:divBdr>
        <w:top w:val="none" w:sz="0" w:space="0" w:color="auto"/>
        <w:left w:val="none" w:sz="0" w:space="0" w:color="auto"/>
        <w:bottom w:val="none" w:sz="0" w:space="0" w:color="auto"/>
        <w:right w:val="none" w:sz="0" w:space="0" w:color="auto"/>
      </w:divBdr>
    </w:div>
    <w:div w:id="359018574">
      <w:bodyDiv w:val="1"/>
      <w:marLeft w:val="0"/>
      <w:marRight w:val="0"/>
      <w:marTop w:val="0"/>
      <w:marBottom w:val="0"/>
      <w:divBdr>
        <w:top w:val="none" w:sz="0" w:space="0" w:color="auto"/>
        <w:left w:val="none" w:sz="0" w:space="0" w:color="auto"/>
        <w:bottom w:val="none" w:sz="0" w:space="0" w:color="auto"/>
        <w:right w:val="none" w:sz="0" w:space="0" w:color="auto"/>
      </w:divBdr>
    </w:div>
    <w:div w:id="378362292">
      <w:bodyDiv w:val="1"/>
      <w:marLeft w:val="0"/>
      <w:marRight w:val="0"/>
      <w:marTop w:val="0"/>
      <w:marBottom w:val="0"/>
      <w:divBdr>
        <w:top w:val="none" w:sz="0" w:space="0" w:color="auto"/>
        <w:left w:val="none" w:sz="0" w:space="0" w:color="auto"/>
        <w:bottom w:val="none" w:sz="0" w:space="0" w:color="auto"/>
        <w:right w:val="none" w:sz="0" w:space="0" w:color="auto"/>
      </w:divBdr>
      <w:divsChild>
        <w:div w:id="1746417102">
          <w:marLeft w:val="0"/>
          <w:marRight w:val="0"/>
          <w:marTop w:val="0"/>
          <w:marBottom w:val="0"/>
          <w:divBdr>
            <w:top w:val="none" w:sz="0" w:space="0" w:color="auto"/>
            <w:left w:val="none" w:sz="0" w:space="0" w:color="auto"/>
            <w:bottom w:val="none" w:sz="0" w:space="0" w:color="auto"/>
            <w:right w:val="none" w:sz="0" w:space="0" w:color="auto"/>
          </w:divBdr>
        </w:div>
        <w:div w:id="1187446881">
          <w:marLeft w:val="0"/>
          <w:marRight w:val="0"/>
          <w:marTop w:val="0"/>
          <w:marBottom w:val="0"/>
          <w:divBdr>
            <w:top w:val="none" w:sz="0" w:space="0" w:color="auto"/>
            <w:left w:val="none" w:sz="0" w:space="0" w:color="auto"/>
            <w:bottom w:val="none" w:sz="0" w:space="0" w:color="auto"/>
            <w:right w:val="none" w:sz="0" w:space="0" w:color="auto"/>
          </w:divBdr>
        </w:div>
      </w:divsChild>
    </w:div>
    <w:div w:id="384183319">
      <w:bodyDiv w:val="1"/>
      <w:marLeft w:val="0"/>
      <w:marRight w:val="0"/>
      <w:marTop w:val="0"/>
      <w:marBottom w:val="0"/>
      <w:divBdr>
        <w:top w:val="none" w:sz="0" w:space="0" w:color="auto"/>
        <w:left w:val="none" w:sz="0" w:space="0" w:color="auto"/>
        <w:bottom w:val="none" w:sz="0" w:space="0" w:color="auto"/>
        <w:right w:val="none" w:sz="0" w:space="0" w:color="auto"/>
      </w:divBdr>
    </w:div>
    <w:div w:id="525364820">
      <w:bodyDiv w:val="1"/>
      <w:marLeft w:val="0"/>
      <w:marRight w:val="0"/>
      <w:marTop w:val="0"/>
      <w:marBottom w:val="0"/>
      <w:divBdr>
        <w:top w:val="none" w:sz="0" w:space="0" w:color="auto"/>
        <w:left w:val="none" w:sz="0" w:space="0" w:color="auto"/>
        <w:bottom w:val="none" w:sz="0" w:space="0" w:color="auto"/>
        <w:right w:val="none" w:sz="0" w:space="0" w:color="auto"/>
      </w:divBdr>
    </w:div>
    <w:div w:id="856889890">
      <w:bodyDiv w:val="1"/>
      <w:marLeft w:val="0"/>
      <w:marRight w:val="0"/>
      <w:marTop w:val="0"/>
      <w:marBottom w:val="0"/>
      <w:divBdr>
        <w:top w:val="none" w:sz="0" w:space="0" w:color="auto"/>
        <w:left w:val="none" w:sz="0" w:space="0" w:color="auto"/>
        <w:bottom w:val="none" w:sz="0" w:space="0" w:color="auto"/>
        <w:right w:val="none" w:sz="0" w:space="0" w:color="auto"/>
      </w:divBdr>
    </w:div>
    <w:div w:id="951129257">
      <w:bodyDiv w:val="1"/>
      <w:marLeft w:val="0"/>
      <w:marRight w:val="0"/>
      <w:marTop w:val="0"/>
      <w:marBottom w:val="0"/>
      <w:divBdr>
        <w:top w:val="none" w:sz="0" w:space="0" w:color="auto"/>
        <w:left w:val="none" w:sz="0" w:space="0" w:color="auto"/>
        <w:bottom w:val="none" w:sz="0" w:space="0" w:color="auto"/>
        <w:right w:val="none" w:sz="0" w:space="0" w:color="auto"/>
      </w:divBdr>
      <w:divsChild>
        <w:div w:id="1759211876">
          <w:marLeft w:val="0"/>
          <w:marRight w:val="0"/>
          <w:marTop w:val="0"/>
          <w:marBottom w:val="0"/>
          <w:divBdr>
            <w:top w:val="none" w:sz="0" w:space="0" w:color="auto"/>
            <w:left w:val="none" w:sz="0" w:space="0" w:color="auto"/>
            <w:bottom w:val="none" w:sz="0" w:space="0" w:color="auto"/>
            <w:right w:val="none" w:sz="0" w:space="0" w:color="auto"/>
          </w:divBdr>
        </w:div>
      </w:divsChild>
    </w:div>
    <w:div w:id="997265301">
      <w:bodyDiv w:val="1"/>
      <w:marLeft w:val="0"/>
      <w:marRight w:val="0"/>
      <w:marTop w:val="0"/>
      <w:marBottom w:val="0"/>
      <w:divBdr>
        <w:top w:val="none" w:sz="0" w:space="0" w:color="auto"/>
        <w:left w:val="none" w:sz="0" w:space="0" w:color="auto"/>
        <w:bottom w:val="none" w:sz="0" w:space="0" w:color="auto"/>
        <w:right w:val="none" w:sz="0" w:space="0" w:color="auto"/>
      </w:divBdr>
    </w:div>
    <w:div w:id="1129854858">
      <w:bodyDiv w:val="1"/>
      <w:marLeft w:val="0"/>
      <w:marRight w:val="0"/>
      <w:marTop w:val="0"/>
      <w:marBottom w:val="0"/>
      <w:divBdr>
        <w:top w:val="none" w:sz="0" w:space="0" w:color="auto"/>
        <w:left w:val="none" w:sz="0" w:space="0" w:color="auto"/>
        <w:bottom w:val="none" w:sz="0" w:space="0" w:color="auto"/>
        <w:right w:val="none" w:sz="0" w:space="0" w:color="auto"/>
      </w:divBdr>
    </w:div>
    <w:div w:id="1202128958">
      <w:bodyDiv w:val="1"/>
      <w:marLeft w:val="0"/>
      <w:marRight w:val="0"/>
      <w:marTop w:val="0"/>
      <w:marBottom w:val="0"/>
      <w:divBdr>
        <w:top w:val="none" w:sz="0" w:space="0" w:color="auto"/>
        <w:left w:val="none" w:sz="0" w:space="0" w:color="auto"/>
        <w:bottom w:val="none" w:sz="0" w:space="0" w:color="auto"/>
        <w:right w:val="none" w:sz="0" w:space="0" w:color="auto"/>
      </w:divBdr>
    </w:div>
    <w:div w:id="1353141602">
      <w:bodyDiv w:val="1"/>
      <w:marLeft w:val="0"/>
      <w:marRight w:val="0"/>
      <w:marTop w:val="0"/>
      <w:marBottom w:val="0"/>
      <w:divBdr>
        <w:top w:val="none" w:sz="0" w:space="0" w:color="auto"/>
        <w:left w:val="none" w:sz="0" w:space="0" w:color="auto"/>
        <w:bottom w:val="none" w:sz="0" w:space="0" w:color="auto"/>
        <w:right w:val="none" w:sz="0" w:space="0" w:color="auto"/>
      </w:divBdr>
    </w:div>
    <w:div w:id="1359040061">
      <w:bodyDiv w:val="1"/>
      <w:marLeft w:val="0"/>
      <w:marRight w:val="0"/>
      <w:marTop w:val="0"/>
      <w:marBottom w:val="0"/>
      <w:divBdr>
        <w:top w:val="none" w:sz="0" w:space="0" w:color="auto"/>
        <w:left w:val="none" w:sz="0" w:space="0" w:color="auto"/>
        <w:bottom w:val="none" w:sz="0" w:space="0" w:color="auto"/>
        <w:right w:val="none" w:sz="0" w:space="0" w:color="auto"/>
      </w:divBdr>
    </w:div>
    <w:div w:id="1497841997">
      <w:bodyDiv w:val="1"/>
      <w:marLeft w:val="0"/>
      <w:marRight w:val="0"/>
      <w:marTop w:val="0"/>
      <w:marBottom w:val="0"/>
      <w:divBdr>
        <w:top w:val="none" w:sz="0" w:space="0" w:color="auto"/>
        <w:left w:val="none" w:sz="0" w:space="0" w:color="auto"/>
        <w:bottom w:val="none" w:sz="0" w:space="0" w:color="auto"/>
        <w:right w:val="none" w:sz="0" w:space="0" w:color="auto"/>
      </w:divBdr>
    </w:div>
    <w:div w:id="1577283154">
      <w:bodyDiv w:val="1"/>
      <w:marLeft w:val="0"/>
      <w:marRight w:val="0"/>
      <w:marTop w:val="0"/>
      <w:marBottom w:val="0"/>
      <w:divBdr>
        <w:top w:val="none" w:sz="0" w:space="0" w:color="auto"/>
        <w:left w:val="none" w:sz="0" w:space="0" w:color="auto"/>
        <w:bottom w:val="none" w:sz="0" w:space="0" w:color="auto"/>
        <w:right w:val="none" w:sz="0" w:space="0" w:color="auto"/>
      </w:divBdr>
    </w:div>
    <w:div w:id="1642071980">
      <w:bodyDiv w:val="1"/>
      <w:marLeft w:val="0"/>
      <w:marRight w:val="0"/>
      <w:marTop w:val="0"/>
      <w:marBottom w:val="0"/>
      <w:divBdr>
        <w:top w:val="none" w:sz="0" w:space="0" w:color="auto"/>
        <w:left w:val="none" w:sz="0" w:space="0" w:color="auto"/>
        <w:bottom w:val="none" w:sz="0" w:space="0" w:color="auto"/>
        <w:right w:val="none" w:sz="0" w:space="0" w:color="auto"/>
      </w:divBdr>
    </w:div>
    <w:div w:id="1645769548">
      <w:bodyDiv w:val="1"/>
      <w:marLeft w:val="0"/>
      <w:marRight w:val="0"/>
      <w:marTop w:val="0"/>
      <w:marBottom w:val="0"/>
      <w:divBdr>
        <w:top w:val="none" w:sz="0" w:space="0" w:color="auto"/>
        <w:left w:val="none" w:sz="0" w:space="0" w:color="auto"/>
        <w:bottom w:val="none" w:sz="0" w:space="0" w:color="auto"/>
        <w:right w:val="none" w:sz="0" w:space="0" w:color="auto"/>
      </w:divBdr>
    </w:div>
    <w:div w:id="1841432509">
      <w:bodyDiv w:val="1"/>
      <w:marLeft w:val="0"/>
      <w:marRight w:val="0"/>
      <w:marTop w:val="0"/>
      <w:marBottom w:val="0"/>
      <w:divBdr>
        <w:top w:val="none" w:sz="0" w:space="0" w:color="auto"/>
        <w:left w:val="none" w:sz="0" w:space="0" w:color="auto"/>
        <w:bottom w:val="none" w:sz="0" w:space="0" w:color="auto"/>
        <w:right w:val="none" w:sz="0" w:space="0" w:color="auto"/>
      </w:divBdr>
    </w:div>
    <w:div w:id="1873612974">
      <w:bodyDiv w:val="1"/>
      <w:marLeft w:val="0"/>
      <w:marRight w:val="0"/>
      <w:marTop w:val="0"/>
      <w:marBottom w:val="0"/>
      <w:divBdr>
        <w:top w:val="none" w:sz="0" w:space="0" w:color="auto"/>
        <w:left w:val="none" w:sz="0" w:space="0" w:color="auto"/>
        <w:bottom w:val="none" w:sz="0" w:space="0" w:color="auto"/>
        <w:right w:val="none" w:sz="0" w:space="0" w:color="auto"/>
      </w:divBdr>
    </w:div>
    <w:div w:id="2111899026">
      <w:bodyDiv w:val="1"/>
      <w:marLeft w:val="0"/>
      <w:marRight w:val="0"/>
      <w:marTop w:val="0"/>
      <w:marBottom w:val="0"/>
      <w:divBdr>
        <w:top w:val="none" w:sz="0" w:space="0" w:color="auto"/>
        <w:left w:val="none" w:sz="0" w:space="0" w:color="auto"/>
        <w:bottom w:val="none" w:sz="0" w:space="0" w:color="auto"/>
        <w:right w:val="none" w:sz="0" w:space="0" w:color="auto"/>
      </w:divBdr>
      <w:divsChild>
        <w:div w:id="731733746">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stjonmon.bham.sch.uk/"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birmingham.gov.uk/schooladmissions" TargetMode="External"/><Relationship Id="rId2" Type="http://schemas.openxmlformats.org/officeDocument/2006/relationships/numbering" Target="numbering.xml"/><Relationship Id="rId16" Type="http://schemas.openxmlformats.org/officeDocument/2006/relationships/hyperlink" Target="http://www.birmingham.gov.uk/schooladmiss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nmon.bham.sch.uk"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enquiry@stjonmon.bham.sch.uk"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stjonmon.bham.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een\Desktop\newslette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DB9B-3A3A-4B46-B308-C3E7F2FA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2009</Template>
  <TotalTime>0</TotalTime>
  <Pages>3</Pages>
  <Words>436</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SS John &amp; Monica’s Catholic Primary School – Bulletin (23)</vt:lpstr>
    </vt:vector>
  </TitlesOfParts>
  <Company>NAACE Agreement</Company>
  <LinksUpToDate>false</LinksUpToDate>
  <CharactersWithSpaces>3021</CharactersWithSpaces>
  <SharedDoc>false</SharedDoc>
  <HLinks>
    <vt:vector size="12" baseType="variant">
      <vt:variant>
        <vt:i4>5832771</vt:i4>
      </vt:variant>
      <vt:variant>
        <vt:i4>3</vt:i4>
      </vt:variant>
      <vt:variant>
        <vt:i4>0</vt:i4>
      </vt:variant>
      <vt:variant>
        <vt:i4>5</vt:i4>
      </vt:variant>
      <vt:variant>
        <vt:lpwstr>http://www.stjonmon.bham.sch.uk/</vt:lpwstr>
      </vt:variant>
      <vt:variant>
        <vt:lpwstr/>
      </vt:variant>
      <vt:variant>
        <vt:i4>3866651</vt:i4>
      </vt:variant>
      <vt:variant>
        <vt:i4>0</vt:i4>
      </vt:variant>
      <vt:variant>
        <vt:i4>0</vt:i4>
      </vt:variant>
      <vt:variant>
        <vt:i4>5</vt:i4>
      </vt:variant>
      <vt:variant>
        <vt:lpwstr>mailto:enquiry@stjonmon.bham.sch.uk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&amp; Monica’s Catholic Primary School – Bulletin (23)</dc:title>
  <dc:creator>monica</dc:creator>
  <cp:lastModifiedBy>monica</cp:lastModifiedBy>
  <cp:revision>2</cp:revision>
  <cp:lastPrinted>2018-10-12T13:19:00Z</cp:lastPrinted>
  <dcterms:created xsi:type="dcterms:W3CDTF">2018-10-26T12:47:00Z</dcterms:created>
  <dcterms:modified xsi:type="dcterms:W3CDTF">2018-10-26T12:47:00Z</dcterms:modified>
</cp:coreProperties>
</file>