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F7" w:rsidRDefault="00997745" w:rsidP="00963FDC">
      <w:pPr>
        <w:tabs>
          <w:tab w:val="left" w:pos="6075"/>
        </w:tabs>
        <w:outlineLvl w:val="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47328" behindDoc="1" locked="0" layoutInCell="1" allowOverlap="1" wp14:anchorId="5E2DFF35" wp14:editId="25A4718B">
            <wp:simplePos x="0" y="0"/>
            <wp:positionH relativeFrom="column">
              <wp:posOffset>3272790</wp:posOffset>
            </wp:positionH>
            <wp:positionV relativeFrom="paragraph">
              <wp:posOffset>-46990</wp:posOffset>
            </wp:positionV>
            <wp:extent cx="1543050" cy="1219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AEC" w:rsidRPr="00E048B3">
        <w:rPr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32FEEA04" wp14:editId="78645E10">
            <wp:simplePos x="0" y="0"/>
            <wp:positionH relativeFrom="column">
              <wp:posOffset>4885055</wp:posOffset>
            </wp:positionH>
            <wp:positionV relativeFrom="paragraph">
              <wp:posOffset>22225</wp:posOffset>
            </wp:positionV>
            <wp:extent cx="1117600" cy="941705"/>
            <wp:effectExtent l="0" t="0" r="6350" b="0"/>
            <wp:wrapThrough wrapText="bothSides">
              <wp:wrapPolygon edited="0">
                <wp:start x="0" y="0"/>
                <wp:lineTo x="0" y="20974"/>
                <wp:lineTo x="21355" y="20974"/>
                <wp:lineTo x="21355" y="0"/>
                <wp:lineTo x="0" y="0"/>
              </wp:wrapPolygon>
            </wp:wrapThrough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C3C" w:rsidRPr="00E048B3" w:rsidRDefault="003F44F2" w:rsidP="00963FDC">
      <w:pPr>
        <w:tabs>
          <w:tab w:val="left" w:pos="6075"/>
        </w:tabs>
        <w:outlineLvl w:val="0"/>
        <w:rPr>
          <w:rFonts w:ascii="Arial Narrow" w:hAnsi="Arial Narrow"/>
          <w:b/>
          <w:sz w:val="22"/>
          <w:szCs w:val="22"/>
        </w:rPr>
      </w:pPr>
      <w:r w:rsidRPr="00E048B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797802" wp14:editId="77FDC9A7">
                <wp:simplePos x="0" y="0"/>
                <wp:positionH relativeFrom="column">
                  <wp:posOffset>6059805</wp:posOffset>
                </wp:positionH>
                <wp:positionV relativeFrom="paragraph">
                  <wp:posOffset>-122555</wp:posOffset>
                </wp:positionV>
                <wp:extent cx="1020445" cy="975995"/>
                <wp:effectExtent l="15240" t="20320" r="12065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31A" w:rsidRPr="008678BD" w:rsidRDefault="003F44F2" w:rsidP="007F3C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1D62E51" wp14:editId="20BBC2DA">
                                  <wp:extent cx="819150" cy="866775"/>
                                  <wp:effectExtent l="0" t="0" r="0" b="9525"/>
                                  <wp:docPr id="15" name="Picture 4" descr="Description: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escription: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0379" b="136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15pt;margin-top:-9.65pt;width:80.35pt;height:76.8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" strokecolor="white" strokeweight="1.75pt">
                <v:textbox style="mso-fit-shape-to-text:t">
                  <w:txbxContent>
                    <w:p w:rsidR="00DC231A" w:rsidRPr="008678BD" w:rsidRDefault="003F44F2" w:rsidP="007F3C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1D62E51" wp14:editId="20BBC2DA">
                            <wp:extent cx="819150" cy="866775"/>
                            <wp:effectExtent l="0" t="0" r="0" b="9525"/>
                            <wp:docPr id="15" name="Picture 4" descr="Description: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escription: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0379" b="136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6A79">
        <w:rPr>
          <w:rFonts w:ascii="Arial Narrow" w:hAnsi="Arial Narrow"/>
          <w:b/>
          <w:sz w:val="22"/>
          <w:szCs w:val="22"/>
        </w:rPr>
        <w:t>Ss.</w:t>
      </w:r>
      <w:r w:rsidR="007F3C3C" w:rsidRPr="00E048B3">
        <w:rPr>
          <w:rFonts w:ascii="Arial Narrow" w:hAnsi="Arial Narrow"/>
          <w:b/>
          <w:sz w:val="22"/>
          <w:szCs w:val="22"/>
        </w:rPr>
        <w:t xml:space="preserve"> John &amp; Monica’s Catholic Primary School – Bulletin</w:t>
      </w:r>
      <w:r w:rsidR="000A586A">
        <w:rPr>
          <w:rFonts w:ascii="Arial Narrow" w:hAnsi="Arial Narrow"/>
          <w:b/>
          <w:sz w:val="22"/>
          <w:szCs w:val="22"/>
        </w:rPr>
        <w:t xml:space="preserve"> 14</w:t>
      </w:r>
      <w:r w:rsidR="00963FDC">
        <w:rPr>
          <w:rFonts w:ascii="Arial Narrow" w:hAnsi="Arial Narrow"/>
          <w:b/>
          <w:sz w:val="22"/>
          <w:szCs w:val="22"/>
        </w:rPr>
        <w:tab/>
      </w:r>
    </w:p>
    <w:p w:rsidR="007F3C3C" w:rsidRPr="00E048B3" w:rsidRDefault="007F3C3C" w:rsidP="007F3C3C">
      <w:pPr>
        <w:outlineLvl w:val="0"/>
        <w:rPr>
          <w:rFonts w:ascii="Arial Narrow" w:hAnsi="Arial Narrow"/>
          <w:b/>
          <w:sz w:val="22"/>
          <w:szCs w:val="22"/>
        </w:rPr>
      </w:pPr>
      <w:r w:rsidRPr="00E048B3">
        <w:rPr>
          <w:rFonts w:ascii="Arial Narrow" w:hAnsi="Arial Narrow"/>
          <w:b/>
          <w:sz w:val="22"/>
          <w:szCs w:val="22"/>
        </w:rPr>
        <w:t>Telephone:   0121 464 586</w:t>
      </w:r>
      <w:r w:rsidR="00785EF3" w:rsidRPr="00E048B3">
        <w:rPr>
          <w:rFonts w:ascii="Arial Narrow" w:hAnsi="Arial Narrow"/>
          <w:b/>
          <w:sz w:val="22"/>
          <w:szCs w:val="22"/>
        </w:rPr>
        <w:t>8</w:t>
      </w:r>
      <w:r w:rsidR="00CF0BD3" w:rsidRPr="00E048B3">
        <w:rPr>
          <w:rFonts w:ascii="Arial Narrow" w:hAnsi="Arial Narrow"/>
          <w:b/>
          <w:sz w:val="22"/>
          <w:szCs w:val="22"/>
        </w:rPr>
        <w:t xml:space="preserve"> </w:t>
      </w:r>
      <w:r w:rsidRPr="00E048B3">
        <w:rPr>
          <w:rFonts w:ascii="Arial Narrow" w:hAnsi="Arial Narrow"/>
          <w:b/>
          <w:sz w:val="22"/>
          <w:szCs w:val="22"/>
        </w:rPr>
        <w:t xml:space="preserve">                                   </w:t>
      </w:r>
    </w:p>
    <w:p w:rsidR="007F3C3C" w:rsidRPr="00E048B3" w:rsidRDefault="007F3C3C" w:rsidP="007F3C3C">
      <w:pPr>
        <w:outlineLvl w:val="0"/>
        <w:rPr>
          <w:rFonts w:ascii="Arial Narrow" w:hAnsi="Arial Narrow"/>
          <w:b/>
          <w:sz w:val="22"/>
          <w:szCs w:val="22"/>
        </w:rPr>
      </w:pPr>
      <w:r w:rsidRPr="00E048B3">
        <w:rPr>
          <w:rFonts w:ascii="Arial Narrow" w:hAnsi="Arial Narrow"/>
          <w:b/>
          <w:sz w:val="22"/>
          <w:szCs w:val="22"/>
        </w:rPr>
        <w:t>Fax:</w:t>
      </w:r>
      <w:r w:rsidRPr="00E048B3">
        <w:rPr>
          <w:rFonts w:ascii="Arial Narrow" w:hAnsi="Arial Narrow"/>
          <w:b/>
          <w:sz w:val="22"/>
          <w:szCs w:val="22"/>
        </w:rPr>
        <w:tab/>
        <w:t xml:space="preserve">        0121 464 5046</w:t>
      </w:r>
      <w:r w:rsidR="005243A5" w:rsidRPr="005243A5">
        <w:rPr>
          <w:noProof/>
        </w:rPr>
        <w:t xml:space="preserve"> </w:t>
      </w:r>
    </w:p>
    <w:p w:rsidR="007F3C3C" w:rsidRPr="00E048B3" w:rsidRDefault="007F3C3C" w:rsidP="007F3C3C">
      <w:pPr>
        <w:rPr>
          <w:rFonts w:ascii="Arial Narrow" w:hAnsi="Arial Narrow"/>
          <w:b/>
          <w:sz w:val="22"/>
          <w:szCs w:val="22"/>
        </w:rPr>
      </w:pPr>
      <w:r w:rsidRPr="00E048B3">
        <w:rPr>
          <w:rFonts w:ascii="Arial Narrow" w:hAnsi="Arial Narrow"/>
          <w:b/>
          <w:sz w:val="22"/>
          <w:szCs w:val="22"/>
        </w:rPr>
        <w:t xml:space="preserve">Email:           </w:t>
      </w:r>
      <w:hyperlink r:id="rId11" w:history="1">
        <w:r w:rsidRPr="00E048B3">
          <w:rPr>
            <w:rStyle w:val="Hyperlink"/>
            <w:rFonts w:ascii="Arial Narrow" w:hAnsi="Arial Narrow"/>
            <w:b/>
            <w:sz w:val="22"/>
            <w:szCs w:val="22"/>
          </w:rPr>
          <w:t>enquiry@stjonmon.bham.sch.uk</w:t>
        </w:r>
      </w:hyperlink>
      <w:r w:rsidRPr="00E048B3">
        <w:rPr>
          <w:rFonts w:ascii="Arial Narrow" w:hAnsi="Arial Narrow"/>
          <w:b/>
          <w:sz w:val="22"/>
          <w:szCs w:val="22"/>
        </w:rPr>
        <w:tab/>
      </w:r>
      <w:r w:rsidRPr="00E048B3">
        <w:rPr>
          <w:rFonts w:ascii="Arial Narrow" w:hAnsi="Arial Narrow"/>
          <w:b/>
          <w:sz w:val="22"/>
          <w:szCs w:val="22"/>
        </w:rPr>
        <w:tab/>
      </w:r>
      <w:r w:rsidRPr="00E048B3">
        <w:rPr>
          <w:rFonts w:ascii="Arial Narrow" w:hAnsi="Arial Narrow"/>
          <w:b/>
          <w:sz w:val="22"/>
          <w:szCs w:val="22"/>
        </w:rPr>
        <w:tab/>
      </w:r>
    </w:p>
    <w:p w:rsidR="00C12F9F" w:rsidRPr="00E048B3" w:rsidRDefault="007F3C3C" w:rsidP="00A039A4">
      <w:pPr>
        <w:rPr>
          <w:rFonts w:ascii="Arial Narrow" w:hAnsi="Arial Narrow"/>
          <w:b/>
          <w:sz w:val="22"/>
          <w:szCs w:val="22"/>
        </w:rPr>
      </w:pPr>
      <w:r w:rsidRPr="00E048B3">
        <w:rPr>
          <w:rFonts w:ascii="Arial Narrow" w:hAnsi="Arial Narrow"/>
          <w:b/>
          <w:sz w:val="22"/>
          <w:szCs w:val="22"/>
        </w:rPr>
        <w:t xml:space="preserve">Website:       </w:t>
      </w:r>
      <w:hyperlink r:id="rId12" w:history="1">
        <w:r w:rsidRPr="00E048B3">
          <w:rPr>
            <w:rStyle w:val="Hyperlink"/>
            <w:rFonts w:ascii="Arial Narrow" w:hAnsi="Arial Narrow"/>
            <w:b/>
            <w:sz w:val="22"/>
            <w:szCs w:val="22"/>
          </w:rPr>
          <w:t>www.stjonmon.bham.sch.uk</w:t>
        </w:r>
      </w:hyperlink>
      <w:r w:rsidRPr="00E048B3">
        <w:rPr>
          <w:rFonts w:ascii="Arial Narrow" w:hAnsi="Arial Narrow"/>
          <w:b/>
          <w:sz w:val="22"/>
          <w:szCs w:val="22"/>
        </w:rPr>
        <w:tab/>
      </w:r>
    </w:p>
    <w:p w:rsidR="00E979B9" w:rsidRPr="00E048B3" w:rsidRDefault="005F3E5D" w:rsidP="00A039A4">
      <w:pPr>
        <w:rPr>
          <w:rFonts w:ascii="Arial Narrow" w:hAnsi="Arial Narrow"/>
          <w:b/>
          <w:sz w:val="22"/>
          <w:szCs w:val="22"/>
        </w:rPr>
      </w:pPr>
      <w:r w:rsidRPr="00E048B3">
        <w:rPr>
          <w:rFonts w:ascii="Arial Narrow" w:hAnsi="Arial Narrow"/>
          <w:b/>
          <w:sz w:val="22"/>
          <w:szCs w:val="22"/>
        </w:rPr>
        <w:t>Twitter:</w:t>
      </w:r>
      <w:r w:rsidR="00B27B80">
        <w:rPr>
          <w:rFonts w:ascii="Arial Narrow" w:hAnsi="Arial Narrow"/>
          <w:b/>
          <w:sz w:val="22"/>
          <w:szCs w:val="22"/>
        </w:rPr>
        <w:tab/>
        <w:t xml:space="preserve">       </w:t>
      </w:r>
      <w:r w:rsidRPr="00E048B3">
        <w:rPr>
          <w:rFonts w:ascii="Arial Narrow" w:hAnsi="Arial Narrow"/>
          <w:b/>
          <w:sz w:val="22"/>
          <w:szCs w:val="22"/>
        </w:rPr>
        <w:t xml:space="preserve"> @SSJohnMonicas </w:t>
      </w:r>
      <w:r w:rsidR="00E979B9" w:rsidRPr="00E048B3">
        <w:rPr>
          <w:rFonts w:ascii="Arial Narrow" w:hAnsi="Arial Narrow"/>
          <w:b/>
          <w:sz w:val="22"/>
          <w:szCs w:val="22"/>
        </w:rPr>
        <w:t xml:space="preserve">  </w:t>
      </w:r>
    </w:p>
    <w:p w:rsidR="000A1778" w:rsidRPr="00BF4501" w:rsidRDefault="00344CB0" w:rsidP="00344CB0">
      <w:pPr>
        <w:rPr>
          <w:rFonts w:ascii="Arial Narrow" w:hAnsi="Arial Narrow"/>
          <w:b/>
        </w:rPr>
      </w:pPr>
      <w:r w:rsidRPr="00622900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</w:t>
      </w:r>
    </w:p>
    <w:p w:rsidR="00E8557D" w:rsidRPr="00BF4501" w:rsidRDefault="00EC0DA2" w:rsidP="00AA707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Friday 23rd</w:t>
      </w:r>
      <w:r w:rsidR="00327F80">
        <w:rPr>
          <w:rFonts w:ascii="Arial Narrow" w:hAnsi="Arial Narrow"/>
          <w:b/>
        </w:rPr>
        <w:t xml:space="preserve"> March</w:t>
      </w:r>
      <w:r w:rsidR="001B67E9">
        <w:rPr>
          <w:rFonts w:ascii="Arial Narrow" w:hAnsi="Arial Narrow"/>
          <w:b/>
        </w:rPr>
        <w:t xml:space="preserve"> 2018</w:t>
      </w:r>
    </w:p>
    <w:tbl>
      <w:tblPr>
        <w:tblpPr w:leftFromText="180" w:rightFromText="180" w:vertAnchor="text" w:horzAnchor="margin" w:tblpX="108" w:tblpY="146"/>
        <w:tblW w:w="10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84"/>
        <w:gridCol w:w="1701"/>
        <w:gridCol w:w="1559"/>
        <w:gridCol w:w="1560"/>
        <w:gridCol w:w="4776"/>
      </w:tblGrid>
      <w:tr w:rsidR="00642B50" w:rsidRPr="00FE57DD" w:rsidTr="00960470">
        <w:tc>
          <w:tcPr>
            <w:tcW w:w="1384" w:type="dxa"/>
          </w:tcPr>
          <w:p w:rsidR="00642B50" w:rsidRPr="00FE57DD" w:rsidRDefault="00642B50" w:rsidP="0024670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57DD">
              <w:rPr>
                <w:rFonts w:ascii="Arial Narrow" w:hAnsi="Arial Narrow" w:cs="Arial"/>
                <w:b/>
                <w:sz w:val="20"/>
                <w:szCs w:val="20"/>
              </w:rPr>
              <w:t>Term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42B50" w:rsidRPr="00FE57DD" w:rsidRDefault="00642B50" w:rsidP="0024670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57DD">
              <w:rPr>
                <w:rFonts w:ascii="Arial Narrow" w:hAnsi="Arial Narrow" w:cs="Arial"/>
                <w:b/>
                <w:sz w:val="20"/>
                <w:szCs w:val="20"/>
              </w:rPr>
              <w:t>Start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42B50" w:rsidRPr="00FE57DD" w:rsidRDefault="00642B50" w:rsidP="0024670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57DD">
              <w:rPr>
                <w:rFonts w:ascii="Arial Narrow" w:hAnsi="Arial Narrow" w:cs="Arial"/>
                <w:b/>
                <w:sz w:val="20"/>
                <w:szCs w:val="20"/>
              </w:rPr>
              <w:t>Half Term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642B50" w:rsidRPr="00FE57DD" w:rsidRDefault="00642B50" w:rsidP="0024670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57DD">
              <w:rPr>
                <w:rFonts w:ascii="Arial Narrow" w:hAnsi="Arial Narrow" w:cs="Arial"/>
                <w:b/>
                <w:sz w:val="20"/>
                <w:szCs w:val="20"/>
              </w:rPr>
              <w:t>Reopens</w:t>
            </w:r>
          </w:p>
        </w:tc>
        <w:tc>
          <w:tcPr>
            <w:tcW w:w="4776" w:type="dxa"/>
          </w:tcPr>
          <w:p w:rsidR="00642B50" w:rsidRPr="00FE57DD" w:rsidRDefault="00642B50" w:rsidP="0024670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57DD">
              <w:rPr>
                <w:rFonts w:ascii="Arial Narrow" w:hAnsi="Arial Narrow" w:cs="Arial"/>
                <w:b/>
                <w:sz w:val="20"/>
                <w:szCs w:val="20"/>
              </w:rPr>
              <w:t>Term Ends</w:t>
            </w:r>
          </w:p>
        </w:tc>
      </w:tr>
      <w:tr w:rsidR="00642B50" w:rsidRPr="00FE57DD" w:rsidTr="00960470">
        <w:tc>
          <w:tcPr>
            <w:tcW w:w="1384" w:type="dxa"/>
          </w:tcPr>
          <w:p w:rsidR="00642B50" w:rsidRPr="00455A5C" w:rsidRDefault="00642B50" w:rsidP="0024670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5A5C">
              <w:rPr>
                <w:rFonts w:ascii="Arial Narrow" w:hAnsi="Arial Narrow" w:cs="Arial"/>
                <w:b/>
                <w:sz w:val="20"/>
                <w:szCs w:val="20"/>
              </w:rPr>
              <w:t>Spring 2018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42B50" w:rsidRPr="00455A5C" w:rsidRDefault="00DF0AE5" w:rsidP="0024670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5A5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42B50" w:rsidRPr="00455A5C" w:rsidRDefault="00642B50" w:rsidP="0024670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42B50" w:rsidRPr="00455A5C" w:rsidRDefault="00642B50" w:rsidP="0024670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76" w:type="dxa"/>
          </w:tcPr>
          <w:p w:rsidR="00327F80" w:rsidRPr="00455A5C" w:rsidRDefault="00642B50" w:rsidP="009849F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5A5C">
              <w:rPr>
                <w:rFonts w:ascii="Arial Narrow" w:hAnsi="Arial Narrow" w:cs="Arial"/>
                <w:b/>
                <w:sz w:val="20"/>
                <w:szCs w:val="20"/>
              </w:rPr>
              <w:t>Thursday 29</w:t>
            </w:r>
            <w:r w:rsidRPr="00455A5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455A5C">
              <w:rPr>
                <w:rFonts w:ascii="Arial Narrow" w:hAnsi="Arial Narrow" w:cs="Arial"/>
                <w:b/>
                <w:sz w:val="20"/>
                <w:szCs w:val="20"/>
              </w:rPr>
              <w:t xml:space="preserve"> March</w:t>
            </w:r>
            <w:r w:rsidR="009849FD" w:rsidRPr="00455A5C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 w:rsidR="009849FD" w:rsidRPr="0002283D">
              <w:rPr>
                <w:rFonts w:ascii="Arial Narrow" w:hAnsi="Arial Narrow" w:cs="Arial"/>
                <w:b/>
              </w:rPr>
              <w:t>2pm Finish</w:t>
            </w:r>
          </w:p>
        </w:tc>
      </w:tr>
      <w:tr w:rsidR="00642B50" w:rsidRPr="00FE57DD" w:rsidTr="00960470">
        <w:tc>
          <w:tcPr>
            <w:tcW w:w="1384" w:type="dxa"/>
          </w:tcPr>
          <w:p w:rsidR="00642B50" w:rsidRPr="00455A5C" w:rsidRDefault="00642B50" w:rsidP="0024670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5A5C">
              <w:rPr>
                <w:rFonts w:ascii="Arial Narrow" w:hAnsi="Arial Narrow" w:cs="Arial"/>
                <w:b/>
                <w:sz w:val="20"/>
                <w:szCs w:val="20"/>
              </w:rPr>
              <w:t>Summer 2018</w:t>
            </w:r>
          </w:p>
        </w:tc>
        <w:tc>
          <w:tcPr>
            <w:tcW w:w="1701" w:type="dxa"/>
          </w:tcPr>
          <w:p w:rsidR="00642B50" w:rsidRPr="00455A5C" w:rsidRDefault="000A586A" w:rsidP="0024670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5A5C">
              <w:rPr>
                <w:rFonts w:ascii="Arial Narrow" w:hAnsi="Arial Narrow" w:cs="Arial"/>
                <w:b/>
                <w:sz w:val="20"/>
                <w:szCs w:val="20"/>
              </w:rPr>
              <w:t>Tuesday 17</w:t>
            </w:r>
            <w:r w:rsidRPr="00455A5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455A5C">
              <w:rPr>
                <w:rFonts w:ascii="Arial Narrow" w:hAnsi="Arial Narrow" w:cs="Arial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1559" w:type="dxa"/>
          </w:tcPr>
          <w:p w:rsidR="00642B50" w:rsidRPr="00455A5C" w:rsidRDefault="00642B50" w:rsidP="0024670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5A5C">
              <w:rPr>
                <w:rFonts w:ascii="Arial Narrow" w:hAnsi="Arial Narrow" w:cs="Arial"/>
                <w:b/>
                <w:sz w:val="20"/>
                <w:szCs w:val="20"/>
              </w:rPr>
              <w:t>Monday 28</w:t>
            </w:r>
            <w:r w:rsidRPr="00455A5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455A5C">
              <w:rPr>
                <w:rFonts w:ascii="Arial Narrow" w:hAnsi="Arial Narrow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1560" w:type="dxa"/>
          </w:tcPr>
          <w:p w:rsidR="00642B50" w:rsidRPr="00455A5C" w:rsidRDefault="00642B50" w:rsidP="0024670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5A5C">
              <w:rPr>
                <w:rFonts w:ascii="Arial Narrow" w:hAnsi="Arial Narrow" w:cs="Arial"/>
                <w:b/>
                <w:sz w:val="20"/>
                <w:szCs w:val="20"/>
              </w:rPr>
              <w:t>Monday 4</w:t>
            </w:r>
            <w:r w:rsidRPr="00455A5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455A5C">
              <w:rPr>
                <w:rFonts w:ascii="Arial Narrow" w:hAnsi="Arial Narrow" w:cs="Arial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4776" w:type="dxa"/>
          </w:tcPr>
          <w:p w:rsidR="003233A5" w:rsidRPr="0002283D" w:rsidRDefault="00642B50" w:rsidP="00246702">
            <w:pPr>
              <w:jc w:val="center"/>
              <w:rPr>
                <w:rFonts w:ascii="Arial Narrow" w:hAnsi="Arial Narrow" w:cs="Arial"/>
                <w:b/>
              </w:rPr>
            </w:pPr>
            <w:r w:rsidRPr="00455A5C">
              <w:rPr>
                <w:rFonts w:ascii="Arial Narrow" w:hAnsi="Arial Narrow" w:cs="Arial"/>
                <w:b/>
                <w:sz w:val="20"/>
                <w:szCs w:val="20"/>
              </w:rPr>
              <w:t>Friday 20</w:t>
            </w:r>
            <w:r w:rsidRPr="00455A5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455A5C">
              <w:rPr>
                <w:rFonts w:ascii="Arial Narrow" w:hAnsi="Arial Narrow" w:cs="Arial"/>
                <w:b/>
                <w:sz w:val="20"/>
                <w:szCs w:val="20"/>
              </w:rPr>
              <w:t xml:space="preserve"> July</w:t>
            </w:r>
            <w:r w:rsidR="00455A5C" w:rsidRPr="00455A5C">
              <w:rPr>
                <w:rFonts w:ascii="Arial Narrow" w:hAnsi="Arial Narrow" w:cs="Arial"/>
                <w:b/>
                <w:sz w:val="20"/>
                <w:szCs w:val="20"/>
              </w:rPr>
              <w:t xml:space="preserve"> –</w:t>
            </w:r>
            <w:r w:rsidR="00DD58D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D58DF" w:rsidRPr="0002283D">
              <w:rPr>
                <w:rFonts w:ascii="Arial Narrow" w:hAnsi="Arial Narrow" w:cs="Arial"/>
                <w:b/>
              </w:rPr>
              <w:t xml:space="preserve">2pm Finish </w:t>
            </w:r>
          </w:p>
          <w:p w:rsidR="000A586A" w:rsidRPr="00455A5C" w:rsidRDefault="00455A5C" w:rsidP="0096612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55A5C">
              <w:rPr>
                <w:rFonts w:ascii="Arial Narrow" w:hAnsi="Arial Narrow" w:cs="Arial"/>
                <w:b/>
                <w:sz w:val="20"/>
                <w:szCs w:val="20"/>
              </w:rPr>
              <w:t xml:space="preserve"> INSET DAYS 23</w:t>
            </w:r>
            <w:r w:rsidRPr="00455A5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rd</w:t>
            </w:r>
            <w:r w:rsidR="003233A5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455A5C">
              <w:rPr>
                <w:rFonts w:ascii="Arial Narrow" w:hAnsi="Arial Narrow" w:cs="Arial"/>
                <w:b/>
                <w:sz w:val="20"/>
                <w:szCs w:val="20"/>
              </w:rPr>
              <w:t>&amp;</w:t>
            </w:r>
            <w:r w:rsidR="003233A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55A5C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  <w:r w:rsidRPr="00455A5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455A5C">
              <w:rPr>
                <w:rFonts w:ascii="Arial Narrow" w:hAnsi="Arial Narrow" w:cs="Arial"/>
                <w:b/>
                <w:sz w:val="20"/>
                <w:szCs w:val="20"/>
              </w:rPr>
              <w:t xml:space="preserve"> July</w:t>
            </w:r>
          </w:p>
        </w:tc>
      </w:tr>
    </w:tbl>
    <w:p w:rsidR="005A3865" w:rsidRPr="0018047D" w:rsidRDefault="005A3865" w:rsidP="005A3865">
      <w:pPr>
        <w:pStyle w:val="NoSpacing"/>
        <w:rPr>
          <w:rFonts w:ascii="Arial Narrow" w:hAnsi="Arial Narrow"/>
          <w:b/>
          <w:sz w:val="22"/>
          <w:szCs w:val="22"/>
        </w:rPr>
      </w:pPr>
      <w:r w:rsidRPr="0018047D">
        <w:rPr>
          <w:rFonts w:ascii="Arial Narrow" w:hAnsi="Arial Narrow"/>
          <w:b/>
          <w:sz w:val="22"/>
          <w:szCs w:val="22"/>
        </w:rPr>
        <w:t>INSET</w:t>
      </w:r>
    </w:p>
    <w:p w:rsidR="005A3865" w:rsidRPr="00F43516" w:rsidRDefault="005A3865" w:rsidP="005A3865">
      <w:pPr>
        <w:pStyle w:val="NoSpacing"/>
        <w:rPr>
          <w:rFonts w:ascii="Arial Narrow" w:hAnsi="Arial Narrow"/>
          <w:b/>
        </w:rPr>
      </w:pPr>
      <w:r w:rsidRPr="00F43516">
        <w:rPr>
          <w:rFonts w:ascii="Arial Narrow" w:hAnsi="Arial Narrow"/>
          <w:b/>
        </w:rPr>
        <w:t xml:space="preserve">School will be closed to pupils on </w:t>
      </w:r>
      <w:r w:rsidRPr="005A3865">
        <w:rPr>
          <w:rFonts w:ascii="Arial Narrow" w:hAnsi="Arial Narrow"/>
          <w:b/>
        </w:rPr>
        <w:t>Monday 16</w:t>
      </w:r>
      <w:r w:rsidRPr="005A3865">
        <w:rPr>
          <w:rFonts w:ascii="Arial Narrow" w:hAnsi="Arial Narrow"/>
          <w:b/>
          <w:vertAlign w:val="superscript"/>
        </w:rPr>
        <w:t>th</w:t>
      </w:r>
      <w:r w:rsidRPr="005A3865">
        <w:rPr>
          <w:rFonts w:ascii="Arial Narrow" w:hAnsi="Arial Narrow"/>
          <w:b/>
        </w:rPr>
        <w:t>Apri</w:t>
      </w:r>
      <w:r w:rsidRPr="009B0475">
        <w:rPr>
          <w:rFonts w:ascii="Arial Narrow" w:hAnsi="Arial Narrow"/>
          <w:b/>
        </w:rPr>
        <w:t>l</w:t>
      </w:r>
      <w:r w:rsidR="009B0475" w:rsidRPr="009B0475">
        <w:rPr>
          <w:rFonts w:ascii="Arial Narrow" w:hAnsi="Arial Narrow"/>
          <w:b/>
        </w:rPr>
        <w:t xml:space="preserve"> </w:t>
      </w:r>
      <w:r w:rsidRPr="00F43516">
        <w:rPr>
          <w:rFonts w:ascii="Arial Narrow" w:hAnsi="Arial Narrow"/>
          <w:b/>
        </w:rPr>
        <w:t>for Staff Training</w:t>
      </w:r>
      <w:r w:rsidR="005911C0">
        <w:rPr>
          <w:rFonts w:ascii="Arial Narrow" w:hAnsi="Arial Narrow"/>
          <w:b/>
        </w:rPr>
        <w:t>;</w:t>
      </w:r>
      <w:r w:rsidR="005911C0" w:rsidRPr="005911C0">
        <w:rPr>
          <w:rFonts w:ascii="Arial Narrow" w:hAnsi="Arial Narrow"/>
        </w:rPr>
        <w:t xml:space="preserve"> School will be open to pupils from 8:45am on Tuesday 17</w:t>
      </w:r>
      <w:r w:rsidR="005911C0" w:rsidRPr="005911C0">
        <w:rPr>
          <w:rFonts w:ascii="Arial Narrow" w:hAnsi="Arial Narrow"/>
          <w:vertAlign w:val="superscript"/>
        </w:rPr>
        <w:t>th</w:t>
      </w:r>
      <w:r w:rsidR="005911C0" w:rsidRPr="005911C0">
        <w:rPr>
          <w:rFonts w:ascii="Arial Narrow" w:hAnsi="Arial Narrow"/>
        </w:rPr>
        <w:t xml:space="preserve"> April</w:t>
      </w:r>
      <w:r w:rsidR="005911C0">
        <w:rPr>
          <w:rFonts w:ascii="Arial Narrow" w:hAnsi="Arial Narrow"/>
          <w:b/>
        </w:rPr>
        <w:t>.</w:t>
      </w:r>
    </w:p>
    <w:p w:rsidR="005A3865" w:rsidRDefault="005A3865" w:rsidP="007058FD">
      <w:pPr>
        <w:tabs>
          <w:tab w:val="left" w:pos="4460"/>
          <w:tab w:val="left" w:pos="7141"/>
        </w:tabs>
        <w:outlineLvl w:val="0"/>
        <w:rPr>
          <w:rFonts w:ascii="Arial Narrow" w:hAnsi="Arial Narrow"/>
          <w:b/>
        </w:rPr>
      </w:pPr>
    </w:p>
    <w:p w:rsidR="0020607C" w:rsidRDefault="00707E6F" w:rsidP="007058FD">
      <w:pPr>
        <w:tabs>
          <w:tab w:val="left" w:pos="4460"/>
          <w:tab w:val="left" w:pos="7141"/>
        </w:tabs>
        <w:outlineLvl w:val="0"/>
        <w:rPr>
          <w:rFonts w:ascii="Arial Narrow" w:hAnsi="Arial Narrow"/>
          <w:b/>
        </w:rPr>
      </w:pPr>
      <w:r w:rsidRPr="00BF4501">
        <w:rPr>
          <w:rFonts w:ascii="Arial Narrow" w:hAnsi="Arial Narrow"/>
          <w:b/>
        </w:rPr>
        <w:t xml:space="preserve">Class Mass </w:t>
      </w:r>
    </w:p>
    <w:p w:rsidR="0020607C" w:rsidRPr="00067B84" w:rsidRDefault="00707E6F" w:rsidP="007058FD">
      <w:pPr>
        <w:tabs>
          <w:tab w:val="left" w:pos="4460"/>
          <w:tab w:val="left" w:pos="7141"/>
        </w:tabs>
        <w:outlineLvl w:val="0"/>
        <w:rPr>
          <w:rFonts w:ascii="Arial Narrow" w:hAnsi="Arial Narrow"/>
        </w:rPr>
      </w:pPr>
      <w:r w:rsidRPr="00067B84">
        <w:rPr>
          <w:rFonts w:ascii="Arial Narrow" w:hAnsi="Arial Narrow"/>
        </w:rPr>
        <w:t>The next school Mass</w:t>
      </w:r>
      <w:r w:rsidR="0020607C" w:rsidRPr="00067B84">
        <w:rPr>
          <w:rFonts w:ascii="Arial Narrow" w:hAnsi="Arial Narrow"/>
        </w:rPr>
        <w:t>es</w:t>
      </w:r>
      <w:r w:rsidRPr="00067B84">
        <w:rPr>
          <w:rFonts w:ascii="Arial Narrow" w:hAnsi="Arial Narrow"/>
        </w:rPr>
        <w:t xml:space="preserve"> will be celebrated on</w:t>
      </w:r>
      <w:r w:rsidR="00936D08" w:rsidRPr="00067B84">
        <w:rPr>
          <w:rFonts w:ascii="Arial Narrow" w:hAnsi="Arial Narrow"/>
        </w:rPr>
        <w:t xml:space="preserve"> the following dates and all friends and parishioners are most welcome to attend:</w:t>
      </w:r>
    </w:p>
    <w:p w:rsidR="000C45BB" w:rsidRPr="00067B84" w:rsidRDefault="0020607C" w:rsidP="007058FD">
      <w:pPr>
        <w:tabs>
          <w:tab w:val="left" w:pos="4460"/>
          <w:tab w:val="left" w:pos="7141"/>
        </w:tabs>
        <w:outlineLvl w:val="0"/>
        <w:rPr>
          <w:rFonts w:ascii="Arial Narrow" w:hAnsi="Arial Narrow"/>
        </w:rPr>
      </w:pPr>
      <w:r w:rsidRPr="00067B84">
        <w:rPr>
          <w:rFonts w:ascii="Arial Narrow" w:hAnsi="Arial Narrow"/>
          <w:b/>
        </w:rPr>
        <w:t xml:space="preserve">Thursday </w:t>
      </w:r>
      <w:r w:rsidR="00236D4E">
        <w:rPr>
          <w:rFonts w:ascii="Arial Narrow" w:hAnsi="Arial Narrow"/>
          <w:b/>
        </w:rPr>
        <w:t>2</w:t>
      </w:r>
      <w:r w:rsidR="000A586A">
        <w:rPr>
          <w:rFonts w:ascii="Arial Narrow" w:hAnsi="Arial Narrow"/>
          <w:b/>
        </w:rPr>
        <w:t>6</w:t>
      </w:r>
      <w:r w:rsidR="000A586A" w:rsidRPr="000A586A">
        <w:rPr>
          <w:rFonts w:ascii="Arial Narrow" w:hAnsi="Arial Narrow"/>
          <w:b/>
          <w:vertAlign w:val="superscript"/>
        </w:rPr>
        <w:t>th</w:t>
      </w:r>
      <w:r w:rsidR="000A586A">
        <w:rPr>
          <w:rFonts w:ascii="Arial Narrow" w:hAnsi="Arial Narrow"/>
          <w:b/>
        </w:rPr>
        <w:t xml:space="preserve"> April</w:t>
      </w:r>
      <w:r w:rsidR="006B7A11" w:rsidRPr="00067B84">
        <w:rPr>
          <w:rFonts w:ascii="Arial Narrow" w:hAnsi="Arial Narrow"/>
          <w:b/>
        </w:rPr>
        <w:t xml:space="preserve"> </w:t>
      </w:r>
      <w:r w:rsidR="000240EB" w:rsidRPr="00067B84">
        <w:rPr>
          <w:rFonts w:ascii="Arial Narrow" w:hAnsi="Arial Narrow"/>
          <w:b/>
        </w:rPr>
        <w:t>at 9:</w:t>
      </w:r>
      <w:r w:rsidRPr="00067B84">
        <w:rPr>
          <w:rFonts w:ascii="Arial Narrow" w:hAnsi="Arial Narrow"/>
          <w:b/>
        </w:rPr>
        <w:t>15am</w:t>
      </w:r>
      <w:r w:rsidR="00A04C64" w:rsidRPr="00067B84">
        <w:rPr>
          <w:rFonts w:ascii="Arial Narrow" w:hAnsi="Arial Narrow"/>
          <w:b/>
        </w:rPr>
        <w:t xml:space="preserve"> prepared </w:t>
      </w:r>
      <w:r w:rsidR="000A586A">
        <w:rPr>
          <w:rFonts w:ascii="Arial Narrow" w:hAnsi="Arial Narrow"/>
          <w:b/>
        </w:rPr>
        <w:t>by Year 6</w:t>
      </w:r>
      <w:r w:rsidR="00224D83" w:rsidRPr="00067B84">
        <w:rPr>
          <w:rFonts w:ascii="Arial Narrow" w:hAnsi="Arial Narrow"/>
          <w:b/>
        </w:rPr>
        <w:t>:</w:t>
      </w:r>
      <w:r w:rsidR="00224D83" w:rsidRPr="00067B84">
        <w:rPr>
          <w:rFonts w:ascii="Arial Narrow" w:hAnsi="Arial Narrow"/>
        </w:rPr>
        <w:t xml:space="preserve"> The</w:t>
      </w:r>
      <w:r w:rsidR="000C45BB" w:rsidRPr="00067B84">
        <w:rPr>
          <w:rFonts w:ascii="Arial Narrow" w:hAnsi="Arial Narrow"/>
        </w:rPr>
        <w:t xml:space="preserve"> theme of the Mass</w:t>
      </w:r>
      <w:r w:rsidRPr="00067B84">
        <w:rPr>
          <w:rFonts w:ascii="Arial Narrow" w:hAnsi="Arial Narrow"/>
        </w:rPr>
        <w:t xml:space="preserve"> </w:t>
      </w:r>
      <w:r w:rsidR="000C45BB" w:rsidRPr="00067B84">
        <w:rPr>
          <w:rFonts w:ascii="Arial Narrow" w:hAnsi="Arial Narrow"/>
        </w:rPr>
        <w:t>is</w:t>
      </w:r>
      <w:r w:rsidR="00882404" w:rsidRPr="00067B84">
        <w:rPr>
          <w:rFonts w:ascii="Arial Narrow" w:hAnsi="Arial Narrow"/>
        </w:rPr>
        <w:t xml:space="preserve"> </w:t>
      </w:r>
      <w:r w:rsidR="000A586A">
        <w:rPr>
          <w:rFonts w:ascii="Arial Narrow" w:hAnsi="Arial Narrow"/>
        </w:rPr>
        <w:t>Fourth Sunday of Easter</w:t>
      </w:r>
    </w:p>
    <w:p w:rsidR="00C64D5D" w:rsidRPr="00236D4E" w:rsidRDefault="00C64D5D" w:rsidP="007058FD">
      <w:pPr>
        <w:tabs>
          <w:tab w:val="left" w:pos="4460"/>
          <w:tab w:val="left" w:pos="7141"/>
        </w:tabs>
        <w:outlineLvl w:val="0"/>
        <w:rPr>
          <w:rFonts w:ascii="Arial Narrow" w:hAnsi="Arial Narrow"/>
        </w:rPr>
      </w:pPr>
      <w:r w:rsidRPr="00236D4E">
        <w:rPr>
          <w:rFonts w:ascii="Arial Narrow" w:hAnsi="Arial Narrow"/>
          <w:b/>
        </w:rPr>
        <w:t>Thursday</w:t>
      </w:r>
      <w:r w:rsidR="00903190">
        <w:rPr>
          <w:rFonts w:ascii="Arial Narrow" w:hAnsi="Arial Narrow"/>
          <w:b/>
        </w:rPr>
        <w:t xml:space="preserve">  </w:t>
      </w:r>
      <w:r w:rsidRPr="00236D4E">
        <w:rPr>
          <w:rFonts w:ascii="Arial Narrow" w:hAnsi="Arial Narrow"/>
          <w:b/>
        </w:rPr>
        <w:t xml:space="preserve"> </w:t>
      </w:r>
      <w:r w:rsidR="000A586A">
        <w:rPr>
          <w:rFonts w:ascii="Arial Narrow" w:hAnsi="Arial Narrow"/>
          <w:b/>
        </w:rPr>
        <w:t>3</w:t>
      </w:r>
      <w:r w:rsidR="000A586A" w:rsidRPr="000A586A">
        <w:rPr>
          <w:rFonts w:ascii="Arial Narrow" w:hAnsi="Arial Narrow"/>
          <w:b/>
          <w:vertAlign w:val="superscript"/>
        </w:rPr>
        <w:t>rd</w:t>
      </w:r>
      <w:r w:rsidR="000A586A">
        <w:rPr>
          <w:rFonts w:ascii="Arial Narrow" w:hAnsi="Arial Narrow"/>
          <w:b/>
        </w:rPr>
        <w:t xml:space="preserve"> May</w:t>
      </w:r>
      <w:r w:rsidR="009F1872">
        <w:rPr>
          <w:rFonts w:ascii="Arial Narrow" w:hAnsi="Arial Narrow"/>
          <w:b/>
        </w:rPr>
        <w:t xml:space="preserve"> </w:t>
      </w:r>
      <w:r w:rsidRPr="00236D4E">
        <w:rPr>
          <w:rFonts w:ascii="Arial Narrow" w:hAnsi="Arial Narrow"/>
          <w:b/>
        </w:rPr>
        <w:t xml:space="preserve"> at 9:15am prepared by Year</w:t>
      </w:r>
      <w:r w:rsidR="000A586A">
        <w:rPr>
          <w:rFonts w:ascii="Arial Narrow" w:hAnsi="Arial Narrow"/>
          <w:b/>
        </w:rPr>
        <w:t xml:space="preserve"> 2</w:t>
      </w:r>
      <w:r w:rsidR="00DF58DB" w:rsidRPr="00236D4E">
        <w:rPr>
          <w:rFonts w:ascii="Arial Narrow" w:hAnsi="Arial Narrow"/>
          <w:b/>
        </w:rPr>
        <w:t xml:space="preserve">: </w:t>
      </w:r>
      <w:r w:rsidRPr="00236D4E">
        <w:rPr>
          <w:rFonts w:ascii="Arial Narrow" w:hAnsi="Arial Narrow"/>
        </w:rPr>
        <w:t xml:space="preserve">The theme of the Mass is </w:t>
      </w:r>
      <w:r w:rsidR="000A586A">
        <w:rPr>
          <w:rFonts w:ascii="Arial Narrow" w:hAnsi="Arial Narrow"/>
        </w:rPr>
        <w:t>Philip and James the Apostle</w:t>
      </w:r>
    </w:p>
    <w:p w:rsidR="005911C0" w:rsidRPr="00997745" w:rsidRDefault="00707E6F" w:rsidP="00997745">
      <w:pPr>
        <w:tabs>
          <w:tab w:val="left" w:pos="4460"/>
          <w:tab w:val="left" w:pos="7141"/>
        </w:tabs>
        <w:outlineLvl w:val="0"/>
        <w:rPr>
          <w:rFonts w:ascii="Arial Narrow" w:hAnsi="Arial Narrow"/>
          <w:color w:val="FF0000"/>
          <w:sz w:val="22"/>
          <w:szCs w:val="22"/>
        </w:rPr>
      </w:pPr>
      <w:r w:rsidRPr="002E3572">
        <w:rPr>
          <w:rFonts w:ascii="Arial Narrow" w:hAnsi="Arial Narrow"/>
          <w:color w:val="FF0000"/>
          <w:sz w:val="22"/>
          <w:szCs w:val="22"/>
        </w:rPr>
        <w:t>.</w:t>
      </w:r>
    </w:p>
    <w:p w:rsidR="00FF684F" w:rsidRPr="006138F1" w:rsidRDefault="00FF684F" w:rsidP="00FF684F">
      <w:pPr>
        <w:rPr>
          <w:rFonts w:ascii="Arial Narrow" w:hAnsi="Arial Narrow"/>
          <w:b/>
          <w:sz w:val="22"/>
          <w:szCs w:val="22"/>
        </w:rPr>
      </w:pPr>
      <w:r w:rsidRPr="006138F1">
        <w:rPr>
          <w:rFonts w:ascii="Arial Narrow" w:hAnsi="Arial Narrow"/>
          <w:b/>
          <w:sz w:val="22"/>
          <w:szCs w:val="22"/>
        </w:rPr>
        <w:t>CAFOD</w:t>
      </w:r>
      <w:r>
        <w:rPr>
          <w:rFonts w:ascii="Arial Narrow" w:hAnsi="Arial Narrow"/>
          <w:b/>
          <w:sz w:val="22"/>
          <w:szCs w:val="22"/>
        </w:rPr>
        <w:t xml:space="preserve"> Fundraising Events</w:t>
      </w:r>
    </w:p>
    <w:p w:rsidR="00FF684F" w:rsidRPr="006138F1" w:rsidRDefault="00FF684F" w:rsidP="00FF684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Next Week, </w:t>
      </w:r>
      <w:r w:rsidRPr="006138F1">
        <w:rPr>
          <w:rFonts w:ascii="Arial Narrow" w:hAnsi="Arial Narrow"/>
          <w:sz w:val="22"/>
          <w:szCs w:val="22"/>
        </w:rPr>
        <w:t>we will be holding</w:t>
      </w:r>
      <w:r>
        <w:rPr>
          <w:rFonts w:ascii="Arial Narrow" w:hAnsi="Arial Narrow"/>
          <w:sz w:val="22"/>
          <w:szCs w:val="22"/>
        </w:rPr>
        <w:t xml:space="preserve"> a variety of fun</w:t>
      </w:r>
      <w:r w:rsidRPr="006138F1">
        <w:rPr>
          <w:rFonts w:ascii="Arial Narrow" w:hAnsi="Arial Narrow"/>
          <w:sz w:val="22"/>
          <w:szCs w:val="22"/>
        </w:rPr>
        <w:t xml:space="preserve"> events to raise money for CAFOD</w:t>
      </w:r>
      <w:r>
        <w:rPr>
          <w:rFonts w:ascii="Arial Narrow" w:hAnsi="Arial Narrow"/>
          <w:sz w:val="22"/>
          <w:szCs w:val="22"/>
        </w:rPr>
        <w:t xml:space="preserve"> appeal</w:t>
      </w:r>
      <w:r w:rsidRPr="006138F1">
        <w:rPr>
          <w:rFonts w:ascii="Arial Narrow" w:hAnsi="Arial Narrow"/>
          <w:sz w:val="22"/>
          <w:szCs w:val="22"/>
        </w:rPr>
        <w:t xml:space="preserve">. </w:t>
      </w:r>
      <w:r w:rsidR="000A586A" w:rsidRPr="000A586A">
        <w:rPr>
          <w:rFonts w:ascii="Arial Narrow" w:hAnsi="Arial Narrow"/>
          <w:b/>
          <w:sz w:val="22"/>
          <w:szCs w:val="22"/>
          <w:u w:val="single"/>
        </w:rPr>
        <w:t>To make payments easier this year</w:t>
      </w:r>
      <w:r w:rsidR="00AC0A37">
        <w:rPr>
          <w:rFonts w:ascii="Arial Narrow" w:hAnsi="Arial Narrow"/>
          <w:b/>
          <w:sz w:val="22"/>
          <w:szCs w:val="22"/>
          <w:u w:val="single"/>
        </w:rPr>
        <w:t>,</w:t>
      </w:r>
      <w:r w:rsidR="00AC0A37" w:rsidRPr="000A586A">
        <w:rPr>
          <w:rFonts w:ascii="Arial Narrow" w:hAnsi="Arial Narrow"/>
          <w:b/>
          <w:sz w:val="22"/>
          <w:szCs w:val="22"/>
          <w:u w:val="single"/>
        </w:rPr>
        <w:t xml:space="preserve"> we</w:t>
      </w:r>
      <w:r w:rsidRPr="000A586A">
        <w:rPr>
          <w:rFonts w:ascii="Arial Narrow" w:hAnsi="Arial Narrow"/>
          <w:b/>
          <w:sz w:val="22"/>
          <w:szCs w:val="22"/>
          <w:u w:val="single"/>
        </w:rPr>
        <w:t xml:space="preserve"> are asking </w:t>
      </w:r>
      <w:r w:rsidR="000A586A">
        <w:rPr>
          <w:rFonts w:ascii="Arial Narrow" w:hAnsi="Arial Narrow"/>
          <w:b/>
          <w:sz w:val="22"/>
          <w:szCs w:val="22"/>
          <w:u w:val="single"/>
        </w:rPr>
        <w:t>for a minimum contribution of £2</w:t>
      </w:r>
      <w:r w:rsidRPr="000A586A">
        <w:rPr>
          <w:rFonts w:ascii="Arial Narrow" w:hAnsi="Arial Narrow"/>
          <w:b/>
          <w:sz w:val="22"/>
          <w:szCs w:val="22"/>
          <w:u w:val="single"/>
        </w:rPr>
        <w:t xml:space="preserve"> from each child to take part in all of the events throughout the week. </w:t>
      </w:r>
      <w:r w:rsidR="000A586A" w:rsidRPr="000A586A">
        <w:rPr>
          <w:rFonts w:ascii="Arial Narrow" w:hAnsi="Arial Narrow"/>
          <w:b/>
          <w:sz w:val="22"/>
          <w:szCs w:val="22"/>
          <w:u w:val="single"/>
        </w:rPr>
        <w:t xml:space="preserve"> Please send</w:t>
      </w:r>
      <w:r w:rsidR="000A586A">
        <w:rPr>
          <w:rFonts w:ascii="Arial Narrow" w:hAnsi="Arial Narrow"/>
          <w:b/>
          <w:sz w:val="22"/>
          <w:szCs w:val="22"/>
          <w:u w:val="single"/>
        </w:rPr>
        <w:t xml:space="preserve"> monies in on Monday 26</w:t>
      </w:r>
      <w:r w:rsidR="000A586A" w:rsidRPr="000A586A">
        <w:rPr>
          <w:rFonts w:ascii="Arial Narrow" w:hAnsi="Arial Narrow"/>
          <w:b/>
          <w:sz w:val="22"/>
          <w:szCs w:val="22"/>
          <w:u w:val="single"/>
          <w:vertAlign w:val="superscript"/>
        </w:rPr>
        <w:t>th</w:t>
      </w:r>
      <w:r w:rsidR="000A586A">
        <w:rPr>
          <w:rFonts w:ascii="Arial Narrow" w:hAnsi="Arial Narrow"/>
          <w:b/>
          <w:sz w:val="22"/>
          <w:szCs w:val="22"/>
          <w:u w:val="single"/>
        </w:rPr>
        <w:t xml:space="preserve"> March</w:t>
      </w:r>
      <w:r w:rsidR="00A62310">
        <w:rPr>
          <w:rFonts w:ascii="Arial Narrow" w:hAnsi="Arial Narrow"/>
          <w:b/>
          <w:sz w:val="22"/>
          <w:szCs w:val="22"/>
          <w:u w:val="single"/>
        </w:rPr>
        <w:t xml:space="preserve"> to the class teacher</w:t>
      </w:r>
      <w:r w:rsidR="000A586A">
        <w:rPr>
          <w:rFonts w:ascii="Arial Narrow" w:hAnsi="Arial Narrow"/>
          <w:sz w:val="22"/>
          <w:szCs w:val="22"/>
        </w:rPr>
        <w:t>.</w:t>
      </w:r>
      <w:r w:rsidRPr="006138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We would like to </w:t>
      </w:r>
      <w:r w:rsidRPr="006138F1">
        <w:rPr>
          <w:rFonts w:ascii="Arial Narrow" w:hAnsi="Arial Narrow"/>
          <w:sz w:val="22"/>
          <w:szCs w:val="22"/>
        </w:rPr>
        <w:t>take this opportunity to thank you in advance for your generosity</w:t>
      </w:r>
      <w:r>
        <w:rPr>
          <w:rFonts w:ascii="Arial Narrow" w:hAnsi="Arial Narrow"/>
          <w:sz w:val="22"/>
          <w:szCs w:val="22"/>
        </w:rPr>
        <w:t xml:space="preserve"> and support </w:t>
      </w:r>
      <w:r w:rsidRPr="006138F1">
        <w:rPr>
          <w:rFonts w:ascii="Arial Narrow" w:hAnsi="Arial Narrow"/>
          <w:sz w:val="22"/>
          <w:szCs w:val="22"/>
        </w:rPr>
        <w:t xml:space="preserve">in helping </w:t>
      </w:r>
      <w:r>
        <w:rPr>
          <w:rFonts w:ascii="Arial Narrow" w:hAnsi="Arial Narrow"/>
          <w:sz w:val="22"/>
          <w:szCs w:val="22"/>
        </w:rPr>
        <w:t>those</w:t>
      </w:r>
      <w:r w:rsidRPr="006138F1">
        <w:rPr>
          <w:rFonts w:ascii="Arial Narrow" w:hAnsi="Arial Narrow"/>
          <w:sz w:val="22"/>
          <w:szCs w:val="22"/>
        </w:rPr>
        <w:t xml:space="preserve"> less fortunate than ourselves. </w:t>
      </w:r>
      <w:r>
        <w:rPr>
          <w:rFonts w:ascii="Arial Narrow" w:hAnsi="Arial Narrow"/>
          <w:sz w:val="22"/>
          <w:szCs w:val="22"/>
        </w:rPr>
        <w:t>The events that will be taking place throughout the week are listed below: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FF684F" w:rsidRPr="00414758" w:rsidTr="0094421C">
        <w:tc>
          <w:tcPr>
            <w:tcW w:w="9781" w:type="dxa"/>
            <w:gridSpan w:val="2"/>
            <w:shd w:val="pct12" w:color="auto" w:fill="auto"/>
          </w:tcPr>
          <w:p w:rsidR="00FF684F" w:rsidRPr="00414758" w:rsidRDefault="00FF684F" w:rsidP="00FF68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4758">
              <w:rPr>
                <w:rFonts w:ascii="Arial Narrow" w:hAnsi="Arial Narrow"/>
                <w:b/>
                <w:sz w:val="20"/>
                <w:szCs w:val="20"/>
              </w:rPr>
              <w:t>Class &amp; Event</w:t>
            </w:r>
          </w:p>
        </w:tc>
      </w:tr>
      <w:tr w:rsidR="00FF684F" w:rsidRPr="00414758" w:rsidTr="0094421C">
        <w:tc>
          <w:tcPr>
            <w:tcW w:w="4961" w:type="dxa"/>
          </w:tcPr>
          <w:p w:rsidR="00FF684F" w:rsidRPr="00414758" w:rsidRDefault="00FF684F" w:rsidP="00FF684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14758">
              <w:rPr>
                <w:rFonts w:ascii="Arial Narrow" w:hAnsi="Arial Narrow"/>
                <w:b/>
                <w:sz w:val="20"/>
                <w:szCs w:val="20"/>
              </w:rPr>
              <w:t>RECEPTION:</w:t>
            </w:r>
            <w:r w:rsidR="006858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14758">
              <w:rPr>
                <w:rFonts w:ascii="Arial Narrow" w:hAnsi="Arial Narrow"/>
                <w:b/>
                <w:sz w:val="20"/>
                <w:szCs w:val="20"/>
              </w:rPr>
              <w:t xml:space="preserve"> Colouring Competition</w:t>
            </w:r>
          </w:p>
        </w:tc>
        <w:tc>
          <w:tcPr>
            <w:tcW w:w="4820" w:type="dxa"/>
          </w:tcPr>
          <w:p w:rsidR="00FF684F" w:rsidRPr="00414758" w:rsidRDefault="006858AB" w:rsidP="00B473F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YEAR</w:t>
            </w:r>
            <w:r w:rsidR="00FF684F" w:rsidRPr="00414758">
              <w:rPr>
                <w:rFonts w:ascii="Arial Narrow" w:hAnsi="Arial Narrow"/>
                <w:b/>
                <w:sz w:val="20"/>
                <w:szCs w:val="20"/>
              </w:rPr>
              <w:t xml:space="preserve"> 4: Guess the Number of Eggs in the Jar     </w:t>
            </w:r>
          </w:p>
        </w:tc>
      </w:tr>
      <w:tr w:rsidR="00FF684F" w:rsidRPr="00414758" w:rsidTr="0094421C">
        <w:tc>
          <w:tcPr>
            <w:tcW w:w="4961" w:type="dxa"/>
          </w:tcPr>
          <w:p w:rsidR="00FF684F" w:rsidRPr="00414758" w:rsidRDefault="00FF684F" w:rsidP="00B473F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14758">
              <w:rPr>
                <w:rFonts w:ascii="Arial Narrow" w:hAnsi="Arial Narrow"/>
                <w:b/>
                <w:sz w:val="20"/>
                <w:szCs w:val="20"/>
              </w:rPr>
              <w:t>YEAR 1:          Cup-Cake Sale</w:t>
            </w:r>
          </w:p>
        </w:tc>
        <w:tc>
          <w:tcPr>
            <w:tcW w:w="4820" w:type="dxa"/>
          </w:tcPr>
          <w:p w:rsidR="00FF684F" w:rsidRPr="00414758" w:rsidRDefault="006858AB" w:rsidP="00B473F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YEAR</w:t>
            </w:r>
            <w:r w:rsidR="00FF684F" w:rsidRPr="00414758">
              <w:rPr>
                <w:rFonts w:ascii="Arial Narrow" w:hAnsi="Arial Narrow"/>
                <w:b/>
                <w:sz w:val="20"/>
                <w:szCs w:val="20"/>
              </w:rPr>
              <w:t xml:space="preserve"> 5: Egg Hunt</w:t>
            </w:r>
          </w:p>
        </w:tc>
      </w:tr>
      <w:tr w:rsidR="00FF684F" w:rsidRPr="00414758" w:rsidTr="0094421C">
        <w:tc>
          <w:tcPr>
            <w:tcW w:w="4961" w:type="dxa"/>
          </w:tcPr>
          <w:p w:rsidR="00FF684F" w:rsidRPr="00414758" w:rsidRDefault="00FF684F" w:rsidP="00B473F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14758">
              <w:rPr>
                <w:rFonts w:ascii="Arial Narrow" w:hAnsi="Arial Narrow"/>
                <w:b/>
                <w:sz w:val="20"/>
                <w:szCs w:val="20"/>
              </w:rPr>
              <w:t>YEAR 2:          Easter Card Competition</w:t>
            </w:r>
          </w:p>
        </w:tc>
        <w:tc>
          <w:tcPr>
            <w:tcW w:w="4820" w:type="dxa"/>
          </w:tcPr>
          <w:p w:rsidR="00FF684F" w:rsidRPr="00414758" w:rsidRDefault="006858AB" w:rsidP="00B473F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YEAR</w:t>
            </w:r>
            <w:r w:rsidR="00FF684F" w:rsidRPr="00414758">
              <w:rPr>
                <w:rFonts w:ascii="Arial Narrow" w:hAnsi="Arial Narrow"/>
                <w:b/>
                <w:sz w:val="20"/>
                <w:szCs w:val="20"/>
              </w:rPr>
              <w:t xml:space="preserve"> 6: </w:t>
            </w:r>
            <w:r w:rsidR="00DE1273">
              <w:rPr>
                <w:rFonts w:ascii="Arial Narrow" w:hAnsi="Arial Narrow"/>
                <w:b/>
                <w:sz w:val="20"/>
                <w:szCs w:val="20"/>
              </w:rPr>
              <w:t>Film afternoon</w:t>
            </w:r>
          </w:p>
        </w:tc>
      </w:tr>
      <w:tr w:rsidR="00FF684F" w:rsidRPr="00414758" w:rsidTr="0094421C">
        <w:tc>
          <w:tcPr>
            <w:tcW w:w="4961" w:type="dxa"/>
          </w:tcPr>
          <w:p w:rsidR="00FF684F" w:rsidRPr="00414758" w:rsidRDefault="00FF684F" w:rsidP="00B473F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14758">
              <w:rPr>
                <w:rFonts w:ascii="Arial Narrow" w:hAnsi="Arial Narrow"/>
                <w:b/>
                <w:sz w:val="20"/>
                <w:szCs w:val="20"/>
              </w:rPr>
              <w:t>YEAR 3:          Design your own Easter Egg</w:t>
            </w:r>
          </w:p>
        </w:tc>
        <w:tc>
          <w:tcPr>
            <w:tcW w:w="4820" w:type="dxa"/>
          </w:tcPr>
          <w:p w:rsidR="00FF684F" w:rsidRPr="00414758" w:rsidRDefault="00FF684F" w:rsidP="00B473F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F684F" w:rsidRPr="00414758" w:rsidTr="0094421C">
        <w:tc>
          <w:tcPr>
            <w:tcW w:w="4961" w:type="dxa"/>
          </w:tcPr>
          <w:p w:rsidR="00FF684F" w:rsidRPr="00414758" w:rsidRDefault="00FF684F" w:rsidP="00B473F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14758">
              <w:rPr>
                <w:rFonts w:ascii="Arial Narrow" w:hAnsi="Arial Narrow"/>
                <w:b/>
                <w:sz w:val="20"/>
                <w:szCs w:val="20"/>
              </w:rPr>
              <w:t>School Council – Easter Raffle</w:t>
            </w:r>
            <w:r w:rsidR="008954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D35D7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="00895461">
              <w:rPr>
                <w:rFonts w:ascii="Arial Narrow" w:hAnsi="Arial Narrow"/>
                <w:b/>
                <w:sz w:val="20"/>
                <w:szCs w:val="20"/>
              </w:rPr>
              <w:t>20p per ticket</w:t>
            </w:r>
          </w:p>
        </w:tc>
        <w:tc>
          <w:tcPr>
            <w:tcW w:w="4820" w:type="dxa"/>
          </w:tcPr>
          <w:p w:rsidR="00FF684F" w:rsidRPr="00414758" w:rsidRDefault="00FF684F" w:rsidP="00B473F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50200" w:rsidRDefault="000A586A" w:rsidP="005911C0">
      <w:pPr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00E13E08" wp14:editId="5C155753">
            <wp:simplePos x="0" y="0"/>
            <wp:positionH relativeFrom="column">
              <wp:posOffset>5492115</wp:posOffset>
            </wp:positionH>
            <wp:positionV relativeFrom="paragraph">
              <wp:posOffset>100965</wp:posOffset>
            </wp:positionV>
            <wp:extent cx="1438275" cy="1426210"/>
            <wp:effectExtent l="0" t="0" r="952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21C" w:rsidRPr="001906C1" w:rsidRDefault="0094421C" w:rsidP="0094421C">
      <w:pPr>
        <w:rPr>
          <w:rFonts w:ascii="Arial Narrow" w:hAnsi="Arial Narrow"/>
          <w:b/>
          <w:color w:val="111111"/>
          <w:sz w:val="22"/>
          <w:szCs w:val="22"/>
          <w:shd w:val="clear" w:color="auto" w:fill="FFFFFF"/>
        </w:rPr>
      </w:pPr>
      <w:r w:rsidRPr="001906C1">
        <w:rPr>
          <w:rFonts w:ascii="Arial Narrow" w:hAnsi="Arial Narrow"/>
          <w:b/>
          <w:color w:val="111111"/>
          <w:sz w:val="22"/>
          <w:szCs w:val="22"/>
          <w:shd w:val="clear" w:color="auto" w:fill="FFFFFF"/>
        </w:rPr>
        <w:t>Easter Bonnet Parade</w:t>
      </w:r>
    </w:p>
    <w:p w:rsidR="0094421C" w:rsidRDefault="0094421C" w:rsidP="0094421C">
      <w:pPr>
        <w:rPr>
          <w:rFonts w:ascii="Arial Narrow" w:hAnsi="Arial Narrow"/>
          <w:b/>
          <w:sz w:val="22"/>
          <w:szCs w:val="22"/>
        </w:rPr>
      </w:pPr>
      <w:r w:rsidRPr="001906C1">
        <w:rPr>
          <w:rFonts w:ascii="Arial Narrow" w:hAnsi="Arial Narrow"/>
          <w:sz w:val="22"/>
          <w:szCs w:val="22"/>
        </w:rPr>
        <w:t xml:space="preserve">This year we will be holding our </w:t>
      </w:r>
      <w:r w:rsidRPr="004F14EB">
        <w:rPr>
          <w:rFonts w:ascii="Arial Narrow" w:hAnsi="Arial Narrow"/>
          <w:b/>
          <w:sz w:val="22"/>
          <w:szCs w:val="22"/>
        </w:rPr>
        <w:t>Easter Bonnet</w:t>
      </w:r>
      <w:r>
        <w:rPr>
          <w:rFonts w:ascii="Arial Narrow" w:hAnsi="Arial Narrow"/>
          <w:b/>
          <w:sz w:val="22"/>
          <w:szCs w:val="22"/>
        </w:rPr>
        <w:t xml:space="preserve"> or Easter Garden</w:t>
      </w:r>
      <w:r w:rsidRPr="004F14EB">
        <w:rPr>
          <w:rFonts w:ascii="Arial Narrow" w:hAnsi="Arial Narrow"/>
          <w:b/>
          <w:sz w:val="22"/>
          <w:szCs w:val="22"/>
        </w:rPr>
        <w:t xml:space="preserve"> Parade on </w:t>
      </w:r>
      <w:r>
        <w:rPr>
          <w:rFonts w:ascii="Arial Narrow" w:hAnsi="Arial Narrow"/>
          <w:b/>
          <w:sz w:val="22"/>
          <w:szCs w:val="22"/>
        </w:rPr>
        <w:t>Thursday 29</w:t>
      </w:r>
      <w:r w:rsidRPr="0094421C">
        <w:rPr>
          <w:rFonts w:ascii="Arial Narrow" w:hAnsi="Arial Narrow"/>
          <w:b/>
          <w:sz w:val="22"/>
          <w:szCs w:val="22"/>
          <w:vertAlign w:val="superscript"/>
        </w:rPr>
        <w:t>th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DE1273">
        <w:rPr>
          <w:rFonts w:ascii="Arial Narrow" w:hAnsi="Arial Narrow"/>
          <w:b/>
          <w:sz w:val="22"/>
          <w:szCs w:val="22"/>
        </w:rPr>
        <w:t>March</w:t>
      </w:r>
      <w:r w:rsidRPr="004F14EB">
        <w:rPr>
          <w:rFonts w:ascii="Arial Narrow" w:hAnsi="Arial Narrow"/>
          <w:b/>
          <w:sz w:val="22"/>
          <w:szCs w:val="22"/>
        </w:rPr>
        <w:t>,</w:t>
      </w:r>
    </w:p>
    <w:p w:rsidR="0094421C" w:rsidRDefault="0094421C" w:rsidP="0094421C">
      <w:pPr>
        <w:rPr>
          <w:rFonts w:ascii="Arial Narrow" w:hAnsi="Arial Narrow"/>
          <w:sz w:val="22"/>
          <w:szCs w:val="22"/>
        </w:rPr>
      </w:pPr>
      <w:r w:rsidRPr="001906C1">
        <w:rPr>
          <w:rFonts w:ascii="Arial Narrow" w:hAnsi="Arial Narrow"/>
          <w:sz w:val="22"/>
          <w:szCs w:val="22"/>
        </w:rPr>
        <w:t xml:space="preserve">the last day of the school term. </w:t>
      </w:r>
      <w:r>
        <w:rPr>
          <w:rFonts w:ascii="Arial Narrow" w:hAnsi="Arial Narrow"/>
          <w:sz w:val="22"/>
          <w:szCs w:val="22"/>
        </w:rPr>
        <w:t>This event is always a huge success</w:t>
      </w:r>
      <w:r w:rsidRPr="001906C1">
        <w:rPr>
          <w:rFonts w:ascii="Arial Narrow" w:hAnsi="Arial Narrow"/>
          <w:sz w:val="22"/>
          <w:szCs w:val="22"/>
        </w:rPr>
        <w:t xml:space="preserve"> and thoroughly </w:t>
      </w:r>
    </w:p>
    <w:p w:rsidR="0094421C" w:rsidRDefault="0094421C" w:rsidP="0094421C">
      <w:pPr>
        <w:rPr>
          <w:rFonts w:ascii="Arial Narrow" w:hAnsi="Arial Narrow"/>
          <w:sz w:val="22"/>
          <w:szCs w:val="22"/>
        </w:rPr>
      </w:pPr>
      <w:r w:rsidRPr="001906C1">
        <w:rPr>
          <w:rFonts w:ascii="Arial Narrow" w:hAnsi="Arial Narrow"/>
          <w:sz w:val="22"/>
          <w:szCs w:val="22"/>
        </w:rPr>
        <w:t>enjoyed by everyone. There will</w:t>
      </w:r>
      <w:r>
        <w:rPr>
          <w:rFonts w:ascii="Arial Narrow" w:hAnsi="Arial Narrow"/>
          <w:sz w:val="22"/>
          <w:szCs w:val="22"/>
        </w:rPr>
        <w:t xml:space="preserve"> </w:t>
      </w:r>
      <w:r w:rsidRPr="001906C1">
        <w:rPr>
          <w:rFonts w:ascii="Arial Narrow" w:hAnsi="Arial Narrow"/>
          <w:sz w:val="22"/>
          <w:szCs w:val="22"/>
        </w:rPr>
        <w:t xml:space="preserve">be prizes for the best efforts all round!  </w:t>
      </w:r>
    </w:p>
    <w:p w:rsidR="00327F80" w:rsidRDefault="00327F80" w:rsidP="005911C0">
      <w:pPr>
        <w:rPr>
          <w:rFonts w:ascii="Arial Narrow" w:hAnsi="Arial Narrow"/>
          <w:sz w:val="22"/>
          <w:szCs w:val="22"/>
        </w:rPr>
      </w:pPr>
    </w:p>
    <w:p w:rsidR="00D74FDE" w:rsidRDefault="0094421C" w:rsidP="00D74FDE">
      <w:pPr>
        <w:rPr>
          <w:rFonts w:ascii="Arial Narrow" w:hAnsi="Arial Narrow"/>
          <w:b/>
        </w:rPr>
      </w:pPr>
      <w:r w:rsidRPr="0094421C">
        <w:rPr>
          <w:rFonts w:ascii="Arial Narrow" w:hAnsi="Arial Narrow"/>
          <w:b/>
        </w:rPr>
        <w:t>School Dinner Payme</w:t>
      </w:r>
      <w:r>
        <w:rPr>
          <w:rFonts w:ascii="Arial Narrow" w:hAnsi="Arial Narrow"/>
          <w:b/>
        </w:rPr>
        <w:t>n</w:t>
      </w:r>
      <w:r w:rsidRPr="0094421C">
        <w:rPr>
          <w:rFonts w:ascii="Arial Narrow" w:hAnsi="Arial Narrow"/>
          <w:b/>
        </w:rPr>
        <w:t>ts</w:t>
      </w:r>
    </w:p>
    <w:p w:rsidR="00EB31D8" w:rsidRDefault="0094421C" w:rsidP="00D74FD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School dinner costs will be increasing from </w:t>
      </w:r>
      <w:r w:rsidRPr="0094421C">
        <w:rPr>
          <w:rFonts w:ascii="Arial Narrow" w:hAnsi="Arial Narrow"/>
          <w:b/>
        </w:rPr>
        <w:t xml:space="preserve">£2.25 – £2.30 </w:t>
      </w:r>
      <w:r w:rsidRPr="0094421C">
        <w:rPr>
          <w:rFonts w:ascii="Arial Narrow" w:hAnsi="Arial Narrow"/>
        </w:rPr>
        <w:t>after the Easter holidays</w:t>
      </w:r>
      <w:r w:rsidR="00EB31D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and wil</w:t>
      </w:r>
      <w:r w:rsidR="00EB31D8">
        <w:rPr>
          <w:rFonts w:ascii="Arial Narrow" w:hAnsi="Arial Narrow"/>
        </w:rPr>
        <w:t>l</w:t>
      </w:r>
    </w:p>
    <w:p w:rsidR="0094421C" w:rsidRPr="0094421C" w:rsidRDefault="0094421C" w:rsidP="00D74FD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take effect from </w:t>
      </w:r>
      <w:r w:rsidRPr="00EB31D8">
        <w:rPr>
          <w:rFonts w:ascii="Arial Narrow" w:hAnsi="Arial Narrow"/>
          <w:b/>
        </w:rPr>
        <w:t>Tuesday</w:t>
      </w:r>
      <w:r w:rsidR="00EB31D8" w:rsidRPr="00EB31D8">
        <w:rPr>
          <w:rFonts w:ascii="Arial Narrow" w:hAnsi="Arial Narrow"/>
          <w:b/>
        </w:rPr>
        <w:t xml:space="preserve"> 17</w:t>
      </w:r>
      <w:r w:rsidR="00EB31D8" w:rsidRPr="00EB31D8">
        <w:rPr>
          <w:rFonts w:ascii="Arial Narrow" w:hAnsi="Arial Narrow"/>
          <w:b/>
          <w:vertAlign w:val="superscript"/>
        </w:rPr>
        <w:t>th</w:t>
      </w:r>
      <w:r w:rsidR="00EB31D8" w:rsidRPr="00EB31D8">
        <w:rPr>
          <w:rFonts w:ascii="Arial Narrow" w:hAnsi="Arial Narrow"/>
          <w:b/>
        </w:rPr>
        <w:t xml:space="preserve"> April.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b/>
        </w:rPr>
        <w:t xml:space="preserve"> </w:t>
      </w:r>
    </w:p>
    <w:p w:rsidR="00950200" w:rsidRDefault="00950200" w:rsidP="005911C0">
      <w:pPr>
        <w:rPr>
          <w:rFonts w:ascii="Arial Narrow" w:hAnsi="Arial Narrow"/>
          <w:b/>
          <w:sz w:val="22"/>
          <w:szCs w:val="22"/>
        </w:rPr>
      </w:pPr>
    </w:p>
    <w:p w:rsidR="009520BD" w:rsidRDefault="00EB31D8" w:rsidP="005911C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NSPCC Speak Out .</w:t>
      </w:r>
      <w:r w:rsidR="004B793F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Stay Safe</w:t>
      </w:r>
    </w:p>
    <w:p w:rsidR="00EB31D8" w:rsidRPr="00EB31D8" w:rsidRDefault="00E36C3A" w:rsidP="005911C0">
      <w:pPr>
        <w:rPr>
          <w:rFonts w:ascii="Arial Narrow" w:hAnsi="Arial Narrow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750400" behindDoc="1" locked="0" layoutInCell="1" allowOverlap="1" wp14:anchorId="489F02F8" wp14:editId="1741C341">
            <wp:simplePos x="0" y="0"/>
            <wp:positionH relativeFrom="column">
              <wp:posOffset>5701665</wp:posOffset>
            </wp:positionH>
            <wp:positionV relativeFrom="paragraph">
              <wp:posOffset>400050</wp:posOffset>
            </wp:positionV>
            <wp:extent cx="1228725" cy="1066165"/>
            <wp:effectExtent l="0" t="0" r="9525" b="635"/>
            <wp:wrapNone/>
            <wp:docPr id="4" name="Picture 4" descr="J:\School Photos 2017-18\YEAR 6\NSPCC worksh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chool Photos 2017-18\YEAR 6\NSPCC workshop\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1D8">
        <w:rPr>
          <w:rFonts w:ascii="Arial Narrow" w:hAnsi="Arial Narrow" w:cs="Arial"/>
          <w:shd w:val="clear" w:color="auto" w:fill="FAFAFA"/>
        </w:rPr>
        <w:t>This week Y5 and Y6 pupils participated in the NSPCC Speak Out Stay Safe</w:t>
      </w:r>
      <w:r>
        <w:rPr>
          <w:rFonts w:ascii="Arial Narrow" w:hAnsi="Arial Narrow" w:cs="Arial"/>
          <w:shd w:val="clear" w:color="auto" w:fill="FAFAFA"/>
        </w:rPr>
        <w:t xml:space="preserve"> programme. </w:t>
      </w:r>
      <w:r w:rsidR="00EB31D8">
        <w:rPr>
          <w:rFonts w:ascii="Arial Narrow" w:hAnsi="Arial Narrow" w:cs="Arial"/>
          <w:shd w:val="clear" w:color="auto" w:fill="FAFAFA"/>
        </w:rPr>
        <w:t xml:space="preserve">The workshop </w:t>
      </w:r>
      <w:r>
        <w:rPr>
          <w:rFonts w:ascii="Arial Narrow" w:hAnsi="Arial Narrow" w:cs="Arial"/>
          <w:shd w:val="clear" w:color="auto" w:fill="FAFAFA"/>
        </w:rPr>
        <w:t>teaches the children to understand abuse in all its forms and recognise the signs whilst also informing them on how to protect themselves, thus</w:t>
      </w:r>
      <w:r w:rsidR="00EB31D8">
        <w:rPr>
          <w:rFonts w:ascii="Arial Narrow" w:hAnsi="Arial Narrow" w:cs="Arial"/>
          <w:shd w:val="clear" w:color="auto" w:fill="FAFAFA"/>
        </w:rPr>
        <w:t xml:space="preserve"> giving the children the </w:t>
      </w:r>
      <w:r>
        <w:rPr>
          <w:rFonts w:ascii="Arial Narrow" w:hAnsi="Arial Narrow" w:cs="Arial"/>
          <w:shd w:val="clear" w:color="auto" w:fill="FAFAFA"/>
        </w:rPr>
        <w:t>knowledge</w:t>
      </w:r>
      <w:r w:rsidR="00EB31D8">
        <w:rPr>
          <w:rFonts w:ascii="Arial Narrow" w:hAnsi="Arial Narrow" w:cs="Arial"/>
          <w:shd w:val="clear" w:color="auto" w:fill="FAFAFA"/>
        </w:rPr>
        <w:t xml:space="preserve"> and understanding they need to stay safe from abuse and neglect.</w:t>
      </w:r>
    </w:p>
    <w:p w:rsidR="009520BD" w:rsidRDefault="009520BD" w:rsidP="005911C0">
      <w:pPr>
        <w:rPr>
          <w:rFonts w:ascii="Arial Narrow" w:hAnsi="Arial Narrow"/>
          <w:b/>
          <w:sz w:val="22"/>
          <w:szCs w:val="22"/>
        </w:rPr>
      </w:pPr>
    </w:p>
    <w:p w:rsidR="00E36C3A" w:rsidRDefault="00E36C3A" w:rsidP="005911C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The following link can provide you with more information for you to discuss with your child at home:</w:t>
      </w:r>
    </w:p>
    <w:p w:rsidR="00E36C3A" w:rsidRDefault="00C64C53" w:rsidP="005911C0">
      <w:pPr>
        <w:rPr>
          <w:rFonts w:ascii="Arial Narrow" w:hAnsi="Arial Narrow"/>
          <w:b/>
          <w:sz w:val="22"/>
          <w:szCs w:val="22"/>
        </w:rPr>
      </w:pPr>
      <w:hyperlink r:id="rId15" w:history="1">
        <w:r w:rsidR="00E36C3A" w:rsidRPr="00361CCC">
          <w:rPr>
            <w:rStyle w:val="Hyperlink"/>
            <w:rFonts w:ascii="Arial Narrow" w:hAnsi="Arial Narrow"/>
            <w:b/>
            <w:sz w:val="22"/>
            <w:szCs w:val="22"/>
          </w:rPr>
          <w:t>https://www.nspcc.org.uk/services-and-resources/working-with-schools/speak-out-stay-safe-service/</w:t>
        </w:r>
      </w:hyperlink>
    </w:p>
    <w:p w:rsidR="00E36C3A" w:rsidRDefault="00E36C3A" w:rsidP="005911C0">
      <w:pPr>
        <w:rPr>
          <w:rFonts w:ascii="Arial Narrow" w:hAnsi="Arial Narrow"/>
          <w:b/>
          <w:sz w:val="22"/>
          <w:szCs w:val="22"/>
        </w:rPr>
      </w:pPr>
    </w:p>
    <w:p w:rsidR="00A84A80" w:rsidRDefault="00A84A80" w:rsidP="00522CC9">
      <w:pPr>
        <w:pStyle w:val="NoSpacing"/>
        <w:rPr>
          <w:rFonts w:ascii="Arial Narrow" w:hAnsi="Arial Narrow"/>
          <w:b/>
        </w:rPr>
      </w:pPr>
    </w:p>
    <w:p w:rsidR="00E36C3A" w:rsidRDefault="00E36C3A" w:rsidP="00522CC9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World Book Day Fundraising</w:t>
      </w:r>
    </w:p>
    <w:p w:rsidR="00E36C3A" w:rsidRPr="00250DA3" w:rsidRDefault="00E36C3A" w:rsidP="00522CC9">
      <w:pPr>
        <w:pStyle w:val="NoSpacing"/>
        <w:rPr>
          <w:rFonts w:ascii="Arial Narrow" w:hAnsi="Arial Narrow"/>
          <w:b/>
          <w:sz w:val="22"/>
          <w:szCs w:val="22"/>
        </w:rPr>
      </w:pPr>
      <w:r w:rsidRPr="00250DA3">
        <w:rPr>
          <w:rFonts w:ascii="Arial Narrow" w:hAnsi="Arial Narrow"/>
          <w:sz w:val="22"/>
          <w:szCs w:val="22"/>
        </w:rPr>
        <w:t>We would like to thank you for your generous support for World Book Day! We are pleased to inform you that a total of</w:t>
      </w:r>
      <w:r w:rsidRPr="00250DA3">
        <w:rPr>
          <w:rFonts w:ascii="Arial Narrow" w:hAnsi="Arial Narrow"/>
          <w:b/>
          <w:sz w:val="22"/>
          <w:szCs w:val="22"/>
        </w:rPr>
        <w:t xml:space="preserve"> £160.00 </w:t>
      </w:r>
      <w:r w:rsidRPr="00250DA3">
        <w:rPr>
          <w:rFonts w:ascii="Arial Narrow" w:hAnsi="Arial Narrow"/>
          <w:sz w:val="22"/>
          <w:szCs w:val="22"/>
        </w:rPr>
        <w:t>was raised in total</w:t>
      </w:r>
      <w:r w:rsidRPr="00250DA3">
        <w:rPr>
          <w:rFonts w:ascii="Arial Narrow" w:hAnsi="Arial Narrow"/>
          <w:b/>
          <w:sz w:val="22"/>
          <w:szCs w:val="22"/>
        </w:rPr>
        <w:t xml:space="preserve"> </w:t>
      </w:r>
      <w:r w:rsidRPr="00250DA3">
        <w:rPr>
          <w:rFonts w:ascii="Arial Narrow" w:hAnsi="Arial Narrow"/>
          <w:sz w:val="22"/>
          <w:szCs w:val="22"/>
        </w:rPr>
        <w:t>which will be donated to Abooku – a UK charity established for the advancement of education of young people in The Gambia. For every pound donated, a Gambian child will receive a complete set of Boabab books.</w:t>
      </w:r>
    </w:p>
    <w:p w:rsidR="006D1D39" w:rsidRPr="00250DA3" w:rsidRDefault="006D1D39" w:rsidP="00522CC9">
      <w:pPr>
        <w:pStyle w:val="NoSpacing"/>
        <w:rPr>
          <w:rFonts w:ascii="Arial Narrow" w:hAnsi="Arial Narrow"/>
          <w:b/>
          <w:sz w:val="22"/>
          <w:szCs w:val="22"/>
        </w:rPr>
      </w:pPr>
    </w:p>
    <w:p w:rsidR="00E937EF" w:rsidRPr="004A22BA" w:rsidRDefault="00E937EF" w:rsidP="00522CC9">
      <w:pPr>
        <w:pStyle w:val="NoSpacing"/>
        <w:rPr>
          <w:rFonts w:ascii="Arial Narrow" w:hAnsi="Arial Narrow"/>
          <w:b/>
          <w:sz w:val="22"/>
          <w:szCs w:val="22"/>
        </w:rPr>
      </w:pPr>
      <w:r w:rsidRPr="004A22BA">
        <w:rPr>
          <w:rFonts w:ascii="Arial Narrow" w:hAnsi="Arial Narrow"/>
          <w:b/>
          <w:sz w:val="22"/>
          <w:szCs w:val="22"/>
        </w:rPr>
        <w:t xml:space="preserve">House Teams: Congratulations to St David’s who are this terms House Cup Winners! </w:t>
      </w:r>
    </w:p>
    <w:tbl>
      <w:tblPr>
        <w:tblStyle w:val="TableGrid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E937EF" w:rsidRPr="004A22BA" w:rsidTr="00E937EF">
        <w:tc>
          <w:tcPr>
            <w:tcW w:w="2409" w:type="dxa"/>
            <w:shd w:val="clear" w:color="auto" w:fill="0070C0"/>
          </w:tcPr>
          <w:p w:rsidR="00E937EF" w:rsidRPr="004A22BA" w:rsidRDefault="00E937EF" w:rsidP="00E937EF">
            <w:pPr>
              <w:pStyle w:val="NoSpacing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22BA">
              <w:rPr>
                <w:rFonts w:ascii="Arial Narrow" w:hAnsi="Arial Narrow"/>
                <w:b/>
                <w:sz w:val="22"/>
                <w:szCs w:val="22"/>
              </w:rPr>
              <w:t>St. Andrews</w:t>
            </w:r>
          </w:p>
        </w:tc>
        <w:tc>
          <w:tcPr>
            <w:tcW w:w="2410" w:type="dxa"/>
            <w:shd w:val="clear" w:color="auto" w:fill="FFFF00"/>
          </w:tcPr>
          <w:p w:rsidR="00E937EF" w:rsidRPr="004A22BA" w:rsidRDefault="00E937EF" w:rsidP="00E937EF">
            <w:pPr>
              <w:pStyle w:val="NoSpacing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22BA">
              <w:rPr>
                <w:rFonts w:ascii="Arial Narrow" w:hAnsi="Arial Narrow"/>
                <w:b/>
                <w:sz w:val="22"/>
                <w:szCs w:val="22"/>
              </w:rPr>
              <w:t>St. David’s</w:t>
            </w:r>
          </w:p>
        </w:tc>
        <w:tc>
          <w:tcPr>
            <w:tcW w:w="2410" w:type="dxa"/>
            <w:shd w:val="clear" w:color="auto" w:fill="FF0000"/>
          </w:tcPr>
          <w:p w:rsidR="00E937EF" w:rsidRPr="004A22BA" w:rsidRDefault="00E937EF" w:rsidP="00E937EF">
            <w:pPr>
              <w:pStyle w:val="NoSpacing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22BA">
              <w:rPr>
                <w:rFonts w:ascii="Arial Narrow" w:hAnsi="Arial Narrow"/>
                <w:b/>
                <w:sz w:val="22"/>
                <w:szCs w:val="22"/>
              </w:rPr>
              <w:t>St. George</w:t>
            </w:r>
          </w:p>
        </w:tc>
        <w:tc>
          <w:tcPr>
            <w:tcW w:w="2410" w:type="dxa"/>
            <w:shd w:val="clear" w:color="auto" w:fill="00B050"/>
          </w:tcPr>
          <w:p w:rsidR="00E937EF" w:rsidRPr="004A22BA" w:rsidRDefault="00E937EF" w:rsidP="00E937EF">
            <w:pPr>
              <w:pStyle w:val="NoSpacing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22BA">
              <w:rPr>
                <w:rFonts w:ascii="Arial Narrow" w:hAnsi="Arial Narrow"/>
                <w:b/>
                <w:sz w:val="22"/>
                <w:szCs w:val="22"/>
              </w:rPr>
              <w:t>St. Patrick</w:t>
            </w:r>
          </w:p>
        </w:tc>
      </w:tr>
      <w:tr w:rsidR="00E937EF" w:rsidRPr="004A22BA" w:rsidTr="00E937EF">
        <w:tc>
          <w:tcPr>
            <w:tcW w:w="2409" w:type="dxa"/>
          </w:tcPr>
          <w:p w:rsidR="00E937EF" w:rsidRPr="004A22BA" w:rsidRDefault="00E937EF" w:rsidP="00E937EF">
            <w:pPr>
              <w:pStyle w:val="NoSpacing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22BA">
              <w:rPr>
                <w:rFonts w:ascii="Arial Narrow" w:hAnsi="Arial Narrow"/>
                <w:b/>
                <w:sz w:val="22"/>
                <w:szCs w:val="22"/>
              </w:rPr>
              <w:t>4269</w:t>
            </w:r>
          </w:p>
        </w:tc>
        <w:tc>
          <w:tcPr>
            <w:tcW w:w="2410" w:type="dxa"/>
          </w:tcPr>
          <w:p w:rsidR="00E937EF" w:rsidRPr="004A22BA" w:rsidRDefault="00E937EF" w:rsidP="00E937EF">
            <w:pPr>
              <w:pStyle w:val="NoSpacing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22BA">
              <w:rPr>
                <w:rFonts w:ascii="Arial Narrow" w:hAnsi="Arial Narrow"/>
                <w:b/>
                <w:sz w:val="22"/>
                <w:szCs w:val="22"/>
              </w:rPr>
              <w:t>4352</w:t>
            </w:r>
          </w:p>
        </w:tc>
        <w:tc>
          <w:tcPr>
            <w:tcW w:w="2410" w:type="dxa"/>
          </w:tcPr>
          <w:p w:rsidR="00E937EF" w:rsidRPr="004A22BA" w:rsidRDefault="00E937EF" w:rsidP="00E937EF">
            <w:pPr>
              <w:pStyle w:val="NoSpacing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22BA">
              <w:rPr>
                <w:rFonts w:ascii="Arial Narrow" w:hAnsi="Arial Narrow"/>
                <w:b/>
                <w:sz w:val="22"/>
                <w:szCs w:val="22"/>
              </w:rPr>
              <w:t>2817</w:t>
            </w:r>
          </w:p>
        </w:tc>
        <w:tc>
          <w:tcPr>
            <w:tcW w:w="2410" w:type="dxa"/>
          </w:tcPr>
          <w:p w:rsidR="00E937EF" w:rsidRPr="004A22BA" w:rsidRDefault="00E937EF" w:rsidP="00E937EF">
            <w:pPr>
              <w:pStyle w:val="NoSpacing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22BA">
              <w:rPr>
                <w:rFonts w:ascii="Arial Narrow" w:hAnsi="Arial Narrow"/>
                <w:b/>
                <w:sz w:val="22"/>
                <w:szCs w:val="22"/>
              </w:rPr>
              <w:t>3677</w:t>
            </w:r>
          </w:p>
        </w:tc>
      </w:tr>
    </w:tbl>
    <w:p w:rsidR="00E937EF" w:rsidRPr="004A22BA" w:rsidRDefault="00E937EF" w:rsidP="00522CC9">
      <w:pPr>
        <w:pStyle w:val="NoSpacing"/>
        <w:rPr>
          <w:rFonts w:ascii="Arial Narrow" w:hAnsi="Arial Narrow"/>
          <w:b/>
          <w:sz w:val="22"/>
          <w:szCs w:val="22"/>
        </w:rPr>
      </w:pPr>
    </w:p>
    <w:p w:rsidR="00E937EF" w:rsidRDefault="00E937EF" w:rsidP="00522CC9">
      <w:pPr>
        <w:pStyle w:val="NoSpacing"/>
        <w:rPr>
          <w:rFonts w:ascii="Arial Narrow" w:hAnsi="Arial Narrow"/>
          <w:b/>
        </w:rPr>
      </w:pPr>
    </w:p>
    <w:p w:rsidR="00E937EF" w:rsidRDefault="00E937EF" w:rsidP="00522CC9">
      <w:pPr>
        <w:pStyle w:val="NoSpacing"/>
        <w:rPr>
          <w:rFonts w:ascii="Arial Narrow" w:hAnsi="Arial Narrow"/>
          <w:b/>
        </w:rPr>
      </w:pPr>
    </w:p>
    <w:p w:rsidR="00FC10FA" w:rsidRDefault="00FC10FA" w:rsidP="00522CC9">
      <w:pPr>
        <w:pStyle w:val="NoSpacing"/>
        <w:rPr>
          <w:rFonts w:ascii="Arial Narrow" w:hAnsi="Arial Narrow"/>
          <w:b/>
        </w:rPr>
      </w:pPr>
    </w:p>
    <w:p w:rsidR="00D43D48" w:rsidRDefault="00D43D48" w:rsidP="00522CC9">
      <w:pPr>
        <w:pStyle w:val="NoSpacing"/>
        <w:rPr>
          <w:rFonts w:ascii="Arial Narrow" w:hAnsi="Arial Narrow"/>
          <w:b/>
        </w:rPr>
      </w:pPr>
    </w:p>
    <w:p w:rsidR="00E36C3A" w:rsidRDefault="00E36C3A" w:rsidP="00522CC9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Attendance Winners</w:t>
      </w:r>
    </w:p>
    <w:p w:rsidR="00E937EF" w:rsidRPr="00A46C73" w:rsidRDefault="00E36C3A" w:rsidP="00522CC9">
      <w:pPr>
        <w:pStyle w:val="NoSpacing"/>
        <w:rPr>
          <w:rFonts w:ascii="Arial Narrow" w:hAnsi="Arial Narrow"/>
          <w:sz w:val="22"/>
          <w:szCs w:val="22"/>
        </w:rPr>
      </w:pPr>
      <w:r w:rsidRPr="00A46C73">
        <w:rPr>
          <w:rFonts w:ascii="Arial Narrow" w:hAnsi="Arial Narrow"/>
          <w:b/>
          <w:sz w:val="22"/>
          <w:szCs w:val="22"/>
        </w:rPr>
        <w:t>Congratulations to the following</w:t>
      </w:r>
      <w:r w:rsidR="009B0475" w:rsidRPr="00A46C73">
        <w:rPr>
          <w:rFonts w:ascii="Arial Narrow" w:hAnsi="Arial Narrow"/>
          <w:b/>
          <w:sz w:val="22"/>
          <w:szCs w:val="22"/>
        </w:rPr>
        <w:t xml:space="preserve"> children who achieved 100% attendance for the Spring Term:</w:t>
      </w:r>
      <w:r w:rsidR="00C20D29" w:rsidRPr="00A46C73">
        <w:rPr>
          <w:rFonts w:ascii="Arial Narrow" w:hAnsi="Arial Narrow"/>
          <w:b/>
          <w:sz w:val="22"/>
          <w:szCs w:val="22"/>
        </w:rPr>
        <w:t xml:space="preserve"> </w:t>
      </w:r>
      <w:r w:rsidR="002B3C59" w:rsidRPr="00A46C73">
        <w:rPr>
          <w:rFonts w:ascii="Arial Narrow" w:hAnsi="Arial Narrow"/>
          <w:b/>
          <w:sz w:val="22"/>
          <w:szCs w:val="22"/>
        </w:rPr>
        <w:t>Rec: Argun,</w:t>
      </w:r>
      <w:r w:rsidR="00D16B86" w:rsidRPr="00A46C73">
        <w:rPr>
          <w:rFonts w:ascii="Arial Narrow" w:hAnsi="Arial Narrow"/>
          <w:b/>
          <w:sz w:val="22"/>
          <w:szCs w:val="22"/>
        </w:rPr>
        <w:t xml:space="preserve"> </w:t>
      </w:r>
      <w:r w:rsidR="002B3C59" w:rsidRPr="00A46C73">
        <w:rPr>
          <w:rFonts w:ascii="Arial Narrow" w:hAnsi="Arial Narrow"/>
          <w:b/>
          <w:sz w:val="22"/>
          <w:szCs w:val="22"/>
        </w:rPr>
        <w:t>Fleur,</w:t>
      </w:r>
      <w:r w:rsidR="00D16B86" w:rsidRPr="00A46C73">
        <w:rPr>
          <w:rFonts w:ascii="Arial Narrow" w:hAnsi="Arial Narrow"/>
          <w:b/>
          <w:sz w:val="22"/>
          <w:szCs w:val="22"/>
        </w:rPr>
        <w:t xml:space="preserve"> </w:t>
      </w:r>
      <w:r w:rsidR="002B3C59" w:rsidRPr="00A46C73">
        <w:rPr>
          <w:rFonts w:ascii="Arial Narrow" w:hAnsi="Arial Narrow"/>
          <w:b/>
          <w:sz w:val="22"/>
          <w:szCs w:val="22"/>
        </w:rPr>
        <w:t>Vincent, Khadija</w:t>
      </w:r>
      <w:r w:rsidR="00A50CA8" w:rsidRPr="00A46C73">
        <w:rPr>
          <w:rFonts w:ascii="Arial Narrow" w:hAnsi="Arial Narrow"/>
          <w:b/>
          <w:sz w:val="22"/>
          <w:szCs w:val="22"/>
        </w:rPr>
        <w:t>,Amin,Serena,Ivo</w:t>
      </w:r>
      <w:r w:rsidR="00D16B86" w:rsidRPr="00A46C73">
        <w:rPr>
          <w:rFonts w:ascii="Arial Narrow" w:hAnsi="Arial Narrow"/>
          <w:b/>
          <w:sz w:val="22"/>
          <w:szCs w:val="22"/>
        </w:rPr>
        <w:t xml:space="preserve"> </w:t>
      </w:r>
      <w:r w:rsidR="00A50CA8" w:rsidRPr="00A46C73">
        <w:rPr>
          <w:rFonts w:ascii="Arial Narrow" w:hAnsi="Arial Narrow"/>
          <w:b/>
          <w:sz w:val="22"/>
          <w:szCs w:val="22"/>
        </w:rPr>
        <w:t>&amp;</w:t>
      </w:r>
      <w:r w:rsidR="00D16B86" w:rsidRPr="00A46C73">
        <w:rPr>
          <w:rFonts w:ascii="Arial Narrow" w:hAnsi="Arial Narrow"/>
          <w:b/>
          <w:sz w:val="22"/>
          <w:szCs w:val="22"/>
        </w:rPr>
        <w:t xml:space="preserve"> </w:t>
      </w:r>
      <w:r w:rsidR="002B3C59" w:rsidRPr="00A46C73">
        <w:rPr>
          <w:rFonts w:ascii="Arial Narrow" w:hAnsi="Arial Narrow"/>
          <w:b/>
          <w:sz w:val="22"/>
          <w:szCs w:val="22"/>
        </w:rPr>
        <w:t>Michaela. Y1:</w:t>
      </w:r>
      <w:r w:rsidR="00D16B86" w:rsidRPr="00A46C73">
        <w:rPr>
          <w:rFonts w:ascii="Arial Narrow" w:hAnsi="Arial Narrow"/>
          <w:b/>
          <w:sz w:val="22"/>
          <w:szCs w:val="22"/>
        </w:rPr>
        <w:t xml:space="preserve"> </w:t>
      </w:r>
      <w:r w:rsidR="002B3C59" w:rsidRPr="00A46C73">
        <w:rPr>
          <w:rFonts w:ascii="Arial Narrow" w:hAnsi="Arial Narrow"/>
          <w:b/>
          <w:sz w:val="22"/>
          <w:szCs w:val="22"/>
        </w:rPr>
        <w:t>Hafsah,Mariyah,Felicity,Zofia,Sean,</w:t>
      </w:r>
      <w:r w:rsidR="00A50CA8" w:rsidRPr="00A46C73">
        <w:rPr>
          <w:rFonts w:ascii="Arial Narrow" w:hAnsi="Arial Narrow"/>
          <w:b/>
          <w:sz w:val="22"/>
          <w:szCs w:val="22"/>
        </w:rPr>
        <w:t>Hawwa,Hibba,Tegh</w:t>
      </w:r>
      <w:r w:rsidR="00D16B86" w:rsidRPr="00A46C73">
        <w:rPr>
          <w:rFonts w:ascii="Arial Narrow" w:hAnsi="Arial Narrow"/>
          <w:b/>
          <w:sz w:val="22"/>
          <w:szCs w:val="22"/>
        </w:rPr>
        <w:t xml:space="preserve"> </w:t>
      </w:r>
      <w:r w:rsidR="00A50CA8" w:rsidRPr="00A46C73">
        <w:rPr>
          <w:rFonts w:ascii="Arial Narrow" w:hAnsi="Arial Narrow"/>
          <w:b/>
          <w:sz w:val="22"/>
          <w:szCs w:val="22"/>
        </w:rPr>
        <w:t>&amp;</w:t>
      </w:r>
      <w:r w:rsidR="00D16B86" w:rsidRPr="00A46C73">
        <w:rPr>
          <w:rFonts w:ascii="Arial Narrow" w:hAnsi="Arial Narrow"/>
          <w:b/>
          <w:sz w:val="22"/>
          <w:szCs w:val="22"/>
        </w:rPr>
        <w:t xml:space="preserve"> </w:t>
      </w:r>
      <w:r w:rsidR="00A50CA8" w:rsidRPr="00A46C73">
        <w:rPr>
          <w:rFonts w:ascii="Arial Narrow" w:hAnsi="Arial Narrow"/>
          <w:b/>
          <w:sz w:val="22"/>
          <w:szCs w:val="22"/>
        </w:rPr>
        <w:t>Eliza.</w:t>
      </w:r>
      <w:r w:rsidR="00D16B86" w:rsidRPr="00A46C73">
        <w:rPr>
          <w:rFonts w:ascii="Arial Narrow" w:hAnsi="Arial Narrow"/>
          <w:b/>
          <w:sz w:val="22"/>
          <w:szCs w:val="22"/>
        </w:rPr>
        <w:t xml:space="preserve"> </w:t>
      </w:r>
      <w:r w:rsidR="00A50CA8" w:rsidRPr="00A46C73">
        <w:rPr>
          <w:rFonts w:ascii="Arial Narrow" w:hAnsi="Arial Narrow"/>
          <w:b/>
          <w:sz w:val="22"/>
          <w:szCs w:val="22"/>
        </w:rPr>
        <w:t xml:space="preserve"> Y2:</w:t>
      </w:r>
      <w:r w:rsidR="00D16B86" w:rsidRPr="00A46C73">
        <w:rPr>
          <w:rFonts w:ascii="Arial Narrow" w:hAnsi="Arial Narrow"/>
          <w:b/>
          <w:sz w:val="22"/>
          <w:szCs w:val="22"/>
        </w:rPr>
        <w:t xml:space="preserve"> </w:t>
      </w:r>
      <w:r w:rsidR="00A50CA8" w:rsidRPr="00A46C73">
        <w:rPr>
          <w:rFonts w:ascii="Arial Narrow" w:hAnsi="Arial Narrow"/>
          <w:b/>
          <w:sz w:val="22"/>
          <w:szCs w:val="22"/>
        </w:rPr>
        <w:t>Ali,Ekrama, Angela,Khio,Bryan,Bavleen,Aaishah,Talisha,Mariam,Leena,Amanda,Zosia,Mohammed,Mark</w:t>
      </w:r>
      <w:r w:rsidR="00D16B86" w:rsidRPr="00A46C73">
        <w:rPr>
          <w:rFonts w:ascii="Arial Narrow" w:hAnsi="Arial Narrow"/>
          <w:b/>
          <w:sz w:val="22"/>
          <w:szCs w:val="22"/>
        </w:rPr>
        <w:t xml:space="preserve"> </w:t>
      </w:r>
      <w:r w:rsidR="00A50CA8" w:rsidRPr="00A46C73">
        <w:rPr>
          <w:rFonts w:ascii="Arial Narrow" w:hAnsi="Arial Narrow"/>
          <w:b/>
          <w:sz w:val="22"/>
          <w:szCs w:val="22"/>
        </w:rPr>
        <w:t>&amp;</w:t>
      </w:r>
      <w:r w:rsidR="00D16B86" w:rsidRPr="00A46C73">
        <w:rPr>
          <w:rFonts w:ascii="Arial Narrow" w:hAnsi="Arial Narrow"/>
          <w:b/>
          <w:sz w:val="22"/>
          <w:szCs w:val="22"/>
        </w:rPr>
        <w:t xml:space="preserve"> </w:t>
      </w:r>
      <w:r w:rsidR="00521ABE" w:rsidRPr="00A46C73">
        <w:rPr>
          <w:rFonts w:ascii="Arial Narrow" w:hAnsi="Arial Narrow"/>
          <w:b/>
          <w:sz w:val="22"/>
          <w:szCs w:val="22"/>
        </w:rPr>
        <w:t>Chloe. Y3: Amatalmalik,Mohammed,Shaniya,Raffaele</w:t>
      </w:r>
      <w:r w:rsidR="002E5CAF" w:rsidRPr="00A46C73">
        <w:rPr>
          <w:rFonts w:ascii="Arial Narrow" w:hAnsi="Arial Narrow"/>
          <w:b/>
          <w:sz w:val="22"/>
          <w:szCs w:val="22"/>
        </w:rPr>
        <w:t>,Foz,Alfred,Gabriel,Davinder,Maria,Aisha</w:t>
      </w:r>
      <w:r w:rsidR="00D16B86" w:rsidRPr="00A46C73">
        <w:rPr>
          <w:rFonts w:ascii="Arial Narrow" w:hAnsi="Arial Narrow"/>
          <w:b/>
          <w:sz w:val="22"/>
          <w:szCs w:val="22"/>
        </w:rPr>
        <w:t xml:space="preserve"> </w:t>
      </w:r>
      <w:r w:rsidR="002E5CAF" w:rsidRPr="00A46C73">
        <w:rPr>
          <w:rFonts w:ascii="Arial Narrow" w:hAnsi="Arial Narrow"/>
          <w:b/>
          <w:sz w:val="22"/>
          <w:szCs w:val="22"/>
        </w:rPr>
        <w:t>&amp;</w:t>
      </w:r>
      <w:r w:rsidR="00D16B86" w:rsidRPr="00A46C73">
        <w:rPr>
          <w:rFonts w:ascii="Arial Narrow" w:hAnsi="Arial Narrow"/>
          <w:b/>
          <w:sz w:val="22"/>
          <w:szCs w:val="22"/>
        </w:rPr>
        <w:t xml:space="preserve"> </w:t>
      </w:r>
      <w:r w:rsidR="002E5CAF" w:rsidRPr="00A46C73">
        <w:rPr>
          <w:rFonts w:ascii="Arial Narrow" w:hAnsi="Arial Narrow"/>
          <w:b/>
          <w:sz w:val="22"/>
          <w:szCs w:val="22"/>
        </w:rPr>
        <w:t>Mariatou. Y4: Efrah,</w:t>
      </w:r>
      <w:r w:rsidR="00D16B86" w:rsidRPr="00A46C73">
        <w:rPr>
          <w:rFonts w:ascii="Arial Narrow" w:hAnsi="Arial Narrow"/>
          <w:b/>
          <w:sz w:val="22"/>
          <w:szCs w:val="22"/>
        </w:rPr>
        <w:t xml:space="preserve"> </w:t>
      </w:r>
      <w:r w:rsidR="002E5CAF" w:rsidRPr="00A46C73">
        <w:rPr>
          <w:rFonts w:ascii="Arial Narrow" w:hAnsi="Arial Narrow"/>
          <w:b/>
          <w:sz w:val="22"/>
          <w:szCs w:val="22"/>
        </w:rPr>
        <w:t>Haider,</w:t>
      </w:r>
      <w:r w:rsidR="00D16B86" w:rsidRPr="00A46C73">
        <w:rPr>
          <w:rFonts w:ascii="Arial Narrow" w:hAnsi="Arial Narrow"/>
          <w:b/>
          <w:sz w:val="22"/>
          <w:szCs w:val="22"/>
        </w:rPr>
        <w:t xml:space="preserve"> </w:t>
      </w:r>
      <w:r w:rsidR="002E5CAF" w:rsidRPr="00A46C73">
        <w:rPr>
          <w:rFonts w:ascii="Arial Narrow" w:hAnsi="Arial Narrow"/>
          <w:b/>
          <w:sz w:val="22"/>
          <w:szCs w:val="22"/>
        </w:rPr>
        <w:t>Mekail,</w:t>
      </w:r>
      <w:r w:rsidR="00174811" w:rsidRPr="00A46C73">
        <w:rPr>
          <w:rFonts w:ascii="Arial Narrow" w:hAnsi="Arial Narrow"/>
          <w:b/>
          <w:sz w:val="22"/>
          <w:szCs w:val="22"/>
        </w:rPr>
        <w:t>Ellah,George,Mishthi,Ismail,Sara,Subhan,Guneet,Aleezah,Nagarathna</w:t>
      </w:r>
      <w:r w:rsidR="0037230A" w:rsidRPr="00A46C73">
        <w:rPr>
          <w:rFonts w:ascii="Arial Narrow" w:hAnsi="Arial Narrow"/>
          <w:b/>
          <w:sz w:val="22"/>
          <w:szCs w:val="22"/>
        </w:rPr>
        <w:t>,Raul</w:t>
      </w:r>
      <w:r w:rsidR="00D16B86" w:rsidRPr="00A46C73">
        <w:rPr>
          <w:rFonts w:ascii="Arial Narrow" w:hAnsi="Arial Narrow"/>
          <w:b/>
          <w:sz w:val="22"/>
          <w:szCs w:val="22"/>
        </w:rPr>
        <w:t xml:space="preserve"> </w:t>
      </w:r>
      <w:r w:rsidR="0037230A" w:rsidRPr="00A46C73">
        <w:rPr>
          <w:rFonts w:ascii="Arial Narrow" w:hAnsi="Arial Narrow"/>
          <w:b/>
          <w:sz w:val="22"/>
          <w:szCs w:val="22"/>
        </w:rPr>
        <w:t>&amp;</w:t>
      </w:r>
      <w:r w:rsidR="00D16B86" w:rsidRPr="00A46C73">
        <w:rPr>
          <w:rFonts w:ascii="Arial Narrow" w:hAnsi="Arial Narrow"/>
          <w:b/>
          <w:sz w:val="22"/>
          <w:szCs w:val="22"/>
        </w:rPr>
        <w:t xml:space="preserve"> </w:t>
      </w:r>
      <w:r w:rsidR="0037230A" w:rsidRPr="00A46C73">
        <w:rPr>
          <w:rFonts w:ascii="Arial Narrow" w:hAnsi="Arial Narrow"/>
          <w:b/>
          <w:sz w:val="22"/>
          <w:szCs w:val="22"/>
        </w:rPr>
        <w:t>Mishal. Y5:</w:t>
      </w:r>
      <w:r w:rsidR="00D16B86" w:rsidRPr="00A46C73">
        <w:rPr>
          <w:rFonts w:ascii="Arial Narrow" w:hAnsi="Arial Narrow"/>
          <w:b/>
          <w:sz w:val="22"/>
          <w:szCs w:val="22"/>
        </w:rPr>
        <w:t xml:space="preserve"> </w:t>
      </w:r>
      <w:r w:rsidR="0037230A" w:rsidRPr="00A46C73">
        <w:rPr>
          <w:rFonts w:ascii="Arial Narrow" w:hAnsi="Arial Narrow"/>
          <w:b/>
          <w:sz w:val="22"/>
          <w:szCs w:val="22"/>
        </w:rPr>
        <w:t>Esaa,</w:t>
      </w:r>
      <w:r w:rsidR="00D16B86" w:rsidRPr="00A46C73">
        <w:rPr>
          <w:rFonts w:ascii="Arial Narrow" w:hAnsi="Arial Narrow"/>
          <w:b/>
          <w:sz w:val="22"/>
          <w:szCs w:val="22"/>
        </w:rPr>
        <w:t>Ismail,George, Haika,Elinor,Sahar,Ada,Mohammed,Elijah,Yusuf</w:t>
      </w:r>
      <w:r w:rsidR="002E77F2" w:rsidRPr="00A46C73">
        <w:rPr>
          <w:rFonts w:ascii="Arial Narrow" w:hAnsi="Arial Narrow"/>
          <w:b/>
          <w:sz w:val="22"/>
          <w:szCs w:val="22"/>
        </w:rPr>
        <w:t xml:space="preserve"> </w:t>
      </w:r>
      <w:r w:rsidR="00D16B86" w:rsidRPr="00A46C73">
        <w:rPr>
          <w:rFonts w:ascii="Arial Narrow" w:hAnsi="Arial Narrow"/>
          <w:b/>
          <w:sz w:val="22"/>
          <w:szCs w:val="22"/>
        </w:rPr>
        <w:t>&amp;</w:t>
      </w:r>
      <w:r w:rsidR="002E77F2" w:rsidRPr="00A46C73">
        <w:rPr>
          <w:rFonts w:ascii="Arial Narrow" w:hAnsi="Arial Narrow"/>
          <w:b/>
          <w:sz w:val="22"/>
          <w:szCs w:val="22"/>
        </w:rPr>
        <w:t xml:space="preserve"> </w:t>
      </w:r>
      <w:r w:rsidR="00D16B86" w:rsidRPr="00A46C73">
        <w:rPr>
          <w:rFonts w:ascii="Arial Narrow" w:hAnsi="Arial Narrow"/>
          <w:b/>
          <w:sz w:val="22"/>
          <w:szCs w:val="22"/>
        </w:rPr>
        <w:t>Amera. Y6: Sameer,Dalisha,Zain,Ibrahim,Pen Xian,Juwariyah, Alana</w:t>
      </w:r>
      <w:r w:rsidR="002E77F2" w:rsidRPr="00A46C73">
        <w:rPr>
          <w:rFonts w:ascii="Arial Narrow" w:hAnsi="Arial Narrow"/>
          <w:b/>
          <w:sz w:val="22"/>
          <w:szCs w:val="22"/>
        </w:rPr>
        <w:t xml:space="preserve"> </w:t>
      </w:r>
      <w:r w:rsidR="00D16B86" w:rsidRPr="00A46C73">
        <w:rPr>
          <w:rFonts w:ascii="Arial Narrow" w:hAnsi="Arial Narrow"/>
          <w:b/>
          <w:sz w:val="22"/>
          <w:szCs w:val="22"/>
        </w:rPr>
        <w:t>&amp;</w:t>
      </w:r>
      <w:r w:rsidR="002E77F2" w:rsidRPr="00A46C73">
        <w:rPr>
          <w:rFonts w:ascii="Arial Narrow" w:hAnsi="Arial Narrow"/>
          <w:b/>
          <w:sz w:val="22"/>
          <w:szCs w:val="22"/>
        </w:rPr>
        <w:t xml:space="preserve"> </w:t>
      </w:r>
      <w:r w:rsidR="00D16B86" w:rsidRPr="00A46C73">
        <w:rPr>
          <w:rFonts w:ascii="Arial Narrow" w:hAnsi="Arial Narrow"/>
          <w:b/>
          <w:sz w:val="22"/>
          <w:szCs w:val="22"/>
        </w:rPr>
        <w:t>Zain.</w:t>
      </w:r>
    </w:p>
    <w:p w:rsidR="00E937EF" w:rsidRDefault="00E937EF" w:rsidP="00522CC9">
      <w:pPr>
        <w:pStyle w:val="NoSpacing"/>
        <w:rPr>
          <w:rFonts w:ascii="Arial Narrow" w:hAnsi="Arial Narrow"/>
        </w:rPr>
      </w:pPr>
    </w:p>
    <w:p w:rsidR="00E627C7" w:rsidRDefault="00DC731D" w:rsidP="00522CC9">
      <w:pPr>
        <w:pStyle w:val="NoSpacing"/>
        <w:rPr>
          <w:rFonts w:ascii="Arial Narrow" w:hAnsi="Arial Narrow"/>
          <w:b/>
        </w:rPr>
      </w:pPr>
      <w:r w:rsidRPr="008B5DCC">
        <w:rPr>
          <w:rFonts w:ascii="Arial Narrow" w:hAnsi="Arial Narrow"/>
          <w:b/>
        </w:rPr>
        <w:t xml:space="preserve">Attendance </w:t>
      </w:r>
      <w:r w:rsidR="004E608B">
        <w:rPr>
          <w:rFonts w:ascii="Arial Narrow" w:hAnsi="Arial Narrow"/>
          <w:b/>
        </w:rPr>
        <w:t>for the last 2 weeks</w:t>
      </w:r>
      <w:r w:rsidR="00A17B77">
        <w:rPr>
          <w:rFonts w:ascii="Arial Narrow" w:hAnsi="Arial Narrow"/>
          <w:b/>
        </w:rPr>
        <w:t>: Week 12</w:t>
      </w:r>
      <w:r w:rsidR="00A17B77" w:rsidRPr="00A17B77">
        <w:rPr>
          <w:rFonts w:ascii="Arial Narrow" w:hAnsi="Arial Narrow"/>
          <w:b/>
          <w:vertAlign w:val="superscript"/>
        </w:rPr>
        <w:t>th</w:t>
      </w:r>
      <w:r w:rsidR="00A17B77">
        <w:rPr>
          <w:rFonts w:ascii="Arial Narrow" w:hAnsi="Arial Narrow"/>
          <w:b/>
        </w:rPr>
        <w:t>-16</w:t>
      </w:r>
      <w:r w:rsidR="00A17B77" w:rsidRPr="00A17B77">
        <w:rPr>
          <w:rFonts w:ascii="Arial Narrow" w:hAnsi="Arial Narrow"/>
          <w:b/>
          <w:vertAlign w:val="superscript"/>
        </w:rPr>
        <w:t>th</w:t>
      </w:r>
      <w:r w:rsidR="00E627C7">
        <w:rPr>
          <w:rFonts w:ascii="Arial Narrow" w:hAnsi="Arial Narrow"/>
          <w:b/>
        </w:rPr>
        <w:t xml:space="preserve"> </w:t>
      </w:r>
      <w:r w:rsidR="00A17B77">
        <w:rPr>
          <w:rFonts w:ascii="Arial Narrow" w:hAnsi="Arial Narrow"/>
          <w:b/>
        </w:rPr>
        <w:t>March – Well done to Year 2 99%</w:t>
      </w:r>
    </w:p>
    <w:p w:rsidR="001D2D67" w:rsidRDefault="00E627C7" w:rsidP="00522CC9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 xml:space="preserve">                                                        </w:t>
      </w:r>
      <w:r w:rsidR="00A17B77">
        <w:rPr>
          <w:rFonts w:ascii="Arial Narrow" w:hAnsi="Arial Narrow"/>
          <w:b/>
        </w:rPr>
        <w:t>Week 19</w:t>
      </w:r>
      <w:r w:rsidR="00A17B77" w:rsidRPr="00A17B77">
        <w:rPr>
          <w:rFonts w:ascii="Arial Narrow" w:hAnsi="Arial Narrow"/>
          <w:b/>
          <w:vertAlign w:val="superscript"/>
        </w:rPr>
        <w:t>th</w:t>
      </w:r>
      <w:r w:rsidR="00A17B77">
        <w:rPr>
          <w:rFonts w:ascii="Arial Narrow" w:hAnsi="Arial Narrow"/>
          <w:b/>
        </w:rPr>
        <w:t>-2</w:t>
      </w:r>
      <w:r w:rsidR="00B576FD" w:rsidRPr="00B576FD">
        <w:rPr>
          <w:rFonts w:ascii="Arial Narrow" w:hAnsi="Arial Narrow"/>
          <w:b/>
        </w:rPr>
        <w:t>3</w:t>
      </w:r>
      <w:r w:rsidR="00B576FD">
        <w:rPr>
          <w:rFonts w:ascii="Arial Narrow" w:hAnsi="Arial Narrow"/>
          <w:b/>
          <w:vertAlign w:val="superscript"/>
        </w:rPr>
        <w:t>rd</w:t>
      </w:r>
      <w:r w:rsidR="00A17B77" w:rsidRPr="00B576FD">
        <w:rPr>
          <w:rFonts w:ascii="Arial Narrow" w:hAnsi="Arial Narrow"/>
          <w:b/>
          <w:vertAlign w:val="superscript"/>
        </w:rPr>
        <w:t xml:space="preserve"> </w:t>
      </w:r>
      <w:r w:rsidR="00A17B77">
        <w:rPr>
          <w:rFonts w:ascii="Arial Narrow" w:hAnsi="Arial Narrow"/>
          <w:b/>
        </w:rPr>
        <w:t>March – Well done to Year 4 100%.</w:t>
      </w:r>
      <w:r w:rsidR="00D370EF" w:rsidRPr="004E608B">
        <w:rPr>
          <w:rFonts w:ascii="Arial Narrow" w:hAnsi="Arial Narrow"/>
          <w:sz w:val="22"/>
          <w:szCs w:val="22"/>
        </w:rPr>
        <w:t xml:space="preserve"> </w:t>
      </w:r>
    </w:p>
    <w:p w:rsidR="00FC591E" w:rsidRPr="00522CC9" w:rsidRDefault="00FC591E" w:rsidP="00522CC9">
      <w:pPr>
        <w:pStyle w:val="NoSpacing"/>
        <w:rPr>
          <w:rFonts w:ascii="Arial Narrow" w:hAnsi="Arial Narrow"/>
          <w:b/>
          <w:color w:val="FF0000"/>
        </w:rPr>
      </w:pPr>
    </w:p>
    <w:p w:rsidR="00FE6C25" w:rsidRPr="00B470AA" w:rsidRDefault="00B470AA" w:rsidP="001F0155">
      <w:pPr>
        <w:pStyle w:val="NoSpacing"/>
        <w:tabs>
          <w:tab w:val="left" w:pos="8760"/>
        </w:tabs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470AA">
        <w:rPr>
          <w:rFonts w:ascii="Arial Narrow" w:hAnsi="Arial Narrow"/>
          <w:b/>
          <w:sz w:val="22"/>
          <w:szCs w:val="22"/>
          <w:u w:val="single"/>
        </w:rPr>
        <w:t xml:space="preserve">Please remember not to </w:t>
      </w:r>
      <w:r w:rsidR="000A586A" w:rsidRPr="00B470AA">
        <w:rPr>
          <w:rFonts w:ascii="Arial Narrow" w:hAnsi="Arial Narrow"/>
          <w:b/>
          <w:sz w:val="22"/>
          <w:szCs w:val="22"/>
          <w:u w:val="single"/>
        </w:rPr>
        <w:t>book holidays</w:t>
      </w:r>
      <w:r w:rsidRPr="00B470AA">
        <w:rPr>
          <w:rFonts w:ascii="Arial Narrow" w:hAnsi="Arial Narrow"/>
          <w:b/>
          <w:sz w:val="22"/>
          <w:szCs w:val="22"/>
          <w:u w:val="single"/>
        </w:rPr>
        <w:t xml:space="preserve"> in term time. There will be an Attendance Reward Treat at the end of the year for all those children who have achieved our school target of 97%.</w:t>
      </w:r>
    </w:p>
    <w:tbl>
      <w:tblPr>
        <w:tblpPr w:leftFromText="180" w:rightFromText="180" w:vertAnchor="text" w:horzAnchor="margin" w:tblpX="108" w:tblpY="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88"/>
        <w:gridCol w:w="1315"/>
        <w:gridCol w:w="1411"/>
        <w:gridCol w:w="719"/>
        <w:gridCol w:w="692"/>
        <w:gridCol w:w="1411"/>
        <w:gridCol w:w="1411"/>
        <w:gridCol w:w="940"/>
        <w:gridCol w:w="471"/>
        <w:gridCol w:w="1411"/>
      </w:tblGrid>
      <w:tr w:rsidR="00D82CED" w:rsidRPr="00022C4D" w:rsidTr="005E3081">
        <w:tc>
          <w:tcPr>
            <w:tcW w:w="1288" w:type="dxa"/>
          </w:tcPr>
          <w:p w:rsidR="00D82CED" w:rsidRPr="00022C4D" w:rsidRDefault="00D82CED" w:rsidP="002467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22C4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022C4D">
              <w:rPr>
                <w:rFonts w:ascii="Arial Narrow" w:hAnsi="Arial Narrow"/>
                <w:b/>
                <w:sz w:val="20"/>
                <w:szCs w:val="20"/>
              </w:rPr>
              <w:t>Class</w:t>
            </w:r>
          </w:p>
        </w:tc>
        <w:tc>
          <w:tcPr>
            <w:tcW w:w="1315" w:type="dxa"/>
          </w:tcPr>
          <w:p w:rsidR="00D82CED" w:rsidRPr="00022C4D" w:rsidRDefault="00D82CED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2C4D">
              <w:rPr>
                <w:rFonts w:ascii="Arial Narrow" w:hAnsi="Arial Narrow"/>
                <w:b/>
                <w:sz w:val="20"/>
                <w:szCs w:val="20"/>
              </w:rPr>
              <w:t>Reception</w:t>
            </w:r>
          </w:p>
        </w:tc>
        <w:tc>
          <w:tcPr>
            <w:tcW w:w="1411" w:type="dxa"/>
          </w:tcPr>
          <w:p w:rsidR="00D82CED" w:rsidRPr="00022C4D" w:rsidRDefault="00D82CED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2C4D">
              <w:rPr>
                <w:rFonts w:ascii="Arial Narrow" w:hAnsi="Arial Narrow"/>
                <w:b/>
                <w:sz w:val="20"/>
                <w:szCs w:val="20"/>
              </w:rPr>
              <w:t>Year 1</w:t>
            </w:r>
          </w:p>
        </w:tc>
        <w:tc>
          <w:tcPr>
            <w:tcW w:w="1411" w:type="dxa"/>
            <w:gridSpan w:val="2"/>
          </w:tcPr>
          <w:p w:rsidR="00D82CED" w:rsidRPr="00022C4D" w:rsidRDefault="00D82CED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2C4D">
              <w:rPr>
                <w:rFonts w:ascii="Arial Narrow" w:hAnsi="Arial Narrow"/>
                <w:b/>
                <w:sz w:val="20"/>
                <w:szCs w:val="20"/>
              </w:rPr>
              <w:t>Year 2</w:t>
            </w:r>
          </w:p>
        </w:tc>
        <w:tc>
          <w:tcPr>
            <w:tcW w:w="1411" w:type="dxa"/>
          </w:tcPr>
          <w:p w:rsidR="00D82CED" w:rsidRPr="00022C4D" w:rsidRDefault="00D82CED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2C4D">
              <w:rPr>
                <w:rFonts w:ascii="Arial Narrow" w:hAnsi="Arial Narrow"/>
                <w:b/>
                <w:sz w:val="20"/>
                <w:szCs w:val="20"/>
              </w:rPr>
              <w:t>Year 3</w:t>
            </w:r>
          </w:p>
        </w:tc>
        <w:tc>
          <w:tcPr>
            <w:tcW w:w="1411" w:type="dxa"/>
          </w:tcPr>
          <w:p w:rsidR="00D82CED" w:rsidRPr="00022C4D" w:rsidRDefault="00D82CED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2C4D">
              <w:rPr>
                <w:rFonts w:ascii="Arial Narrow" w:hAnsi="Arial Narrow"/>
                <w:b/>
                <w:sz w:val="20"/>
                <w:szCs w:val="20"/>
              </w:rPr>
              <w:t>Year 4</w:t>
            </w:r>
          </w:p>
        </w:tc>
        <w:tc>
          <w:tcPr>
            <w:tcW w:w="1411" w:type="dxa"/>
            <w:gridSpan w:val="2"/>
          </w:tcPr>
          <w:p w:rsidR="00D82CED" w:rsidRPr="00022C4D" w:rsidRDefault="00D82CED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2C4D">
              <w:rPr>
                <w:rFonts w:ascii="Arial Narrow" w:hAnsi="Arial Narrow"/>
                <w:b/>
                <w:sz w:val="20"/>
                <w:szCs w:val="20"/>
              </w:rPr>
              <w:t>Year 5</w:t>
            </w:r>
          </w:p>
        </w:tc>
        <w:tc>
          <w:tcPr>
            <w:tcW w:w="1411" w:type="dxa"/>
          </w:tcPr>
          <w:p w:rsidR="00D82CED" w:rsidRPr="00022C4D" w:rsidRDefault="00D82CED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2C4D">
              <w:rPr>
                <w:rFonts w:ascii="Arial Narrow" w:hAnsi="Arial Narrow"/>
                <w:b/>
                <w:sz w:val="20"/>
                <w:szCs w:val="20"/>
              </w:rPr>
              <w:t>Year 6</w:t>
            </w:r>
          </w:p>
        </w:tc>
      </w:tr>
      <w:tr w:rsidR="00D82CED" w:rsidRPr="00022C4D" w:rsidTr="005E3081">
        <w:tc>
          <w:tcPr>
            <w:tcW w:w="1288" w:type="dxa"/>
          </w:tcPr>
          <w:p w:rsidR="00D82CED" w:rsidRPr="00022C4D" w:rsidRDefault="00D82CED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2C4D">
              <w:rPr>
                <w:rFonts w:ascii="Arial Narrow" w:hAnsi="Arial Narrow"/>
                <w:b/>
                <w:sz w:val="20"/>
                <w:szCs w:val="20"/>
              </w:rPr>
              <w:t>% Attendance</w:t>
            </w:r>
          </w:p>
        </w:tc>
        <w:tc>
          <w:tcPr>
            <w:tcW w:w="1315" w:type="dxa"/>
          </w:tcPr>
          <w:p w:rsidR="00D82CED" w:rsidRPr="00022C4D" w:rsidRDefault="00C20D29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95.2%</w:t>
            </w:r>
          </w:p>
        </w:tc>
        <w:tc>
          <w:tcPr>
            <w:tcW w:w="1411" w:type="dxa"/>
          </w:tcPr>
          <w:p w:rsidR="00DC731D" w:rsidRPr="00022C4D" w:rsidRDefault="00C20D29" w:rsidP="00D97F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89.4%</w:t>
            </w:r>
          </w:p>
        </w:tc>
        <w:tc>
          <w:tcPr>
            <w:tcW w:w="1411" w:type="dxa"/>
            <w:gridSpan w:val="2"/>
          </w:tcPr>
          <w:p w:rsidR="00D82CED" w:rsidRPr="00022C4D" w:rsidRDefault="00C20D29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98.7%</w:t>
            </w:r>
          </w:p>
        </w:tc>
        <w:tc>
          <w:tcPr>
            <w:tcW w:w="1411" w:type="dxa"/>
          </w:tcPr>
          <w:p w:rsidR="00DC731D" w:rsidRPr="00022C4D" w:rsidRDefault="00C20D29" w:rsidP="00DC73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95.6%</w:t>
            </w:r>
          </w:p>
        </w:tc>
        <w:tc>
          <w:tcPr>
            <w:tcW w:w="1411" w:type="dxa"/>
          </w:tcPr>
          <w:p w:rsidR="00D82CED" w:rsidRPr="00022C4D" w:rsidRDefault="00C20D29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99.3%</w:t>
            </w:r>
          </w:p>
        </w:tc>
        <w:tc>
          <w:tcPr>
            <w:tcW w:w="1411" w:type="dxa"/>
            <w:gridSpan w:val="2"/>
          </w:tcPr>
          <w:p w:rsidR="00D82CED" w:rsidRPr="00022C4D" w:rsidRDefault="00C20D29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98%</w:t>
            </w:r>
          </w:p>
        </w:tc>
        <w:tc>
          <w:tcPr>
            <w:tcW w:w="1411" w:type="dxa"/>
          </w:tcPr>
          <w:p w:rsidR="00D82CED" w:rsidRPr="00022C4D" w:rsidRDefault="00C20D29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96.8%</w:t>
            </w:r>
          </w:p>
        </w:tc>
      </w:tr>
      <w:tr w:rsidR="00D82CED" w:rsidRPr="00022C4D" w:rsidTr="005E3081">
        <w:tc>
          <w:tcPr>
            <w:tcW w:w="1288" w:type="dxa"/>
          </w:tcPr>
          <w:p w:rsidR="00D82CED" w:rsidRPr="00022C4D" w:rsidRDefault="00D82CED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2C4D">
              <w:rPr>
                <w:rFonts w:ascii="Arial Narrow" w:hAnsi="Arial Narrow"/>
                <w:b/>
                <w:sz w:val="20"/>
                <w:szCs w:val="20"/>
              </w:rPr>
              <w:t>Lates</w:t>
            </w:r>
          </w:p>
        </w:tc>
        <w:tc>
          <w:tcPr>
            <w:tcW w:w="1315" w:type="dxa"/>
          </w:tcPr>
          <w:p w:rsidR="00D82CED" w:rsidRPr="00022C4D" w:rsidRDefault="001A5825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D82CED" w:rsidRPr="00022C4D" w:rsidRDefault="001A5825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11" w:type="dxa"/>
            <w:gridSpan w:val="2"/>
          </w:tcPr>
          <w:p w:rsidR="00D82CED" w:rsidRPr="00022C4D" w:rsidRDefault="001A5825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411" w:type="dxa"/>
          </w:tcPr>
          <w:p w:rsidR="00D82CED" w:rsidRPr="00022C4D" w:rsidRDefault="001A5825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:rsidR="00D82CED" w:rsidRPr="00022C4D" w:rsidRDefault="001A5825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411" w:type="dxa"/>
            <w:gridSpan w:val="2"/>
            <w:tcBorders>
              <w:bottom w:val="single" w:sz="12" w:space="0" w:color="auto"/>
            </w:tcBorders>
          </w:tcPr>
          <w:p w:rsidR="00D82CED" w:rsidRPr="00022C4D" w:rsidRDefault="001A5825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:rsidR="00D82CED" w:rsidRPr="00022C4D" w:rsidRDefault="001A5825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D82CED" w:rsidRPr="00022C4D" w:rsidTr="005E3081">
        <w:trPr>
          <w:trHeight w:val="245"/>
        </w:trPr>
        <w:tc>
          <w:tcPr>
            <w:tcW w:w="4733" w:type="dxa"/>
            <w:gridSpan w:val="4"/>
          </w:tcPr>
          <w:p w:rsidR="00D82CED" w:rsidRPr="00022C4D" w:rsidRDefault="00D82CED" w:rsidP="002467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22C4D">
              <w:rPr>
                <w:rFonts w:ascii="Arial Narrow" w:hAnsi="Arial Narrow"/>
                <w:b/>
                <w:sz w:val="20"/>
                <w:szCs w:val="20"/>
              </w:rPr>
              <w:t>Whole School Attendance so far this year</w:t>
            </w:r>
          </w:p>
        </w:tc>
        <w:tc>
          <w:tcPr>
            <w:tcW w:w="2103" w:type="dxa"/>
            <w:gridSpan w:val="2"/>
          </w:tcPr>
          <w:p w:rsidR="00D82CED" w:rsidRPr="00022C4D" w:rsidRDefault="008B5B8E" w:rsidP="002467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95.8</w:t>
            </w:r>
            <w:r w:rsidR="008538FF" w:rsidRPr="00022C4D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  <w:tc>
          <w:tcPr>
            <w:tcW w:w="2351" w:type="dxa"/>
            <w:gridSpan w:val="2"/>
            <w:shd w:val="clear" w:color="auto" w:fill="FFFFFF"/>
          </w:tcPr>
          <w:p w:rsidR="00D82CED" w:rsidRPr="00022C4D" w:rsidRDefault="00D82CED" w:rsidP="002467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22C4D">
              <w:rPr>
                <w:rFonts w:ascii="Arial Narrow" w:hAnsi="Arial Narrow"/>
                <w:b/>
                <w:sz w:val="20"/>
                <w:szCs w:val="20"/>
              </w:rPr>
              <w:t>School Target</w:t>
            </w:r>
          </w:p>
        </w:tc>
        <w:tc>
          <w:tcPr>
            <w:tcW w:w="1882" w:type="dxa"/>
            <w:gridSpan w:val="2"/>
            <w:shd w:val="clear" w:color="auto" w:fill="FFFFFF"/>
          </w:tcPr>
          <w:p w:rsidR="00D82CED" w:rsidRPr="00022C4D" w:rsidRDefault="009A4FE6" w:rsidP="00D370E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22C4D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8167B" w:rsidRPr="00022C4D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="00A43226" w:rsidRPr="00022C4D">
              <w:rPr>
                <w:rFonts w:ascii="Arial Narrow" w:hAnsi="Arial Narrow"/>
                <w:b/>
                <w:sz w:val="20"/>
                <w:szCs w:val="20"/>
              </w:rPr>
              <w:t>97%</w:t>
            </w:r>
          </w:p>
        </w:tc>
      </w:tr>
    </w:tbl>
    <w:p w:rsidR="001F0155" w:rsidRDefault="001F0155" w:rsidP="00BD0F6D">
      <w:pPr>
        <w:rPr>
          <w:rFonts w:ascii="Arial Narrow" w:hAnsi="Arial Narrow"/>
          <w:b/>
          <w:noProof/>
          <w:sz w:val="22"/>
          <w:szCs w:val="22"/>
        </w:rPr>
      </w:pPr>
    </w:p>
    <w:p w:rsidR="00BD0F6D" w:rsidRPr="00CC5695" w:rsidRDefault="00BD0F6D" w:rsidP="00BD0F6D">
      <w:pPr>
        <w:rPr>
          <w:rFonts w:ascii="Arial Narrow" w:hAnsi="Arial Narrow"/>
          <w:noProof/>
          <w:sz w:val="22"/>
          <w:szCs w:val="22"/>
        </w:rPr>
      </w:pPr>
      <w:r w:rsidRPr="00CC5695">
        <w:rPr>
          <w:rFonts w:ascii="Arial Narrow" w:hAnsi="Arial Narrow"/>
          <w:b/>
          <w:noProof/>
          <w:sz w:val="22"/>
          <w:szCs w:val="22"/>
        </w:rPr>
        <w:t xml:space="preserve">The Golden Book – </w:t>
      </w:r>
      <w:r w:rsidRPr="00CC5695">
        <w:rPr>
          <w:rFonts w:ascii="Arial Narrow" w:hAnsi="Arial Narrow"/>
          <w:noProof/>
          <w:sz w:val="22"/>
          <w:szCs w:val="22"/>
        </w:rPr>
        <w:t>The following children have been chosen for exceptional work and behaviour. Well done to everyone!</w:t>
      </w: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7F0EC3" w:rsidRPr="006D1D39" w:rsidTr="002A7EE7">
        <w:tc>
          <w:tcPr>
            <w:tcW w:w="4962" w:type="dxa"/>
          </w:tcPr>
          <w:p w:rsidR="007F0EC3" w:rsidRPr="006D1D39" w:rsidRDefault="007F0EC3" w:rsidP="00246702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Reception: Miss Pratty, Mrs Shepherd &amp; Mrs Nadeem</w:t>
            </w:r>
          </w:p>
        </w:tc>
        <w:tc>
          <w:tcPr>
            <w:tcW w:w="6095" w:type="dxa"/>
            <w:shd w:val="clear" w:color="auto" w:fill="auto"/>
          </w:tcPr>
          <w:p w:rsidR="007F0EC3" w:rsidRPr="006D1D39" w:rsidRDefault="00B26513" w:rsidP="002467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Argun</w:t>
            </w:r>
            <w:r w:rsidR="007C6284">
              <w:rPr>
                <w:rFonts w:ascii="Arial Narrow" w:hAnsi="Arial Narrow"/>
                <w:b/>
                <w:sz w:val="20"/>
                <w:szCs w:val="20"/>
              </w:rPr>
              <w:t xml:space="preserve"> Austin &amp; Zoya Hussain</w:t>
            </w:r>
          </w:p>
        </w:tc>
      </w:tr>
      <w:tr w:rsidR="00BD0F6D" w:rsidRPr="006D1D39" w:rsidTr="002A7EE7">
        <w:tc>
          <w:tcPr>
            <w:tcW w:w="4962" w:type="dxa"/>
          </w:tcPr>
          <w:p w:rsidR="00BD0F6D" w:rsidRPr="006D1D39" w:rsidRDefault="00C36831" w:rsidP="00246702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Year 1: Miss Millar &amp; Mrs Hirji</w:t>
            </w:r>
          </w:p>
        </w:tc>
        <w:tc>
          <w:tcPr>
            <w:tcW w:w="6095" w:type="dxa"/>
            <w:shd w:val="clear" w:color="auto" w:fill="auto"/>
          </w:tcPr>
          <w:p w:rsidR="00BD0F6D" w:rsidRPr="006D1D39" w:rsidRDefault="007C6284" w:rsidP="002467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Sean &amp; Kean Hannon &amp; Mariyah Ayoub</w:t>
            </w:r>
          </w:p>
        </w:tc>
      </w:tr>
      <w:tr w:rsidR="00BD0F6D" w:rsidRPr="006D1D39" w:rsidTr="002A7EE7">
        <w:tc>
          <w:tcPr>
            <w:tcW w:w="4962" w:type="dxa"/>
          </w:tcPr>
          <w:p w:rsidR="00BD0F6D" w:rsidRPr="006D1D39" w:rsidRDefault="00C36831" w:rsidP="00D017D5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 xml:space="preserve">Year 2: </w:t>
            </w:r>
            <w:r w:rsidR="00D017D5" w:rsidRPr="006D1D39">
              <w:rPr>
                <w:rFonts w:ascii="Arial Narrow" w:hAnsi="Arial Narrow"/>
                <w:sz w:val="20"/>
                <w:szCs w:val="20"/>
              </w:rPr>
              <w:t>Mrs Larkin</w:t>
            </w:r>
            <w:r w:rsidRPr="006D1D39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r w:rsidR="00BD0F6D" w:rsidRPr="006D1D39">
              <w:rPr>
                <w:rFonts w:ascii="Arial Narrow" w:hAnsi="Arial Narrow"/>
                <w:sz w:val="20"/>
                <w:szCs w:val="20"/>
              </w:rPr>
              <w:t>Mrs Hodges</w:t>
            </w:r>
          </w:p>
        </w:tc>
        <w:tc>
          <w:tcPr>
            <w:tcW w:w="6095" w:type="dxa"/>
            <w:shd w:val="clear" w:color="auto" w:fill="auto"/>
          </w:tcPr>
          <w:p w:rsidR="00BD0F6D" w:rsidRPr="006D1D39" w:rsidRDefault="00982F73" w:rsidP="002467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Angela Amper &amp; Mark </w:t>
            </w:r>
            <w:r w:rsidR="00C6629F">
              <w:rPr>
                <w:rFonts w:ascii="Arial Narrow" w:hAnsi="Arial Narrow"/>
                <w:b/>
                <w:sz w:val="20"/>
                <w:szCs w:val="20"/>
              </w:rPr>
              <w:t>Smith Alonso</w:t>
            </w:r>
          </w:p>
        </w:tc>
      </w:tr>
      <w:tr w:rsidR="00BD0F6D" w:rsidRPr="006D1D39" w:rsidTr="002A7EE7">
        <w:trPr>
          <w:trHeight w:val="223"/>
        </w:trPr>
        <w:tc>
          <w:tcPr>
            <w:tcW w:w="4962" w:type="dxa"/>
          </w:tcPr>
          <w:p w:rsidR="00BD0F6D" w:rsidRPr="006D1D39" w:rsidRDefault="00BD0F6D" w:rsidP="00246702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Year 3: Miss Hodgkinson</w:t>
            </w:r>
            <w:r w:rsidR="006B11B6" w:rsidRPr="006D1D39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r w:rsidRPr="006D1D39">
              <w:rPr>
                <w:rFonts w:ascii="Arial Narrow" w:hAnsi="Arial Narrow"/>
                <w:sz w:val="20"/>
                <w:szCs w:val="20"/>
              </w:rPr>
              <w:t>Miss Hill</w:t>
            </w:r>
          </w:p>
        </w:tc>
        <w:tc>
          <w:tcPr>
            <w:tcW w:w="6095" w:type="dxa"/>
            <w:shd w:val="clear" w:color="auto" w:fill="auto"/>
          </w:tcPr>
          <w:p w:rsidR="00BD0F6D" w:rsidRPr="006D1D39" w:rsidRDefault="00C6629F" w:rsidP="002467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Gabriel Kawala, Eve Alexander &amp; Davinder Kitaure </w:t>
            </w:r>
          </w:p>
        </w:tc>
      </w:tr>
      <w:tr w:rsidR="00BD0F6D" w:rsidRPr="006D1D39" w:rsidTr="002A7EE7">
        <w:tc>
          <w:tcPr>
            <w:tcW w:w="4962" w:type="dxa"/>
          </w:tcPr>
          <w:p w:rsidR="00BD0F6D" w:rsidRPr="006D1D39" w:rsidRDefault="00BD0F6D" w:rsidP="00246702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 xml:space="preserve">Year 4: Mr Hawker </w:t>
            </w:r>
            <w:r w:rsidR="000918B8" w:rsidRPr="006D1D39">
              <w:rPr>
                <w:rFonts w:ascii="Arial Narrow" w:hAnsi="Arial Narrow"/>
                <w:sz w:val="20"/>
                <w:szCs w:val="20"/>
              </w:rPr>
              <w:t>&amp; Miss Morgan</w:t>
            </w:r>
          </w:p>
        </w:tc>
        <w:tc>
          <w:tcPr>
            <w:tcW w:w="6095" w:type="dxa"/>
            <w:shd w:val="clear" w:color="auto" w:fill="auto"/>
          </w:tcPr>
          <w:p w:rsidR="00BD0F6D" w:rsidRPr="006D1D39" w:rsidRDefault="00301E8E" w:rsidP="002467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Subhan Hussain, Aiza Siddique &amp; Sami Ahmed</w:t>
            </w:r>
          </w:p>
        </w:tc>
      </w:tr>
      <w:tr w:rsidR="00BD0F6D" w:rsidRPr="006D1D39" w:rsidTr="002A7EE7">
        <w:tc>
          <w:tcPr>
            <w:tcW w:w="4962" w:type="dxa"/>
          </w:tcPr>
          <w:p w:rsidR="00BD0F6D" w:rsidRPr="006D1D39" w:rsidRDefault="00BD0F6D" w:rsidP="00246702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 xml:space="preserve">Year 5: Mr Ullah </w:t>
            </w:r>
            <w:r w:rsidR="000918B8" w:rsidRPr="006D1D39">
              <w:rPr>
                <w:rFonts w:ascii="Arial Narrow" w:hAnsi="Arial Narrow"/>
                <w:sz w:val="20"/>
                <w:szCs w:val="20"/>
              </w:rPr>
              <w:t>&amp; Mrs Ali</w:t>
            </w:r>
          </w:p>
        </w:tc>
        <w:tc>
          <w:tcPr>
            <w:tcW w:w="6095" w:type="dxa"/>
            <w:shd w:val="clear" w:color="auto" w:fill="auto"/>
          </w:tcPr>
          <w:p w:rsidR="00BD0F6D" w:rsidRPr="006D1D39" w:rsidRDefault="00301E8E" w:rsidP="002467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Ismail Hussain &amp;</w:t>
            </w:r>
            <w:r w:rsidR="00916D77">
              <w:rPr>
                <w:rFonts w:ascii="Arial Narrow" w:hAnsi="Arial Narrow"/>
                <w:b/>
                <w:sz w:val="20"/>
                <w:szCs w:val="20"/>
              </w:rPr>
              <w:t xml:space="preserve"> Yusuf Shafiq</w:t>
            </w:r>
          </w:p>
        </w:tc>
      </w:tr>
      <w:tr w:rsidR="00BD0F6D" w:rsidRPr="006D1D39" w:rsidTr="002A7EE7">
        <w:tc>
          <w:tcPr>
            <w:tcW w:w="4962" w:type="dxa"/>
          </w:tcPr>
          <w:p w:rsidR="00BD0F6D" w:rsidRPr="006D1D39" w:rsidRDefault="000918B8" w:rsidP="00246702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Year 6: Miss Gee, Mrs Gray &amp;</w:t>
            </w:r>
            <w:r w:rsidR="00BD0F6D" w:rsidRPr="006D1D39">
              <w:rPr>
                <w:rFonts w:ascii="Arial Narrow" w:hAnsi="Arial Narrow"/>
                <w:sz w:val="20"/>
                <w:szCs w:val="20"/>
              </w:rPr>
              <w:t xml:space="preserve"> Miss McKeown</w:t>
            </w:r>
          </w:p>
        </w:tc>
        <w:tc>
          <w:tcPr>
            <w:tcW w:w="6095" w:type="dxa"/>
            <w:shd w:val="clear" w:color="auto" w:fill="auto"/>
          </w:tcPr>
          <w:p w:rsidR="00BD0F6D" w:rsidRPr="006D1D39" w:rsidRDefault="00301E8E" w:rsidP="002467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Talha Aldubai &amp; </w:t>
            </w:r>
            <w:r w:rsidR="00FB7A23">
              <w:rPr>
                <w:rFonts w:ascii="Arial Narrow" w:hAnsi="Arial Narrow"/>
                <w:b/>
                <w:sz w:val="20"/>
                <w:szCs w:val="20"/>
              </w:rPr>
              <w:t>Haider Razaq</w:t>
            </w:r>
          </w:p>
        </w:tc>
      </w:tr>
      <w:tr w:rsidR="00BD0F6D" w:rsidRPr="006D1D39" w:rsidTr="002A7EE7">
        <w:tc>
          <w:tcPr>
            <w:tcW w:w="4962" w:type="dxa"/>
          </w:tcPr>
          <w:p w:rsidR="00BD0F6D" w:rsidRPr="006D1D39" w:rsidRDefault="00BD0F6D" w:rsidP="00246702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Mrs Jena: Assistant Head Teacher</w:t>
            </w:r>
          </w:p>
        </w:tc>
        <w:tc>
          <w:tcPr>
            <w:tcW w:w="6095" w:type="dxa"/>
            <w:shd w:val="clear" w:color="auto" w:fill="auto"/>
          </w:tcPr>
          <w:p w:rsidR="00BD0F6D" w:rsidRPr="006D1D39" w:rsidRDefault="009F3770" w:rsidP="002467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Alana Vaughan</w:t>
            </w:r>
            <w:r w:rsidR="00672814">
              <w:rPr>
                <w:rFonts w:ascii="Arial Narrow" w:hAnsi="Arial Narrow"/>
                <w:b/>
                <w:sz w:val="20"/>
                <w:szCs w:val="20"/>
              </w:rPr>
              <w:t xml:space="preserve"> 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72814">
              <w:rPr>
                <w:rFonts w:ascii="Arial Narrow" w:hAnsi="Arial Narrow"/>
                <w:b/>
                <w:sz w:val="20"/>
                <w:szCs w:val="20"/>
              </w:rPr>
              <w:t xml:space="preserve">Y6 </w:t>
            </w:r>
            <w:r>
              <w:rPr>
                <w:rFonts w:ascii="Arial Narrow" w:hAnsi="Arial Narrow"/>
                <w:b/>
                <w:sz w:val="20"/>
                <w:szCs w:val="20"/>
              </w:rPr>
              <w:t>&amp; Maria Marouf</w:t>
            </w:r>
            <w:r w:rsidR="00672814">
              <w:rPr>
                <w:rFonts w:ascii="Arial Narrow" w:hAnsi="Arial Narrow"/>
                <w:b/>
                <w:sz w:val="20"/>
                <w:szCs w:val="20"/>
              </w:rPr>
              <w:t xml:space="preserve"> – Y3</w:t>
            </w:r>
          </w:p>
        </w:tc>
      </w:tr>
      <w:tr w:rsidR="00BD0F6D" w:rsidRPr="006D1D39" w:rsidTr="002A7EE7">
        <w:tc>
          <w:tcPr>
            <w:tcW w:w="4962" w:type="dxa"/>
          </w:tcPr>
          <w:p w:rsidR="00BD0F6D" w:rsidRPr="006D1D39" w:rsidRDefault="00BD0F6D" w:rsidP="00246702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Mrs Elliott: Head Teacher</w:t>
            </w:r>
          </w:p>
        </w:tc>
        <w:tc>
          <w:tcPr>
            <w:tcW w:w="6095" w:type="dxa"/>
            <w:shd w:val="clear" w:color="auto" w:fill="auto"/>
          </w:tcPr>
          <w:p w:rsidR="00BD0F6D" w:rsidRPr="006D1D39" w:rsidRDefault="00490463" w:rsidP="002467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Year 1 &amp; Kinza Lone-Ebrahim – Y3</w:t>
            </w:r>
          </w:p>
        </w:tc>
      </w:tr>
    </w:tbl>
    <w:p w:rsidR="00507DF0" w:rsidRDefault="00507DF0" w:rsidP="00BD0F6D">
      <w:pPr>
        <w:tabs>
          <w:tab w:val="left" w:pos="4460"/>
          <w:tab w:val="left" w:pos="7141"/>
        </w:tabs>
        <w:outlineLvl w:val="0"/>
        <w:rPr>
          <w:rFonts w:ascii="Arial Narrow" w:hAnsi="Arial Narrow"/>
          <w:b/>
          <w:sz w:val="22"/>
          <w:szCs w:val="22"/>
        </w:rPr>
      </w:pPr>
    </w:p>
    <w:p w:rsidR="00BD0F6D" w:rsidRPr="00BF4501" w:rsidRDefault="00BD0F6D" w:rsidP="00BD0F6D">
      <w:pPr>
        <w:tabs>
          <w:tab w:val="left" w:pos="4460"/>
          <w:tab w:val="left" w:pos="7141"/>
        </w:tabs>
        <w:outlineLvl w:val="0"/>
        <w:rPr>
          <w:rFonts w:ascii="Arial Narrow" w:hAnsi="Arial Narrow" w:cs="Arial"/>
          <w:sz w:val="22"/>
          <w:szCs w:val="22"/>
        </w:rPr>
      </w:pPr>
      <w:r w:rsidRPr="00BF4501">
        <w:rPr>
          <w:rFonts w:ascii="Arial Narrow" w:hAnsi="Arial Narrow"/>
          <w:b/>
          <w:sz w:val="22"/>
          <w:szCs w:val="22"/>
        </w:rPr>
        <w:t>Dates for your Diary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  <w:gridCol w:w="1701"/>
      </w:tblGrid>
      <w:tr w:rsidR="00BD0F6D" w:rsidRPr="00507DF0" w:rsidTr="00B611FA">
        <w:trPr>
          <w:trHeight w:val="301"/>
        </w:trPr>
        <w:tc>
          <w:tcPr>
            <w:tcW w:w="2552" w:type="dxa"/>
            <w:shd w:val="clear" w:color="auto" w:fill="BFBFBF" w:themeFill="background1" w:themeFillShade="BF"/>
          </w:tcPr>
          <w:p w:rsidR="00BD0F6D" w:rsidRPr="00507DF0" w:rsidRDefault="00BD0F6D" w:rsidP="00246702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507DF0">
              <w:rPr>
                <w:rFonts w:ascii="Arial Narrow" w:hAnsi="Arial Narrow"/>
                <w:b/>
                <w:sz w:val="22"/>
                <w:szCs w:val="22"/>
              </w:rPr>
              <w:t>Date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BD0F6D" w:rsidRPr="00507DF0" w:rsidRDefault="00BD0F6D" w:rsidP="00246702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507DF0">
              <w:rPr>
                <w:rFonts w:ascii="Arial Narrow" w:hAnsi="Arial Narrow"/>
                <w:b/>
                <w:sz w:val="22"/>
                <w:szCs w:val="22"/>
              </w:rPr>
              <w:t>Event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D0F6D" w:rsidRPr="00507DF0" w:rsidRDefault="00BD0F6D" w:rsidP="00246702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507DF0">
              <w:rPr>
                <w:rFonts w:ascii="Arial Narrow" w:hAnsi="Arial Narrow"/>
                <w:b/>
                <w:sz w:val="22"/>
                <w:szCs w:val="22"/>
              </w:rPr>
              <w:t>Time</w:t>
            </w:r>
          </w:p>
        </w:tc>
      </w:tr>
      <w:tr w:rsidR="00AA7071" w:rsidRPr="006D1D39" w:rsidTr="00B75A11">
        <w:trPr>
          <w:trHeight w:val="396"/>
        </w:trPr>
        <w:tc>
          <w:tcPr>
            <w:tcW w:w="2552" w:type="dxa"/>
            <w:shd w:val="clear" w:color="auto" w:fill="auto"/>
          </w:tcPr>
          <w:p w:rsidR="00AA7071" w:rsidRPr="006D1D39" w:rsidRDefault="00AA7071" w:rsidP="00071057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Mon</w:t>
            </w:r>
            <w:r w:rsidR="00472BE7">
              <w:rPr>
                <w:rFonts w:ascii="Arial Narrow" w:hAnsi="Arial Narrow"/>
                <w:sz w:val="20"/>
                <w:szCs w:val="20"/>
              </w:rPr>
              <w:t>day</w:t>
            </w:r>
            <w:r w:rsidRPr="006D1D39">
              <w:rPr>
                <w:rFonts w:ascii="Arial Narrow" w:hAnsi="Arial Narrow"/>
                <w:sz w:val="20"/>
                <w:szCs w:val="20"/>
              </w:rPr>
              <w:t xml:space="preserve"> 26</w:t>
            </w:r>
            <w:r w:rsidRPr="006D1D3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6D1D39">
              <w:rPr>
                <w:rFonts w:ascii="Arial Narrow" w:hAnsi="Arial Narrow"/>
                <w:sz w:val="20"/>
                <w:szCs w:val="20"/>
              </w:rPr>
              <w:t xml:space="preserve"> March</w:t>
            </w:r>
            <w:r w:rsidR="00472BE7">
              <w:rPr>
                <w:rFonts w:ascii="Arial Narrow" w:hAnsi="Arial Narrow"/>
                <w:sz w:val="20"/>
                <w:szCs w:val="20"/>
              </w:rPr>
              <w:t xml:space="preserve"> 2018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AA7071" w:rsidRPr="006D1D39" w:rsidRDefault="00AA7071" w:rsidP="00B611FA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Lenten Fundraising for CAFOD and Father Hudson</w:t>
            </w:r>
          </w:p>
        </w:tc>
      </w:tr>
      <w:tr w:rsidR="006D1D39" w:rsidRPr="006D1D39" w:rsidTr="006D1D39">
        <w:trPr>
          <w:trHeight w:val="396"/>
        </w:trPr>
        <w:tc>
          <w:tcPr>
            <w:tcW w:w="2552" w:type="dxa"/>
            <w:shd w:val="clear" w:color="auto" w:fill="auto"/>
          </w:tcPr>
          <w:p w:rsidR="006D1D39" w:rsidRPr="006D1D39" w:rsidRDefault="006D1D39" w:rsidP="00071057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Tuesday 27</w:t>
            </w:r>
            <w:r w:rsidRPr="006D1D3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6D1D39">
              <w:rPr>
                <w:rFonts w:ascii="Arial Narrow" w:hAnsi="Arial Narrow"/>
                <w:sz w:val="20"/>
                <w:szCs w:val="20"/>
              </w:rPr>
              <w:t xml:space="preserve"> March 2018</w:t>
            </w:r>
          </w:p>
        </w:tc>
        <w:tc>
          <w:tcPr>
            <w:tcW w:w="6804" w:type="dxa"/>
            <w:shd w:val="clear" w:color="auto" w:fill="auto"/>
          </w:tcPr>
          <w:p w:rsidR="006D1D39" w:rsidRPr="006D1D39" w:rsidRDefault="006D1D39" w:rsidP="00B611FA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 xml:space="preserve">Passover Meal – </w:t>
            </w:r>
            <w:r w:rsidRPr="006D1D39">
              <w:rPr>
                <w:rFonts w:ascii="Arial Narrow" w:hAnsi="Arial Narrow"/>
                <w:b/>
                <w:sz w:val="20"/>
                <w:szCs w:val="20"/>
              </w:rPr>
              <w:t>St John and Martin’s Church</w:t>
            </w:r>
          </w:p>
        </w:tc>
        <w:tc>
          <w:tcPr>
            <w:tcW w:w="1701" w:type="dxa"/>
            <w:shd w:val="clear" w:color="auto" w:fill="auto"/>
          </w:tcPr>
          <w:p w:rsidR="006D1D39" w:rsidRPr="006D1D39" w:rsidRDefault="006D1D39" w:rsidP="00B611FA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7.00pm</w:t>
            </w:r>
          </w:p>
        </w:tc>
      </w:tr>
      <w:tr w:rsidR="006D1D39" w:rsidRPr="006D1D39" w:rsidTr="006D1D39">
        <w:trPr>
          <w:trHeight w:val="396"/>
        </w:trPr>
        <w:tc>
          <w:tcPr>
            <w:tcW w:w="2552" w:type="dxa"/>
            <w:shd w:val="clear" w:color="auto" w:fill="auto"/>
          </w:tcPr>
          <w:p w:rsidR="006D1D39" w:rsidRPr="006D1D39" w:rsidRDefault="006D1D39" w:rsidP="00071057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Wednesday 28</w:t>
            </w:r>
            <w:r w:rsidRPr="006D1D3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6D1D39">
              <w:rPr>
                <w:rFonts w:ascii="Arial Narrow" w:hAnsi="Arial Narrow"/>
                <w:sz w:val="20"/>
                <w:szCs w:val="20"/>
              </w:rPr>
              <w:t xml:space="preserve"> March</w:t>
            </w:r>
            <w:r w:rsidR="00832895">
              <w:rPr>
                <w:rFonts w:ascii="Arial Narrow" w:hAnsi="Arial Narrow"/>
                <w:sz w:val="20"/>
                <w:szCs w:val="20"/>
              </w:rPr>
              <w:t xml:space="preserve"> 2018</w:t>
            </w:r>
          </w:p>
        </w:tc>
        <w:tc>
          <w:tcPr>
            <w:tcW w:w="6804" w:type="dxa"/>
            <w:shd w:val="clear" w:color="auto" w:fill="auto"/>
          </w:tcPr>
          <w:p w:rsidR="006D1D39" w:rsidRPr="006D1D39" w:rsidRDefault="00AC0A37" w:rsidP="00B611FA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Penitential</w:t>
            </w:r>
            <w:r w:rsidR="006D1D39" w:rsidRPr="006D1D39">
              <w:rPr>
                <w:rFonts w:ascii="Arial Narrow" w:hAnsi="Arial Narrow"/>
                <w:sz w:val="20"/>
                <w:szCs w:val="20"/>
              </w:rPr>
              <w:t xml:space="preserve"> Service – </w:t>
            </w:r>
            <w:r w:rsidR="006D1D39" w:rsidRPr="006D1D39">
              <w:rPr>
                <w:rFonts w:ascii="Arial Narrow" w:hAnsi="Arial Narrow"/>
                <w:b/>
                <w:sz w:val="20"/>
                <w:szCs w:val="20"/>
              </w:rPr>
              <w:t>St John and Martin’s Church</w:t>
            </w:r>
          </w:p>
        </w:tc>
        <w:tc>
          <w:tcPr>
            <w:tcW w:w="1701" w:type="dxa"/>
            <w:shd w:val="clear" w:color="auto" w:fill="auto"/>
          </w:tcPr>
          <w:p w:rsidR="006D1D39" w:rsidRPr="006D1D39" w:rsidRDefault="006D1D39" w:rsidP="00B611FA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7.00pm</w:t>
            </w:r>
          </w:p>
        </w:tc>
      </w:tr>
      <w:tr w:rsidR="003002B5" w:rsidRPr="006D1D39" w:rsidTr="00AA7071">
        <w:trPr>
          <w:trHeight w:val="396"/>
        </w:trPr>
        <w:tc>
          <w:tcPr>
            <w:tcW w:w="2552" w:type="dxa"/>
            <w:shd w:val="clear" w:color="auto" w:fill="auto"/>
          </w:tcPr>
          <w:p w:rsidR="003002B5" w:rsidRPr="006D1D39" w:rsidRDefault="003002B5" w:rsidP="00102D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 29</w:t>
            </w:r>
            <w:r w:rsidRPr="003002B5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2018</w:t>
            </w:r>
          </w:p>
        </w:tc>
        <w:tc>
          <w:tcPr>
            <w:tcW w:w="6804" w:type="dxa"/>
            <w:shd w:val="clear" w:color="auto" w:fill="auto"/>
          </w:tcPr>
          <w:p w:rsidR="003002B5" w:rsidRPr="006D1D39" w:rsidRDefault="003002B5" w:rsidP="002467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Easter Bonnet or Easter Garden Parade &amp; Competition</w:t>
            </w:r>
          </w:p>
        </w:tc>
        <w:tc>
          <w:tcPr>
            <w:tcW w:w="1701" w:type="dxa"/>
            <w:shd w:val="clear" w:color="auto" w:fill="auto"/>
          </w:tcPr>
          <w:p w:rsidR="003002B5" w:rsidRPr="006D1D39" w:rsidRDefault="003002B5" w:rsidP="002467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7071" w:rsidRPr="006D1D39" w:rsidTr="00AA7071">
        <w:trPr>
          <w:trHeight w:val="396"/>
        </w:trPr>
        <w:tc>
          <w:tcPr>
            <w:tcW w:w="2552" w:type="dxa"/>
            <w:shd w:val="clear" w:color="auto" w:fill="auto"/>
          </w:tcPr>
          <w:p w:rsidR="00AA7071" w:rsidRPr="006D1D39" w:rsidRDefault="00AA7071" w:rsidP="00102D8D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Thursday 29</w:t>
            </w:r>
            <w:r w:rsidRPr="006D1D3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6D1D39">
              <w:rPr>
                <w:rFonts w:ascii="Arial Narrow" w:hAnsi="Arial Narrow"/>
                <w:sz w:val="20"/>
                <w:szCs w:val="20"/>
              </w:rPr>
              <w:t xml:space="preserve"> March 2018</w:t>
            </w:r>
          </w:p>
        </w:tc>
        <w:tc>
          <w:tcPr>
            <w:tcW w:w="6804" w:type="dxa"/>
            <w:shd w:val="clear" w:color="auto" w:fill="auto"/>
          </w:tcPr>
          <w:p w:rsidR="00AA7071" w:rsidRPr="006D1D39" w:rsidRDefault="00AA7071" w:rsidP="00246702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Maundy Thursday Evening Mass of the Last Supper</w:t>
            </w:r>
            <w:r w:rsidR="006D1D39" w:rsidRPr="006D1D39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6D1D39" w:rsidRPr="006D1D39">
              <w:rPr>
                <w:rFonts w:ascii="Arial Narrow" w:hAnsi="Arial Narrow"/>
                <w:b/>
                <w:sz w:val="20"/>
                <w:szCs w:val="20"/>
              </w:rPr>
              <w:t>St John and Martin’s</w:t>
            </w:r>
            <w:r w:rsidR="006D1D39" w:rsidRPr="006D1D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1D39" w:rsidRPr="006D1D39">
              <w:rPr>
                <w:rFonts w:ascii="Arial Narrow" w:hAnsi="Arial Narrow"/>
                <w:b/>
                <w:sz w:val="20"/>
                <w:szCs w:val="20"/>
              </w:rPr>
              <w:t>Church</w:t>
            </w:r>
          </w:p>
        </w:tc>
        <w:tc>
          <w:tcPr>
            <w:tcW w:w="1701" w:type="dxa"/>
            <w:shd w:val="clear" w:color="auto" w:fill="auto"/>
          </w:tcPr>
          <w:p w:rsidR="00AA7071" w:rsidRPr="006D1D39" w:rsidRDefault="006D1D39" w:rsidP="00246702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8</w:t>
            </w:r>
            <w:r w:rsidR="00AA7071" w:rsidRPr="006D1D39">
              <w:rPr>
                <w:rFonts w:ascii="Arial Narrow" w:hAnsi="Arial Narrow"/>
                <w:sz w:val="20"/>
                <w:szCs w:val="20"/>
              </w:rPr>
              <w:t>:00pm</w:t>
            </w:r>
          </w:p>
        </w:tc>
      </w:tr>
      <w:tr w:rsidR="00AA7071" w:rsidRPr="006D1D39" w:rsidTr="006D1D39">
        <w:trPr>
          <w:trHeight w:val="459"/>
        </w:trPr>
        <w:tc>
          <w:tcPr>
            <w:tcW w:w="2552" w:type="dxa"/>
            <w:shd w:val="clear" w:color="auto" w:fill="auto"/>
          </w:tcPr>
          <w:p w:rsidR="00AA7071" w:rsidRPr="006D1D39" w:rsidRDefault="006D1D39" w:rsidP="00102D8D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Friday 3</w:t>
            </w:r>
            <w:r w:rsidR="00AA7071" w:rsidRPr="006D1D39">
              <w:rPr>
                <w:rFonts w:ascii="Arial Narrow" w:hAnsi="Arial Narrow"/>
                <w:sz w:val="20"/>
                <w:szCs w:val="20"/>
              </w:rPr>
              <w:t>0</w:t>
            </w:r>
            <w:r w:rsidR="00AA7071" w:rsidRPr="006D1D3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AA7071" w:rsidRPr="006D1D39">
              <w:rPr>
                <w:rFonts w:ascii="Arial Narrow" w:hAnsi="Arial Narrow"/>
                <w:sz w:val="20"/>
                <w:szCs w:val="20"/>
              </w:rPr>
              <w:t xml:space="preserve"> March 2018</w:t>
            </w:r>
          </w:p>
        </w:tc>
        <w:tc>
          <w:tcPr>
            <w:tcW w:w="6804" w:type="dxa"/>
            <w:shd w:val="clear" w:color="auto" w:fill="auto"/>
          </w:tcPr>
          <w:p w:rsidR="00AA7071" w:rsidRPr="006D1D39" w:rsidRDefault="00AA7071" w:rsidP="00246702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Good Friday Celebration of the Lord’s Passion</w:t>
            </w:r>
            <w:r w:rsidR="006D1D39" w:rsidRPr="006D1D39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="006D1D39" w:rsidRPr="006D1D39">
              <w:rPr>
                <w:rFonts w:ascii="Arial Narrow" w:hAnsi="Arial Narrow"/>
                <w:b/>
                <w:sz w:val="20"/>
                <w:szCs w:val="20"/>
              </w:rPr>
              <w:t>St John and Martin’s Church</w:t>
            </w:r>
          </w:p>
        </w:tc>
        <w:tc>
          <w:tcPr>
            <w:tcW w:w="1701" w:type="dxa"/>
            <w:shd w:val="clear" w:color="auto" w:fill="auto"/>
          </w:tcPr>
          <w:p w:rsidR="00AA7071" w:rsidRPr="006D1D39" w:rsidRDefault="00AA7071" w:rsidP="00246702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3:00pm</w:t>
            </w:r>
          </w:p>
        </w:tc>
      </w:tr>
      <w:tr w:rsidR="006D1D39" w:rsidRPr="006D1D39" w:rsidTr="00AA7071">
        <w:trPr>
          <w:trHeight w:val="396"/>
        </w:trPr>
        <w:tc>
          <w:tcPr>
            <w:tcW w:w="2552" w:type="dxa"/>
            <w:shd w:val="clear" w:color="auto" w:fill="auto"/>
          </w:tcPr>
          <w:p w:rsidR="006D1D39" w:rsidRPr="006D1D39" w:rsidRDefault="006D1D39" w:rsidP="00102D8D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Saturday 31</w:t>
            </w:r>
            <w:r w:rsidRPr="006D1D39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6D1D39">
              <w:rPr>
                <w:rFonts w:ascii="Arial Narrow" w:hAnsi="Arial Narrow"/>
                <w:sz w:val="20"/>
                <w:szCs w:val="20"/>
              </w:rPr>
              <w:t xml:space="preserve"> March 2018</w:t>
            </w:r>
          </w:p>
        </w:tc>
        <w:tc>
          <w:tcPr>
            <w:tcW w:w="6804" w:type="dxa"/>
            <w:shd w:val="clear" w:color="auto" w:fill="auto"/>
          </w:tcPr>
          <w:p w:rsidR="006D1D39" w:rsidRPr="006D1D39" w:rsidRDefault="006D1D39" w:rsidP="00246702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 xml:space="preserve">Easter Vigil - </w:t>
            </w:r>
            <w:r w:rsidRPr="006D1D39">
              <w:rPr>
                <w:rFonts w:ascii="Arial Narrow" w:hAnsi="Arial Narrow"/>
                <w:b/>
                <w:sz w:val="20"/>
                <w:szCs w:val="20"/>
              </w:rPr>
              <w:t>St John and Martin’s Church</w:t>
            </w:r>
          </w:p>
        </w:tc>
        <w:tc>
          <w:tcPr>
            <w:tcW w:w="1701" w:type="dxa"/>
            <w:shd w:val="clear" w:color="auto" w:fill="auto"/>
          </w:tcPr>
          <w:p w:rsidR="006D1D39" w:rsidRPr="006D1D39" w:rsidRDefault="006D1D39" w:rsidP="00246702">
            <w:pPr>
              <w:rPr>
                <w:rFonts w:ascii="Arial Narrow" w:hAnsi="Arial Narrow"/>
                <w:sz w:val="20"/>
                <w:szCs w:val="20"/>
              </w:rPr>
            </w:pPr>
            <w:r w:rsidRPr="006D1D39">
              <w:rPr>
                <w:rFonts w:ascii="Arial Narrow" w:hAnsi="Arial Narrow"/>
                <w:sz w:val="20"/>
                <w:szCs w:val="20"/>
              </w:rPr>
              <w:t>8.00pm</w:t>
            </w:r>
          </w:p>
        </w:tc>
      </w:tr>
      <w:tr w:rsidR="006D1D39" w:rsidRPr="006D1D39" w:rsidTr="00AA7071">
        <w:trPr>
          <w:trHeight w:val="396"/>
        </w:trPr>
        <w:tc>
          <w:tcPr>
            <w:tcW w:w="2552" w:type="dxa"/>
            <w:shd w:val="clear" w:color="auto" w:fill="auto"/>
          </w:tcPr>
          <w:p w:rsidR="006D1D39" w:rsidRPr="006D1D39" w:rsidRDefault="006D1D39" w:rsidP="0029721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D39">
              <w:rPr>
                <w:rFonts w:ascii="Arial Narrow" w:hAnsi="Arial Narrow"/>
                <w:b/>
                <w:sz w:val="20"/>
                <w:szCs w:val="20"/>
              </w:rPr>
              <w:t>Tuesday 17</w:t>
            </w:r>
            <w:r w:rsidRPr="006D1D39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Pr="006D1D39">
              <w:rPr>
                <w:rFonts w:ascii="Arial Narrow" w:hAnsi="Arial Narrow"/>
                <w:b/>
                <w:sz w:val="20"/>
                <w:szCs w:val="20"/>
              </w:rPr>
              <w:t xml:space="preserve"> April 2018</w:t>
            </w:r>
          </w:p>
        </w:tc>
        <w:tc>
          <w:tcPr>
            <w:tcW w:w="6804" w:type="dxa"/>
            <w:shd w:val="clear" w:color="auto" w:fill="auto"/>
          </w:tcPr>
          <w:p w:rsidR="006D1D39" w:rsidRPr="006D1D39" w:rsidRDefault="006D1D39" w:rsidP="0029721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D39">
              <w:rPr>
                <w:rFonts w:ascii="Arial Narrow" w:hAnsi="Arial Narrow"/>
                <w:b/>
                <w:sz w:val="20"/>
                <w:szCs w:val="20"/>
              </w:rPr>
              <w:t>School re-opens for Summer Term 1</w:t>
            </w:r>
          </w:p>
        </w:tc>
        <w:tc>
          <w:tcPr>
            <w:tcW w:w="1701" w:type="dxa"/>
            <w:shd w:val="clear" w:color="auto" w:fill="auto"/>
          </w:tcPr>
          <w:p w:rsidR="006D1D39" w:rsidRPr="006D1D39" w:rsidRDefault="006D1D39" w:rsidP="0029721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D39">
              <w:rPr>
                <w:rFonts w:ascii="Arial Narrow" w:hAnsi="Arial Narrow"/>
                <w:b/>
                <w:sz w:val="20"/>
                <w:szCs w:val="20"/>
              </w:rPr>
              <w:t>8:45am</w:t>
            </w:r>
          </w:p>
        </w:tc>
      </w:tr>
    </w:tbl>
    <w:p w:rsidR="00E36C3A" w:rsidRDefault="00E36C3A" w:rsidP="00CF64CF">
      <w:pPr>
        <w:tabs>
          <w:tab w:val="left" w:pos="4460"/>
          <w:tab w:val="left" w:pos="7141"/>
        </w:tabs>
        <w:outlineLvl w:val="0"/>
        <w:rPr>
          <w:rFonts w:ascii="Arial Narrow" w:hAnsi="Arial Narrow"/>
          <w:b/>
        </w:rPr>
      </w:pPr>
    </w:p>
    <w:p w:rsidR="002A1699" w:rsidRPr="00B66DD0" w:rsidRDefault="00327F80" w:rsidP="00CF64CF">
      <w:pPr>
        <w:tabs>
          <w:tab w:val="left" w:pos="4460"/>
          <w:tab w:val="left" w:pos="7141"/>
        </w:tabs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Holy Week</w:t>
      </w:r>
    </w:p>
    <w:p w:rsidR="002A1699" w:rsidRDefault="006D1D39" w:rsidP="00CF64CF">
      <w:pPr>
        <w:tabs>
          <w:tab w:val="left" w:pos="4460"/>
          <w:tab w:val="left" w:pos="7141"/>
        </w:tabs>
        <w:outlineLvl w:val="0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752448" behindDoc="1" locked="0" layoutInCell="1" allowOverlap="1" wp14:anchorId="17E25966" wp14:editId="618C6AB4">
            <wp:simplePos x="0" y="0"/>
            <wp:positionH relativeFrom="column">
              <wp:posOffset>1291590</wp:posOffset>
            </wp:positionH>
            <wp:positionV relativeFrom="paragraph">
              <wp:posOffset>142875</wp:posOffset>
            </wp:positionV>
            <wp:extent cx="3581400" cy="2374900"/>
            <wp:effectExtent l="0" t="0" r="0" b="6350"/>
            <wp:wrapNone/>
            <wp:docPr id="6" name="Picture 6" descr="J:\Assessment\2017-2018\Year 6\SPRING\1\Easter-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ssessment\2017-2018\Year 6\SPRING\1\Easter-egg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hd w:val="clear" w:color="auto" w:fill="FFFFFF"/>
        </w:rPr>
        <w:drawing>
          <wp:anchor distT="0" distB="0" distL="114300" distR="114300" simplePos="0" relativeHeight="251751424" behindDoc="1" locked="0" layoutInCell="1" allowOverlap="1" wp14:anchorId="608298A2" wp14:editId="0D267850">
            <wp:simplePos x="0" y="0"/>
            <wp:positionH relativeFrom="column">
              <wp:posOffset>5196840</wp:posOffset>
            </wp:positionH>
            <wp:positionV relativeFrom="paragraph">
              <wp:posOffset>191770</wp:posOffset>
            </wp:positionV>
            <wp:extent cx="1838325" cy="1548604"/>
            <wp:effectExtent l="0" t="0" r="0" b="0"/>
            <wp:wrapNone/>
            <wp:docPr id="5" name="Picture 5" descr="J:\Assessment\2017-2018\Year 6\SPRING\1\fcca9560b466c9731a52fecea7564c41--hearth-and-home-happy-easter-every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Assessment\2017-2018\Year 6\SPRING\1\fcca9560b466c9731a52fecea7564c41--hearth-and-home-happy-easter-everyon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39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C0" w:rsidRPr="00FA09C0">
        <w:rPr>
          <w:rFonts w:ascii="Arial Narrow" w:hAnsi="Arial Narrow" w:cs="Arial"/>
        </w:rPr>
        <w:t>Holy Week begins on Palm Sunday, which is on Sunday 25</w:t>
      </w:r>
      <w:r w:rsidR="00FA09C0" w:rsidRPr="00FA09C0">
        <w:rPr>
          <w:rFonts w:ascii="Arial Narrow" w:hAnsi="Arial Narrow" w:cs="Arial"/>
          <w:vertAlign w:val="superscript"/>
        </w:rPr>
        <w:t>th</w:t>
      </w:r>
      <w:r w:rsidR="00FA09C0" w:rsidRPr="00FA09C0">
        <w:rPr>
          <w:rFonts w:ascii="Arial Narrow" w:hAnsi="Arial Narrow" w:cs="Arial"/>
        </w:rPr>
        <w:t xml:space="preserve"> March this year. This is the time when we</w:t>
      </w:r>
      <w:r w:rsidR="00FA09C0" w:rsidRPr="00FA09C0">
        <w:rPr>
          <w:rFonts w:ascii="Arial Narrow" w:hAnsi="Arial Narrow"/>
          <w:shd w:val="clear" w:color="auto" w:fill="FFFFFF"/>
        </w:rPr>
        <w:t xml:space="preserve"> particularly remember the last week of </w:t>
      </w:r>
      <w:hyperlink r:id="rId18" w:history="1">
        <w:r w:rsidR="00FA09C0" w:rsidRPr="00FA09C0">
          <w:rPr>
            <w:rFonts w:ascii="Arial Narrow" w:hAnsi="Arial Narrow"/>
            <w:bCs/>
            <w:shd w:val="clear" w:color="auto" w:fill="FFFFFF"/>
          </w:rPr>
          <w:t>Jesus's life</w:t>
        </w:r>
      </w:hyperlink>
      <w:r w:rsidR="00FA09C0">
        <w:rPr>
          <w:rFonts w:ascii="Arial Narrow" w:hAnsi="Arial Narrow"/>
          <w:shd w:val="clear" w:color="auto" w:fill="FFFFFF"/>
        </w:rPr>
        <w:t xml:space="preserve"> and reflect upon the strength of our own commitment to our faith.</w:t>
      </w:r>
    </w:p>
    <w:p w:rsidR="00E937EF" w:rsidRDefault="00E937EF" w:rsidP="00CF64CF">
      <w:pPr>
        <w:tabs>
          <w:tab w:val="left" w:pos="4460"/>
          <w:tab w:val="left" w:pos="7141"/>
        </w:tabs>
        <w:outlineLvl w:val="0"/>
        <w:rPr>
          <w:rFonts w:ascii="Arial Narrow" w:hAnsi="Arial Narrow"/>
          <w:shd w:val="clear" w:color="auto" w:fill="FFFFFF"/>
        </w:rPr>
      </w:pPr>
    </w:p>
    <w:p w:rsidR="006D1D39" w:rsidRDefault="006D1D39" w:rsidP="00CF64CF">
      <w:pPr>
        <w:tabs>
          <w:tab w:val="left" w:pos="4460"/>
          <w:tab w:val="left" w:pos="7141"/>
        </w:tabs>
        <w:outlineLvl w:val="0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The staff of SS John and Monica Catholic Primary School </w:t>
      </w:r>
      <w:r w:rsidR="00E937EF">
        <w:rPr>
          <w:rFonts w:ascii="Arial Narrow" w:hAnsi="Arial Narrow"/>
          <w:shd w:val="clear" w:color="auto" w:fill="FFFFFF"/>
        </w:rPr>
        <w:t>would like to take this opportunity</w:t>
      </w:r>
    </w:p>
    <w:p w:rsidR="00E937EF" w:rsidRPr="00FA09C0" w:rsidRDefault="00E937EF" w:rsidP="00CF64CF">
      <w:pPr>
        <w:tabs>
          <w:tab w:val="left" w:pos="4460"/>
          <w:tab w:val="left" w:pos="7141"/>
        </w:tabs>
        <w:outlineLvl w:val="0"/>
        <w:rPr>
          <w:rFonts w:ascii="Arial Narrow" w:hAnsi="Arial Narrow"/>
          <w:b/>
        </w:rPr>
      </w:pPr>
      <w:r>
        <w:rPr>
          <w:rFonts w:ascii="Arial Narrow" w:hAnsi="Arial Narrow"/>
          <w:shd w:val="clear" w:color="auto" w:fill="FFFFFF"/>
        </w:rPr>
        <w:t xml:space="preserve"> </w:t>
      </w:r>
      <w:r w:rsidR="006D1D39">
        <w:rPr>
          <w:rFonts w:ascii="Arial Narrow" w:hAnsi="Arial Narrow"/>
          <w:shd w:val="clear" w:color="auto" w:fill="FFFFFF"/>
        </w:rPr>
        <w:t>t</w:t>
      </w:r>
      <w:r>
        <w:rPr>
          <w:rFonts w:ascii="Arial Narrow" w:hAnsi="Arial Narrow"/>
          <w:shd w:val="clear" w:color="auto" w:fill="FFFFFF"/>
        </w:rPr>
        <w:t xml:space="preserve">o wish you all a very Happy </w:t>
      </w:r>
      <w:r w:rsidR="006D1D39">
        <w:rPr>
          <w:rFonts w:ascii="Arial Narrow" w:hAnsi="Arial Narrow"/>
          <w:shd w:val="clear" w:color="auto" w:fill="FFFFFF"/>
        </w:rPr>
        <w:t xml:space="preserve">and Holy </w:t>
      </w:r>
      <w:r>
        <w:rPr>
          <w:rFonts w:ascii="Arial Narrow" w:hAnsi="Arial Narrow"/>
          <w:shd w:val="clear" w:color="auto" w:fill="FFFFFF"/>
        </w:rPr>
        <w:t>Easter!</w:t>
      </w:r>
      <w:r w:rsidRPr="00E937E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D1D39" w:rsidRDefault="006D1D39" w:rsidP="00CF64CF">
      <w:pPr>
        <w:tabs>
          <w:tab w:val="left" w:pos="4460"/>
          <w:tab w:val="left" w:pos="7141"/>
        </w:tabs>
        <w:outlineLvl w:val="0"/>
        <w:rPr>
          <w:rFonts w:ascii="NTPreCursivef" w:hAnsi="NTPreCursivef"/>
          <w:b/>
          <w:color w:val="0070C0"/>
          <w:sz w:val="36"/>
          <w:szCs w:val="36"/>
        </w:rPr>
      </w:pPr>
    </w:p>
    <w:p w:rsidR="004028C4" w:rsidRPr="006D1D39" w:rsidRDefault="00FA09C0" w:rsidP="00CF64CF">
      <w:pPr>
        <w:tabs>
          <w:tab w:val="left" w:pos="4460"/>
          <w:tab w:val="left" w:pos="7141"/>
        </w:tabs>
        <w:outlineLvl w:val="0"/>
        <w:rPr>
          <w:rFonts w:ascii="Arial Narrow" w:hAnsi="Arial Narrow"/>
          <w:b/>
        </w:rPr>
      </w:pPr>
      <w:r w:rsidRPr="006D1D39">
        <w:rPr>
          <w:rFonts w:ascii="Arial Narrow" w:hAnsi="Arial Narrow"/>
          <w:b/>
        </w:rPr>
        <w:t>Mrs</w:t>
      </w:r>
      <w:r w:rsidR="006D1D39" w:rsidRPr="006D1D39">
        <w:rPr>
          <w:rFonts w:ascii="Arial Narrow" w:hAnsi="Arial Narrow"/>
          <w:b/>
        </w:rPr>
        <w:t xml:space="preserve">. M. </w:t>
      </w:r>
      <w:r w:rsidR="0015186D" w:rsidRPr="006D1D39">
        <w:rPr>
          <w:rFonts w:ascii="Arial Narrow" w:hAnsi="Arial Narrow"/>
          <w:b/>
        </w:rPr>
        <w:t>Elliott</w:t>
      </w:r>
    </w:p>
    <w:p w:rsidR="00E937EF" w:rsidRPr="006D1D39" w:rsidRDefault="0015186D" w:rsidP="004B2E2F">
      <w:pPr>
        <w:tabs>
          <w:tab w:val="left" w:pos="4460"/>
          <w:tab w:val="left" w:pos="7141"/>
        </w:tabs>
        <w:outlineLvl w:val="0"/>
        <w:rPr>
          <w:rFonts w:ascii="Arial Narrow" w:hAnsi="Arial Narrow"/>
          <w:b/>
        </w:rPr>
      </w:pPr>
      <w:r w:rsidRPr="006D1D39">
        <w:rPr>
          <w:rFonts w:ascii="Arial Narrow" w:hAnsi="Arial Narrow"/>
          <w:b/>
        </w:rPr>
        <w:t>Head Teacher</w:t>
      </w:r>
      <w:r w:rsidR="000549F2" w:rsidRPr="006D1D39">
        <w:rPr>
          <w:rFonts w:ascii="Arial Narrow" w:hAnsi="Arial Narrow"/>
          <w:b/>
        </w:rPr>
        <w:t xml:space="preserve">    </w:t>
      </w:r>
      <w:r w:rsidR="004B2E2F" w:rsidRPr="006D1D39">
        <w:rPr>
          <w:rFonts w:ascii="Arial Narrow" w:hAnsi="Arial Narrow"/>
          <w:b/>
        </w:rPr>
        <w:t xml:space="preserve">          </w:t>
      </w:r>
    </w:p>
    <w:p w:rsidR="002D58F7" w:rsidRPr="005243A5" w:rsidRDefault="00CB32A5" w:rsidP="004B2E2F">
      <w:pPr>
        <w:tabs>
          <w:tab w:val="left" w:pos="4460"/>
          <w:tab w:val="left" w:pos="7141"/>
        </w:tabs>
        <w:outlineLvl w:val="0"/>
        <w:rPr>
          <w:rFonts w:ascii="Arial Narrow" w:hAnsi="Arial Narrow"/>
        </w:rPr>
      </w:pPr>
      <w:r w:rsidRPr="005243A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0D3F85" wp14:editId="2B4A876B">
                <wp:simplePos x="0" y="0"/>
                <wp:positionH relativeFrom="column">
                  <wp:posOffset>-3336925</wp:posOffset>
                </wp:positionH>
                <wp:positionV relativeFrom="paragraph">
                  <wp:posOffset>3725545</wp:posOffset>
                </wp:positionV>
                <wp:extent cx="1590675" cy="619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2A5" w:rsidRDefault="00CB32A5" w:rsidP="00A213A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Mrs E Walker – Executive Headteacher</w:t>
                            </w:r>
                          </w:p>
                          <w:p w:rsidR="00CB32A5" w:rsidRDefault="00CB32A5" w:rsidP="00A213A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B32A5" w:rsidRDefault="00CB32A5" w:rsidP="00A213A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A213A6" w:rsidRPr="00A213A6" w:rsidRDefault="00A213A6" w:rsidP="00A213A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Mrs E Walker- Executive Headteacher</w:t>
                            </w:r>
                          </w:p>
                          <w:p w:rsidR="00A213A6" w:rsidRDefault="00A213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62.75pt;margin-top:293.35pt;width:125.25pt;height:4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" stroked="f">
                <v:textbox>
                  <w:txbxContent>
                    <w:p w:rsidR="00CB32A5" w:rsidRDefault="00CB32A5" w:rsidP="00A213A6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Mrs E Walker – Executive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Headteacher</w:t>
                      </w:r>
                      <w:proofErr w:type="spellEnd"/>
                    </w:p>
                    <w:p w:rsidR="00CB32A5" w:rsidRDefault="00CB32A5" w:rsidP="00A213A6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CB32A5" w:rsidRDefault="00CB32A5" w:rsidP="00A213A6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A213A6" w:rsidRPr="00A213A6" w:rsidRDefault="00A213A6" w:rsidP="00A213A6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Mrs E Walker- Executive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Headteacher</w:t>
                      </w:r>
                      <w:proofErr w:type="spellEnd"/>
                    </w:p>
                    <w:p w:rsidR="00A213A6" w:rsidRDefault="00A213A6"/>
                  </w:txbxContent>
                </v:textbox>
              </v:shape>
            </w:pict>
          </mc:Fallback>
        </mc:AlternateContent>
      </w:r>
    </w:p>
    <w:sectPr w:rsidR="002D58F7" w:rsidRPr="005243A5" w:rsidSect="00522CB4">
      <w:pgSz w:w="11906" w:h="16838"/>
      <w:pgMar w:top="284" w:right="424" w:bottom="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">
    <w:altName w:val="Arabic Typesetting"/>
    <w:charset w:val="00"/>
    <w:family w:val="script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DD1"/>
    <w:multiLevelType w:val="hybridMultilevel"/>
    <w:tmpl w:val="02CE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799"/>
    <w:multiLevelType w:val="hybridMultilevel"/>
    <w:tmpl w:val="8A5A12FE"/>
    <w:lvl w:ilvl="0" w:tplc="D9BC89EC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5D86"/>
    <w:multiLevelType w:val="hybridMultilevel"/>
    <w:tmpl w:val="361AC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0C07"/>
    <w:multiLevelType w:val="multilevel"/>
    <w:tmpl w:val="50006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2A1A"/>
    <w:multiLevelType w:val="hybridMultilevel"/>
    <w:tmpl w:val="CD826D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0D61DA"/>
    <w:multiLevelType w:val="hybridMultilevel"/>
    <w:tmpl w:val="5088FC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FE7EF8"/>
    <w:multiLevelType w:val="hybridMultilevel"/>
    <w:tmpl w:val="4AA40ABA"/>
    <w:lvl w:ilvl="0" w:tplc="F47006D4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97CEC"/>
    <w:multiLevelType w:val="hybridMultilevel"/>
    <w:tmpl w:val="9556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E5846"/>
    <w:multiLevelType w:val="hybridMultilevel"/>
    <w:tmpl w:val="2BCEE0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76585"/>
    <w:multiLevelType w:val="hybridMultilevel"/>
    <w:tmpl w:val="CC3E1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83773"/>
    <w:multiLevelType w:val="hybridMultilevel"/>
    <w:tmpl w:val="FDF2F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14AE2"/>
    <w:multiLevelType w:val="hybridMultilevel"/>
    <w:tmpl w:val="13DE98E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9328A"/>
    <w:multiLevelType w:val="hybridMultilevel"/>
    <w:tmpl w:val="365AA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901F4D"/>
    <w:multiLevelType w:val="multilevel"/>
    <w:tmpl w:val="09C6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A9229A"/>
    <w:multiLevelType w:val="hybridMultilevel"/>
    <w:tmpl w:val="6024A3E6"/>
    <w:lvl w:ilvl="0" w:tplc="4484ED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4A2D6180"/>
    <w:multiLevelType w:val="hybridMultilevel"/>
    <w:tmpl w:val="6B6EF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F309E6"/>
    <w:multiLevelType w:val="hybridMultilevel"/>
    <w:tmpl w:val="EA463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C4B4E"/>
    <w:multiLevelType w:val="hybridMultilevel"/>
    <w:tmpl w:val="7F90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F23E9"/>
    <w:multiLevelType w:val="hybridMultilevel"/>
    <w:tmpl w:val="8696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C5F71"/>
    <w:multiLevelType w:val="hybridMultilevel"/>
    <w:tmpl w:val="77D6C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6328D4"/>
    <w:multiLevelType w:val="hybridMultilevel"/>
    <w:tmpl w:val="646AADB4"/>
    <w:lvl w:ilvl="0" w:tplc="2592943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73B24"/>
    <w:multiLevelType w:val="multilevel"/>
    <w:tmpl w:val="0B48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F44CE9"/>
    <w:multiLevelType w:val="hybridMultilevel"/>
    <w:tmpl w:val="212C121A"/>
    <w:lvl w:ilvl="0" w:tplc="B80E91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6"/>
  </w:num>
  <w:num w:numId="5">
    <w:abstractNumId w:val="20"/>
  </w:num>
  <w:num w:numId="6">
    <w:abstractNumId w:val="22"/>
  </w:num>
  <w:num w:numId="7">
    <w:abstractNumId w:val="12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2"/>
  </w:num>
  <w:num w:numId="13">
    <w:abstractNumId w:val="0"/>
  </w:num>
  <w:num w:numId="14">
    <w:abstractNumId w:val="8"/>
  </w:num>
  <w:num w:numId="15">
    <w:abstractNumId w:val="5"/>
  </w:num>
  <w:num w:numId="16">
    <w:abstractNumId w:val="15"/>
  </w:num>
  <w:num w:numId="17">
    <w:abstractNumId w:val="4"/>
  </w:num>
  <w:num w:numId="18">
    <w:abstractNumId w:val="17"/>
  </w:num>
  <w:num w:numId="19">
    <w:abstractNumId w:val="7"/>
  </w:num>
  <w:num w:numId="2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"/>
  </w:num>
  <w:num w:numId="22">
    <w:abstractNumId w:val="13"/>
  </w:num>
  <w:num w:numId="2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1F"/>
    <w:rsid w:val="00000B32"/>
    <w:rsid w:val="00000C00"/>
    <w:rsid w:val="00001174"/>
    <w:rsid w:val="00001BA1"/>
    <w:rsid w:val="00002517"/>
    <w:rsid w:val="00002848"/>
    <w:rsid w:val="00002A3D"/>
    <w:rsid w:val="00002B8B"/>
    <w:rsid w:val="000033D7"/>
    <w:rsid w:val="0000353E"/>
    <w:rsid w:val="00003AA5"/>
    <w:rsid w:val="00004206"/>
    <w:rsid w:val="0000445F"/>
    <w:rsid w:val="000048A8"/>
    <w:rsid w:val="00005132"/>
    <w:rsid w:val="0000515A"/>
    <w:rsid w:val="00005BF0"/>
    <w:rsid w:val="00006689"/>
    <w:rsid w:val="000067F2"/>
    <w:rsid w:val="00006AA7"/>
    <w:rsid w:val="00006E2D"/>
    <w:rsid w:val="000074AE"/>
    <w:rsid w:val="00007FD7"/>
    <w:rsid w:val="00010353"/>
    <w:rsid w:val="0001038D"/>
    <w:rsid w:val="0001110A"/>
    <w:rsid w:val="000111F9"/>
    <w:rsid w:val="000112E3"/>
    <w:rsid w:val="00011317"/>
    <w:rsid w:val="0001167D"/>
    <w:rsid w:val="00011EB1"/>
    <w:rsid w:val="00012B65"/>
    <w:rsid w:val="00013046"/>
    <w:rsid w:val="00013C36"/>
    <w:rsid w:val="00013DD4"/>
    <w:rsid w:val="00014114"/>
    <w:rsid w:val="00014C43"/>
    <w:rsid w:val="00014CEA"/>
    <w:rsid w:val="00014DC9"/>
    <w:rsid w:val="000159FB"/>
    <w:rsid w:val="00015A61"/>
    <w:rsid w:val="00015AC4"/>
    <w:rsid w:val="00015F8C"/>
    <w:rsid w:val="00016014"/>
    <w:rsid w:val="00016CDD"/>
    <w:rsid w:val="00017316"/>
    <w:rsid w:val="000179F4"/>
    <w:rsid w:val="00017BB7"/>
    <w:rsid w:val="00017C95"/>
    <w:rsid w:val="00020486"/>
    <w:rsid w:val="000207D9"/>
    <w:rsid w:val="00020A69"/>
    <w:rsid w:val="00020E56"/>
    <w:rsid w:val="00021044"/>
    <w:rsid w:val="000216DC"/>
    <w:rsid w:val="00021D5F"/>
    <w:rsid w:val="00021E25"/>
    <w:rsid w:val="00021F0E"/>
    <w:rsid w:val="00021FBB"/>
    <w:rsid w:val="00022426"/>
    <w:rsid w:val="0002283D"/>
    <w:rsid w:val="00022B5C"/>
    <w:rsid w:val="00022C4D"/>
    <w:rsid w:val="00022C58"/>
    <w:rsid w:val="000230E8"/>
    <w:rsid w:val="000240EB"/>
    <w:rsid w:val="00024343"/>
    <w:rsid w:val="000243B6"/>
    <w:rsid w:val="00024E58"/>
    <w:rsid w:val="00024EE0"/>
    <w:rsid w:val="0002524B"/>
    <w:rsid w:val="00025319"/>
    <w:rsid w:val="00025325"/>
    <w:rsid w:val="00025EA8"/>
    <w:rsid w:val="000267E0"/>
    <w:rsid w:val="00026C69"/>
    <w:rsid w:val="00027A48"/>
    <w:rsid w:val="0003018F"/>
    <w:rsid w:val="000304FB"/>
    <w:rsid w:val="00030565"/>
    <w:rsid w:val="00031423"/>
    <w:rsid w:val="00032153"/>
    <w:rsid w:val="000323D4"/>
    <w:rsid w:val="00032842"/>
    <w:rsid w:val="00032A35"/>
    <w:rsid w:val="00034222"/>
    <w:rsid w:val="000343F9"/>
    <w:rsid w:val="00034597"/>
    <w:rsid w:val="00034A7A"/>
    <w:rsid w:val="00034A86"/>
    <w:rsid w:val="000350C2"/>
    <w:rsid w:val="00035149"/>
    <w:rsid w:val="0003515B"/>
    <w:rsid w:val="000353EA"/>
    <w:rsid w:val="00035926"/>
    <w:rsid w:val="00035FB1"/>
    <w:rsid w:val="0003692C"/>
    <w:rsid w:val="00036AFD"/>
    <w:rsid w:val="00036E76"/>
    <w:rsid w:val="000378BB"/>
    <w:rsid w:val="00037D71"/>
    <w:rsid w:val="000408AC"/>
    <w:rsid w:val="00040DD7"/>
    <w:rsid w:val="000411A8"/>
    <w:rsid w:val="00041956"/>
    <w:rsid w:val="00041C07"/>
    <w:rsid w:val="00041EEF"/>
    <w:rsid w:val="0004267F"/>
    <w:rsid w:val="00042C89"/>
    <w:rsid w:val="00042FF2"/>
    <w:rsid w:val="000430B6"/>
    <w:rsid w:val="000430C1"/>
    <w:rsid w:val="0004335C"/>
    <w:rsid w:val="0004335E"/>
    <w:rsid w:val="00043B6F"/>
    <w:rsid w:val="00043C7B"/>
    <w:rsid w:val="00043E7F"/>
    <w:rsid w:val="0004582B"/>
    <w:rsid w:val="000458C0"/>
    <w:rsid w:val="00045C39"/>
    <w:rsid w:val="000460ED"/>
    <w:rsid w:val="00046395"/>
    <w:rsid w:val="0004674D"/>
    <w:rsid w:val="00046999"/>
    <w:rsid w:val="00046AB9"/>
    <w:rsid w:val="000472C0"/>
    <w:rsid w:val="00047773"/>
    <w:rsid w:val="000477A1"/>
    <w:rsid w:val="00047AE2"/>
    <w:rsid w:val="00050476"/>
    <w:rsid w:val="000508BD"/>
    <w:rsid w:val="00050B99"/>
    <w:rsid w:val="000511C1"/>
    <w:rsid w:val="00051233"/>
    <w:rsid w:val="0005196B"/>
    <w:rsid w:val="00051C14"/>
    <w:rsid w:val="000521E8"/>
    <w:rsid w:val="00052277"/>
    <w:rsid w:val="000522B6"/>
    <w:rsid w:val="00052429"/>
    <w:rsid w:val="0005281A"/>
    <w:rsid w:val="00052A2A"/>
    <w:rsid w:val="00052A3F"/>
    <w:rsid w:val="00052DC7"/>
    <w:rsid w:val="00053645"/>
    <w:rsid w:val="00053847"/>
    <w:rsid w:val="00053DFA"/>
    <w:rsid w:val="00054046"/>
    <w:rsid w:val="00054312"/>
    <w:rsid w:val="00054790"/>
    <w:rsid w:val="000549F2"/>
    <w:rsid w:val="00054A88"/>
    <w:rsid w:val="00054CE7"/>
    <w:rsid w:val="000553C9"/>
    <w:rsid w:val="000558F5"/>
    <w:rsid w:val="00055946"/>
    <w:rsid w:val="00055A6A"/>
    <w:rsid w:val="00056062"/>
    <w:rsid w:val="00056307"/>
    <w:rsid w:val="000563F6"/>
    <w:rsid w:val="00056400"/>
    <w:rsid w:val="000564BE"/>
    <w:rsid w:val="00057341"/>
    <w:rsid w:val="000578CE"/>
    <w:rsid w:val="00057C78"/>
    <w:rsid w:val="00057D9F"/>
    <w:rsid w:val="00057DF2"/>
    <w:rsid w:val="00057FCA"/>
    <w:rsid w:val="00060594"/>
    <w:rsid w:val="00060626"/>
    <w:rsid w:val="00060AD7"/>
    <w:rsid w:val="00061838"/>
    <w:rsid w:val="00061A9E"/>
    <w:rsid w:val="00061C32"/>
    <w:rsid w:val="00062161"/>
    <w:rsid w:val="00062208"/>
    <w:rsid w:val="000624D7"/>
    <w:rsid w:val="000625BF"/>
    <w:rsid w:val="0006291B"/>
    <w:rsid w:val="000632E5"/>
    <w:rsid w:val="00063668"/>
    <w:rsid w:val="00063B43"/>
    <w:rsid w:val="00063CEF"/>
    <w:rsid w:val="00064087"/>
    <w:rsid w:val="00064657"/>
    <w:rsid w:val="000646CD"/>
    <w:rsid w:val="000646ED"/>
    <w:rsid w:val="00064738"/>
    <w:rsid w:val="00064990"/>
    <w:rsid w:val="00065245"/>
    <w:rsid w:val="000652F4"/>
    <w:rsid w:val="00065340"/>
    <w:rsid w:val="000653B5"/>
    <w:rsid w:val="00065B31"/>
    <w:rsid w:val="0006654F"/>
    <w:rsid w:val="00066EB4"/>
    <w:rsid w:val="000670C3"/>
    <w:rsid w:val="0006712E"/>
    <w:rsid w:val="00067B84"/>
    <w:rsid w:val="00067F5F"/>
    <w:rsid w:val="000702CC"/>
    <w:rsid w:val="000703DB"/>
    <w:rsid w:val="0007058A"/>
    <w:rsid w:val="00070E7F"/>
    <w:rsid w:val="00071057"/>
    <w:rsid w:val="00071236"/>
    <w:rsid w:val="00071331"/>
    <w:rsid w:val="000716AC"/>
    <w:rsid w:val="00071CB9"/>
    <w:rsid w:val="00071D44"/>
    <w:rsid w:val="000723CC"/>
    <w:rsid w:val="0007243D"/>
    <w:rsid w:val="00072584"/>
    <w:rsid w:val="000728AD"/>
    <w:rsid w:val="00072B85"/>
    <w:rsid w:val="00072DA9"/>
    <w:rsid w:val="0007319D"/>
    <w:rsid w:val="00073690"/>
    <w:rsid w:val="00073819"/>
    <w:rsid w:val="00073C59"/>
    <w:rsid w:val="00073EE4"/>
    <w:rsid w:val="00074F0E"/>
    <w:rsid w:val="00075137"/>
    <w:rsid w:val="0007520E"/>
    <w:rsid w:val="00075599"/>
    <w:rsid w:val="0007623D"/>
    <w:rsid w:val="0007651C"/>
    <w:rsid w:val="000769E7"/>
    <w:rsid w:val="00076BB9"/>
    <w:rsid w:val="0007738F"/>
    <w:rsid w:val="000775DD"/>
    <w:rsid w:val="000776C4"/>
    <w:rsid w:val="00080076"/>
    <w:rsid w:val="000809A2"/>
    <w:rsid w:val="00080F1F"/>
    <w:rsid w:val="00081D76"/>
    <w:rsid w:val="000826C0"/>
    <w:rsid w:val="000827A6"/>
    <w:rsid w:val="00082D50"/>
    <w:rsid w:val="0008341F"/>
    <w:rsid w:val="000834FB"/>
    <w:rsid w:val="000837A6"/>
    <w:rsid w:val="0008389A"/>
    <w:rsid w:val="00083C25"/>
    <w:rsid w:val="00083F26"/>
    <w:rsid w:val="0008401A"/>
    <w:rsid w:val="00084077"/>
    <w:rsid w:val="00084498"/>
    <w:rsid w:val="00084687"/>
    <w:rsid w:val="000846B4"/>
    <w:rsid w:val="0008495D"/>
    <w:rsid w:val="00084FD6"/>
    <w:rsid w:val="00085049"/>
    <w:rsid w:val="00085289"/>
    <w:rsid w:val="0008597D"/>
    <w:rsid w:val="00085BDA"/>
    <w:rsid w:val="00085F4A"/>
    <w:rsid w:val="0008635C"/>
    <w:rsid w:val="00086432"/>
    <w:rsid w:val="00086667"/>
    <w:rsid w:val="00086F57"/>
    <w:rsid w:val="00087ACB"/>
    <w:rsid w:val="00087CB0"/>
    <w:rsid w:val="00090126"/>
    <w:rsid w:val="0009032E"/>
    <w:rsid w:val="0009046A"/>
    <w:rsid w:val="00090508"/>
    <w:rsid w:val="0009057D"/>
    <w:rsid w:val="00090CEB"/>
    <w:rsid w:val="000918B8"/>
    <w:rsid w:val="00091949"/>
    <w:rsid w:val="00092233"/>
    <w:rsid w:val="0009235F"/>
    <w:rsid w:val="0009285E"/>
    <w:rsid w:val="000931C4"/>
    <w:rsid w:val="000939AF"/>
    <w:rsid w:val="00094FE7"/>
    <w:rsid w:val="0009526D"/>
    <w:rsid w:val="00095DBE"/>
    <w:rsid w:val="00095DED"/>
    <w:rsid w:val="00095EDE"/>
    <w:rsid w:val="000968BD"/>
    <w:rsid w:val="00096CD6"/>
    <w:rsid w:val="0009753E"/>
    <w:rsid w:val="00097878"/>
    <w:rsid w:val="00097E6B"/>
    <w:rsid w:val="00097F88"/>
    <w:rsid w:val="000A02D0"/>
    <w:rsid w:val="000A0345"/>
    <w:rsid w:val="000A0518"/>
    <w:rsid w:val="000A0F45"/>
    <w:rsid w:val="000A1006"/>
    <w:rsid w:val="000A12D0"/>
    <w:rsid w:val="000A16A8"/>
    <w:rsid w:val="000A1778"/>
    <w:rsid w:val="000A29B0"/>
    <w:rsid w:val="000A2B9B"/>
    <w:rsid w:val="000A2E0E"/>
    <w:rsid w:val="000A2EE0"/>
    <w:rsid w:val="000A43A2"/>
    <w:rsid w:val="000A4A46"/>
    <w:rsid w:val="000A5344"/>
    <w:rsid w:val="000A586A"/>
    <w:rsid w:val="000A5D99"/>
    <w:rsid w:val="000A5F8C"/>
    <w:rsid w:val="000A614A"/>
    <w:rsid w:val="000A6416"/>
    <w:rsid w:val="000A6FEA"/>
    <w:rsid w:val="000A7534"/>
    <w:rsid w:val="000A7645"/>
    <w:rsid w:val="000A7A70"/>
    <w:rsid w:val="000A7ADF"/>
    <w:rsid w:val="000A7E76"/>
    <w:rsid w:val="000B0179"/>
    <w:rsid w:val="000B09FC"/>
    <w:rsid w:val="000B0CE9"/>
    <w:rsid w:val="000B12BD"/>
    <w:rsid w:val="000B150B"/>
    <w:rsid w:val="000B16A9"/>
    <w:rsid w:val="000B2708"/>
    <w:rsid w:val="000B272B"/>
    <w:rsid w:val="000B27AE"/>
    <w:rsid w:val="000B27C9"/>
    <w:rsid w:val="000B28AD"/>
    <w:rsid w:val="000B2A1A"/>
    <w:rsid w:val="000B2C64"/>
    <w:rsid w:val="000B2C97"/>
    <w:rsid w:val="000B2EF5"/>
    <w:rsid w:val="000B2FB9"/>
    <w:rsid w:val="000B319F"/>
    <w:rsid w:val="000B31F1"/>
    <w:rsid w:val="000B3EB1"/>
    <w:rsid w:val="000B419B"/>
    <w:rsid w:val="000B42E2"/>
    <w:rsid w:val="000B4648"/>
    <w:rsid w:val="000B487F"/>
    <w:rsid w:val="000B4A60"/>
    <w:rsid w:val="000B57A6"/>
    <w:rsid w:val="000B58FA"/>
    <w:rsid w:val="000B59EE"/>
    <w:rsid w:val="000B6589"/>
    <w:rsid w:val="000B6709"/>
    <w:rsid w:val="000B6808"/>
    <w:rsid w:val="000B6EFD"/>
    <w:rsid w:val="000B7535"/>
    <w:rsid w:val="000B7830"/>
    <w:rsid w:val="000B7D4E"/>
    <w:rsid w:val="000C004F"/>
    <w:rsid w:val="000C01F2"/>
    <w:rsid w:val="000C0432"/>
    <w:rsid w:val="000C0445"/>
    <w:rsid w:val="000C047F"/>
    <w:rsid w:val="000C0FB3"/>
    <w:rsid w:val="000C17C0"/>
    <w:rsid w:val="000C1B9C"/>
    <w:rsid w:val="000C1D82"/>
    <w:rsid w:val="000C2549"/>
    <w:rsid w:val="000C2605"/>
    <w:rsid w:val="000C288D"/>
    <w:rsid w:val="000C3069"/>
    <w:rsid w:val="000C39B5"/>
    <w:rsid w:val="000C3B35"/>
    <w:rsid w:val="000C4591"/>
    <w:rsid w:val="000C45BB"/>
    <w:rsid w:val="000C49F5"/>
    <w:rsid w:val="000C4A41"/>
    <w:rsid w:val="000C5428"/>
    <w:rsid w:val="000C69F5"/>
    <w:rsid w:val="000C7042"/>
    <w:rsid w:val="000C7DD2"/>
    <w:rsid w:val="000D0151"/>
    <w:rsid w:val="000D07E1"/>
    <w:rsid w:val="000D08D9"/>
    <w:rsid w:val="000D0CB3"/>
    <w:rsid w:val="000D0E0C"/>
    <w:rsid w:val="000D0E45"/>
    <w:rsid w:val="000D1974"/>
    <w:rsid w:val="000D1CA2"/>
    <w:rsid w:val="000D281F"/>
    <w:rsid w:val="000D29A0"/>
    <w:rsid w:val="000D2B9A"/>
    <w:rsid w:val="000D2DD8"/>
    <w:rsid w:val="000D2E57"/>
    <w:rsid w:val="000D3B15"/>
    <w:rsid w:val="000D4776"/>
    <w:rsid w:val="000D47A2"/>
    <w:rsid w:val="000D4AB8"/>
    <w:rsid w:val="000D4B06"/>
    <w:rsid w:val="000D526E"/>
    <w:rsid w:val="000D538C"/>
    <w:rsid w:val="000D5965"/>
    <w:rsid w:val="000D5EF6"/>
    <w:rsid w:val="000D6137"/>
    <w:rsid w:val="000D72F8"/>
    <w:rsid w:val="000D77D0"/>
    <w:rsid w:val="000E0197"/>
    <w:rsid w:val="000E060C"/>
    <w:rsid w:val="000E0847"/>
    <w:rsid w:val="000E0C63"/>
    <w:rsid w:val="000E0E4D"/>
    <w:rsid w:val="000E135F"/>
    <w:rsid w:val="000E1453"/>
    <w:rsid w:val="000E14AA"/>
    <w:rsid w:val="000E1515"/>
    <w:rsid w:val="000E16A8"/>
    <w:rsid w:val="000E17AF"/>
    <w:rsid w:val="000E17C9"/>
    <w:rsid w:val="000E18B2"/>
    <w:rsid w:val="000E2FE7"/>
    <w:rsid w:val="000E3A19"/>
    <w:rsid w:val="000E3E0F"/>
    <w:rsid w:val="000E436F"/>
    <w:rsid w:val="000E4671"/>
    <w:rsid w:val="000E47BA"/>
    <w:rsid w:val="000E58A3"/>
    <w:rsid w:val="000E5CB7"/>
    <w:rsid w:val="000E5D63"/>
    <w:rsid w:val="000E61AE"/>
    <w:rsid w:val="000E67FF"/>
    <w:rsid w:val="000E6FE4"/>
    <w:rsid w:val="000E704D"/>
    <w:rsid w:val="000F0960"/>
    <w:rsid w:val="000F0BA8"/>
    <w:rsid w:val="000F0D97"/>
    <w:rsid w:val="000F0E60"/>
    <w:rsid w:val="000F0FD3"/>
    <w:rsid w:val="000F15B5"/>
    <w:rsid w:val="000F1BCC"/>
    <w:rsid w:val="000F2BC5"/>
    <w:rsid w:val="000F2E44"/>
    <w:rsid w:val="000F3288"/>
    <w:rsid w:val="000F3343"/>
    <w:rsid w:val="000F354A"/>
    <w:rsid w:val="000F3898"/>
    <w:rsid w:val="000F3AF7"/>
    <w:rsid w:val="000F426A"/>
    <w:rsid w:val="000F46BD"/>
    <w:rsid w:val="000F48C5"/>
    <w:rsid w:val="000F495C"/>
    <w:rsid w:val="000F4B5B"/>
    <w:rsid w:val="000F4DBD"/>
    <w:rsid w:val="000F67B9"/>
    <w:rsid w:val="000F684F"/>
    <w:rsid w:val="000F68FA"/>
    <w:rsid w:val="000F6911"/>
    <w:rsid w:val="000F7046"/>
    <w:rsid w:val="000F7397"/>
    <w:rsid w:val="001000C8"/>
    <w:rsid w:val="00100231"/>
    <w:rsid w:val="0010040B"/>
    <w:rsid w:val="001007A0"/>
    <w:rsid w:val="00101756"/>
    <w:rsid w:val="001018E5"/>
    <w:rsid w:val="00101916"/>
    <w:rsid w:val="0010210E"/>
    <w:rsid w:val="001025EE"/>
    <w:rsid w:val="00102792"/>
    <w:rsid w:val="001028C9"/>
    <w:rsid w:val="00102D8D"/>
    <w:rsid w:val="00102E60"/>
    <w:rsid w:val="00103222"/>
    <w:rsid w:val="0010349D"/>
    <w:rsid w:val="001035E5"/>
    <w:rsid w:val="00103E6A"/>
    <w:rsid w:val="00103F83"/>
    <w:rsid w:val="001041A1"/>
    <w:rsid w:val="00104935"/>
    <w:rsid w:val="00104970"/>
    <w:rsid w:val="001054E4"/>
    <w:rsid w:val="00105582"/>
    <w:rsid w:val="00105CA6"/>
    <w:rsid w:val="00105EA3"/>
    <w:rsid w:val="00106F4C"/>
    <w:rsid w:val="001070B1"/>
    <w:rsid w:val="001071D3"/>
    <w:rsid w:val="00107DAD"/>
    <w:rsid w:val="00107FB6"/>
    <w:rsid w:val="00110194"/>
    <w:rsid w:val="001105B1"/>
    <w:rsid w:val="001106F9"/>
    <w:rsid w:val="00110846"/>
    <w:rsid w:val="00110C46"/>
    <w:rsid w:val="001119C2"/>
    <w:rsid w:val="00111CEA"/>
    <w:rsid w:val="00111D4E"/>
    <w:rsid w:val="00111EF9"/>
    <w:rsid w:val="001128A2"/>
    <w:rsid w:val="0011319C"/>
    <w:rsid w:val="0011320C"/>
    <w:rsid w:val="001133DA"/>
    <w:rsid w:val="0011356D"/>
    <w:rsid w:val="00114FCF"/>
    <w:rsid w:val="001152AD"/>
    <w:rsid w:val="00115C2C"/>
    <w:rsid w:val="00115F21"/>
    <w:rsid w:val="001162F9"/>
    <w:rsid w:val="00117019"/>
    <w:rsid w:val="001179B2"/>
    <w:rsid w:val="00117FF2"/>
    <w:rsid w:val="001202DA"/>
    <w:rsid w:val="001212A3"/>
    <w:rsid w:val="001213A7"/>
    <w:rsid w:val="00121733"/>
    <w:rsid w:val="00121B73"/>
    <w:rsid w:val="00121B7D"/>
    <w:rsid w:val="0012216A"/>
    <w:rsid w:val="001223F4"/>
    <w:rsid w:val="0012244B"/>
    <w:rsid w:val="00122864"/>
    <w:rsid w:val="00122E1D"/>
    <w:rsid w:val="001239BC"/>
    <w:rsid w:val="00124F69"/>
    <w:rsid w:val="001266A0"/>
    <w:rsid w:val="00126710"/>
    <w:rsid w:val="001268A9"/>
    <w:rsid w:val="00126E21"/>
    <w:rsid w:val="00126F81"/>
    <w:rsid w:val="001273C5"/>
    <w:rsid w:val="00127BBD"/>
    <w:rsid w:val="00127BDF"/>
    <w:rsid w:val="00127E94"/>
    <w:rsid w:val="0013020C"/>
    <w:rsid w:val="00130316"/>
    <w:rsid w:val="00130752"/>
    <w:rsid w:val="001307F0"/>
    <w:rsid w:val="00130BA6"/>
    <w:rsid w:val="00131274"/>
    <w:rsid w:val="0013147C"/>
    <w:rsid w:val="001329D6"/>
    <w:rsid w:val="00133069"/>
    <w:rsid w:val="0013311C"/>
    <w:rsid w:val="00133241"/>
    <w:rsid w:val="00133396"/>
    <w:rsid w:val="00133C06"/>
    <w:rsid w:val="00133C48"/>
    <w:rsid w:val="00133EA0"/>
    <w:rsid w:val="00134065"/>
    <w:rsid w:val="00134150"/>
    <w:rsid w:val="00134AC3"/>
    <w:rsid w:val="00134C60"/>
    <w:rsid w:val="001350FA"/>
    <w:rsid w:val="001355C8"/>
    <w:rsid w:val="00135755"/>
    <w:rsid w:val="001358F0"/>
    <w:rsid w:val="00135B0B"/>
    <w:rsid w:val="00135C2E"/>
    <w:rsid w:val="001369C0"/>
    <w:rsid w:val="00136C10"/>
    <w:rsid w:val="0013761C"/>
    <w:rsid w:val="001376FD"/>
    <w:rsid w:val="00137E79"/>
    <w:rsid w:val="00137ED8"/>
    <w:rsid w:val="00137F57"/>
    <w:rsid w:val="00140EDC"/>
    <w:rsid w:val="001416E7"/>
    <w:rsid w:val="00141A7E"/>
    <w:rsid w:val="00141DD1"/>
    <w:rsid w:val="00141F21"/>
    <w:rsid w:val="00142A67"/>
    <w:rsid w:val="00142EFA"/>
    <w:rsid w:val="00142F01"/>
    <w:rsid w:val="00142F17"/>
    <w:rsid w:val="00143763"/>
    <w:rsid w:val="001438A4"/>
    <w:rsid w:val="001438EC"/>
    <w:rsid w:val="00143DF1"/>
    <w:rsid w:val="00143E17"/>
    <w:rsid w:val="0014418D"/>
    <w:rsid w:val="0014473B"/>
    <w:rsid w:val="0014485E"/>
    <w:rsid w:val="00144CD6"/>
    <w:rsid w:val="00145E67"/>
    <w:rsid w:val="00145F99"/>
    <w:rsid w:val="00146858"/>
    <w:rsid w:val="00146CF8"/>
    <w:rsid w:val="00150091"/>
    <w:rsid w:val="001503BC"/>
    <w:rsid w:val="00150537"/>
    <w:rsid w:val="00150907"/>
    <w:rsid w:val="00150E16"/>
    <w:rsid w:val="0015186D"/>
    <w:rsid w:val="001520E9"/>
    <w:rsid w:val="001521E8"/>
    <w:rsid w:val="0015263F"/>
    <w:rsid w:val="00152A86"/>
    <w:rsid w:val="00152AE8"/>
    <w:rsid w:val="00153801"/>
    <w:rsid w:val="0015468C"/>
    <w:rsid w:val="00154B06"/>
    <w:rsid w:val="00155E0E"/>
    <w:rsid w:val="0015631E"/>
    <w:rsid w:val="00156D09"/>
    <w:rsid w:val="00157526"/>
    <w:rsid w:val="0015773B"/>
    <w:rsid w:val="001578D4"/>
    <w:rsid w:val="001604B3"/>
    <w:rsid w:val="00160561"/>
    <w:rsid w:val="00160F9D"/>
    <w:rsid w:val="0016138F"/>
    <w:rsid w:val="00161776"/>
    <w:rsid w:val="00161905"/>
    <w:rsid w:val="001619AC"/>
    <w:rsid w:val="00162738"/>
    <w:rsid w:val="001629DB"/>
    <w:rsid w:val="00162C94"/>
    <w:rsid w:val="00163302"/>
    <w:rsid w:val="00163378"/>
    <w:rsid w:val="001635B4"/>
    <w:rsid w:val="001646D7"/>
    <w:rsid w:val="00164AAC"/>
    <w:rsid w:val="00164BA2"/>
    <w:rsid w:val="00164CC3"/>
    <w:rsid w:val="001664AA"/>
    <w:rsid w:val="00166A0D"/>
    <w:rsid w:val="00166CD4"/>
    <w:rsid w:val="00166DCE"/>
    <w:rsid w:val="001673D9"/>
    <w:rsid w:val="001675AD"/>
    <w:rsid w:val="001678FF"/>
    <w:rsid w:val="00167A10"/>
    <w:rsid w:val="00167B45"/>
    <w:rsid w:val="00170D7E"/>
    <w:rsid w:val="00171662"/>
    <w:rsid w:val="00172642"/>
    <w:rsid w:val="00172A6B"/>
    <w:rsid w:val="00172AB8"/>
    <w:rsid w:val="00173406"/>
    <w:rsid w:val="00173A27"/>
    <w:rsid w:val="00173E66"/>
    <w:rsid w:val="00174045"/>
    <w:rsid w:val="00174811"/>
    <w:rsid w:val="00174B7D"/>
    <w:rsid w:val="001751E5"/>
    <w:rsid w:val="001752C4"/>
    <w:rsid w:val="00175C28"/>
    <w:rsid w:val="00175C34"/>
    <w:rsid w:val="00175D39"/>
    <w:rsid w:val="00175FDF"/>
    <w:rsid w:val="00175FE7"/>
    <w:rsid w:val="001762E0"/>
    <w:rsid w:val="00177195"/>
    <w:rsid w:val="001772AF"/>
    <w:rsid w:val="001777AE"/>
    <w:rsid w:val="00177B14"/>
    <w:rsid w:val="00177B9D"/>
    <w:rsid w:val="001802A7"/>
    <w:rsid w:val="0018047D"/>
    <w:rsid w:val="00180637"/>
    <w:rsid w:val="001806C6"/>
    <w:rsid w:val="001808BF"/>
    <w:rsid w:val="00180D45"/>
    <w:rsid w:val="00181C6B"/>
    <w:rsid w:val="00181E95"/>
    <w:rsid w:val="0018237C"/>
    <w:rsid w:val="00182914"/>
    <w:rsid w:val="00182AFA"/>
    <w:rsid w:val="00182B00"/>
    <w:rsid w:val="00182E60"/>
    <w:rsid w:val="00183379"/>
    <w:rsid w:val="00183664"/>
    <w:rsid w:val="00183764"/>
    <w:rsid w:val="00183AD0"/>
    <w:rsid w:val="00183FA2"/>
    <w:rsid w:val="00184003"/>
    <w:rsid w:val="001840A3"/>
    <w:rsid w:val="0018419F"/>
    <w:rsid w:val="00185CD4"/>
    <w:rsid w:val="00185E6E"/>
    <w:rsid w:val="001866BC"/>
    <w:rsid w:val="00186903"/>
    <w:rsid w:val="00186F61"/>
    <w:rsid w:val="0018743C"/>
    <w:rsid w:val="00187619"/>
    <w:rsid w:val="001876B2"/>
    <w:rsid w:val="001877A6"/>
    <w:rsid w:val="00187983"/>
    <w:rsid w:val="00187B0C"/>
    <w:rsid w:val="00187F16"/>
    <w:rsid w:val="00187F7A"/>
    <w:rsid w:val="0019053F"/>
    <w:rsid w:val="00190787"/>
    <w:rsid w:val="0019166B"/>
    <w:rsid w:val="001917CE"/>
    <w:rsid w:val="00191E4E"/>
    <w:rsid w:val="00191F7D"/>
    <w:rsid w:val="001930B3"/>
    <w:rsid w:val="001930EF"/>
    <w:rsid w:val="00193CA3"/>
    <w:rsid w:val="00193E7C"/>
    <w:rsid w:val="00194BDE"/>
    <w:rsid w:val="00194EED"/>
    <w:rsid w:val="00195267"/>
    <w:rsid w:val="001952F2"/>
    <w:rsid w:val="0019594B"/>
    <w:rsid w:val="00195CF5"/>
    <w:rsid w:val="00196695"/>
    <w:rsid w:val="00196A23"/>
    <w:rsid w:val="00196AC0"/>
    <w:rsid w:val="00196E68"/>
    <w:rsid w:val="001975A4"/>
    <w:rsid w:val="00197D4E"/>
    <w:rsid w:val="001A09BE"/>
    <w:rsid w:val="001A172E"/>
    <w:rsid w:val="001A18AC"/>
    <w:rsid w:val="001A2270"/>
    <w:rsid w:val="001A24FB"/>
    <w:rsid w:val="001A25B4"/>
    <w:rsid w:val="001A2660"/>
    <w:rsid w:val="001A278F"/>
    <w:rsid w:val="001A292D"/>
    <w:rsid w:val="001A30BB"/>
    <w:rsid w:val="001A31BB"/>
    <w:rsid w:val="001A32EA"/>
    <w:rsid w:val="001A3559"/>
    <w:rsid w:val="001A369E"/>
    <w:rsid w:val="001A38A7"/>
    <w:rsid w:val="001A3DA8"/>
    <w:rsid w:val="001A3EB1"/>
    <w:rsid w:val="001A46CB"/>
    <w:rsid w:val="001A486C"/>
    <w:rsid w:val="001A4DA6"/>
    <w:rsid w:val="001A54A7"/>
    <w:rsid w:val="001A5644"/>
    <w:rsid w:val="001A5825"/>
    <w:rsid w:val="001A5CC5"/>
    <w:rsid w:val="001A6088"/>
    <w:rsid w:val="001A616E"/>
    <w:rsid w:val="001A64C2"/>
    <w:rsid w:val="001A67BB"/>
    <w:rsid w:val="001A6A08"/>
    <w:rsid w:val="001B011E"/>
    <w:rsid w:val="001B0185"/>
    <w:rsid w:val="001B03A5"/>
    <w:rsid w:val="001B077E"/>
    <w:rsid w:val="001B0948"/>
    <w:rsid w:val="001B0B03"/>
    <w:rsid w:val="001B0B7A"/>
    <w:rsid w:val="001B140B"/>
    <w:rsid w:val="001B181E"/>
    <w:rsid w:val="001B1CF5"/>
    <w:rsid w:val="001B1DCF"/>
    <w:rsid w:val="001B2354"/>
    <w:rsid w:val="001B281E"/>
    <w:rsid w:val="001B2A55"/>
    <w:rsid w:val="001B2C94"/>
    <w:rsid w:val="001B2CED"/>
    <w:rsid w:val="001B2D42"/>
    <w:rsid w:val="001B2F90"/>
    <w:rsid w:val="001B34FE"/>
    <w:rsid w:val="001B3851"/>
    <w:rsid w:val="001B436E"/>
    <w:rsid w:val="001B454B"/>
    <w:rsid w:val="001B4906"/>
    <w:rsid w:val="001B4C1E"/>
    <w:rsid w:val="001B4DE0"/>
    <w:rsid w:val="001B527F"/>
    <w:rsid w:val="001B52C3"/>
    <w:rsid w:val="001B5ACB"/>
    <w:rsid w:val="001B5B7E"/>
    <w:rsid w:val="001B65D5"/>
    <w:rsid w:val="001B67E9"/>
    <w:rsid w:val="001B69A3"/>
    <w:rsid w:val="001B69D2"/>
    <w:rsid w:val="001B69E4"/>
    <w:rsid w:val="001B69FA"/>
    <w:rsid w:val="001B6C80"/>
    <w:rsid w:val="001B7F8F"/>
    <w:rsid w:val="001C01F0"/>
    <w:rsid w:val="001C0465"/>
    <w:rsid w:val="001C0912"/>
    <w:rsid w:val="001C13B7"/>
    <w:rsid w:val="001C169F"/>
    <w:rsid w:val="001C18DB"/>
    <w:rsid w:val="001C1B99"/>
    <w:rsid w:val="001C1E27"/>
    <w:rsid w:val="001C1F3D"/>
    <w:rsid w:val="001C2541"/>
    <w:rsid w:val="001C2E0D"/>
    <w:rsid w:val="001C30A9"/>
    <w:rsid w:val="001C33AE"/>
    <w:rsid w:val="001C3DD9"/>
    <w:rsid w:val="001C3FEC"/>
    <w:rsid w:val="001C48B7"/>
    <w:rsid w:val="001C49EB"/>
    <w:rsid w:val="001C4B32"/>
    <w:rsid w:val="001C4C44"/>
    <w:rsid w:val="001C4E41"/>
    <w:rsid w:val="001C532C"/>
    <w:rsid w:val="001C5F99"/>
    <w:rsid w:val="001C6C99"/>
    <w:rsid w:val="001C6FB8"/>
    <w:rsid w:val="001C70C5"/>
    <w:rsid w:val="001C7F81"/>
    <w:rsid w:val="001D0977"/>
    <w:rsid w:val="001D0BD8"/>
    <w:rsid w:val="001D0D66"/>
    <w:rsid w:val="001D0E2F"/>
    <w:rsid w:val="001D0FEF"/>
    <w:rsid w:val="001D173A"/>
    <w:rsid w:val="001D1F5E"/>
    <w:rsid w:val="001D21B7"/>
    <w:rsid w:val="001D28C1"/>
    <w:rsid w:val="001D296D"/>
    <w:rsid w:val="001D2D67"/>
    <w:rsid w:val="001D3490"/>
    <w:rsid w:val="001D395E"/>
    <w:rsid w:val="001D4201"/>
    <w:rsid w:val="001D45F0"/>
    <w:rsid w:val="001D4D80"/>
    <w:rsid w:val="001D4DE2"/>
    <w:rsid w:val="001D4E4C"/>
    <w:rsid w:val="001D519D"/>
    <w:rsid w:val="001D5ADF"/>
    <w:rsid w:val="001D6368"/>
    <w:rsid w:val="001D63F3"/>
    <w:rsid w:val="001D6CDB"/>
    <w:rsid w:val="001E09FE"/>
    <w:rsid w:val="001E125A"/>
    <w:rsid w:val="001E12B6"/>
    <w:rsid w:val="001E1A25"/>
    <w:rsid w:val="001E1D57"/>
    <w:rsid w:val="001E2016"/>
    <w:rsid w:val="001E26B2"/>
    <w:rsid w:val="001E2E7B"/>
    <w:rsid w:val="001E3453"/>
    <w:rsid w:val="001E379A"/>
    <w:rsid w:val="001E3B50"/>
    <w:rsid w:val="001E3F7E"/>
    <w:rsid w:val="001E41F5"/>
    <w:rsid w:val="001E4912"/>
    <w:rsid w:val="001E4C68"/>
    <w:rsid w:val="001E5528"/>
    <w:rsid w:val="001E5531"/>
    <w:rsid w:val="001E5B11"/>
    <w:rsid w:val="001E77B4"/>
    <w:rsid w:val="001E7F79"/>
    <w:rsid w:val="001F0155"/>
    <w:rsid w:val="001F0601"/>
    <w:rsid w:val="001F0E58"/>
    <w:rsid w:val="001F0E8A"/>
    <w:rsid w:val="001F0FB7"/>
    <w:rsid w:val="001F12BD"/>
    <w:rsid w:val="001F1679"/>
    <w:rsid w:val="001F1885"/>
    <w:rsid w:val="001F24AE"/>
    <w:rsid w:val="001F2C72"/>
    <w:rsid w:val="001F315D"/>
    <w:rsid w:val="001F3331"/>
    <w:rsid w:val="001F34BF"/>
    <w:rsid w:val="001F36F8"/>
    <w:rsid w:val="001F38BA"/>
    <w:rsid w:val="001F39BC"/>
    <w:rsid w:val="001F39C1"/>
    <w:rsid w:val="001F3D6F"/>
    <w:rsid w:val="001F5D64"/>
    <w:rsid w:val="001F67D2"/>
    <w:rsid w:val="001F69F6"/>
    <w:rsid w:val="001F6A85"/>
    <w:rsid w:val="001F6D71"/>
    <w:rsid w:val="001F7451"/>
    <w:rsid w:val="00200855"/>
    <w:rsid w:val="0020109C"/>
    <w:rsid w:val="002010A8"/>
    <w:rsid w:val="002011CA"/>
    <w:rsid w:val="0020174E"/>
    <w:rsid w:val="00201B3D"/>
    <w:rsid w:val="00201B46"/>
    <w:rsid w:val="00202502"/>
    <w:rsid w:val="002027A8"/>
    <w:rsid w:val="00202BF1"/>
    <w:rsid w:val="00203246"/>
    <w:rsid w:val="002032E7"/>
    <w:rsid w:val="00203A31"/>
    <w:rsid w:val="00203A3C"/>
    <w:rsid w:val="002040F0"/>
    <w:rsid w:val="0020475C"/>
    <w:rsid w:val="00204D42"/>
    <w:rsid w:val="0020512E"/>
    <w:rsid w:val="0020527F"/>
    <w:rsid w:val="00205425"/>
    <w:rsid w:val="00205666"/>
    <w:rsid w:val="00205D3C"/>
    <w:rsid w:val="00205D5D"/>
    <w:rsid w:val="00205D9A"/>
    <w:rsid w:val="0020607C"/>
    <w:rsid w:val="002061B6"/>
    <w:rsid w:val="002064D4"/>
    <w:rsid w:val="00206848"/>
    <w:rsid w:val="00206C89"/>
    <w:rsid w:val="0021054D"/>
    <w:rsid w:val="00210A21"/>
    <w:rsid w:val="002113F8"/>
    <w:rsid w:val="00211AB3"/>
    <w:rsid w:val="00211B6F"/>
    <w:rsid w:val="002123B3"/>
    <w:rsid w:val="00212484"/>
    <w:rsid w:val="002129FA"/>
    <w:rsid w:val="00212AD5"/>
    <w:rsid w:val="00212CA7"/>
    <w:rsid w:val="00212CBF"/>
    <w:rsid w:val="00213E02"/>
    <w:rsid w:val="00214783"/>
    <w:rsid w:val="00214D58"/>
    <w:rsid w:val="00215183"/>
    <w:rsid w:val="002153D8"/>
    <w:rsid w:val="00215B67"/>
    <w:rsid w:val="00215E52"/>
    <w:rsid w:val="002166C3"/>
    <w:rsid w:val="00216F1B"/>
    <w:rsid w:val="00217C6F"/>
    <w:rsid w:val="0022020C"/>
    <w:rsid w:val="00220515"/>
    <w:rsid w:val="00221248"/>
    <w:rsid w:val="00221894"/>
    <w:rsid w:val="00221E1A"/>
    <w:rsid w:val="00221EDA"/>
    <w:rsid w:val="00222002"/>
    <w:rsid w:val="00222022"/>
    <w:rsid w:val="0022251F"/>
    <w:rsid w:val="00222CEE"/>
    <w:rsid w:val="00222F14"/>
    <w:rsid w:val="00223364"/>
    <w:rsid w:val="00223B26"/>
    <w:rsid w:val="00223F35"/>
    <w:rsid w:val="0022439E"/>
    <w:rsid w:val="00224416"/>
    <w:rsid w:val="00224515"/>
    <w:rsid w:val="00224D83"/>
    <w:rsid w:val="00225F05"/>
    <w:rsid w:val="00226749"/>
    <w:rsid w:val="00227477"/>
    <w:rsid w:val="002278EA"/>
    <w:rsid w:val="002306CE"/>
    <w:rsid w:val="00231476"/>
    <w:rsid w:val="002315E0"/>
    <w:rsid w:val="002319F6"/>
    <w:rsid w:val="00231BAA"/>
    <w:rsid w:val="00231E7D"/>
    <w:rsid w:val="00231EC3"/>
    <w:rsid w:val="002322B0"/>
    <w:rsid w:val="00233245"/>
    <w:rsid w:val="00233735"/>
    <w:rsid w:val="00233785"/>
    <w:rsid w:val="00233EB0"/>
    <w:rsid w:val="00234153"/>
    <w:rsid w:val="002343F1"/>
    <w:rsid w:val="002346BC"/>
    <w:rsid w:val="002346D5"/>
    <w:rsid w:val="00234BC0"/>
    <w:rsid w:val="00234DB5"/>
    <w:rsid w:val="00235273"/>
    <w:rsid w:val="0023559E"/>
    <w:rsid w:val="00235CA8"/>
    <w:rsid w:val="002366A9"/>
    <w:rsid w:val="002366F4"/>
    <w:rsid w:val="002367C9"/>
    <w:rsid w:val="00236D4E"/>
    <w:rsid w:val="00237261"/>
    <w:rsid w:val="00237623"/>
    <w:rsid w:val="0023779F"/>
    <w:rsid w:val="00240425"/>
    <w:rsid w:val="00240EEF"/>
    <w:rsid w:val="002414CE"/>
    <w:rsid w:val="002418AB"/>
    <w:rsid w:val="002418E5"/>
    <w:rsid w:val="0024196E"/>
    <w:rsid w:val="002426A5"/>
    <w:rsid w:val="002429E2"/>
    <w:rsid w:val="00243A1B"/>
    <w:rsid w:val="00243E88"/>
    <w:rsid w:val="00244F5B"/>
    <w:rsid w:val="002450A7"/>
    <w:rsid w:val="00245134"/>
    <w:rsid w:val="002452CC"/>
    <w:rsid w:val="002459C6"/>
    <w:rsid w:val="00246702"/>
    <w:rsid w:val="0024671A"/>
    <w:rsid w:val="00246729"/>
    <w:rsid w:val="00246916"/>
    <w:rsid w:val="00246D24"/>
    <w:rsid w:val="0024707D"/>
    <w:rsid w:val="002470F9"/>
    <w:rsid w:val="002473FE"/>
    <w:rsid w:val="002476D7"/>
    <w:rsid w:val="00247763"/>
    <w:rsid w:val="00247903"/>
    <w:rsid w:val="00247B58"/>
    <w:rsid w:val="00250DA3"/>
    <w:rsid w:val="002512FE"/>
    <w:rsid w:val="002518C3"/>
    <w:rsid w:val="002519E3"/>
    <w:rsid w:val="00251A00"/>
    <w:rsid w:val="00251CCD"/>
    <w:rsid w:val="00251EEC"/>
    <w:rsid w:val="00252075"/>
    <w:rsid w:val="0025251A"/>
    <w:rsid w:val="00252633"/>
    <w:rsid w:val="002526DB"/>
    <w:rsid w:val="00252765"/>
    <w:rsid w:val="002529A7"/>
    <w:rsid w:val="00252A0D"/>
    <w:rsid w:val="00252DDF"/>
    <w:rsid w:val="0025316C"/>
    <w:rsid w:val="00253485"/>
    <w:rsid w:val="00253569"/>
    <w:rsid w:val="00253706"/>
    <w:rsid w:val="002537A0"/>
    <w:rsid w:val="00253C38"/>
    <w:rsid w:val="00253F22"/>
    <w:rsid w:val="002548CE"/>
    <w:rsid w:val="00255759"/>
    <w:rsid w:val="00255ABD"/>
    <w:rsid w:val="00255ECD"/>
    <w:rsid w:val="002565CB"/>
    <w:rsid w:val="002571C6"/>
    <w:rsid w:val="002572A1"/>
    <w:rsid w:val="002579F4"/>
    <w:rsid w:val="0026012A"/>
    <w:rsid w:val="002601B1"/>
    <w:rsid w:val="00260362"/>
    <w:rsid w:val="002607B3"/>
    <w:rsid w:val="0026084D"/>
    <w:rsid w:val="0026086F"/>
    <w:rsid w:val="00260FF8"/>
    <w:rsid w:val="002614E9"/>
    <w:rsid w:val="00261B70"/>
    <w:rsid w:val="00261C38"/>
    <w:rsid w:val="00261DBE"/>
    <w:rsid w:val="00262076"/>
    <w:rsid w:val="002621B3"/>
    <w:rsid w:val="0026223C"/>
    <w:rsid w:val="002625C1"/>
    <w:rsid w:val="00262D3F"/>
    <w:rsid w:val="00262DEC"/>
    <w:rsid w:val="00263C7F"/>
    <w:rsid w:val="00263DEA"/>
    <w:rsid w:val="00263E85"/>
    <w:rsid w:val="00264125"/>
    <w:rsid w:val="00264374"/>
    <w:rsid w:val="0026473D"/>
    <w:rsid w:val="0026477C"/>
    <w:rsid w:val="00264FF0"/>
    <w:rsid w:val="00265303"/>
    <w:rsid w:val="0026577E"/>
    <w:rsid w:val="00266066"/>
    <w:rsid w:val="00266E73"/>
    <w:rsid w:val="002671F3"/>
    <w:rsid w:val="0027067E"/>
    <w:rsid w:val="00270EAD"/>
    <w:rsid w:val="00270EBD"/>
    <w:rsid w:val="002718A0"/>
    <w:rsid w:val="00271BEB"/>
    <w:rsid w:val="0027210A"/>
    <w:rsid w:val="0027249B"/>
    <w:rsid w:val="00272994"/>
    <w:rsid w:val="00272FFB"/>
    <w:rsid w:val="0027341C"/>
    <w:rsid w:val="002736AA"/>
    <w:rsid w:val="00273881"/>
    <w:rsid w:val="0027410B"/>
    <w:rsid w:val="002746F5"/>
    <w:rsid w:val="002747AC"/>
    <w:rsid w:val="00274B8B"/>
    <w:rsid w:val="0027503D"/>
    <w:rsid w:val="00275239"/>
    <w:rsid w:val="0027557D"/>
    <w:rsid w:val="00275852"/>
    <w:rsid w:val="00275E9D"/>
    <w:rsid w:val="0027656E"/>
    <w:rsid w:val="00276863"/>
    <w:rsid w:val="002771BE"/>
    <w:rsid w:val="00277775"/>
    <w:rsid w:val="002778BE"/>
    <w:rsid w:val="00277C54"/>
    <w:rsid w:val="00280A91"/>
    <w:rsid w:val="00280C25"/>
    <w:rsid w:val="00280E85"/>
    <w:rsid w:val="00281201"/>
    <w:rsid w:val="00281362"/>
    <w:rsid w:val="00281551"/>
    <w:rsid w:val="00281B02"/>
    <w:rsid w:val="00281EFF"/>
    <w:rsid w:val="0028223F"/>
    <w:rsid w:val="00282508"/>
    <w:rsid w:val="00282A19"/>
    <w:rsid w:val="0028359A"/>
    <w:rsid w:val="0028360D"/>
    <w:rsid w:val="0028491D"/>
    <w:rsid w:val="00284A4E"/>
    <w:rsid w:val="00284C2C"/>
    <w:rsid w:val="00285BBF"/>
    <w:rsid w:val="00285D92"/>
    <w:rsid w:val="0028605C"/>
    <w:rsid w:val="002860FE"/>
    <w:rsid w:val="0028641B"/>
    <w:rsid w:val="002864C5"/>
    <w:rsid w:val="00286A16"/>
    <w:rsid w:val="00286BAA"/>
    <w:rsid w:val="00287106"/>
    <w:rsid w:val="0028745E"/>
    <w:rsid w:val="00290298"/>
    <w:rsid w:val="00290914"/>
    <w:rsid w:val="00290D57"/>
    <w:rsid w:val="00291337"/>
    <w:rsid w:val="0029147F"/>
    <w:rsid w:val="0029180B"/>
    <w:rsid w:val="0029194E"/>
    <w:rsid w:val="00291974"/>
    <w:rsid w:val="00291A7C"/>
    <w:rsid w:val="00292390"/>
    <w:rsid w:val="002923FD"/>
    <w:rsid w:val="002937B1"/>
    <w:rsid w:val="00293CCF"/>
    <w:rsid w:val="0029428C"/>
    <w:rsid w:val="002945CB"/>
    <w:rsid w:val="00294D23"/>
    <w:rsid w:val="0029513C"/>
    <w:rsid w:val="0029521E"/>
    <w:rsid w:val="002952BA"/>
    <w:rsid w:val="00295A9A"/>
    <w:rsid w:val="00295D15"/>
    <w:rsid w:val="0029656E"/>
    <w:rsid w:val="00296C49"/>
    <w:rsid w:val="00297495"/>
    <w:rsid w:val="0029778F"/>
    <w:rsid w:val="00297CF0"/>
    <w:rsid w:val="00297F1A"/>
    <w:rsid w:val="00297FDB"/>
    <w:rsid w:val="002A1034"/>
    <w:rsid w:val="002A1191"/>
    <w:rsid w:val="002A1699"/>
    <w:rsid w:val="002A183C"/>
    <w:rsid w:val="002A2497"/>
    <w:rsid w:val="002A29FF"/>
    <w:rsid w:val="002A3173"/>
    <w:rsid w:val="002A329E"/>
    <w:rsid w:val="002A386C"/>
    <w:rsid w:val="002A3B69"/>
    <w:rsid w:val="002A52B4"/>
    <w:rsid w:val="002A60EB"/>
    <w:rsid w:val="002A6224"/>
    <w:rsid w:val="002A632A"/>
    <w:rsid w:val="002A667F"/>
    <w:rsid w:val="002A6A55"/>
    <w:rsid w:val="002A733A"/>
    <w:rsid w:val="002A7EE7"/>
    <w:rsid w:val="002B0252"/>
    <w:rsid w:val="002B0DA0"/>
    <w:rsid w:val="002B0EF8"/>
    <w:rsid w:val="002B18D0"/>
    <w:rsid w:val="002B19B7"/>
    <w:rsid w:val="002B1BE7"/>
    <w:rsid w:val="002B1DDB"/>
    <w:rsid w:val="002B29C4"/>
    <w:rsid w:val="002B29C7"/>
    <w:rsid w:val="002B2A5E"/>
    <w:rsid w:val="002B31A6"/>
    <w:rsid w:val="002B347E"/>
    <w:rsid w:val="002B3C59"/>
    <w:rsid w:val="002B3C68"/>
    <w:rsid w:val="002B3E65"/>
    <w:rsid w:val="002B424C"/>
    <w:rsid w:val="002B50C7"/>
    <w:rsid w:val="002B6751"/>
    <w:rsid w:val="002B6EF2"/>
    <w:rsid w:val="002B771A"/>
    <w:rsid w:val="002B7A37"/>
    <w:rsid w:val="002B7B8F"/>
    <w:rsid w:val="002B7CB7"/>
    <w:rsid w:val="002B7F33"/>
    <w:rsid w:val="002C0D82"/>
    <w:rsid w:val="002C17A7"/>
    <w:rsid w:val="002C1A1F"/>
    <w:rsid w:val="002C23F7"/>
    <w:rsid w:val="002C2BF4"/>
    <w:rsid w:val="002C2DAB"/>
    <w:rsid w:val="002C439F"/>
    <w:rsid w:val="002C4FF5"/>
    <w:rsid w:val="002C51AD"/>
    <w:rsid w:val="002C56AA"/>
    <w:rsid w:val="002C56C9"/>
    <w:rsid w:val="002C5972"/>
    <w:rsid w:val="002C5FFB"/>
    <w:rsid w:val="002C67A5"/>
    <w:rsid w:val="002C6958"/>
    <w:rsid w:val="002C69AE"/>
    <w:rsid w:val="002C6A6F"/>
    <w:rsid w:val="002C6AA8"/>
    <w:rsid w:val="002C701D"/>
    <w:rsid w:val="002C720E"/>
    <w:rsid w:val="002C7C46"/>
    <w:rsid w:val="002C7EB8"/>
    <w:rsid w:val="002C7EE9"/>
    <w:rsid w:val="002D0086"/>
    <w:rsid w:val="002D00CB"/>
    <w:rsid w:val="002D04D4"/>
    <w:rsid w:val="002D0CAC"/>
    <w:rsid w:val="002D1166"/>
    <w:rsid w:val="002D15B8"/>
    <w:rsid w:val="002D15D2"/>
    <w:rsid w:val="002D1BB4"/>
    <w:rsid w:val="002D2322"/>
    <w:rsid w:val="002D2581"/>
    <w:rsid w:val="002D2B4D"/>
    <w:rsid w:val="002D2B80"/>
    <w:rsid w:val="002D30AD"/>
    <w:rsid w:val="002D3366"/>
    <w:rsid w:val="002D371B"/>
    <w:rsid w:val="002D4785"/>
    <w:rsid w:val="002D5475"/>
    <w:rsid w:val="002D54A6"/>
    <w:rsid w:val="002D5715"/>
    <w:rsid w:val="002D58F7"/>
    <w:rsid w:val="002D654E"/>
    <w:rsid w:val="002D6988"/>
    <w:rsid w:val="002D69E2"/>
    <w:rsid w:val="002D6FF7"/>
    <w:rsid w:val="002E05B9"/>
    <w:rsid w:val="002E0AB8"/>
    <w:rsid w:val="002E0F44"/>
    <w:rsid w:val="002E15C5"/>
    <w:rsid w:val="002E2364"/>
    <w:rsid w:val="002E23F5"/>
    <w:rsid w:val="002E2879"/>
    <w:rsid w:val="002E295C"/>
    <w:rsid w:val="002E3572"/>
    <w:rsid w:val="002E3D13"/>
    <w:rsid w:val="002E3D65"/>
    <w:rsid w:val="002E44EB"/>
    <w:rsid w:val="002E479A"/>
    <w:rsid w:val="002E5368"/>
    <w:rsid w:val="002E59B1"/>
    <w:rsid w:val="002E59DA"/>
    <w:rsid w:val="002E5CAF"/>
    <w:rsid w:val="002E5FFD"/>
    <w:rsid w:val="002E70F6"/>
    <w:rsid w:val="002E77F2"/>
    <w:rsid w:val="002F01FB"/>
    <w:rsid w:val="002F063F"/>
    <w:rsid w:val="002F0670"/>
    <w:rsid w:val="002F085A"/>
    <w:rsid w:val="002F0EBC"/>
    <w:rsid w:val="002F135B"/>
    <w:rsid w:val="002F13C2"/>
    <w:rsid w:val="002F195F"/>
    <w:rsid w:val="002F1DCF"/>
    <w:rsid w:val="002F1EAA"/>
    <w:rsid w:val="002F2454"/>
    <w:rsid w:val="002F2A37"/>
    <w:rsid w:val="002F2B83"/>
    <w:rsid w:val="002F2CD8"/>
    <w:rsid w:val="002F2E5B"/>
    <w:rsid w:val="002F2F59"/>
    <w:rsid w:val="002F31B9"/>
    <w:rsid w:val="002F3206"/>
    <w:rsid w:val="002F3484"/>
    <w:rsid w:val="002F36B1"/>
    <w:rsid w:val="002F3806"/>
    <w:rsid w:val="002F38C3"/>
    <w:rsid w:val="002F489B"/>
    <w:rsid w:val="002F4E52"/>
    <w:rsid w:val="002F589B"/>
    <w:rsid w:val="002F6167"/>
    <w:rsid w:val="002F629D"/>
    <w:rsid w:val="002F6CC1"/>
    <w:rsid w:val="002F7229"/>
    <w:rsid w:val="002F7402"/>
    <w:rsid w:val="002F7CB0"/>
    <w:rsid w:val="002F7F89"/>
    <w:rsid w:val="003002B5"/>
    <w:rsid w:val="00300849"/>
    <w:rsid w:val="0030148A"/>
    <w:rsid w:val="00301C3C"/>
    <w:rsid w:val="00301E8E"/>
    <w:rsid w:val="00301F7F"/>
    <w:rsid w:val="00302053"/>
    <w:rsid w:val="003028F9"/>
    <w:rsid w:val="00302F97"/>
    <w:rsid w:val="003031DD"/>
    <w:rsid w:val="00303B66"/>
    <w:rsid w:val="00303F85"/>
    <w:rsid w:val="00305739"/>
    <w:rsid w:val="00305891"/>
    <w:rsid w:val="00305DD1"/>
    <w:rsid w:val="00305ED1"/>
    <w:rsid w:val="003066EF"/>
    <w:rsid w:val="00306AF0"/>
    <w:rsid w:val="00306B0D"/>
    <w:rsid w:val="00307B93"/>
    <w:rsid w:val="003104D6"/>
    <w:rsid w:val="003105C3"/>
    <w:rsid w:val="00310636"/>
    <w:rsid w:val="00310A6C"/>
    <w:rsid w:val="00310DCB"/>
    <w:rsid w:val="003115C2"/>
    <w:rsid w:val="00311A9C"/>
    <w:rsid w:val="00311E2D"/>
    <w:rsid w:val="0031316C"/>
    <w:rsid w:val="00313DF4"/>
    <w:rsid w:val="00315423"/>
    <w:rsid w:val="0031565C"/>
    <w:rsid w:val="00315A0C"/>
    <w:rsid w:val="00316102"/>
    <w:rsid w:val="00316517"/>
    <w:rsid w:val="00316520"/>
    <w:rsid w:val="00316955"/>
    <w:rsid w:val="00316DBD"/>
    <w:rsid w:val="00316F37"/>
    <w:rsid w:val="003170B1"/>
    <w:rsid w:val="003170D2"/>
    <w:rsid w:val="00317ED9"/>
    <w:rsid w:val="00320187"/>
    <w:rsid w:val="003206A4"/>
    <w:rsid w:val="00320740"/>
    <w:rsid w:val="003208E0"/>
    <w:rsid w:val="00320B0F"/>
    <w:rsid w:val="00320DCF"/>
    <w:rsid w:val="003211BD"/>
    <w:rsid w:val="003213D6"/>
    <w:rsid w:val="00321661"/>
    <w:rsid w:val="00321719"/>
    <w:rsid w:val="00321D54"/>
    <w:rsid w:val="00321DED"/>
    <w:rsid w:val="0032267A"/>
    <w:rsid w:val="00322850"/>
    <w:rsid w:val="00322DEF"/>
    <w:rsid w:val="00322E2B"/>
    <w:rsid w:val="00322F80"/>
    <w:rsid w:val="003233A5"/>
    <w:rsid w:val="00323775"/>
    <w:rsid w:val="00323C58"/>
    <w:rsid w:val="003241B5"/>
    <w:rsid w:val="00324F9A"/>
    <w:rsid w:val="003254A6"/>
    <w:rsid w:val="003257DC"/>
    <w:rsid w:val="00325A64"/>
    <w:rsid w:val="00326239"/>
    <w:rsid w:val="003263CC"/>
    <w:rsid w:val="003270F7"/>
    <w:rsid w:val="0032768B"/>
    <w:rsid w:val="003279E0"/>
    <w:rsid w:val="00327A41"/>
    <w:rsid w:val="00327DC2"/>
    <w:rsid w:val="00327EE6"/>
    <w:rsid w:val="00327F80"/>
    <w:rsid w:val="00330869"/>
    <w:rsid w:val="003309DB"/>
    <w:rsid w:val="00330FA4"/>
    <w:rsid w:val="00331349"/>
    <w:rsid w:val="003314A3"/>
    <w:rsid w:val="00331B21"/>
    <w:rsid w:val="00331FB5"/>
    <w:rsid w:val="00332455"/>
    <w:rsid w:val="00332F99"/>
    <w:rsid w:val="003333B2"/>
    <w:rsid w:val="00334C52"/>
    <w:rsid w:val="003356C9"/>
    <w:rsid w:val="003356F1"/>
    <w:rsid w:val="00335A52"/>
    <w:rsid w:val="00335CBB"/>
    <w:rsid w:val="00336637"/>
    <w:rsid w:val="00336B0D"/>
    <w:rsid w:val="00336CBA"/>
    <w:rsid w:val="00337321"/>
    <w:rsid w:val="00337422"/>
    <w:rsid w:val="00337A28"/>
    <w:rsid w:val="00337B67"/>
    <w:rsid w:val="0034040A"/>
    <w:rsid w:val="00340511"/>
    <w:rsid w:val="003409F9"/>
    <w:rsid w:val="00340A57"/>
    <w:rsid w:val="00341086"/>
    <w:rsid w:val="00341601"/>
    <w:rsid w:val="00342061"/>
    <w:rsid w:val="00342124"/>
    <w:rsid w:val="003423CE"/>
    <w:rsid w:val="00342957"/>
    <w:rsid w:val="00342E81"/>
    <w:rsid w:val="00342EF2"/>
    <w:rsid w:val="00344216"/>
    <w:rsid w:val="0034462A"/>
    <w:rsid w:val="00344669"/>
    <w:rsid w:val="00344690"/>
    <w:rsid w:val="00344CB0"/>
    <w:rsid w:val="0034522E"/>
    <w:rsid w:val="00345299"/>
    <w:rsid w:val="00345402"/>
    <w:rsid w:val="0034562A"/>
    <w:rsid w:val="00345746"/>
    <w:rsid w:val="00345BD4"/>
    <w:rsid w:val="00345C7D"/>
    <w:rsid w:val="00346370"/>
    <w:rsid w:val="00346B0E"/>
    <w:rsid w:val="00346EE6"/>
    <w:rsid w:val="00346F96"/>
    <w:rsid w:val="00347155"/>
    <w:rsid w:val="00347167"/>
    <w:rsid w:val="0035081C"/>
    <w:rsid w:val="00350D40"/>
    <w:rsid w:val="00351075"/>
    <w:rsid w:val="003516C2"/>
    <w:rsid w:val="00351D1A"/>
    <w:rsid w:val="00352357"/>
    <w:rsid w:val="0035268F"/>
    <w:rsid w:val="00353A4B"/>
    <w:rsid w:val="00353E72"/>
    <w:rsid w:val="00354215"/>
    <w:rsid w:val="0035464A"/>
    <w:rsid w:val="00354F6A"/>
    <w:rsid w:val="0035515C"/>
    <w:rsid w:val="0035571F"/>
    <w:rsid w:val="00355EC2"/>
    <w:rsid w:val="0035632A"/>
    <w:rsid w:val="0035673C"/>
    <w:rsid w:val="00356DF6"/>
    <w:rsid w:val="00356F4E"/>
    <w:rsid w:val="0035700D"/>
    <w:rsid w:val="00357083"/>
    <w:rsid w:val="00357565"/>
    <w:rsid w:val="003576DD"/>
    <w:rsid w:val="00357DF7"/>
    <w:rsid w:val="00360062"/>
    <w:rsid w:val="00360400"/>
    <w:rsid w:val="00360472"/>
    <w:rsid w:val="00360527"/>
    <w:rsid w:val="00360A9D"/>
    <w:rsid w:val="003612C4"/>
    <w:rsid w:val="0036290E"/>
    <w:rsid w:val="0036339A"/>
    <w:rsid w:val="00363E52"/>
    <w:rsid w:val="00364460"/>
    <w:rsid w:val="0036458B"/>
    <w:rsid w:val="00364B64"/>
    <w:rsid w:val="00366093"/>
    <w:rsid w:val="00366190"/>
    <w:rsid w:val="003665BB"/>
    <w:rsid w:val="00367509"/>
    <w:rsid w:val="00367A5B"/>
    <w:rsid w:val="00367DE4"/>
    <w:rsid w:val="003703F8"/>
    <w:rsid w:val="00370E11"/>
    <w:rsid w:val="003722D9"/>
    <w:rsid w:val="0037230A"/>
    <w:rsid w:val="00372AC0"/>
    <w:rsid w:val="00372BBA"/>
    <w:rsid w:val="00373462"/>
    <w:rsid w:val="003739EC"/>
    <w:rsid w:val="00373A53"/>
    <w:rsid w:val="00373BFC"/>
    <w:rsid w:val="00373D11"/>
    <w:rsid w:val="00373ED8"/>
    <w:rsid w:val="00373FD9"/>
    <w:rsid w:val="003743CB"/>
    <w:rsid w:val="003747A5"/>
    <w:rsid w:val="00374C73"/>
    <w:rsid w:val="00374D41"/>
    <w:rsid w:val="00375455"/>
    <w:rsid w:val="0037561E"/>
    <w:rsid w:val="00376013"/>
    <w:rsid w:val="00376078"/>
    <w:rsid w:val="0037632E"/>
    <w:rsid w:val="003763D8"/>
    <w:rsid w:val="00376697"/>
    <w:rsid w:val="00377576"/>
    <w:rsid w:val="00377672"/>
    <w:rsid w:val="00380895"/>
    <w:rsid w:val="003809D6"/>
    <w:rsid w:val="00381C8C"/>
    <w:rsid w:val="00381FF8"/>
    <w:rsid w:val="0038297F"/>
    <w:rsid w:val="00382BFA"/>
    <w:rsid w:val="00382C36"/>
    <w:rsid w:val="00383913"/>
    <w:rsid w:val="00383A3C"/>
    <w:rsid w:val="00383AF8"/>
    <w:rsid w:val="00383C5F"/>
    <w:rsid w:val="003840D3"/>
    <w:rsid w:val="003841A1"/>
    <w:rsid w:val="00384854"/>
    <w:rsid w:val="00384B4C"/>
    <w:rsid w:val="003853CD"/>
    <w:rsid w:val="0038641F"/>
    <w:rsid w:val="00387355"/>
    <w:rsid w:val="00387671"/>
    <w:rsid w:val="00387838"/>
    <w:rsid w:val="00387BF4"/>
    <w:rsid w:val="003903BB"/>
    <w:rsid w:val="00390618"/>
    <w:rsid w:val="00390F1A"/>
    <w:rsid w:val="003918EB"/>
    <w:rsid w:val="00391A3D"/>
    <w:rsid w:val="003920C6"/>
    <w:rsid w:val="003929FB"/>
    <w:rsid w:val="00392CA9"/>
    <w:rsid w:val="003937CE"/>
    <w:rsid w:val="00393CCE"/>
    <w:rsid w:val="003942EC"/>
    <w:rsid w:val="0039463D"/>
    <w:rsid w:val="003948A4"/>
    <w:rsid w:val="00394FFE"/>
    <w:rsid w:val="003951F8"/>
    <w:rsid w:val="0039527D"/>
    <w:rsid w:val="003954D2"/>
    <w:rsid w:val="00395646"/>
    <w:rsid w:val="00395837"/>
    <w:rsid w:val="0039583A"/>
    <w:rsid w:val="00396169"/>
    <w:rsid w:val="00396369"/>
    <w:rsid w:val="003966F1"/>
    <w:rsid w:val="00396AC1"/>
    <w:rsid w:val="00396BCD"/>
    <w:rsid w:val="00397128"/>
    <w:rsid w:val="003979FC"/>
    <w:rsid w:val="003A023E"/>
    <w:rsid w:val="003A0826"/>
    <w:rsid w:val="003A0AC0"/>
    <w:rsid w:val="003A14E8"/>
    <w:rsid w:val="003A15BB"/>
    <w:rsid w:val="003A1A1A"/>
    <w:rsid w:val="003A2336"/>
    <w:rsid w:val="003A2B19"/>
    <w:rsid w:val="003A2D09"/>
    <w:rsid w:val="003A2E61"/>
    <w:rsid w:val="003A2FED"/>
    <w:rsid w:val="003A36B0"/>
    <w:rsid w:val="003A37A1"/>
    <w:rsid w:val="003A3D7F"/>
    <w:rsid w:val="003A419C"/>
    <w:rsid w:val="003A43D9"/>
    <w:rsid w:val="003A5656"/>
    <w:rsid w:val="003A593E"/>
    <w:rsid w:val="003A5DA2"/>
    <w:rsid w:val="003A5F5F"/>
    <w:rsid w:val="003A654E"/>
    <w:rsid w:val="003A65AA"/>
    <w:rsid w:val="003A67AF"/>
    <w:rsid w:val="003A6DB9"/>
    <w:rsid w:val="003A706D"/>
    <w:rsid w:val="003A72CE"/>
    <w:rsid w:val="003A7310"/>
    <w:rsid w:val="003A75DE"/>
    <w:rsid w:val="003A78E6"/>
    <w:rsid w:val="003A7A81"/>
    <w:rsid w:val="003A7BBE"/>
    <w:rsid w:val="003B0359"/>
    <w:rsid w:val="003B03D8"/>
    <w:rsid w:val="003B07E0"/>
    <w:rsid w:val="003B0901"/>
    <w:rsid w:val="003B0ABB"/>
    <w:rsid w:val="003B1DEC"/>
    <w:rsid w:val="003B2D6F"/>
    <w:rsid w:val="003B326E"/>
    <w:rsid w:val="003B3727"/>
    <w:rsid w:val="003B3A90"/>
    <w:rsid w:val="003B3B71"/>
    <w:rsid w:val="003B3C14"/>
    <w:rsid w:val="003B437A"/>
    <w:rsid w:val="003B46D5"/>
    <w:rsid w:val="003B4AED"/>
    <w:rsid w:val="003B51E2"/>
    <w:rsid w:val="003B5EB3"/>
    <w:rsid w:val="003B6109"/>
    <w:rsid w:val="003B6597"/>
    <w:rsid w:val="003B778F"/>
    <w:rsid w:val="003B7A4D"/>
    <w:rsid w:val="003C0063"/>
    <w:rsid w:val="003C0064"/>
    <w:rsid w:val="003C035A"/>
    <w:rsid w:val="003C0585"/>
    <w:rsid w:val="003C0A0E"/>
    <w:rsid w:val="003C0B44"/>
    <w:rsid w:val="003C11BD"/>
    <w:rsid w:val="003C14A9"/>
    <w:rsid w:val="003C2216"/>
    <w:rsid w:val="003C22AE"/>
    <w:rsid w:val="003C2513"/>
    <w:rsid w:val="003C298A"/>
    <w:rsid w:val="003C2BD5"/>
    <w:rsid w:val="003C3666"/>
    <w:rsid w:val="003C386E"/>
    <w:rsid w:val="003C39FE"/>
    <w:rsid w:val="003C3F27"/>
    <w:rsid w:val="003C51D9"/>
    <w:rsid w:val="003C52BF"/>
    <w:rsid w:val="003C62A5"/>
    <w:rsid w:val="003C62EC"/>
    <w:rsid w:val="003C6922"/>
    <w:rsid w:val="003C6A87"/>
    <w:rsid w:val="003C6C49"/>
    <w:rsid w:val="003C6C63"/>
    <w:rsid w:val="003C6D57"/>
    <w:rsid w:val="003C742C"/>
    <w:rsid w:val="003C74C0"/>
    <w:rsid w:val="003C794E"/>
    <w:rsid w:val="003C7D6E"/>
    <w:rsid w:val="003C7EF8"/>
    <w:rsid w:val="003D01A7"/>
    <w:rsid w:val="003D0EF0"/>
    <w:rsid w:val="003D1189"/>
    <w:rsid w:val="003D17E2"/>
    <w:rsid w:val="003D2203"/>
    <w:rsid w:val="003D2245"/>
    <w:rsid w:val="003D226B"/>
    <w:rsid w:val="003D230E"/>
    <w:rsid w:val="003D26AF"/>
    <w:rsid w:val="003D26C8"/>
    <w:rsid w:val="003D2D02"/>
    <w:rsid w:val="003D2DB5"/>
    <w:rsid w:val="003D310E"/>
    <w:rsid w:val="003D3728"/>
    <w:rsid w:val="003D3DEC"/>
    <w:rsid w:val="003D40B2"/>
    <w:rsid w:val="003D42B9"/>
    <w:rsid w:val="003D5002"/>
    <w:rsid w:val="003D5047"/>
    <w:rsid w:val="003D51EA"/>
    <w:rsid w:val="003D5364"/>
    <w:rsid w:val="003D53B0"/>
    <w:rsid w:val="003D5D85"/>
    <w:rsid w:val="003D643C"/>
    <w:rsid w:val="003D681F"/>
    <w:rsid w:val="003D78D1"/>
    <w:rsid w:val="003E0087"/>
    <w:rsid w:val="003E0967"/>
    <w:rsid w:val="003E1AA1"/>
    <w:rsid w:val="003E1D2C"/>
    <w:rsid w:val="003E1F4D"/>
    <w:rsid w:val="003E291B"/>
    <w:rsid w:val="003E2D13"/>
    <w:rsid w:val="003E33B6"/>
    <w:rsid w:val="003E37BA"/>
    <w:rsid w:val="003E38FF"/>
    <w:rsid w:val="003E3C30"/>
    <w:rsid w:val="003E3E00"/>
    <w:rsid w:val="003E41E7"/>
    <w:rsid w:val="003E43C1"/>
    <w:rsid w:val="003E4649"/>
    <w:rsid w:val="003E49C6"/>
    <w:rsid w:val="003E4E55"/>
    <w:rsid w:val="003E4F53"/>
    <w:rsid w:val="003E5AF4"/>
    <w:rsid w:val="003E5C3E"/>
    <w:rsid w:val="003E6029"/>
    <w:rsid w:val="003E60F8"/>
    <w:rsid w:val="003E6BD0"/>
    <w:rsid w:val="003E6C92"/>
    <w:rsid w:val="003E6F59"/>
    <w:rsid w:val="003E75AC"/>
    <w:rsid w:val="003E764E"/>
    <w:rsid w:val="003E784B"/>
    <w:rsid w:val="003E787B"/>
    <w:rsid w:val="003E78D5"/>
    <w:rsid w:val="003E7A51"/>
    <w:rsid w:val="003F00F6"/>
    <w:rsid w:val="003F0299"/>
    <w:rsid w:val="003F03C6"/>
    <w:rsid w:val="003F05FE"/>
    <w:rsid w:val="003F0698"/>
    <w:rsid w:val="003F0B3C"/>
    <w:rsid w:val="003F0F23"/>
    <w:rsid w:val="003F1A90"/>
    <w:rsid w:val="003F1E44"/>
    <w:rsid w:val="003F1F61"/>
    <w:rsid w:val="003F20A4"/>
    <w:rsid w:val="003F2135"/>
    <w:rsid w:val="003F22EE"/>
    <w:rsid w:val="003F28D9"/>
    <w:rsid w:val="003F2FDA"/>
    <w:rsid w:val="003F3E39"/>
    <w:rsid w:val="003F3F96"/>
    <w:rsid w:val="003F40A7"/>
    <w:rsid w:val="003F4473"/>
    <w:rsid w:val="003F44F2"/>
    <w:rsid w:val="003F4683"/>
    <w:rsid w:val="003F4CEE"/>
    <w:rsid w:val="003F5568"/>
    <w:rsid w:val="003F5A0C"/>
    <w:rsid w:val="003F5D75"/>
    <w:rsid w:val="003F5E1F"/>
    <w:rsid w:val="003F6294"/>
    <w:rsid w:val="003F6297"/>
    <w:rsid w:val="003F6A83"/>
    <w:rsid w:val="003F7113"/>
    <w:rsid w:val="003F71DD"/>
    <w:rsid w:val="003F7870"/>
    <w:rsid w:val="00400382"/>
    <w:rsid w:val="004007A6"/>
    <w:rsid w:val="00400800"/>
    <w:rsid w:val="00400D5C"/>
    <w:rsid w:val="00401C6A"/>
    <w:rsid w:val="00401CCD"/>
    <w:rsid w:val="0040233B"/>
    <w:rsid w:val="00402382"/>
    <w:rsid w:val="004028C4"/>
    <w:rsid w:val="00402A83"/>
    <w:rsid w:val="00402AF9"/>
    <w:rsid w:val="00402E50"/>
    <w:rsid w:val="00402E85"/>
    <w:rsid w:val="004032A7"/>
    <w:rsid w:val="00403724"/>
    <w:rsid w:val="0040500A"/>
    <w:rsid w:val="004059C8"/>
    <w:rsid w:val="0040659D"/>
    <w:rsid w:val="00406ACA"/>
    <w:rsid w:val="00407C2F"/>
    <w:rsid w:val="004106CA"/>
    <w:rsid w:val="004110DC"/>
    <w:rsid w:val="0041110C"/>
    <w:rsid w:val="00411954"/>
    <w:rsid w:val="00411A26"/>
    <w:rsid w:val="00411CA9"/>
    <w:rsid w:val="00411F17"/>
    <w:rsid w:val="0041211B"/>
    <w:rsid w:val="00412710"/>
    <w:rsid w:val="00412AA8"/>
    <w:rsid w:val="00412C14"/>
    <w:rsid w:val="00412C85"/>
    <w:rsid w:val="00412FEE"/>
    <w:rsid w:val="004132D8"/>
    <w:rsid w:val="00413B4E"/>
    <w:rsid w:val="004140FC"/>
    <w:rsid w:val="00414234"/>
    <w:rsid w:val="00414758"/>
    <w:rsid w:val="00414CA3"/>
    <w:rsid w:val="0041530C"/>
    <w:rsid w:val="00415989"/>
    <w:rsid w:val="00415E44"/>
    <w:rsid w:val="00415F0F"/>
    <w:rsid w:val="004166FC"/>
    <w:rsid w:val="004168D5"/>
    <w:rsid w:val="00416DF3"/>
    <w:rsid w:val="00416E3A"/>
    <w:rsid w:val="004175E9"/>
    <w:rsid w:val="00417957"/>
    <w:rsid w:val="004200A1"/>
    <w:rsid w:val="00420F15"/>
    <w:rsid w:val="0042159E"/>
    <w:rsid w:val="00421C27"/>
    <w:rsid w:val="00422500"/>
    <w:rsid w:val="00422A72"/>
    <w:rsid w:val="00423371"/>
    <w:rsid w:val="00423A6C"/>
    <w:rsid w:val="00423B87"/>
    <w:rsid w:val="0042404E"/>
    <w:rsid w:val="00425772"/>
    <w:rsid w:val="0042650B"/>
    <w:rsid w:val="00426C1C"/>
    <w:rsid w:val="00426CBA"/>
    <w:rsid w:val="00426ED5"/>
    <w:rsid w:val="004272E0"/>
    <w:rsid w:val="00427760"/>
    <w:rsid w:val="00427D02"/>
    <w:rsid w:val="004300DE"/>
    <w:rsid w:val="004301BC"/>
    <w:rsid w:val="004309D2"/>
    <w:rsid w:val="00431393"/>
    <w:rsid w:val="00431756"/>
    <w:rsid w:val="00431D80"/>
    <w:rsid w:val="00431EEE"/>
    <w:rsid w:val="0043335D"/>
    <w:rsid w:val="0043364B"/>
    <w:rsid w:val="00433676"/>
    <w:rsid w:val="00433778"/>
    <w:rsid w:val="00433E7D"/>
    <w:rsid w:val="00434361"/>
    <w:rsid w:val="004343B4"/>
    <w:rsid w:val="00434D57"/>
    <w:rsid w:val="0043526A"/>
    <w:rsid w:val="004355A3"/>
    <w:rsid w:val="004355F3"/>
    <w:rsid w:val="004358E2"/>
    <w:rsid w:val="00435A10"/>
    <w:rsid w:val="004363C0"/>
    <w:rsid w:val="00436859"/>
    <w:rsid w:val="00436B3D"/>
    <w:rsid w:val="00436C49"/>
    <w:rsid w:val="00436C74"/>
    <w:rsid w:val="004372F5"/>
    <w:rsid w:val="004401F6"/>
    <w:rsid w:val="004408E8"/>
    <w:rsid w:val="00440BED"/>
    <w:rsid w:val="00441369"/>
    <w:rsid w:val="0044151C"/>
    <w:rsid w:val="0044171D"/>
    <w:rsid w:val="00441AC6"/>
    <w:rsid w:val="00441FE8"/>
    <w:rsid w:val="004422A6"/>
    <w:rsid w:val="00442786"/>
    <w:rsid w:val="0044302B"/>
    <w:rsid w:val="004430B0"/>
    <w:rsid w:val="00443BD8"/>
    <w:rsid w:val="00443FDE"/>
    <w:rsid w:val="00444175"/>
    <w:rsid w:val="0044487A"/>
    <w:rsid w:val="00444C03"/>
    <w:rsid w:val="00444E0F"/>
    <w:rsid w:val="00444ED8"/>
    <w:rsid w:val="00444F88"/>
    <w:rsid w:val="00445F82"/>
    <w:rsid w:val="00446718"/>
    <w:rsid w:val="004469FF"/>
    <w:rsid w:val="00446A79"/>
    <w:rsid w:val="00447326"/>
    <w:rsid w:val="00447FA6"/>
    <w:rsid w:val="0045004D"/>
    <w:rsid w:val="00450D50"/>
    <w:rsid w:val="004512DB"/>
    <w:rsid w:val="00451DE0"/>
    <w:rsid w:val="00451F30"/>
    <w:rsid w:val="00452055"/>
    <w:rsid w:val="0045227A"/>
    <w:rsid w:val="00452D3C"/>
    <w:rsid w:val="00453292"/>
    <w:rsid w:val="004532D7"/>
    <w:rsid w:val="00453A65"/>
    <w:rsid w:val="00453F8C"/>
    <w:rsid w:val="004546B1"/>
    <w:rsid w:val="00454E83"/>
    <w:rsid w:val="00455098"/>
    <w:rsid w:val="0045567A"/>
    <w:rsid w:val="00455777"/>
    <w:rsid w:val="00455A5C"/>
    <w:rsid w:val="00455D72"/>
    <w:rsid w:val="00456010"/>
    <w:rsid w:val="004563D2"/>
    <w:rsid w:val="00456419"/>
    <w:rsid w:val="004564BD"/>
    <w:rsid w:val="004567B4"/>
    <w:rsid w:val="004567E5"/>
    <w:rsid w:val="00456ED4"/>
    <w:rsid w:val="0045714D"/>
    <w:rsid w:val="004573E3"/>
    <w:rsid w:val="00457522"/>
    <w:rsid w:val="0046003D"/>
    <w:rsid w:val="004601E0"/>
    <w:rsid w:val="0046076C"/>
    <w:rsid w:val="0046141A"/>
    <w:rsid w:val="00461515"/>
    <w:rsid w:val="00461530"/>
    <w:rsid w:val="00461A03"/>
    <w:rsid w:val="00461B26"/>
    <w:rsid w:val="00461B67"/>
    <w:rsid w:val="00462028"/>
    <w:rsid w:val="004628EC"/>
    <w:rsid w:val="0046362C"/>
    <w:rsid w:val="0046368B"/>
    <w:rsid w:val="00463CBB"/>
    <w:rsid w:val="00464092"/>
    <w:rsid w:val="004646C9"/>
    <w:rsid w:val="004648DF"/>
    <w:rsid w:val="00464CE5"/>
    <w:rsid w:val="004651A2"/>
    <w:rsid w:val="004657FB"/>
    <w:rsid w:val="00466AB7"/>
    <w:rsid w:val="00466FB3"/>
    <w:rsid w:val="00467AEB"/>
    <w:rsid w:val="00470509"/>
    <w:rsid w:val="00470559"/>
    <w:rsid w:val="004705D3"/>
    <w:rsid w:val="004712B8"/>
    <w:rsid w:val="004715D7"/>
    <w:rsid w:val="00471979"/>
    <w:rsid w:val="00471D9A"/>
    <w:rsid w:val="004723AC"/>
    <w:rsid w:val="0047252E"/>
    <w:rsid w:val="0047286C"/>
    <w:rsid w:val="00472BE7"/>
    <w:rsid w:val="00473119"/>
    <w:rsid w:val="00473994"/>
    <w:rsid w:val="00474ECE"/>
    <w:rsid w:val="00475A47"/>
    <w:rsid w:val="00475AB2"/>
    <w:rsid w:val="00475EFE"/>
    <w:rsid w:val="00475F28"/>
    <w:rsid w:val="00475F91"/>
    <w:rsid w:val="00475FF4"/>
    <w:rsid w:val="00476266"/>
    <w:rsid w:val="00476820"/>
    <w:rsid w:val="00476836"/>
    <w:rsid w:val="00476B81"/>
    <w:rsid w:val="00476B99"/>
    <w:rsid w:val="00477830"/>
    <w:rsid w:val="00477CAB"/>
    <w:rsid w:val="00477D7E"/>
    <w:rsid w:val="004808C4"/>
    <w:rsid w:val="00480E94"/>
    <w:rsid w:val="00480F2F"/>
    <w:rsid w:val="00481789"/>
    <w:rsid w:val="0048187B"/>
    <w:rsid w:val="00481943"/>
    <w:rsid w:val="00481D4C"/>
    <w:rsid w:val="00481E80"/>
    <w:rsid w:val="00482786"/>
    <w:rsid w:val="00482D92"/>
    <w:rsid w:val="004831CF"/>
    <w:rsid w:val="00483244"/>
    <w:rsid w:val="00483A4F"/>
    <w:rsid w:val="00483DD9"/>
    <w:rsid w:val="00485008"/>
    <w:rsid w:val="0048530C"/>
    <w:rsid w:val="00485784"/>
    <w:rsid w:val="0048587A"/>
    <w:rsid w:val="0048679F"/>
    <w:rsid w:val="004869D1"/>
    <w:rsid w:val="00486E96"/>
    <w:rsid w:val="00486EC5"/>
    <w:rsid w:val="00487479"/>
    <w:rsid w:val="00487B3A"/>
    <w:rsid w:val="0049033B"/>
    <w:rsid w:val="004903BE"/>
    <w:rsid w:val="00490463"/>
    <w:rsid w:val="00490519"/>
    <w:rsid w:val="00490E70"/>
    <w:rsid w:val="00490F58"/>
    <w:rsid w:val="0049140B"/>
    <w:rsid w:val="00491782"/>
    <w:rsid w:val="00491A4D"/>
    <w:rsid w:val="00491AF9"/>
    <w:rsid w:val="00491D25"/>
    <w:rsid w:val="004922B4"/>
    <w:rsid w:val="00492C13"/>
    <w:rsid w:val="00492E93"/>
    <w:rsid w:val="004931E1"/>
    <w:rsid w:val="00493390"/>
    <w:rsid w:val="004933EF"/>
    <w:rsid w:val="004938F8"/>
    <w:rsid w:val="00493C80"/>
    <w:rsid w:val="00494105"/>
    <w:rsid w:val="00494587"/>
    <w:rsid w:val="004949F1"/>
    <w:rsid w:val="00494B75"/>
    <w:rsid w:val="004951FC"/>
    <w:rsid w:val="00495543"/>
    <w:rsid w:val="00495C3D"/>
    <w:rsid w:val="004965DA"/>
    <w:rsid w:val="0049664A"/>
    <w:rsid w:val="004968D6"/>
    <w:rsid w:val="00496AD0"/>
    <w:rsid w:val="004976D1"/>
    <w:rsid w:val="004A0181"/>
    <w:rsid w:val="004A0789"/>
    <w:rsid w:val="004A08F6"/>
    <w:rsid w:val="004A1B83"/>
    <w:rsid w:val="004A1C33"/>
    <w:rsid w:val="004A1D68"/>
    <w:rsid w:val="004A22BA"/>
    <w:rsid w:val="004A2A24"/>
    <w:rsid w:val="004A2CCB"/>
    <w:rsid w:val="004A358D"/>
    <w:rsid w:val="004A3C75"/>
    <w:rsid w:val="004A4751"/>
    <w:rsid w:val="004A4A33"/>
    <w:rsid w:val="004A4CF1"/>
    <w:rsid w:val="004A4EA3"/>
    <w:rsid w:val="004A4F10"/>
    <w:rsid w:val="004A511B"/>
    <w:rsid w:val="004A5AAD"/>
    <w:rsid w:val="004A63EE"/>
    <w:rsid w:val="004A65EC"/>
    <w:rsid w:val="004A6DBB"/>
    <w:rsid w:val="004A6DD3"/>
    <w:rsid w:val="004A7272"/>
    <w:rsid w:val="004A745D"/>
    <w:rsid w:val="004A74C4"/>
    <w:rsid w:val="004A768F"/>
    <w:rsid w:val="004B007B"/>
    <w:rsid w:val="004B00D1"/>
    <w:rsid w:val="004B0596"/>
    <w:rsid w:val="004B0738"/>
    <w:rsid w:val="004B0757"/>
    <w:rsid w:val="004B07CD"/>
    <w:rsid w:val="004B112A"/>
    <w:rsid w:val="004B136D"/>
    <w:rsid w:val="004B22A9"/>
    <w:rsid w:val="004B2E2F"/>
    <w:rsid w:val="004B2F43"/>
    <w:rsid w:val="004B343C"/>
    <w:rsid w:val="004B3953"/>
    <w:rsid w:val="004B3BBE"/>
    <w:rsid w:val="004B3F46"/>
    <w:rsid w:val="004B4AC6"/>
    <w:rsid w:val="004B514E"/>
    <w:rsid w:val="004B52E1"/>
    <w:rsid w:val="004B5567"/>
    <w:rsid w:val="004B58E6"/>
    <w:rsid w:val="004B5956"/>
    <w:rsid w:val="004B596A"/>
    <w:rsid w:val="004B5E3D"/>
    <w:rsid w:val="004B602C"/>
    <w:rsid w:val="004B6AAD"/>
    <w:rsid w:val="004B793F"/>
    <w:rsid w:val="004B79A8"/>
    <w:rsid w:val="004C00F4"/>
    <w:rsid w:val="004C0BD0"/>
    <w:rsid w:val="004C113D"/>
    <w:rsid w:val="004C13D4"/>
    <w:rsid w:val="004C1923"/>
    <w:rsid w:val="004C2565"/>
    <w:rsid w:val="004C2690"/>
    <w:rsid w:val="004C2A03"/>
    <w:rsid w:val="004C2DBC"/>
    <w:rsid w:val="004C40E0"/>
    <w:rsid w:val="004C4BAF"/>
    <w:rsid w:val="004C51C6"/>
    <w:rsid w:val="004C559A"/>
    <w:rsid w:val="004C5DE9"/>
    <w:rsid w:val="004C5DFC"/>
    <w:rsid w:val="004C5FB5"/>
    <w:rsid w:val="004C6B40"/>
    <w:rsid w:val="004C72D9"/>
    <w:rsid w:val="004D135A"/>
    <w:rsid w:val="004D13FA"/>
    <w:rsid w:val="004D15CA"/>
    <w:rsid w:val="004D171D"/>
    <w:rsid w:val="004D1F6D"/>
    <w:rsid w:val="004D1FEC"/>
    <w:rsid w:val="004D21BD"/>
    <w:rsid w:val="004D2718"/>
    <w:rsid w:val="004D2A66"/>
    <w:rsid w:val="004D328F"/>
    <w:rsid w:val="004D3D97"/>
    <w:rsid w:val="004D43FA"/>
    <w:rsid w:val="004D4FB6"/>
    <w:rsid w:val="004D533D"/>
    <w:rsid w:val="004D54F5"/>
    <w:rsid w:val="004D56D6"/>
    <w:rsid w:val="004D58C6"/>
    <w:rsid w:val="004D60D7"/>
    <w:rsid w:val="004D69D1"/>
    <w:rsid w:val="004D6DF5"/>
    <w:rsid w:val="004D6FC2"/>
    <w:rsid w:val="004D7326"/>
    <w:rsid w:val="004D7413"/>
    <w:rsid w:val="004D74A9"/>
    <w:rsid w:val="004D7823"/>
    <w:rsid w:val="004D7B5D"/>
    <w:rsid w:val="004E037E"/>
    <w:rsid w:val="004E03DA"/>
    <w:rsid w:val="004E06BE"/>
    <w:rsid w:val="004E1388"/>
    <w:rsid w:val="004E1E48"/>
    <w:rsid w:val="004E22CA"/>
    <w:rsid w:val="004E2404"/>
    <w:rsid w:val="004E2B7A"/>
    <w:rsid w:val="004E2E47"/>
    <w:rsid w:val="004E302E"/>
    <w:rsid w:val="004E33F2"/>
    <w:rsid w:val="004E37A4"/>
    <w:rsid w:val="004E3894"/>
    <w:rsid w:val="004E38A4"/>
    <w:rsid w:val="004E3A14"/>
    <w:rsid w:val="004E3CCD"/>
    <w:rsid w:val="004E3D11"/>
    <w:rsid w:val="004E41D3"/>
    <w:rsid w:val="004E49D9"/>
    <w:rsid w:val="004E537C"/>
    <w:rsid w:val="004E5906"/>
    <w:rsid w:val="004E5C36"/>
    <w:rsid w:val="004E608B"/>
    <w:rsid w:val="004E6239"/>
    <w:rsid w:val="004E645E"/>
    <w:rsid w:val="004E67E7"/>
    <w:rsid w:val="004E6EF4"/>
    <w:rsid w:val="004E78A2"/>
    <w:rsid w:val="004E7B3D"/>
    <w:rsid w:val="004F01EB"/>
    <w:rsid w:val="004F0211"/>
    <w:rsid w:val="004F0A16"/>
    <w:rsid w:val="004F10A1"/>
    <w:rsid w:val="004F15DA"/>
    <w:rsid w:val="004F17D3"/>
    <w:rsid w:val="004F2A63"/>
    <w:rsid w:val="004F39B1"/>
    <w:rsid w:val="004F4B46"/>
    <w:rsid w:val="004F4BE5"/>
    <w:rsid w:val="004F4C6E"/>
    <w:rsid w:val="004F5469"/>
    <w:rsid w:val="004F5A1F"/>
    <w:rsid w:val="004F5C23"/>
    <w:rsid w:val="004F657D"/>
    <w:rsid w:val="004F7553"/>
    <w:rsid w:val="004F7615"/>
    <w:rsid w:val="004F76D5"/>
    <w:rsid w:val="004F7766"/>
    <w:rsid w:val="004F7A7D"/>
    <w:rsid w:val="004F7CFD"/>
    <w:rsid w:val="005013E4"/>
    <w:rsid w:val="0050146F"/>
    <w:rsid w:val="00501DCC"/>
    <w:rsid w:val="005021ED"/>
    <w:rsid w:val="00502887"/>
    <w:rsid w:val="005029B0"/>
    <w:rsid w:val="00502C08"/>
    <w:rsid w:val="005030F7"/>
    <w:rsid w:val="005032C3"/>
    <w:rsid w:val="0050387B"/>
    <w:rsid w:val="00503981"/>
    <w:rsid w:val="00503D4E"/>
    <w:rsid w:val="005044BB"/>
    <w:rsid w:val="00504AAC"/>
    <w:rsid w:val="00505420"/>
    <w:rsid w:val="005057BD"/>
    <w:rsid w:val="00505E62"/>
    <w:rsid w:val="00505F5C"/>
    <w:rsid w:val="00506398"/>
    <w:rsid w:val="00506488"/>
    <w:rsid w:val="00506A8C"/>
    <w:rsid w:val="00506AB7"/>
    <w:rsid w:val="00506AEC"/>
    <w:rsid w:val="00506F71"/>
    <w:rsid w:val="005072EB"/>
    <w:rsid w:val="00507381"/>
    <w:rsid w:val="0050753E"/>
    <w:rsid w:val="00507DF0"/>
    <w:rsid w:val="00507F82"/>
    <w:rsid w:val="00510D47"/>
    <w:rsid w:val="00510E77"/>
    <w:rsid w:val="00510FA9"/>
    <w:rsid w:val="00511372"/>
    <w:rsid w:val="00511379"/>
    <w:rsid w:val="0051176B"/>
    <w:rsid w:val="00511989"/>
    <w:rsid w:val="00511F13"/>
    <w:rsid w:val="005128F6"/>
    <w:rsid w:val="00512B74"/>
    <w:rsid w:val="005132D8"/>
    <w:rsid w:val="0051474E"/>
    <w:rsid w:val="00514AAC"/>
    <w:rsid w:val="00514CA5"/>
    <w:rsid w:val="00514F08"/>
    <w:rsid w:val="00515FED"/>
    <w:rsid w:val="0051619F"/>
    <w:rsid w:val="0051628D"/>
    <w:rsid w:val="0051639C"/>
    <w:rsid w:val="005166D3"/>
    <w:rsid w:val="00516720"/>
    <w:rsid w:val="0051683A"/>
    <w:rsid w:val="00516AC3"/>
    <w:rsid w:val="00516BC4"/>
    <w:rsid w:val="00516EC1"/>
    <w:rsid w:val="005171E8"/>
    <w:rsid w:val="00517972"/>
    <w:rsid w:val="005179FE"/>
    <w:rsid w:val="00517AE0"/>
    <w:rsid w:val="00517AE5"/>
    <w:rsid w:val="00517C93"/>
    <w:rsid w:val="00517F10"/>
    <w:rsid w:val="005201F3"/>
    <w:rsid w:val="00520558"/>
    <w:rsid w:val="00521ABE"/>
    <w:rsid w:val="00522119"/>
    <w:rsid w:val="00522228"/>
    <w:rsid w:val="005222BD"/>
    <w:rsid w:val="00522CB4"/>
    <w:rsid w:val="00522CC9"/>
    <w:rsid w:val="0052301A"/>
    <w:rsid w:val="00523551"/>
    <w:rsid w:val="0052371D"/>
    <w:rsid w:val="00523C10"/>
    <w:rsid w:val="00523CCB"/>
    <w:rsid w:val="005243A5"/>
    <w:rsid w:val="0052463D"/>
    <w:rsid w:val="005248D9"/>
    <w:rsid w:val="0052560C"/>
    <w:rsid w:val="00525CE2"/>
    <w:rsid w:val="0052621B"/>
    <w:rsid w:val="005262E9"/>
    <w:rsid w:val="0052754F"/>
    <w:rsid w:val="0052787D"/>
    <w:rsid w:val="005278A8"/>
    <w:rsid w:val="005279F6"/>
    <w:rsid w:val="00527DA2"/>
    <w:rsid w:val="00527E41"/>
    <w:rsid w:val="00527FD3"/>
    <w:rsid w:val="00530534"/>
    <w:rsid w:val="00530D76"/>
    <w:rsid w:val="005310C7"/>
    <w:rsid w:val="005315FD"/>
    <w:rsid w:val="005317B6"/>
    <w:rsid w:val="00532E70"/>
    <w:rsid w:val="005332F4"/>
    <w:rsid w:val="00533EEF"/>
    <w:rsid w:val="0053443D"/>
    <w:rsid w:val="0053448C"/>
    <w:rsid w:val="00534811"/>
    <w:rsid w:val="00535389"/>
    <w:rsid w:val="00535391"/>
    <w:rsid w:val="005354E2"/>
    <w:rsid w:val="005357DF"/>
    <w:rsid w:val="00535B2A"/>
    <w:rsid w:val="00535C71"/>
    <w:rsid w:val="00535CE6"/>
    <w:rsid w:val="00535FD3"/>
    <w:rsid w:val="0053630C"/>
    <w:rsid w:val="0053642E"/>
    <w:rsid w:val="0053645F"/>
    <w:rsid w:val="0053665E"/>
    <w:rsid w:val="00536990"/>
    <w:rsid w:val="00536A56"/>
    <w:rsid w:val="00537107"/>
    <w:rsid w:val="005374E2"/>
    <w:rsid w:val="00537559"/>
    <w:rsid w:val="0053767A"/>
    <w:rsid w:val="00537B5C"/>
    <w:rsid w:val="00537C38"/>
    <w:rsid w:val="00537FD2"/>
    <w:rsid w:val="00540005"/>
    <w:rsid w:val="0054017E"/>
    <w:rsid w:val="005402D6"/>
    <w:rsid w:val="005405DE"/>
    <w:rsid w:val="005406CD"/>
    <w:rsid w:val="005412EA"/>
    <w:rsid w:val="00541313"/>
    <w:rsid w:val="00541663"/>
    <w:rsid w:val="00541678"/>
    <w:rsid w:val="00541D5F"/>
    <w:rsid w:val="005427EB"/>
    <w:rsid w:val="00542B43"/>
    <w:rsid w:val="00542E85"/>
    <w:rsid w:val="00542FF0"/>
    <w:rsid w:val="00543056"/>
    <w:rsid w:val="00543EB8"/>
    <w:rsid w:val="0054461F"/>
    <w:rsid w:val="0054488E"/>
    <w:rsid w:val="00544A38"/>
    <w:rsid w:val="00545081"/>
    <w:rsid w:val="00545590"/>
    <w:rsid w:val="00545649"/>
    <w:rsid w:val="00547A88"/>
    <w:rsid w:val="00550410"/>
    <w:rsid w:val="00550CE2"/>
    <w:rsid w:val="005510C0"/>
    <w:rsid w:val="005522A7"/>
    <w:rsid w:val="005522B3"/>
    <w:rsid w:val="00552E3A"/>
    <w:rsid w:val="00552EE4"/>
    <w:rsid w:val="005538FD"/>
    <w:rsid w:val="00553980"/>
    <w:rsid w:val="0055406D"/>
    <w:rsid w:val="005545D1"/>
    <w:rsid w:val="005549CC"/>
    <w:rsid w:val="00554BA0"/>
    <w:rsid w:val="00554DC9"/>
    <w:rsid w:val="00555544"/>
    <w:rsid w:val="00555585"/>
    <w:rsid w:val="00555597"/>
    <w:rsid w:val="00555CFB"/>
    <w:rsid w:val="0055601A"/>
    <w:rsid w:val="00556310"/>
    <w:rsid w:val="00556B46"/>
    <w:rsid w:val="00556B48"/>
    <w:rsid w:val="00556D2B"/>
    <w:rsid w:val="005571C0"/>
    <w:rsid w:val="005573BB"/>
    <w:rsid w:val="005574E8"/>
    <w:rsid w:val="00560044"/>
    <w:rsid w:val="0056096F"/>
    <w:rsid w:val="0056130C"/>
    <w:rsid w:val="0056169B"/>
    <w:rsid w:val="00562861"/>
    <w:rsid w:val="005634C3"/>
    <w:rsid w:val="0056354A"/>
    <w:rsid w:val="00563F1D"/>
    <w:rsid w:val="005644F3"/>
    <w:rsid w:val="00564921"/>
    <w:rsid w:val="00564D2C"/>
    <w:rsid w:val="00565028"/>
    <w:rsid w:val="005655B5"/>
    <w:rsid w:val="00565ED6"/>
    <w:rsid w:val="0056681D"/>
    <w:rsid w:val="00566A78"/>
    <w:rsid w:val="00566C42"/>
    <w:rsid w:val="00566FB4"/>
    <w:rsid w:val="0056739F"/>
    <w:rsid w:val="0056795E"/>
    <w:rsid w:val="00567B95"/>
    <w:rsid w:val="00567F52"/>
    <w:rsid w:val="0057057E"/>
    <w:rsid w:val="00570612"/>
    <w:rsid w:val="00570BE4"/>
    <w:rsid w:val="00571901"/>
    <w:rsid w:val="00571B11"/>
    <w:rsid w:val="00571F0C"/>
    <w:rsid w:val="00572297"/>
    <w:rsid w:val="005726C5"/>
    <w:rsid w:val="005728DF"/>
    <w:rsid w:val="00572957"/>
    <w:rsid w:val="00572ADF"/>
    <w:rsid w:val="0057360C"/>
    <w:rsid w:val="0057360E"/>
    <w:rsid w:val="00573819"/>
    <w:rsid w:val="00573A49"/>
    <w:rsid w:val="00573ACB"/>
    <w:rsid w:val="005740EA"/>
    <w:rsid w:val="00574C8C"/>
    <w:rsid w:val="00574E01"/>
    <w:rsid w:val="005756EF"/>
    <w:rsid w:val="005766B9"/>
    <w:rsid w:val="0057674D"/>
    <w:rsid w:val="00576B9A"/>
    <w:rsid w:val="00576D0C"/>
    <w:rsid w:val="00576D20"/>
    <w:rsid w:val="00576FDF"/>
    <w:rsid w:val="005774C8"/>
    <w:rsid w:val="00580151"/>
    <w:rsid w:val="00580B9E"/>
    <w:rsid w:val="00580EB7"/>
    <w:rsid w:val="00581F70"/>
    <w:rsid w:val="005821B3"/>
    <w:rsid w:val="00582BEF"/>
    <w:rsid w:val="00582F11"/>
    <w:rsid w:val="00583906"/>
    <w:rsid w:val="00583DB8"/>
    <w:rsid w:val="00584324"/>
    <w:rsid w:val="005849D3"/>
    <w:rsid w:val="00584B6B"/>
    <w:rsid w:val="005850DF"/>
    <w:rsid w:val="0058516D"/>
    <w:rsid w:val="005853CD"/>
    <w:rsid w:val="00585671"/>
    <w:rsid w:val="005857D9"/>
    <w:rsid w:val="00585FCB"/>
    <w:rsid w:val="005860D1"/>
    <w:rsid w:val="00586C04"/>
    <w:rsid w:val="00586E04"/>
    <w:rsid w:val="00586F47"/>
    <w:rsid w:val="0058701F"/>
    <w:rsid w:val="005871B1"/>
    <w:rsid w:val="00587562"/>
    <w:rsid w:val="0058757E"/>
    <w:rsid w:val="005878C0"/>
    <w:rsid w:val="005904C2"/>
    <w:rsid w:val="00590D0E"/>
    <w:rsid w:val="00590F46"/>
    <w:rsid w:val="005911C0"/>
    <w:rsid w:val="005911E7"/>
    <w:rsid w:val="00591991"/>
    <w:rsid w:val="00591A26"/>
    <w:rsid w:val="00591E89"/>
    <w:rsid w:val="00592C77"/>
    <w:rsid w:val="00593428"/>
    <w:rsid w:val="0059349E"/>
    <w:rsid w:val="00593A53"/>
    <w:rsid w:val="00593DA2"/>
    <w:rsid w:val="00593EAB"/>
    <w:rsid w:val="00593FD8"/>
    <w:rsid w:val="005942B7"/>
    <w:rsid w:val="005944FC"/>
    <w:rsid w:val="00594D2F"/>
    <w:rsid w:val="00595429"/>
    <w:rsid w:val="0059684E"/>
    <w:rsid w:val="0059730C"/>
    <w:rsid w:val="00597651"/>
    <w:rsid w:val="00597A7E"/>
    <w:rsid w:val="005A08FB"/>
    <w:rsid w:val="005A1780"/>
    <w:rsid w:val="005A1F83"/>
    <w:rsid w:val="005A2289"/>
    <w:rsid w:val="005A28E3"/>
    <w:rsid w:val="005A3056"/>
    <w:rsid w:val="005A3671"/>
    <w:rsid w:val="005A3865"/>
    <w:rsid w:val="005A38C1"/>
    <w:rsid w:val="005A3AB1"/>
    <w:rsid w:val="005A3BE9"/>
    <w:rsid w:val="005A3D59"/>
    <w:rsid w:val="005A432E"/>
    <w:rsid w:val="005A4F38"/>
    <w:rsid w:val="005A5012"/>
    <w:rsid w:val="005A56D7"/>
    <w:rsid w:val="005A570C"/>
    <w:rsid w:val="005A5854"/>
    <w:rsid w:val="005A6CA0"/>
    <w:rsid w:val="005A6D93"/>
    <w:rsid w:val="005A7591"/>
    <w:rsid w:val="005A7B96"/>
    <w:rsid w:val="005A7DF0"/>
    <w:rsid w:val="005B0CB9"/>
    <w:rsid w:val="005B10D5"/>
    <w:rsid w:val="005B1677"/>
    <w:rsid w:val="005B185C"/>
    <w:rsid w:val="005B187C"/>
    <w:rsid w:val="005B1CD9"/>
    <w:rsid w:val="005B1EAB"/>
    <w:rsid w:val="005B224F"/>
    <w:rsid w:val="005B2FD3"/>
    <w:rsid w:val="005B33A7"/>
    <w:rsid w:val="005B3497"/>
    <w:rsid w:val="005B3AD4"/>
    <w:rsid w:val="005B3DEF"/>
    <w:rsid w:val="005B3EC2"/>
    <w:rsid w:val="005B5BCA"/>
    <w:rsid w:val="005B5FEA"/>
    <w:rsid w:val="005B649B"/>
    <w:rsid w:val="005B6AE8"/>
    <w:rsid w:val="005B74CF"/>
    <w:rsid w:val="005B7A79"/>
    <w:rsid w:val="005B7AD2"/>
    <w:rsid w:val="005C09E9"/>
    <w:rsid w:val="005C0C09"/>
    <w:rsid w:val="005C0DE9"/>
    <w:rsid w:val="005C0FA2"/>
    <w:rsid w:val="005C10A1"/>
    <w:rsid w:val="005C12F8"/>
    <w:rsid w:val="005C15C0"/>
    <w:rsid w:val="005C1AF4"/>
    <w:rsid w:val="005C1B37"/>
    <w:rsid w:val="005C20A1"/>
    <w:rsid w:val="005C27F0"/>
    <w:rsid w:val="005C2A55"/>
    <w:rsid w:val="005C2D1F"/>
    <w:rsid w:val="005C2ECE"/>
    <w:rsid w:val="005C30FE"/>
    <w:rsid w:val="005C311F"/>
    <w:rsid w:val="005C348C"/>
    <w:rsid w:val="005C3630"/>
    <w:rsid w:val="005C4314"/>
    <w:rsid w:val="005C4B09"/>
    <w:rsid w:val="005C4EC3"/>
    <w:rsid w:val="005C51DE"/>
    <w:rsid w:val="005C583B"/>
    <w:rsid w:val="005C7DDA"/>
    <w:rsid w:val="005C7E53"/>
    <w:rsid w:val="005C7FCC"/>
    <w:rsid w:val="005D0232"/>
    <w:rsid w:val="005D095A"/>
    <w:rsid w:val="005D0A63"/>
    <w:rsid w:val="005D12FB"/>
    <w:rsid w:val="005D174D"/>
    <w:rsid w:val="005D189F"/>
    <w:rsid w:val="005D2429"/>
    <w:rsid w:val="005D2C48"/>
    <w:rsid w:val="005D2D36"/>
    <w:rsid w:val="005D2D3B"/>
    <w:rsid w:val="005D377C"/>
    <w:rsid w:val="005D3BF9"/>
    <w:rsid w:val="005D4035"/>
    <w:rsid w:val="005D429D"/>
    <w:rsid w:val="005D438D"/>
    <w:rsid w:val="005D4FDB"/>
    <w:rsid w:val="005D51FD"/>
    <w:rsid w:val="005D5EF6"/>
    <w:rsid w:val="005D641C"/>
    <w:rsid w:val="005D694D"/>
    <w:rsid w:val="005D6997"/>
    <w:rsid w:val="005D6C4B"/>
    <w:rsid w:val="005D7797"/>
    <w:rsid w:val="005D7C1D"/>
    <w:rsid w:val="005D7E83"/>
    <w:rsid w:val="005E0266"/>
    <w:rsid w:val="005E045E"/>
    <w:rsid w:val="005E18D3"/>
    <w:rsid w:val="005E1C98"/>
    <w:rsid w:val="005E21F6"/>
    <w:rsid w:val="005E2C4F"/>
    <w:rsid w:val="005E3081"/>
    <w:rsid w:val="005E3946"/>
    <w:rsid w:val="005E4A6D"/>
    <w:rsid w:val="005E4EF8"/>
    <w:rsid w:val="005E5416"/>
    <w:rsid w:val="005E54C6"/>
    <w:rsid w:val="005E56F7"/>
    <w:rsid w:val="005E5DEF"/>
    <w:rsid w:val="005E6327"/>
    <w:rsid w:val="005E66AB"/>
    <w:rsid w:val="005E6C3E"/>
    <w:rsid w:val="005E7B5D"/>
    <w:rsid w:val="005E7DCD"/>
    <w:rsid w:val="005E7E9B"/>
    <w:rsid w:val="005F0087"/>
    <w:rsid w:val="005F1290"/>
    <w:rsid w:val="005F17E9"/>
    <w:rsid w:val="005F22BB"/>
    <w:rsid w:val="005F2432"/>
    <w:rsid w:val="005F2C24"/>
    <w:rsid w:val="005F3024"/>
    <w:rsid w:val="005F3198"/>
    <w:rsid w:val="005F33B3"/>
    <w:rsid w:val="005F3488"/>
    <w:rsid w:val="005F3E5D"/>
    <w:rsid w:val="005F4A92"/>
    <w:rsid w:val="005F4B2A"/>
    <w:rsid w:val="005F4CC0"/>
    <w:rsid w:val="005F568E"/>
    <w:rsid w:val="005F5C34"/>
    <w:rsid w:val="005F5F52"/>
    <w:rsid w:val="005F5FAB"/>
    <w:rsid w:val="005F64F8"/>
    <w:rsid w:val="005F65C1"/>
    <w:rsid w:val="005F6838"/>
    <w:rsid w:val="005F68BD"/>
    <w:rsid w:val="005F78B3"/>
    <w:rsid w:val="006002F0"/>
    <w:rsid w:val="00600478"/>
    <w:rsid w:val="006004CC"/>
    <w:rsid w:val="00600913"/>
    <w:rsid w:val="00600B8C"/>
    <w:rsid w:val="00600F3C"/>
    <w:rsid w:val="00602223"/>
    <w:rsid w:val="00602AF6"/>
    <w:rsid w:val="006031E2"/>
    <w:rsid w:val="006032DD"/>
    <w:rsid w:val="0060362E"/>
    <w:rsid w:val="0060385B"/>
    <w:rsid w:val="00603C6B"/>
    <w:rsid w:val="00603F04"/>
    <w:rsid w:val="0060435D"/>
    <w:rsid w:val="006044AD"/>
    <w:rsid w:val="00604911"/>
    <w:rsid w:val="00604CD5"/>
    <w:rsid w:val="006050FD"/>
    <w:rsid w:val="00605899"/>
    <w:rsid w:val="00605A97"/>
    <w:rsid w:val="0060612F"/>
    <w:rsid w:val="00606231"/>
    <w:rsid w:val="006063F7"/>
    <w:rsid w:val="00606AFE"/>
    <w:rsid w:val="0060702D"/>
    <w:rsid w:val="006077EE"/>
    <w:rsid w:val="00610411"/>
    <w:rsid w:val="006105BB"/>
    <w:rsid w:val="006107B0"/>
    <w:rsid w:val="006108C3"/>
    <w:rsid w:val="00611BFB"/>
    <w:rsid w:val="00612607"/>
    <w:rsid w:val="00612FE0"/>
    <w:rsid w:val="006138F1"/>
    <w:rsid w:val="00613B2E"/>
    <w:rsid w:val="00613CC5"/>
    <w:rsid w:val="00614524"/>
    <w:rsid w:val="006148BC"/>
    <w:rsid w:val="00614AAB"/>
    <w:rsid w:val="00614ABB"/>
    <w:rsid w:val="00614B59"/>
    <w:rsid w:val="00615376"/>
    <w:rsid w:val="00615727"/>
    <w:rsid w:val="00616428"/>
    <w:rsid w:val="00616798"/>
    <w:rsid w:val="006167ED"/>
    <w:rsid w:val="00616836"/>
    <w:rsid w:val="00617422"/>
    <w:rsid w:val="00617462"/>
    <w:rsid w:val="00617837"/>
    <w:rsid w:val="00617EC3"/>
    <w:rsid w:val="006206A0"/>
    <w:rsid w:val="00620BD5"/>
    <w:rsid w:val="00620E02"/>
    <w:rsid w:val="00622121"/>
    <w:rsid w:val="006221A6"/>
    <w:rsid w:val="00622900"/>
    <w:rsid w:val="00622908"/>
    <w:rsid w:val="00622CDE"/>
    <w:rsid w:val="00622FD3"/>
    <w:rsid w:val="0062333D"/>
    <w:rsid w:val="006250AA"/>
    <w:rsid w:val="00625B38"/>
    <w:rsid w:val="00625BA4"/>
    <w:rsid w:val="00626807"/>
    <w:rsid w:val="00627143"/>
    <w:rsid w:val="006271BE"/>
    <w:rsid w:val="00627CAA"/>
    <w:rsid w:val="00627F1A"/>
    <w:rsid w:val="00630905"/>
    <w:rsid w:val="00631CD4"/>
    <w:rsid w:val="006321BC"/>
    <w:rsid w:val="00632765"/>
    <w:rsid w:val="00632A31"/>
    <w:rsid w:val="00632B03"/>
    <w:rsid w:val="00633D67"/>
    <w:rsid w:val="00633E6A"/>
    <w:rsid w:val="00634092"/>
    <w:rsid w:val="006340CE"/>
    <w:rsid w:val="006357FF"/>
    <w:rsid w:val="00635AB0"/>
    <w:rsid w:val="00635C06"/>
    <w:rsid w:val="00635F0A"/>
    <w:rsid w:val="00636213"/>
    <w:rsid w:val="0063655C"/>
    <w:rsid w:val="006367B6"/>
    <w:rsid w:val="00636A44"/>
    <w:rsid w:val="00636C93"/>
    <w:rsid w:val="00637085"/>
    <w:rsid w:val="00637489"/>
    <w:rsid w:val="006377C0"/>
    <w:rsid w:val="00637D54"/>
    <w:rsid w:val="00640413"/>
    <w:rsid w:val="006408C6"/>
    <w:rsid w:val="006408DB"/>
    <w:rsid w:val="00640AB8"/>
    <w:rsid w:val="0064115A"/>
    <w:rsid w:val="00641693"/>
    <w:rsid w:val="006416D7"/>
    <w:rsid w:val="00641D86"/>
    <w:rsid w:val="00642AB8"/>
    <w:rsid w:val="00642B50"/>
    <w:rsid w:val="00642D20"/>
    <w:rsid w:val="00642F02"/>
    <w:rsid w:val="006430D4"/>
    <w:rsid w:val="0064349D"/>
    <w:rsid w:val="006445E0"/>
    <w:rsid w:val="006449D8"/>
    <w:rsid w:val="00644DBE"/>
    <w:rsid w:val="00644FAA"/>
    <w:rsid w:val="00645063"/>
    <w:rsid w:val="006458D0"/>
    <w:rsid w:val="00645B76"/>
    <w:rsid w:val="00645D55"/>
    <w:rsid w:val="006463AC"/>
    <w:rsid w:val="006476B8"/>
    <w:rsid w:val="00650F68"/>
    <w:rsid w:val="00651872"/>
    <w:rsid w:val="00651E4D"/>
    <w:rsid w:val="00651E91"/>
    <w:rsid w:val="00651ED4"/>
    <w:rsid w:val="0065262C"/>
    <w:rsid w:val="00652685"/>
    <w:rsid w:val="00652C2C"/>
    <w:rsid w:val="006543A8"/>
    <w:rsid w:val="00654505"/>
    <w:rsid w:val="006549C3"/>
    <w:rsid w:val="00654BFD"/>
    <w:rsid w:val="00654C1C"/>
    <w:rsid w:val="00654DA5"/>
    <w:rsid w:val="00655A2C"/>
    <w:rsid w:val="00655C41"/>
    <w:rsid w:val="00655C6B"/>
    <w:rsid w:val="006560D3"/>
    <w:rsid w:val="006562CE"/>
    <w:rsid w:val="00656393"/>
    <w:rsid w:val="006563C3"/>
    <w:rsid w:val="00656497"/>
    <w:rsid w:val="00656B00"/>
    <w:rsid w:val="00656BFA"/>
    <w:rsid w:val="0065700A"/>
    <w:rsid w:val="006576CB"/>
    <w:rsid w:val="006576FA"/>
    <w:rsid w:val="006578AB"/>
    <w:rsid w:val="00660DDA"/>
    <w:rsid w:val="0066102A"/>
    <w:rsid w:val="00661178"/>
    <w:rsid w:val="00661200"/>
    <w:rsid w:val="0066199B"/>
    <w:rsid w:val="00661BAE"/>
    <w:rsid w:val="00662FC2"/>
    <w:rsid w:val="006632E3"/>
    <w:rsid w:val="0066393C"/>
    <w:rsid w:val="00663B17"/>
    <w:rsid w:val="006644C4"/>
    <w:rsid w:val="00664AFE"/>
    <w:rsid w:val="00664C83"/>
    <w:rsid w:val="00664FD6"/>
    <w:rsid w:val="00665113"/>
    <w:rsid w:val="006656FA"/>
    <w:rsid w:val="00665C87"/>
    <w:rsid w:val="00665E00"/>
    <w:rsid w:val="00666766"/>
    <w:rsid w:val="006670CD"/>
    <w:rsid w:val="006679B8"/>
    <w:rsid w:val="00667A26"/>
    <w:rsid w:val="00667E80"/>
    <w:rsid w:val="0067006F"/>
    <w:rsid w:val="00670125"/>
    <w:rsid w:val="00670967"/>
    <w:rsid w:val="00670B86"/>
    <w:rsid w:val="00670E24"/>
    <w:rsid w:val="006715C9"/>
    <w:rsid w:val="006716FD"/>
    <w:rsid w:val="00671C50"/>
    <w:rsid w:val="00672028"/>
    <w:rsid w:val="006720F1"/>
    <w:rsid w:val="00672814"/>
    <w:rsid w:val="00672BFD"/>
    <w:rsid w:val="00672FF6"/>
    <w:rsid w:val="00673AE9"/>
    <w:rsid w:val="00673CF4"/>
    <w:rsid w:val="00674073"/>
    <w:rsid w:val="006742F5"/>
    <w:rsid w:val="00674B4E"/>
    <w:rsid w:val="00674E41"/>
    <w:rsid w:val="00675292"/>
    <w:rsid w:val="00675739"/>
    <w:rsid w:val="006759B7"/>
    <w:rsid w:val="0067698A"/>
    <w:rsid w:val="00676A11"/>
    <w:rsid w:val="00677523"/>
    <w:rsid w:val="0067788B"/>
    <w:rsid w:val="00677AB7"/>
    <w:rsid w:val="00680947"/>
    <w:rsid w:val="006809A5"/>
    <w:rsid w:val="00681AFB"/>
    <w:rsid w:val="00682782"/>
    <w:rsid w:val="006827CA"/>
    <w:rsid w:val="00682B37"/>
    <w:rsid w:val="00683A89"/>
    <w:rsid w:val="00683F1A"/>
    <w:rsid w:val="00684726"/>
    <w:rsid w:val="00684961"/>
    <w:rsid w:val="00685078"/>
    <w:rsid w:val="00685240"/>
    <w:rsid w:val="006856A0"/>
    <w:rsid w:val="00685862"/>
    <w:rsid w:val="006858AB"/>
    <w:rsid w:val="00685A1B"/>
    <w:rsid w:val="00685EB3"/>
    <w:rsid w:val="006867E3"/>
    <w:rsid w:val="00686AEB"/>
    <w:rsid w:val="00686AFE"/>
    <w:rsid w:val="006879EA"/>
    <w:rsid w:val="00687FE9"/>
    <w:rsid w:val="00690142"/>
    <w:rsid w:val="006901A7"/>
    <w:rsid w:val="0069079A"/>
    <w:rsid w:val="006910AC"/>
    <w:rsid w:val="00691889"/>
    <w:rsid w:val="006919D9"/>
    <w:rsid w:val="00691ECA"/>
    <w:rsid w:val="006933EC"/>
    <w:rsid w:val="00693596"/>
    <w:rsid w:val="00693B6D"/>
    <w:rsid w:val="006948B4"/>
    <w:rsid w:val="0069562F"/>
    <w:rsid w:val="006956A6"/>
    <w:rsid w:val="00695D0A"/>
    <w:rsid w:val="00695EDC"/>
    <w:rsid w:val="006963A8"/>
    <w:rsid w:val="0069671B"/>
    <w:rsid w:val="006967DB"/>
    <w:rsid w:val="00696C20"/>
    <w:rsid w:val="00696F78"/>
    <w:rsid w:val="006979C1"/>
    <w:rsid w:val="00697EB5"/>
    <w:rsid w:val="006A0477"/>
    <w:rsid w:val="006A07DF"/>
    <w:rsid w:val="006A0820"/>
    <w:rsid w:val="006A0BF0"/>
    <w:rsid w:val="006A12BE"/>
    <w:rsid w:val="006A1394"/>
    <w:rsid w:val="006A14BB"/>
    <w:rsid w:val="006A1514"/>
    <w:rsid w:val="006A16F8"/>
    <w:rsid w:val="006A1E8B"/>
    <w:rsid w:val="006A29D1"/>
    <w:rsid w:val="006A3646"/>
    <w:rsid w:val="006A3C32"/>
    <w:rsid w:val="006A3CCF"/>
    <w:rsid w:val="006A3F0F"/>
    <w:rsid w:val="006A3F53"/>
    <w:rsid w:val="006A40A8"/>
    <w:rsid w:val="006A433B"/>
    <w:rsid w:val="006A5130"/>
    <w:rsid w:val="006A531C"/>
    <w:rsid w:val="006A57A1"/>
    <w:rsid w:val="006A5880"/>
    <w:rsid w:val="006A5B71"/>
    <w:rsid w:val="006A68F5"/>
    <w:rsid w:val="006A6AA4"/>
    <w:rsid w:val="006A7346"/>
    <w:rsid w:val="006B0076"/>
    <w:rsid w:val="006B0108"/>
    <w:rsid w:val="006B020A"/>
    <w:rsid w:val="006B052B"/>
    <w:rsid w:val="006B07B0"/>
    <w:rsid w:val="006B0ECF"/>
    <w:rsid w:val="006B11B6"/>
    <w:rsid w:val="006B1485"/>
    <w:rsid w:val="006B178C"/>
    <w:rsid w:val="006B192D"/>
    <w:rsid w:val="006B1F5E"/>
    <w:rsid w:val="006B2500"/>
    <w:rsid w:val="006B2505"/>
    <w:rsid w:val="006B2797"/>
    <w:rsid w:val="006B283A"/>
    <w:rsid w:val="006B3CCC"/>
    <w:rsid w:val="006B3DB6"/>
    <w:rsid w:val="006B3EFA"/>
    <w:rsid w:val="006B414B"/>
    <w:rsid w:val="006B4193"/>
    <w:rsid w:val="006B43F1"/>
    <w:rsid w:val="006B4AA5"/>
    <w:rsid w:val="006B4C63"/>
    <w:rsid w:val="006B6487"/>
    <w:rsid w:val="006B69F7"/>
    <w:rsid w:val="006B6CF8"/>
    <w:rsid w:val="006B6F2E"/>
    <w:rsid w:val="006B6FEC"/>
    <w:rsid w:val="006B7675"/>
    <w:rsid w:val="006B77F2"/>
    <w:rsid w:val="006B7A11"/>
    <w:rsid w:val="006B7EC2"/>
    <w:rsid w:val="006C06B6"/>
    <w:rsid w:val="006C0E7C"/>
    <w:rsid w:val="006C0F29"/>
    <w:rsid w:val="006C1943"/>
    <w:rsid w:val="006C276C"/>
    <w:rsid w:val="006C3595"/>
    <w:rsid w:val="006C3829"/>
    <w:rsid w:val="006C3EC7"/>
    <w:rsid w:val="006C3F4B"/>
    <w:rsid w:val="006C4781"/>
    <w:rsid w:val="006C486E"/>
    <w:rsid w:val="006C49CC"/>
    <w:rsid w:val="006C50C2"/>
    <w:rsid w:val="006C577E"/>
    <w:rsid w:val="006C5D6F"/>
    <w:rsid w:val="006C5E3A"/>
    <w:rsid w:val="006C5EAC"/>
    <w:rsid w:val="006C63B0"/>
    <w:rsid w:val="006C6F47"/>
    <w:rsid w:val="006C79C1"/>
    <w:rsid w:val="006C7BD9"/>
    <w:rsid w:val="006D02ED"/>
    <w:rsid w:val="006D02F5"/>
    <w:rsid w:val="006D03B9"/>
    <w:rsid w:val="006D0F3D"/>
    <w:rsid w:val="006D11B6"/>
    <w:rsid w:val="006D1663"/>
    <w:rsid w:val="006D1AE8"/>
    <w:rsid w:val="006D1AF6"/>
    <w:rsid w:val="006D1D39"/>
    <w:rsid w:val="006D1F4B"/>
    <w:rsid w:val="006D2489"/>
    <w:rsid w:val="006D3864"/>
    <w:rsid w:val="006D3E2E"/>
    <w:rsid w:val="006D425D"/>
    <w:rsid w:val="006D44DB"/>
    <w:rsid w:val="006D4885"/>
    <w:rsid w:val="006D4936"/>
    <w:rsid w:val="006D49CD"/>
    <w:rsid w:val="006D4A0B"/>
    <w:rsid w:val="006D4EC3"/>
    <w:rsid w:val="006D4F6D"/>
    <w:rsid w:val="006D512B"/>
    <w:rsid w:val="006D569A"/>
    <w:rsid w:val="006D5E75"/>
    <w:rsid w:val="006D6183"/>
    <w:rsid w:val="006D6445"/>
    <w:rsid w:val="006D659E"/>
    <w:rsid w:val="006D6905"/>
    <w:rsid w:val="006D72CB"/>
    <w:rsid w:val="006D7EB4"/>
    <w:rsid w:val="006D7F81"/>
    <w:rsid w:val="006E0568"/>
    <w:rsid w:val="006E057D"/>
    <w:rsid w:val="006E074C"/>
    <w:rsid w:val="006E0A23"/>
    <w:rsid w:val="006E106B"/>
    <w:rsid w:val="006E1133"/>
    <w:rsid w:val="006E1479"/>
    <w:rsid w:val="006E165B"/>
    <w:rsid w:val="006E1686"/>
    <w:rsid w:val="006E1B18"/>
    <w:rsid w:val="006E217E"/>
    <w:rsid w:val="006E2AE0"/>
    <w:rsid w:val="006E2E06"/>
    <w:rsid w:val="006E2FD7"/>
    <w:rsid w:val="006E343C"/>
    <w:rsid w:val="006E39C5"/>
    <w:rsid w:val="006E3E99"/>
    <w:rsid w:val="006E3F29"/>
    <w:rsid w:val="006E41B7"/>
    <w:rsid w:val="006E4FCB"/>
    <w:rsid w:val="006E5B9F"/>
    <w:rsid w:val="006E61E0"/>
    <w:rsid w:val="006E6F38"/>
    <w:rsid w:val="006E7196"/>
    <w:rsid w:val="006E71A7"/>
    <w:rsid w:val="006E71C0"/>
    <w:rsid w:val="006F07BB"/>
    <w:rsid w:val="006F12F6"/>
    <w:rsid w:val="006F164F"/>
    <w:rsid w:val="006F1954"/>
    <w:rsid w:val="006F284C"/>
    <w:rsid w:val="006F2B54"/>
    <w:rsid w:val="006F2DC6"/>
    <w:rsid w:val="006F3AE7"/>
    <w:rsid w:val="006F426B"/>
    <w:rsid w:val="006F483E"/>
    <w:rsid w:val="006F4ACB"/>
    <w:rsid w:val="006F5135"/>
    <w:rsid w:val="006F54E8"/>
    <w:rsid w:val="006F57AD"/>
    <w:rsid w:val="006F5818"/>
    <w:rsid w:val="006F5AD3"/>
    <w:rsid w:val="006F5BC0"/>
    <w:rsid w:val="006F5D69"/>
    <w:rsid w:val="006F6242"/>
    <w:rsid w:val="006F6329"/>
    <w:rsid w:val="006F6575"/>
    <w:rsid w:val="006F67DC"/>
    <w:rsid w:val="006F6B9C"/>
    <w:rsid w:val="006F6C83"/>
    <w:rsid w:val="006F7088"/>
    <w:rsid w:val="006F74D7"/>
    <w:rsid w:val="0070025E"/>
    <w:rsid w:val="0070083C"/>
    <w:rsid w:val="00700927"/>
    <w:rsid w:val="00700AB0"/>
    <w:rsid w:val="00700C9D"/>
    <w:rsid w:val="00700EA9"/>
    <w:rsid w:val="00700F86"/>
    <w:rsid w:val="007010A6"/>
    <w:rsid w:val="007016BC"/>
    <w:rsid w:val="00701F40"/>
    <w:rsid w:val="00702EF5"/>
    <w:rsid w:val="00702F34"/>
    <w:rsid w:val="007036B8"/>
    <w:rsid w:val="0070372F"/>
    <w:rsid w:val="00703750"/>
    <w:rsid w:val="0070432E"/>
    <w:rsid w:val="007044AA"/>
    <w:rsid w:val="00704F7C"/>
    <w:rsid w:val="0070542E"/>
    <w:rsid w:val="007058FD"/>
    <w:rsid w:val="00706B39"/>
    <w:rsid w:val="0070702A"/>
    <w:rsid w:val="0070787A"/>
    <w:rsid w:val="007079A9"/>
    <w:rsid w:val="00707E1C"/>
    <w:rsid w:val="00707E6F"/>
    <w:rsid w:val="0071097A"/>
    <w:rsid w:val="00710E2F"/>
    <w:rsid w:val="00710E33"/>
    <w:rsid w:val="00710F86"/>
    <w:rsid w:val="00711532"/>
    <w:rsid w:val="00711554"/>
    <w:rsid w:val="007119FE"/>
    <w:rsid w:val="00711B54"/>
    <w:rsid w:val="007120AE"/>
    <w:rsid w:val="0071237E"/>
    <w:rsid w:val="007123A1"/>
    <w:rsid w:val="007129F8"/>
    <w:rsid w:val="0071342D"/>
    <w:rsid w:val="0071396E"/>
    <w:rsid w:val="00713A2D"/>
    <w:rsid w:val="00713D70"/>
    <w:rsid w:val="00713F92"/>
    <w:rsid w:val="00714119"/>
    <w:rsid w:val="007145D4"/>
    <w:rsid w:val="00714683"/>
    <w:rsid w:val="00714AF2"/>
    <w:rsid w:val="00715247"/>
    <w:rsid w:val="00715883"/>
    <w:rsid w:val="007159B7"/>
    <w:rsid w:val="00715AAA"/>
    <w:rsid w:val="00715C55"/>
    <w:rsid w:val="00715E0A"/>
    <w:rsid w:val="00716537"/>
    <w:rsid w:val="00716A7E"/>
    <w:rsid w:val="00716B57"/>
    <w:rsid w:val="00716B68"/>
    <w:rsid w:val="00717224"/>
    <w:rsid w:val="00717EC4"/>
    <w:rsid w:val="00720868"/>
    <w:rsid w:val="00721080"/>
    <w:rsid w:val="0072190C"/>
    <w:rsid w:val="00721DA1"/>
    <w:rsid w:val="007222B4"/>
    <w:rsid w:val="00724AA9"/>
    <w:rsid w:val="00724BFE"/>
    <w:rsid w:val="00724E55"/>
    <w:rsid w:val="00725A20"/>
    <w:rsid w:val="00725C6E"/>
    <w:rsid w:val="0072618A"/>
    <w:rsid w:val="00726344"/>
    <w:rsid w:val="00726683"/>
    <w:rsid w:val="00726870"/>
    <w:rsid w:val="00727012"/>
    <w:rsid w:val="0072701A"/>
    <w:rsid w:val="00727146"/>
    <w:rsid w:val="007273AE"/>
    <w:rsid w:val="007277FC"/>
    <w:rsid w:val="007303FB"/>
    <w:rsid w:val="00730F8B"/>
    <w:rsid w:val="0073143F"/>
    <w:rsid w:val="007314A3"/>
    <w:rsid w:val="00731805"/>
    <w:rsid w:val="00731A7C"/>
    <w:rsid w:val="00731C29"/>
    <w:rsid w:val="0073434C"/>
    <w:rsid w:val="00735404"/>
    <w:rsid w:val="0073565E"/>
    <w:rsid w:val="007356B9"/>
    <w:rsid w:val="0073575E"/>
    <w:rsid w:val="00736209"/>
    <w:rsid w:val="0073620D"/>
    <w:rsid w:val="007364B8"/>
    <w:rsid w:val="00736516"/>
    <w:rsid w:val="007373DF"/>
    <w:rsid w:val="0073761C"/>
    <w:rsid w:val="00737940"/>
    <w:rsid w:val="00737B90"/>
    <w:rsid w:val="0074055A"/>
    <w:rsid w:val="0074235A"/>
    <w:rsid w:val="0074306D"/>
    <w:rsid w:val="007433BA"/>
    <w:rsid w:val="00743538"/>
    <w:rsid w:val="00743686"/>
    <w:rsid w:val="00743817"/>
    <w:rsid w:val="00743EDA"/>
    <w:rsid w:val="00743F31"/>
    <w:rsid w:val="007440D9"/>
    <w:rsid w:val="007441BC"/>
    <w:rsid w:val="0074456D"/>
    <w:rsid w:val="00744A3A"/>
    <w:rsid w:val="00744D1D"/>
    <w:rsid w:val="00744E52"/>
    <w:rsid w:val="00744FB0"/>
    <w:rsid w:val="0074566A"/>
    <w:rsid w:val="007459AB"/>
    <w:rsid w:val="00745CF2"/>
    <w:rsid w:val="007466AB"/>
    <w:rsid w:val="00746974"/>
    <w:rsid w:val="00746A35"/>
    <w:rsid w:val="00747219"/>
    <w:rsid w:val="00747654"/>
    <w:rsid w:val="00747F40"/>
    <w:rsid w:val="00747F8E"/>
    <w:rsid w:val="007503C8"/>
    <w:rsid w:val="007507DE"/>
    <w:rsid w:val="00750B5A"/>
    <w:rsid w:val="00750D2E"/>
    <w:rsid w:val="00751A90"/>
    <w:rsid w:val="00752028"/>
    <w:rsid w:val="007520C6"/>
    <w:rsid w:val="00752234"/>
    <w:rsid w:val="007525E8"/>
    <w:rsid w:val="00752A80"/>
    <w:rsid w:val="00752E33"/>
    <w:rsid w:val="00753D93"/>
    <w:rsid w:val="007544ED"/>
    <w:rsid w:val="007548CA"/>
    <w:rsid w:val="00755253"/>
    <w:rsid w:val="00755584"/>
    <w:rsid w:val="00756175"/>
    <w:rsid w:val="00756741"/>
    <w:rsid w:val="00756783"/>
    <w:rsid w:val="0075696D"/>
    <w:rsid w:val="00756B88"/>
    <w:rsid w:val="00756F92"/>
    <w:rsid w:val="007577EC"/>
    <w:rsid w:val="00757C3B"/>
    <w:rsid w:val="00761249"/>
    <w:rsid w:val="00761C41"/>
    <w:rsid w:val="00761F24"/>
    <w:rsid w:val="007623E7"/>
    <w:rsid w:val="00762B27"/>
    <w:rsid w:val="00762C48"/>
    <w:rsid w:val="0076319A"/>
    <w:rsid w:val="00763DA5"/>
    <w:rsid w:val="00764274"/>
    <w:rsid w:val="007642F5"/>
    <w:rsid w:val="0076445D"/>
    <w:rsid w:val="007654BA"/>
    <w:rsid w:val="00765A8B"/>
    <w:rsid w:val="00765AD0"/>
    <w:rsid w:val="00765CB8"/>
    <w:rsid w:val="00765F58"/>
    <w:rsid w:val="007665D7"/>
    <w:rsid w:val="00766676"/>
    <w:rsid w:val="007666FE"/>
    <w:rsid w:val="00766777"/>
    <w:rsid w:val="00766F57"/>
    <w:rsid w:val="00767062"/>
    <w:rsid w:val="00767591"/>
    <w:rsid w:val="007678B2"/>
    <w:rsid w:val="007678C6"/>
    <w:rsid w:val="00767AD5"/>
    <w:rsid w:val="00770230"/>
    <w:rsid w:val="007707D5"/>
    <w:rsid w:val="00770DE0"/>
    <w:rsid w:val="00771611"/>
    <w:rsid w:val="00771B03"/>
    <w:rsid w:val="00772179"/>
    <w:rsid w:val="007725F5"/>
    <w:rsid w:val="007727A7"/>
    <w:rsid w:val="00772D0D"/>
    <w:rsid w:val="00772D28"/>
    <w:rsid w:val="007730A4"/>
    <w:rsid w:val="00773112"/>
    <w:rsid w:val="00773BFC"/>
    <w:rsid w:val="00773DD8"/>
    <w:rsid w:val="00774379"/>
    <w:rsid w:val="00774406"/>
    <w:rsid w:val="007751F3"/>
    <w:rsid w:val="0077562E"/>
    <w:rsid w:val="00775747"/>
    <w:rsid w:val="007759BF"/>
    <w:rsid w:val="00775AF8"/>
    <w:rsid w:val="00775B64"/>
    <w:rsid w:val="00776B20"/>
    <w:rsid w:val="00776C3C"/>
    <w:rsid w:val="00777164"/>
    <w:rsid w:val="00777430"/>
    <w:rsid w:val="00777CB0"/>
    <w:rsid w:val="00777CDE"/>
    <w:rsid w:val="00780033"/>
    <w:rsid w:val="00780F57"/>
    <w:rsid w:val="00780F8A"/>
    <w:rsid w:val="007816B6"/>
    <w:rsid w:val="00782188"/>
    <w:rsid w:val="00782821"/>
    <w:rsid w:val="00782C31"/>
    <w:rsid w:val="00782D87"/>
    <w:rsid w:val="00783400"/>
    <w:rsid w:val="00783502"/>
    <w:rsid w:val="007837E7"/>
    <w:rsid w:val="007838A5"/>
    <w:rsid w:val="007839B5"/>
    <w:rsid w:val="00783DD0"/>
    <w:rsid w:val="00784376"/>
    <w:rsid w:val="00784CE9"/>
    <w:rsid w:val="00785032"/>
    <w:rsid w:val="0078513C"/>
    <w:rsid w:val="007852CA"/>
    <w:rsid w:val="00785EF3"/>
    <w:rsid w:val="0078601E"/>
    <w:rsid w:val="007862B8"/>
    <w:rsid w:val="007903CD"/>
    <w:rsid w:val="00791B57"/>
    <w:rsid w:val="007925CC"/>
    <w:rsid w:val="00792919"/>
    <w:rsid w:val="007932C7"/>
    <w:rsid w:val="007933C1"/>
    <w:rsid w:val="00793B4F"/>
    <w:rsid w:val="00793C8E"/>
    <w:rsid w:val="00793CA4"/>
    <w:rsid w:val="00793CBA"/>
    <w:rsid w:val="00793D6B"/>
    <w:rsid w:val="00793E83"/>
    <w:rsid w:val="007946D8"/>
    <w:rsid w:val="007948B9"/>
    <w:rsid w:val="00794B98"/>
    <w:rsid w:val="00794CCD"/>
    <w:rsid w:val="00795233"/>
    <w:rsid w:val="007953DC"/>
    <w:rsid w:val="00795D21"/>
    <w:rsid w:val="00796BBA"/>
    <w:rsid w:val="00796C00"/>
    <w:rsid w:val="00796E0B"/>
    <w:rsid w:val="00796F72"/>
    <w:rsid w:val="00796FC2"/>
    <w:rsid w:val="00797636"/>
    <w:rsid w:val="00797D41"/>
    <w:rsid w:val="007A00A4"/>
    <w:rsid w:val="007A07D3"/>
    <w:rsid w:val="007A0CC9"/>
    <w:rsid w:val="007A0CE9"/>
    <w:rsid w:val="007A1495"/>
    <w:rsid w:val="007A1AD1"/>
    <w:rsid w:val="007A1B68"/>
    <w:rsid w:val="007A2A45"/>
    <w:rsid w:val="007A2D47"/>
    <w:rsid w:val="007A31A1"/>
    <w:rsid w:val="007A33F3"/>
    <w:rsid w:val="007A3474"/>
    <w:rsid w:val="007A3769"/>
    <w:rsid w:val="007A3B83"/>
    <w:rsid w:val="007A3F97"/>
    <w:rsid w:val="007A46C4"/>
    <w:rsid w:val="007A48C1"/>
    <w:rsid w:val="007A4F43"/>
    <w:rsid w:val="007A51D3"/>
    <w:rsid w:val="007A55BB"/>
    <w:rsid w:val="007A5D45"/>
    <w:rsid w:val="007A7A9B"/>
    <w:rsid w:val="007A7EB3"/>
    <w:rsid w:val="007B02F1"/>
    <w:rsid w:val="007B0BAA"/>
    <w:rsid w:val="007B0EBE"/>
    <w:rsid w:val="007B1686"/>
    <w:rsid w:val="007B16C5"/>
    <w:rsid w:val="007B17CA"/>
    <w:rsid w:val="007B1CD4"/>
    <w:rsid w:val="007B1DF8"/>
    <w:rsid w:val="007B203A"/>
    <w:rsid w:val="007B206A"/>
    <w:rsid w:val="007B21BF"/>
    <w:rsid w:val="007B2985"/>
    <w:rsid w:val="007B2E5D"/>
    <w:rsid w:val="007B2E73"/>
    <w:rsid w:val="007B30B7"/>
    <w:rsid w:val="007B310B"/>
    <w:rsid w:val="007B3389"/>
    <w:rsid w:val="007B37DC"/>
    <w:rsid w:val="007B398F"/>
    <w:rsid w:val="007B4238"/>
    <w:rsid w:val="007B58E8"/>
    <w:rsid w:val="007B5F72"/>
    <w:rsid w:val="007B64DE"/>
    <w:rsid w:val="007B6681"/>
    <w:rsid w:val="007B73EB"/>
    <w:rsid w:val="007B755E"/>
    <w:rsid w:val="007B7610"/>
    <w:rsid w:val="007B7835"/>
    <w:rsid w:val="007C0B67"/>
    <w:rsid w:val="007C1098"/>
    <w:rsid w:val="007C1146"/>
    <w:rsid w:val="007C1570"/>
    <w:rsid w:val="007C18AF"/>
    <w:rsid w:val="007C1AC5"/>
    <w:rsid w:val="007C1BAF"/>
    <w:rsid w:val="007C1C7D"/>
    <w:rsid w:val="007C1FF3"/>
    <w:rsid w:val="007C2099"/>
    <w:rsid w:val="007C34D8"/>
    <w:rsid w:val="007C3744"/>
    <w:rsid w:val="007C40F8"/>
    <w:rsid w:val="007C4615"/>
    <w:rsid w:val="007C503C"/>
    <w:rsid w:val="007C5122"/>
    <w:rsid w:val="007C5409"/>
    <w:rsid w:val="007C5823"/>
    <w:rsid w:val="007C5CDD"/>
    <w:rsid w:val="007C6284"/>
    <w:rsid w:val="007C6BF1"/>
    <w:rsid w:val="007C6E7A"/>
    <w:rsid w:val="007C7E7C"/>
    <w:rsid w:val="007D0042"/>
    <w:rsid w:val="007D00C1"/>
    <w:rsid w:val="007D014B"/>
    <w:rsid w:val="007D0859"/>
    <w:rsid w:val="007D0BA3"/>
    <w:rsid w:val="007D0E92"/>
    <w:rsid w:val="007D0EFE"/>
    <w:rsid w:val="007D10AD"/>
    <w:rsid w:val="007D1247"/>
    <w:rsid w:val="007D1350"/>
    <w:rsid w:val="007D188A"/>
    <w:rsid w:val="007D188E"/>
    <w:rsid w:val="007D20CC"/>
    <w:rsid w:val="007D27E9"/>
    <w:rsid w:val="007D2ADE"/>
    <w:rsid w:val="007D2E8A"/>
    <w:rsid w:val="007D32DE"/>
    <w:rsid w:val="007D3564"/>
    <w:rsid w:val="007D3C20"/>
    <w:rsid w:val="007D41E4"/>
    <w:rsid w:val="007D4721"/>
    <w:rsid w:val="007D4A48"/>
    <w:rsid w:val="007D4E36"/>
    <w:rsid w:val="007D4E9A"/>
    <w:rsid w:val="007D5318"/>
    <w:rsid w:val="007D543C"/>
    <w:rsid w:val="007D5446"/>
    <w:rsid w:val="007D5AD9"/>
    <w:rsid w:val="007D632B"/>
    <w:rsid w:val="007D6347"/>
    <w:rsid w:val="007D69DE"/>
    <w:rsid w:val="007D6E42"/>
    <w:rsid w:val="007D718D"/>
    <w:rsid w:val="007D7DFE"/>
    <w:rsid w:val="007E01A9"/>
    <w:rsid w:val="007E01E4"/>
    <w:rsid w:val="007E05BF"/>
    <w:rsid w:val="007E076D"/>
    <w:rsid w:val="007E0EF6"/>
    <w:rsid w:val="007E2B39"/>
    <w:rsid w:val="007E3B41"/>
    <w:rsid w:val="007E3BDC"/>
    <w:rsid w:val="007E3CC1"/>
    <w:rsid w:val="007E41AE"/>
    <w:rsid w:val="007E434C"/>
    <w:rsid w:val="007E4A00"/>
    <w:rsid w:val="007E4E42"/>
    <w:rsid w:val="007E59CD"/>
    <w:rsid w:val="007E5D73"/>
    <w:rsid w:val="007E639B"/>
    <w:rsid w:val="007E64D2"/>
    <w:rsid w:val="007E769B"/>
    <w:rsid w:val="007E76E9"/>
    <w:rsid w:val="007E7D07"/>
    <w:rsid w:val="007F00AC"/>
    <w:rsid w:val="007F0416"/>
    <w:rsid w:val="007F076F"/>
    <w:rsid w:val="007F07C0"/>
    <w:rsid w:val="007F0A68"/>
    <w:rsid w:val="007F0B4C"/>
    <w:rsid w:val="007F0D89"/>
    <w:rsid w:val="007F0EC3"/>
    <w:rsid w:val="007F0FBB"/>
    <w:rsid w:val="007F1A9B"/>
    <w:rsid w:val="007F1E8D"/>
    <w:rsid w:val="007F3542"/>
    <w:rsid w:val="007F3BE2"/>
    <w:rsid w:val="007F3C3C"/>
    <w:rsid w:val="007F4BAB"/>
    <w:rsid w:val="007F4E52"/>
    <w:rsid w:val="007F5100"/>
    <w:rsid w:val="007F5AE6"/>
    <w:rsid w:val="007F5C36"/>
    <w:rsid w:val="007F5D51"/>
    <w:rsid w:val="007F5F0A"/>
    <w:rsid w:val="007F6059"/>
    <w:rsid w:val="007F638C"/>
    <w:rsid w:val="007F6626"/>
    <w:rsid w:val="007F79BA"/>
    <w:rsid w:val="008002B5"/>
    <w:rsid w:val="008009AD"/>
    <w:rsid w:val="00800BA2"/>
    <w:rsid w:val="00800E30"/>
    <w:rsid w:val="008014E7"/>
    <w:rsid w:val="00801FC1"/>
    <w:rsid w:val="0080255E"/>
    <w:rsid w:val="00802680"/>
    <w:rsid w:val="00802AE7"/>
    <w:rsid w:val="00802C9D"/>
    <w:rsid w:val="0080356A"/>
    <w:rsid w:val="0080367D"/>
    <w:rsid w:val="00803D5B"/>
    <w:rsid w:val="00804292"/>
    <w:rsid w:val="008049EC"/>
    <w:rsid w:val="008052EB"/>
    <w:rsid w:val="008055F7"/>
    <w:rsid w:val="00805B50"/>
    <w:rsid w:val="00805DDA"/>
    <w:rsid w:val="00805DFF"/>
    <w:rsid w:val="00806677"/>
    <w:rsid w:val="00806DAB"/>
    <w:rsid w:val="00807141"/>
    <w:rsid w:val="00807193"/>
    <w:rsid w:val="00807836"/>
    <w:rsid w:val="00807864"/>
    <w:rsid w:val="0080793D"/>
    <w:rsid w:val="008102CB"/>
    <w:rsid w:val="00811042"/>
    <w:rsid w:val="008110EA"/>
    <w:rsid w:val="00811349"/>
    <w:rsid w:val="00811795"/>
    <w:rsid w:val="00811EB5"/>
    <w:rsid w:val="00811EF1"/>
    <w:rsid w:val="00811F5D"/>
    <w:rsid w:val="00812438"/>
    <w:rsid w:val="00812A3C"/>
    <w:rsid w:val="00812DB5"/>
    <w:rsid w:val="008132FF"/>
    <w:rsid w:val="00813779"/>
    <w:rsid w:val="00814117"/>
    <w:rsid w:val="0081464D"/>
    <w:rsid w:val="00814953"/>
    <w:rsid w:val="008149B9"/>
    <w:rsid w:val="00814FFC"/>
    <w:rsid w:val="00815307"/>
    <w:rsid w:val="00815344"/>
    <w:rsid w:val="00815375"/>
    <w:rsid w:val="00815649"/>
    <w:rsid w:val="0081614F"/>
    <w:rsid w:val="00816E05"/>
    <w:rsid w:val="00817101"/>
    <w:rsid w:val="00817283"/>
    <w:rsid w:val="00817BE6"/>
    <w:rsid w:val="00817D9B"/>
    <w:rsid w:val="00817E82"/>
    <w:rsid w:val="00820031"/>
    <w:rsid w:val="00820EC2"/>
    <w:rsid w:val="00820F47"/>
    <w:rsid w:val="00821014"/>
    <w:rsid w:val="0082167D"/>
    <w:rsid w:val="00821AEC"/>
    <w:rsid w:val="00821E9A"/>
    <w:rsid w:val="00822849"/>
    <w:rsid w:val="008228A0"/>
    <w:rsid w:val="00823FDA"/>
    <w:rsid w:val="00824076"/>
    <w:rsid w:val="0082429F"/>
    <w:rsid w:val="0082505F"/>
    <w:rsid w:val="008250A5"/>
    <w:rsid w:val="00825BEC"/>
    <w:rsid w:val="00825D14"/>
    <w:rsid w:val="00825D44"/>
    <w:rsid w:val="008262C2"/>
    <w:rsid w:val="008264B8"/>
    <w:rsid w:val="00826681"/>
    <w:rsid w:val="00826961"/>
    <w:rsid w:val="00827323"/>
    <w:rsid w:val="008274AC"/>
    <w:rsid w:val="00827A7B"/>
    <w:rsid w:val="00830D22"/>
    <w:rsid w:val="00831A32"/>
    <w:rsid w:val="00831CF9"/>
    <w:rsid w:val="008322F6"/>
    <w:rsid w:val="00832895"/>
    <w:rsid w:val="0083289B"/>
    <w:rsid w:val="00832969"/>
    <w:rsid w:val="00832EB7"/>
    <w:rsid w:val="00833392"/>
    <w:rsid w:val="00833838"/>
    <w:rsid w:val="008338C9"/>
    <w:rsid w:val="008344FB"/>
    <w:rsid w:val="00834518"/>
    <w:rsid w:val="00834C05"/>
    <w:rsid w:val="00835DBA"/>
    <w:rsid w:val="00836C6A"/>
    <w:rsid w:val="00836EC2"/>
    <w:rsid w:val="00836F0F"/>
    <w:rsid w:val="0083741D"/>
    <w:rsid w:val="0083755D"/>
    <w:rsid w:val="00837768"/>
    <w:rsid w:val="00837EE2"/>
    <w:rsid w:val="00840444"/>
    <w:rsid w:val="00840564"/>
    <w:rsid w:val="008407B8"/>
    <w:rsid w:val="00841580"/>
    <w:rsid w:val="008416D8"/>
    <w:rsid w:val="0084174F"/>
    <w:rsid w:val="0084175E"/>
    <w:rsid w:val="00841D74"/>
    <w:rsid w:val="0084207B"/>
    <w:rsid w:val="00842994"/>
    <w:rsid w:val="0084340C"/>
    <w:rsid w:val="00843457"/>
    <w:rsid w:val="008447CE"/>
    <w:rsid w:val="0084490D"/>
    <w:rsid w:val="00844F9B"/>
    <w:rsid w:val="008451B5"/>
    <w:rsid w:val="0084532E"/>
    <w:rsid w:val="008457AA"/>
    <w:rsid w:val="0084645F"/>
    <w:rsid w:val="00846991"/>
    <w:rsid w:val="00846B4F"/>
    <w:rsid w:val="00847045"/>
    <w:rsid w:val="008470F7"/>
    <w:rsid w:val="008472BA"/>
    <w:rsid w:val="008478B5"/>
    <w:rsid w:val="00847EB4"/>
    <w:rsid w:val="008501E9"/>
    <w:rsid w:val="0085042E"/>
    <w:rsid w:val="00850760"/>
    <w:rsid w:val="00850BC0"/>
    <w:rsid w:val="00851498"/>
    <w:rsid w:val="008514A4"/>
    <w:rsid w:val="00851558"/>
    <w:rsid w:val="00851C7C"/>
    <w:rsid w:val="00852356"/>
    <w:rsid w:val="0085283B"/>
    <w:rsid w:val="008529E5"/>
    <w:rsid w:val="00852DCB"/>
    <w:rsid w:val="00853840"/>
    <w:rsid w:val="008538FF"/>
    <w:rsid w:val="00853C7F"/>
    <w:rsid w:val="00853EE7"/>
    <w:rsid w:val="0085403B"/>
    <w:rsid w:val="00854216"/>
    <w:rsid w:val="0085476C"/>
    <w:rsid w:val="008547C2"/>
    <w:rsid w:val="00854B1A"/>
    <w:rsid w:val="0085570A"/>
    <w:rsid w:val="008558D5"/>
    <w:rsid w:val="00856259"/>
    <w:rsid w:val="0085659E"/>
    <w:rsid w:val="008565D4"/>
    <w:rsid w:val="008569A8"/>
    <w:rsid w:val="00856B28"/>
    <w:rsid w:val="00856B6E"/>
    <w:rsid w:val="00856E6E"/>
    <w:rsid w:val="008578EF"/>
    <w:rsid w:val="00857F95"/>
    <w:rsid w:val="008603C7"/>
    <w:rsid w:val="008606AD"/>
    <w:rsid w:val="00860A0F"/>
    <w:rsid w:val="008611A1"/>
    <w:rsid w:val="008616EA"/>
    <w:rsid w:val="00862434"/>
    <w:rsid w:val="00862519"/>
    <w:rsid w:val="008626A3"/>
    <w:rsid w:val="008626F9"/>
    <w:rsid w:val="008628D3"/>
    <w:rsid w:val="00862BA3"/>
    <w:rsid w:val="00862BF3"/>
    <w:rsid w:val="0086334C"/>
    <w:rsid w:val="008636F9"/>
    <w:rsid w:val="00863CB3"/>
    <w:rsid w:val="0086519F"/>
    <w:rsid w:val="0086524E"/>
    <w:rsid w:val="0086526E"/>
    <w:rsid w:val="0086591A"/>
    <w:rsid w:val="00866339"/>
    <w:rsid w:val="00866495"/>
    <w:rsid w:val="008668D4"/>
    <w:rsid w:val="008669F5"/>
    <w:rsid w:val="00866A3B"/>
    <w:rsid w:val="00866B19"/>
    <w:rsid w:val="00867790"/>
    <w:rsid w:val="008678BD"/>
    <w:rsid w:val="0086792C"/>
    <w:rsid w:val="00867B25"/>
    <w:rsid w:val="00867E75"/>
    <w:rsid w:val="00870321"/>
    <w:rsid w:val="00870AA3"/>
    <w:rsid w:val="00870FA1"/>
    <w:rsid w:val="008713CE"/>
    <w:rsid w:val="00871992"/>
    <w:rsid w:val="008719FF"/>
    <w:rsid w:val="00872043"/>
    <w:rsid w:val="00872116"/>
    <w:rsid w:val="0087250B"/>
    <w:rsid w:val="008727E8"/>
    <w:rsid w:val="008728F6"/>
    <w:rsid w:val="008732AE"/>
    <w:rsid w:val="008732F5"/>
    <w:rsid w:val="008735F8"/>
    <w:rsid w:val="008735F9"/>
    <w:rsid w:val="0087369F"/>
    <w:rsid w:val="008739D4"/>
    <w:rsid w:val="00873ACF"/>
    <w:rsid w:val="00873F6D"/>
    <w:rsid w:val="008747F0"/>
    <w:rsid w:val="00874ACA"/>
    <w:rsid w:val="00874D63"/>
    <w:rsid w:val="00875B37"/>
    <w:rsid w:val="00875BB1"/>
    <w:rsid w:val="008760AC"/>
    <w:rsid w:val="00876802"/>
    <w:rsid w:val="00876827"/>
    <w:rsid w:val="008768CD"/>
    <w:rsid w:val="008775EE"/>
    <w:rsid w:val="00877601"/>
    <w:rsid w:val="0087763B"/>
    <w:rsid w:val="00877C7E"/>
    <w:rsid w:val="00877FBF"/>
    <w:rsid w:val="008807F6"/>
    <w:rsid w:val="008810E2"/>
    <w:rsid w:val="00881414"/>
    <w:rsid w:val="00881803"/>
    <w:rsid w:val="008819AB"/>
    <w:rsid w:val="008821C9"/>
    <w:rsid w:val="00882404"/>
    <w:rsid w:val="0088333F"/>
    <w:rsid w:val="00883E13"/>
    <w:rsid w:val="008845E4"/>
    <w:rsid w:val="00884630"/>
    <w:rsid w:val="00884D3B"/>
    <w:rsid w:val="00885175"/>
    <w:rsid w:val="008852E3"/>
    <w:rsid w:val="0088574C"/>
    <w:rsid w:val="008861D3"/>
    <w:rsid w:val="00886D43"/>
    <w:rsid w:val="0088737E"/>
    <w:rsid w:val="008878F4"/>
    <w:rsid w:val="0088794A"/>
    <w:rsid w:val="00887C81"/>
    <w:rsid w:val="00890440"/>
    <w:rsid w:val="00890A33"/>
    <w:rsid w:val="00891A1E"/>
    <w:rsid w:val="00892070"/>
    <w:rsid w:val="008920A6"/>
    <w:rsid w:val="00892161"/>
    <w:rsid w:val="008922C1"/>
    <w:rsid w:val="00892881"/>
    <w:rsid w:val="00893209"/>
    <w:rsid w:val="008933C4"/>
    <w:rsid w:val="0089392F"/>
    <w:rsid w:val="00893C47"/>
    <w:rsid w:val="00893ECD"/>
    <w:rsid w:val="008952A9"/>
    <w:rsid w:val="00895461"/>
    <w:rsid w:val="00896318"/>
    <w:rsid w:val="00896617"/>
    <w:rsid w:val="008969EB"/>
    <w:rsid w:val="00896C25"/>
    <w:rsid w:val="008971F7"/>
    <w:rsid w:val="00897FE9"/>
    <w:rsid w:val="008A0669"/>
    <w:rsid w:val="008A068D"/>
    <w:rsid w:val="008A071D"/>
    <w:rsid w:val="008A0829"/>
    <w:rsid w:val="008A0BC1"/>
    <w:rsid w:val="008A0CF1"/>
    <w:rsid w:val="008A18A3"/>
    <w:rsid w:val="008A19C5"/>
    <w:rsid w:val="008A2114"/>
    <w:rsid w:val="008A2170"/>
    <w:rsid w:val="008A217E"/>
    <w:rsid w:val="008A2F21"/>
    <w:rsid w:val="008A34E6"/>
    <w:rsid w:val="008A368C"/>
    <w:rsid w:val="008A3D36"/>
    <w:rsid w:val="008A3D73"/>
    <w:rsid w:val="008A3F44"/>
    <w:rsid w:val="008A411D"/>
    <w:rsid w:val="008A4353"/>
    <w:rsid w:val="008A472F"/>
    <w:rsid w:val="008A5628"/>
    <w:rsid w:val="008A5835"/>
    <w:rsid w:val="008A5873"/>
    <w:rsid w:val="008A58BA"/>
    <w:rsid w:val="008A5B34"/>
    <w:rsid w:val="008A5EE9"/>
    <w:rsid w:val="008A66AF"/>
    <w:rsid w:val="008A6781"/>
    <w:rsid w:val="008A70BE"/>
    <w:rsid w:val="008A7115"/>
    <w:rsid w:val="008A7DE7"/>
    <w:rsid w:val="008B01AC"/>
    <w:rsid w:val="008B057A"/>
    <w:rsid w:val="008B0725"/>
    <w:rsid w:val="008B1447"/>
    <w:rsid w:val="008B1593"/>
    <w:rsid w:val="008B1822"/>
    <w:rsid w:val="008B2B70"/>
    <w:rsid w:val="008B3018"/>
    <w:rsid w:val="008B3208"/>
    <w:rsid w:val="008B36C4"/>
    <w:rsid w:val="008B3EB6"/>
    <w:rsid w:val="008B3F49"/>
    <w:rsid w:val="008B42F8"/>
    <w:rsid w:val="008B43AC"/>
    <w:rsid w:val="008B4A2B"/>
    <w:rsid w:val="008B4D0A"/>
    <w:rsid w:val="008B4DD8"/>
    <w:rsid w:val="008B51A6"/>
    <w:rsid w:val="008B5918"/>
    <w:rsid w:val="008B59C0"/>
    <w:rsid w:val="008B5B8E"/>
    <w:rsid w:val="008B5DCC"/>
    <w:rsid w:val="008B603F"/>
    <w:rsid w:val="008B60B2"/>
    <w:rsid w:val="008B6134"/>
    <w:rsid w:val="008B63DE"/>
    <w:rsid w:val="008B645A"/>
    <w:rsid w:val="008B66C7"/>
    <w:rsid w:val="008B6CD6"/>
    <w:rsid w:val="008B6FBE"/>
    <w:rsid w:val="008B73DE"/>
    <w:rsid w:val="008C0343"/>
    <w:rsid w:val="008C1EA6"/>
    <w:rsid w:val="008C21A8"/>
    <w:rsid w:val="008C2718"/>
    <w:rsid w:val="008C2A56"/>
    <w:rsid w:val="008C332F"/>
    <w:rsid w:val="008C3C68"/>
    <w:rsid w:val="008C40C1"/>
    <w:rsid w:val="008C4436"/>
    <w:rsid w:val="008C486E"/>
    <w:rsid w:val="008C4AA7"/>
    <w:rsid w:val="008C4BD4"/>
    <w:rsid w:val="008C4EA0"/>
    <w:rsid w:val="008C5AF5"/>
    <w:rsid w:val="008C5EAC"/>
    <w:rsid w:val="008C5FFA"/>
    <w:rsid w:val="008C611A"/>
    <w:rsid w:val="008C61F0"/>
    <w:rsid w:val="008C6327"/>
    <w:rsid w:val="008C6699"/>
    <w:rsid w:val="008C695E"/>
    <w:rsid w:val="008C70AE"/>
    <w:rsid w:val="008C73F3"/>
    <w:rsid w:val="008C76D3"/>
    <w:rsid w:val="008D02EE"/>
    <w:rsid w:val="008D05C4"/>
    <w:rsid w:val="008D0EAE"/>
    <w:rsid w:val="008D1829"/>
    <w:rsid w:val="008D1AA5"/>
    <w:rsid w:val="008D1B56"/>
    <w:rsid w:val="008D1E33"/>
    <w:rsid w:val="008D2578"/>
    <w:rsid w:val="008D28C6"/>
    <w:rsid w:val="008D2D1D"/>
    <w:rsid w:val="008D2E90"/>
    <w:rsid w:val="008D361F"/>
    <w:rsid w:val="008D36B7"/>
    <w:rsid w:val="008D3CF3"/>
    <w:rsid w:val="008D3DEB"/>
    <w:rsid w:val="008D400F"/>
    <w:rsid w:val="008D40E3"/>
    <w:rsid w:val="008D41F2"/>
    <w:rsid w:val="008D4782"/>
    <w:rsid w:val="008D4ADA"/>
    <w:rsid w:val="008D4BE3"/>
    <w:rsid w:val="008D4C19"/>
    <w:rsid w:val="008D5112"/>
    <w:rsid w:val="008D51FC"/>
    <w:rsid w:val="008D55E3"/>
    <w:rsid w:val="008D5678"/>
    <w:rsid w:val="008D56DC"/>
    <w:rsid w:val="008D57D8"/>
    <w:rsid w:val="008D5914"/>
    <w:rsid w:val="008D594B"/>
    <w:rsid w:val="008D5961"/>
    <w:rsid w:val="008D5DC3"/>
    <w:rsid w:val="008D644C"/>
    <w:rsid w:val="008D6815"/>
    <w:rsid w:val="008D69F5"/>
    <w:rsid w:val="008D700E"/>
    <w:rsid w:val="008D7046"/>
    <w:rsid w:val="008D70E4"/>
    <w:rsid w:val="008D71D4"/>
    <w:rsid w:val="008D74D3"/>
    <w:rsid w:val="008D7ADE"/>
    <w:rsid w:val="008D7EEF"/>
    <w:rsid w:val="008E08F1"/>
    <w:rsid w:val="008E0A35"/>
    <w:rsid w:val="008E0BB1"/>
    <w:rsid w:val="008E12A3"/>
    <w:rsid w:val="008E1A5E"/>
    <w:rsid w:val="008E2A1B"/>
    <w:rsid w:val="008E30F4"/>
    <w:rsid w:val="008E3B83"/>
    <w:rsid w:val="008E4262"/>
    <w:rsid w:val="008E4927"/>
    <w:rsid w:val="008E5A9B"/>
    <w:rsid w:val="008E5C55"/>
    <w:rsid w:val="008E5D43"/>
    <w:rsid w:val="008E5D66"/>
    <w:rsid w:val="008E5DE6"/>
    <w:rsid w:val="008E5EDD"/>
    <w:rsid w:val="008E6027"/>
    <w:rsid w:val="008E6070"/>
    <w:rsid w:val="008E68E8"/>
    <w:rsid w:val="008E6D63"/>
    <w:rsid w:val="008E6E9F"/>
    <w:rsid w:val="008E78F7"/>
    <w:rsid w:val="008E7A61"/>
    <w:rsid w:val="008F037B"/>
    <w:rsid w:val="008F03EC"/>
    <w:rsid w:val="008F077D"/>
    <w:rsid w:val="008F0798"/>
    <w:rsid w:val="008F0B10"/>
    <w:rsid w:val="008F0E72"/>
    <w:rsid w:val="008F1BE8"/>
    <w:rsid w:val="008F1C62"/>
    <w:rsid w:val="008F1FCF"/>
    <w:rsid w:val="008F215F"/>
    <w:rsid w:val="008F24D0"/>
    <w:rsid w:val="008F2793"/>
    <w:rsid w:val="008F2893"/>
    <w:rsid w:val="008F28C4"/>
    <w:rsid w:val="008F3682"/>
    <w:rsid w:val="008F4844"/>
    <w:rsid w:val="008F4F90"/>
    <w:rsid w:val="008F4FBF"/>
    <w:rsid w:val="008F50E8"/>
    <w:rsid w:val="008F530B"/>
    <w:rsid w:val="008F612B"/>
    <w:rsid w:val="008F6464"/>
    <w:rsid w:val="008F6ACA"/>
    <w:rsid w:val="008F73AE"/>
    <w:rsid w:val="008F742A"/>
    <w:rsid w:val="008F7586"/>
    <w:rsid w:val="008F7957"/>
    <w:rsid w:val="00901435"/>
    <w:rsid w:val="00901819"/>
    <w:rsid w:val="00901A4C"/>
    <w:rsid w:val="00901C97"/>
    <w:rsid w:val="00902598"/>
    <w:rsid w:val="00902DB9"/>
    <w:rsid w:val="00903167"/>
    <w:rsid w:val="00903190"/>
    <w:rsid w:val="009032F4"/>
    <w:rsid w:val="0090357F"/>
    <w:rsid w:val="00904DEB"/>
    <w:rsid w:val="00904EF6"/>
    <w:rsid w:val="009053CC"/>
    <w:rsid w:val="00905542"/>
    <w:rsid w:val="009055B5"/>
    <w:rsid w:val="009059A8"/>
    <w:rsid w:val="00905C6B"/>
    <w:rsid w:val="00905D20"/>
    <w:rsid w:val="00905D49"/>
    <w:rsid w:val="009068B8"/>
    <w:rsid w:val="009072D2"/>
    <w:rsid w:val="009073D1"/>
    <w:rsid w:val="00907D94"/>
    <w:rsid w:val="00907F78"/>
    <w:rsid w:val="00910345"/>
    <w:rsid w:val="00910469"/>
    <w:rsid w:val="009105FA"/>
    <w:rsid w:val="00910A50"/>
    <w:rsid w:val="00910A7C"/>
    <w:rsid w:val="00910AC9"/>
    <w:rsid w:val="00910C65"/>
    <w:rsid w:val="00910CBA"/>
    <w:rsid w:val="00910DC6"/>
    <w:rsid w:val="00910DDF"/>
    <w:rsid w:val="009113A4"/>
    <w:rsid w:val="00911CC3"/>
    <w:rsid w:val="00912787"/>
    <w:rsid w:val="009129FF"/>
    <w:rsid w:val="0091340E"/>
    <w:rsid w:val="0091374E"/>
    <w:rsid w:val="00913A33"/>
    <w:rsid w:val="00913B63"/>
    <w:rsid w:val="00914023"/>
    <w:rsid w:val="009140D4"/>
    <w:rsid w:val="00914210"/>
    <w:rsid w:val="0091437E"/>
    <w:rsid w:val="009149ED"/>
    <w:rsid w:val="00914CBD"/>
    <w:rsid w:val="00915C6B"/>
    <w:rsid w:val="00915E12"/>
    <w:rsid w:val="00916034"/>
    <w:rsid w:val="009165C6"/>
    <w:rsid w:val="009166C6"/>
    <w:rsid w:val="00916D77"/>
    <w:rsid w:val="009171A0"/>
    <w:rsid w:val="0091730F"/>
    <w:rsid w:val="00917EBE"/>
    <w:rsid w:val="00920338"/>
    <w:rsid w:val="009209B5"/>
    <w:rsid w:val="00921191"/>
    <w:rsid w:val="009211BC"/>
    <w:rsid w:val="0092144A"/>
    <w:rsid w:val="009215DB"/>
    <w:rsid w:val="009216F8"/>
    <w:rsid w:val="00922299"/>
    <w:rsid w:val="00922ACE"/>
    <w:rsid w:val="00922C14"/>
    <w:rsid w:val="00922E1B"/>
    <w:rsid w:val="009231D5"/>
    <w:rsid w:val="00923371"/>
    <w:rsid w:val="009234C6"/>
    <w:rsid w:val="00923B4D"/>
    <w:rsid w:val="00923D4E"/>
    <w:rsid w:val="00923E13"/>
    <w:rsid w:val="00923E3C"/>
    <w:rsid w:val="00923F3A"/>
    <w:rsid w:val="009245ED"/>
    <w:rsid w:val="00925444"/>
    <w:rsid w:val="009255DC"/>
    <w:rsid w:val="009262AB"/>
    <w:rsid w:val="0092644E"/>
    <w:rsid w:val="009264A9"/>
    <w:rsid w:val="00926656"/>
    <w:rsid w:val="00927082"/>
    <w:rsid w:val="00927FF5"/>
    <w:rsid w:val="0093065C"/>
    <w:rsid w:val="0093069D"/>
    <w:rsid w:val="00930B76"/>
    <w:rsid w:val="009320D7"/>
    <w:rsid w:val="009325C9"/>
    <w:rsid w:val="009327DD"/>
    <w:rsid w:val="00932867"/>
    <w:rsid w:val="009328A8"/>
    <w:rsid w:val="0093388E"/>
    <w:rsid w:val="009343AF"/>
    <w:rsid w:val="009347A4"/>
    <w:rsid w:val="009348A4"/>
    <w:rsid w:val="00934A63"/>
    <w:rsid w:val="00935B55"/>
    <w:rsid w:val="00935D5F"/>
    <w:rsid w:val="00935E6D"/>
    <w:rsid w:val="009360B5"/>
    <w:rsid w:val="00936470"/>
    <w:rsid w:val="00936D08"/>
    <w:rsid w:val="00936F43"/>
    <w:rsid w:val="009370C8"/>
    <w:rsid w:val="00937545"/>
    <w:rsid w:val="0093754D"/>
    <w:rsid w:val="009378DC"/>
    <w:rsid w:val="00937F60"/>
    <w:rsid w:val="00940837"/>
    <w:rsid w:val="00940B78"/>
    <w:rsid w:val="00940E51"/>
    <w:rsid w:val="009414F4"/>
    <w:rsid w:val="009414FC"/>
    <w:rsid w:val="009417EF"/>
    <w:rsid w:val="00941933"/>
    <w:rsid w:val="00941DF2"/>
    <w:rsid w:val="009428E4"/>
    <w:rsid w:val="00943030"/>
    <w:rsid w:val="009434B6"/>
    <w:rsid w:val="00943B8A"/>
    <w:rsid w:val="00943CFD"/>
    <w:rsid w:val="0094421C"/>
    <w:rsid w:val="0094478D"/>
    <w:rsid w:val="00945890"/>
    <w:rsid w:val="009468BC"/>
    <w:rsid w:val="00946B80"/>
    <w:rsid w:val="00946BD2"/>
    <w:rsid w:val="00946C2A"/>
    <w:rsid w:val="00946C3A"/>
    <w:rsid w:val="00946DF1"/>
    <w:rsid w:val="009471B3"/>
    <w:rsid w:val="0094721C"/>
    <w:rsid w:val="00947A5F"/>
    <w:rsid w:val="00947B4E"/>
    <w:rsid w:val="00950200"/>
    <w:rsid w:val="00951137"/>
    <w:rsid w:val="009512FF"/>
    <w:rsid w:val="00951563"/>
    <w:rsid w:val="009520BD"/>
    <w:rsid w:val="0095229A"/>
    <w:rsid w:val="00952402"/>
    <w:rsid w:val="009524E6"/>
    <w:rsid w:val="009533C5"/>
    <w:rsid w:val="00954263"/>
    <w:rsid w:val="0095432A"/>
    <w:rsid w:val="0095490A"/>
    <w:rsid w:val="00954EC6"/>
    <w:rsid w:val="009561BF"/>
    <w:rsid w:val="00956412"/>
    <w:rsid w:val="0095655C"/>
    <w:rsid w:val="00956AE2"/>
    <w:rsid w:val="00956B23"/>
    <w:rsid w:val="00956C80"/>
    <w:rsid w:val="00956CAF"/>
    <w:rsid w:val="009573CA"/>
    <w:rsid w:val="00957529"/>
    <w:rsid w:val="009575AB"/>
    <w:rsid w:val="009579E2"/>
    <w:rsid w:val="00957AEB"/>
    <w:rsid w:val="009600F8"/>
    <w:rsid w:val="00960470"/>
    <w:rsid w:val="009606FF"/>
    <w:rsid w:val="00960A10"/>
    <w:rsid w:val="00960FFA"/>
    <w:rsid w:val="009614BA"/>
    <w:rsid w:val="00962237"/>
    <w:rsid w:val="0096246F"/>
    <w:rsid w:val="00962732"/>
    <w:rsid w:val="00962A3B"/>
    <w:rsid w:val="00962F29"/>
    <w:rsid w:val="009630AD"/>
    <w:rsid w:val="009636A7"/>
    <w:rsid w:val="00963FA9"/>
    <w:rsid w:val="00963FDC"/>
    <w:rsid w:val="00964493"/>
    <w:rsid w:val="0096513F"/>
    <w:rsid w:val="009651B7"/>
    <w:rsid w:val="00965630"/>
    <w:rsid w:val="00965B1C"/>
    <w:rsid w:val="0096612A"/>
    <w:rsid w:val="00966D02"/>
    <w:rsid w:val="00966F6D"/>
    <w:rsid w:val="0096711C"/>
    <w:rsid w:val="00967326"/>
    <w:rsid w:val="00967981"/>
    <w:rsid w:val="00967BD6"/>
    <w:rsid w:val="0097032C"/>
    <w:rsid w:val="00970414"/>
    <w:rsid w:val="00970964"/>
    <w:rsid w:val="00971782"/>
    <w:rsid w:val="0097185C"/>
    <w:rsid w:val="00971DBB"/>
    <w:rsid w:val="0097207E"/>
    <w:rsid w:val="0097273E"/>
    <w:rsid w:val="00972F39"/>
    <w:rsid w:val="00973030"/>
    <w:rsid w:val="009730F1"/>
    <w:rsid w:val="0097341C"/>
    <w:rsid w:val="009734F0"/>
    <w:rsid w:val="009738F5"/>
    <w:rsid w:val="00974EE3"/>
    <w:rsid w:val="00975169"/>
    <w:rsid w:val="009755AE"/>
    <w:rsid w:val="00976085"/>
    <w:rsid w:val="00976801"/>
    <w:rsid w:val="009770A7"/>
    <w:rsid w:val="0097786B"/>
    <w:rsid w:val="00977983"/>
    <w:rsid w:val="00977DC0"/>
    <w:rsid w:val="00980605"/>
    <w:rsid w:val="00980E7B"/>
    <w:rsid w:val="00980EEC"/>
    <w:rsid w:val="00980F3B"/>
    <w:rsid w:val="00981297"/>
    <w:rsid w:val="0098167B"/>
    <w:rsid w:val="009819A4"/>
    <w:rsid w:val="00981A19"/>
    <w:rsid w:val="00981D64"/>
    <w:rsid w:val="00981DE8"/>
    <w:rsid w:val="00981F55"/>
    <w:rsid w:val="00982899"/>
    <w:rsid w:val="009828F2"/>
    <w:rsid w:val="00982DC7"/>
    <w:rsid w:val="00982F73"/>
    <w:rsid w:val="00983FF4"/>
    <w:rsid w:val="00984051"/>
    <w:rsid w:val="0098435E"/>
    <w:rsid w:val="0098448B"/>
    <w:rsid w:val="009844E1"/>
    <w:rsid w:val="009849DF"/>
    <w:rsid w:val="009849FD"/>
    <w:rsid w:val="009854EB"/>
    <w:rsid w:val="009856AC"/>
    <w:rsid w:val="00985730"/>
    <w:rsid w:val="0098598F"/>
    <w:rsid w:val="009859D2"/>
    <w:rsid w:val="009860EA"/>
    <w:rsid w:val="00987051"/>
    <w:rsid w:val="00987817"/>
    <w:rsid w:val="00987AB5"/>
    <w:rsid w:val="00990220"/>
    <w:rsid w:val="009906C7"/>
    <w:rsid w:val="009908A7"/>
    <w:rsid w:val="00991167"/>
    <w:rsid w:val="009914FD"/>
    <w:rsid w:val="00991C04"/>
    <w:rsid w:val="00991D4A"/>
    <w:rsid w:val="00993606"/>
    <w:rsid w:val="00994800"/>
    <w:rsid w:val="00994988"/>
    <w:rsid w:val="00994C87"/>
    <w:rsid w:val="00994DDD"/>
    <w:rsid w:val="009953ED"/>
    <w:rsid w:val="009954E3"/>
    <w:rsid w:val="009958CB"/>
    <w:rsid w:val="00996300"/>
    <w:rsid w:val="00996CA5"/>
    <w:rsid w:val="00997745"/>
    <w:rsid w:val="00997ACA"/>
    <w:rsid w:val="00997C13"/>
    <w:rsid w:val="009A0334"/>
    <w:rsid w:val="009A0C18"/>
    <w:rsid w:val="009A0D49"/>
    <w:rsid w:val="009A0E1D"/>
    <w:rsid w:val="009A1007"/>
    <w:rsid w:val="009A1270"/>
    <w:rsid w:val="009A1300"/>
    <w:rsid w:val="009A1F9F"/>
    <w:rsid w:val="009A2314"/>
    <w:rsid w:val="009A2959"/>
    <w:rsid w:val="009A3083"/>
    <w:rsid w:val="009A33D7"/>
    <w:rsid w:val="009A34A8"/>
    <w:rsid w:val="009A3615"/>
    <w:rsid w:val="009A4085"/>
    <w:rsid w:val="009A4493"/>
    <w:rsid w:val="009A4FE6"/>
    <w:rsid w:val="009A6177"/>
    <w:rsid w:val="009A65A0"/>
    <w:rsid w:val="009A65AE"/>
    <w:rsid w:val="009B0475"/>
    <w:rsid w:val="009B049C"/>
    <w:rsid w:val="009B0ABC"/>
    <w:rsid w:val="009B1002"/>
    <w:rsid w:val="009B117B"/>
    <w:rsid w:val="009B1359"/>
    <w:rsid w:val="009B15CC"/>
    <w:rsid w:val="009B1D44"/>
    <w:rsid w:val="009B287B"/>
    <w:rsid w:val="009B2952"/>
    <w:rsid w:val="009B2C00"/>
    <w:rsid w:val="009B3819"/>
    <w:rsid w:val="009B3B85"/>
    <w:rsid w:val="009B4875"/>
    <w:rsid w:val="009B4CF6"/>
    <w:rsid w:val="009B4FE4"/>
    <w:rsid w:val="009B5619"/>
    <w:rsid w:val="009B562A"/>
    <w:rsid w:val="009B59A8"/>
    <w:rsid w:val="009B59E1"/>
    <w:rsid w:val="009B5C95"/>
    <w:rsid w:val="009B689F"/>
    <w:rsid w:val="009B7091"/>
    <w:rsid w:val="009B73ED"/>
    <w:rsid w:val="009B752E"/>
    <w:rsid w:val="009B7969"/>
    <w:rsid w:val="009C02F3"/>
    <w:rsid w:val="009C0450"/>
    <w:rsid w:val="009C0C6B"/>
    <w:rsid w:val="009C157A"/>
    <w:rsid w:val="009C15C4"/>
    <w:rsid w:val="009C1E3C"/>
    <w:rsid w:val="009C1E54"/>
    <w:rsid w:val="009C2C64"/>
    <w:rsid w:val="009C2EF5"/>
    <w:rsid w:val="009C345F"/>
    <w:rsid w:val="009C34F5"/>
    <w:rsid w:val="009C3605"/>
    <w:rsid w:val="009C3697"/>
    <w:rsid w:val="009C370C"/>
    <w:rsid w:val="009C413C"/>
    <w:rsid w:val="009C42D0"/>
    <w:rsid w:val="009C4496"/>
    <w:rsid w:val="009C469B"/>
    <w:rsid w:val="009C491D"/>
    <w:rsid w:val="009C4D93"/>
    <w:rsid w:val="009C4DEA"/>
    <w:rsid w:val="009C4E41"/>
    <w:rsid w:val="009C4E93"/>
    <w:rsid w:val="009C51E1"/>
    <w:rsid w:val="009C5B1B"/>
    <w:rsid w:val="009C62AE"/>
    <w:rsid w:val="009C64DD"/>
    <w:rsid w:val="009C6538"/>
    <w:rsid w:val="009C6B22"/>
    <w:rsid w:val="009C6C01"/>
    <w:rsid w:val="009C6C67"/>
    <w:rsid w:val="009C6F5B"/>
    <w:rsid w:val="009C74B2"/>
    <w:rsid w:val="009C7500"/>
    <w:rsid w:val="009C78B2"/>
    <w:rsid w:val="009D0051"/>
    <w:rsid w:val="009D04E9"/>
    <w:rsid w:val="009D0DC4"/>
    <w:rsid w:val="009D145B"/>
    <w:rsid w:val="009D2305"/>
    <w:rsid w:val="009D23B1"/>
    <w:rsid w:val="009D2416"/>
    <w:rsid w:val="009D2A24"/>
    <w:rsid w:val="009D308D"/>
    <w:rsid w:val="009D3917"/>
    <w:rsid w:val="009D397C"/>
    <w:rsid w:val="009D3EA2"/>
    <w:rsid w:val="009D46A5"/>
    <w:rsid w:val="009D4C81"/>
    <w:rsid w:val="009D5131"/>
    <w:rsid w:val="009D64AB"/>
    <w:rsid w:val="009D66D7"/>
    <w:rsid w:val="009D6EAA"/>
    <w:rsid w:val="009D73C6"/>
    <w:rsid w:val="009D7852"/>
    <w:rsid w:val="009D7B0D"/>
    <w:rsid w:val="009D7B8C"/>
    <w:rsid w:val="009D7C58"/>
    <w:rsid w:val="009E0B65"/>
    <w:rsid w:val="009E0DF8"/>
    <w:rsid w:val="009E1546"/>
    <w:rsid w:val="009E1CA4"/>
    <w:rsid w:val="009E1E80"/>
    <w:rsid w:val="009E2021"/>
    <w:rsid w:val="009E2801"/>
    <w:rsid w:val="009E31BA"/>
    <w:rsid w:val="009E38EB"/>
    <w:rsid w:val="009E3F24"/>
    <w:rsid w:val="009E4DE1"/>
    <w:rsid w:val="009E5022"/>
    <w:rsid w:val="009E5473"/>
    <w:rsid w:val="009E58EE"/>
    <w:rsid w:val="009E5AC1"/>
    <w:rsid w:val="009E5C49"/>
    <w:rsid w:val="009E5E3A"/>
    <w:rsid w:val="009E60AA"/>
    <w:rsid w:val="009E655F"/>
    <w:rsid w:val="009E6898"/>
    <w:rsid w:val="009E6AB6"/>
    <w:rsid w:val="009E6C31"/>
    <w:rsid w:val="009E6CA2"/>
    <w:rsid w:val="009E7B2C"/>
    <w:rsid w:val="009E7C39"/>
    <w:rsid w:val="009F0662"/>
    <w:rsid w:val="009F09D1"/>
    <w:rsid w:val="009F09EF"/>
    <w:rsid w:val="009F0D36"/>
    <w:rsid w:val="009F1392"/>
    <w:rsid w:val="009F142E"/>
    <w:rsid w:val="009F1872"/>
    <w:rsid w:val="009F1CFB"/>
    <w:rsid w:val="009F24B4"/>
    <w:rsid w:val="009F2811"/>
    <w:rsid w:val="009F3121"/>
    <w:rsid w:val="009F319B"/>
    <w:rsid w:val="009F3615"/>
    <w:rsid w:val="009F3770"/>
    <w:rsid w:val="009F4765"/>
    <w:rsid w:val="009F4D12"/>
    <w:rsid w:val="009F5432"/>
    <w:rsid w:val="009F5820"/>
    <w:rsid w:val="009F5AB7"/>
    <w:rsid w:val="009F5C07"/>
    <w:rsid w:val="009F6018"/>
    <w:rsid w:val="009F6121"/>
    <w:rsid w:val="009F690E"/>
    <w:rsid w:val="009F7288"/>
    <w:rsid w:val="009F7755"/>
    <w:rsid w:val="009F7974"/>
    <w:rsid w:val="009F7A94"/>
    <w:rsid w:val="009F7C88"/>
    <w:rsid w:val="009F7F07"/>
    <w:rsid w:val="00A00A68"/>
    <w:rsid w:val="00A00B62"/>
    <w:rsid w:val="00A01404"/>
    <w:rsid w:val="00A01A37"/>
    <w:rsid w:val="00A01CEB"/>
    <w:rsid w:val="00A02A8C"/>
    <w:rsid w:val="00A02B9F"/>
    <w:rsid w:val="00A031C5"/>
    <w:rsid w:val="00A035F0"/>
    <w:rsid w:val="00A0366C"/>
    <w:rsid w:val="00A039A4"/>
    <w:rsid w:val="00A03D9E"/>
    <w:rsid w:val="00A04409"/>
    <w:rsid w:val="00A046E3"/>
    <w:rsid w:val="00A04815"/>
    <w:rsid w:val="00A0488A"/>
    <w:rsid w:val="00A04C64"/>
    <w:rsid w:val="00A04E50"/>
    <w:rsid w:val="00A05679"/>
    <w:rsid w:val="00A05A7A"/>
    <w:rsid w:val="00A06203"/>
    <w:rsid w:val="00A06327"/>
    <w:rsid w:val="00A06898"/>
    <w:rsid w:val="00A06C6D"/>
    <w:rsid w:val="00A06F9A"/>
    <w:rsid w:val="00A07F12"/>
    <w:rsid w:val="00A07F22"/>
    <w:rsid w:val="00A10686"/>
    <w:rsid w:val="00A10C51"/>
    <w:rsid w:val="00A11590"/>
    <w:rsid w:val="00A11B49"/>
    <w:rsid w:val="00A1204E"/>
    <w:rsid w:val="00A121D8"/>
    <w:rsid w:val="00A12389"/>
    <w:rsid w:val="00A127DD"/>
    <w:rsid w:val="00A12A33"/>
    <w:rsid w:val="00A12A7E"/>
    <w:rsid w:val="00A13046"/>
    <w:rsid w:val="00A1317E"/>
    <w:rsid w:val="00A13504"/>
    <w:rsid w:val="00A13AEF"/>
    <w:rsid w:val="00A13F75"/>
    <w:rsid w:val="00A142D8"/>
    <w:rsid w:val="00A14C32"/>
    <w:rsid w:val="00A15A37"/>
    <w:rsid w:val="00A15E41"/>
    <w:rsid w:val="00A15EE2"/>
    <w:rsid w:val="00A16151"/>
    <w:rsid w:val="00A16387"/>
    <w:rsid w:val="00A16A38"/>
    <w:rsid w:val="00A17209"/>
    <w:rsid w:val="00A173BB"/>
    <w:rsid w:val="00A174F7"/>
    <w:rsid w:val="00A1754E"/>
    <w:rsid w:val="00A17B77"/>
    <w:rsid w:val="00A17D34"/>
    <w:rsid w:val="00A17D39"/>
    <w:rsid w:val="00A17D4B"/>
    <w:rsid w:val="00A17E0A"/>
    <w:rsid w:val="00A20194"/>
    <w:rsid w:val="00A20419"/>
    <w:rsid w:val="00A2061C"/>
    <w:rsid w:val="00A20E66"/>
    <w:rsid w:val="00A21037"/>
    <w:rsid w:val="00A213A6"/>
    <w:rsid w:val="00A21AFB"/>
    <w:rsid w:val="00A21BEC"/>
    <w:rsid w:val="00A22232"/>
    <w:rsid w:val="00A22AA4"/>
    <w:rsid w:val="00A23871"/>
    <w:rsid w:val="00A2422A"/>
    <w:rsid w:val="00A246AD"/>
    <w:rsid w:val="00A24E16"/>
    <w:rsid w:val="00A25EA3"/>
    <w:rsid w:val="00A25F1F"/>
    <w:rsid w:val="00A2620A"/>
    <w:rsid w:val="00A26291"/>
    <w:rsid w:val="00A26411"/>
    <w:rsid w:val="00A268C1"/>
    <w:rsid w:val="00A27A9A"/>
    <w:rsid w:val="00A30723"/>
    <w:rsid w:val="00A3087C"/>
    <w:rsid w:val="00A308A9"/>
    <w:rsid w:val="00A308E4"/>
    <w:rsid w:val="00A30BE5"/>
    <w:rsid w:val="00A30E53"/>
    <w:rsid w:val="00A3136D"/>
    <w:rsid w:val="00A3150D"/>
    <w:rsid w:val="00A3152B"/>
    <w:rsid w:val="00A31884"/>
    <w:rsid w:val="00A31D57"/>
    <w:rsid w:val="00A32A2B"/>
    <w:rsid w:val="00A32C82"/>
    <w:rsid w:val="00A32E78"/>
    <w:rsid w:val="00A33942"/>
    <w:rsid w:val="00A3437A"/>
    <w:rsid w:val="00A34524"/>
    <w:rsid w:val="00A34EF1"/>
    <w:rsid w:val="00A35437"/>
    <w:rsid w:val="00A3571D"/>
    <w:rsid w:val="00A35EA4"/>
    <w:rsid w:val="00A3663F"/>
    <w:rsid w:val="00A366CC"/>
    <w:rsid w:val="00A36AF7"/>
    <w:rsid w:val="00A36C08"/>
    <w:rsid w:val="00A37617"/>
    <w:rsid w:val="00A37715"/>
    <w:rsid w:val="00A37A2D"/>
    <w:rsid w:val="00A37CE4"/>
    <w:rsid w:val="00A37EC8"/>
    <w:rsid w:val="00A40AA3"/>
    <w:rsid w:val="00A40B1D"/>
    <w:rsid w:val="00A40D87"/>
    <w:rsid w:val="00A416BD"/>
    <w:rsid w:val="00A417C8"/>
    <w:rsid w:val="00A41978"/>
    <w:rsid w:val="00A41D82"/>
    <w:rsid w:val="00A41F04"/>
    <w:rsid w:val="00A42478"/>
    <w:rsid w:val="00A426E8"/>
    <w:rsid w:val="00A4287F"/>
    <w:rsid w:val="00A4297A"/>
    <w:rsid w:val="00A42E96"/>
    <w:rsid w:val="00A42FFF"/>
    <w:rsid w:val="00A43226"/>
    <w:rsid w:val="00A447E9"/>
    <w:rsid w:val="00A44B00"/>
    <w:rsid w:val="00A45F43"/>
    <w:rsid w:val="00A45F47"/>
    <w:rsid w:val="00A45F9E"/>
    <w:rsid w:val="00A46022"/>
    <w:rsid w:val="00A4618F"/>
    <w:rsid w:val="00A463D4"/>
    <w:rsid w:val="00A4674A"/>
    <w:rsid w:val="00A468B3"/>
    <w:rsid w:val="00A46C73"/>
    <w:rsid w:val="00A46D9D"/>
    <w:rsid w:val="00A46DF6"/>
    <w:rsid w:val="00A475D0"/>
    <w:rsid w:val="00A477B0"/>
    <w:rsid w:val="00A4789C"/>
    <w:rsid w:val="00A47951"/>
    <w:rsid w:val="00A50167"/>
    <w:rsid w:val="00A501A4"/>
    <w:rsid w:val="00A501C7"/>
    <w:rsid w:val="00A50C00"/>
    <w:rsid w:val="00A50CA8"/>
    <w:rsid w:val="00A50DA0"/>
    <w:rsid w:val="00A51161"/>
    <w:rsid w:val="00A511DA"/>
    <w:rsid w:val="00A5299A"/>
    <w:rsid w:val="00A52C19"/>
    <w:rsid w:val="00A543C4"/>
    <w:rsid w:val="00A54A09"/>
    <w:rsid w:val="00A54E17"/>
    <w:rsid w:val="00A54F4D"/>
    <w:rsid w:val="00A55372"/>
    <w:rsid w:val="00A55944"/>
    <w:rsid w:val="00A5657F"/>
    <w:rsid w:val="00A56A99"/>
    <w:rsid w:val="00A56F55"/>
    <w:rsid w:val="00A56FF4"/>
    <w:rsid w:val="00A5790C"/>
    <w:rsid w:val="00A60047"/>
    <w:rsid w:val="00A603EA"/>
    <w:rsid w:val="00A60665"/>
    <w:rsid w:val="00A60C1F"/>
    <w:rsid w:val="00A6125F"/>
    <w:rsid w:val="00A61564"/>
    <w:rsid w:val="00A6172D"/>
    <w:rsid w:val="00A62310"/>
    <w:rsid w:val="00A6235C"/>
    <w:rsid w:val="00A62577"/>
    <w:rsid w:val="00A6278F"/>
    <w:rsid w:val="00A632DA"/>
    <w:rsid w:val="00A63551"/>
    <w:rsid w:val="00A6379A"/>
    <w:rsid w:val="00A65183"/>
    <w:rsid w:val="00A65478"/>
    <w:rsid w:val="00A655FE"/>
    <w:rsid w:val="00A65A06"/>
    <w:rsid w:val="00A660D8"/>
    <w:rsid w:val="00A663AB"/>
    <w:rsid w:val="00A665D9"/>
    <w:rsid w:val="00A66CF2"/>
    <w:rsid w:val="00A67B2D"/>
    <w:rsid w:val="00A67B43"/>
    <w:rsid w:val="00A700E5"/>
    <w:rsid w:val="00A70237"/>
    <w:rsid w:val="00A71137"/>
    <w:rsid w:val="00A71147"/>
    <w:rsid w:val="00A71C24"/>
    <w:rsid w:val="00A72328"/>
    <w:rsid w:val="00A7245B"/>
    <w:rsid w:val="00A72A73"/>
    <w:rsid w:val="00A72AB0"/>
    <w:rsid w:val="00A72DDC"/>
    <w:rsid w:val="00A72F22"/>
    <w:rsid w:val="00A738AF"/>
    <w:rsid w:val="00A746EC"/>
    <w:rsid w:val="00A75DFC"/>
    <w:rsid w:val="00A765A2"/>
    <w:rsid w:val="00A765E2"/>
    <w:rsid w:val="00A76A26"/>
    <w:rsid w:val="00A76C96"/>
    <w:rsid w:val="00A770EE"/>
    <w:rsid w:val="00A77405"/>
    <w:rsid w:val="00A77F0B"/>
    <w:rsid w:val="00A800F5"/>
    <w:rsid w:val="00A81254"/>
    <w:rsid w:val="00A81523"/>
    <w:rsid w:val="00A8154F"/>
    <w:rsid w:val="00A8167E"/>
    <w:rsid w:val="00A82079"/>
    <w:rsid w:val="00A822F3"/>
    <w:rsid w:val="00A828D5"/>
    <w:rsid w:val="00A84065"/>
    <w:rsid w:val="00A84843"/>
    <w:rsid w:val="00A849E0"/>
    <w:rsid w:val="00A84A80"/>
    <w:rsid w:val="00A85011"/>
    <w:rsid w:val="00A85973"/>
    <w:rsid w:val="00A85975"/>
    <w:rsid w:val="00A85CED"/>
    <w:rsid w:val="00A865B4"/>
    <w:rsid w:val="00A8711C"/>
    <w:rsid w:val="00A902B2"/>
    <w:rsid w:val="00A9055A"/>
    <w:rsid w:val="00A90577"/>
    <w:rsid w:val="00A911F8"/>
    <w:rsid w:val="00A918B2"/>
    <w:rsid w:val="00A91B55"/>
    <w:rsid w:val="00A91E8F"/>
    <w:rsid w:val="00A92230"/>
    <w:rsid w:val="00A92388"/>
    <w:rsid w:val="00A92889"/>
    <w:rsid w:val="00A92FFD"/>
    <w:rsid w:val="00A93DBD"/>
    <w:rsid w:val="00A93E61"/>
    <w:rsid w:val="00A94CDC"/>
    <w:rsid w:val="00A95035"/>
    <w:rsid w:val="00A95641"/>
    <w:rsid w:val="00A95CB0"/>
    <w:rsid w:val="00A95DCA"/>
    <w:rsid w:val="00A966CF"/>
    <w:rsid w:val="00A96833"/>
    <w:rsid w:val="00A96D04"/>
    <w:rsid w:val="00A96F38"/>
    <w:rsid w:val="00A972CB"/>
    <w:rsid w:val="00A97E21"/>
    <w:rsid w:val="00AA0024"/>
    <w:rsid w:val="00AA0269"/>
    <w:rsid w:val="00AA1288"/>
    <w:rsid w:val="00AA15AC"/>
    <w:rsid w:val="00AA192F"/>
    <w:rsid w:val="00AA1AF8"/>
    <w:rsid w:val="00AA1BDF"/>
    <w:rsid w:val="00AA2012"/>
    <w:rsid w:val="00AA2C67"/>
    <w:rsid w:val="00AA2E5E"/>
    <w:rsid w:val="00AA35B7"/>
    <w:rsid w:val="00AA3DC7"/>
    <w:rsid w:val="00AA4A30"/>
    <w:rsid w:val="00AA53AA"/>
    <w:rsid w:val="00AA607F"/>
    <w:rsid w:val="00AA6465"/>
    <w:rsid w:val="00AA68A1"/>
    <w:rsid w:val="00AA691B"/>
    <w:rsid w:val="00AA6B24"/>
    <w:rsid w:val="00AA7071"/>
    <w:rsid w:val="00AA77BC"/>
    <w:rsid w:val="00AA7992"/>
    <w:rsid w:val="00AA7A0C"/>
    <w:rsid w:val="00AB0610"/>
    <w:rsid w:val="00AB061F"/>
    <w:rsid w:val="00AB06A1"/>
    <w:rsid w:val="00AB07C1"/>
    <w:rsid w:val="00AB0D27"/>
    <w:rsid w:val="00AB1672"/>
    <w:rsid w:val="00AB176A"/>
    <w:rsid w:val="00AB1A93"/>
    <w:rsid w:val="00AB1EF3"/>
    <w:rsid w:val="00AB21A2"/>
    <w:rsid w:val="00AB255D"/>
    <w:rsid w:val="00AB29B6"/>
    <w:rsid w:val="00AB2A79"/>
    <w:rsid w:val="00AB2C8E"/>
    <w:rsid w:val="00AB2E81"/>
    <w:rsid w:val="00AB2F99"/>
    <w:rsid w:val="00AB3239"/>
    <w:rsid w:val="00AB3DF7"/>
    <w:rsid w:val="00AB4522"/>
    <w:rsid w:val="00AB542A"/>
    <w:rsid w:val="00AB5A3C"/>
    <w:rsid w:val="00AB5D97"/>
    <w:rsid w:val="00AB700B"/>
    <w:rsid w:val="00AB7763"/>
    <w:rsid w:val="00AB7B6C"/>
    <w:rsid w:val="00AC0A37"/>
    <w:rsid w:val="00AC0C44"/>
    <w:rsid w:val="00AC0DEF"/>
    <w:rsid w:val="00AC0F85"/>
    <w:rsid w:val="00AC0FEB"/>
    <w:rsid w:val="00AC1121"/>
    <w:rsid w:val="00AC1637"/>
    <w:rsid w:val="00AC2F08"/>
    <w:rsid w:val="00AC2F22"/>
    <w:rsid w:val="00AC2F6F"/>
    <w:rsid w:val="00AC2FC1"/>
    <w:rsid w:val="00AC34BC"/>
    <w:rsid w:val="00AC3B72"/>
    <w:rsid w:val="00AC3EE2"/>
    <w:rsid w:val="00AC4628"/>
    <w:rsid w:val="00AC4DA7"/>
    <w:rsid w:val="00AC5124"/>
    <w:rsid w:val="00AC56D2"/>
    <w:rsid w:val="00AC599B"/>
    <w:rsid w:val="00AC5E2E"/>
    <w:rsid w:val="00AC65C1"/>
    <w:rsid w:val="00AC66A6"/>
    <w:rsid w:val="00AC707F"/>
    <w:rsid w:val="00AC7398"/>
    <w:rsid w:val="00AC75E5"/>
    <w:rsid w:val="00AD14B8"/>
    <w:rsid w:val="00AD169C"/>
    <w:rsid w:val="00AD1A7B"/>
    <w:rsid w:val="00AD1A88"/>
    <w:rsid w:val="00AD1B0C"/>
    <w:rsid w:val="00AD1B92"/>
    <w:rsid w:val="00AD1EE0"/>
    <w:rsid w:val="00AD27CE"/>
    <w:rsid w:val="00AD280F"/>
    <w:rsid w:val="00AD361B"/>
    <w:rsid w:val="00AD3E17"/>
    <w:rsid w:val="00AD423F"/>
    <w:rsid w:val="00AD42B7"/>
    <w:rsid w:val="00AD4760"/>
    <w:rsid w:val="00AD4B6A"/>
    <w:rsid w:val="00AD4CFF"/>
    <w:rsid w:val="00AD54CD"/>
    <w:rsid w:val="00AD55A7"/>
    <w:rsid w:val="00AD58FE"/>
    <w:rsid w:val="00AD5B56"/>
    <w:rsid w:val="00AD5F09"/>
    <w:rsid w:val="00AD5F3F"/>
    <w:rsid w:val="00AD62FB"/>
    <w:rsid w:val="00AD70B2"/>
    <w:rsid w:val="00AD770F"/>
    <w:rsid w:val="00AD7C97"/>
    <w:rsid w:val="00AD7D49"/>
    <w:rsid w:val="00AD7FDD"/>
    <w:rsid w:val="00AE03A4"/>
    <w:rsid w:val="00AE0B20"/>
    <w:rsid w:val="00AE0DE2"/>
    <w:rsid w:val="00AE0ED8"/>
    <w:rsid w:val="00AE1169"/>
    <w:rsid w:val="00AE16AE"/>
    <w:rsid w:val="00AE1D0F"/>
    <w:rsid w:val="00AE2053"/>
    <w:rsid w:val="00AE2657"/>
    <w:rsid w:val="00AE2AF0"/>
    <w:rsid w:val="00AE2BA0"/>
    <w:rsid w:val="00AE344F"/>
    <w:rsid w:val="00AE37C3"/>
    <w:rsid w:val="00AE485D"/>
    <w:rsid w:val="00AE4E45"/>
    <w:rsid w:val="00AE5096"/>
    <w:rsid w:val="00AE511E"/>
    <w:rsid w:val="00AE6BC3"/>
    <w:rsid w:val="00AE6EE9"/>
    <w:rsid w:val="00AE6F83"/>
    <w:rsid w:val="00AF0204"/>
    <w:rsid w:val="00AF024A"/>
    <w:rsid w:val="00AF0CB5"/>
    <w:rsid w:val="00AF11FB"/>
    <w:rsid w:val="00AF170F"/>
    <w:rsid w:val="00AF21F7"/>
    <w:rsid w:val="00AF292B"/>
    <w:rsid w:val="00AF359A"/>
    <w:rsid w:val="00AF3BD2"/>
    <w:rsid w:val="00AF3FA4"/>
    <w:rsid w:val="00AF3FDD"/>
    <w:rsid w:val="00AF4CBF"/>
    <w:rsid w:val="00AF5022"/>
    <w:rsid w:val="00AF52E7"/>
    <w:rsid w:val="00AF5A00"/>
    <w:rsid w:val="00AF5BE1"/>
    <w:rsid w:val="00AF5C28"/>
    <w:rsid w:val="00AF5E09"/>
    <w:rsid w:val="00AF6AF1"/>
    <w:rsid w:val="00AF6B78"/>
    <w:rsid w:val="00AF7A4B"/>
    <w:rsid w:val="00AF7BD5"/>
    <w:rsid w:val="00AF7EDB"/>
    <w:rsid w:val="00B006FD"/>
    <w:rsid w:val="00B007B4"/>
    <w:rsid w:val="00B0098F"/>
    <w:rsid w:val="00B00CD9"/>
    <w:rsid w:val="00B01381"/>
    <w:rsid w:val="00B01B93"/>
    <w:rsid w:val="00B01CAA"/>
    <w:rsid w:val="00B01EA5"/>
    <w:rsid w:val="00B02306"/>
    <w:rsid w:val="00B02451"/>
    <w:rsid w:val="00B02B75"/>
    <w:rsid w:val="00B02E81"/>
    <w:rsid w:val="00B02F41"/>
    <w:rsid w:val="00B03040"/>
    <w:rsid w:val="00B03046"/>
    <w:rsid w:val="00B033F2"/>
    <w:rsid w:val="00B0478D"/>
    <w:rsid w:val="00B04B6E"/>
    <w:rsid w:val="00B0517B"/>
    <w:rsid w:val="00B05203"/>
    <w:rsid w:val="00B053C7"/>
    <w:rsid w:val="00B06C7A"/>
    <w:rsid w:val="00B06FCE"/>
    <w:rsid w:val="00B06FE0"/>
    <w:rsid w:val="00B07083"/>
    <w:rsid w:val="00B07272"/>
    <w:rsid w:val="00B078DD"/>
    <w:rsid w:val="00B078F5"/>
    <w:rsid w:val="00B07997"/>
    <w:rsid w:val="00B0799C"/>
    <w:rsid w:val="00B1014F"/>
    <w:rsid w:val="00B10397"/>
    <w:rsid w:val="00B105C1"/>
    <w:rsid w:val="00B10879"/>
    <w:rsid w:val="00B10910"/>
    <w:rsid w:val="00B1098A"/>
    <w:rsid w:val="00B10CA1"/>
    <w:rsid w:val="00B113E7"/>
    <w:rsid w:val="00B11670"/>
    <w:rsid w:val="00B118A7"/>
    <w:rsid w:val="00B11F95"/>
    <w:rsid w:val="00B12467"/>
    <w:rsid w:val="00B12A1C"/>
    <w:rsid w:val="00B12A7D"/>
    <w:rsid w:val="00B137AB"/>
    <w:rsid w:val="00B138B5"/>
    <w:rsid w:val="00B13D7D"/>
    <w:rsid w:val="00B151C9"/>
    <w:rsid w:val="00B15B60"/>
    <w:rsid w:val="00B1631A"/>
    <w:rsid w:val="00B1675F"/>
    <w:rsid w:val="00B16D98"/>
    <w:rsid w:val="00B176D1"/>
    <w:rsid w:val="00B1779F"/>
    <w:rsid w:val="00B1788D"/>
    <w:rsid w:val="00B17EC8"/>
    <w:rsid w:val="00B203BF"/>
    <w:rsid w:val="00B203C1"/>
    <w:rsid w:val="00B205FF"/>
    <w:rsid w:val="00B21739"/>
    <w:rsid w:val="00B222E7"/>
    <w:rsid w:val="00B230EE"/>
    <w:rsid w:val="00B2347D"/>
    <w:rsid w:val="00B23827"/>
    <w:rsid w:val="00B23938"/>
    <w:rsid w:val="00B23C3A"/>
    <w:rsid w:val="00B23C96"/>
    <w:rsid w:val="00B2404B"/>
    <w:rsid w:val="00B24463"/>
    <w:rsid w:val="00B2466B"/>
    <w:rsid w:val="00B2491B"/>
    <w:rsid w:val="00B24E50"/>
    <w:rsid w:val="00B24EF8"/>
    <w:rsid w:val="00B25439"/>
    <w:rsid w:val="00B25EB0"/>
    <w:rsid w:val="00B25FF4"/>
    <w:rsid w:val="00B26513"/>
    <w:rsid w:val="00B266E0"/>
    <w:rsid w:val="00B267A4"/>
    <w:rsid w:val="00B275BE"/>
    <w:rsid w:val="00B27B80"/>
    <w:rsid w:val="00B27D35"/>
    <w:rsid w:val="00B27E51"/>
    <w:rsid w:val="00B3049F"/>
    <w:rsid w:val="00B312AC"/>
    <w:rsid w:val="00B3145C"/>
    <w:rsid w:val="00B31650"/>
    <w:rsid w:val="00B320A0"/>
    <w:rsid w:val="00B325A1"/>
    <w:rsid w:val="00B33654"/>
    <w:rsid w:val="00B3387B"/>
    <w:rsid w:val="00B34505"/>
    <w:rsid w:val="00B34D8B"/>
    <w:rsid w:val="00B35342"/>
    <w:rsid w:val="00B35847"/>
    <w:rsid w:val="00B366E9"/>
    <w:rsid w:val="00B36962"/>
    <w:rsid w:val="00B36B31"/>
    <w:rsid w:val="00B36F28"/>
    <w:rsid w:val="00B37044"/>
    <w:rsid w:val="00B3736A"/>
    <w:rsid w:val="00B4053D"/>
    <w:rsid w:val="00B406C3"/>
    <w:rsid w:val="00B40ED7"/>
    <w:rsid w:val="00B41012"/>
    <w:rsid w:val="00B41178"/>
    <w:rsid w:val="00B4140C"/>
    <w:rsid w:val="00B419FF"/>
    <w:rsid w:val="00B423BD"/>
    <w:rsid w:val="00B4264D"/>
    <w:rsid w:val="00B42B0B"/>
    <w:rsid w:val="00B42FDF"/>
    <w:rsid w:val="00B431CC"/>
    <w:rsid w:val="00B43B47"/>
    <w:rsid w:val="00B440A2"/>
    <w:rsid w:val="00B44701"/>
    <w:rsid w:val="00B45B3C"/>
    <w:rsid w:val="00B45CAF"/>
    <w:rsid w:val="00B45F57"/>
    <w:rsid w:val="00B46650"/>
    <w:rsid w:val="00B4693A"/>
    <w:rsid w:val="00B470AA"/>
    <w:rsid w:val="00B479BD"/>
    <w:rsid w:val="00B50A13"/>
    <w:rsid w:val="00B50B94"/>
    <w:rsid w:val="00B51742"/>
    <w:rsid w:val="00B51824"/>
    <w:rsid w:val="00B51A60"/>
    <w:rsid w:val="00B51EF3"/>
    <w:rsid w:val="00B52363"/>
    <w:rsid w:val="00B52518"/>
    <w:rsid w:val="00B52562"/>
    <w:rsid w:val="00B52712"/>
    <w:rsid w:val="00B52786"/>
    <w:rsid w:val="00B52889"/>
    <w:rsid w:val="00B53038"/>
    <w:rsid w:val="00B53468"/>
    <w:rsid w:val="00B53E5F"/>
    <w:rsid w:val="00B54578"/>
    <w:rsid w:val="00B547DC"/>
    <w:rsid w:val="00B5541F"/>
    <w:rsid w:val="00B55584"/>
    <w:rsid w:val="00B555D7"/>
    <w:rsid w:val="00B55AA4"/>
    <w:rsid w:val="00B55C9D"/>
    <w:rsid w:val="00B55D18"/>
    <w:rsid w:val="00B56A8D"/>
    <w:rsid w:val="00B56A8E"/>
    <w:rsid w:val="00B56B86"/>
    <w:rsid w:val="00B56E76"/>
    <w:rsid w:val="00B57166"/>
    <w:rsid w:val="00B576FD"/>
    <w:rsid w:val="00B600B2"/>
    <w:rsid w:val="00B60259"/>
    <w:rsid w:val="00B603DB"/>
    <w:rsid w:val="00B606BB"/>
    <w:rsid w:val="00B60A6A"/>
    <w:rsid w:val="00B60FBD"/>
    <w:rsid w:val="00B61118"/>
    <w:rsid w:val="00B611FA"/>
    <w:rsid w:val="00B6139E"/>
    <w:rsid w:val="00B61D5F"/>
    <w:rsid w:val="00B6215C"/>
    <w:rsid w:val="00B62D18"/>
    <w:rsid w:val="00B6320B"/>
    <w:rsid w:val="00B635B7"/>
    <w:rsid w:val="00B63D9E"/>
    <w:rsid w:val="00B63FD2"/>
    <w:rsid w:val="00B64102"/>
    <w:rsid w:val="00B64474"/>
    <w:rsid w:val="00B646BE"/>
    <w:rsid w:val="00B646E8"/>
    <w:rsid w:val="00B64BDC"/>
    <w:rsid w:val="00B64F48"/>
    <w:rsid w:val="00B65568"/>
    <w:rsid w:val="00B655E2"/>
    <w:rsid w:val="00B657B5"/>
    <w:rsid w:val="00B66DD0"/>
    <w:rsid w:val="00B67A25"/>
    <w:rsid w:val="00B70331"/>
    <w:rsid w:val="00B70AD9"/>
    <w:rsid w:val="00B70D6A"/>
    <w:rsid w:val="00B71019"/>
    <w:rsid w:val="00B713BE"/>
    <w:rsid w:val="00B7187A"/>
    <w:rsid w:val="00B71DE0"/>
    <w:rsid w:val="00B720DA"/>
    <w:rsid w:val="00B72FCB"/>
    <w:rsid w:val="00B73864"/>
    <w:rsid w:val="00B73E0C"/>
    <w:rsid w:val="00B74606"/>
    <w:rsid w:val="00B749A7"/>
    <w:rsid w:val="00B74E52"/>
    <w:rsid w:val="00B768DE"/>
    <w:rsid w:val="00B76FE3"/>
    <w:rsid w:val="00B77150"/>
    <w:rsid w:val="00B775A3"/>
    <w:rsid w:val="00B776D2"/>
    <w:rsid w:val="00B803AD"/>
    <w:rsid w:val="00B809A7"/>
    <w:rsid w:val="00B8145F"/>
    <w:rsid w:val="00B8150A"/>
    <w:rsid w:val="00B81666"/>
    <w:rsid w:val="00B818C2"/>
    <w:rsid w:val="00B82775"/>
    <w:rsid w:val="00B82FDE"/>
    <w:rsid w:val="00B835A6"/>
    <w:rsid w:val="00B839CB"/>
    <w:rsid w:val="00B83AA3"/>
    <w:rsid w:val="00B83D8D"/>
    <w:rsid w:val="00B8447F"/>
    <w:rsid w:val="00B84538"/>
    <w:rsid w:val="00B847C9"/>
    <w:rsid w:val="00B8567C"/>
    <w:rsid w:val="00B85E8E"/>
    <w:rsid w:val="00B862F0"/>
    <w:rsid w:val="00B8673B"/>
    <w:rsid w:val="00B87368"/>
    <w:rsid w:val="00B8771D"/>
    <w:rsid w:val="00B90432"/>
    <w:rsid w:val="00B90A40"/>
    <w:rsid w:val="00B91625"/>
    <w:rsid w:val="00B91808"/>
    <w:rsid w:val="00B91C62"/>
    <w:rsid w:val="00B91E15"/>
    <w:rsid w:val="00B920A2"/>
    <w:rsid w:val="00B92A4A"/>
    <w:rsid w:val="00B92ACA"/>
    <w:rsid w:val="00B93318"/>
    <w:rsid w:val="00B936FA"/>
    <w:rsid w:val="00B94177"/>
    <w:rsid w:val="00B944A6"/>
    <w:rsid w:val="00B945B3"/>
    <w:rsid w:val="00B94661"/>
    <w:rsid w:val="00B94FB6"/>
    <w:rsid w:val="00B9557D"/>
    <w:rsid w:val="00B95A2F"/>
    <w:rsid w:val="00B96352"/>
    <w:rsid w:val="00B96541"/>
    <w:rsid w:val="00B96AD6"/>
    <w:rsid w:val="00B96D13"/>
    <w:rsid w:val="00B9728D"/>
    <w:rsid w:val="00B976CC"/>
    <w:rsid w:val="00B9782B"/>
    <w:rsid w:val="00B97DAA"/>
    <w:rsid w:val="00BA0253"/>
    <w:rsid w:val="00BA0725"/>
    <w:rsid w:val="00BA093B"/>
    <w:rsid w:val="00BA0AD9"/>
    <w:rsid w:val="00BA0FA3"/>
    <w:rsid w:val="00BA36D3"/>
    <w:rsid w:val="00BA380F"/>
    <w:rsid w:val="00BA4088"/>
    <w:rsid w:val="00BA421C"/>
    <w:rsid w:val="00BA422E"/>
    <w:rsid w:val="00BA44D2"/>
    <w:rsid w:val="00BA456F"/>
    <w:rsid w:val="00BA4572"/>
    <w:rsid w:val="00BA4D3D"/>
    <w:rsid w:val="00BA4D8E"/>
    <w:rsid w:val="00BA4DEE"/>
    <w:rsid w:val="00BA514F"/>
    <w:rsid w:val="00BA53D2"/>
    <w:rsid w:val="00BA61A7"/>
    <w:rsid w:val="00BA624D"/>
    <w:rsid w:val="00BA6616"/>
    <w:rsid w:val="00BA6776"/>
    <w:rsid w:val="00BA7355"/>
    <w:rsid w:val="00BA7469"/>
    <w:rsid w:val="00BA756A"/>
    <w:rsid w:val="00BB0126"/>
    <w:rsid w:val="00BB0409"/>
    <w:rsid w:val="00BB0464"/>
    <w:rsid w:val="00BB049C"/>
    <w:rsid w:val="00BB05DF"/>
    <w:rsid w:val="00BB0D90"/>
    <w:rsid w:val="00BB102E"/>
    <w:rsid w:val="00BB1C12"/>
    <w:rsid w:val="00BB1D17"/>
    <w:rsid w:val="00BB1E64"/>
    <w:rsid w:val="00BB20C5"/>
    <w:rsid w:val="00BB2D80"/>
    <w:rsid w:val="00BB2E8C"/>
    <w:rsid w:val="00BB2E98"/>
    <w:rsid w:val="00BB3173"/>
    <w:rsid w:val="00BB3BDC"/>
    <w:rsid w:val="00BB3C82"/>
    <w:rsid w:val="00BB3E54"/>
    <w:rsid w:val="00BB4255"/>
    <w:rsid w:val="00BB466E"/>
    <w:rsid w:val="00BB46C4"/>
    <w:rsid w:val="00BB4760"/>
    <w:rsid w:val="00BB52B4"/>
    <w:rsid w:val="00BB568B"/>
    <w:rsid w:val="00BB5DAA"/>
    <w:rsid w:val="00BB6473"/>
    <w:rsid w:val="00BB6800"/>
    <w:rsid w:val="00BB6A6A"/>
    <w:rsid w:val="00BB747A"/>
    <w:rsid w:val="00BB7916"/>
    <w:rsid w:val="00BB7F02"/>
    <w:rsid w:val="00BC0437"/>
    <w:rsid w:val="00BC07CD"/>
    <w:rsid w:val="00BC08FA"/>
    <w:rsid w:val="00BC0C98"/>
    <w:rsid w:val="00BC1037"/>
    <w:rsid w:val="00BC179E"/>
    <w:rsid w:val="00BC2212"/>
    <w:rsid w:val="00BC2952"/>
    <w:rsid w:val="00BC323F"/>
    <w:rsid w:val="00BC3428"/>
    <w:rsid w:val="00BC361C"/>
    <w:rsid w:val="00BC41FA"/>
    <w:rsid w:val="00BC43FB"/>
    <w:rsid w:val="00BC45E8"/>
    <w:rsid w:val="00BC5014"/>
    <w:rsid w:val="00BC5250"/>
    <w:rsid w:val="00BC5B0F"/>
    <w:rsid w:val="00BC5F3A"/>
    <w:rsid w:val="00BC611B"/>
    <w:rsid w:val="00BC6713"/>
    <w:rsid w:val="00BC67D2"/>
    <w:rsid w:val="00BC6B09"/>
    <w:rsid w:val="00BC6C6F"/>
    <w:rsid w:val="00BC737D"/>
    <w:rsid w:val="00BC7E81"/>
    <w:rsid w:val="00BD04CC"/>
    <w:rsid w:val="00BD0F6D"/>
    <w:rsid w:val="00BD1547"/>
    <w:rsid w:val="00BD1882"/>
    <w:rsid w:val="00BD1B7C"/>
    <w:rsid w:val="00BD2303"/>
    <w:rsid w:val="00BD250E"/>
    <w:rsid w:val="00BD2687"/>
    <w:rsid w:val="00BD3BEF"/>
    <w:rsid w:val="00BD3D6B"/>
    <w:rsid w:val="00BD4211"/>
    <w:rsid w:val="00BD42E5"/>
    <w:rsid w:val="00BD47CA"/>
    <w:rsid w:val="00BD4E17"/>
    <w:rsid w:val="00BD4F93"/>
    <w:rsid w:val="00BD5012"/>
    <w:rsid w:val="00BD5119"/>
    <w:rsid w:val="00BD5177"/>
    <w:rsid w:val="00BD6FD7"/>
    <w:rsid w:val="00BD75B2"/>
    <w:rsid w:val="00BD78F1"/>
    <w:rsid w:val="00BD7E7A"/>
    <w:rsid w:val="00BE002D"/>
    <w:rsid w:val="00BE1AF0"/>
    <w:rsid w:val="00BE1D75"/>
    <w:rsid w:val="00BE1ECC"/>
    <w:rsid w:val="00BE2090"/>
    <w:rsid w:val="00BE2277"/>
    <w:rsid w:val="00BE29EC"/>
    <w:rsid w:val="00BE2B44"/>
    <w:rsid w:val="00BE2E5B"/>
    <w:rsid w:val="00BE35A8"/>
    <w:rsid w:val="00BE375A"/>
    <w:rsid w:val="00BE38AE"/>
    <w:rsid w:val="00BE5DAC"/>
    <w:rsid w:val="00BE644A"/>
    <w:rsid w:val="00BE69D6"/>
    <w:rsid w:val="00BE6A49"/>
    <w:rsid w:val="00BE6DEA"/>
    <w:rsid w:val="00BE7B61"/>
    <w:rsid w:val="00BE7D88"/>
    <w:rsid w:val="00BE7E70"/>
    <w:rsid w:val="00BF13E6"/>
    <w:rsid w:val="00BF1B30"/>
    <w:rsid w:val="00BF1B89"/>
    <w:rsid w:val="00BF1BDD"/>
    <w:rsid w:val="00BF1D50"/>
    <w:rsid w:val="00BF23EB"/>
    <w:rsid w:val="00BF2C39"/>
    <w:rsid w:val="00BF3B88"/>
    <w:rsid w:val="00BF3F6A"/>
    <w:rsid w:val="00BF4501"/>
    <w:rsid w:val="00BF45D0"/>
    <w:rsid w:val="00BF4AD5"/>
    <w:rsid w:val="00BF4C0E"/>
    <w:rsid w:val="00BF54AC"/>
    <w:rsid w:val="00BF5589"/>
    <w:rsid w:val="00BF5ACE"/>
    <w:rsid w:val="00BF5E67"/>
    <w:rsid w:val="00BF70C2"/>
    <w:rsid w:val="00BF778F"/>
    <w:rsid w:val="00BF7808"/>
    <w:rsid w:val="00BF7EDF"/>
    <w:rsid w:val="00C00745"/>
    <w:rsid w:val="00C015E5"/>
    <w:rsid w:val="00C01EB2"/>
    <w:rsid w:val="00C020CB"/>
    <w:rsid w:val="00C025DE"/>
    <w:rsid w:val="00C027E0"/>
    <w:rsid w:val="00C029B0"/>
    <w:rsid w:val="00C02B81"/>
    <w:rsid w:val="00C02D21"/>
    <w:rsid w:val="00C0329B"/>
    <w:rsid w:val="00C033E1"/>
    <w:rsid w:val="00C03540"/>
    <w:rsid w:val="00C0385B"/>
    <w:rsid w:val="00C038A9"/>
    <w:rsid w:val="00C03ADE"/>
    <w:rsid w:val="00C0417F"/>
    <w:rsid w:val="00C0432F"/>
    <w:rsid w:val="00C04AFB"/>
    <w:rsid w:val="00C05196"/>
    <w:rsid w:val="00C055F7"/>
    <w:rsid w:val="00C05CEC"/>
    <w:rsid w:val="00C063F4"/>
    <w:rsid w:val="00C0707E"/>
    <w:rsid w:val="00C07845"/>
    <w:rsid w:val="00C07A1A"/>
    <w:rsid w:val="00C07EB5"/>
    <w:rsid w:val="00C108E8"/>
    <w:rsid w:val="00C1095C"/>
    <w:rsid w:val="00C10D07"/>
    <w:rsid w:val="00C1104B"/>
    <w:rsid w:val="00C119A3"/>
    <w:rsid w:val="00C11DD0"/>
    <w:rsid w:val="00C12B2F"/>
    <w:rsid w:val="00C12F9F"/>
    <w:rsid w:val="00C13790"/>
    <w:rsid w:val="00C13863"/>
    <w:rsid w:val="00C13C5D"/>
    <w:rsid w:val="00C13E91"/>
    <w:rsid w:val="00C1451A"/>
    <w:rsid w:val="00C1455A"/>
    <w:rsid w:val="00C14590"/>
    <w:rsid w:val="00C14C68"/>
    <w:rsid w:val="00C14CE6"/>
    <w:rsid w:val="00C152A3"/>
    <w:rsid w:val="00C152F9"/>
    <w:rsid w:val="00C1530F"/>
    <w:rsid w:val="00C15888"/>
    <w:rsid w:val="00C158C3"/>
    <w:rsid w:val="00C159A1"/>
    <w:rsid w:val="00C16C11"/>
    <w:rsid w:val="00C16EEF"/>
    <w:rsid w:val="00C20713"/>
    <w:rsid w:val="00C207C0"/>
    <w:rsid w:val="00C20D29"/>
    <w:rsid w:val="00C21173"/>
    <w:rsid w:val="00C21304"/>
    <w:rsid w:val="00C214C1"/>
    <w:rsid w:val="00C219A8"/>
    <w:rsid w:val="00C22075"/>
    <w:rsid w:val="00C222C7"/>
    <w:rsid w:val="00C22EC9"/>
    <w:rsid w:val="00C232D9"/>
    <w:rsid w:val="00C23852"/>
    <w:rsid w:val="00C239F7"/>
    <w:rsid w:val="00C23DC1"/>
    <w:rsid w:val="00C241C7"/>
    <w:rsid w:val="00C2452C"/>
    <w:rsid w:val="00C24A27"/>
    <w:rsid w:val="00C24B96"/>
    <w:rsid w:val="00C24F63"/>
    <w:rsid w:val="00C25C1C"/>
    <w:rsid w:val="00C2602A"/>
    <w:rsid w:val="00C268A8"/>
    <w:rsid w:val="00C26BF5"/>
    <w:rsid w:val="00C26EDA"/>
    <w:rsid w:val="00C2760F"/>
    <w:rsid w:val="00C27C56"/>
    <w:rsid w:val="00C30546"/>
    <w:rsid w:val="00C30A8F"/>
    <w:rsid w:val="00C30D97"/>
    <w:rsid w:val="00C30EE5"/>
    <w:rsid w:val="00C31064"/>
    <w:rsid w:val="00C31353"/>
    <w:rsid w:val="00C314C6"/>
    <w:rsid w:val="00C3244D"/>
    <w:rsid w:val="00C32A60"/>
    <w:rsid w:val="00C33AB5"/>
    <w:rsid w:val="00C34340"/>
    <w:rsid w:val="00C3478A"/>
    <w:rsid w:val="00C3489B"/>
    <w:rsid w:val="00C34B18"/>
    <w:rsid w:val="00C34EBB"/>
    <w:rsid w:val="00C35087"/>
    <w:rsid w:val="00C350A7"/>
    <w:rsid w:val="00C353A4"/>
    <w:rsid w:val="00C35694"/>
    <w:rsid w:val="00C35938"/>
    <w:rsid w:val="00C35A8A"/>
    <w:rsid w:val="00C35EE0"/>
    <w:rsid w:val="00C36344"/>
    <w:rsid w:val="00C363E0"/>
    <w:rsid w:val="00C36831"/>
    <w:rsid w:val="00C3684F"/>
    <w:rsid w:val="00C36E47"/>
    <w:rsid w:val="00C37191"/>
    <w:rsid w:val="00C371A1"/>
    <w:rsid w:val="00C371BE"/>
    <w:rsid w:val="00C3745B"/>
    <w:rsid w:val="00C408DC"/>
    <w:rsid w:val="00C40ED1"/>
    <w:rsid w:val="00C411D5"/>
    <w:rsid w:val="00C412B1"/>
    <w:rsid w:val="00C415AF"/>
    <w:rsid w:val="00C420BA"/>
    <w:rsid w:val="00C42618"/>
    <w:rsid w:val="00C431FA"/>
    <w:rsid w:val="00C431FF"/>
    <w:rsid w:val="00C43394"/>
    <w:rsid w:val="00C434C2"/>
    <w:rsid w:val="00C43BA7"/>
    <w:rsid w:val="00C445EA"/>
    <w:rsid w:val="00C44651"/>
    <w:rsid w:val="00C449A4"/>
    <w:rsid w:val="00C44C2B"/>
    <w:rsid w:val="00C44D0B"/>
    <w:rsid w:val="00C44D2D"/>
    <w:rsid w:val="00C4594E"/>
    <w:rsid w:val="00C45EFC"/>
    <w:rsid w:val="00C46B3F"/>
    <w:rsid w:val="00C47E36"/>
    <w:rsid w:val="00C502A6"/>
    <w:rsid w:val="00C508EC"/>
    <w:rsid w:val="00C50990"/>
    <w:rsid w:val="00C50B27"/>
    <w:rsid w:val="00C50DC8"/>
    <w:rsid w:val="00C50F7A"/>
    <w:rsid w:val="00C5131F"/>
    <w:rsid w:val="00C51329"/>
    <w:rsid w:val="00C51801"/>
    <w:rsid w:val="00C52406"/>
    <w:rsid w:val="00C52666"/>
    <w:rsid w:val="00C52D5E"/>
    <w:rsid w:val="00C52E11"/>
    <w:rsid w:val="00C52FBB"/>
    <w:rsid w:val="00C530BA"/>
    <w:rsid w:val="00C53587"/>
    <w:rsid w:val="00C538B9"/>
    <w:rsid w:val="00C53A5E"/>
    <w:rsid w:val="00C53DAD"/>
    <w:rsid w:val="00C541E7"/>
    <w:rsid w:val="00C54688"/>
    <w:rsid w:val="00C54740"/>
    <w:rsid w:val="00C5498F"/>
    <w:rsid w:val="00C5539D"/>
    <w:rsid w:val="00C5547C"/>
    <w:rsid w:val="00C5606E"/>
    <w:rsid w:val="00C566F3"/>
    <w:rsid w:val="00C568E2"/>
    <w:rsid w:val="00C56E94"/>
    <w:rsid w:val="00C56F8F"/>
    <w:rsid w:val="00C5700F"/>
    <w:rsid w:val="00C578D3"/>
    <w:rsid w:val="00C5792A"/>
    <w:rsid w:val="00C57EAD"/>
    <w:rsid w:val="00C57F80"/>
    <w:rsid w:val="00C601CD"/>
    <w:rsid w:val="00C60613"/>
    <w:rsid w:val="00C60C3C"/>
    <w:rsid w:val="00C60D12"/>
    <w:rsid w:val="00C60FA3"/>
    <w:rsid w:val="00C61280"/>
    <w:rsid w:val="00C6168A"/>
    <w:rsid w:val="00C61829"/>
    <w:rsid w:val="00C61D5A"/>
    <w:rsid w:val="00C61F98"/>
    <w:rsid w:val="00C621FB"/>
    <w:rsid w:val="00C6222F"/>
    <w:rsid w:val="00C62E23"/>
    <w:rsid w:val="00C62F45"/>
    <w:rsid w:val="00C6301D"/>
    <w:rsid w:val="00C6331D"/>
    <w:rsid w:val="00C63CDF"/>
    <w:rsid w:val="00C63CEA"/>
    <w:rsid w:val="00C63D4D"/>
    <w:rsid w:val="00C63F2A"/>
    <w:rsid w:val="00C64062"/>
    <w:rsid w:val="00C64194"/>
    <w:rsid w:val="00C641C2"/>
    <w:rsid w:val="00C64B58"/>
    <w:rsid w:val="00C64C53"/>
    <w:rsid w:val="00C64D5D"/>
    <w:rsid w:val="00C65EEF"/>
    <w:rsid w:val="00C65F13"/>
    <w:rsid w:val="00C66178"/>
    <w:rsid w:val="00C6627F"/>
    <w:rsid w:val="00C6629F"/>
    <w:rsid w:val="00C66455"/>
    <w:rsid w:val="00C66572"/>
    <w:rsid w:val="00C674D3"/>
    <w:rsid w:val="00C679A3"/>
    <w:rsid w:val="00C67A06"/>
    <w:rsid w:val="00C67ACD"/>
    <w:rsid w:val="00C67B2E"/>
    <w:rsid w:val="00C67B40"/>
    <w:rsid w:val="00C67F60"/>
    <w:rsid w:val="00C70D0B"/>
    <w:rsid w:val="00C7136A"/>
    <w:rsid w:val="00C71584"/>
    <w:rsid w:val="00C71953"/>
    <w:rsid w:val="00C72186"/>
    <w:rsid w:val="00C72201"/>
    <w:rsid w:val="00C72688"/>
    <w:rsid w:val="00C727E9"/>
    <w:rsid w:val="00C728C4"/>
    <w:rsid w:val="00C72A62"/>
    <w:rsid w:val="00C72F02"/>
    <w:rsid w:val="00C735C3"/>
    <w:rsid w:val="00C7386B"/>
    <w:rsid w:val="00C7390C"/>
    <w:rsid w:val="00C73944"/>
    <w:rsid w:val="00C73C30"/>
    <w:rsid w:val="00C7449A"/>
    <w:rsid w:val="00C757E3"/>
    <w:rsid w:val="00C76564"/>
    <w:rsid w:val="00C767B4"/>
    <w:rsid w:val="00C76942"/>
    <w:rsid w:val="00C774B1"/>
    <w:rsid w:val="00C77C35"/>
    <w:rsid w:val="00C77D7A"/>
    <w:rsid w:val="00C8015C"/>
    <w:rsid w:val="00C80362"/>
    <w:rsid w:val="00C80390"/>
    <w:rsid w:val="00C80473"/>
    <w:rsid w:val="00C80749"/>
    <w:rsid w:val="00C80CB6"/>
    <w:rsid w:val="00C811E1"/>
    <w:rsid w:val="00C812E3"/>
    <w:rsid w:val="00C815A9"/>
    <w:rsid w:val="00C81CD6"/>
    <w:rsid w:val="00C8217F"/>
    <w:rsid w:val="00C8239F"/>
    <w:rsid w:val="00C82FBB"/>
    <w:rsid w:val="00C837FC"/>
    <w:rsid w:val="00C838D5"/>
    <w:rsid w:val="00C83AC5"/>
    <w:rsid w:val="00C8448F"/>
    <w:rsid w:val="00C84805"/>
    <w:rsid w:val="00C8483E"/>
    <w:rsid w:val="00C8488A"/>
    <w:rsid w:val="00C84E63"/>
    <w:rsid w:val="00C85345"/>
    <w:rsid w:val="00C85851"/>
    <w:rsid w:val="00C86C63"/>
    <w:rsid w:val="00C87216"/>
    <w:rsid w:val="00C872EA"/>
    <w:rsid w:val="00C874DE"/>
    <w:rsid w:val="00C87607"/>
    <w:rsid w:val="00C87794"/>
    <w:rsid w:val="00C87B7D"/>
    <w:rsid w:val="00C901BD"/>
    <w:rsid w:val="00C90BBD"/>
    <w:rsid w:val="00C90EC2"/>
    <w:rsid w:val="00C91355"/>
    <w:rsid w:val="00C91435"/>
    <w:rsid w:val="00C914FA"/>
    <w:rsid w:val="00C9160A"/>
    <w:rsid w:val="00C91931"/>
    <w:rsid w:val="00C92187"/>
    <w:rsid w:val="00C927EE"/>
    <w:rsid w:val="00C92BDF"/>
    <w:rsid w:val="00C92FC4"/>
    <w:rsid w:val="00C93887"/>
    <w:rsid w:val="00C9394E"/>
    <w:rsid w:val="00C93FC6"/>
    <w:rsid w:val="00C945F7"/>
    <w:rsid w:val="00C948E3"/>
    <w:rsid w:val="00C94A26"/>
    <w:rsid w:val="00C94F83"/>
    <w:rsid w:val="00C951E4"/>
    <w:rsid w:val="00C95526"/>
    <w:rsid w:val="00C95756"/>
    <w:rsid w:val="00C95CE9"/>
    <w:rsid w:val="00C965F4"/>
    <w:rsid w:val="00C96690"/>
    <w:rsid w:val="00C9672E"/>
    <w:rsid w:val="00C96D85"/>
    <w:rsid w:val="00C96E6A"/>
    <w:rsid w:val="00C97249"/>
    <w:rsid w:val="00C97338"/>
    <w:rsid w:val="00C97A53"/>
    <w:rsid w:val="00C97DD8"/>
    <w:rsid w:val="00CA02F9"/>
    <w:rsid w:val="00CA06EE"/>
    <w:rsid w:val="00CA08BC"/>
    <w:rsid w:val="00CA08F6"/>
    <w:rsid w:val="00CA0B86"/>
    <w:rsid w:val="00CA0C1E"/>
    <w:rsid w:val="00CA0E40"/>
    <w:rsid w:val="00CA152A"/>
    <w:rsid w:val="00CA15D3"/>
    <w:rsid w:val="00CA195B"/>
    <w:rsid w:val="00CA1986"/>
    <w:rsid w:val="00CA1CD2"/>
    <w:rsid w:val="00CA1D0C"/>
    <w:rsid w:val="00CA32A7"/>
    <w:rsid w:val="00CA338F"/>
    <w:rsid w:val="00CA3402"/>
    <w:rsid w:val="00CA3566"/>
    <w:rsid w:val="00CA36DD"/>
    <w:rsid w:val="00CA4397"/>
    <w:rsid w:val="00CA457F"/>
    <w:rsid w:val="00CA62E2"/>
    <w:rsid w:val="00CA6381"/>
    <w:rsid w:val="00CA6400"/>
    <w:rsid w:val="00CA658B"/>
    <w:rsid w:val="00CA65EC"/>
    <w:rsid w:val="00CA6EDF"/>
    <w:rsid w:val="00CA6F76"/>
    <w:rsid w:val="00CA7177"/>
    <w:rsid w:val="00CA775C"/>
    <w:rsid w:val="00CA7775"/>
    <w:rsid w:val="00CA7ED4"/>
    <w:rsid w:val="00CB0144"/>
    <w:rsid w:val="00CB0499"/>
    <w:rsid w:val="00CB07BD"/>
    <w:rsid w:val="00CB092D"/>
    <w:rsid w:val="00CB1215"/>
    <w:rsid w:val="00CB1CE5"/>
    <w:rsid w:val="00CB1E30"/>
    <w:rsid w:val="00CB21D8"/>
    <w:rsid w:val="00CB32A5"/>
    <w:rsid w:val="00CB35D3"/>
    <w:rsid w:val="00CB3791"/>
    <w:rsid w:val="00CB39BF"/>
    <w:rsid w:val="00CB42F3"/>
    <w:rsid w:val="00CB49A4"/>
    <w:rsid w:val="00CB5029"/>
    <w:rsid w:val="00CB61EB"/>
    <w:rsid w:val="00CB6245"/>
    <w:rsid w:val="00CB6310"/>
    <w:rsid w:val="00CB6549"/>
    <w:rsid w:val="00CB65B8"/>
    <w:rsid w:val="00CB677F"/>
    <w:rsid w:val="00CB686C"/>
    <w:rsid w:val="00CB6D60"/>
    <w:rsid w:val="00CB71B8"/>
    <w:rsid w:val="00CB7375"/>
    <w:rsid w:val="00CB7FE3"/>
    <w:rsid w:val="00CC0009"/>
    <w:rsid w:val="00CC0458"/>
    <w:rsid w:val="00CC0956"/>
    <w:rsid w:val="00CC0EE5"/>
    <w:rsid w:val="00CC15FA"/>
    <w:rsid w:val="00CC16E2"/>
    <w:rsid w:val="00CC1885"/>
    <w:rsid w:val="00CC1E3C"/>
    <w:rsid w:val="00CC1F4F"/>
    <w:rsid w:val="00CC258A"/>
    <w:rsid w:val="00CC2810"/>
    <w:rsid w:val="00CC2B70"/>
    <w:rsid w:val="00CC342F"/>
    <w:rsid w:val="00CC3962"/>
    <w:rsid w:val="00CC4389"/>
    <w:rsid w:val="00CC494F"/>
    <w:rsid w:val="00CC5695"/>
    <w:rsid w:val="00CC5854"/>
    <w:rsid w:val="00CC6437"/>
    <w:rsid w:val="00CC64F3"/>
    <w:rsid w:val="00CC698F"/>
    <w:rsid w:val="00CC6BAE"/>
    <w:rsid w:val="00CC6F01"/>
    <w:rsid w:val="00CC7298"/>
    <w:rsid w:val="00CC72E2"/>
    <w:rsid w:val="00CC7385"/>
    <w:rsid w:val="00CC74C5"/>
    <w:rsid w:val="00CC766D"/>
    <w:rsid w:val="00CC7AC4"/>
    <w:rsid w:val="00CC7DEB"/>
    <w:rsid w:val="00CD0121"/>
    <w:rsid w:val="00CD20F8"/>
    <w:rsid w:val="00CD2693"/>
    <w:rsid w:val="00CD26C2"/>
    <w:rsid w:val="00CD2F8C"/>
    <w:rsid w:val="00CD35EE"/>
    <w:rsid w:val="00CD3B5C"/>
    <w:rsid w:val="00CD41D8"/>
    <w:rsid w:val="00CD42D4"/>
    <w:rsid w:val="00CD45C2"/>
    <w:rsid w:val="00CD4E90"/>
    <w:rsid w:val="00CD4EB8"/>
    <w:rsid w:val="00CD59ED"/>
    <w:rsid w:val="00CD5A2F"/>
    <w:rsid w:val="00CD5ACB"/>
    <w:rsid w:val="00CD5CE3"/>
    <w:rsid w:val="00CD6465"/>
    <w:rsid w:val="00CD6AFD"/>
    <w:rsid w:val="00CD6D7F"/>
    <w:rsid w:val="00CD6D87"/>
    <w:rsid w:val="00CD6D97"/>
    <w:rsid w:val="00CD6DC7"/>
    <w:rsid w:val="00CD71C7"/>
    <w:rsid w:val="00CD75E5"/>
    <w:rsid w:val="00CE048B"/>
    <w:rsid w:val="00CE0570"/>
    <w:rsid w:val="00CE0D92"/>
    <w:rsid w:val="00CE13D8"/>
    <w:rsid w:val="00CE1CDE"/>
    <w:rsid w:val="00CE1E69"/>
    <w:rsid w:val="00CE202B"/>
    <w:rsid w:val="00CE21A0"/>
    <w:rsid w:val="00CE295E"/>
    <w:rsid w:val="00CE2FB3"/>
    <w:rsid w:val="00CE38DF"/>
    <w:rsid w:val="00CE3F75"/>
    <w:rsid w:val="00CE4181"/>
    <w:rsid w:val="00CE4A5A"/>
    <w:rsid w:val="00CE4C88"/>
    <w:rsid w:val="00CE4E57"/>
    <w:rsid w:val="00CE4ED0"/>
    <w:rsid w:val="00CE540E"/>
    <w:rsid w:val="00CE55D5"/>
    <w:rsid w:val="00CE58FF"/>
    <w:rsid w:val="00CE5A6B"/>
    <w:rsid w:val="00CE5CBA"/>
    <w:rsid w:val="00CE65E1"/>
    <w:rsid w:val="00CE6635"/>
    <w:rsid w:val="00CE6760"/>
    <w:rsid w:val="00CE69BE"/>
    <w:rsid w:val="00CE6D8F"/>
    <w:rsid w:val="00CE759D"/>
    <w:rsid w:val="00CE7BA9"/>
    <w:rsid w:val="00CE7C88"/>
    <w:rsid w:val="00CF0BD3"/>
    <w:rsid w:val="00CF0CCB"/>
    <w:rsid w:val="00CF1173"/>
    <w:rsid w:val="00CF1851"/>
    <w:rsid w:val="00CF1ECA"/>
    <w:rsid w:val="00CF1F19"/>
    <w:rsid w:val="00CF1FAD"/>
    <w:rsid w:val="00CF2175"/>
    <w:rsid w:val="00CF2671"/>
    <w:rsid w:val="00CF27F7"/>
    <w:rsid w:val="00CF2FF9"/>
    <w:rsid w:val="00CF39FA"/>
    <w:rsid w:val="00CF3EE6"/>
    <w:rsid w:val="00CF46D2"/>
    <w:rsid w:val="00CF4BEA"/>
    <w:rsid w:val="00CF5141"/>
    <w:rsid w:val="00CF5607"/>
    <w:rsid w:val="00CF59B3"/>
    <w:rsid w:val="00CF5DA1"/>
    <w:rsid w:val="00CF64CF"/>
    <w:rsid w:val="00CF69AD"/>
    <w:rsid w:val="00CF6CC2"/>
    <w:rsid w:val="00CF71D3"/>
    <w:rsid w:val="00CF72A5"/>
    <w:rsid w:val="00CF7AAC"/>
    <w:rsid w:val="00CF7F93"/>
    <w:rsid w:val="00D0004C"/>
    <w:rsid w:val="00D0006B"/>
    <w:rsid w:val="00D00698"/>
    <w:rsid w:val="00D009BE"/>
    <w:rsid w:val="00D017D5"/>
    <w:rsid w:val="00D01FA3"/>
    <w:rsid w:val="00D02B64"/>
    <w:rsid w:val="00D03259"/>
    <w:rsid w:val="00D035A8"/>
    <w:rsid w:val="00D03940"/>
    <w:rsid w:val="00D03C4A"/>
    <w:rsid w:val="00D04079"/>
    <w:rsid w:val="00D04490"/>
    <w:rsid w:val="00D04C13"/>
    <w:rsid w:val="00D04C9C"/>
    <w:rsid w:val="00D04E13"/>
    <w:rsid w:val="00D050A3"/>
    <w:rsid w:val="00D05843"/>
    <w:rsid w:val="00D05FC4"/>
    <w:rsid w:val="00D064F2"/>
    <w:rsid w:val="00D06AA9"/>
    <w:rsid w:val="00D06F7F"/>
    <w:rsid w:val="00D07183"/>
    <w:rsid w:val="00D0723F"/>
    <w:rsid w:val="00D0784B"/>
    <w:rsid w:val="00D0787D"/>
    <w:rsid w:val="00D100FB"/>
    <w:rsid w:val="00D10845"/>
    <w:rsid w:val="00D10FE5"/>
    <w:rsid w:val="00D11693"/>
    <w:rsid w:val="00D11799"/>
    <w:rsid w:val="00D117DB"/>
    <w:rsid w:val="00D11A41"/>
    <w:rsid w:val="00D11AA2"/>
    <w:rsid w:val="00D11D11"/>
    <w:rsid w:val="00D125C2"/>
    <w:rsid w:val="00D127A1"/>
    <w:rsid w:val="00D127C1"/>
    <w:rsid w:val="00D13544"/>
    <w:rsid w:val="00D1396D"/>
    <w:rsid w:val="00D13F5F"/>
    <w:rsid w:val="00D13FE4"/>
    <w:rsid w:val="00D140BC"/>
    <w:rsid w:val="00D149F4"/>
    <w:rsid w:val="00D153C5"/>
    <w:rsid w:val="00D15CF3"/>
    <w:rsid w:val="00D1661F"/>
    <w:rsid w:val="00D1668A"/>
    <w:rsid w:val="00D16B86"/>
    <w:rsid w:val="00D16D06"/>
    <w:rsid w:val="00D170FC"/>
    <w:rsid w:val="00D1723C"/>
    <w:rsid w:val="00D17C09"/>
    <w:rsid w:val="00D17D5C"/>
    <w:rsid w:val="00D2010C"/>
    <w:rsid w:val="00D206CD"/>
    <w:rsid w:val="00D20C7C"/>
    <w:rsid w:val="00D20F4B"/>
    <w:rsid w:val="00D21F78"/>
    <w:rsid w:val="00D22809"/>
    <w:rsid w:val="00D22F17"/>
    <w:rsid w:val="00D22F3D"/>
    <w:rsid w:val="00D23547"/>
    <w:rsid w:val="00D235F2"/>
    <w:rsid w:val="00D241C7"/>
    <w:rsid w:val="00D243F7"/>
    <w:rsid w:val="00D2494C"/>
    <w:rsid w:val="00D24F1A"/>
    <w:rsid w:val="00D25341"/>
    <w:rsid w:val="00D2555E"/>
    <w:rsid w:val="00D257D7"/>
    <w:rsid w:val="00D26163"/>
    <w:rsid w:val="00D2622B"/>
    <w:rsid w:val="00D27AC5"/>
    <w:rsid w:val="00D27AD8"/>
    <w:rsid w:val="00D27E30"/>
    <w:rsid w:val="00D30328"/>
    <w:rsid w:val="00D30A8C"/>
    <w:rsid w:val="00D30CC5"/>
    <w:rsid w:val="00D3116B"/>
    <w:rsid w:val="00D31B9B"/>
    <w:rsid w:val="00D31E7F"/>
    <w:rsid w:val="00D31F1B"/>
    <w:rsid w:val="00D3200E"/>
    <w:rsid w:val="00D321B9"/>
    <w:rsid w:val="00D322C6"/>
    <w:rsid w:val="00D3231C"/>
    <w:rsid w:val="00D32A0A"/>
    <w:rsid w:val="00D32A0B"/>
    <w:rsid w:val="00D32CA7"/>
    <w:rsid w:val="00D32E40"/>
    <w:rsid w:val="00D331E0"/>
    <w:rsid w:val="00D33552"/>
    <w:rsid w:val="00D33FBF"/>
    <w:rsid w:val="00D34494"/>
    <w:rsid w:val="00D35075"/>
    <w:rsid w:val="00D3531C"/>
    <w:rsid w:val="00D369D7"/>
    <w:rsid w:val="00D36D74"/>
    <w:rsid w:val="00D370EF"/>
    <w:rsid w:val="00D37160"/>
    <w:rsid w:val="00D37258"/>
    <w:rsid w:val="00D37DBB"/>
    <w:rsid w:val="00D37FA8"/>
    <w:rsid w:val="00D405A5"/>
    <w:rsid w:val="00D4172C"/>
    <w:rsid w:val="00D421AC"/>
    <w:rsid w:val="00D422E1"/>
    <w:rsid w:val="00D4237D"/>
    <w:rsid w:val="00D42811"/>
    <w:rsid w:val="00D429B7"/>
    <w:rsid w:val="00D43391"/>
    <w:rsid w:val="00D43560"/>
    <w:rsid w:val="00D4362F"/>
    <w:rsid w:val="00D43819"/>
    <w:rsid w:val="00D43D48"/>
    <w:rsid w:val="00D444E9"/>
    <w:rsid w:val="00D45DF2"/>
    <w:rsid w:val="00D46123"/>
    <w:rsid w:val="00D46232"/>
    <w:rsid w:val="00D46235"/>
    <w:rsid w:val="00D46327"/>
    <w:rsid w:val="00D46419"/>
    <w:rsid w:val="00D46616"/>
    <w:rsid w:val="00D467DC"/>
    <w:rsid w:val="00D46AC4"/>
    <w:rsid w:val="00D46C74"/>
    <w:rsid w:val="00D46E64"/>
    <w:rsid w:val="00D47C67"/>
    <w:rsid w:val="00D47C79"/>
    <w:rsid w:val="00D50211"/>
    <w:rsid w:val="00D5025B"/>
    <w:rsid w:val="00D5069E"/>
    <w:rsid w:val="00D50912"/>
    <w:rsid w:val="00D509E0"/>
    <w:rsid w:val="00D50C53"/>
    <w:rsid w:val="00D510CE"/>
    <w:rsid w:val="00D5136A"/>
    <w:rsid w:val="00D51459"/>
    <w:rsid w:val="00D51608"/>
    <w:rsid w:val="00D51F21"/>
    <w:rsid w:val="00D52A8D"/>
    <w:rsid w:val="00D52FDD"/>
    <w:rsid w:val="00D54759"/>
    <w:rsid w:val="00D54E40"/>
    <w:rsid w:val="00D54EDD"/>
    <w:rsid w:val="00D5511E"/>
    <w:rsid w:val="00D5541E"/>
    <w:rsid w:val="00D557FD"/>
    <w:rsid w:val="00D55FF7"/>
    <w:rsid w:val="00D564C5"/>
    <w:rsid w:val="00D566E3"/>
    <w:rsid w:val="00D56C8D"/>
    <w:rsid w:val="00D57082"/>
    <w:rsid w:val="00D570DE"/>
    <w:rsid w:val="00D57522"/>
    <w:rsid w:val="00D57B7A"/>
    <w:rsid w:val="00D57FC2"/>
    <w:rsid w:val="00D60132"/>
    <w:rsid w:val="00D60139"/>
    <w:rsid w:val="00D605DB"/>
    <w:rsid w:val="00D60C54"/>
    <w:rsid w:val="00D60CF8"/>
    <w:rsid w:val="00D60ECE"/>
    <w:rsid w:val="00D61885"/>
    <w:rsid w:val="00D61BF7"/>
    <w:rsid w:val="00D61E47"/>
    <w:rsid w:val="00D61F79"/>
    <w:rsid w:val="00D61F7D"/>
    <w:rsid w:val="00D62494"/>
    <w:rsid w:val="00D62CB0"/>
    <w:rsid w:val="00D62DFC"/>
    <w:rsid w:val="00D63285"/>
    <w:rsid w:val="00D6349D"/>
    <w:rsid w:val="00D637DC"/>
    <w:rsid w:val="00D64921"/>
    <w:rsid w:val="00D64A60"/>
    <w:rsid w:val="00D64C6B"/>
    <w:rsid w:val="00D64F30"/>
    <w:rsid w:val="00D64FE7"/>
    <w:rsid w:val="00D6529B"/>
    <w:rsid w:val="00D65581"/>
    <w:rsid w:val="00D657F0"/>
    <w:rsid w:val="00D658ED"/>
    <w:rsid w:val="00D65C60"/>
    <w:rsid w:val="00D65DAB"/>
    <w:rsid w:val="00D6616E"/>
    <w:rsid w:val="00D66EA6"/>
    <w:rsid w:val="00D6756D"/>
    <w:rsid w:val="00D67577"/>
    <w:rsid w:val="00D67761"/>
    <w:rsid w:val="00D701D3"/>
    <w:rsid w:val="00D7049F"/>
    <w:rsid w:val="00D7173F"/>
    <w:rsid w:val="00D71CFD"/>
    <w:rsid w:val="00D71F2F"/>
    <w:rsid w:val="00D72B5A"/>
    <w:rsid w:val="00D72C57"/>
    <w:rsid w:val="00D731E0"/>
    <w:rsid w:val="00D73487"/>
    <w:rsid w:val="00D73BBC"/>
    <w:rsid w:val="00D746BB"/>
    <w:rsid w:val="00D74C6A"/>
    <w:rsid w:val="00D74FDE"/>
    <w:rsid w:val="00D7570D"/>
    <w:rsid w:val="00D758D6"/>
    <w:rsid w:val="00D759BD"/>
    <w:rsid w:val="00D75D1C"/>
    <w:rsid w:val="00D7620F"/>
    <w:rsid w:val="00D76B93"/>
    <w:rsid w:val="00D76D6F"/>
    <w:rsid w:val="00D77092"/>
    <w:rsid w:val="00D776CC"/>
    <w:rsid w:val="00D77728"/>
    <w:rsid w:val="00D778B5"/>
    <w:rsid w:val="00D8041A"/>
    <w:rsid w:val="00D807E6"/>
    <w:rsid w:val="00D80851"/>
    <w:rsid w:val="00D80A32"/>
    <w:rsid w:val="00D80C07"/>
    <w:rsid w:val="00D810EA"/>
    <w:rsid w:val="00D81392"/>
    <w:rsid w:val="00D818DE"/>
    <w:rsid w:val="00D81A8F"/>
    <w:rsid w:val="00D81C7D"/>
    <w:rsid w:val="00D81E7B"/>
    <w:rsid w:val="00D820BB"/>
    <w:rsid w:val="00D82991"/>
    <w:rsid w:val="00D82CED"/>
    <w:rsid w:val="00D836E2"/>
    <w:rsid w:val="00D83915"/>
    <w:rsid w:val="00D83B1F"/>
    <w:rsid w:val="00D83B34"/>
    <w:rsid w:val="00D83B62"/>
    <w:rsid w:val="00D83ED8"/>
    <w:rsid w:val="00D840D5"/>
    <w:rsid w:val="00D84494"/>
    <w:rsid w:val="00D84EB4"/>
    <w:rsid w:val="00D853BE"/>
    <w:rsid w:val="00D853CE"/>
    <w:rsid w:val="00D8548E"/>
    <w:rsid w:val="00D8591C"/>
    <w:rsid w:val="00D861DF"/>
    <w:rsid w:val="00D86627"/>
    <w:rsid w:val="00D869F3"/>
    <w:rsid w:val="00D86A22"/>
    <w:rsid w:val="00D86B03"/>
    <w:rsid w:val="00D86DD3"/>
    <w:rsid w:val="00D86F17"/>
    <w:rsid w:val="00D87521"/>
    <w:rsid w:val="00D8752D"/>
    <w:rsid w:val="00D87BC0"/>
    <w:rsid w:val="00D87E28"/>
    <w:rsid w:val="00D9002A"/>
    <w:rsid w:val="00D9209B"/>
    <w:rsid w:val="00D9213A"/>
    <w:rsid w:val="00D9241E"/>
    <w:rsid w:val="00D928C7"/>
    <w:rsid w:val="00D92A62"/>
    <w:rsid w:val="00D92AC7"/>
    <w:rsid w:val="00D9315F"/>
    <w:rsid w:val="00D93385"/>
    <w:rsid w:val="00D93462"/>
    <w:rsid w:val="00D934AC"/>
    <w:rsid w:val="00D93705"/>
    <w:rsid w:val="00D93718"/>
    <w:rsid w:val="00D93BE3"/>
    <w:rsid w:val="00D94B14"/>
    <w:rsid w:val="00D94F4E"/>
    <w:rsid w:val="00D95235"/>
    <w:rsid w:val="00D967E1"/>
    <w:rsid w:val="00D968A6"/>
    <w:rsid w:val="00D968A9"/>
    <w:rsid w:val="00D96B12"/>
    <w:rsid w:val="00D96BB5"/>
    <w:rsid w:val="00D971A7"/>
    <w:rsid w:val="00D976E6"/>
    <w:rsid w:val="00D97997"/>
    <w:rsid w:val="00D97E71"/>
    <w:rsid w:val="00D97FE1"/>
    <w:rsid w:val="00D97FF4"/>
    <w:rsid w:val="00DA0697"/>
    <w:rsid w:val="00DA080B"/>
    <w:rsid w:val="00DA08DA"/>
    <w:rsid w:val="00DA0902"/>
    <w:rsid w:val="00DA16E5"/>
    <w:rsid w:val="00DA21D2"/>
    <w:rsid w:val="00DA2712"/>
    <w:rsid w:val="00DA3317"/>
    <w:rsid w:val="00DA343E"/>
    <w:rsid w:val="00DA353E"/>
    <w:rsid w:val="00DA365D"/>
    <w:rsid w:val="00DA3698"/>
    <w:rsid w:val="00DA39A6"/>
    <w:rsid w:val="00DA4AF8"/>
    <w:rsid w:val="00DA5D1E"/>
    <w:rsid w:val="00DA5D70"/>
    <w:rsid w:val="00DA6256"/>
    <w:rsid w:val="00DA63E7"/>
    <w:rsid w:val="00DA6E46"/>
    <w:rsid w:val="00DA7BB7"/>
    <w:rsid w:val="00DB012A"/>
    <w:rsid w:val="00DB0FF9"/>
    <w:rsid w:val="00DB148E"/>
    <w:rsid w:val="00DB167A"/>
    <w:rsid w:val="00DB1810"/>
    <w:rsid w:val="00DB1EE1"/>
    <w:rsid w:val="00DB2898"/>
    <w:rsid w:val="00DB2E2C"/>
    <w:rsid w:val="00DB2F14"/>
    <w:rsid w:val="00DB34D0"/>
    <w:rsid w:val="00DB3943"/>
    <w:rsid w:val="00DB3D72"/>
    <w:rsid w:val="00DB3F58"/>
    <w:rsid w:val="00DB4BA5"/>
    <w:rsid w:val="00DB552E"/>
    <w:rsid w:val="00DB6324"/>
    <w:rsid w:val="00DB66AC"/>
    <w:rsid w:val="00DB66EE"/>
    <w:rsid w:val="00DB670C"/>
    <w:rsid w:val="00DB6F27"/>
    <w:rsid w:val="00DB70D3"/>
    <w:rsid w:val="00DB734C"/>
    <w:rsid w:val="00DB770B"/>
    <w:rsid w:val="00DB7F7B"/>
    <w:rsid w:val="00DC02E6"/>
    <w:rsid w:val="00DC0954"/>
    <w:rsid w:val="00DC0D39"/>
    <w:rsid w:val="00DC0F8A"/>
    <w:rsid w:val="00DC1994"/>
    <w:rsid w:val="00DC205A"/>
    <w:rsid w:val="00DC231A"/>
    <w:rsid w:val="00DC27FB"/>
    <w:rsid w:val="00DC2DD7"/>
    <w:rsid w:val="00DC2E51"/>
    <w:rsid w:val="00DC492A"/>
    <w:rsid w:val="00DC4EBD"/>
    <w:rsid w:val="00DC4EEF"/>
    <w:rsid w:val="00DC516D"/>
    <w:rsid w:val="00DC5BFA"/>
    <w:rsid w:val="00DC5E60"/>
    <w:rsid w:val="00DC635B"/>
    <w:rsid w:val="00DC6509"/>
    <w:rsid w:val="00DC6823"/>
    <w:rsid w:val="00DC731D"/>
    <w:rsid w:val="00DC7CAD"/>
    <w:rsid w:val="00DC7CC0"/>
    <w:rsid w:val="00DC7E39"/>
    <w:rsid w:val="00DD0026"/>
    <w:rsid w:val="00DD0056"/>
    <w:rsid w:val="00DD02B5"/>
    <w:rsid w:val="00DD0477"/>
    <w:rsid w:val="00DD0E84"/>
    <w:rsid w:val="00DD0F6F"/>
    <w:rsid w:val="00DD101D"/>
    <w:rsid w:val="00DD12EF"/>
    <w:rsid w:val="00DD1AD9"/>
    <w:rsid w:val="00DD1E4B"/>
    <w:rsid w:val="00DD237E"/>
    <w:rsid w:val="00DD2790"/>
    <w:rsid w:val="00DD30EB"/>
    <w:rsid w:val="00DD3337"/>
    <w:rsid w:val="00DD35D7"/>
    <w:rsid w:val="00DD3D76"/>
    <w:rsid w:val="00DD5124"/>
    <w:rsid w:val="00DD5661"/>
    <w:rsid w:val="00DD58DF"/>
    <w:rsid w:val="00DD5BD4"/>
    <w:rsid w:val="00DD608D"/>
    <w:rsid w:val="00DD6405"/>
    <w:rsid w:val="00DD65D6"/>
    <w:rsid w:val="00DD6E74"/>
    <w:rsid w:val="00DD7982"/>
    <w:rsid w:val="00DE03A5"/>
    <w:rsid w:val="00DE0942"/>
    <w:rsid w:val="00DE0991"/>
    <w:rsid w:val="00DE0F33"/>
    <w:rsid w:val="00DE1273"/>
    <w:rsid w:val="00DE1756"/>
    <w:rsid w:val="00DE1B0C"/>
    <w:rsid w:val="00DE1B50"/>
    <w:rsid w:val="00DE1CE2"/>
    <w:rsid w:val="00DE2067"/>
    <w:rsid w:val="00DE230F"/>
    <w:rsid w:val="00DE277E"/>
    <w:rsid w:val="00DE2848"/>
    <w:rsid w:val="00DE30A0"/>
    <w:rsid w:val="00DE35F7"/>
    <w:rsid w:val="00DE4F2A"/>
    <w:rsid w:val="00DE5F75"/>
    <w:rsid w:val="00DE62DC"/>
    <w:rsid w:val="00DE7455"/>
    <w:rsid w:val="00DE747B"/>
    <w:rsid w:val="00DE7C3F"/>
    <w:rsid w:val="00DE7F9F"/>
    <w:rsid w:val="00DF00AD"/>
    <w:rsid w:val="00DF0619"/>
    <w:rsid w:val="00DF0675"/>
    <w:rsid w:val="00DF0765"/>
    <w:rsid w:val="00DF07C1"/>
    <w:rsid w:val="00DF0AE5"/>
    <w:rsid w:val="00DF0DA0"/>
    <w:rsid w:val="00DF0EBB"/>
    <w:rsid w:val="00DF1D32"/>
    <w:rsid w:val="00DF21C3"/>
    <w:rsid w:val="00DF22D6"/>
    <w:rsid w:val="00DF23A8"/>
    <w:rsid w:val="00DF23CB"/>
    <w:rsid w:val="00DF2494"/>
    <w:rsid w:val="00DF2736"/>
    <w:rsid w:val="00DF2792"/>
    <w:rsid w:val="00DF3F99"/>
    <w:rsid w:val="00DF3FA5"/>
    <w:rsid w:val="00DF409A"/>
    <w:rsid w:val="00DF4B17"/>
    <w:rsid w:val="00DF4FA1"/>
    <w:rsid w:val="00DF5282"/>
    <w:rsid w:val="00DF58DB"/>
    <w:rsid w:val="00DF5B0C"/>
    <w:rsid w:val="00DF5B74"/>
    <w:rsid w:val="00DF5F9E"/>
    <w:rsid w:val="00DF6CE8"/>
    <w:rsid w:val="00DF75D8"/>
    <w:rsid w:val="00DF7662"/>
    <w:rsid w:val="00DF7B41"/>
    <w:rsid w:val="00DF7CA6"/>
    <w:rsid w:val="00E0018F"/>
    <w:rsid w:val="00E00321"/>
    <w:rsid w:val="00E00AAE"/>
    <w:rsid w:val="00E01388"/>
    <w:rsid w:val="00E01C15"/>
    <w:rsid w:val="00E01C51"/>
    <w:rsid w:val="00E025FC"/>
    <w:rsid w:val="00E03E11"/>
    <w:rsid w:val="00E04493"/>
    <w:rsid w:val="00E048B3"/>
    <w:rsid w:val="00E04A78"/>
    <w:rsid w:val="00E04B89"/>
    <w:rsid w:val="00E05291"/>
    <w:rsid w:val="00E0544E"/>
    <w:rsid w:val="00E05B18"/>
    <w:rsid w:val="00E05CD7"/>
    <w:rsid w:val="00E06210"/>
    <w:rsid w:val="00E062FE"/>
    <w:rsid w:val="00E07830"/>
    <w:rsid w:val="00E07BE8"/>
    <w:rsid w:val="00E10053"/>
    <w:rsid w:val="00E101BC"/>
    <w:rsid w:val="00E1074A"/>
    <w:rsid w:val="00E10A3D"/>
    <w:rsid w:val="00E10BBF"/>
    <w:rsid w:val="00E11520"/>
    <w:rsid w:val="00E11901"/>
    <w:rsid w:val="00E11B3F"/>
    <w:rsid w:val="00E11CC2"/>
    <w:rsid w:val="00E11D01"/>
    <w:rsid w:val="00E11EFB"/>
    <w:rsid w:val="00E1220D"/>
    <w:rsid w:val="00E1227B"/>
    <w:rsid w:val="00E12922"/>
    <w:rsid w:val="00E136B5"/>
    <w:rsid w:val="00E136C2"/>
    <w:rsid w:val="00E13783"/>
    <w:rsid w:val="00E13A18"/>
    <w:rsid w:val="00E14F86"/>
    <w:rsid w:val="00E15B55"/>
    <w:rsid w:val="00E16276"/>
    <w:rsid w:val="00E16794"/>
    <w:rsid w:val="00E17011"/>
    <w:rsid w:val="00E1757A"/>
    <w:rsid w:val="00E17B09"/>
    <w:rsid w:val="00E201FA"/>
    <w:rsid w:val="00E207CA"/>
    <w:rsid w:val="00E20E04"/>
    <w:rsid w:val="00E20E21"/>
    <w:rsid w:val="00E2197A"/>
    <w:rsid w:val="00E21C53"/>
    <w:rsid w:val="00E22544"/>
    <w:rsid w:val="00E22A16"/>
    <w:rsid w:val="00E22F1A"/>
    <w:rsid w:val="00E23A9D"/>
    <w:rsid w:val="00E23D4D"/>
    <w:rsid w:val="00E2489D"/>
    <w:rsid w:val="00E25164"/>
    <w:rsid w:val="00E25419"/>
    <w:rsid w:val="00E25542"/>
    <w:rsid w:val="00E25C91"/>
    <w:rsid w:val="00E25D29"/>
    <w:rsid w:val="00E2623A"/>
    <w:rsid w:val="00E264AE"/>
    <w:rsid w:val="00E266A1"/>
    <w:rsid w:val="00E26885"/>
    <w:rsid w:val="00E271C4"/>
    <w:rsid w:val="00E27686"/>
    <w:rsid w:val="00E27A34"/>
    <w:rsid w:val="00E27D02"/>
    <w:rsid w:val="00E30D1C"/>
    <w:rsid w:val="00E30D66"/>
    <w:rsid w:val="00E30E86"/>
    <w:rsid w:val="00E30FF9"/>
    <w:rsid w:val="00E31269"/>
    <w:rsid w:val="00E31781"/>
    <w:rsid w:val="00E317FF"/>
    <w:rsid w:val="00E3196E"/>
    <w:rsid w:val="00E31B01"/>
    <w:rsid w:val="00E31BFE"/>
    <w:rsid w:val="00E31CBB"/>
    <w:rsid w:val="00E32A89"/>
    <w:rsid w:val="00E32E38"/>
    <w:rsid w:val="00E336E1"/>
    <w:rsid w:val="00E33856"/>
    <w:rsid w:val="00E33A62"/>
    <w:rsid w:val="00E34050"/>
    <w:rsid w:val="00E341E1"/>
    <w:rsid w:val="00E351B6"/>
    <w:rsid w:val="00E3530D"/>
    <w:rsid w:val="00E35452"/>
    <w:rsid w:val="00E3593F"/>
    <w:rsid w:val="00E35984"/>
    <w:rsid w:val="00E36242"/>
    <w:rsid w:val="00E3626D"/>
    <w:rsid w:val="00E36AF7"/>
    <w:rsid w:val="00E36C3A"/>
    <w:rsid w:val="00E37382"/>
    <w:rsid w:val="00E373E7"/>
    <w:rsid w:val="00E37483"/>
    <w:rsid w:val="00E37607"/>
    <w:rsid w:val="00E37A66"/>
    <w:rsid w:val="00E37B74"/>
    <w:rsid w:val="00E37F61"/>
    <w:rsid w:val="00E40416"/>
    <w:rsid w:val="00E40F65"/>
    <w:rsid w:val="00E4119D"/>
    <w:rsid w:val="00E41439"/>
    <w:rsid w:val="00E41E33"/>
    <w:rsid w:val="00E41FFB"/>
    <w:rsid w:val="00E426D2"/>
    <w:rsid w:val="00E429DF"/>
    <w:rsid w:val="00E42F15"/>
    <w:rsid w:val="00E43EE1"/>
    <w:rsid w:val="00E440BD"/>
    <w:rsid w:val="00E441C1"/>
    <w:rsid w:val="00E447C2"/>
    <w:rsid w:val="00E44C98"/>
    <w:rsid w:val="00E44EB4"/>
    <w:rsid w:val="00E45294"/>
    <w:rsid w:val="00E45406"/>
    <w:rsid w:val="00E4603F"/>
    <w:rsid w:val="00E4623E"/>
    <w:rsid w:val="00E4651E"/>
    <w:rsid w:val="00E46848"/>
    <w:rsid w:val="00E47123"/>
    <w:rsid w:val="00E50226"/>
    <w:rsid w:val="00E502F2"/>
    <w:rsid w:val="00E5069D"/>
    <w:rsid w:val="00E50C02"/>
    <w:rsid w:val="00E516A6"/>
    <w:rsid w:val="00E51D5A"/>
    <w:rsid w:val="00E52314"/>
    <w:rsid w:val="00E52B18"/>
    <w:rsid w:val="00E531EF"/>
    <w:rsid w:val="00E53409"/>
    <w:rsid w:val="00E536CC"/>
    <w:rsid w:val="00E544BD"/>
    <w:rsid w:val="00E54E65"/>
    <w:rsid w:val="00E5535E"/>
    <w:rsid w:val="00E55A05"/>
    <w:rsid w:val="00E55EAF"/>
    <w:rsid w:val="00E5656D"/>
    <w:rsid w:val="00E57052"/>
    <w:rsid w:val="00E571A1"/>
    <w:rsid w:val="00E57400"/>
    <w:rsid w:val="00E575AC"/>
    <w:rsid w:val="00E577A8"/>
    <w:rsid w:val="00E57B0A"/>
    <w:rsid w:val="00E57F82"/>
    <w:rsid w:val="00E601A9"/>
    <w:rsid w:val="00E602D7"/>
    <w:rsid w:val="00E60F5B"/>
    <w:rsid w:val="00E612E3"/>
    <w:rsid w:val="00E6155B"/>
    <w:rsid w:val="00E627C7"/>
    <w:rsid w:val="00E62A33"/>
    <w:rsid w:val="00E63412"/>
    <w:rsid w:val="00E634FC"/>
    <w:rsid w:val="00E63FD1"/>
    <w:rsid w:val="00E65311"/>
    <w:rsid w:val="00E656EA"/>
    <w:rsid w:val="00E660BB"/>
    <w:rsid w:val="00E6701C"/>
    <w:rsid w:val="00E6725E"/>
    <w:rsid w:val="00E67A16"/>
    <w:rsid w:val="00E71347"/>
    <w:rsid w:val="00E7222A"/>
    <w:rsid w:val="00E72937"/>
    <w:rsid w:val="00E72E5B"/>
    <w:rsid w:val="00E732B3"/>
    <w:rsid w:val="00E73647"/>
    <w:rsid w:val="00E73675"/>
    <w:rsid w:val="00E73726"/>
    <w:rsid w:val="00E737DA"/>
    <w:rsid w:val="00E73A0C"/>
    <w:rsid w:val="00E73A20"/>
    <w:rsid w:val="00E73C82"/>
    <w:rsid w:val="00E74249"/>
    <w:rsid w:val="00E74A2F"/>
    <w:rsid w:val="00E75248"/>
    <w:rsid w:val="00E7579B"/>
    <w:rsid w:val="00E75832"/>
    <w:rsid w:val="00E75910"/>
    <w:rsid w:val="00E775C5"/>
    <w:rsid w:val="00E77797"/>
    <w:rsid w:val="00E77E2D"/>
    <w:rsid w:val="00E800B4"/>
    <w:rsid w:val="00E80355"/>
    <w:rsid w:val="00E80712"/>
    <w:rsid w:val="00E809E2"/>
    <w:rsid w:val="00E80AC4"/>
    <w:rsid w:val="00E814B1"/>
    <w:rsid w:val="00E816E8"/>
    <w:rsid w:val="00E81EA8"/>
    <w:rsid w:val="00E8257B"/>
    <w:rsid w:val="00E829A8"/>
    <w:rsid w:val="00E82CAD"/>
    <w:rsid w:val="00E83160"/>
    <w:rsid w:val="00E83E0A"/>
    <w:rsid w:val="00E84339"/>
    <w:rsid w:val="00E844F9"/>
    <w:rsid w:val="00E84897"/>
    <w:rsid w:val="00E849F6"/>
    <w:rsid w:val="00E84A7E"/>
    <w:rsid w:val="00E85284"/>
    <w:rsid w:val="00E85340"/>
    <w:rsid w:val="00E8557D"/>
    <w:rsid w:val="00E857B0"/>
    <w:rsid w:val="00E85E07"/>
    <w:rsid w:val="00E86904"/>
    <w:rsid w:val="00E86A06"/>
    <w:rsid w:val="00E874DB"/>
    <w:rsid w:val="00E874FC"/>
    <w:rsid w:val="00E8790B"/>
    <w:rsid w:val="00E903F5"/>
    <w:rsid w:val="00E9061C"/>
    <w:rsid w:val="00E91589"/>
    <w:rsid w:val="00E91642"/>
    <w:rsid w:val="00E91BAE"/>
    <w:rsid w:val="00E9247E"/>
    <w:rsid w:val="00E928B2"/>
    <w:rsid w:val="00E931E2"/>
    <w:rsid w:val="00E937EF"/>
    <w:rsid w:val="00E93ADD"/>
    <w:rsid w:val="00E93B43"/>
    <w:rsid w:val="00E94577"/>
    <w:rsid w:val="00E94923"/>
    <w:rsid w:val="00E94AEF"/>
    <w:rsid w:val="00E94C81"/>
    <w:rsid w:val="00E94CE5"/>
    <w:rsid w:val="00E94CFF"/>
    <w:rsid w:val="00E95083"/>
    <w:rsid w:val="00E950CF"/>
    <w:rsid w:val="00E951BB"/>
    <w:rsid w:val="00E95763"/>
    <w:rsid w:val="00E95AB7"/>
    <w:rsid w:val="00E9618F"/>
    <w:rsid w:val="00E962DD"/>
    <w:rsid w:val="00E964E1"/>
    <w:rsid w:val="00E964E7"/>
    <w:rsid w:val="00E965EC"/>
    <w:rsid w:val="00E96BBA"/>
    <w:rsid w:val="00E96E37"/>
    <w:rsid w:val="00E977AB"/>
    <w:rsid w:val="00E979B9"/>
    <w:rsid w:val="00E97AFA"/>
    <w:rsid w:val="00E97B61"/>
    <w:rsid w:val="00EA0471"/>
    <w:rsid w:val="00EA084F"/>
    <w:rsid w:val="00EA0EFC"/>
    <w:rsid w:val="00EA14BB"/>
    <w:rsid w:val="00EA22E0"/>
    <w:rsid w:val="00EA290C"/>
    <w:rsid w:val="00EA3169"/>
    <w:rsid w:val="00EA3183"/>
    <w:rsid w:val="00EA3882"/>
    <w:rsid w:val="00EA3A00"/>
    <w:rsid w:val="00EA4821"/>
    <w:rsid w:val="00EA4EA8"/>
    <w:rsid w:val="00EA514B"/>
    <w:rsid w:val="00EA52A8"/>
    <w:rsid w:val="00EA53A3"/>
    <w:rsid w:val="00EA540B"/>
    <w:rsid w:val="00EA58FE"/>
    <w:rsid w:val="00EA633F"/>
    <w:rsid w:val="00EA6416"/>
    <w:rsid w:val="00EA6B4F"/>
    <w:rsid w:val="00EA7361"/>
    <w:rsid w:val="00EA7611"/>
    <w:rsid w:val="00EA785D"/>
    <w:rsid w:val="00EA7E16"/>
    <w:rsid w:val="00EB0262"/>
    <w:rsid w:val="00EB062D"/>
    <w:rsid w:val="00EB12E3"/>
    <w:rsid w:val="00EB1E15"/>
    <w:rsid w:val="00EB2132"/>
    <w:rsid w:val="00EB2FE9"/>
    <w:rsid w:val="00EB31D8"/>
    <w:rsid w:val="00EB35A7"/>
    <w:rsid w:val="00EB36FD"/>
    <w:rsid w:val="00EB3A7D"/>
    <w:rsid w:val="00EB40C3"/>
    <w:rsid w:val="00EB49F4"/>
    <w:rsid w:val="00EB564F"/>
    <w:rsid w:val="00EB6219"/>
    <w:rsid w:val="00EB6454"/>
    <w:rsid w:val="00EB6643"/>
    <w:rsid w:val="00EB6ACA"/>
    <w:rsid w:val="00EB6C84"/>
    <w:rsid w:val="00EB7065"/>
    <w:rsid w:val="00EB7263"/>
    <w:rsid w:val="00EB73E7"/>
    <w:rsid w:val="00EB7852"/>
    <w:rsid w:val="00EB78C3"/>
    <w:rsid w:val="00EB78D0"/>
    <w:rsid w:val="00EB7DC0"/>
    <w:rsid w:val="00EC01FC"/>
    <w:rsid w:val="00EC040C"/>
    <w:rsid w:val="00EC0772"/>
    <w:rsid w:val="00EC0A29"/>
    <w:rsid w:val="00EC0ABA"/>
    <w:rsid w:val="00EC0CBD"/>
    <w:rsid w:val="00EC0DA2"/>
    <w:rsid w:val="00EC14EC"/>
    <w:rsid w:val="00EC16A4"/>
    <w:rsid w:val="00EC1AB3"/>
    <w:rsid w:val="00EC2076"/>
    <w:rsid w:val="00EC2515"/>
    <w:rsid w:val="00EC2AA8"/>
    <w:rsid w:val="00EC2B2E"/>
    <w:rsid w:val="00EC318E"/>
    <w:rsid w:val="00EC431B"/>
    <w:rsid w:val="00EC454A"/>
    <w:rsid w:val="00EC509E"/>
    <w:rsid w:val="00EC535E"/>
    <w:rsid w:val="00EC5C3E"/>
    <w:rsid w:val="00EC65C2"/>
    <w:rsid w:val="00EC6CFA"/>
    <w:rsid w:val="00EC6EEE"/>
    <w:rsid w:val="00EC70D7"/>
    <w:rsid w:val="00EC7168"/>
    <w:rsid w:val="00EC719C"/>
    <w:rsid w:val="00EC776C"/>
    <w:rsid w:val="00ED0107"/>
    <w:rsid w:val="00ED07DC"/>
    <w:rsid w:val="00ED0B7D"/>
    <w:rsid w:val="00ED0BEA"/>
    <w:rsid w:val="00ED0CAD"/>
    <w:rsid w:val="00ED11EC"/>
    <w:rsid w:val="00ED192A"/>
    <w:rsid w:val="00ED25CD"/>
    <w:rsid w:val="00ED2EA3"/>
    <w:rsid w:val="00ED307B"/>
    <w:rsid w:val="00ED3108"/>
    <w:rsid w:val="00ED3E55"/>
    <w:rsid w:val="00ED3F8A"/>
    <w:rsid w:val="00ED402C"/>
    <w:rsid w:val="00ED40DF"/>
    <w:rsid w:val="00ED4298"/>
    <w:rsid w:val="00ED42CC"/>
    <w:rsid w:val="00ED47C5"/>
    <w:rsid w:val="00ED484E"/>
    <w:rsid w:val="00ED51F0"/>
    <w:rsid w:val="00ED589B"/>
    <w:rsid w:val="00ED5935"/>
    <w:rsid w:val="00ED6A73"/>
    <w:rsid w:val="00ED6BCB"/>
    <w:rsid w:val="00ED6E5E"/>
    <w:rsid w:val="00ED74B3"/>
    <w:rsid w:val="00ED77E6"/>
    <w:rsid w:val="00EE00C4"/>
    <w:rsid w:val="00EE0352"/>
    <w:rsid w:val="00EE05E3"/>
    <w:rsid w:val="00EE0DF3"/>
    <w:rsid w:val="00EE1217"/>
    <w:rsid w:val="00EE19A2"/>
    <w:rsid w:val="00EE2319"/>
    <w:rsid w:val="00EE2682"/>
    <w:rsid w:val="00EE2E5C"/>
    <w:rsid w:val="00EE2FB3"/>
    <w:rsid w:val="00EE2FE7"/>
    <w:rsid w:val="00EE302A"/>
    <w:rsid w:val="00EE3421"/>
    <w:rsid w:val="00EE3D0A"/>
    <w:rsid w:val="00EE42B8"/>
    <w:rsid w:val="00EE47D5"/>
    <w:rsid w:val="00EE4BAC"/>
    <w:rsid w:val="00EE4D4C"/>
    <w:rsid w:val="00EE586E"/>
    <w:rsid w:val="00EE6034"/>
    <w:rsid w:val="00EE643E"/>
    <w:rsid w:val="00EE660E"/>
    <w:rsid w:val="00EE747E"/>
    <w:rsid w:val="00EE76AC"/>
    <w:rsid w:val="00EE7B6F"/>
    <w:rsid w:val="00EF0228"/>
    <w:rsid w:val="00EF0D01"/>
    <w:rsid w:val="00EF1130"/>
    <w:rsid w:val="00EF1313"/>
    <w:rsid w:val="00EF1400"/>
    <w:rsid w:val="00EF16F1"/>
    <w:rsid w:val="00EF1AED"/>
    <w:rsid w:val="00EF1B95"/>
    <w:rsid w:val="00EF283E"/>
    <w:rsid w:val="00EF307A"/>
    <w:rsid w:val="00EF37ED"/>
    <w:rsid w:val="00EF3910"/>
    <w:rsid w:val="00EF3FB2"/>
    <w:rsid w:val="00EF4D71"/>
    <w:rsid w:val="00EF5065"/>
    <w:rsid w:val="00EF5480"/>
    <w:rsid w:val="00EF55A9"/>
    <w:rsid w:val="00EF5E53"/>
    <w:rsid w:val="00EF600A"/>
    <w:rsid w:val="00EF650D"/>
    <w:rsid w:val="00EF6643"/>
    <w:rsid w:val="00EF75C9"/>
    <w:rsid w:val="00EF7AC5"/>
    <w:rsid w:val="00F000CC"/>
    <w:rsid w:val="00F0070A"/>
    <w:rsid w:val="00F00836"/>
    <w:rsid w:val="00F00AB0"/>
    <w:rsid w:val="00F00F0E"/>
    <w:rsid w:val="00F01063"/>
    <w:rsid w:val="00F01336"/>
    <w:rsid w:val="00F01619"/>
    <w:rsid w:val="00F0176D"/>
    <w:rsid w:val="00F01847"/>
    <w:rsid w:val="00F01A6A"/>
    <w:rsid w:val="00F024D2"/>
    <w:rsid w:val="00F0250D"/>
    <w:rsid w:val="00F0270F"/>
    <w:rsid w:val="00F02B74"/>
    <w:rsid w:val="00F0320D"/>
    <w:rsid w:val="00F035E3"/>
    <w:rsid w:val="00F03BF9"/>
    <w:rsid w:val="00F04225"/>
    <w:rsid w:val="00F0477C"/>
    <w:rsid w:val="00F04966"/>
    <w:rsid w:val="00F04FA3"/>
    <w:rsid w:val="00F052C0"/>
    <w:rsid w:val="00F06112"/>
    <w:rsid w:val="00F06895"/>
    <w:rsid w:val="00F06F13"/>
    <w:rsid w:val="00F07224"/>
    <w:rsid w:val="00F07971"/>
    <w:rsid w:val="00F07BD0"/>
    <w:rsid w:val="00F1017C"/>
    <w:rsid w:val="00F103AB"/>
    <w:rsid w:val="00F1044E"/>
    <w:rsid w:val="00F11139"/>
    <w:rsid w:val="00F113CF"/>
    <w:rsid w:val="00F11895"/>
    <w:rsid w:val="00F11B5B"/>
    <w:rsid w:val="00F1240B"/>
    <w:rsid w:val="00F128EE"/>
    <w:rsid w:val="00F13643"/>
    <w:rsid w:val="00F145AB"/>
    <w:rsid w:val="00F147CB"/>
    <w:rsid w:val="00F149F0"/>
    <w:rsid w:val="00F14BEA"/>
    <w:rsid w:val="00F1579F"/>
    <w:rsid w:val="00F15E11"/>
    <w:rsid w:val="00F16131"/>
    <w:rsid w:val="00F165A5"/>
    <w:rsid w:val="00F17026"/>
    <w:rsid w:val="00F1709F"/>
    <w:rsid w:val="00F1722D"/>
    <w:rsid w:val="00F172CC"/>
    <w:rsid w:val="00F173E1"/>
    <w:rsid w:val="00F173F0"/>
    <w:rsid w:val="00F17B67"/>
    <w:rsid w:val="00F17EF7"/>
    <w:rsid w:val="00F20DE2"/>
    <w:rsid w:val="00F212FD"/>
    <w:rsid w:val="00F22312"/>
    <w:rsid w:val="00F22D6F"/>
    <w:rsid w:val="00F22EFD"/>
    <w:rsid w:val="00F232B8"/>
    <w:rsid w:val="00F24D76"/>
    <w:rsid w:val="00F25331"/>
    <w:rsid w:val="00F25E1A"/>
    <w:rsid w:val="00F27336"/>
    <w:rsid w:val="00F27508"/>
    <w:rsid w:val="00F27733"/>
    <w:rsid w:val="00F2778B"/>
    <w:rsid w:val="00F27792"/>
    <w:rsid w:val="00F279BF"/>
    <w:rsid w:val="00F27B05"/>
    <w:rsid w:val="00F27D5E"/>
    <w:rsid w:val="00F3016A"/>
    <w:rsid w:val="00F304A1"/>
    <w:rsid w:val="00F30E62"/>
    <w:rsid w:val="00F31A8E"/>
    <w:rsid w:val="00F31CE7"/>
    <w:rsid w:val="00F31D96"/>
    <w:rsid w:val="00F32933"/>
    <w:rsid w:val="00F329A1"/>
    <w:rsid w:val="00F333AA"/>
    <w:rsid w:val="00F334EB"/>
    <w:rsid w:val="00F3415E"/>
    <w:rsid w:val="00F34467"/>
    <w:rsid w:val="00F3523B"/>
    <w:rsid w:val="00F3574B"/>
    <w:rsid w:val="00F360AA"/>
    <w:rsid w:val="00F36BAC"/>
    <w:rsid w:val="00F36CAC"/>
    <w:rsid w:val="00F37387"/>
    <w:rsid w:val="00F37463"/>
    <w:rsid w:val="00F37778"/>
    <w:rsid w:val="00F37E7C"/>
    <w:rsid w:val="00F4093F"/>
    <w:rsid w:val="00F40B6F"/>
    <w:rsid w:val="00F40C44"/>
    <w:rsid w:val="00F417CC"/>
    <w:rsid w:val="00F42129"/>
    <w:rsid w:val="00F42237"/>
    <w:rsid w:val="00F426E9"/>
    <w:rsid w:val="00F42AA8"/>
    <w:rsid w:val="00F42C0C"/>
    <w:rsid w:val="00F42C3B"/>
    <w:rsid w:val="00F430D8"/>
    <w:rsid w:val="00F4326A"/>
    <w:rsid w:val="00F434EB"/>
    <w:rsid w:val="00F43FA7"/>
    <w:rsid w:val="00F4458D"/>
    <w:rsid w:val="00F452D2"/>
    <w:rsid w:val="00F4545B"/>
    <w:rsid w:val="00F45C4A"/>
    <w:rsid w:val="00F468FE"/>
    <w:rsid w:val="00F46AFC"/>
    <w:rsid w:val="00F46D6D"/>
    <w:rsid w:val="00F46E41"/>
    <w:rsid w:val="00F46ED5"/>
    <w:rsid w:val="00F473F3"/>
    <w:rsid w:val="00F478DD"/>
    <w:rsid w:val="00F47B5A"/>
    <w:rsid w:val="00F505F9"/>
    <w:rsid w:val="00F5097F"/>
    <w:rsid w:val="00F50D9E"/>
    <w:rsid w:val="00F51295"/>
    <w:rsid w:val="00F522E6"/>
    <w:rsid w:val="00F52889"/>
    <w:rsid w:val="00F52C7D"/>
    <w:rsid w:val="00F530BC"/>
    <w:rsid w:val="00F5363F"/>
    <w:rsid w:val="00F5385B"/>
    <w:rsid w:val="00F53AF9"/>
    <w:rsid w:val="00F54808"/>
    <w:rsid w:val="00F54A53"/>
    <w:rsid w:val="00F54AF9"/>
    <w:rsid w:val="00F54D18"/>
    <w:rsid w:val="00F54EA8"/>
    <w:rsid w:val="00F54EE1"/>
    <w:rsid w:val="00F55002"/>
    <w:rsid w:val="00F5540B"/>
    <w:rsid w:val="00F556A4"/>
    <w:rsid w:val="00F55EFB"/>
    <w:rsid w:val="00F564FE"/>
    <w:rsid w:val="00F56B28"/>
    <w:rsid w:val="00F57F02"/>
    <w:rsid w:val="00F57F7F"/>
    <w:rsid w:val="00F600AE"/>
    <w:rsid w:val="00F607D8"/>
    <w:rsid w:val="00F60F4B"/>
    <w:rsid w:val="00F610A2"/>
    <w:rsid w:val="00F6162B"/>
    <w:rsid w:val="00F6199D"/>
    <w:rsid w:val="00F61C72"/>
    <w:rsid w:val="00F624F9"/>
    <w:rsid w:val="00F62864"/>
    <w:rsid w:val="00F62BF6"/>
    <w:rsid w:val="00F62D67"/>
    <w:rsid w:val="00F63134"/>
    <w:rsid w:val="00F6361F"/>
    <w:rsid w:val="00F6399E"/>
    <w:rsid w:val="00F63B8C"/>
    <w:rsid w:val="00F63EE9"/>
    <w:rsid w:val="00F645FB"/>
    <w:rsid w:val="00F64855"/>
    <w:rsid w:val="00F65342"/>
    <w:rsid w:val="00F6571A"/>
    <w:rsid w:val="00F65B32"/>
    <w:rsid w:val="00F65FCB"/>
    <w:rsid w:val="00F665F0"/>
    <w:rsid w:val="00F6674E"/>
    <w:rsid w:val="00F66D00"/>
    <w:rsid w:val="00F66F1D"/>
    <w:rsid w:val="00F67498"/>
    <w:rsid w:val="00F67770"/>
    <w:rsid w:val="00F678B5"/>
    <w:rsid w:val="00F67947"/>
    <w:rsid w:val="00F67BA5"/>
    <w:rsid w:val="00F7029D"/>
    <w:rsid w:val="00F7045A"/>
    <w:rsid w:val="00F7146F"/>
    <w:rsid w:val="00F7162C"/>
    <w:rsid w:val="00F71BB5"/>
    <w:rsid w:val="00F71BCF"/>
    <w:rsid w:val="00F71D42"/>
    <w:rsid w:val="00F71DA5"/>
    <w:rsid w:val="00F727AD"/>
    <w:rsid w:val="00F728CF"/>
    <w:rsid w:val="00F72B1C"/>
    <w:rsid w:val="00F72C08"/>
    <w:rsid w:val="00F730CB"/>
    <w:rsid w:val="00F74639"/>
    <w:rsid w:val="00F7467B"/>
    <w:rsid w:val="00F747C9"/>
    <w:rsid w:val="00F74E2E"/>
    <w:rsid w:val="00F74EEB"/>
    <w:rsid w:val="00F75375"/>
    <w:rsid w:val="00F75844"/>
    <w:rsid w:val="00F759C7"/>
    <w:rsid w:val="00F75A0D"/>
    <w:rsid w:val="00F75E4F"/>
    <w:rsid w:val="00F76286"/>
    <w:rsid w:val="00F76479"/>
    <w:rsid w:val="00F764D2"/>
    <w:rsid w:val="00F7671A"/>
    <w:rsid w:val="00F77AAE"/>
    <w:rsid w:val="00F80371"/>
    <w:rsid w:val="00F808DA"/>
    <w:rsid w:val="00F80DEE"/>
    <w:rsid w:val="00F80FC5"/>
    <w:rsid w:val="00F81024"/>
    <w:rsid w:val="00F81D56"/>
    <w:rsid w:val="00F82C2A"/>
    <w:rsid w:val="00F82D13"/>
    <w:rsid w:val="00F83BC9"/>
    <w:rsid w:val="00F83D6F"/>
    <w:rsid w:val="00F83F36"/>
    <w:rsid w:val="00F84B64"/>
    <w:rsid w:val="00F84D1D"/>
    <w:rsid w:val="00F85100"/>
    <w:rsid w:val="00F85920"/>
    <w:rsid w:val="00F859C7"/>
    <w:rsid w:val="00F85D37"/>
    <w:rsid w:val="00F867FE"/>
    <w:rsid w:val="00F86CF9"/>
    <w:rsid w:val="00F878A3"/>
    <w:rsid w:val="00F87CF5"/>
    <w:rsid w:val="00F90307"/>
    <w:rsid w:val="00F90A9E"/>
    <w:rsid w:val="00F910BF"/>
    <w:rsid w:val="00F9123B"/>
    <w:rsid w:val="00F915D0"/>
    <w:rsid w:val="00F91652"/>
    <w:rsid w:val="00F92016"/>
    <w:rsid w:val="00F9215F"/>
    <w:rsid w:val="00F9395F"/>
    <w:rsid w:val="00F94585"/>
    <w:rsid w:val="00F94880"/>
    <w:rsid w:val="00F94951"/>
    <w:rsid w:val="00F94AE1"/>
    <w:rsid w:val="00F95608"/>
    <w:rsid w:val="00F95A9E"/>
    <w:rsid w:val="00F95B4C"/>
    <w:rsid w:val="00F95FCF"/>
    <w:rsid w:val="00F96684"/>
    <w:rsid w:val="00F9708A"/>
    <w:rsid w:val="00F9709B"/>
    <w:rsid w:val="00FA0189"/>
    <w:rsid w:val="00FA06A0"/>
    <w:rsid w:val="00FA09C0"/>
    <w:rsid w:val="00FA0C12"/>
    <w:rsid w:val="00FA0D97"/>
    <w:rsid w:val="00FA1EAF"/>
    <w:rsid w:val="00FA1F33"/>
    <w:rsid w:val="00FA24B1"/>
    <w:rsid w:val="00FA3183"/>
    <w:rsid w:val="00FA323F"/>
    <w:rsid w:val="00FA35DB"/>
    <w:rsid w:val="00FA3717"/>
    <w:rsid w:val="00FA4F39"/>
    <w:rsid w:val="00FA50B6"/>
    <w:rsid w:val="00FA5A0D"/>
    <w:rsid w:val="00FA5E89"/>
    <w:rsid w:val="00FA673D"/>
    <w:rsid w:val="00FA682A"/>
    <w:rsid w:val="00FA6892"/>
    <w:rsid w:val="00FA6B89"/>
    <w:rsid w:val="00FA710A"/>
    <w:rsid w:val="00FA71A4"/>
    <w:rsid w:val="00FA751C"/>
    <w:rsid w:val="00FA75A3"/>
    <w:rsid w:val="00FA7995"/>
    <w:rsid w:val="00FA7C95"/>
    <w:rsid w:val="00FA7DEC"/>
    <w:rsid w:val="00FB0053"/>
    <w:rsid w:val="00FB0228"/>
    <w:rsid w:val="00FB02EF"/>
    <w:rsid w:val="00FB0432"/>
    <w:rsid w:val="00FB07D1"/>
    <w:rsid w:val="00FB0A3F"/>
    <w:rsid w:val="00FB1900"/>
    <w:rsid w:val="00FB1E05"/>
    <w:rsid w:val="00FB2BC4"/>
    <w:rsid w:val="00FB2D3D"/>
    <w:rsid w:val="00FB3E20"/>
    <w:rsid w:val="00FB404E"/>
    <w:rsid w:val="00FB407B"/>
    <w:rsid w:val="00FB4504"/>
    <w:rsid w:val="00FB477F"/>
    <w:rsid w:val="00FB49FF"/>
    <w:rsid w:val="00FB4E0E"/>
    <w:rsid w:val="00FB501F"/>
    <w:rsid w:val="00FB5180"/>
    <w:rsid w:val="00FB53E4"/>
    <w:rsid w:val="00FB5768"/>
    <w:rsid w:val="00FB5B45"/>
    <w:rsid w:val="00FB6621"/>
    <w:rsid w:val="00FB6F80"/>
    <w:rsid w:val="00FB723F"/>
    <w:rsid w:val="00FB73ED"/>
    <w:rsid w:val="00FB74EC"/>
    <w:rsid w:val="00FB7820"/>
    <w:rsid w:val="00FB7A23"/>
    <w:rsid w:val="00FB7B0E"/>
    <w:rsid w:val="00FC09BE"/>
    <w:rsid w:val="00FC0DCC"/>
    <w:rsid w:val="00FC10FA"/>
    <w:rsid w:val="00FC1840"/>
    <w:rsid w:val="00FC1E92"/>
    <w:rsid w:val="00FC1F88"/>
    <w:rsid w:val="00FC2111"/>
    <w:rsid w:val="00FC27AA"/>
    <w:rsid w:val="00FC348F"/>
    <w:rsid w:val="00FC3B4B"/>
    <w:rsid w:val="00FC3B61"/>
    <w:rsid w:val="00FC3F90"/>
    <w:rsid w:val="00FC4428"/>
    <w:rsid w:val="00FC5650"/>
    <w:rsid w:val="00FC591E"/>
    <w:rsid w:val="00FC602A"/>
    <w:rsid w:val="00FC6346"/>
    <w:rsid w:val="00FC6459"/>
    <w:rsid w:val="00FC685B"/>
    <w:rsid w:val="00FC6928"/>
    <w:rsid w:val="00FC6BC0"/>
    <w:rsid w:val="00FC72E8"/>
    <w:rsid w:val="00FD0079"/>
    <w:rsid w:val="00FD0895"/>
    <w:rsid w:val="00FD0A41"/>
    <w:rsid w:val="00FD0F98"/>
    <w:rsid w:val="00FD194C"/>
    <w:rsid w:val="00FD1B94"/>
    <w:rsid w:val="00FD2924"/>
    <w:rsid w:val="00FD2AD8"/>
    <w:rsid w:val="00FD41C9"/>
    <w:rsid w:val="00FD4457"/>
    <w:rsid w:val="00FD4820"/>
    <w:rsid w:val="00FD48E5"/>
    <w:rsid w:val="00FD5748"/>
    <w:rsid w:val="00FD57A8"/>
    <w:rsid w:val="00FD586E"/>
    <w:rsid w:val="00FD598B"/>
    <w:rsid w:val="00FD62B3"/>
    <w:rsid w:val="00FD664C"/>
    <w:rsid w:val="00FD6749"/>
    <w:rsid w:val="00FD6EC1"/>
    <w:rsid w:val="00FD72A5"/>
    <w:rsid w:val="00FD7933"/>
    <w:rsid w:val="00FE01B7"/>
    <w:rsid w:val="00FE0AA6"/>
    <w:rsid w:val="00FE0CA7"/>
    <w:rsid w:val="00FE1122"/>
    <w:rsid w:val="00FE116D"/>
    <w:rsid w:val="00FE1406"/>
    <w:rsid w:val="00FE14AB"/>
    <w:rsid w:val="00FE194F"/>
    <w:rsid w:val="00FE1A13"/>
    <w:rsid w:val="00FE1E12"/>
    <w:rsid w:val="00FE2401"/>
    <w:rsid w:val="00FE26A4"/>
    <w:rsid w:val="00FE2BF6"/>
    <w:rsid w:val="00FE3479"/>
    <w:rsid w:val="00FE3490"/>
    <w:rsid w:val="00FE3921"/>
    <w:rsid w:val="00FE3D7E"/>
    <w:rsid w:val="00FE4828"/>
    <w:rsid w:val="00FE4FA7"/>
    <w:rsid w:val="00FE5BF8"/>
    <w:rsid w:val="00FE5EF6"/>
    <w:rsid w:val="00FE5FCD"/>
    <w:rsid w:val="00FE6A9C"/>
    <w:rsid w:val="00FE6C25"/>
    <w:rsid w:val="00FE7916"/>
    <w:rsid w:val="00FE7ED6"/>
    <w:rsid w:val="00FF0336"/>
    <w:rsid w:val="00FF0675"/>
    <w:rsid w:val="00FF0B44"/>
    <w:rsid w:val="00FF10D6"/>
    <w:rsid w:val="00FF1A28"/>
    <w:rsid w:val="00FF1D0D"/>
    <w:rsid w:val="00FF24E9"/>
    <w:rsid w:val="00FF2C45"/>
    <w:rsid w:val="00FF2C99"/>
    <w:rsid w:val="00FF3242"/>
    <w:rsid w:val="00FF342E"/>
    <w:rsid w:val="00FF379C"/>
    <w:rsid w:val="00FF3A8F"/>
    <w:rsid w:val="00FF4AD1"/>
    <w:rsid w:val="00FF4CF6"/>
    <w:rsid w:val="00FF50B4"/>
    <w:rsid w:val="00FF581E"/>
    <w:rsid w:val="00FF5BCB"/>
    <w:rsid w:val="00FF5E81"/>
    <w:rsid w:val="00FF6847"/>
    <w:rsid w:val="00FF684F"/>
    <w:rsid w:val="00FF69B2"/>
    <w:rsid w:val="00FF6C82"/>
    <w:rsid w:val="00FF6DD0"/>
    <w:rsid w:val="00FF7734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5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02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50"/>
    <w:rPr>
      <w:color w:val="0000FF"/>
      <w:u w:val="single"/>
    </w:rPr>
  </w:style>
  <w:style w:type="table" w:styleId="TableGrid">
    <w:name w:val="Table Grid"/>
    <w:basedOn w:val="TableNormal"/>
    <w:rsid w:val="00BF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C5F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C15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rsid w:val="007665D7"/>
    <w:rPr>
      <w:color w:val="800080"/>
      <w:u w:val="single"/>
    </w:rPr>
  </w:style>
  <w:style w:type="paragraph" w:styleId="BalloonText">
    <w:name w:val="Balloon Text"/>
    <w:basedOn w:val="Normal"/>
    <w:semiHidden/>
    <w:rsid w:val="00BE29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CF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B012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B0126"/>
    <w:rPr>
      <w:rFonts w:ascii="Calibri" w:eastAsia="Calibri" w:hAnsi="Calibri"/>
      <w:sz w:val="22"/>
      <w:szCs w:val="21"/>
      <w:lang w:eastAsia="en-US"/>
    </w:rPr>
  </w:style>
  <w:style w:type="character" w:customStyle="1" w:styleId="Heading1Char">
    <w:name w:val="Heading 1 Char"/>
    <w:link w:val="Heading1"/>
    <w:rsid w:val="00B657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B657B5"/>
    <w:rPr>
      <w:i/>
      <w:iCs/>
    </w:rPr>
  </w:style>
  <w:style w:type="character" w:styleId="Strong">
    <w:name w:val="Strong"/>
    <w:uiPriority w:val="22"/>
    <w:qFormat/>
    <w:rsid w:val="00EE42B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E42B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EE42B8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221E1A"/>
  </w:style>
  <w:style w:type="paragraph" w:styleId="ListParagraph">
    <w:name w:val="List Paragraph"/>
    <w:basedOn w:val="Normal"/>
    <w:uiPriority w:val="34"/>
    <w:qFormat/>
    <w:rsid w:val="008049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CB0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D85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BF4C0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xmsonormal">
    <w:name w:val="x_x_msonormal"/>
    <w:basedOn w:val="Normal"/>
    <w:rsid w:val="00127E9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8A0CF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9502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5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02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50"/>
    <w:rPr>
      <w:color w:val="0000FF"/>
      <w:u w:val="single"/>
    </w:rPr>
  </w:style>
  <w:style w:type="table" w:styleId="TableGrid">
    <w:name w:val="Table Grid"/>
    <w:basedOn w:val="TableNormal"/>
    <w:rsid w:val="00BF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C5F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C15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rsid w:val="007665D7"/>
    <w:rPr>
      <w:color w:val="800080"/>
      <w:u w:val="single"/>
    </w:rPr>
  </w:style>
  <w:style w:type="paragraph" w:styleId="BalloonText">
    <w:name w:val="Balloon Text"/>
    <w:basedOn w:val="Normal"/>
    <w:semiHidden/>
    <w:rsid w:val="00BE29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CF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B012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B0126"/>
    <w:rPr>
      <w:rFonts w:ascii="Calibri" w:eastAsia="Calibri" w:hAnsi="Calibri"/>
      <w:sz w:val="22"/>
      <w:szCs w:val="21"/>
      <w:lang w:eastAsia="en-US"/>
    </w:rPr>
  </w:style>
  <w:style w:type="character" w:customStyle="1" w:styleId="Heading1Char">
    <w:name w:val="Heading 1 Char"/>
    <w:link w:val="Heading1"/>
    <w:rsid w:val="00B657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B657B5"/>
    <w:rPr>
      <w:i/>
      <w:iCs/>
    </w:rPr>
  </w:style>
  <w:style w:type="character" w:styleId="Strong">
    <w:name w:val="Strong"/>
    <w:uiPriority w:val="22"/>
    <w:qFormat/>
    <w:rsid w:val="00EE42B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E42B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EE42B8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221E1A"/>
  </w:style>
  <w:style w:type="paragraph" w:styleId="ListParagraph">
    <w:name w:val="List Paragraph"/>
    <w:basedOn w:val="Normal"/>
    <w:uiPriority w:val="34"/>
    <w:qFormat/>
    <w:rsid w:val="008049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CB0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D85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BF4C0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xmsonormal">
    <w:name w:val="x_x_msonormal"/>
    <w:basedOn w:val="Normal"/>
    <w:rsid w:val="00127E9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8A0CF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9502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7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://www.bbc.co.uk/religion/religions/christianity/history/jesus_1.s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tjonmon.bham.sch.uk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y@stjonmon.bham.sch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spcc.org.uk/services-and-resources/working-with-schools/speak-out-stay-safe-service/" TargetMode="External"/><Relationship Id="rId10" Type="http://schemas.openxmlformats.org/officeDocument/2006/relationships/image" Target="media/image3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leen\Desktop\newsletter%20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25F4-129F-4456-B12C-C7C827AF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2009</Template>
  <TotalTime>0</TotalTime>
  <Pages>2</Pages>
  <Words>1020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 John &amp; Monica’s Catholic Primary School – Bulletin (23)</vt:lpstr>
    </vt:vector>
  </TitlesOfParts>
  <Company>NAACE Agreement</Company>
  <LinksUpToDate>false</LinksUpToDate>
  <CharactersWithSpaces>6950</CharactersWithSpaces>
  <SharedDoc>false</SharedDoc>
  <HLinks>
    <vt:vector size="12" baseType="variant"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http://www.stjonmon.bham.sch.uk/</vt:lpwstr>
      </vt:variant>
      <vt:variant>
        <vt:lpwstr/>
      </vt:variant>
      <vt:variant>
        <vt:i4>3866651</vt:i4>
      </vt:variant>
      <vt:variant>
        <vt:i4>0</vt:i4>
      </vt:variant>
      <vt:variant>
        <vt:i4>0</vt:i4>
      </vt:variant>
      <vt:variant>
        <vt:i4>5</vt:i4>
      </vt:variant>
      <vt:variant>
        <vt:lpwstr>mailto:enquiry@stjonmon.bham.sch.uk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John &amp; Monica’s Catholic Primary School – Bulletin (23)</dc:title>
  <dc:creator>monica</dc:creator>
  <cp:lastModifiedBy>Teresa Broadhurst</cp:lastModifiedBy>
  <cp:revision>2</cp:revision>
  <cp:lastPrinted>2018-03-23T13:42:00Z</cp:lastPrinted>
  <dcterms:created xsi:type="dcterms:W3CDTF">2018-05-03T08:29:00Z</dcterms:created>
  <dcterms:modified xsi:type="dcterms:W3CDTF">2018-05-03T08:29:00Z</dcterms:modified>
</cp:coreProperties>
</file>