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F7" w:rsidRPr="00CC7618" w:rsidRDefault="006128B5" w:rsidP="00963FDC">
      <w:pPr>
        <w:tabs>
          <w:tab w:val="left" w:pos="6075"/>
        </w:tabs>
        <w:outlineLvl w:val="0"/>
        <w:rPr>
          <w:rFonts w:ascii="Arial Narrow" w:hAnsi="Arial Narrow"/>
          <w:b/>
          <w:sz w:val="20"/>
          <w:szCs w:val="20"/>
        </w:rPr>
      </w:pPr>
      <w:r>
        <w:rPr>
          <w:rFonts w:ascii="Arial Narrow" w:hAnsi="Arial Narrow"/>
          <w:noProof/>
        </w:rPr>
        <w:drawing>
          <wp:anchor distT="0" distB="0" distL="114300" distR="114300" simplePos="0" relativeHeight="251755520" behindDoc="1" locked="0" layoutInCell="1" allowOverlap="1" wp14:anchorId="2022AF42" wp14:editId="6DAA2E0C">
            <wp:simplePos x="0" y="0"/>
            <wp:positionH relativeFrom="column">
              <wp:posOffset>3105151</wp:posOffset>
            </wp:positionH>
            <wp:positionV relativeFrom="paragraph">
              <wp:posOffset>-66040</wp:posOffset>
            </wp:positionV>
            <wp:extent cx="1600200" cy="1152525"/>
            <wp:effectExtent l="0" t="0" r="0" b="9525"/>
            <wp:wrapNone/>
            <wp:docPr id="12" name="Picture 12" descr="J:\Assessment\2017-2018\Year 6\SPRING\1\627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ssessment\2017-2018\Year 6\SPRING\1\6274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90A" w:rsidRPr="00CC7618">
        <w:rPr>
          <w:rFonts w:ascii="Arial" w:hAnsi="Arial" w:cs="Arial"/>
          <w:b/>
          <w:noProof/>
          <w:sz w:val="20"/>
          <w:szCs w:val="20"/>
        </w:rPr>
        <w:drawing>
          <wp:anchor distT="0" distB="0" distL="114300" distR="114300" simplePos="0" relativeHeight="251745280" behindDoc="1" locked="0" layoutInCell="1" allowOverlap="1" wp14:anchorId="1B49DE2B" wp14:editId="7BDCD881">
            <wp:simplePos x="0" y="0"/>
            <wp:positionH relativeFrom="column">
              <wp:posOffset>6144895</wp:posOffset>
            </wp:positionH>
            <wp:positionV relativeFrom="paragraph">
              <wp:posOffset>111760</wp:posOffset>
            </wp:positionV>
            <wp:extent cx="778510" cy="774700"/>
            <wp:effectExtent l="0" t="0" r="2540" b="6350"/>
            <wp:wrapTight wrapText="bothSides">
              <wp:wrapPolygon edited="0">
                <wp:start x="0" y="0"/>
                <wp:lineTo x="0" y="21246"/>
                <wp:lineTo x="21142" y="21246"/>
                <wp:lineTo x="211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774700"/>
                    </a:xfrm>
                    <a:prstGeom prst="rect">
                      <a:avLst/>
                    </a:prstGeom>
                    <a:noFill/>
                  </pic:spPr>
                </pic:pic>
              </a:graphicData>
            </a:graphic>
            <wp14:sizeRelH relativeFrom="page">
              <wp14:pctWidth>0</wp14:pctWidth>
            </wp14:sizeRelH>
            <wp14:sizeRelV relativeFrom="page">
              <wp14:pctHeight>0</wp14:pctHeight>
            </wp14:sizeRelV>
          </wp:anchor>
        </w:drawing>
      </w:r>
      <w:r w:rsidR="00506AEC" w:rsidRPr="00CC7618">
        <w:rPr>
          <w:noProof/>
          <w:sz w:val="20"/>
          <w:szCs w:val="20"/>
        </w:rPr>
        <w:drawing>
          <wp:anchor distT="0" distB="0" distL="114300" distR="114300" simplePos="0" relativeHeight="251655168" behindDoc="1" locked="0" layoutInCell="1" allowOverlap="1" wp14:anchorId="626AD89A" wp14:editId="38048302">
            <wp:simplePos x="0" y="0"/>
            <wp:positionH relativeFrom="column">
              <wp:posOffset>4885055</wp:posOffset>
            </wp:positionH>
            <wp:positionV relativeFrom="paragraph">
              <wp:posOffset>22225</wp:posOffset>
            </wp:positionV>
            <wp:extent cx="1117600" cy="941705"/>
            <wp:effectExtent l="0" t="0" r="6350" b="0"/>
            <wp:wrapThrough wrapText="bothSides">
              <wp:wrapPolygon edited="0">
                <wp:start x="0" y="0"/>
                <wp:lineTo x="0" y="20974"/>
                <wp:lineTo x="21355" y="20974"/>
                <wp:lineTo x="21355" y="0"/>
                <wp:lineTo x="0" y="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C3C" w:rsidRPr="00CC7618" w:rsidRDefault="00446A79" w:rsidP="00963FDC">
      <w:pPr>
        <w:tabs>
          <w:tab w:val="left" w:pos="6075"/>
        </w:tabs>
        <w:outlineLvl w:val="0"/>
        <w:rPr>
          <w:rFonts w:ascii="Arial Narrow" w:hAnsi="Arial Narrow"/>
          <w:b/>
          <w:sz w:val="20"/>
          <w:szCs w:val="20"/>
        </w:rPr>
      </w:pPr>
      <w:r w:rsidRPr="00CC7618">
        <w:rPr>
          <w:rFonts w:ascii="Arial Narrow" w:hAnsi="Arial Narrow"/>
          <w:b/>
          <w:sz w:val="20"/>
          <w:szCs w:val="20"/>
        </w:rPr>
        <w:t>Ss.</w:t>
      </w:r>
      <w:r w:rsidR="007F3C3C" w:rsidRPr="00CC7618">
        <w:rPr>
          <w:rFonts w:ascii="Arial Narrow" w:hAnsi="Arial Narrow"/>
          <w:b/>
          <w:sz w:val="20"/>
          <w:szCs w:val="20"/>
        </w:rPr>
        <w:t xml:space="preserve"> John &amp; Monica’s Catholic Primary School – Bulletin</w:t>
      </w:r>
      <w:r w:rsidR="00FB7F7C" w:rsidRPr="00CC7618">
        <w:rPr>
          <w:rFonts w:ascii="Arial Narrow" w:hAnsi="Arial Narrow"/>
          <w:b/>
          <w:sz w:val="20"/>
          <w:szCs w:val="20"/>
        </w:rPr>
        <w:t xml:space="preserve"> 1</w:t>
      </w:r>
      <w:r w:rsidR="00945C5A">
        <w:rPr>
          <w:rFonts w:ascii="Arial Narrow" w:hAnsi="Arial Narrow"/>
          <w:b/>
          <w:sz w:val="20"/>
          <w:szCs w:val="20"/>
        </w:rPr>
        <w:t>7</w:t>
      </w:r>
      <w:r w:rsidR="00C00940" w:rsidRPr="00CC7618">
        <w:rPr>
          <w:noProof/>
          <w:sz w:val="20"/>
          <w:szCs w:val="20"/>
        </w:rPr>
        <w:t xml:space="preserve"> </w:t>
      </w:r>
      <w:r w:rsidR="00963FDC" w:rsidRPr="00CC7618">
        <w:rPr>
          <w:rFonts w:ascii="Arial Narrow" w:hAnsi="Arial Narrow"/>
          <w:b/>
          <w:sz w:val="20"/>
          <w:szCs w:val="20"/>
        </w:rPr>
        <w:tab/>
      </w:r>
    </w:p>
    <w:p w:rsidR="007F3C3C" w:rsidRPr="00CC7618" w:rsidRDefault="007F3C3C" w:rsidP="007F3C3C">
      <w:pPr>
        <w:outlineLvl w:val="0"/>
        <w:rPr>
          <w:rFonts w:ascii="Arial Narrow" w:hAnsi="Arial Narrow"/>
          <w:b/>
          <w:sz w:val="20"/>
          <w:szCs w:val="20"/>
        </w:rPr>
      </w:pPr>
      <w:r w:rsidRPr="00CC7618">
        <w:rPr>
          <w:rFonts w:ascii="Arial Narrow" w:hAnsi="Arial Narrow"/>
          <w:b/>
          <w:sz w:val="20"/>
          <w:szCs w:val="20"/>
        </w:rPr>
        <w:t>Telephone:</w:t>
      </w:r>
      <w:r w:rsidR="005A6FBF">
        <w:rPr>
          <w:rFonts w:ascii="Arial Narrow" w:hAnsi="Arial Narrow"/>
          <w:b/>
          <w:sz w:val="20"/>
          <w:szCs w:val="20"/>
        </w:rPr>
        <w:t xml:space="preserve"> </w:t>
      </w:r>
      <w:r w:rsidRPr="00CC7618">
        <w:rPr>
          <w:rFonts w:ascii="Arial Narrow" w:hAnsi="Arial Narrow"/>
          <w:b/>
          <w:sz w:val="20"/>
          <w:szCs w:val="20"/>
        </w:rPr>
        <w:t xml:space="preserve">   0121 464 586</w:t>
      </w:r>
      <w:r w:rsidR="00785EF3" w:rsidRPr="00CC7618">
        <w:rPr>
          <w:rFonts w:ascii="Arial Narrow" w:hAnsi="Arial Narrow"/>
          <w:b/>
          <w:sz w:val="20"/>
          <w:szCs w:val="20"/>
        </w:rPr>
        <w:t>8</w:t>
      </w:r>
      <w:r w:rsidR="00CF0BD3" w:rsidRPr="00CC7618">
        <w:rPr>
          <w:rFonts w:ascii="Arial Narrow" w:hAnsi="Arial Narrow"/>
          <w:b/>
          <w:sz w:val="20"/>
          <w:szCs w:val="20"/>
        </w:rPr>
        <w:t xml:space="preserve"> </w:t>
      </w:r>
      <w:r w:rsidRPr="00CC7618">
        <w:rPr>
          <w:rFonts w:ascii="Arial Narrow" w:hAnsi="Arial Narrow"/>
          <w:b/>
          <w:sz w:val="20"/>
          <w:szCs w:val="20"/>
        </w:rPr>
        <w:t xml:space="preserve">                                   </w:t>
      </w:r>
    </w:p>
    <w:p w:rsidR="007F3C3C" w:rsidRPr="00CC7618" w:rsidRDefault="007F3C3C" w:rsidP="007F3C3C">
      <w:pPr>
        <w:outlineLvl w:val="0"/>
        <w:rPr>
          <w:rFonts w:ascii="Arial Narrow" w:hAnsi="Arial Narrow"/>
          <w:b/>
          <w:sz w:val="20"/>
          <w:szCs w:val="20"/>
        </w:rPr>
      </w:pPr>
      <w:r w:rsidRPr="00CC7618">
        <w:rPr>
          <w:rFonts w:ascii="Arial Narrow" w:hAnsi="Arial Narrow"/>
          <w:b/>
          <w:sz w:val="20"/>
          <w:szCs w:val="20"/>
        </w:rPr>
        <w:t>Fax:</w:t>
      </w:r>
      <w:r w:rsidRPr="00CC7618">
        <w:rPr>
          <w:rFonts w:ascii="Arial Narrow" w:hAnsi="Arial Narrow"/>
          <w:b/>
          <w:sz w:val="20"/>
          <w:szCs w:val="20"/>
        </w:rPr>
        <w:tab/>
        <w:t xml:space="preserve">        0121 464 5046</w:t>
      </w:r>
      <w:r w:rsidR="005243A5" w:rsidRPr="00CC7618">
        <w:rPr>
          <w:noProof/>
          <w:sz w:val="20"/>
          <w:szCs w:val="20"/>
        </w:rPr>
        <w:t xml:space="preserve"> </w:t>
      </w:r>
    </w:p>
    <w:p w:rsidR="007F3C3C" w:rsidRPr="00CC7618" w:rsidRDefault="007F3C3C" w:rsidP="007F3C3C">
      <w:pPr>
        <w:rPr>
          <w:rFonts w:ascii="Arial Narrow" w:hAnsi="Arial Narrow"/>
          <w:b/>
          <w:sz w:val="20"/>
          <w:szCs w:val="20"/>
        </w:rPr>
      </w:pPr>
      <w:r w:rsidRPr="00CC7618">
        <w:rPr>
          <w:rFonts w:ascii="Arial Narrow" w:hAnsi="Arial Narrow"/>
          <w:b/>
          <w:sz w:val="20"/>
          <w:szCs w:val="20"/>
        </w:rPr>
        <w:t xml:space="preserve">Email:           </w:t>
      </w:r>
      <w:hyperlink r:id="rId10" w:history="1">
        <w:r w:rsidRPr="00CC7618">
          <w:rPr>
            <w:rStyle w:val="Hyperlink"/>
            <w:rFonts w:ascii="Arial Narrow" w:hAnsi="Arial Narrow"/>
            <w:b/>
            <w:sz w:val="20"/>
            <w:szCs w:val="20"/>
          </w:rPr>
          <w:t>enquiry@stjonmon.bham.sch.uk</w:t>
        </w:r>
      </w:hyperlink>
      <w:r w:rsidRPr="00CC7618">
        <w:rPr>
          <w:rFonts w:ascii="Arial Narrow" w:hAnsi="Arial Narrow"/>
          <w:b/>
          <w:sz w:val="20"/>
          <w:szCs w:val="20"/>
        </w:rPr>
        <w:tab/>
      </w:r>
      <w:r w:rsidRPr="00CC7618">
        <w:rPr>
          <w:rFonts w:ascii="Arial Narrow" w:hAnsi="Arial Narrow"/>
          <w:b/>
          <w:sz w:val="20"/>
          <w:szCs w:val="20"/>
        </w:rPr>
        <w:tab/>
      </w:r>
      <w:r w:rsidRPr="00CC7618">
        <w:rPr>
          <w:rFonts w:ascii="Arial Narrow" w:hAnsi="Arial Narrow"/>
          <w:b/>
          <w:sz w:val="20"/>
          <w:szCs w:val="20"/>
        </w:rPr>
        <w:tab/>
      </w:r>
    </w:p>
    <w:p w:rsidR="00C12F9F" w:rsidRPr="00CC7618" w:rsidRDefault="007F3C3C" w:rsidP="00A039A4">
      <w:pPr>
        <w:rPr>
          <w:rFonts w:ascii="Arial Narrow" w:hAnsi="Arial Narrow"/>
          <w:b/>
          <w:sz w:val="20"/>
          <w:szCs w:val="20"/>
        </w:rPr>
      </w:pPr>
      <w:r w:rsidRPr="00CC7618">
        <w:rPr>
          <w:rFonts w:ascii="Arial Narrow" w:hAnsi="Arial Narrow"/>
          <w:b/>
          <w:sz w:val="20"/>
          <w:szCs w:val="20"/>
        </w:rPr>
        <w:t xml:space="preserve">Website:       </w:t>
      </w:r>
      <w:hyperlink r:id="rId11" w:history="1">
        <w:r w:rsidRPr="00CC7618">
          <w:rPr>
            <w:rStyle w:val="Hyperlink"/>
            <w:rFonts w:ascii="Arial Narrow" w:hAnsi="Arial Narrow"/>
            <w:b/>
            <w:sz w:val="20"/>
            <w:szCs w:val="20"/>
          </w:rPr>
          <w:t>www.stjonmon.bham.sch.uk</w:t>
        </w:r>
      </w:hyperlink>
      <w:r w:rsidRPr="00CC7618">
        <w:rPr>
          <w:rFonts w:ascii="Arial Narrow" w:hAnsi="Arial Narrow"/>
          <w:b/>
          <w:sz w:val="20"/>
          <w:szCs w:val="20"/>
        </w:rPr>
        <w:tab/>
      </w:r>
    </w:p>
    <w:p w:rsidR="00E979B9" w:rsidRPr="00CC7618" w:rsidRDefault="005F3E5D" w:rsidP="00A039A4">
      <w:pPr>
        <w:rPr>
          <w:rFonts w:ascii="Arial Narrow" w:hAnsi="Arial Narrow"/>
          <w:b/>
          <w:sz w:val="20"/>
          <w:szCs w:val="20"/>
        </w:rPr>
      </w:pPr>
      <w:r w:rsidRPr="00CC7618">
        <w:rPr>
          <w:rFonts w:ascii="Arial Narrow" w:hAnsi="Arial Narrow"/>
          <w:b/>
          <w:sz w:val="20"/>
          <w:szCs w:val="20"/>
        </w:rPr>
        <w:t>Twitter:</w:t>
      </w:r>
      <w:r w:rsidR="00B27B80" w:rsidRPr="00CC7618">
        <w:rPr>
          <w:rFonts w:ascii="Arial Narrow" w:hAnsi="Arial Narrow"/>
          <w:b/>
          <w:sz w:val="20"/>
          <w:szCs w:val="20"/>
        </w:rPr>
        <w:tab/>
        <w:t xml:space="preserve">       </w:t>
      </w:r>
      <w:r w:rsidRPr="00CC7618">
        <w:rPr>
          <w:rFonts w:ascii="Arial Narrow" w:hAnsi="Arial Narrow"/>
          <w:b/>
          <w:sz w:val="20"/>
          <w:szCs w:val="20"/>
        </w:rPr>
        <w:t xml:space="preserve"> @SSJohnMonicas </w:t>
      </w:r>
      <w:r w:rsidR="00E979B9" w:rsidRPr="00CC7618">
        <w:rPr>
          <w:rFonts w:ascii="Arial Narrow" w:hAnsi="Arial Narrow"/>
          <w:b/>
          <w:sz w:val="20"/>
          <w:szCs w:val="20"/>
        </w:rPr>
        <w:t xml:space="preserve">  </w:t>
      </w:r>
    </w:p>
    <w:p w:rsidR="000A1778" w:rsidRPr="00CC7618" w:rsidRDefault="00344CB0" w:rsidP="00344CB0">
      <w:pPr>
        <w:rPr>
          <w:rFonts w:ascii="Arial Narrow" w:hAnsi="Arial Narrow"/>
          <w:b/>
          <w:sz w:val="22"/>
          <w:szCs w:val="22"/>
        </w:rPr>
      </w:pPr>
      <w:r w:rsidRPr="00CC7618">
        <w:rPr>
          <w:rFonts w:ascii="Arial Narrow" w:hAnsi="Arial Narrow"/>
          <w:b/>
          <w:sz w:val="22"/>
          <w:szCs w:val="22"/>
        </w:rPr>
        <w:t xml:space="preserve">                                                                                       </w:t>
      </w:r>
    </w:p>
    <w:p w:rsidR="00E8557D" w:rsidRPr="00CC7618" w:rsidRDefault="00FB7F7C" w:rsidP="00AA7071">
      <w:pPr>
        <w:jc w:val="center"/>
        <w:rPr>
          <w:rFonts w:ascii="Arial Narrow" w:hAnsi="Arial Narrow"/>
          <w:b/>
          <w:sz w:val="22"/>
          <w:szCs w:val="22"/>
        </w:rPr>
      </w:pPr>
      <w:r w:rsidRPr="00CC7618">
        <w:rPr>
          <w:rFonts w:ascii="Arial Narrow" w:hAnsi="Arial Narrow"/>
          <w:b/>
          <w:sz w:val="22"/>
          <w:szCs w:val="22"/>
        </w:rPr>
        <w:t xml:space="preserve">Friday </w:t>
      </w:r>
      <w:r w:rsidR="00945C5A">
        <w:rPr>
          <w:rFonts w:ascii="Arial Narrow" w:hAnsi="Arial Narrow"/>
          <w:b/>
          <w:sz w:val="22"/>
          <w:szCs w:val="22"/>
        </w:rPr>
        <w:t>18</w:t>
      </w:r>
      <w:r w:rsidR="005B0969" w:rsidRPr="005B0969">
        <w:rPr>
          <w:rFonts w:ascii="Arial Narrow" w:hAnsi="Arial Narrow"/>
          <w:b/>
          <w:sz w:val="22"/>
          <w:szCs w:val="22"/>
          <w:vertAlign w:val="superscript"/>
        </w:rPr>
        <w:t>th</w:t>
      </w:r>
      <w:r w:rsidR="005B0969">
        <w:rPr>
          <w:rFonts w:ascii="Arial Narrow" w:hAnsi="Arial Narrow"/>
          <w:b/>
          <w:sz w:val="22"/>
          <w:szCs w:val="22"/>
        </w:rPr>
        <w:t xml:space="preserve"> May</w:t>
      </w:r>
      <w:r w:rsidR="001B67E9" w:rsidRPr="00CC7618">
        <w:rPr>
          <w:rFonts w:ascii="Arial Narrow" w:hAnsi="Arial Narrow"/>
          <w:b/>
          <w:sz w:val="22"/>
          <w:szCs w:val="22"/>
        </w:rPr>
        <w:t xml:space="preserve"> 2018</w:t>
      </w:r>
    </w:p>
    <w:tbl>
      <w:tblPr>
        <w:tblStyle w:val="TableGrid"/>
        <w:tblpPr w:leftFromText="180" w:rightFromText="180" w:vertAnchor="text" w:horzAnchor="margin" w:tblpX="108" w:tblpY="146"/>
        <w:tblW w:w="10740" w:type="dxa"/>
        <w:tblLook w:val="01E0" w:firstRow="1" w:lastRow="1" w:firstColumn="1" w:lastColumn="1" w:noHBand="0" w:noVBand="0"/>
      </w:tblPr>
      <w:tblGrid>
        <w:gridCol w:w="1384"/>
        <w:gridCol w:w="2693"/>
        <w:gridCol w:w="1843"/>
        <w:gridCol w:w="2835"/>
        <w:gridCol w:w="1985"/>
      </w:tblGrid>
      <w:tr w:rsidR="00642B50" w:rsidRPr="00CC7618" w:rsidTr="00B53395">
        <w:tc>
          <w:tcPr>
            <w:tcW w:w="1384" w:type="dxa"/>
          </w:tcPr>
          <w:p w:rsidR="00642B50" w:rsidRPr="00293746" w:rsidRDefault="00642B50" w:rsidP="00246702">
            <w:pPr>
              <w:jc w:val="center"/>
              <w:rPr>
                <w:rFonts w:ascii="Arial Narrow" w:hAnsi="Arial Narrow" w:cs="Arial"/>
                <w:b/>
                <w:sz w:val="20"/>
                <w:szCs w:val="20"/>
              </w:rPr>
            </w:pPr>
            <w:r w:rsidRPr="00293746">
              <w:rPr>
                <w:rFonts w:ascii="Arial Narrow" w:hAnsi="Arial Narrow" w:cs="Arial"/>
                <w:b/>
                <w:sz w:val="20"/>
                <w:szCs w:val="20"/>
              </w:rPr>
              <w:t>Term</w:t>
            </w:r>
          </w:p>
        </w:tc>
        <w:tc>
          <w:tcPr>
            <w:tcW w:w="2693" w:type="dxa"/>
          </w:tcPr>
          <w:p w:rsidR="00642B50" w:rsidRPr="00293746" w:rsidRDefault="00642B50" w:rsidP="00246702">
            <w:pPr>
              <w:jc w:val="center"/>
              <w:rPr>
                <w:rFonts w:ascii="Arial Narrow" w:hAnsi="Arial Narrow" w:cs="Arial"/>
                <w:b/>
                <w:sz w:val="20"/>
                <w:szCs w:val="20"/>
              </w:rPr>
            </w:pPr>
            <w:r w:rsidRPr="00293746">
              <w:rPr>
                <w:rFonts w:ascii="Arial Narrow" w:hAnsi="Arial Narrow" w:cs="Arial"/>
                <w:b/>
                <w:sz w:val="20"/>
                <w:szCs w:val="20"/>
              </w:rPr>
              <w:t>Start</w:t>
            </w:r>
          </w:p>
        </w:tc>
        <w:tc>
          <w:tcPr>
            <w:tcW w:w="1843" w:type="dxa"/>
          </w:tcPr>
          <w:p w:rsidR="00642B50" w:rsidRPr="00293746" w:rsidRDefault="00642B50" w:rsidP="00246702">
            <w:pPr>
              <w:jc w:val="center"/>
              <w:rPr>
                <w:rFonts w:ascii="Arial Narrow" w:hAnsi="Arial Narrow" w:cs="Arial"/>
                <w:b/>
                <w:sz w:val="20"/>
                <w:szCs w:val="20"/>
              </w:rPr>
            </w:pPr>
            <w:r w:rsidRPr="00293746">
              <w:rPr>
                <w:rFonts w:ascii="Arial Narrow" w:hAnsi="Arial Narrow" w:cs="Arial"/>
                <w:b/>
                <w:sz w:val="20"/>
                <w:szCs w:val="20"/>
              </w:rPr>
              <w:t>Half Term</w:t>
            </w:r>
          </w:p>
        </w:tc>
        <w:tc>
          <w:tcPr>
            <w:tcW w:w="2835" w:type="dxa"/>
          </w:tcPr>
          <w:p w:rsidR="00642B50" w:rsidRPr="00293746" w:rsidRDefault="00642B50" w:rsidP="00246702">
            <w:pPr>
              <w:jc w:val="center"/>
              <w:rPr>
                <w:rFonts w:ascii="Arial Narrow" w:hAnsi="Arial Narrow" w:cs="Arial"/>
                <w:b/>
                <w:sz w:val="20"/>
                <w:szCs w:val="20"/>
              </w:rPr>
            </w:pPr>
            <w:r w:rsidRPr="00293746">
              <w:rPr>
                <w:rFonts w:ascii="Arial Narrow" w:hAnsi="Arial Narrow" w:cs="Arial"/>
                <w:b/>
                <w:sz w:val="20"/>
                <w:szCs w:val="20"/>
              </w:rPr>
              <w:t>Reopens</w:t>
            </w:r>
          </w:p>
        </w:tc>
        <w:tc>
          <w:tcPr>
            <w:tcW w:w="1985" w:type="dxa"/>
          </w:tcPr>
          <w:p w:rsidR="00642B50" w:rsidRPr="00293746" w:rsidRDefault="00642B50" w:rsidP="00246702">
            <w:pPr>
              <w:jc w:val="center"/>
              <w:rPr>
                <w:rFonts w:ascii="Arial Narrow" w:hAnsi="Arial Narrow" w:cs="Arial"/>
                <w:b/>
                <w:sz w:val="20"/>
                <w:szCs w:val="20"/>
              </w:rPr>
            </w:pPr>
            <w:r w:rsidRPr="00293746">
              <w:rPr>
                <w:rFonts w:ascii="Arial Narrow" w:hAnsi="Arial Narrow" w:cs="Arial"/>
                <w:b/>
                <w:sz w:val="20"/>
                <w:szCs w:val="20"/>
              </w:rPr>
              <w:t>Term Ends</w:t>
            </w:r>
          </w:p>
        </w:tc>
      </w:tr>
      <w:tr w:rsidR="00642B50" w:rsidRPr="00CC7618" w:rsidTr="00B53395">
        <w:tc>
          <w:tcPr>
            <w:tcW w:w="1384" w:type="dxa"/>
          </w:tcPr>
          <w:p w:rsidR="00642B50" w:rsidRPr="00293746" w:rsidRDefault="00642B50" w:rsidP="00246702">
            <w:pPr>
              <w:rPr>
                <w:rFonts w:ascii="Arial Narrow" w:hAnsi="Arial Narrow" w:cs="Arial"/>
                <w:b/>
                <w:sz w:val="20"/>
                <w:szCs w:val="20"/>
              </w:rPr>
            </w:pPr>
            <w:r w:rsidRPr="00293746">
              <w:rPr>
                <w:rFonts w:ascii="Arial Narrow" w:hAnsi="Arial Narrow" w:cs="Arial"/>
                <w:b/>
                <w:sz w:val="20"/>
                <w:szCs w:val="20"/>
              </w:rPr>
              <w:t>Summer 2018</w:t>
            </w:r>
          </w:p>
        </w:tc>
        <w:tc>
          <w:tcPr>
            <w:tcW w:w="2693" w:type="dxa"/>
          </w:tcPr>
          <w:p w:rsidR="00642B50" w:rsidRPr="00293746" w:rsidRDefault="00642B50" w:rsidP="00246702">
            <w:pPr>
              <w:jc w:val="center"/>
              <w:rPr>
                <w:rFonts w:ascii="Arial Narrow" w:hAnsi="Arial Narrow" w:cs="Arial"/>
                <w:b/>
                <w:color w:val="000000" w:themeColor="text1"/>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c>
        <w:tc>
          <w:tcPr>
            <w:tcW w:w="1843" w:type="dxa"/>
          </w:tcPr>
          <w:p w:rsidR="00642B50" w:rsidRPr="00293746" w:rsidRDefault="00A1190A" w:rsidP="00246702">
            <w:pPr>
              <w:jc w:val="center"/>
              <w:rPr>
                <w:rFonts w:ascii="Arial Narrow" w:hAnsi="Arial Narrow" w:cs="Arial"/>
                <w:b/>
                <w:sz w:val="20"/>
                <w:szCs w:val="20"/>
              </w:rPr>
            </w:pPr>
            <w:r w:rsidRPr="00293746">
              <w:rPr>
                <w:rFonts w:ascii="Arial Narrow" w:hAnsi="Arial Narrow" w:cs="Arial"/>
                <w:b/>
                <w:sz w:val="20"/>
                <w:szCs w:val="20"/>
              </w:rPr>
              <w:t>Mon</w:t>
            </w:r>
            <w:r w:rsidR="00BE6BFB" w:rsidRPr="00293746">
              <w:rPr>
                <w:rFonts w:ascii="Arial Narrow" w:hAnsi="Arial Narrow" w:cs="Arial"/>
                <w:b/>
                <w:sz w:val="20"/>
                <w:szCs w:val="20"/>
              </w:rPr>
              <w:t>day</w:t>
            </w:r>
            <w:r w:rsidR="00642B50" w:rsidRPr="00293746">
              <w:rPr>
                <w:rFonts w:ascii="Arial Narrow" w:hAnsi="Arial Narrow" w:cs="Arial"/>
                <w:b/>
                <w:sz w:val="20"/>
                <w:szCs w:val="20"/>
              </w:rPr>
              <w:t xml:space="preserve"> 28</w:t>
            </w:r>
            <w:r w:rsidR="00642B50" w:rsidRPr="00293746">
              <w:rPr>
                <w:rFonts w:ascii="Arial Narrow" w:hAnsi="Arial Narrow" w:cs="Arial"/>
                <w:b/>
                <w:sz w:val="20"/>
                <w:szCs w:val="20"/>
                <w:vertAlign w:val="superscript"/>
              </w:rPr>
              <w:t>th</w:t>
            </w:r>
            <w:r w:rsidR="00642B50" w:rsidRPr="00293746">
              <w:rPr>
                <w:rFonts w:ascii="Arial Narrow" w:hAnsi="Arial Narrow" w:cs="Arial"/>
                <w:b/>
                <w:sz w:val="20"/>
                <w:szCs w:val="20"/>
              </w:rPr>
              <w:t xml:space="preserve"> May</w:t>
            </w:r>
          </w:p>
        </w:tc>
        <w:tc>
          <w:tcPr>
            <w:tcW w:w="2835" w:type="dxa"/>
          </w:tcPr>
          <w:p w:rsidR="00642B50" w:rsidRPr="00293746" w:rsidRDefault="00A1190A" w:rsidP="00246702">
            <w:pPr>
              <w:jc w:val="center"/>
              <w:rPr>
                <w:rFonts w:ascii="Arial Narrow" w:hAnsi="Arial Narrow" w:cs="Arial"/>
                <w:b/>
                <w:sz w:val="20"/>
                <w:szCs w:val="20"/>
              </w:rPr>
            </w:pPr>
            <w:r w:rsidRPr="00293746">
              <w:rPr>
                <w:rFonts w:ascii="Arial Narrow" w:hAnsi="Arial Narrow" w:cs="Arial"/>
                <w:b/>
                <w:sz w:val="20"/>
                <w:szCs w:val="20"/>
              </w:rPr>
              <w:t>Mon</w:t>
            </w:r>
            <w:r w:rsidR="0088076F" w:rsidRPr="00293746">
              <w:rPr>
                <w:rFonts w:ascii="Arial Narrow" w:hAnsi="Arial Narrow" w:cs="Arial"/>
                <w:b/>
                <w:sz w:val="20"/>
                <w:szCs w:val="20"/>
              </w:rPr>
              <w:t>day</w:t>
            </w:r>
            <w:r w:rsidR="00642B50" w:rsidRPr="00293746">
              <w:rPr>
                <w:rFonts w:ascii="Arial Narrow" w:hAnsi="Arial Narrow" w:cs="Arial"/>
                <w:b/>
                <w:sz w:val="20"/>
                <w:szCs w:val="20"/>
              </w:rPr>
              <w:t xml:space="preserve"> 4</w:t>
            </w:r>
            <w:r w:rsidR="00642B50" w:rsidRPr="00293746">
              <w:rPr>
                <w:rFonts w:ascii="Arial Narrow" w:hAnsi="Arial Narrow" w:cs="Arial"/>
                <w:b/>
                <w:sz w:val="20"/>
                <w:szCs w:val="20"/>
                <w:vertAlign w:val="superscript"/>
              </w:rPr>
              <w:t>th</w:t>
            </w:r>
            <w:r w:rsidR="00642B50" w:rsidRPr="00293746">
              <w:rPr>
                <w:rFonts w:ascii="Arial Narrow" w:hAnsi="Arial Narrow" w:cs="Arial"/>
                <w:b/>
                <w:sz w:val="20"/>
                <w:szCs w:val="20"/>
              </w:rPr>
              <w:t xml:space="preserve"> June</w:t>
            </w:r>
          </w:p>
        </w:tc>
        <w:tc>
          <w:tcPr>
            <w:tcW w:w="1985" w:type="dxa"/>
          </w:tcPr>
          <w:p w:rsidR="00642B50" w:rsidRPr="00293746" w:rsidRDefault="00A1190A" w:rsidP="00246702">
            <w:pPr>
              <w:jc w:val="center"/>
              <w:rPr>
                <w:rFonts w:ascii="Arial Narrow" w:hAnsi="Arial Narrow" w:cs="Arial"/>
                <w:b/>
                <w:sz w:val="20"/>
                <w:szCs w:val="20"/>
              </w:rPr>
            </w:pPr>
            <w:r w:rsidRPr="00293746">
              <w:rPr>
                <w:rFonts w:ascii="Arial Narrow" w:hAnsi="Arial Narrow" w:cs="Arial"/>
                <w:b/>
                <w:sz w:val="20"/>
                <w:szCs w:val="20"/>
              </w:rPr>
              <w:t>Fri</w:t>
            </w:r>
            <w:r w:rsidR="007F6CEE" w:rsidRPr="00293746">
              <w:rPr>
                <w:rFonts w:ascii="Arial Narrow" w:hAnsi="Arial Narrow" w:cs="Arial"/>
                <w:b/>
                <w:sz w:val="20"/>
                <w:szCs w:val="20"/>
              </w:rPr>
              <w:t>day</w:t>
            </w:r>
            <w:r w:rsidR="00642B50" w:rsidRPr="00293746">
              <w:rPr>
                <w:rFonts w:ascii="Arial Narrow" w:hAnsi="Arial Narrow" w:cs="Arial"/>
                <w:b/>
                <w:sz w:val="20"/>
                <w:szCs w:val="20"/>
              </w:rPr>
              <w:t xml:space="preserve"> 20</w:t>
            </w:r>
            <w:r w:rsidR="00642B50" w:rsidRPr="00293746">
              <w:rPr>
                <w:rFonts w:ascii="Arial Narrow" w:hAnsi="Arial Narrow" w:cs="Arial"/>
                <w:b/>
                <w:sz w:val="20"/>
                <w:szCs w:val="20"/>
                <w:vertAlign w:val="superscript"/>
              </w:rPr>
              <w:t>th</w:t>
            </w:r>
            <w:r w:rsidR="00642B50" w:rsidRPr="00293746">
              <w:rPr>
                <w:rFonts w:ascii="Arial Narrow" w:hAnsi="Arial Narrow" w:cs="Arial"/>
                <w:b/>
                <w:sz w:val="20"/>
                <w:szCs w:val="20"/>
              </w:rPr>
              <w:t xml:space="preserve"> July</w:t>
            </w:r>
          </w:p>
          <w:p w:rsidR="00FB7F7C" w:rsidRPr="00293746" w:rsidRDefault="00FB7F7C" w:rsidP="00246702">
            <w:pPr>
              <w:jc w:val="center"/>
              <w:rPr>
                <w:rFonts w:ascii="Arial Narrow" w:hAnsi="Arial Narrow" w:cs="Arial"/>
                <w:b/>
                <w:sz w:val="20"/>
                <w:szCs w:val="20"/>
              </w:rPr>
            </w:pPr>
            <w:r w:rsidRPr="00293746">
              <w:rPr>
                <w:rFonts w:ascii="Arial Narrow" w:hAnsi="Arial Narrow" w:cs="Arial"/>
                <w:b/>
                <w:sz w:val="20"/>
                <w:szCs w:val="20"/>
              </w:rPr>
              <w:t xml:space="preserve">2pm Finish </w:t>
            </w:r>
          </w:p>
        </w:tc>
      </w:tr>
      <w:tr w:rsidR="00A1190A" w:rsidRPr="00CC7618" w:rsidTr="00B53395">
        <w:tc>
          <w:tcPr>
            <w:tcW w:w="1384" w:type="dxa"/>
          </w:tcPr>
          <w:p w:rsidR="00A1190A" w:rsidRPr="00293746" w:rsidRDefault="00A1190A" w:rsidP="00246702">
            <w:pPr>
              <w:rPr>
                <w:rFonts w:ascii="Arial Narrow" w:hAnsi="Arial Narrow" w:cs="Arial"/>
                <w:b/>
                <w:sz w:val="20"/>
                <w:szCs w:val="20"/>
              </w:rPr>
            </w:pPr>
            <w:r w:rsidRPr="00293746">
              <w:rPr>
                <w:rFonts w:ascii="Arial Narrow" w:hAnsi="Arial Narrow" w:cs="Arial"/>
                <w:b/>
                <w:sz w:val="20"/>
                <w:szCs w:val="20"/>
              </w:rPr>
              <w:t>Autumn 2018</w:t>
            </w:r>
          </w:p>
        </w:tc>
        <w:tc>
          <w:tcPr>
            <w:tcW w:w="2693" w:type="dxa"/>
          </w:tcPr>
          <w:p w:rsidR="00A1190A" w:rsidRPr="00293746" w:rsidRDefault="00FE6778" w:rsidP="00246702">
            <w:pPr>
              <w:jc w:val="center"/>
              <w:rPr>
                <w:rFonts w:ascii="Arial Narrow" w:hAnsi="Arial Narrow" w:cs="Arial"/>
                <w:b/>
                <w:color w:val="000000" w:themeColor="text1"/>
                <w:sz w:val="20"/>
                <w:szCs w:val="20"/>
              </w:rPr>
            </w:pPr>
            <w:r w:rsidRPr="00293746">
              <w:rPr>
                <w:rFonts w:ascii="Arial Narrow" w:hAnsi="Arial Narrow" w:cs="Arial"/>
                <w:b/>
                <w:color w:val="000000" w:themeColor="text1"/>
                <w:sz w:val="20"/>
                <w:szCs w:val="20"/>
              </w:rPr>
              <w:t xml:space="preserve">Monday </w:t>
            </w:r>
            <w:r w:rsidR="00A1190A" w:rsidRPr="00293746">
              <w:rPr>
                <w:rFonts w:ascii="Arial Narrow" w:hAnsi="Arial Narrow" w:cs="Arial"/>
                <w:b/>
                <w:color w:val="000000" w:themeColor="text1"/>
                <w:sz w:val="20"/>
                <w:szCs w:val="20"/>
              </w:rPr>
              <w:t>3</w:t>
            </w:r>
            <w:r w:rsidR="00A1190A" w:rsidRPr="00293746">
              <w:rPr>
                <w:rFonts w:ascii="Arial Narrow" w:hAnsi="Arial Narrow" w:cs="Arial"/>
                <w:b/>
                <w:color w:val="000000" w:themeColor="text1"/>
                <w:sz w:val="20"/>
                <w:szCs w:val="20"/>
                <w:vertAlign w:val="superscript"/>
              </w:rPr>
              <w:t>rd</w:t>
            </w:r>
            <w:r w:rsidRPr="00293746">
              <w:rPr>
                <w:rFonts w:ascii="Arial Narrow" w:hAnsi="Arial Narrow" w:cs="Arial"/>
                <w:b/>
                <w:color w:val="000000" w:themeColor="text1"/>
                <w:sz w:val="20"/>
                <w:szCs w:val="20"/>
              </w:rPr>
              <w:t xml:space="preserve"> Sept –Training Day</w:t>
            </w:r>
            <w:r w:rsidR="00A1190A" w:rsidRPr="00293746">
              <w:rPr>
                <w:rFonts w:ascii="Arial Narrow" w:hAnsi="Arial Narrow" w:cs="Arial"/>
                <w:b/>
                <w:color w:val="000000" w:themeColor="text1"/>
                <w:sz w:val="20"/>
                <w:szCs w:val="20"/>
              </w:rPr>
              <w:t xml:space="preserve"> School Opens Tues </w:t>
            </w:r>
            <w:r w:rsidR="00815931" w:rsidRPr="00293746">
              <w:rPr>
                <w:rFonts w:ascii="Arial Narrow" w:hAnsi="Arial Narrow" w:cs="Arial"/>
                <w:b/>
                <w:color w:val="000000" w:themeColor="text1"/>
                <w:sz w:val="20"/>
                <w:szCs w:val="20"/>
              </w:rPr>
              <w:t>4</w:t>
            </w:r>
            <w:r w:rsidR="00815931" w:rsidRPr="00293746">
              <w:rPr>
                <w:rFonts w:ascii="Arial Narrow" w:hAnsi="Arial Narrow" w:cs="Arial"/>
                <w:b/>
                <w:color w:val="000000" w:themeColor="text1"/>
                <w:sz w:val="20"/>
                <w:szCs w:val="20"/>
                <w:vertAlign w:val="superscript"/>
              </w:rPr>
              <w:t>th</w:t>
            </w:r>
            <w:r w:rsidR="00815931" w:rsidRPr="00293746">
              <w:rPr>
                <w:rFonts w:ascii="Arial Narrow" w:hAnsi="Arial Narrow" w:cs="Arial"/>
                <w:b/>
                <w:color w:val="000000" w:themeColor="text1"/>
                <w:sz w:val="20"/>
                <w:szCs w:val="20"/>
              </w:rPr>
              <w:t xml:space="preserve"> Sept</w:t>
            </w:r>
          </w:p>
        </w:tc>
        <w:tc>
          <w:tcPr>
            <w:tcW w:w="1843" w:type="dxa"/>
          </w:tcPr>
          <w:p w:rsidR="00A1190A" w:rsidRPr="00293746" w:rsidRDefault="00A1190A" w:rsidP="00246702">
            <w:pPr>
              <w:jc w:val="center"/>
              <w:rPr>
                <w:rFonts w:ascii="Arial Narrow" w:hAnsi="Arial Narrow" w:cs="Arial"/>
                <w:b/>
                <w:sz w:val="20"/>
                <w:szCs w:val="20"/>
              </w:rPr>
            </w:pPr>
            <w:r w:rsidRPr="00293746">
              <w:rPr>
                <w:rFonts w:ascii="Arial Narrow" w:hAnsi="Arial Narrow" w:cs="Arial"/>
                <w:b/>
                <w:sz w:val="20"/>
                <w:szCs w:val="20"/>
              </w:rPr>
              <w:t>Mon</w:t>
            </w:r>
            <w:r w:rsidR="00BE6BFB" w:rsidRPr="00293746">
              <w:rPr>
                <w:rFonts w:ascii="Arial Narrow" w:hAnsi="Arial Narrow" w:cs="Arial"/>
                <w:b/>
                <w:sz w:val="20"/>
                <w:szCs w:val="20"/>
              </w:rPr>
              <w:t>day</w:t>
            </w:r>
            <w:r w:rsidRPr="00293746">
              <w:rPr>
                <w:rFonts w:ascii="Arial Narrow" w:hAnsi="Arial Narrow" w:cs="Arial"/>
                <w:b/>
                <w:sz w:val="20"/>
                <w:szCs w:val="20"/>
              </w:rPr>
              <w:t xml:space="preserve"> 29</w:t>
            </w:r>
            <w:r w:rsidRPr="00293746">
              <w:rPr>
                <w:rFonts w:ascii="Arial Narrow" w:hAnsi="Arial Narrow" w:cs="Arial"/>
                <w:b/>
                <w:sz w:val="20"/>
                <w:szCs w:val="20"/>
                <w:vertAlign w:val="superscript"/>
              </w:rPr>
              <w:t>th</w:t>
            </w:r>
            <w:r w:rsidRPr="00293746">
              <w:rPr>
                <w:rFonts w:ascii="Arial Narrow" w:hAnsi="Arial Narrow" w:cs="Arial"/>
                <w:b/>
                <w:sz w:val="20"/>
                <w:szCs w:val="20"/>
              </w:rPr>
              <w:t xml:space="preserve"> Oct</w:t>
            </w:r>
          </w:p>
        </w:tc>
        <w:tc>
          <w:tcPr>
            <w:tcW w:w="2835" w:type="dxa"/>
          </w:tcPr>
          <w:p w:rsidR="00A1190A" w:rsidRPr="00293746" w:rsidRDefault="00A1190A" w:rsidP="00246702">
            <w:pPr>
              <w:jc w:val="center"/>
              <w:rPr>
                <w:rFonts w:ascii="Arial Narrow" w:hAnsi="Arial Narrow" w:cs="Arial"/>
                <w:b/>
                <w:sz w:val="20"/>
                <w:szCs w:val="20"/>
              </w:rPr>
            </w:pPr>
            <w:r w:rsidRPr="00293746">
              <w:rPr>
                <w:rFonts w:ascii="Arial Narrow" w:hAnsi="Arial Narrow" w:cs="Arial"/>
                <w:b/>
                <w:sz w:val="20"/>
                <w:szCs w:val="20"/>
              </w:rPr>
              <w:t>Mon</w:t>
            </w:r>
            <w:r w:rsidR="0088076F" w:rsidRPr="00293746">
              <w:rPr>
                <w:rFonts w:ascii="Arial Narrow" w:hAnsi="Arial Narrow" w:cs="Arial"/>
                <w:b/>
                <w:sz w:val="20"/>
                <w:szCs w:val="20"/>
              </w:rPr>
              <w:t>day</w:t>
            </w:r>
            <w:r w:rsidRPr="00293746">
              <w:rPr>
                <w:rFonts w:ascii="Arial Narrow" w:hAnsi="Arial Narrow" w:cs="Arial"/>
                <w:b/>
                <w:sz w:val="20"/>
                <w:szCs w:val="20"/>
              </w:rPr>
              <w:t xml:space="preserve"> 5</w:t>
            </w:r>
            <w:r w:rsidRPr="00293746">
              <w:rPr>
                <w:rFonts w:ascii="Arial Narrow" w:hAnsi="Arial Narrow" w:cs="Arial"/>
                <w:b/>
                <w:sz w:val="20"/>
                <w:szCs w:val="20"/>
                <w:vertAlign w:val="superscript"/>
              </w:rPr>
              <w:t>th</w:t>
            </w:r>
            <w:r w:rsidR="005701FC" w:rsidRPr="00293746">
              <w:rPr>
                <w:rFonts w:ascii="Arial Narrow" w:hAnsi="Arial Narrow" w:cs="Arial"/>
                <w:b/>
                <w:sz w:val="20"/>
                <w:szCs w:val="20"/>
              </w:rPr>
              <w:t xml:space="preserve"> Nov –Training Day </w:t>
            </w:r>
            <w:r w:rsidRPr="00293746">
              <w:rPr>
                <w:rFonts w:ascii="Arial Narrow" w:hAnsi="Arial Narrow" w:cs="Arial"/>
                <w:b/>
                <w:sz w:val="20"/>
                <w:szCs w:val="20"/>
              </w:rPr>
              <w:t>School Opens Tues 6</w:t>
            </w:r>
            <w:r w:rsidRPr="00293746">
              <w:rPr>
                <w:rFonts w:ascii="Arial Narrow" w:hAnsi="Arial Narrow" w:cs="Arial"/>
                <w:b/>
                <w:sz w:val="20"/>
                <w:szCs w:val="20"/>
                <w:vertAlign w:val="superscript"/>
              </w:rPr>
              <w:t>th</w:t>
            </w:r>
            <w:r w:rsidRPr="00293746">
              <w:rPr>
                <w:rFonts w:ascii="Arial Narrow" w:hAnsi="Arial Narrow" w:cs="Arial"/>
                <w:b/>
                <w:sz w:val="20"/>
                <w:szCs w:val="20"/>
              </w:rPr>
              <w:t xml:space="preserve"> Nov</w:t>
            </w:r>
          </w:p>
        </w:tc>
        <w:tc>
          <w:tcPr>
            <w:tcW w:w="1985" w:type="dxa"/>
          </w:tcPr>
          <w:p w:rsidR="00A1190A" w:rsidRPr="00293746" w:rsidRDefault="00A1190A" w:rsidP="00246702">
            <w:pPr>
              <w:jc w:val="center"/>
              <w:rPr>
                <w:rFonts w:ascii="Arial Narrow" w:hAnsi="Arial Narrow" w:cs="Arial"/>
                <w:b/>
                <w:sz w:val="20"/>
                <w:szCs w:val="20"/>
              </w:rPr>
            </w:pPr>
            <w:r w:rsidRPr="00293746">
              <w:rPr>
                <w:rFonts w:ascii="Arial Narrow" w:hAnsi="Arial Narrow" w:cs="Arial"/>
                <w:b/>
                <w:sz w:val="20"/>
                <w:szCs w:val="20"/>
              </w:rPr>
              <w:t>Fri</w:t>
            </w:r>
            <w:r w:rsidR="007F6CEE" w:rsidRPr="00293746">
              <w:rPr>
                <w:rFonts w:ascii="Arial Narrow" w:hAnsi="Arial Narrow" w:cs="Arial"/>
                <w:b/>
                <w:sz w:val="20"/>
                <w:szCs w:val="20"/>
              </w:rPr>
              <w:t>day</w:t>
            </w:r>
            <w:r w:rsidRPr="00293746">
              <w:rPr>
                <w:rFonts w:ascii="Arial Narrow" w:hAnsi="Arial Narrow" w:cs="Arial"/>
                <w:b/>
                <w:sz w:val="20"/>
                <w:szCs w:val="20"/>
              </w:rPr>
              <w:t xml:space="preserve"> 21</w:t>
            </w:r>
            <w:r w:rsidRPr="00293746">
              <w:rPr>
                <w:rFonts w:ascii="Arial Narrow" w:hAnsi="Arial Narrow" w:cs="Arial"/>
                <w:b/>
                <w:sz w:val="20"/>
                <w:szCs w:val="20"/>
                <w:vertAlign w:val="superscript"/>
              </w:rPr>
              <w:t>st</w:t>
            </w:r>
            <w:r w:rsidRPr="00293746">
              <w:rPr>
                <w:rFonts w:ascii="Arial Narrow" w:hAnsi="Arial Narrow" w:cs="Arial"/>
                <w:b/>
                <w:sz w:val="20"/>
                <w:szCs w:val="20"/>
              </w:rPr>
              <w:t xml:space="preserve"> Dec</w:t>
            </w:r>
          </w:p>
          <w:p w:rsidR="00A1190A" w:rsidRPr="00293746" w:rsidRDefault="00AA003D" w:rsidP="00246702">
            <w:pPr>
              <w:jc w:val="center"/>
              <w:rPr>
                <w:rFonts w:ascii="Arial Narrow" w:hAnsi="Arial Narrow" w:cs="Arial"/>
                <w:b/>
                <w:sz w:val="20"/>
                <w:szCs w:val="20"/>
              </w:rPr>
            </w:pPr>
            <w:r w:rsidRPr="00293746">
              <w:rPr>
                <w:rFonts w:ascii="Arial Narrow" w:hAnsi="Arial Narrow" w:cs="Arial"/>
                <w:b/>
                <w:sz w:val="20"/>
                <w:szCs w:val="20"/>
              </w:rPr>
              <w:t>2</w:t>
            </w:r>
            <w:r w:rsidR="00A1190A" w:rsidRPr="00293746">
              <w:rPr>
                <w:rFonts w:ascii="Arial Narrow" w:hAnsi="Arial Narrow" w:cs="Arial"/>
                <w:b/>
                <w:sz w:val="20"/>
                <w:szCs w:val="20"/>
              </w:rPr>
              <w:t>pm</w:t>
            </w:r>
            <w:r w:rsidRPr="00293746">
              <w:rPr>
                <w:rFonts w:ascii="Arial Narrow" w:hAnsi="Arial Narrow" w:cs="Arial"/>
                <w:b/>
                <w:sz w:val="20"/>
                <w:szCs w:val="20"/>
              </w:rPr>
              <w:t xml:space="preserve"> Finish</w:t>
            </w:r>
          </w:p>
        </w:tc>
      </w:tr>
    </w:tbl>
    <w:p w:rsidR="0020607C" w:rsidRPr="00834F09" w:rsidRDefault="00707E6F" w:rsidP="007058FD">
      <w:pPr>
        <w:tabs>
          <w:tab w:val="left" w:pos="4460"/>
          <w:tab w:val="left" w:pos="7141"/>
        </w:tabs>
        <w:outlineLvl w:val="0"/>
        <w:rPr>
          <w:rFonts w:ascii="Arial Narrow" w:hAnsi="Arial Narrow"/>
          <w:b/>
          <w:sz w:val="22"/>
          <w:szCs w:val="22"/>
        </w:rPr>
      </w:pPr>
      <w:r w:rsidRPr="00834F09">
        <w:rPr>
          <w:rFonts w:ascii="Arial Narrow" w:hAnsi="Arial Narrow"/>
          <w:b/>
          <w:sz w:val="22"/>
          <w:szCs w:val="22"/>
        </w:rPr>
        <w:t xml:space="preserve">Class Mass </w:t>
      </w:r>
    </w:p>
    <w:p w:rsidR="0020607C" w:rsidRPr="00834F09" w:rsidRDefault="00707E6F" w:rsidP="007058FD">
      <w:pPr>
        <w:tabs>
          <w:tab w:val="left" w:pos="4460"/>
          <w:tab w:val="left" w:pos="7141"/>
        </w:tabs>
        <w:outlineLvl w:val="0"/>
        <w:rPr>
          <w:rFonts w:ascii="Arial Narrow" w:hAnsi="Arial Narrow"/>
          <w:sz w:val="22"/>
          <w:szCs w:val="22"/>
        </w:rPr>
      </w:pPr>
      <w:r w:rsidRPr="00834F09">
        <w:rPr>
          <w:rFonts w:ascii="Arial Narrow" w:hAnsi="Arial Narrow"/>
          <w:sz w:val="22"/>
          <w:szCs w:val="22"/>
        </w:rPr>
        <w:t>The next school Mass</w:t>
      </w:r>
      <w:r w:rsidR="0020607C" w:rsidRPr="00834F09">
        <w:rPr>
          <w:rFonts w:ascii="Arial Narrow" w:hAnsi="Arial Narrow"/>
          <w:sz w:val="22"/>
          <w:szCs w:val="22"/>
        </w:rPr>
        <w:t>es</w:t>
      </w:r>
      <w:r w:rsidRPr="00834F09">
        <w:rPr>
          <w:rFonts w:ascii="Arial Narrow" w:hAnsi="Arial Narrow"/>
          <w:sz w:val="22"/>
          <w:szCs w:val="22"/>
        </w:rPr>
        <w:t xml:space="preserve"> will be celebrated on</w:t>
      </w:r>
      <w:r w:rsidR="00936D08" w:rsidRPr="00834F09">
        <w:rPr>
          <w:rFonts w:ascii="Arial Narrow" w:hAnsi="Arial Narrow"/>
          <w:sz w:val="22"/>
          <w:szCs w:val="22"/>
        </w:rPr>
        <w:t xml:space="preserve"> the following dates and all friends and parishioners are most welcome to attend:</w:t>
      </w:r>
    </w:p>
    <w:p w:rsidR="005B0969" w:rsidRPr="00834F09" w:rsidRDefault="00C64D5D" w:rsidP="005B0969">
      <w:pPr>
        <w:tabs>
          <w:tab w:val="left" w:pos="4460"/>
          <w:tab w:val="left" w:pos="7141"/>
        </w:tabs>
        <w:outlineLvl w:val="0"/>
        <w:rPr>
          <w:rFonts w:ascii="Arial Narrow" w:hAnsi="Arial Narrow"/>
          <w:sz w:val="22"/>
          <w:szCs w:val="22"/>
        </w:rPr>
      </w:pPr>
      <w:r w:rsidRPr="00834F09">
        <w:rPr>
          <w:rFonts w:ascii="Arial Narrow" w:hAnsi="Arial Narrow"/>
          <w:b/>
          <w:sz w:val="22"/>
          <w:szCs w:val="22"/>
        </w:rPr>
        <w:t>Thursday</w:t>
      </w:r>
      <w:r w:rsidR="00F12D81">
        <w:rPr>
          <w:rFonts w:ascii="Arial Narrow" w:hAnsi="Arial Narrow"/>
          <w:b/>
          <w:sz w:val="22"/>
          <w:szCs w:val="22"/>
        </w:rPr>
        <w:t xml:space="preserve">  </w:t>
      </w:r>
      <w:r w:rsidRPr="00834F09">
        <w:rPr>
          <w:rFonts w:ascii="Arial Narrow" w:hAnsi="Arial Narrow"/>
          <w:b/>
          <w:sz w:val="22"/>
          <w:szCs w:val="22"/>
        </w:rPr>
        <w:t xml:space="preserve"> </w:t>
      </w:r>
      <w:r w:rsidR="005B0969" w:rsidRPr="00834F09">
        <w:rPr>
          <w:rFonts w:ascii="Arial Narrow" w:hAnsi="Arial Narrow"/>
          <w:b/>
          <w:sz w:val="22"/>
          <w:szCs w:val="22"/>
        </w:rPr>
        <w:t>24</w:t>
      </w:r>
      <w:r w:rsidR="005B0969" w:rsidRPr="00834F09">
        <w:rPr>
          <w:rFonts w:ascii="Arial Narrow" w:hAnsi="Arial Narrow"/>
          <w:b/>
          <w:sz w:val="22"/>
          <w:szCs w:val="22"/>
          <w:vertAlign w:val="superscript"/>
        </w:rPr>
        <w:t>th</w:t>
      </w:r>
      <w:r w:rsidR="005B0969" w:rsidRPr="00834F09">
        <w:rPr>
          <w:rFonts w:ascii="Arial Narrow" w:hAnsi="Arial Narrow"/>
          <w:b/>
          <w:sz w:val="22"/>
          <w:szCs w:val="22"/>
        </w:rPr>
        <w:t xml:space="preserve"> May</w:t>
      </w:r>
      <w:r w:rsidR="000B58DA" w:rsidRPr="00834F09">
        <w:rPr>
          <w:rFonts w:ascii="Arial Narrow" w:hAnsi="Arial Narrow"/>
          <w:b/>
          <w:sz w:val="22"/>
          <w:szCs w:val="22"/>
        </w:rPr>
        <w:t xml:space="preserve"> </w:t>
      </w:r>
      <w:r w:rsidR="00F12D81">
        <w:rPr>
          <w:rFonts w:ascii="Arial Narrow" w:hAnsi="Arial Narrow"/>
          <w:b/>
          <w:sz w:val="22"/>
          <w:szCs w:val="22"/>
        </w:rPr>
        <w:t xml:space="preserve">  </w:t>
      </w:r>
      <w:r w:rsidR="000B58DA" w:rsidRPr="00834F09">
        <w:rPr>
          <w:rFonts w:ascii="Arial Narrow" w:hAnsi="Arial Narrow"/>
          <w:b/>
          <w:sz w:val="22"/>
          <w:szCs w:val="22"/>
        </w:rPr>
        <w:t>at 9:00</w:t>
      </w:r>
      <w:r w:rsidRPr="00834F09">
        <w:rPr>
          <w:rFonts w:ascii="Arial Narrow" w:hAnsi="Arial Narrow"/>
          <w:b/>
          <w:sz w:val="22"/>
          <w:szCs w:val="22"/>
        </w:rPr>
        <w:t>am prepared by Year</w:t>
      </w:r>
      <w:r w:rsidR="005B0969" w:rsidRPr="00834F09">
        <w:rPr>
          <w:rFonts w:ascii="Arial Narrow" w:hAnsi="Arial Narrow"/>
          <w:b/>
          <w:sz w:val="22"/>
          <w:szCs w:val="22"/>
        </w:rPr>
        <w:t xml:space="preserve"> 6</w:t>
      </w:r>
      <w:r w:rsidR="00DF58DB" w:rsidRPr="00834F09">
        <w:rPr>
          <w:rFonts w:ascii="Arial Narrow" w:hAnsi="Arial Narrow"/>
          <w:b/>
          <w:sz w:val="22"/>
          <w:szCs w:val="22"/>
        </w:rPr>
        <w:t xml:space="preserve">: </w:t>
      </w:r>
      <w:r w:rsidRPr="00834F09">
        <w:rPr>
          <w:rFonts w:ascii="Arial Narrow" w:hAnsi="Arial Narrow"/>
          <w:sz w:val="22"/>
          <w:szCs w:val="22"/>
        </w:rPr>
        <w:t xml:space="preserve">The theme of the Mass is </w:t>
      </w:r>
      <w:r w:rsidR="005B0969" w:rsidRPr="00834F09">
        <w:rPr>
          <w:rFonts w:ascii="Arial Narrow" w:hAnsi="Arial Narrow"/>
          <w:sz w:val="22"/>
          <w:szCs w:val="22"/>
        </w:rPr>
        <w:t>Pentecost (20</w:t>
      </w:r>
      <w:r w:rsidR="005B0969" w:rsidRPr="00834F09">
        <w:rPr>
          <w:rFonts w:ascii="Arial Narrow" w:hAnsi="Arial Narrow"/>
          <w:sz w:val="22"/>
          <w:szCs w:val="22"/>
          <w:vertAlign w:val="superscript"/>
        </w:rPr>
        <w:t>th</w:t>
      </w:r>
      <w:r w:rsidR="005B0969" w:rsidRPr="00834F09">
        <w:rPr>
          <w:rFonts w:ascii="Arial Narrow" w:hAnsi="Arial Narrow"/>
          <w:sz w:val="22"/>
          <w:szCs w:val="22"/>
        </w:rPr>
        <w:t>)</w:t>
      </w:r>
    </w:p>
    <w:p w:rsidR="005911C0" w:rsidRPr="00834F09" w:rsidRDefault="00FB7F7C" w:rsidP="00FB7F7C">
      <w:pPr>
        <w:tabs>
          <w:tab w:val="left" w:pos="4460"/>
          <w:tab w:val="left" w:pos="7141"/>
        </w:tabs>
        <w:outlineLvl w:val="0"/>
        <w:rPr>
          <w:rFonts w:ascii="Arial Narrow" w:hAnsi="Arial Narrow"/>
          <w:sz w:val="22"/>
          <w:szCs w:val="22"/>
        </w:rPr>
      </w:pPr>
      <w:r w:rsidRPr="00834F09">
        <w:rPr>
          <w:rFonts w:ascii="Arial Narrow" w:hAnsi="Arial Narrow"/>
          <w:b/>
          <w:sz w:val="22"/>
          <w:szCs w:val="22"/>
        </w:rPr>
        <w:t>Thursday</w:t>
      </w:r>
      <w:r w:rsidR="0059262E" w:rsidRPr="00834F09">
        <w:rPr>
          <w:rFonts w:ascii="Arial Narrow" w:hAnsi="Arial Narrow"/>
          <w:b/>
          <w:sz w:val="22"/>
          <w:szCs w:val="22"/>
        </w:rPr>
        <w:t xml:space="preserve">  </w:t>
      </w:r>
      <w:r w:rsidRPr="00834F09">
        <w:rPr>
          <w:rFonts w:ascii="Arial Narrow" w:hAnsi="Arial Narrow"/>
          <w:b/>
          <w:sz w:val="22"/>
          <w:szCs w:val="22"/>
        </w:rPr>
        <w:t xml:space="preserve"> </w:t>
      </w:r>
      <w:r w:rsidR="005B0969" w:rsidRPr="00834F09">
        <w:rPr>
          <w:rFonts w:ascii="Arial Narrow" w:hAnsi="Arial Narrow"/>
          <w:b/>
          <w:sz w:val="22"/>
          <w:szCs w:val="22"/>
        </w:rPr>
        <w:t>14</w:t>
      </w:r>
      <w:r w:rsidRPr="00834F09">
        <w:rPr>
          <w:rFonts w:ascii="Arial Narrow" w:hAnsi="Arial Narrow"/>
          <w:b/>
          <w:sz w:val="22"/>
          <w:szCs w:val="22"/>
          <w:vertAlign w:val="superscript"/>
        </w:rPr>
        <w:t>rd</w:t>
      </w:r>
      <w:r w:rsidRPr="00834F09">
        <w:rPr>
          <w:rFonts w:ascii="Arial Narrow" w:hAnsi="Arial Narrow"/>
          <w:b/>
          <w:sz w:val="22"/>
          <w:szCs w:val="22"/>
        </w:rPr>
        <w:t xml:space="preserve"> </w:t>
      </w:r>
      <w:proofErr w:type="gramStart"/>
      <w:r w:rsidR="005B0969" w:rsidRPr="00834F09">
        <w:rPr>
          <w:rFonts w:ascii="Arial Narrow" w:hAnsi="Arial Narrow"/>
          <w:b/>
          <w:sz w:val="22"/>
          <w:szCs w:val="22"/>
        </w:rPr>
        <w:t>June</w:t>
      </w:r>
      <w:r w:rsidR="00F12D81">
        <w:rPr>
          <w:rFonts w:ascii="Arial Narrow" w:hAnsi="Arial Narrow"/>
          <w:b/>
          <w:sz w:val="22"/>
          <w:szCs w:val="22"/>
        </w:rPr>
        <w:t xml:space="preserve"> </w:t>
      </w:r>
      <w:r w:rsidR="005B0969" w:rsidRPr="00834F09">
        <w:rPr>
          <w:rFonts w:ascii="Arial Narrow" w:hAnsi="Arial Narrow"/>
          <w:b/>
          <w:sz w:val="22"/>
          <w:szCs w:val="22"/>
          <w:vertAlign w:val="superscript"/>
        </w:rPr>
        <w:t xml:space="preserve"> </w:t>
      </w:r>
      <w:r w:rsidR="005B0969" w:rsidRPr="00834F09">
        <w:rPr>
          <w:rFonts w:ascii="Arial Narrow" w:hAnsi="Arial Narrow"/>
          <w:b/>
          <w:sz w:val="22"/>
          <w:szCs w:val="22"/>
        </w:rPr>
        <w:t>at</w:t>
      </w:r>
      <w:proofErr w:type="gramEnd"/>
      <w:r w:rsidR="005B0969" w:rsidRPr="00834F09">
        <w:rPr>
          <w:rFonts w:ascii="Arial Narrow" w:hAnsi="Arial Narrow"/>
          <w:b/>
          <w:sz w:val="22"/>
          <w:szCs w:val="22"/>
        </w:rPr>
        <w:t xml:space="preserve"> </w:t>
      </w:r>
      <w:r w:rsidR="000B58DA" w:rsidRPr="00834F09">
        <w:rPr>
          <w:rFonts w:ascii="Arial Narrow" w:hAnsi="Arial Narrow"/>
          <w:b/>
          <w:sz w:val="22"/>
          <w:szCs w:val="22"/>
        </w:rPr>
        <w:t>9:00</w:t>
      </w:r>
      <w:r w:rsidR="005B0969" w:rsidRPr="00834F09">
        <w:rPr>
          <w:rFonts w:ascii="Arial Narrow" w:hAnsi="Arial Narrow"/>
          <w:b/>
          <w:sz w:val="22"/>
          <w:szCs w:val="22"/>
        </w:rPr>
        <w:t>am</w:t>
      </w:r>
      <w:r w:rsidRPr="00834F09">
        <w:rPr>
          <w:rFonts w:ascii="Arial Narrow" w:hAnsi="Arial Narrow"/>
          <w:b/>
          <w:sz w:val="22"/>
          <w:szCs w:val="22"/>
        </w:rPr>
        <w:t xml:space="preserve"> prepared by Year</w:t>
      </w:r>
      <w:r w:rsidR="005B0969" w:rsidRPr="00834F09">
        <w:rPr>
          <w:rFonts w:ascii="Arial Narrow" w:hAnsi="Arial Narrow"/>
          <w:b/>
          <w:sz w:val="22"/>
          <w:szCs w:val="22"/>
        </w:rPr>
        <w:t xml:space="preserve"> 4</w:t>
      </w:r>
      <w:r w:rsidRPr="00834F09">
        <w:rPr>
          <w:rFonts w:ascii="Arial Narrow" w:hAnsi="Arial Narrow"/>
          <w:b/>
          <w:sz w:val="22"/>
          <w:szCs w:val="22"/>
        </w:rPr>
        <w:t xml:space="preserve">: </w:t>
      </w:r>
      <w:r w:rsidRPr="00834F09">
        <w:rPr>
          <w:rFonts w:ascii="Arial Narrow" w:hAnsi="Arial Narrow"/>
          <w:sz w:val="22"/>
          <w:szCs w:val="22"/>
        </w:rPr>
        <w:t xml:space="preserve">The theme of the Mass is </w:t>
      </w:r>
      <w:r w:rsidR="005B0969" w:rsidRPr="00834F09">
        <w:rPr>
          <w:rFonts w:ascii="Arial Narrow" w:hAnsi="Arial Narrow"/>
          <w:sz w:val="22"/>
          <w:szCs w:val="22"/>
        </w:rPr>
        <w:t>St. Anthony of Padua (13</w:t>
      </w:r>
      <w:r w:rsidR="005B0969" w:rsidRPr="00834F09">
        <w:rPr>
          <w:rFonts w:ascii="Arial Narrow" w:hAnsi="Arial Narrow"/>
          <w:sz w:val="22"/>
          <w:szCs w:val="22"/>
          <w:vertAlign w:val="superscript"/>
        </w:rPr>
        <w:t>th</w:t>
      </w:r>
      <w:r w:rsidR="005B0969" w:rsidRPr="00834F09">
        <w:rPr>
          <w:rFonts w:ascii="Arial Narrow" w:hAnsi="Arial Narrow"/>
          <w:sz w:val="22"/>
          <w:szCs w:val="22"/>
        </w:rPr>
        <w:t>)</w:t>
      </w:r>
    </w:p>
    <w:p w:rsidR="000B58DA" w:rsidRPr="000B58DA" w:rsidRDefault="000B58DA" w:rsidP="00FB7F7C">
      <w:pPr>
        <w:tabs>
          <w:tab w:val="left" w:pos="4460"/>
          <w:tab w:val="left" w:pos="7141"/>
        </w:tabs>
        <w:outlineLvl w:val="0"/>
        <w:rPr>
          <w:rFonts w:ascii="Arial Narrow" w:hAnsi="Arial Narrow"/>
          <w:b/>
          <w:sz w:val="22"/>
          <w:szCs w:val="22"/>
        </w:rPr>
      </w:pPr>
    </w:p>
    <w:p w:rsidR="0060485C" w:rsidRPr="00CC7618" w:rsidRDefault="0060485C" w:rsidP="0060485C">
      <w:pPr>
        <w:tabs>
          <w:tab w:val="left" w:pos="1002"/>
        </w:tabs>
        <w:rPr>
          <w:rFonts w:ascii="Arial Narrow" w:hAnsi="Arial Narrow"/>
          <w:b/>
          <w:sz w:val="22"/>
          <w:szCs w:val="22"/>
        </w:rPr>
      </w:pPr>
      <w:r w:rsidRPr="00CC7618">
        <w:rPr>
          <w:rFonts w:ascii="Arial Narrow" w:hAnsi="Arial Narrow"/>
          <w:b/>
          <w:sz w:val="22"/>
          <w:szCs w:val="22"/>
        </w:rPr>
        <w:t>SATs (Statutory Assessment Tests)</w:t>
      </w:r>
    </w:p>
    <w:p w:rsidR="00815C1C" w:rsidRDefault="00945C5A" w:rsidP="0060485C">
      <w:pPr>
        <w:tabs>
          <w:tab w:val="left" w:pos="1002"/>
        </w:tabs>
        <w:rPr>
          <w:rFonts w:ascii="Arial Narrow" w:hAnsi="Arial Narrow"/>
          <w:sz w:val="22"/>
          <w:szCs w:val="22"/>
        </w:rPr>
      </w:pPr>
      <w:r>
        <w:rPr>
          <w:rFonts w:ascii="Arial Narrow" w:hAnsi="Arial Narrow"/>
          <w:sz w:val="22"/>
          <w:szCs w:val="22"/>
        </w:rPr>
        <w:t>We would like to congratulate all the Y6 children on their responsible attitudes, dedication and perseverance this week during their KS2 SATs. The children have worked very hard, showing commitment to reaching their potential and they should all be commended for their efforts; we are very proud</w:t>
      </w:r>
      <w:r w:rsidR="0060485C" w:rsidRPr="00CC7618">
        <w:rPr>
          <w:rFonts w:ascii="Arial Narrow" w:hAnsi="Arial Narrow"/>
          <w:sz w:val="22"/>
          <w:szCs w:val="22"/>
        </w:rPr>
        <w:t>.</w:t>
      </w:r>
    </w:p>
    <w:p w:rsidR="006934CE" w:rsidRPr="006934CE" w:rsidRDefault="006934CE" w:rsidP="0060485C">
      <w:pPr>
        <w:tabs>
          <w:tab w:val="left" w:pos="1002"/>
        </w:tabs>
        <w:rPr>
          <w:rFonts w:ascii="Arial Narrow" w:hAnsi="Arial Narrow"/>
          <w:b/>
          <w:sz w:val="22"/>
          <w:szCs w:val="22"/>
        </w:rPr>
      </w:pPr>
    </w:p>
    <w:p w:rsidR="006934CE" w:rsidRPr="006934CE" w:rsidRDefault="006934CE" w:rsidP="0060485C">
      <w:pPr>
        <w:tabs>
          <w:tab w:val="left" w:pos="1002"/>
        </w:tabs>
        <w:rPr>
          <w:rFonts w:ascii="Arial Narrow" w:hAnsi="Arial Narrow"/>
          <w:b/>
          <w:sz w:val="22"/>
          <w:szCs w:val="22"/>
        </w:rPr>
      </w:pPr>
      <w:r w:rsidRPr="006934CE">
        <w:rPr>
          <w:rFonts w:ascii="Arial Narrow" w:hAnsi="Arial Narrow"/>
          <w:b/>
          <w:sz w:val="22"/>
          <w:szCs w:val="22"/>
        </w:rPr>
        <w:t>Important</w:t>
      </w:r>
      <w:r>
        <w:rPr>
          <w:rFonts w:ascii="Arial Narrow" w:hAnsi="Arial Narrow"/>
          <w:b/>
          <w:sz w:val="22"/>
          <w:szCs w:val="22"/>
        </w:rPr>
        <w:t xml:space="preserve"> Information Required</w:t>
      </w:r>
    </w:p>
    <w:p w:rsidR="006934CE" w:rsidRPr="006934CE" w:rsidRDefault="006934CE" w:rsidP="006934CE">
      <w:pPr>
        <w:pStyle w:val="ListParagraph"/>
        <w:numPr>
          <w:ilvl w:val="0"/>
          <w:numId w:val="28"/>
        </w:numPr>
        <w:tabs>
          <w:tab w:val="left" w:pos="1002"/>
        </w:tabs>
        <w:rPr>
          <w:rFonts w:ascii="Arial Narrow" w:hAnsi="Arial Narrow"/>
          <w:sz w:val="22"/>
          <w:szCs w:val="22"/>
        </w:rPr>
      </w:pPr>
      <w:r w:rsidRPr="006934CE">
        <w:rPr>
          <w:rFonts w:ascii="Arial Narrow" w:hAnsi="Arial Narrow"/>
          <w:sz w:val="22"/>
          <w:szCs w:val="22"/>
        </w:rPr>
        <w:t xml:space="preserve">Please ensure that all Parental Consent Forms are returned to the school office </w:t>
      </w:r>
      <w:r w:rsidR="00FE0458">
        <w:rPr>
          <w:rFonts w:ascii="Arial Narrow" w:hAnsi="Arial Narrow"/>
          <w:sz w:val="22"/>
          <w:szCs w:val="22"/>
          <w:u w:val="single"/>
        </w:rPr>
        <w:t xml:space="preserve">no later than </w:t>
      </w:r>
      <w:r w:rsidRPr="006934CE">
        <w:rPr>
          <w:rFonts w:ascii="Arial Narrow" w:hAnsi="Arial Narrow"/>
          <w:sz w:val="22"/>
          <w:szCs w:val="22"/>
          <w:u w:val="single"/>
        </w:rPr>
        <w:t>Thursday 24</w:t>
      </w:r>
      <w:r w:rsidRPr="006934CE">
        <w:rPr>
          <w:rFonts w:ascii="Arial Narrow" w:hAnsi="Arial Narrow"/>
          <w:sz w:val="22"/>
          <w:szCs w:val="22"/>
          <w:u w:val="single"/>
          <w:vertAlign w:val="superscript"/>
        </w:rPr>
        <w:t>th</w:t>
      </w:r>
      <w:r w:rsidRPr="006934CE">
        <w:rPr>
          <w:rFonts w:ascii="Arial Narrow" w:hAnsi="Arial Narrow"/>
          <w:sz w:val="22"/>
          <w:szCs w:val="22"/>
          <w:u w:val="single"/>
        </w:rPr>
        <w:t xml:space="preserve"> May. </w:t>
      </w:r>
    </w:p>
    <w:p w:rsidR="006934CE" w:rsidRPr="006934CE" w:rsidRDefault="006934CE" w:rsidP="006934CE">
      <w:pPr>
        <w:pStyle w:val="ListParagraph"/>
        <w:numPr>
          <w:ilvl w:val="0"/>
          <w:numId w:val="28"/>
        </w:numPr>
        <w:tabs>
          <w:tab w:val="left" w:pos="1002"/>
        </w:tabs>
        <w:rPr>
          <w:rFonts w:ascii="Arial Narrow" w:hAnsi="Arial Narrow"/>
          <w:sz w:val="22"/>
          <w:szCs w:val="22"/>
        </w:rPr>
      </w:pPr>
      <w:r w:rsidRPr="006934CE">
        <w:rPr>
          <w:rFonts w:ascii="Arial Narrow" w:hAnsi="Arial Narrow"/>
          <w:sz w:val="22"/>
          <w:szCs w:val="22"/>
        </w:rPr>
        <w:t>Parents are required to provide the school office with 2 emergency contacts</w:t>
      </w:r>
      <w:r>
        <w:rPr>
          <w:rFonts w:ascii="Arial Narrow" w:hAnsi="Arial Narrow"/>
          <w:sz w:val="22"/>
          <w:szCs w:val="22"/>
        </w:rPr>
        <w:t>; please ensure that these are up to date and complete with the relevant information</w:t>
      </w:r>
      <w:r w:rsidR="000A6CF4">
        <w:rPr>
          <w:rFonts w:ascii="Arial Narrow" w:hAnsi="Arial Narrow"/>
          <w:sz w:val="22"/>
          <w:szCs w:val="22"/>
        </w:rPr>
        <w:t>.</w:t>
      </w:r>
      <w:bookmarkStart w:id="0" w:name="_GoBack"/>
      <w:bookmarkEnd w:id="0"/>
    </w:p>
    <w:p w:rsidR="006934CE" w:rsidRDefault="006934CE" w:rsidP="0060485C">
      <w:pPr>
        <w:tabs>
          <w:tab w:val="left" w:pos="1002"/>
        </w:tabs>
        <w:rPr>
          <w:rFonts w:ascii="Arial Narrow" w:hAnsi="Arial Narrow"/>
          <w:sz w:val="22"/>
          <w:szCs w:val="22"/>
        </w:rPr>
      </w:pPr>
    </w:p>
    <w:p w:rsidR="00945C5A" w:rsidRDefault="00945C5A" w:rsidP="00191D85">
      <w:pPr>
        <w:rPr>
          <w:rFonts w:ascii="Arial Narrow" w:hAnsi="Arial Narrow"/>
          <w:b/>
          <w:sz w:val="22"/>
          <w:szCs w:val="22"/>
        </w:rPr>
      </w:pPr>
      <w:r>
        <w:rPr>
          <w:rFonts w:ascii="Arial Narrow" w:hAnsi="Arial Narrow"/>
          <w:b/>
          <w:sz w:val="22"/>
          <w:szCs w:val="22"/>
        </w:rPr>
        <w:t>Parent Homework Questionnaire</w:t>
      </w:r>
      <w:r w:rsidR="00D46BE4">
        <w:rPr>
          <w:rFonts w:ascii="Arial Narrow" w:hAnsi="Arial Narrow"/>
          <w:b/>
          <w:sz w:val="22"/>
          <w:szCs w:val="22"/>
        </w:rPr>
        <w:t xml:space="preserve"> (By Friday 8</w:t>
      </w:r>
      <w:r w:rsidR="00D46BE4" w:rsidRPr="00D46BE4">
        <w:rPr>
          <w:rFonts w:ascii="Arial Narrow" w:hAnsi="Arial Narrow"/>
          <w:b/>
          <w:sz w:val="22"/>
          <w:szCs w:val="22"/>
          <w:vertAlign w:val="superscript"/>
        </w:rPr>
        <w:t>th</w:t>
      </w:r>
      <w:r w:rsidR="00D46BE4">
        <w:rPr>
          <w:rFonts w:ascii="Arial Narrow" w:hAnsi="Arial Narrow"/>
          <w:b/>
          <w:sz w:val="22"/>
          <w:szCs w:val="22"/>
        </w:rPr>
        <w:t xml:space="preserve"> June)</w:t>
      </w:r>
    </w:p>
    <w:p w:rsidR="006934CE" w:rsidRDefault="00945C5A" w:rsidP="00191D85">
      <w:pPr>
        <w:rPr>
          <w:rFonts w:ascii="Arial Narrow" w:hAnsi="Arial Narrow"/>
          <w:sz w:val="22"/>
          <w:szCs w:val="22"/>
        </w:rPr>
      </w:pPr>
      <w:r w:rsidRPr="00945C5A">
        <w:rPr>
          <w:rFonts w:ascii="Arial Narrow" w:hAnsi="Arial Narrow"/>
          <w:sz w:val="22"/>
          <w:szCs w:val="22"/>
        </w:rPr>
        <w:t>Please take a moment to complete the homework questionnaire by following the lin</w:t>
      </w:r>
      <w:r>
        <w:rPr>
          <w:rFonts w:ascii="Arial Narrow" w:hAnsi="Arial Narrow"/>
          <w:sz w:val="22"/>
          <w:szCs w:val="22"/>
        </w:rPr>
        <w:t xml:space="preserve">k: </w:t>
      </w:r>
      <w:hyperlink r:id="rId12" w:history="1">
        <w:r w:rsidRPr="00FB3CBB">
          <w:rPr>
            <w:rStyle w:val="Hyperlink"/>
            <w:rFonts w:ascii="Arial Narrow" w:hAnsi="Arial Narrow"/>
            <w:sz w:val="22"/>
            <w:szCs w:val="22"/>
          </w:rPr>
          <w:t>https://goo.gl/forms/v94h9vQ6WeuDGeE53</w:t>
        </w:r>
      </w:hyperlink>
      <w:r>
        <w:rPr>
          <w:rFonts w:ascii="Arial Narrow" w:hAnsi="Arial Narrow"/>
          <w:sz w:val="22"/>
          <w:szCs w:val="22"/>
        </w:rPr>
        <w:t xml:space="preserve"> </w:t>
      </w:r>
    </w:p>
    <w:p w:rsidR="00191D85" w:rsidRDefault="00945C5A" w:rsidP="00191D85">
      <w:pPr>
        <w:rPr>
          <w:rFonts w:ascii="Arial Narrow" w:hAnsi="Arial Narrow"/>
          <w:sz w:val="22"/>
          <w:szCs w:val="22"/>
        </w:rPr>
      </w:pPr>
      <w:r w:rsidRPr="00945C5A">
        <w:rPr>
          <w:rFonts w:ascii="Arial Narrow" w:hAnsi="Arial Narrow"/>
          <w:sz w:val="22"/>
          <w:szCs w:val="22"/>
        </w:rPr>
        <w:t xml:space="preserve">This follows on from the Parent Questionnaire completed at Parent’s Evening which highlighted homework as area that resulted in differing opinions. Your input will help us to gain </w:t>
      </w:r>
      <w:r>
        <w:rPr>
          <w:rFonts w:ascii="Arial Narrow" w:hAnsi="Arial Narrow"/>
          <w:sz w:val="22"/>
          <w:szCs w:val="22"/>
        </w:rPr>
        <w:t xml:space="preserve">further </w:t>
      </w:r>
      <w:r w:rsidRPr="00945C5A">
        <w:rPr>
          <w:rFonts w:ascii="Arial Narrow" w:hAnsi="Arial Narrow"/>
          <w:sz w:val="22"/>
          <w:szCs w:val="22"/>
        </w:rPr>
        <w:t>insight</w:t>
      </w:r>
      <w:r>
        <w:rPr>
          <w:rFonts w:ascii="Arial Narrow" w:hAnsi="Arial Narrow"/>
          <w:sz w:val="22"/>
          <w:szCs w:val="22"/>
        </w:rPr>
        <w:t xml:space="preserve"> so that any concerns can be addressed.</w:t>
      </w:r>
    </w:p>
    <w:p w:rsidR="00945C5A" w:rsidRDefault="00945C5A" w:rsidP="00191D85">
      <w:pPr>
        <w:rPr>
          <w:rFonts w:ascii="Arial Narrow" w:hAnsi="Arial Narrow"/>
          <w:sz w:val="22"/>
          <w:szCs w:val="22"/>
        </w:rPr>
      </w:pPr>
    </w:p>
    <w:p w:rsidR="00CC7618" w:rsidRDefault="00CE12FB" w:rsidP="0060485C">
      <w:pPr>
        <w:rPr>
          <w:rFonts w:ascii="Arial Narrow" w:hAnsi="Arial Narrow"/>
          <w:b/>
          <w:sz w:val="22"/>
          <w:szCs w:val="22"/>
        </w:rPr>
      </w:pPr>
      <w:r>
        <w:rPr>
          <w:rFonts w:ascii="Arial Narrow" w:hAnsi="Arial Narrow" w:cs="Arial"/>
          <w:b/>
          <w:noProof/>
          <w:color w:val="000000"/>
          <w:sz w:val="22"/>
          <w:szCs w:val="22"/>
        </w:rPr>
        <w:drawing>
          <wp:anchor distT="0" distB="0" distL="114300" distR="114300" simplePos="0" relativeHeight="251751424" behindDoc="1" locked="0" layoutInCell="1" allowOverlap="1" wp14:anchorId="074870C8" wp14:editId="011B6966">
            <wp:simplePos x="0" y="0"/>
            <wp:positionH relativeFrom="column">
              <wp:posOffset>5600700</wp:posOffset>
            </wp:positionH>
            <wp:positionV relativeFrom="paragraph">
              <wp:posOffset>66675</wp:posOffset>
            </wp:positionV>
            <wp:extent cx="1485900" cy="904875"/>
            <wp:effectExtent l="0" t="0" r="0" b="9525"/>
            <wp:wrapNone/>
            <wp:docPr id="3" name="Picture 3" descr="J:\Assessment\2017-2018\Year 6\SPRING\1\Cartoon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sessment\2017-2018\Year 6\SPRING\1\Cartoon_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682">
        <w:rPr>
          <w:rFonts w:ascii="Arial Narrow" w:hAnsi="Arial Narrow"/>
          <w:b/>
          <w:sz w:val="22"/>
          <w:szCs w:val="22"/>
        </w:rPr>
        <w:t>On-Line Safety</w:t>
      </w:r>
      <w:r w:rsidR="00FD2456">
        <w:rPr>
          <w:rFonts w:ascii="Arial Narrow" w:hAnsi="Arial Narrow"/>
          <w:b/>
          <w:sz w:val="22"/>
          <w:szCs w:val="22"/>
        </w:rPr>
        <w:t>: FORTNITE</w:t>
      </w:r>
    </w:p>
    <w:p w:rsidR="00FD2456" w:rsidRDefault="00FD2456" w:rsidP="00FD2456">
      <w:pPr>
        <w:rPr>
          <w:rFonts w:ascii="Arial Narrow" w:hAnsi="Arial Narrow" w:cs="Arial"/>
          <w:color w:val="000000"/>
          <w:sz w:val="22"/>
          <w:szCs w:val="22"/>
        </w:rPr>
      </w:pPr>
      <w:r>
        <w:rPr>
          <w:rFonts w:ascii="Arial Narrow" w:hAnsi="Arial Narrow" w:cs="Arial"/>
          <w:color w:val="000000"/>
          <w:sz w:val="22"/>
          <w:szCs w:val="22"/>
        </w:rPr>
        <w:t xml:space="preserve">Please make sure you are aware of procedures that can be put in place to keep your child safe online; all parents will have received an email highlighting </w:t>
      </w:r>
      <w:r w:rsidRPr="00FD2456">
        <w:rPr>
          <w:rFonts w:ascii="Arial Narrow" w:hAnsi="Arial Narrow" w:cs="Arial"/>
          <w:color w:val="000000"/>
          <w:sz w:val="22"/>
          <w:szCs w:val="22"/>
          <w:u w:val="single"/>
        </w:rPr>
        <w:t>what parents need to know</w:t>
      </w:r>
      <w:r>
        <w:rPr>
          <w:rFonts w:ascii="Arial Narrow" w:hAnsi="Arial Narrow" w:cs="Arial"/>
          <w:color w:val="000000"/>
          <w:sz w:val="22"/>
          <w:szCs w:val="22"/>
        </w:rPr>
        <w:t xml:space="preserve"> about the cu</w:t>
      </w:r>
      <w:r w:rsidR="0004129D">
        <w:rPr>
          <w:rFonts w:ascii="Arial Narrow" w:hAnsi="Arial Narrow" w:cs="Arial"/>
          <w:color w:val="000000"/>
          <w:sz w:val="22"/>
          <w:szCs w:val="22"/>
        </w:rPr>
        <w:t>rrently popular game ‘Fortnite’.</w:t>
      </w:r>
    </w:p>
    <w:p w:rsidR="002645FC" w:rsidRDefault="002645FC" w:rsidP="0060485C">
      <w:pPr>
        <w:rPr>
          <w:rFonts w:ascii="Arial Narrow" w:hAnsi="Arial Narrow" w:cs="Arial"/>
          <w:color w:val="000000"/>
          <w:sz w:val="22"/>
          <w:szCs w:val="22"/>
        </w:rPr>
      </w:pPr>
    </w:p>
    <w:p w:rsidR="006934CE" w:rsidRDefault="006934CE" w:rsidP="005B0969">
      <w:pPr>
        <w:rPr>
          <w:rFonts w:ascii="Arial Narrow" w:hAnsi="Arial Narrow" w:cs="Arial"/>
          <w:b/>
          <w:color w:val="000000"/>
          <w:sz w:val="22"/>
          <w:szCs w:val="22"/>
        </w:rPr>
      </w:pPr>
      <w:r>
        <w:rPr>
          <w:rFonts w:ascii="Arial Narrow" w:hAnsi="Arial Narrow" w:cs="Arial"/>
          <w:b/>
          <w:color w:val="000000"/>
          <w:sz w:val="22"/>
          <w:szCs w:val="22"/>
        </w:rPr>
        <w:t>Bikes &amp; Scooters</w:t>
      </w:r>
      <w:r w:rsidR="00CE12FB" w:rsidRPr="00CE12FB">
        <w:rPr>
          <w:snapToGrid w:val="0"/>
          <w:color w:val="000000"/>
          <w:w w:val="0"/>
          <w:sz w:val="0"/>
          <w:szCs w:val="0"/>
          <w:u w:color="000000"/>
          <w:bdr w:val="none" w:sz="0" w:space="0" w:color="000000"/>
          <w:shd w:val="clear" w:color="000000" w:fill="000000"/>
          <w:lang w:val="x-none" w:eastAsia="x-none" w:bidi="x-none"/>
        </w:rPr>
        <w:t xml:space="preserve"> </w:t>
      </w:r>
    </w:p>
    <w:p w:rsidR="006934CE" w:rsidRPr="00CE12FB" w:rsidRDefault="006934CE" w:rsidP="005B0969">
      <w:pPr>
        <w:rPr>
          <w:rFonts w:ascii="Arial Narrow" w:hAnsi="Arial Narrow" w:cs="Arial"/>
          <w:color w:val="000000"/>
          <w:sz w:val="22"/>
          <w:szCs w:val="22"/>
        </w:rPr>
      </w:pPr>
      <w:r w:rsidRPr="00CE12FB">
        <w:rPr>
          <w:rFonts w:ascii="Arial Narrow" w:hAnsi="Arial Narrow" w:cs="Arial"/>
          <w:color w:val="000000"/>
          <w:sz w:val="22"/>
          <w:szCs w:val="22"/>
        </w:rPr>
        <w:t xml:space="preserve">It is wonderful to see so many children cycling and/or scootering to school. We request that children and parents, whom travel to and from school in this way, are considerate when parking for the safety of others.  Scooters should be parked separately to one side of the bikes; new signs </w:t>
      </w:r>
      <w:r w:rsidR="00CE12FB" w:rsidRPr="00CE12FB">
        <w:rPr>
          <w:rFonts w:ascii="Arial Narrow" w:hAnsi="Arial Narrow" w:cs="Arial"/>
          <w:color w:val="000000"/>
          <w:sz w:val="22"/>
          <w:szCs w:val="22"/>
        </w:rPr>
        <w:t>will direct pupils to this area. Please be aware that all bikes and scooters are left at owner’s own risk.</w:t>
      </w:r>
    </w:p>
    <w:p w:rsidR="006934CE" w:rsidRDefault="006934CE" w:rsidP="005B0969">
      <w:pPr>
        <w:rPr>
          <w:rFonts w:ascii="Arial Narrow" w:hAnsi="Arial Narrow" w:cs="Arial"/>
          <w:b/>
          <w:color w:val="000000"/>
          <w:sz w:val="22"/>
          <w:szCs w:val="22"/>
        </w:rPr>
      </w:pPr>
    </w:p>
    <w:p w:rsidR="002645FC" w:rsidRDefault="00FD2456" w:rsidP="005B0969">
      <w:pPr>
        <w:rPr>
          <w:rFonts w:ascii="Arial Narrow" w:hAnsi="Arial Narrow" w:cs="Arial"/>
          <w:b/>
          <w:color w:val="000000"/>
          <w:sz w:val="22"/>
          <w:szCs w:val="22"/>
        </w:rPr>
      </w:pPr>
      <w:r>
        <w:rPr>
          <w:rFonts w:ascii="Arial Narrow" w:hAnsi="Arial Narrow" w:cs="Arial"/>
          <w:b/>
          <w:color w:val="000000"/>
          <w:sz w:val="22"/>
          <w:szCs w:val="22"/>
        </w:rPr>
        <w:t>Board Game Afternoon</w:t>
      </w:r>
    </w:p>
    <w:p w:rsidR="00FD2456" w:rsidRPr="002645FC" w:rsidRDefault="00FD2456" w:rsidP="005B0969">
      <w:pPr>
        <w:rPr>
          <w:rFonts w:ascii="Arial Narrow" w:hAnsi="Arial Narrow" w:cs="Arial"/>
          <w:color w:val="000000"/>
          <w:sz w:val="22"/>
          <w:szCs w:val="22"/>
        </w:rPr>
      </w:pPr>
      <w:r>
        <w:rPr>
          <w:rFonts w:ascii="Arial Narrow" w:hAnsi="Arial Narrow" w:cs="Arial"/>
          <w:color w:val="000000"/>
          <w:sz w:val="22"/>
          <w:szCs w:val="22"/>
        </w:rPr>
        <w:t>On Friday 25</w:t>
      </w:r>
      <w:r w:rsidRPr="00FD2456">
        <w:rPr>
          <w:rFonts w:ascii="Arial Narrow" w:hAnsi="Arial Narrow" w:cs="Arial"/>
          <w:color w:val="000000"/>
          <w:sz w:val="22"/>
          <w:szCs w:val="22"/>
          <w:vertAlign w:val="superscript"/>
        </w:rPr>
        <w:t>th</w:t>
      </w:r>
      <w:r>
        <w:rPr>
          <w:rFonts w:ascii="Arial Narrow" w:hAnsi="Arial Narrow" w:cs="Arial"/>
          <w:color w:val="000000"/>
          <w:sz w:val="22"/>
          <w:szCs w:val="22"/>
        </w:rPr>
        <w:t xml:space="preserve"> May, children are invited to bring in any board game of their choice to play with their friends, all to raise money towards School Fund. Children are asked to bring in a £1 donation.</w:t>
      </w:r>
    </w:p>
    <w:p w:rsidR="005B0969" w:rsidRDefault="002645FC" w:rsidP="005B0969">
      <w:pPr>
        <w:rPr>
          <w:rFonts w:ascii="Arial Narrow" w:hAnsi="Arial Narrow"/>
          <w:b/>
          <w:sz w:val="22"/>
          <w:szCs w:val="22"/>
        </w:rPr>
      </w:pPr>
      <w:r>
        <w:rPr>
          <w:rFonts w:ascii="Arial Narrow" w:hAnsi="Arial Narrow"/>
          <w:b/>
          <w:sz w:val="22"/>
          <w:szCs w:val="22"/>
        </w:rPr>
        <w:t xml:space="preserve"> </w:t>
      </w:r>
    </w:p>
    <w:p w:rsidR="002645FC" w:rsidRDefault="002645FC" w:rsidP="00BD40F6">
      <w:pPr>
        <w:rPr>
          <w:rFonts w:ascii="Arial Narrow" w:hAnsi="Arial Narrow"/>
          <w:b/>
          <w:sz w:val="22"/>
          <w:szCs w:val="22"/>
        </w:rPr>
      </w:pPr>
      <w:r>
        <w:rPr>
          <w:rFonts w:ascii="Arial Narrow" w:hAnsi="Arial Narrow"/>
          <w:b/>
          <w:sz w:val="22"/>
          <w:szCs w:val="22"/>
        </w:rPr>
        <w:t>Water Bottles</w:t>
      </w:r>
      <w:r w:rsidR="00FD2456">
        <w:rPr>
          <w:rFonts w:ascii="Arial Narrow" w:hAnsi="Arial Narrow"/>
          <w:b/>
          <w:sz w:val="22"/>
          <w:szCs w:val="22"/>
        </w:rPr>
        <w:t xml:space="preserve"> &amp; Caps</w:t>
      </w:r>
    </w:p>
    <w:p w:rsidR="002645FC" w:rsidRPr="002645FC" w:rsidRDefault="002645FC" w:rsidP="00BD40F6">
      <w:pPr>
        <w:rPr>
          <w:rFonts w:ascii="Arial Narrow" w:hAnsi="Arial Narrow"/>
          <w:sz w:val="22"/>
          <w:szCs w:val="22"/>
        </w:rPr>
      </w:pPr>
      <w:r w:rsidRPr="002645FC">
        <w:rPr>
          <w:rFonts w:ascii="Arial Narrow" w:hAnsi="Arial Narrow"/>
          <w:sz w:val="22"/>
          <w:szCs w:val="22"/>
        </w:rPr>
        <w:t>Please ensure that your child comes to school with a water bottle that can be accessed throughout the school day, both inside and outside the classroom.</w:t>
      </w:r>
      <w:r w:rsidR="00FD2456">
        <w:rPr>
          <w:rFonts w:ascii="Arial Narrow" w:hAnsi="Arial Narrow"/>
          <w:sz w:val="22"/>
          <w:szCs w:val="22"/>
        </w:rPr>
        <w:t xml:space="preserve"> Children should also have their school caps available to wear outside in this hot weather.  </w:t>
      </w:r>
    </w:p>
    <w:p w:rsidR="00244AD7" w:rsidRDefault="00244AD7" w:rsidP="00C711AE">
      <w:pPr>
        <w:tabs>
          <w:tab w:val="left" w:pos="1002"/>
        </w:tabs>
        <w:rPr>
          <w:rFonts w:ascii="Arial Narrow" w:hAnsi="Arial Narrow"/>
          <w:b/>
          <w:sz w:val="22"/>
          <w:szCs w:val="22"/>
        </w:rPr>
      </w:pPr>
    </w:p>
    <w:p w:rsidR="00FD2456" w:rsidRDefault="00FD2456" w:rsidP="00C711AE">
      <w:pPr>
        <w:tabs>
          <w:tab w:val="left" w:pos="1002"/>
        </w:tabs>
        <w:rPr>
          <w:rFonts w:ascii="Arial Narrow" w:hAnsi="Arial Narrow"/>
          <w:b/>
          <w:sz w:val="22"/>
          <w:szCs w:val="22"/>
        </w:rPr>
      </w:pPr>
      <w:r>
        <w:rPr>
          <w:rFonts w:ascii="Arial Narrow" w:hAnsi="Arial Narrow"/>
          <w:b/>
          <w:sz w:val="22"/>
          <w:szCs w:val="22"/>
        </w:rPr>
        <w:t>School Payments</w:t>
      </w:r>
    </w:p>
    <w:p w:rsidR="00FD2456" w:rsidRDefault="006934CE" w:rsidP="00C711AE">
      <w:pPr>
        <w:tabs>
          <w:tab w:val="left" w:pos="1002"/>
        </w:tabs>
        <w:rPr>
          <w:rFonts w:ascii="Arial Narrow" w:hAnsi="Arial Narrow"/>
          <w:b/>
          <w:sz w:val="22"/>
          <w:szCs w:val="22"/>
        </w:rPr>
      </w:pPr>
      <w:r w:rsidRPr="006934CE">
        <w:rPr>
          <w:rFonts w:ascii="Arial Narrow" w:hAnsi="Arial Narrow"/>
          <w:sz w:val="22"/>
          <w:szCs w:val="22"/>
        </w:rPr>
        <w:t>As you aware, we have</w:t>
      </w:r>
      <w:r w:rsidR="00FD2456" w:rsidRPr="006934CE">
        <w:rPr>
          <w:rFonts w:ascii="Arial Narrow" w:hAnsi="Arial Narrow"/>
          <w:sz w:val="22"/>
          <w:szCs w:val="22"/>
        </w:rPr>
        <w:t xml:space="preserve"> recently </w:t>
      </w:r>
      <w:r w:rsidRPr="006934CE">
        <w:rPr>
          <w:rFonts w:ascii="Arial Narrow" w:hAnsi="Arial Narrow"/>
          <w:sz w:val="22"/>
          <w:szCs w:val="22"/>
        </w:rPr>
        <w:t>transferred</w:t>
      </w:r>
      <w:r w:rsidR="00FD2456" w:rsidRPr="006934CE">
        <w:rPr>
          <w:rFonts w:ascii="Arial Narrow" w:hAnsi="Arial Narrow"/>
          <w:sz w:val="22"/>
          <w:szCs w:val="22"/>
        </w:rPr>
        <w:t xml:space="preserve"> to an online payment system for parents. This transition has been gradual and proved to be a success. From Monday 4</w:t>
      </w:r>
      <w:r w:rsidR="00FD2456" w:rsidRPr="006934CE">
        <w:rPr>
          <w:rFonts w:ascii="Arial Narrow" w:hAnsi="Arial Narrow"/>
          <w:sz w:val="22"/>
          <w:szCs w:val="22"/>
          <w:vertAlign w:val="superscript"/>
        </w:rPr>
        <w:t>th</w:t>
      </w:r>
      <w:r w:rsidR="00FD2456" w:rsidRPr="006934CE">
        <w:rPr>
          <w:rFonts w:ascii="Arial Narrow" w:hAnsi="Arial Narrow"/>
          <w:sz w:val="22"/>
          <w:szCs w:val="22"/>
        </w:rPr>
        <w:t xml:space="preserve"> June, the school will no longer accept any cash payments</w:t>
      </w:r>
      <w:r w:rsidRPr="006934CE">
        <w:rPr>
          <w:rFonts w:ascii="Arial Narrow" w:hAnsi="Arial Narrow"/>
          <w:sz w:val="22"/>
          <w:szCs w:val="22"/>
        </w:rPr>
        <w:t xml:space="preserve"> and</w:t>
      </w:r>
      <w:r>
        <w:rPr>
          <w:rFonts w:ascii="Arial Narrow" w:hAnsi="Arial Narrow"/>
          <w:sz w:val="22"/>
          <w:szCs w:val="22"/>
        </w:rPr>
        <w:t xml:space="preserve"> all payments </w:t>
      </w:r>
      <w:r w:rsidRPr="006934CE">
        <w:rPr>
          <w:rFonts w:ascii="Arial Narrow" w:hAnsi="Arial Narrow"/>
          <w:sz w:val="22"/>
          <w:szCs w:val="22"/>
        </w:rPr>
        <w:t>must be made online through School Money</w:t>
      </w:r>
      <w:r>
        <w:rPr>
          <w:rFonts w:ascii="Arial Narrow" w:hAnsi="Arial Narrow"/>
          <w:b/>
          <w:sz w:val="22"/>
          <w:szCs w:val="22"/>
        </w:rPr>
        <w:t xml:space="preserve"> </w:t>
      </w:r>
      <w:hyperlink r:id="rId14" w:history="1">
        <w:r w:rsidRPr="00FB3CBB">
          <w:rPr>
            <w:rStyle w:val="Hyperlink"/>
            <w:rFonts w:ascii="Arial Narrow" w:hAnsi="Arial Narrow"/>
            <w:b/>
            <w:sz w:val="22"/>
            <w:szCs w:val="22"/>
          </w:rPr>
          <w:t>https://eduspot.co.uk/product/schoolmoney/</w:t>
        </w:r>
      </w:hyperlink>
    </w:p>
    <w:p w:rsidR="006934CE" w:rsidRDefault="006934CE" w:rsidP="00C711AE">
      <w:pPr>
        <w:tabs>
          <w:tab w:val="left" w:pos="1002"/>
        </w:tabs>
        <w:rPr>
          <w:rFonts w:ascii="Arial Narrow" w:hAnsi="Arial Narrow"/>
          <w:b/>
          <w:sz w:val="22"/>
          <w:szCs w:val="22"/>
        </w:rPr>
      </w:pPr>
    </w:p>
    <w:p w:rsidR="005C25E2" w:rsidRPr="005C25E2" w:rsidRDefault="00C711AE" w:rsidP="00C711AE">
      <w:pPr>
        <w:tabs>
          <w:tab w:val="left" w:pos="1002"/>
        </w:tabs>
        <w:rPr>
          <w:rFonts w:ascii="Arial Narrow" w:hAnsi="Arial Narrow"/>
          <w:b/>
          <w:sz w:val="22"/>
          <w:szCs w:val="22"/>
        </w:rPr>
      </w:pPr>
      <w:r w:rsidRPr="00CC7618">
        <w:rPr>
          <w:rFonts w:ascii="Arial Narrow" w:hAnsi="Arial Narrow"/>
          <w:b/>
          <w:sz w:val="22"/>
          <w:szCs w:val="22"/>
        </w:rPr>
        <w:t>Summer Educational Trips</w:t>
      </w:r>
    </w:p>
    <w:p w:rsidR="005C25E2" w:rsidRDefault="00225F54" w:rsidP="00C711AE">
      <w:pPr>
        <w:tabs>
          <w:tab w:val="left" w:pos="1002"/>
        </w:tabs>
        <w:rPr>
          <w:rFonts w:ascii="Arial Narrow" w:hAnsi="Arial Narrow"/>
          <w:sz w:val="22"/>
          <w:szCs w:val="22"/>
        </w:rPr>
      </w:pPr>
      <w:r w:rsidRPr="00CC7618">
        <w:rPr>
          <w:rFonts w:ascii="Arial Narrow" w:hAnsi="Arial Narrow"/>
          <w:sz w:val="22"/>
          <w:szCs w:val="22"/>
        </w:rPr>
        <w:t>Please ensure that consent f</w:t>
      </w:r>
      <w:r w:rsidR="00C711AE" w:rsidRPr="00CC7618">
        <w:rPr>
          <w:rFonts w:ascii="Arial Narrow" w:hAnsi="Arial Narrow"/>
          <w:sz w:val="22"/>
          <w:szCs w:val="22"/>
        </w:rPr>
        <w:t>orms</w:t>
      </w:r>
      <w:r w:rsidR="00A131E3">
        <w:rPr>
          <w:rFonts w:ascii="Arial Narrow" w:hAnsi="Arial Narrow"/>
          <w:sz w:val="22"/>
          <w:szCs w:val="22"/>
        </w:rPr>
        <w:t xml:space="preserve"> are returned to the School Office</w:t>
      </w:r>
      <w:r w:rsidR="00C711AE" w:rsidRPr="00CC7618">
        <w:rPr>
          <w:rFonts w:ascii="Arial Narrow" w:hAnsi="Arial Narrow"/>
          <w:sz w:val="22"/>
          <w:szCs w:val="22"/>
        </w:rPr>
        <w:t xml:space="preserve"> </w:t>
      </w:r>
      <w:r w:rsidR="00754955" w:rsidRPr="00CC7618">
        <w:rPr>
          <w:rFonts w:ascii="Arial Narrow" w:hAnsi="Arial Narrow"/>
          <w:sz w:val="22"/>
          <w:szCs w:val="22"/>
        </w:rPr>
        <w:t>and</w:t>
      </w:r>
      <w:r w:rsidR="00FD2456">
        <w:rPr>
          <w:rFonts w:ascii="Arial Narrow" w:hAnsi="Arial Narrow"/>
          <w:sz w:val="22"/>
          <w:szCs w:val="22"/>
        </w:rPr>
        <w:t xml:space="preserve"> any </w:t>
      </w:r>
      <w:r w:rsidR="00FD2456" w:rsidRPr="00FD2456">
        <w:rPr>
          <w:rFonts w:ascii="Arial Narrow" w:hAnsi="Arial Narrow"/>
          <w:b/>
          <w:sz w:val="22"/>
          <w:szCs w:val="22"/>
        </w:rPr>
        <w:t>outstanding</w:t>
      </w:r>
      <w:r w:rsidR="00754955" w:rsidRPr="00FD2456">
        <w:rPr>
          <w:rFonts w:ascii="Arial Narrow" w:hAnsi="Arial Narrow"/>
          <w:b/>
          <w:sz w:val="22"/>
          <w:szCs w:val="22"/>
        </w:rPr>
        <w:t xml:space="preserve"> payment</w:t>
      </w:r>
      <w:r w:rsidR="008A26AC" w:rsidRPr="00FD2456">
        <w:rPr>
          <w:rFonts w:ascii="Arial Narrow" w:hAnsi="Arial Narrow"/>
          <w:b/>
          <w:sz w:val="22"/>
          <w:szCs w:val="22"/>
        </w:rPr>
        <w:t>s are</w:t>
      </w:r>
      <w:r w:rsidR="00A131E3" w:rsidRPr="00FD2456">
        <w:rPr>
          <w:rFonts w:ascii="Arial Narrow" w:hAnsi="Arial Narrow"/>
          <w:b/>
          <w:sz w:val="22"/>
          <w:szCs w:val="22"/>
        </w:rPr>
        <w:t xml:space="preserve"> </w:t>
      </w:r>
      <w:r w:rsidR="00FD2456" w:rsidRPr="00FD2456">
        <w:rPr>
          <w:rFonts w:ascii="Arial Narrow" w:hAnsi="Arial Narrow"/>
          <w:b/>
          <w:sz w:val="22"/>
          <w:szCs w:val="22"/>
        </w:rPr>
        <w:t xml:space="preserve">now </w:t>
      </w:r>
      <w:r w:rsidR="00815C1C" w:rsidRPr="00FD2456">
        <w:rPr>
          <w:rFonts w:ascii="Arial Narrow" w:hAnsi="Arial Narrow"/>
          <w:b/>
          <w:sz w:val="22"/>
          <w:szCs w:val="22"/>
        </w:rPr>
        <w:t>paid online</w:t>
      </w:r>
      <w:r w:rsidR="00815C1C">
        <w:rPr>
          <w:rFonts w:ascii="Arial Narrow" w:hAnsi="Arial Narrow"/>
          <w:sz w:val="22"/>
          <w:szCs w:val="22"/>
        </w:rPr>
        <w:t xml:space="preserve"> </w:t>
      </w:r>
      <w:r w:rsidR="00A131E3">
        <w:rPr>
          <w:rFonts w:ascii="Arial Narrow" w:hAnsi="Arial Narrow"/>
          <w:sz w:val="22"/>
          <w:szCs w:val="22"/>
        </w:rPr>
        <w:t xml:space="preserve">via </w:t>
      </w:r>
      <w:r w:rsidR="008A26AC">
        <w:rPr>
          <w:rFonts w:ascii="Arial Narrow" w:hAnsi="Arial Narrow"/>
          <w:sz w:val="22"/>
          <w:szCs w:val="22"/>
        </w:rPr>
        <w:t xml:space="preserve">the </w:t>
      </w:r>
      <w:r w:rsidR="00A131E3">
        <w:rPr>
          <w:rFonts w:ascii="Arial Narrow" w:hAnsi="Arial Narrow"/>
          <w:sz w:val="22"/>
          <w:szCs w:val="22"/>
        </w:rPr>
        <w:t>School Money</w:t>
      </w:r>
      <w:r w:rsidR="008A26AC">
        <w:rPr>
          <w:rFonts w:ascii="Arial Narrow" w:hAnsi="Arial Narrow"/>
          <w:sz w:val="22"/>
          <w:szCs w:val="22"/>
        </w:rPr>
        <w:t xml:space="preserve"> website</w:t>
      </w:r>
      <w:r w:rsidR="00FD2456">
        <w:rPr>
          <w:rFonts w:ascii="Arial Narrow" w:hAnsi="Arial Narrow"/>
          <w:sz w:val="22"/>
          <w:szCs w:val="22"/>
        </w:rPr>
        <w:t xml:space="preserve">. If you are having difficulty with any payments, please call the office to make an </w:t>
      </w:r>
      <w:r w:rsidR="0004129D">
        <w:rPr>
          <w:rFonts w:ascii="Arial Narrow" w:hAnsi="Arial Narrow"/>
          <w:sz w:val="22"/>
          <w:szCs w:val="22"/>
        </w:rPr>
        <w:t xml:space="preserve">appointment with </w:t>
      </w:r>
      <w:r w:rsidR="001D3BE4">
        <w:rPr>
          <w:rFonts w:ascii="Arial Narrow" w:hAnsi="Arial Narrow"/>
          <w:sz w:val="22"/>
          <w:szCs w:val="22"/>
        </w:rPr>
        <w:t>myself (</w:t>
      </w:r>
      <w:r w:rsidR="00FD2456">
        <w:rPr>
          <w:rFonts w:ascii="Arial Narrow" w:hAnsi="Arial Narrow"/>
          <w:sz w:val="22"/>
          <w:szCs w:val="22"/>
        </w:rPr>
        <w:t>Mrs. Elliott</w:t>
      </w:r>
      <w:r w:rsidR="0004129D">
        <w:rPr>
          <w:rFonts w:ascii="Arial Narrow" w:hAnsi="Arial Narrow"/>
          <w:sz w:val="22"/>
          <w:szCs w:val="22"/>
        </w:rPr>
        <w:t>)</w:t>
      </w:r>
      <w:r w:rsidR="00FD2456">
        <w:rPr>
          <w:rFonts w:ascii="Arial Narrow" w:hAnsi="Arial Narrow"/>
          <w:sz w:val="22"/>
          <w:szCs w:val="22"/>
        </w:rPr>
        <w:t xml:space="preserve"> who can discuss this with you further.</w:t>
      </w:r>
    </w:p>
    <w:p w:rsidR="001D3BE4" w:rsidRDefault="001D3BE4" w:rsidP="00C711AE">
      <w:pPr>
        <w:tabs>
          <w:tab w:val="left" w:pos="1002"/>
        </w:tabs>
        <w:rPr>
          <w:rFonts w:ascii="Arial Narrow" w:hAnsi="Arial Narrow"/>
          <w:sz w:val="22"/>
          <w:szCs w:val="22"/>
        </w:rPr>
      </w:pPr>
    </w:p>
    <w:p w:rsidR="001D3BE4" w:rsidRDefault="001D3BE4" w:rsidP="00C711AE">
      <w:pPr>
        <w:tabs>
          <w:tab w:val="left" w:pos="1002"/>
        </w:tabs>
        <w:rPr>
          <w:rFonts w:ascii="Arial Narrow" w:hAnsi="Arial Narrow"/>
          <w:b/>
          <w:sz w:val="22"/>
          <w:szCs w:val="22"/>
        </w:rPr>
      </w:pPr>
      <w:r w:rsidRPr="001D3BE4">
        <w:rPr>
          <w:rFonts w:ascii="Arial Narrow" w:hAnsi="Arial Narrow"/>
          <w:b/>
          <w:sz w:val="22"/>
          <w:szCs w:val="22"/>
        </w:rPr>
        <w:t>Sacrament of Reconciliation</w:t>
      </w:r>
    </w:p>
    <w:p w:rsidR="006934CE" w:rsidRPr="001D3BE4" w:rsidRDefault="001D3BE4" w:rsidP="001D3BE4">
      <w:pPr>
        <w:tabs>
          <w:tab w:val="left" w:pos="1002"/>
        </w:tabs>
        <w:rPr>
          <w:rFonts w:ascii="Arial Narrow" w:hAnsi="Arial Narrow"/>
          <w:sz w:val="22"/>
          <w:szCs w:val="22"/>
        </w:rPr>
      </w:pPr>
      <w:r w:rsidRPr="001D3BE4">
        <w:rPr>
          <w:rFonts w:ascii="Arial Narrow" w:hAnsi="Arial Narrow"/>
          <w:sz w:val="22"/>
          <w:szCs w:val="22"/>
        </w:rPr>
        <w:t>Please pray for all of our Y3 children who will be making the Sacrament of Reconciliation on Wednesday 23</w:t>
      </w:r>
      <w:r w:rsidRPr="001D3BE4">
        <w:rPr>
          <w:rFonts w:ascii="Arial Narrow" w:hAnsi="Arial Narrow"/>
          <w:sz w:val="22"/>
          <w:szCs w:val="22"/>
          <w:vertAlign w:val="superscript"/>
        </w:rPr>
        <w:t>rd</w:t>
      </w:r>
      <w:r w:rsidRPr="001D3BE4">
        <w:rPr>
          <w:rFonts w:ascii="Arial Narrow" w:hAnsi="Arial Narrow"/>
          <w:sz w:val="22"/>
          <w:szCs w:val="22"/>
        </w:rPr>
        <w:t xml:space="preserve"> May.</w:t>
      </w:r>
      <w:r>
        <w:rPr>
          <w:rFonts w:ascii="Arial Narrow" w:hAnsi="Arial Narrow"/>
          <w:sz w:val="22"/>
          <w:szCs w:val="22"/>
        </w:rPr>
        <w:t xml:space="preserve"> The First Holy Communion Mass will take place on Sunday 24</w:t>
      </w:r>
      <w:r w:rsidRPr="001D3BE4">
        <w:rPr>
          <w:rFonts w:ascii="Arial Narrow" w:hAnsi="Arial Narrow"/>
          <w:sz w:val="22"/>
          <w:szCs w:val="22"/>
          <w:vertAlign w:val="superscript"/>
        </w:rPr>
        <w:t>th</w:t>
      </w:r>
      <w:r>
        <w:rPr>
          <w:rFonts w:ascii="Arial Narrow" w:hAnsi="Arial Narrow"/>
          <w:sz w:val="22"/>
          <w:szCs w:val="22"/>
        </w:rPr>
        <w:t xml:space="preserve"> June at 10.00am at SS John and Martin’s Church, Balsall Heath. All families are welcome.</w:t>
      </w:r>
    </w:p>
    <w:p w:rsidR="006934CE" w:rsidRPr="00CE12FB" w:rsidRDefault="00CE12FB" w:rsidP="00CE12FB">
      <w:pPr>
        <w:pStyle w:val="NoSpacing"/>
        <w:tabs>
          <w:tab w:val="left" w:pos="6165"/>
        </w:tabs>
        <w:rPr>
          <w:rFonts w:ascii="Arial Narrow" w:hAnsi="Arial Narrow"/>
          <w:sz w:val="22"/>
          <w:szCs w:val="22"/>
        </w:rPr>
      </w:pPr>
      <w:r>
        <w:rPr>
          <w:rFonts w:ascii="Arial Narrow" w:hAnsi="Arial Narrow"/>
          <w:b/>
          <w:sz w:val="22"/>
          <w:szCs w:val="22"/>
        </w:rPr>
        <w:lastRenderedPageBreak/>
        <w:t>Play Area</w:t>
      </w:r>
      <w:r w:rsidRPr="00CE12FB">
        <w:rPr>
          <w:rFonts w:ascii="Arial Narrow" w:hAnsi="Arial Narrow"/>
          <w:sz w:val="22"/>
          <w:szCs w:val="22"/>
        </w:rPr>
        <w:tab/>
      </w:r>
    </w:p>
    <w:p w:rsidR="006934CE" w:rsidRPr="00CE12FB" w:rsidRDefault="00CE12FB" w:rsidP="00676C3E">
      <w:pPr>
        <w:pStyle w:val="NoSpacing"/>
        <w:rPr>
          <w:rFonts w:ascii="Arial Narrow" w:hAnsi="Arial Narrow"/>
          <w:sz w:val="22"/>
          <w:szCs w:val="22"/>
        </w:rPr>
      </w:pPr>
      <w:r w:rsidRPr="00CE12FB">
        <w:rPr>
          <w:rFonts w:ascii="Arial Narrow" w:hAnsi="Arial Narrow"/>
          <w:sz w:val="22"/>
          <w:szCs w:val="22"/>
        </w:rPr>
        <w:t>The Play Area at the front of the school is for use by Reception</w:t>
      </w:r>
      <w:r>
        <w:rPr>
          <w:rFonts w:ascii="Arial Narrow" w:hAnsi="Arial Narrow"/>
          <w:sz w:val="22"/>
          <w:szCs w:val="22"/>
        </w:rPr>
        <w:t xml:space="preserve"> pupils only and children need to be supervised at all times. The p</w:t>
      </w:r>
      <w:r w:rsidR="0004129D">
        <w:rPr>
          <w:rFonts w:ascii="Arial Narrow" w:hAnsi="Arial Narrow"/>
          <w:sz w:val="22"/>
          <w:szCs w:val="22"/>
        </w:rPr>
        <w:t>l</w:t>
      </w:r>
      <w:r>
        <w:rPr>
          <w:rFonts w:ascii="Arial Narrow" w:hAnsi="Arial Narrow"/>
          <w:sz w:val="22"/>
          <w:szCs w:val="22"/>
        </w:rPr>
        <w:t>ay area is open daily from 3:15-3:45pm. We thank you for your co-operation.</w:t>
      </w:r>
    </w:p>
    <w:p w:rsidR="006934CE" w:rsidRDefault="006934CE" w:rsidP="00676C3E">
      <w:pPr>
        <w:pStyle w:val="NoSpacing"/>
        <w:rPr>
          <w:rFonts w:ascii="Arial Narrow" w:hAnsi="Arial Narrow"/>
          <w:b/>
          <w:sz w:val="22"/>
          <w:szCs w:val="22"/>
        </w:rPr>
      </w:pPr>
    </w:p>
    <w:p w:rsidR="006934CE" w:rsidRDefault="00CE12FB" w:rsidP="00075C10">
      <w:pPr>
        <w:pStyle w:val="NoSpacing"/>
        <w:tabs>
          <w:tab w:val="left" w:pos="4500"/>
        </w:tabs>
        <w:rPr>
          <w:rFonts w:ascii="Arial Narrow" w:hAnsi="Arial Narrow"/>
          <w:b/>
          <w:sz w:val="22"/>
          <w:szCs w:val="22"/>
        </w:rPr>
      </w:pPr>
      <w:r>
        <w:rPr>
          <w:rFonts w:ascii="Arial Narrow" w:hAnsi="Arial Narrow"/>
          <w:b/>
          <w:sz w:val="22"/>
          <w:szCs w:val="22"/>
        </w:rPr>
        <w:t>Enabling Enterprise</w:t>
      </w:r>
      <w:r w:rsidR="00075C10">
        <w:rPr>
          <w:rFonts w:ascii="Arial Narrow" w:hAnsi="Arial Narrow"/>
          <w:b/>
          <w:sz w:val="22"/>
          <w:szCs w:val="22"/>
        </w:rPr>
        <w:tab/>
      </w:r>
    </w:p>
    <w:p w:rsidR="00CE12FB" w:rsidRDefault="00075C10" w:rsidP="00676C3E">
      <w:pPr>
        <w:pStyle w:val="NoSpacing"/>
        <w:rPr>
          <w:rFonts w:ascii="Arial Narrow" w:hAnsi="Arial Narrow"/>
          <w:sz w:val="22"/>
          <w:szCs w:val="22"/>
        </w:rPr>
      </w:pPr>
      <w:r>
        <w:rPr>
          <w:rFonts w:ascii="Arial Narrow" w:hAnsi="Arial Narrow"/>
          <w:noProof/>
          <w:sz w:val="22"/>
          <w:szCs w:val="22"/>
        </w:rPr>
        <w:drawing>
          <wp:anchor distT="0" distB="0" distL="114300" distR="114300" simplePos="0" relativeHeight="251752448" behindDoc="1" locked="0" layoutInCell="1" allowOverlap="1" wp14:anchorId="3E9A9322" wp14:editId="4B0B54D8">
            <wp:simplePos x="0" y="0"/>
            <wp:positionH relativeFrom="column">
              <wp:posOffset>4453890</wp:posOffset>
            </wp:positionH>
            <wp:positionV relativeFrom="paragraph">
              <wp:posOffset>170973</wp:posOffset>
            </wp:positionV>
            <wp:extent cx="1683385" cy="419100"/>
            <wp:effectExtent l="0" t="0" r="0" b="0"/>
            <wp:wrapNone/>
            <wp:docPr id="6" name="Picture 6" descr="J:\Assessment\2017-2018\Year 6\SPRING\1\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sessment\2017-2018\Year 6\SPRING\1\imag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338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FB" w:rsidRPr="00CE12FB">
        <w:rPr>
          <w:rFonts w:ascii="Arial Narrow" w:hAnsi="Arial Narrow"/>
          <w:sz w:val="22"/>
          <w:szCs w:val="22"/>
        </w:rPr>
        <w:t>This week,</w:t>
      </w:r>
      <w:r w:rsidR="00D46BE4">
        <w:rPr>
          <w:rFonts w:ascii="Arial Narrow" w:hAnsi="Arial Narrow"/>
          <w:sz w:val="22"/>
          <w:szCs w:val="22"/>
        </w:rPr>
        <w:t xml:space="preserve"> 15</w:t>
      </w:r>
      <w:r w:rsidR="00CE12FB" w:rsidRPr="00CE12FB">
        <w:rPr>
          <w:rFonts w:ascii="Arial Narrow" w:hAnsi="Arial Narrow"/>
          <w:sz w:val="22"/>
          <w:szCs w:val="22"/>
        </w:rPr>
        <w:t xml:space="preserve"> Year 4 pupils were off to a flying start when visited Birmingham International Airport! The children thoroughly enjoyed the day and we were very proud of their attitude and behaviour throughout. </w:t>
      </w:r>
      <w:r>
        <w:rPr>
          <w:rFonts w:ascii="Arial Narrow" w:hAnsi="Arial Narrow"/>
          <w:sz w:val="22"/>
          <w:szCs w:val="22"/>
        </w:rPr>
        <w:t xml:space="preserve"> </w:t>
      </w:r>
    </w:p>
    <w:p w:rsidR="00BE202F" w:rsidRDefault="00BE202F" w:rsidP="00676C3E">
      <w:pPr>
        <w:pStyle w:val="NoSpacing"/>
        <w:rPr>
          <w:rFonts w:ascii="Arial Narrow" w:hAnsi="Arial Narrow"/>
          <w:b/>
          <w:sz w:val="22"/>
          <w:szCs w:val="22"/>
        </w:rPr>
      </w:pPr>
    </w:p>
    <w:p w:rsidR="00314A3D" w:rsidRPr="00314A3D" w:rsidRDefault="00314A3D" w:rsidP="00676C3E">
      <w:pPr>
        <w:pStyle w:val="NoSpacing"/>
        <w:rPr>
          <w:rFonts w:ascii="Arial Narrow" w:hAnsi="Arial Narrow"/>
          <w:b/>
          <w:sz w:val="22"/>
          <w:szCs w:val="22"/>
        </w:rPr>
      </w:pPr>
      <w:r w:rsidRPr="00314A3D">
        <w:rPr>
          <w:rFonts w:ascii="Arial Narrow" w:hAnsi="Arial Narrow"/>
          <w:b/>
          <w:sz w:val="22"/>
          <w:szCs w:val="22"/>
        </w:rPr>
        <w:t>Catholic Partnership Exchange Programme</w:t>
      </w:r>
    </w:p>
    <w:p w:rsidR="00314A3D" w:rsidRPr="00075C10" w:rsidRDefault="001D3BE4" w:rsidP="00676C3E">
      <w:pPr>
        <w:pStyle w:val="NoSpacing"/>
        <w:rPr>
          <w:rFonts w:ascii="Arial Narrow" w:hAnsi="Arial Narrow"/>
          <w:sz w:val="22"/>
          <w:szCs w:val="22"/>
        </w:rPr>
      </w:pPr>
      <w:r>
        <w:rPr>
          <w:rFonts w:ascii="Arial Narrow" w:hAnsi="Arial Narrow"/>
          <w:noProof/>
          <w:sz w:val="22"/>
          <w:szCs w:val="22"/>
        </w:rPr>
        <w:drawing>
          <wp:anchor distT="0" distB="0" distL="114300" distR="114300" simplePos="0" relativeHeight="251756544" behindDoc="1" locked="0" layoutInCell="1" allowOverlap="1" wp14:anchorId="0CC2C5FA" wp14:editId="2731C3B1">
            <wp:simplePos x="0" y="0"/>
            <wp:positionH relativeFrom="column">
              <wp:posOffset>5405120</wp:posOffset>
            </wp:positionH>
            <wp:positionV relativeFrom="paragraph">
              <wp:posOffset>109220</wp:posOffset>
            </wp:positionV>
            <wp:extent cx="1174115" cy="908685"/>
            <wp:effectExtent l="0" t="0" r="6985" b="5715"/>
            <wp:wrapTight wrapText="bothSides">
              <wp:wrapPolygon edited="0">
                <wp:start x="0" y="0"/>
                <wp:lineTo x="0" y="21283"/>
                <wp:lineTo x="21378" y="21283"/>
                <wp:lineTo x="213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4115" cy="908685"/>
                    </a:xfrm>
                    <a:prstGeom prst="rect">
                      <a:avLst/>
                    </a:prstGeom>
                    <a:noFill/>
                  </pic:spPr>
                </pic:pic>
              </a:graphicData>
            </a:graphic>
            <wp14:sizeRelH relativeFrom="page">
              <wp14:pctWidth>0</wp14:pctWidth>
            </wp14:sizeRelH>
            <wp14:sizeRelV relativeFrom="page">
              <wp14:pctHeight>0</wp14:pctHeight>
            </wp14:sizeRelV>
          </wp:anchor>
        </w:drawing>
      </w:r>
      <w:r w:rsidR="00314A3D" w:rsidRPr="00075C10">
        <w:rPr>
          <w:rFonts w:ascii="Arial Narrow" w:hAnsi="Arial Narrow"/>
          <w:sz w:val="22"/>
          <w:szCs w:val="22"/>
        </w:rPr>
        <w:t xml:space="preserve">You may remember back in February we were visited by Gabrielle Roselli, a Head teacher from Sweden, who shadowed </w:t>
      </w:r>
      <w:r w:rsidR="00D46BE4">
        <w:rPr>
          <w:rFonts w:ascii="Arial Narrow" w:hAnsi="Arial Narrow"/>
          <w:sz w:val="22"/>
          <w:szCs w:val="22"/>
        </w:rPr>
        <w:t xml:space="preserve">me </w:t>
      </w:r>
      <w:r w:rsidR="00314A3D" w:rsidRPr="00075C10">
        <w:rPr>
          <w:rFonts w:ascii="Arial Narrow" w:hAnsi="Arial Narrow"/>
          <w:sz w:val="22"/>
          <w:szCs w:val="22"/>
        </w:rPr>
        <w:t xml:space="preserve">and other staff. Next week, </w:t>
      </w:r>
      <w:r w:rsidR="0004129D">
        <w:rPr>
          <w:rFonts w:ascii="Arial Narrow" w:hAnsi="Arial Narrow"/>
          <w:sz w:val="22"/>
          <w:szCs w:val="22"/>
        </w:rPr>
        <w:t xml:space="preserve">I </w:t>
      </w:r>
      <w:r w:rsidR="00314A3D" w:rsidRPr="00075C10">
        <w:rPr>
          <w:rFonts w:ascii="Arial Narrow" w:hAnsi="Arial Narrow"/>
          <w:sz w:val="22"/>
          <w:szCs w:val="22"/>
        </w:rPr>
        <w:t xml:space="preserve">will be visiting Eskilstuna, </w:t>
      </w:r>
      <w:r w:rsidR="00075C10" w:rsidRPr="00075C10">
        <w:rPr>
          <w:rFonts w:ascii="Arial Narrow" w:hAnsi="Arial Narrow"/>
          <w:sz w:val="22"/>
          <w:szCs w:val="22"/>
        </w:rPr>
        <w:t xml:space="preserve">in </w:t>
      </w:r>
      <w:r w:rsidR="00314A3D" w:rsidRPr="00075C10">
        <w:rPr>
          <w:rFonts w:ascii="Arial Narrow" w:hAnsi="Arial Narrow"/>
          <w:sz w:val="22"/>
          <w:szCs w:val="22"/>
        </w:rPr>
        <w:t xml:space="preserve">Sweden, </w:t>
      </w:r>
      <w:r w:rsidR="00075C10" w:rsidRPr="00075C10">
        <w:rPr>
          <w:rFonts w:ascii="Arial Narrow" w:hAnsi="Arial Narrow"/>
          <w:sz w:val="22"/>
          <w:szCs w:val="22"/>
        </w:rPr>
        <w:t>to co</w:t>
      </w:r>
      <w:r w:rsidR="0004129D">
        <w:rPr>
          <w:rFonts w:ascii="Arial Narrow" w:hAnsi="Arial Narrow"/>
          <w:sz w:val="22"/>
          <w:szCs w:val="22"/>
        </w:rPr>
        <w:t>mplete the European Erasmus exchange programme, which has been organised by the Birmingham Catholic Primary Partnership. I</w:t>
      </w:r>
      <w:r w:rsidR="00314A3D" w:rsidRPr="00075C10">
        <w:rPr>
          <w:rFonts w:ascii="Arial Narrow" w:hAnsi="Arial Narrow"/>
          <w:sz w:val="22"/>
          <w:szCs w:val="22"/>
        </w:rPr>
        <w:t xml:space="preserve"> look forward to </w:t>
      </w:r>
      <w:r w:rsidR="0004129D">
        <w:rPr>
          <w:rFonts w:ascii="Arial Narrow" w:hAnsi="Arial Narrow"/>
          <w:sz w:val="22"/>
          <w:szCs w:val="22"/>
        </w:rPr>
        <w:t xml:space="preserve">observing the </w:t>
      </w:r>
      <w:r w:rsidR="00231748">
        <w:rPr>
          <w:rFonts w:ascii="Arial Narrow" w:hAnsi="Arial Narrow"/>
          <w:sz w:val="22"/>
          <w:szCs w:val="22"/>
        </w:rPr>
        <w:t xml:space="preserve">teaching and learning </w:t>
      </w:r>
      <w:r w:rsidR="00314A3D" w:rsidRPr="00075C10">
        <w:rPr>
          <w:rFonts w:ascii="Arial Narrow" w:hAnsi="Arial Narrow"/>
          <w:sz w:val="22"/>
          <w:szCs w:val="22"/>
        </w:rPr>
        <w:t xml:space="preserve">that takes place within the Swedish </w:t>
      </w:r>
      <w:r w:rsidR="0004129D">
        <w:rPr>
          <w:rFonts w:ascii="Arial Narrow" w:hAnsi="Arial Narrow"/>
          <w:sz w:val="22"/>
          <w:szCs w:val="22"/>
        </w:rPr>
        <w:t xml:space="preserve">education system and bringing back any elements of outstanding </w:t>
      </w:r>
      <w:r w:rsidR="00231748">
        <w:rPr>
          <w:rFonts w:ascii="Arial Narrow" w:hAnsi="Arial Narrow"/>
          <w:sz w:val="22"/>
          <w:szCs w:val="22"/>
        </w:rPr>
        <w:t xml:space="preserve">practice </w:t>
      </w:r>
      <w:r w:rsidR="0004129D">
        <w:rPr>
          <w:rFonts w:ascii="Arial Narrow" w:hAnsi="Arial Narrow"/>
          <w:sz w:val="22"/>
          <w:szCs w:val="22"/>
        </w:rPr>
        <w:t>and to share with</w:t>
      </w:r>
      <w:r w:rsidR="00D46BE4">
        <w:rPr>
          <w:rFonts w:ascii="Arial Narrow" w:hAnsi="Arial Narrow"/>
          <w:sz w:val="22"/>
          <w:szCs w:val="22"/>
        </w:rPr>
        <w:t xml:space="preserve"> our staff</w:t>
      </w:r>
      <w:r w:rsidR="00314A3D" w:rsidRPr="00075C10">
        <w:rPr>
          <w:rFonts w:ascii="Arial Narrow" w:hAnsi="Arial Narrow"/>
          <w:sz w:val="22"/>
          <w:szCs w:val="22"/>
        </w:rPr>
        <w:t>.</w:t>
      </w:r>
      <w:r w:rsidR="00075C10" w:rsidRPr="00075C10">
        <w:rPr>
          <w:rFonts w:ascii="Arial Narrow" w:hAnsi="Arial Narrow"/>
          <w:sz w:val="22"/>
          <w:szCs w:val="22"/>
        </w:rPr>
        <w:t xml:space="preserve"> </w:t>
      </w:r>
      <w:r w:rsidR="00075C10">
        <w:rPr>
          <w:rFonts w:ascii="Arial Narrow" w:hAnsi="Arial Narrow"/>
          <w:sz w:val="22"/>
          <w:szCs w:val="22"/>
        </w:rPr>
        <w:t xml:space="preserve">If parents </w:t>
      </w:r>
      <w:r w:rsidR="00314A3D" w:rsidRPr="00075C10">
        <w:rPr>
          <w:rFonts w:ascii="Arial Narrow" w:hAnsi="Arial Narrow"/>
          <w:sz w:val="22"/>
          <w:szCs w:val="22"/>
        </w:rPr>
        <w:t>have any queries or concerns during this time, please direct these to the Assistant Head teachers</w:t>
      </w:r>
      <w:r w:rsidR="00075C10" w:rsidRPr="00075C10">
        <w:rPr>
          <w:rFonts w:ascii="Arial Narrow" w:hAnsi="Arial Narrow"/>
          <w:sz w:val="22"/>
          <w:szCs w:val="22"/>
        </w:rPr>
        <w:t>, Mrs Jena or</w:t>
      </w:r>
      <w:r w:rsidR="00314A3D" w:rsidRPr="00075C10">
        <w:rPr>
          <w:rFonts w:ascii="Arial Narrow" w:hAnsi="Arial Narrow"/>
          <w:sz w:val="22"/>
          <w:szCs w:val="22"/>
        </w:rPr>
        <w:t xml:space="preserve"> Miss Gee.</w:t>
      </w:r>
    </w:p>
    <w:p w:rsidR="00314A3D" w:rsidRPr="00075C10" w:rsidRDefault="00314A3D" w:rsidP="00676C3E">
      <w:pPr>
        <w:pStyle w:val="NoSpacing"/>
        <w:rPr>
          <w:rFonts w:ascii="Arial Narrow" w:hAnsi="Arial Narrow"/>
          <w:sz w:val="22"/>
          <w:szCs w:val="22"/>
        </w:rPr>
      </w:pPr>
    </w:p>
    <w:p w:rsidR="00231748" w:rsidRDefault="00231748" w:rsidP="00676C3E">
      <w:pPr>
        <w:pStyle w:val="NoSpacing"/>
        <w:rPr>
          <w:rFonts w:ascii="Arial Narrow" w:hAnsi="Arial Narrow"/>
          <w:b/>
          <w:sz w:val="22"/>
          <w:szCs w:val="22"/>
        </w:rPr>
      </w:pPr>
      <w:r>
        <w:rPr>
          <w:rFonts w:ascii="Arial Narrow" w:hAnsi="Arial Narrow"/>
          <w:b/>
          <w:sz w:val="22"/>
          <w:szCs w:val="22"/>
        </w:rPr>
        <w:t>Attendance - Important</w:t>
      </w:r>
    </w:p>
    <w:p w:rsidR="00231748" w:rsidRDefault="00231748" w:rsidP="00676C3E">
      <w:pPr>
        <w:pStyle w:val="NoSpacing"/>
        <w:rPr>
          <w:rFonts w:ascii="Arial Narrow" w:hAnsi="Arial Narrow"/>
          <w:b/>
          <w:sz w:val="22"/>
          <w:szCs w:val="22"/>
        </w:rPr>
      </w:pPr>
      <w:r>
        <w:rPr>
          <w:rFonts w:ascii="Arial Narrow" w:hAnsi="Arial Narrow"/>
          <w:sz w:val="22"/>
          <w:szCs w:val="22"/>
        </w:rPr>
        <w:t xml:space="preserve">We are concerned that our whole school attendance figure this year is falling short of our school target of 97%. We recognise that if a child is ill they should not attend school, however, this year we have seen an increase in the number of families taking holidays in term time and an increase in those pupils who have persistent absence (90% attendance and below). Any holidays taken in term time will be classed as unauthorised and parents will be required to meet with </w:t>
      </w:r>
      <w:r w:rsidR="00D46BE4">
        <w:rPr>
          <w:rFonts w:ascii="Arial Narrow" w:hAnsi="Arial Narrow"/>
          <w:sz w:val="22"/>
          <w:szCs w:val="22"/>
        </w:rPr>
        <w:t xml:space="preserve">the Head Teacher/Assistant Head Teachers </w:t>
      </w:r>
      <w:r>
        <w:rPr>
          <w:rFonts w:ascii="Arial Narrow" w:hAnsi="Arial Narrow"/>
          <w:sz w:val="22"/>
          <w:szCs w:val="22"/>
        </w:rPr>
        <w:t>to discuss this. As an incentive to reward good attendance, this year we have booked a ‘Silent Disco’ on 11</w:t>
      </w:r>
      <w:r w:rsidRPr="00231748">
        <w:rPr>
          <w:rFonts w:ascii="Arial Narrow" w:hAnsi="Arial Narrow"/>
          <w:sz w:val="22"/>
          <w:szCs w:val="22"/>
          <w:vertAlign w:val="superscript"/>
        </w:rPr>
        <w:t>th</w:t>
      </w:r>
      <w:r>
        <w:rPr>
          <w:rFonts w:ascii="Arial Narrow" w:hAnsi="Arial Narrow"/>
          <w:sz w:val="22"/>
          <w:szCs w:val="22"/>
        </w:rPr>
        <w:t xml:space="preserve"> July and refreshments for children who have achieved 97% above. </w:t>
      </w:r>
    </w:p>
    <w:p w:rsidR="00231748" w:rsidRDefault="00231748" w:rsidP="00676C3E">
      <w:pPr>
        <w:pStyle w:val="NoSpacing"/>
        <w:rPr>
          <w:rFonts w:ascii="Arial Narrow" w:hAnsi="Arial Narrow"/>
          <w:b/>
          <w:sz w:val="22"/>
          <w:szCs w:val="22"/>
        </w:rPr>
      </w:pPr>
    </w:p>
    <w:p w:rsidR="00FE6C25" w:rsidRDefault="00DC731D" w:rsidP="00231748">
      <w:pPr>
        <w:pStyle w:val="NoSpacing"/>
        <w:rPr>
          <w:rFonts w:ascii="Arial Narrow" w:hAnsi="Arial Narrow"/>
          <w:b/>
          <w:sz w:val="22"/>
          <w:szCs w:val="22"/>
        </w:rPr>
      </w:pPr>
      <w:r w:rsidRPr="00075C10">
        <w:rPr>
          <w:rFonts w:ascii="Arial Narrow" w:hAnsi="Arial Narrow"/>
          <w:b/>
          <w:sz w:val="22"/>
          <w:szCs w:val="22"/>
        </w:rPr>
        <w:t xml:space="preserve">Attendance </w:t>
      </w:r>
      <w:r w:rsidR="004E608B" w:rsidRPr="00075C10">
        <w:rPr>
          <w:rFonts w:ascii="Arial Narrow" w:hAnsi="Arial Narrow"/>
          <w:b/>
          <w:sz w:val="22"/>
          <w:szCs w:val="22"/>
        </w:rPr>
        <w:t xml:space="preserve">for the last 2 </w:t>
      </w:r>
      <w:proofErr w:type="gramStart"/>
      <w:r w:rsidR="004E608B" w:rsidRPr="00075C10">
        <w:rPr>
          <w:rFonts w:ascii="Arial Narrow" w:hAnsi="Arial Narrow"/>
          <w:b/>
          <w:sz w:val="22"/>
          <w:szCs w:val="22"/>
        </w:rPr>
        <w:t>weeks</w:t>
      </w:r>
      <w:r w:rsidR="002E4292">
        <w:rPr>
          <w:rFonts w:ascii="Arial Narrow" w:hAnsi="Arial Narrow"/>
          <w:b/>
          <w:sz w:val="22"/>
          <w:szCs w:val="22"/>
        </w:rPr>
        <w:t xml:space="preserve"> </w:t>
      </w:r>
      <w:r w:rsidR="00A20A19" w:rsidRPr="00075C10">
        <w:rPr>
          <w:rFonts w:ascii="Arial Narrow" w:hAnsi="Arial Narrow"/>
          <w:b/>
          <w:sz w:val="22"/>
          <w:szCs w:val="22"/>
        </w:rPr>
        <w:t>:</w:t>
      </w:r>
      <w:proofErr w:type="gramEnd"/>
      <w:r w:rsidR="00A20A19" w:rsidRPr="00075C10">
        <w:rPr>
          <w:rFonts w:ascii="Arial Narrow" w:hAnsi="Arial Narrow"/>
          <w:b/>
          <w:sz w:val="22"/>
          <w:szCs w:val="22"/>
        </w:rPr>
        <w:t xml:space="preserve"> </w:t>
      </w:r>
      <w:r w:rsidR="009748D7">
        <w:rPr>
          <w:rFonts w:ascii="Arial Narrow" w:hAnsi="Arial Narrow"/>
          <w:b/>
          <w:sz w:val="22"/>
          <w:szCs w:val="22"/>
        </w:rPr>
        <w:t>Week</w:t>
      </w:r>
      <w:r w:rsidR="00D76398">
        <w:rPr>
          <w:rFonts w:ascii="Arial Narrow" w:hAnsi="Arial Narrow"/>
          <w:b/>
          <w:sz w:val="22"/>
          <w:szCs w:val="22"/>
        </w:rPr>
        <w:t xml:space="preserve"> </w:t>
      </w:r>
      <w:r w:rsidR="002E4292">
        <w:rPr>
          <w:rFonts w:ascii="Arial Narrow" w:hAnsi="Arial Narrow"/>
          <w:b/>
          <w:sz w:val="22"/>
          <w:szCs w:val="22"/>
        </w:rPr>
        <w:t xml:space="preserve"> </w:t>
      </w:r>
      <w:r w:rsidR="009748D7">
        <w:rPr>
          <w:rFonts w:ascii="Arial Narrow" w:hAnsi="Arial Narrow"/>
          <w:b/>
          <w:sz w:val="22"/>
          <w:szCs w:val="22"/>
        </w:rPr>
        <w:t xml:space="preserve"> 7</w:t>
      </w:r>
      <w:r w:rsidR="009748D7" w:rsidRPr="00B60AAF">
        <w:rPr>
          <w:rFonts w:ascii="Arial Narrow" w:hAnsi="Arial Narrow"/>
          <w:b/>
          <w:sz w:val="22"/>
          <w:szCs w:val="22"/>
          <w:vertAlign w:val="superscript"/>
        </w:rPr>
        <w:t>th</w:t>
      </w:r>
      <w:r w:rsidR="009748D7">
        <w:rPr>
          <w:rFonts w:ascii="Arial Narrow" w:hAnsi="Arial Narrow"/>
          <w:b/>
          <w:sz w:val="22"/>
          <w:szCs w:val="22"/>
        </w:rPr>
        <w:t>-11</w:t>
      </w:r>
      <w:r w:rsidR="009748D7" w:rsidRPr="009748D7">
        <w:rPr>
          <w:rFonts w:ascii="Arial Narrow" w:hAnsi="Arial Narrow"/>
          <w:b/>
          <w:sz w:val="22"/>
          <w:szCs w:val="22"/>
          <w:vertAlign w:val="superscript"/>
        </w:rPr>
        <w:t>th</w:t>
      </w:r>
      <w:r w:rsidR="009748D7">
        <w:rPr>
          <w:rFonts w:ascii="Arial Narrow" w:hAnsi="Arial Narrow"/>
          <w:b/>
          <w:sz w:val="22"/>
          <w:szCs w:val="22"/>
        </w:rPr>
        <w:t xml:space="preserve"> May  Well done to Year </w:t>
      </w:r>
      <w:r w:rsidR="00F95D6C">
        <w:rPr>
          <w:rFonts w:ascii="Arial Narrow" w:hAnsi="Arial Narrow"/>
          <w:b/>
          <w:sz w:val="22"/>
          <w:szCs w:val="22"/>
        </w:rPr>
        <w:t xml:space="preserve">3 &amp; </w:t>
      </w:r>
      <w:r w:rsidR="00D76398">
        <w:rPr>
          <w:rFonts w:ascii="Arial Narrow" w:hAnsi="Arial Narrow"/>
          <w:b/>
          <w:sz w:val="22"/>
          <w:szCs w:val="22"/>
        </w:rPr>
        <w:t xml:space="preserve">Year </w:t>
      </w:r>
      <w:r w:rsidR="00F95D6C">
        <w:rPr>
          <w:rFonts w:ascii="Arial Narrow" w:hAnsi="Arial Narrow"/>
          <w:b/>
          <w:sz w:val="22"/>
          <w:szCs w:val="22"/>
        </w:rPr>
        <w:t>6 – 99%</w:t>
      </w:r>
    </w:p>
    <w:p w:rsidR="009748D7" w:rsidRPr="00231748" w:rsidRDefault="009748D7" w:rsidP="00231748">
      <w:pPr>
        <w:pStyle w:val="NoSpacing"/>
        <w:rPr>
          <w:rFonts w:ascii="Arial Narrow" w:hAnsi="Arial Narrow"/>
          <w:b/>
          <w:color w:val="FF0000"/>
          <w:sz w:val="22"/>
          <w:szCs w:val="22"/>
        </w:rPr>
      </w:pPr>
      <w:r>
        <w:rPr>
          <w:rFonts w:ascii="Arial Narrow" w:hAnsi="Arial Narrow"/>
          <w:b/>
          <w:sz w:val="22"/>
          <w:szCs w:val="22"/>
        </w:rPr>
        <w:t xml:space="preserve">                                                         Week 14</w:t>
      </w:r>
      <w:r w:rsidRPr="009748D7">
        <w:rPr>
          <w:rFonts w:ascii="Arial Narrow" w:hAnsi="Arial Narrow"/>
          <w:b/>
          <w:sz w:val="22"/>
          <w:szCs w:val="22"/>
          <w:vertAlign w:val="superscript"/>
        </w:rPr>
        <w:t>th</w:t>
      </w:r>
      <w:r>
        <w:rPr>
          <w:rFonts w:ascii="Arial Narrow" w:hAnsi="Arial Narrow"/>
          <w:b/>
          <w:sz w:val="22"/>
          <w:szCs w:val="22"/>
        </w:rPr>
        <w:t>-18</w:t>
      </w:r>
      <w:r w:rsidRPr="009748D7">
        <w:rPr>
          <w:rFonts w:ascii="Arial Narrow" w:hAnsi="Arial Narrow"/>
          <w:b/>
          <w:sz w:val="22"/>
          <w:szCs w:val="22"/>
          <w:vertAlign w:val="superscript"/>
        </w:rPr>
        <w:t>th</w:t>
      </w:r>
      <w:r>
        <w:rPr>
          <w:rFonts w:ascii="Arial Narrow" w:hAnsi="Arial Narrow"/>
          <w:b/>
          <w:sz w:val="22"/>
          <w:szCs w:val="22"/>
        </w:rPr>
        <w:t xml:space="preserve"> </w:t>
      </w:r>
      <w:proofErr w:type="gramStart"/>
      <w:r>
        <w:rPr>
          <w:rFonts w:ascii="Arial Narrow" w:hAnsi="Arial Narrow"/>
          <w:b/>
          <w:sz w:val="22"/>
          <w:szCs w:val="22"/>
        </w:rPr>
        <w:t>May</w:t>
      </w:r>
      <w:r w:rsidR="002E4292">
        <w:rPr>
          <w:rFonts w:ascii="Arial Narrow" w:hAnsi="Arial Narrow"/>
          <w:b/>
          <w:sz w:val="22"/>
          <w:szCs w:val="22"/>
        </w:rPr>
        <w:t xml:space="preserve"> </w:t>
      </w:r>
      <w:r w:rsidR="00D76398">
        <w:rPr>
          <w:rFonts w:ascii="Arial Narrow" w:hAnsi="Arial Narrow"/>
          <w:b/>
          <w:sz w:val="22"/>
          <w:szCs w:val="22"/>
        </w:rPr>
        <w:t xml:space="preserve"> Well</w:t>
      </w:r>
      <w:proofErr w:type="gramEnd"/>
      <w:r w:rsidR="00D76398">
        <w:rPr>
          <w:rFonts w:ascii="Arial Narrow" w:hAnsi="Arial Narrow"/>
          <w:b/>
          <w:sz w:val="22"/>
          <w:szCs w:val="22"/>
        </w:rPr>
        <w:t xml:space="preserve"> done to </w:t>
      </w:r>
      <w:r w:rsidR="00F95D6C">
        <w:rPr>
          <w:rFonts w:ascii="Arial Narrow" w:hAnsi="Arial Narrow"/>
          <w:b/>
          <w:sz w:val="22"/>
          <w:szCs w:val="22"/>
        </w:rPr>
        <w:t xml:space="preserve"> Rec</w:t>
      </w:r>
      <w:r w:rsidR="00D76398">
        <w:rPr>
          <w:rFonts w:ascii="Arial Narrow" w:hAnsi="Arial Narrow"/>
          <w:b/>
          <w:sz w:val="22"/>
          <w:szCs w:val="22"/>
        </w:rPr>
        <w:t>eption</w:t>
      </w:r>
      <w:r w:rsidR="00F95D6C">
        <w:rPr>
          <w:rFonts w:ascii="Arial Narrow" w:hAnsi="Arial Narrow"/>
          <w:b/>
          <w:sz w:val="22"/>
          <w:szCs w:val="22"/>
        </w:rPr>
        <w:t xml:space="preserve"> &amp;</w:t>
      </w:r>
      <w:r w:rsidR="00D76398">
        <w:rPr>
          <w:rFonts w:ascii="Arial Narrow" w:hAnsi="Arial Narrow"/>
          <w:b/>
          <w:sz w:val="22"/>
          <w:szCs w:val="22"/>
        </w:rPr>
        <w:t xml:space="preserve"> Year </w:t>
      </w:r>
      <w:r w:rsidR="00F95D6C">
        <w:rPr>
          <w:rFonts w:ascii="Arial Narrow" w:hAnsi="Arial Narrow"/>
          <w:b/>
          <w:sz w:val="22"/>
          <w:szCs w:val="22"/>
        </w:rPr>
        <w:t xml:space="preserve"> 2 – 100%</w:t>
      </w:r>
    </w:p>
    <w:tbl>
      <w:tblPr>
        <w:tblpPr w:leftFromText="180" w:rightFromText="180" w:vertAnchor="text" w:horzAnchor="margin" w:tblpX="108" w:tblpY="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0"/>
        <w:gridCol w:w="1287"/>
        <w:gridCol w:w="1348"/>
        <w:gridCol w:w="697"/>
        <w:gridCol w:w="659"/>
        <w:gridCol w:w="1355"/>
        <w:gridCol w:w="1355"/>
        <w:gridCol w:w="908"/>
        <w:gridCol w:w="448"/>
        <w:gridCol w:w="1355"/>
      </w:tblGrid>
      <w:tr w:rsidR="00D82CED" w:rsidRPr="00834F09" w:rsidTr="005E3081">
        <w:tc>
          <w:tcPr>
            <w:tcW w:w="1288" w:type="dxa"/>
          </w:tcPr>
          <w:p w:rsidR="00D82CED" w:rsidRPr="00834F09" w:rsidRDefault="00D82CED" w:rsidP="00246702">
            <w:pPr>
              <w:rPr>
                <w:rFonts w:ascii="Arial Narrow" w:hAnsi="Arial Narrow"/>
                <w:b/>
                <w:sz w:val="18"/>
                <w:szCs w:val="18"/>
              </w:rPr>
            </w:pPr>
            <w:r w:rsidRPr="00834F09">
              <w:rPr>
                <w:rFonts w:ascii="Arial Narrow" w:hAnsi="Arial Narrow"/>
                <w:sz w:val="18"/>
                <w:szCs w:val="18"/>
              </w:rPr>
              <w:t xml:space="preserve">  </w:t>
            </w:r>
            <w:r w:rsidRPr="00834F09">
              <w:rPr>
                <w:rFonts w:ascii="Arial Narrow" w:hAnsi="Arial Narrow"/>
                <w:b/>
                <w:sz w:val="18"/>
                <w:szCs w:val="18"/>
              </w:rPr>
              <w:t>Class</w:t>
            </w:r>
          </w:p>
        </w:tc>
        <w:tc>
          <w:tcPr>
            <w:tcW w:w="1315" w:type="dxa"/>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Reception</w:t>
            </w:r>
          </w:p>
        </w:tc>
        <w:tc>
          <w:tcPr>
            <w:tcW w:w="1411" w:type="dxa"/>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Year 1</w:t>
            </w:r>
          </w:p>
        </w:tc>
        <w:tc>
          <w:tcPr>
            <w:tcW w:w="1411" w:type="dxa"/>
            <w:gridSpan w:val="2"/>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Year 2</w:t>
            </w:r>
          </w:p>
        </w:tc>
        <w:tc>
          <w:tcPr>
            <w:tcW w:w="1411" w:type="dxa"/>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Year 3</w:t>
            </w:r>
          </w:p>
        </w:tc>
        <w:tc>
          <w:tcPr>
            <w:tcW w:w="1411" w:type="dxa"/>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Year 4</w:t>
            </w:r>
          </w:p>
        </w:tc>
        <w:tc>
          <w:tcPr>
            <w:tcW w:w="1411" w:type="dxa"/>
            <w:gridSpan w:val="2"/>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Year 5</w:t>
            </w:r>
          </w:p>
        </w:tc>
        <w:tc>
          <w:tcPr>
            <w:tcW w:w="1411" w:type="dxa"/>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Year 6</w:t>
            </w:r>
          </w:p>
        </w:tc>
      </w:tr>
      <w:tr w:rsidR="00D82CED" w:rsidRPr="00834F09" w:rsidTr="005E3081">
        <w:tc>
          <w:tcPr>
            <w:tcW w:w="1288" w:type="dxa"/>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 Attendance</w:t>
            </w:r>
          </w:p>
        </w:tc>
        <w:tc>
          <w:tcPr>
            <w:tcW w:w="1315" w:type="dxa"/>
          </w:tcPr>
          <w:p w:rsidR="00D82CED" w:rsidRPr="00834F09" w:rsidRDefault="00A84D42" w:rsidP="00246702">
            <w:pPr>
              <w:jc w:val="center"/>
              <w:rPr>
                <w:rFonts w:ascii="Arial Narrow" w:hAnsi="Arial Narrow"/>
                <w:b/>
                <w:sz w:val="18"/>
                <w:szCs w:val="18"/>
              </w:rPr>
            </w:pPr>
            <w:r>
              <w:rPr>
                <w:rFonts w:ascii="Arial Narrow" w:hAnsi="Arial Narrow"/>
                <w:b/>
                <w:sz w:val="18"/>
                <w:szCs w:val="18"/>
              </w:rPr>
              <w:t>98.8%</w:t>
            </w:r>
          </w:p>
        </w:tc>
        <w:tc>
          <w:tcPr>
            <w:tcW w:w="1411" w:type="dxa"/>
          </w:tcPr>
          <w:p w:rsidR="00DC731D" w:rsidRPr="00834F09" w:rsidRDefault="00A84D42" w:rsidP="00D97FE1">
            <w:pPr>
              <w:jc w:val="center"/>
              <w:rPr>
                <w:rFonts w:ascii="Arial Narrow" w:hAnsi="Arial Narrow"/>
                <w:b/>
                <w:sz w:val="18"/>
                <w:szCs w:val="18"/>
              </w:rPr>
            </w:pPr>
            <w:r>
              <w:rPr>
                <w:rFonts w:ascii="Arial Narrow" w:hAnsi="Arial Narrow"/>
                <w:b/>
                <w:sz w:val="18"/>
                <w:szCs w:val="18"/>
              </w:rPr>
              <w:t>96%</w:t>
            </w:r>
          </w:p>
        </w:tc>
        <w:tc>
          <w:tcPr>
            <w:tcW w:w="1411" w:type="dxa"/>
            <w:gridSpan w:val="2"/>
          </w:tcPr>
          <w:p w:rsidR="00D82CED" w:rsidRPr="00834F09" w:rsidRDefault="00A84D42" w:rsidP="00246702">
            <w:pPr>
              <w:jc w:val="center"/>
              <w:rPr>
                <w:rFonts w:ascii="Arial Narrow" w:hAnsi="Arial Narrow"/>
                <w:b/>
                <w:sz w:val="18"/>
                <w:szCs w:val="18"/>
              </w:rPr>
            </w:pPr>
            <w:r>
              <w:rPr>
                <w:rFonts w:ascii="Arial Narrow" w:hAnsi="Arial Narrow"/>
                <w:b/>
                <w:sz w:val="18"/>
                <w:szCs w:val="18"/>
              </w:rPr>
              <w:t>99.4%</w:t>
            </w:r>
          </w:p>
        </w:tc>
        <w:tc>
          <w:tcPr>
            <w:tcW w:w="1411" w:type="dxa"/>
          </w:tcPr>
          <w:p w:rsidR="00DC731D" w:rsidRPr="00834F09" w:rsidRDefault="00A84D42" w:rsidP="00DC731D">
            <w:pPr>
              <w:jc w:val="center"/>
              <w:rPr>
                <w:rFonts w:ascii="Arial Narrow" w:hAnsi="Arial Narrow"/>
                <w:b/>
                <w:sz w:val="18"/>
                <w:szCs w:val="18"/>
              </w:rPr>
            </w:pPr>
            <w:r>
              <w:rPr>
                <w:rFonts w:ascii="Arial Narrow" w:hAnsi="Arial Narrow"/>
                <w:b/>
                <w:sz w:val="18"/>
                <w:szCs w:val="18"/>
              </w:rPr>
              <w:t>98.4%</w:t>
            </w:r>
          </w:p>
        </w:tc>
        <w:tc>
          <w:tcPr>
            <w:tcW w:w="1411" w:type="dxa"/>
          </w:tcPr>
          <w:p w:rsidR="00D82CED" w:rsidRPr="00834F09" w:rsidRDefault="00A84D42" w:rsidP="00246702">
            <w:pPr>
              <w:jc w:val="center"/>
              <w:rPr>
                <w:rFonts w:ascii="Arial Narrow" w:hAnsi="Arial Narrow"/>
                <w:b/>
                <w:sz w:val="18"/>
                <w:szCs w:val="18"/>
              </w:rPr>
            </w:pPr>
            <w:r>
              <w:rPr>
                <w:rFonts w:ascii="Arial Narrow" w:hAnsi="Arial Narrow"/>
                <w:b/>
                <w:sz w:val="18"/>
                <w:szCs w:val="18"/>
              </w:rPr>
              <w:t>97.6%</w:t>
            </w:r>
          </w:p>
        </w:tc>
        <w:tc>
          <w:tcPr>
            <w:tcW w:w="1411" w:type="dxa"/>
            <w:gridSpan w:val="2"/>
          </w:tcPr>
          <w:p w:rsidR="00D82CED" w:rsidRPr="00834F09" w:rsidRDefault="00A84D42" w:rsidP="00246702">
            <w:pPr>
              <w:jc w:val="center"/>
              <w:rPr>
                <w:rFonts w:ascii="Arial Narrow" w:hAnsi="Arial Narrow"/>
                <w:b/>
                <w:sz w:val="18"/>
                <w:szCs w:val="18"/>
              </w:rPr>
            </w:pPr>
            <w:r>
              <w:rPr>
                <w:rFonts w:ascii="Arial Narrow" w:hAnsi="Arial Narrow"/>
                <w:b/>
                <w:sz w:val="18"/>
                <w:szCs w:val="18"/>
              </w:rPr>
              <w:t>96.6%</w:t>
            </w:r>
          </w:p>
        </w:tc>
        <w:tc>
          <w:tcPr>
            <w:tcW w:w="1411" w:type="dxa"/>
          </w:tcPr>
          <w:p w:rsidR="00D82CED" w:rsidRPr="00834F09" w:rsidRDefault="00A84D42" w:rsidP="00246702">
            <w:pPr>
              <w:jc w:val="center"/>
              <w:rPr>
                <w:rFonts w:ascii="Arial Narrow" w:hAnsi="Arial Narrow"/>
                <w:b/>
                <w:sz w:val="18"/>
                <w:szCs w:val="18"/>
              </w:rPr>
            </w:pPr>
            <w:r>
              <w:rPr>
                <w:rFonts w:ascii="Arial Narrow" w:hAnsi="Arial Narrow"/>
                <w:b/>
                <w:sz w:val="18"/>
                <w:szCs w:val="18"/>
              </w:rPr>
              <w:t>99.4%</w:t>
            </w:r>
          </w:p>
        </w:tc>
      </w:tr>
      <w:tr w:rsidR="00D82CED" w:rsidRPr="00834F09" w:rsidTr="005E3081">
        <w:tc>
          <w:tcPr>
            <w:tcW w:w="1288" w:type="dxa"/>
          </w:tcPr>
          <w:p w:rsidR="00D82CED" w:rsidRPr="00834F09" w:rsidRDefault="00D82CED" w:rsidP="00246702">
            <w:pPr>
              <w:jc w:val="center"/>
              <w:rPr>
                <w:rFonts w:ascii="Arial Narrow" w:hAnsi="Arial Narrow"/>
                <w:b/>
                <w:sz w:val="18"/>
                <w:szCs w:val="18"/>
              </w:rPr>
            </w:pPr>
            <w:r w:rsidRPr="00834F09">
              <w:rPr>
                <w:rFonts w:ascii="Arial Narrow" w:hAnsi="Arial Narrow"/>
                <w:b/>
                <w:sz w:val="18"/>
                <w:szCs w:val="18"/>
              </w:rPr>
              <w:t>Lates</w:t>
            </w:r>
          </w:p>
        </w:tc>
        <w:tc>
          <w:tcPr>
            <w:tcW w:w="1315" w:type="dxa"/>
          </w:tcPr>
          <w:p w:rsidR="00D82CED" w:rsidRPr="00834F09" w:rsidRDefault="009330E2" w:rsidP="00246702">
            <w:pPr>
              <w:jc w:val="center"/>
              <w:rPr>
                <w:rFonts w:ascii="Arial Narrow" w:hAnsi="Arial Narrow"/>
                <w:b/>
                <w:sz w:val="18"/>
                <w:szCs w:val="18"/>
              </w:rPr>
            </w:pPr>
            <w:r>
              <w:rPr>
                <w:rFonts w:ascii="Arial Narrow" w:hAnsi="Arial Narrow"/>
                <w:b/>
                <w:sz w:val="18"/>
                <w:szCs w:val="18"/>
              </w:rPr>
              <w:t>3</w:t>
            </w:r>
          </w:p>
        </w:tc>
        <w:tc>
          <w:tcPr>
            <w:tcW w:w="1411" w:type="dxa"/>
          </w:tcPr>
          <w:p w:rsidR="00D82CED" w:rsidRPr="00834F09" w:rsidRDefault="00461F3F" w:rsidP="00246702">
            <w:pPr>
              <w:jc w:val="center"/>
              <w:rPr>
                <w:rFonts w:ascii="Arial Narrow" w:hAnsi="Arial Narrow"/>
                <w:b/>
                <w:sz w:val="18"/>
                <w:szCs w:val="18"/>
              </w:rPr>
            </w:pPr>
            <w:r>
              <w:rPr>
                <w:rFonts w:ascii="Arial Narrow" w:hAnsi="Arial Narrow"/>
                <w:b/>
                <w:sz w:val="18"/>
                <w:szCs w:val="18"/>
              </w:rPr>
              <w:t>5</w:t>
            </w:r>
          </w:p>
        </w:tc>
        <w:tc>
          <w:tcPr>
            <w:tcW w:w="1411" w:type="dxa"/>
            <w:gridSpan w:val="2"/>
          </w:tcPr>
          <w:p w:rsidR="00D82CED" w:rsidRPr="00834F09" w:rsidRDefault="00EB3F59" w:rsidP="00246702">
            <w:pPr>
              <w:jc w:val="center"/>
              <w:rPr>
                <w:rFonts w:ascii="Arial Narrow" w:hAnsi="Arial Narrow"/>
                <w:b/>
                <w:sz w:val="18"/>
                <w:szCs w:val="18"/>
              </w:rPr>
            </w:pPr>
            <w:r>
              <w:rPr>
                <w:rFonts w:ascii="Arial Narrow" w:hAnsi="Arial Narrow"/>
                <w:b/>
                <w:sz w:val="18"/>
                <w:szCs w:val="18"/>
              </w:rPr>
              <w:t>3</w:t>
            </w:r>
          </w:p>
        </w:tc>
        <w:tc>
          <w:tcPr>
            <w:tcW w:w="1411" w:type="dxa"/>
          </w:tcPr>
          <w:p w:rsidR="00D82CED" w:rsidRPr="00834F09" w:rsidRDefault="009330E2" w:rsidP="00246702">
            <w:pPr>
              <w:jc w:val="center"/>
              <w:rPr>
                <w:rFonts w:ascii="Arial Narrow" w:hAnsi="Arial Narrow"/>
                <w:b/>
                <w:sz w:val="18"/>
                <w:szCs w:val="18"/>
              </w:rPr>
            </w:pPr>
            <w:r>
              <w:rPr>
                <w:rFonts w:ascii="Arial Narrow" w:hAnsi="Arial Narrow"/>
                <w:b/>
                <w:sz w:val="18"/>
                <w:szCs w:val="18"/>
              </w:rPr>
              <w:t>1</w:t>
            </w:r>
            <w:r w:rsidR="00461F3F">
              <w:rPr>
                <w:rFonts w:ascii="Arial Narrow" w:hAnsi="Arial Narrow"/>
                <w:b/>
                <w:sz w:val="18"/>
                <w:szCs w:val="18"/>
              </w:rPr>
              <w:t>3</w:t>
            </w:r>
          </w:p>
        </w:tc>
        <w:tc>
          <w:tcPr>
            <w:tcW w:w="1411" w:type="dxa"/>
            <w:tcBorders>
              <w:bottom w:val="single" w:sz="12" w:space="0" w:color="auto"/>
            </w:tcBorders>
          </w:tcPr>
          <w:p w:rsidR="00D82CED" w:rsidRPr="00834F09" w:rsidRDefault="00135E9A" w:rsidP="00246702">
            <w:pPr>
              <w:jc w:val="center"/>
              <w:rPr>
                <w:rFonts w:ascii="Arial Narrow" w:hAnsi="Arial Narrow"/>
                <w:b/>
                <w:sz w:val="18"/>
                <w:szCs w:val="18"/>
              </w:rPr>
            </w:pPr>
            <w:r>
              <w:rPr>
                <w:rFonts w:ascii="Arial Narrow" w:hAnsi="Arial Narrow"/>
                <w:b/>
                <w:sz w:val="18"/>
                <w:szCs w:val="18"/>
              </w:rPr>
              <w:t>10</w:t>
            </w:r>
          </w:p>
        </w:tc>
        <w:tc>
          <w:tcPr>
            <w:tcW w:w="1411" w:type="dxa"/>
            <w:gridSpan w:val="2"/>
            <w:tcBorders>
              <w:bottom w:val="single" w:sz="12" w:space="0" w:color="auto"/>
            </w:tcBorders>
          </w:tcPr>
          <w:p w:rsidR="00D82CED" w:rsidRPr="00834F09" w:rsidRDefault="00FA5945" w:rsidP="00246702">
            <w:pPr>
              <w:jc w:val="center"/>
              <w:rPr>
                <w:rFonts w:ascii="Arial Narrow" w:hAnsi="Arial Narrow"/>
                <w:b/>
                <w:sz w:val="18"/>
                <w:szCs w:val="18"/>
              </w:rPr>
            </w:pPr>
            <w:r>
              <w:rPr>
                <w:rFonts w:ascii="Arial Narrow" w:hAnsi="Arial Narrow"/>
                <w:b/>
                <w:sz w:val="18"/>
                <w:szCs w:val="18"/>
              </w:rPr>
              <w:t>6</w:t>
            </w:r>
          </w:p>
        </w:tc>
        <w:tc>
          <w:tcPr>
            <w:tcW w:w="1411" w:type="dxa"/>
            <w:tcBorders>
              <w:bottom w:val="single" w:sz="12" w:space="0" w:color="auto"/>
            </w:tcBorders>
          </w:tcPr>
          <w:p w:rsidR="00D82CED" w:rsidRPr="00834F09" w:rsidRDefault="009A7847" w:rsidP="00246702">
            <w:pPr>
              <w:jc w:val="center"/>
              <w:rPr>
                <w:rFonts w:ascii="Arial Narrow" w:hAnsi="Arial Narrow"/>
                <w:b/>
                <w:sz w:val="18"/>
                <w:szCs w:val="18"/>
              </w:rPr>
            </w:pPr>
            <w:r>
              <w:rPr>
                <w:rFonts w:ascii="Arial Narrow" w:hAnsi="Arial Narrow"/>
                <w:b/>
                <w:sz w:val="18"/>
                <w:szCs w:val="18"/>
              </w:rPr>
              <w:t>3</w:t>
            </w:r>
          </w:p>
        </w:tc>
      </w:tr>
      <w:tr w:rsidR="00D82CED" w:rsidRPr="00834F09" w:rsidTr="005E3081">
        <w:trPr>
          <w:trHeight w:val="245"/>
        </w:trPr>
        <w:tc>
          <w:tcPr>
            <w:tcW w:w="4733" w:type="dxa"/>
            <w:gridSpan w:val="4"/>
          </w:tcPr>
          <w:p w:rsidR="00D82CED" w:rsidRPr="00834F09" w:rsidRDefault="00D82CED" w:rsidP="00246702">
            <w:pPr>
              <w:rPr>
                <w:rFonts w:ascii="Arial Narrow" w:hAnsi="Arial Narrow"/>
                <w:b/>
                <w:sz w:val="18"/>
                <w:szCs w:val="18"/>
              </w:rPr>
            </w:pPr>
            <w:r w:rsidRPr="00834F09">
              <w:rPr>
                <w:rFonts w:ascii="Arial Narrow" w:hAnsi="Arial Narrow"/>
                <w:b/>
                <w:sz w:val="18"/>
                <w:szCs w:val="18"/>
              </w:rPr>
              <w:t>Whole School Attendance so far this year</w:t>
            </w:r>
          </w:p>
        </w:tc>
        <w:tc>
          <w:tcPr>
            <w:tcW w:w="2103" w:type="dxa"/>
            <w:gridSpan w:val="2"/>
          </w:tcPr>
          <w:p w:rsidR="00D82CED" w:rsidRPr="00834F09" w:rsidRDefault="00264702" w:rsidP="00246702">
            <w:pPr>
              <w:jc w:val="center"/>
              <w:rPr>
                <w:rFonts w:ascii="Arial Narrow" w:hAnsi="Arial Narrow"/>
                <w:b/>
                <w:sz w:val="18"/>
                <w:szCs w:val="18"/>
              </w:rPr>
            </w:pPr>
            <w:r>
              <w:rPr>
                <w:rFonts w:ascii="Arial Narrow" w:hAnsi="Arial Narrow"/>
                <w:b/>
                <w:sz w:val="18"/>
                <w:szCs w:val="18"/>
              </w:rPr>
              <w:t>95.9%</w:t>
            </w:r>
          </w:p>
        </w:tc>
        <w:tc>
          <w:tcPr>
            <w:tcW w:w="2351" w:type="dxa"/>
            <w:gridSpan w:val="2"/>
            <w:shd w:val="clear" w:color="auto" w:fill="FFFFFF"/>
          </w:tcPr>
          <w:p w:rsidR="00D82CED" w:rsidRPr="00834F09" w:rsidRDefault="00D82CED" w:rsidP="00246702">
            <w:pPr>
              <w:rPr>
                <w:rFonts w:ascii="Arial Narrow" w:hAnsi="Arial Narrow"/>
                <w:b/>
                <w:sz w:val="18"/>
                <w:szCs w:val="18"/>
              </w:rPr>
            </w:pPr>
            <w:r w:rsidRPr="00834F09">
              <w:rPr>
                <w:rFonts w:ascii="Arial Narrow" w:hAnsi="Arial Narrow"/>
                <w:b/>
                <w:sz w:val="18"/>
                <w:szCs w:val="18"/>
              </w:rPr>
              <w:t>School Target</w:t>
            </w:r>
          </w:p>
        </w:tc>
        <w:tc>
          <w:tcPr>
            <w:tcW w:w="1882" w:type="dxa"/>
            <w:gridSpan w:val="2"/>
            <w:shd w:val="clear" w:color="auto" w:fill="FFFFFF"/>
          </w:tcPr>
          <w:p w:rsidR="00D82CED" w:rsidRPr="00834F09" w:rsidRDefault="009A4FE6" w:rsidP="00D370EF">
            <w:pPr>
              <w:rPr>
                <w:rFonts w:ascii="Arial Narrow" w:hAnsi="Arial Narrow"/>
                <w:b/>
                <w:sz w:val="18"/>
                <w:szCs w:val="18"/>
              </w:rPr>
            </w:pPr>
            <w:r w:rsidRPr="00834F09">
              <w:rPr>
                <w:rFonts w:ascii="Arial Narrow" w:hAnsi="Arial Narrow"/>
                <w:b/>
                <w:sz w:val="18"/>
                <w:szCs w:val="18"/>
              </w:rPr>
              <w:t xml:space="preserve">   </w:t>
            </w:r>
            <w:r w:rsidR="0098167B" w:rsidRPr="00834F09">
              <w:rPr>
                <w:rFonts w:ascii="Arial Narrow" w:hAnsi="Arial Narrow"/>
                <w:b/>
                <w:sz w:val="18"/>
                <w:szCs w:val="18"/>
              </w:rPr>
              <w:t xml:space="preserve">        </w:t>
            </w:r>
            <w:r w:rsidR="00A43226" w:rsidRPr="00834F09">
              <w:rPr>
                <w:rFonts w:ascii="Arial Narrow" w:hAnsi="Arial Narrow"/>
                <w:b/>
                <w:sz w:val="18"/>
                <w:szCs w:val="18"/>
              </w:rPr>
              <w:t>97%</w:t>
            </w:r>
          </w:p>
        </w:tc>
      </w:tr>
    </w:tbl>
    <w:p w:rsidR="001F0155" w:rsidRPr="00CC7618" w:rsidRDefault="001F0155" w:rsidP="00BD0F6D">
      <w:pPr>
        <w:rPr>
          <w:rFonts w:ascii="Arial Narrow" w:hAnsi="Arial Narrow"/>
          <w:b/>
          <w:noProof/>
          <w:sz w:val="22"/>
          <w:szCs w:val="22"/>
        </w:rPr>
      </w:pPr>
    </w:p>
    <w:p w:rsidR="00BD0F6D" w:rsidRPr="00CC7618" w:rsidRDefault="00BD0F6D" w:rsidP="00BD0F6D">
      <w:pPr>
        <w:rPr>
          <w:rFonts w:ascii="Arial Narrow" w:hAnsi="Arial Narrow"/>
          <w:noProof/>
          <w:sz w:val="22"/>
          <w:szCs w:val="22"/>
        </w:rPr>
      </w:pPr>
      <w:r w:rsidRPr="00CC7618">
        <w:rPr>
          <w:rFonts w:ascii="Arial Narrow" w:hAnsi="Arial Narrow"/>
          <w:b/>
          <w:noProof/>
          <w:sz w:val="22"/>
          <w:szCs w:val="22"/>
        </w:rPr>
        <w:t xml:space="preserve">The Golden Book – </w:t>
      </w:r>
      <w:r w:rsidRPr="00CC7618">
        <w:rPr>
          <w:rFonts w:ascii="Arial Narrow" w:hAnsi="Arial Narrow"/>
          <w:noProof/>
          <w:sz w:val="22"/>
          <w:szCs w:val="22"/>
        </w:rPr>
        <w:t>The following children have been chosen for exceptional work and behaviour. Well done to everyone!</w:t>
      </w:r>
    </w:p>
    <w:tbl>
      <w:tblPr>
        <w:tblW w:w="1119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20"/>
        <w:gridCol w:w="6379"/>
      </w:tblGrid>
      <w:tr w:rsidR="007F0EC3" w:rsidRPr="009A4BD7" w:rsidTr="00A158A3">
        <w:tc>
          <w:tcPr>
            <w:tcW w:w="4820" w:type="dxa"/>
          </w:tcPr>
          <w:p w:rsidR="007F0EC3" w:rsidRPr="00A6622A" w:rsidRDefault="007F0EC3" w:rsidP="00246702">
            <w:pPr>
              <w:rPr>
                <w:rFonts w:ascii="Arial" w:hAnsi="Arial" w:cs="Arial"/>
                <w:b/>
                <w:sz w:val="18"/>
                <w:szCs w:val="18"/>
              </w:rPr>
            </w:pPr>
            <w:r w:rsidRPr="00A6622A">
              <w:rPr>
                <w:rFonts w:ascii="Arial" w:hAnsi="Arial" w:cs="Arial"/>
                <w:b/>
                <w:sz w:val="18"/>
                <w:szCs w:val="18"/>
              </w:rPr>
              <w:t>Reception: Miss Pratty, Mrs Shepherd &amp; Mrs Nadeem</w:t>
            </w:r>
          </w:p>
        </w:tc>
        <w:tc>
          <w:tcPr>
            <w:tcW w:w="6379" w:type="dxa"/>
            <w:shd w:val="clear" w:color="auto" w:fill="auto"/>
          </w:tcPr>
          <w:p w:rsidR="007F0EC3" w:rsidRPr="00A6622A" w:rsidRDefault="003E0BB6" w:rsidP="00246702">
            <w:pPr>
              <w:rPr>
                <w:rFonts w:ascii="Arial" w:hAnsi="Arial" w:cs="Arial"/>
                <w:b/>
                <w:sz w:val="18"/>
                <w:szCs w:val="18"/>
              </w:rPr>
            </w:pPr>
            <w:r>
              <w:rPr>
                <w:rFonts w:ascii="Arial" w:hAnsi="Arial" w:cs="Arial"/>
                <w:b/>
                <w:sz w:val="18"/>
                <w:szCs w:val="18"/>
              </w:rPr>
              <w:t xml:space="preserve">Fleur </w:t>
            </w:r>
            <w:r w:rsidR="001E5DC7">
              <w:rPr>
                <w:rFonts w:ascii="Arial" w:hAnsi="Arial" w:cs="Arial"/>
                <w:b/>
                <w:sz w:val="18"/>
                <w:szCs w:val="18"/>
              </w:rPr>
              <w:t xml:space="preserve">&amp; Ivo </w:t>
            </w:r>
          </w:p>
        </w:tc>
      </w:tr>
      <w:tr w:rsidR="00BD0F6D" w:rsidRPr="009A4BD7" w:rsidTr="00A158A3">
        <w:tc>
          <w:tcPr>
            <w:tcW w:w="4820" w:type="dxa"/>
          </w:tcPr>
          <w:p w:rsidR="00BD0F6D" w:rsidRPr="00A6622A" w:rsidRDefault="00C36831" w:rsidP="00246702">
            <w:pPr>
              <w:rPr>
                <w:rFonts w:ascii="Arial" w:hAnsi="Arial" w:cs="Arial"/>
                <w:b/>
                <w:sz w:val="18"/>
                <w:szCs w:val="18"/>
              </w:rPr>
            </w:pPr>
            <w:r w:rsidRPr="00A6622A">
              <w:rPr>
                <w:rFonts w:ascii="Arial" w:hAnsi="Arial" w:cs="Arial"/>
                <w:b/>
                <w:sz w:val="18"/>
                <w:szCs w:val="18"/>
              </w:rPr>
              <w:t>Year 1: Miss Millar &amp; Mrs Hirji</w:t>
            </w:r>
          </w:p>
        </w:tc>
        <w:tc>
          <w:tcPr>
            <w:tcW w:w="6379" w:type="dxa"/>
            <w:shd w:val="clear" w:color="auto" w:fill="auto"/>
          </w:tcPr>
          <w:p w:rsidR="00BD0F6D" w:rsidRPr="00A6622A" w:rsidRDefault="003E0BB6" w:rsidP="00246702">
            <w:pPr>
              <w:rPr>
                <w:rFonts w:ascii="Arial" w:hAnsi="Arial" w:cs="Arial"/>
                <w:b/>
                <w:sz w:val="18"/>
                <w:szCs w:val="18"/>
              </w:rPr>
            </w:pPr>
            <w:r>
              <w:rPr>
                <w:rFonts w:ascii="Arial" w:hAnsi="Arial" w:cs="Arial"/>
                <w:b/>
                <w:sz w:val="18"/>
                <w:szCs w:val="18"/>
              </w:rPr>
              <w:t>Caleb</w:t>
            </w:r>
            <w:r w:rsidR="001E5DC7">
              <w:rPr>
                <w:rFonts w:ascii="Arial" w:hAnsi="Arial" w:cs="Arial"/>
                <w:b/>
                <w:sz w:val="18"/>
                <w:szCs w:val="18"/>
              </w:rPr>
              <w:t xml:space="preserve"> &amp; Eliza</w:t>
            </w:r>
          </w:p>
        </w:tc>
      </w:tr>
      <w:tr w:rsidR="00BD0F6D" w:rsidRPr="009A4BD7" w:rsidTr="00A158A3">
        <w:tc>
          <w:tcPr>
            <w:tcW w:w="4820" w:type="dxa"/>
          </w:tcPr>
          <w:p w:rsidR="00BD0F6D" w:rsidRPr="00A6622A" w:rsidRDefault="00C36831" w:rsidP="00D017D5">
            <w:pPr>
              <w:rPr>
                <w:rFonts w:ascii="Arial" w:hAnsi="Arial" w:cs="Arial"/>
                <w:b/>
                <w:sz w:val="18"/>
                <w:szCs w:val="18"/>
              </w:rPr>
            </w:pPr>
            <w:r w:rsidRPr="00A6622A">
              <w:rPr>
                <w:rFonts w:ascii="Arial" w:hAnsi="Arial" w:cs="Arial"/>
                <w:b/>
                <w:sz w:val="18"/>
                <w:szCs w:val="18"/>
              </w:rPr>
              <w:t xml:space="preserve">Year 2: </w:t>
            </w:r>
            <w:r w:rsidR="00D017D5" w:rsidRPr="00A6622A">
              <w:rPr>
                <w:rFonts w:ascii="Arial" w:hAnsi="Arial" w:cs="Arial"/>
                <w:b/>
                <w:sz w:val="18"/>
                <w:szCs w:val="18"/>
              </w:rPr>
              <w:t>Mrs Larkin</w:t>
            </w:r>
            <w:r w:rsidRPr="00A6622A">
              <w:rPr>
                <w:rFonts w:ascii="Arial" w:hAnsi="Arial" w:cs="Arial"/>
                <w:b/>
                <w:sz w:val="18"/>
                <w:szCs w:val="18"/>
              </w:rPr>
              <w:t xml:space="preserve"> &amp; </w:t>
            </w:r>
            <w:r w:rsidR="00BD0F6D" w:rsidRPr="00A6622A">
              <w:rPr>
                <w:rFonts w:ascii="Arial" w:hAnsi="Arial" w:cs="Arial"/>
                <w:b/>
                <w:sz w:val="18"/>
                <w:szCs w:val="18"/>
              </w:rPr>
              <w:t>Mrs Hodges</w:t>
            </w:r>
          </w:p>
        </w:tc>
        <w:tc>
          <w:tcPr>
            <w:tcW w:w="6379" w:type="dxa"/>
            <w:shd w:val="clear" w:color="auto" w:fill="auto"/>
          </w:tcPr>
          <w:p w:rsidR="00BD0F6D" w:rsidRPr="00A6622A" w:rsidRDefault="00383857" w:rsidP="00246702">
            <w:pPr>
              <w:rPr>
                <w:rFonts w:ascii="Arial" w:hAnsi="Arial" w:cs="Arial"/>
                <w:b/>
                <w:sz w:val="18"/>
                <w:szCs w:val="18"/>
              </w:rPr>
            </w:pPr>
            <w:r>
              <w:rPr>
                <w:rFonts w:ascii="Arial" w:hAnsi="Arial" w:cs="Arial"/>
                <w:b/>
                <w:sz w:val="18"/>
                <w:szCs w:val="18"/>
              </w:rPr>
              <w:t xml:space="preserve">Leena </w:t>
            </w:r>
            <w:r w:rsidR="007401B9">
              <w:rPr>
                <w:rFonts w:ascii="Arial" w:hAnsi="Arial" w:cs="Arial"/>
                <w:b/>
                <w:sz w:val="18"/>
                <w:szCs w:val="18"/>
              </w:rPr>
              <w:t xml:space="preserve">&amp; </w:t>
            </w:r>
            <w:proofErr w:type="spellStart"/>
            <w:r w:rsidR="007401B9">
              <w:rPr>
                <w:rFonts w:ascii="Arial" w:hAnsi="Arial" w:cs="Arial"/>
                <w:b/>
                <w:sz w:val="18"/>
                <w:szCs w:val="18"/>
              </w:rPr>
              <w:t>Aymen</w:t>
            </w:r>
            <w:proofErr w:type="spellEnd"/>
            <w:r w:rsidR="007401B9">
              <w:rPr>
                <w:rFonts w:ascii="Arial" w:hAnsi="Arial" w:cs="Arial"/>
                <w:b/>
                <w:sz w:val="18"/>
                <w:szCs w:val="18"/>
              </w:rPr>
              <w:t xml:space="preserve"> </w:t>
            </w:r>
          </w:p>
        </w:tc>
      </w:tr>
      <w:tr w:rsidR="00BD0F6D" w:rsidRPr="009A4BD7" w:rsidTr="00A158A3">
        <w:trPr>
          <w:trHeight w:val="223"/>
        </w:trPr>
        <w:tc>
          <w:tcPr>
            <w:tcW w:w="4820" w:type="dxa"/>
          </w:tcPr>
          <w:p w:rsidR="00BD0F6D" w:rsidRPr="00A6622A" w:rsidRDefault="00BD0F6D" w:rsidP="00246702">
            <w:pPr>
              <w:rPr>
                <w:rFonts w:ascii="Arial" w:hAnsi="Arial" w:cs="Arial"/>
                <w:b/>
                <w:sz w:val="18"/>
                <w:szCs w:val="18"/>
              </w:rPr>
            </w:pPr>
            <w:r w:rsidRPr="00A6622A">
              <w:rPr>
                <w:rFonts w:ascii="Arial" w:hAnsi="Arial" w:cs="Arial"/>
                <w:b/>
                <w:sz w:val="18"/>
                <w:szCs w:val="18"/>
              </w:rPr>
              <w:t>Year 3: Miss Hodgkinson</w:t>
            </w:r>
            <w:r w:rsidR="006B11B6" w:rsidRPr="00A6622A">
              <w:rPr>
                <w:rFonts w:ascii="Arial" w:hAnsi="Arial" w:cs="Arial"/>
                <w:b/>
                <w:sz w:val="18"/>
                <w:szCs w:val="18"/>
              </w:rPr>
              <w:t xml:space="preserve"> &amp; </w:t>
            </w:r>
            <w:r w:rsidRPr="00A6622A">
              <w:rPr>
                <w:rFonts w:ascii="Arial" w:hAnsi="Arial" w:cs="Arial"/>
                <w:b/>
                <w:sz w:val="18"/>
                <w:szCs w:val="18"/>
              </w:rPr>
              <w:t>Miss Hill</w:t>
            </w:r>
          </w:p>
        </w:tc>
        <w:tc>
          <w:tcPr>
            <w:tcW w:w="6379" w:type="dxa"/>
            <w:shd w:val="clear" w:color="auto" w:fill="auto"/>
          </w:tcPr>
          <w:p w:rsidR="00BD0F6D" w:rsidRPr="00A6622A" w:rsidRDefault="00383857" w:rsidP="00246702">
            <w:pPr>
              <w:rPr>
                <w:rFonts w:ascii="Arial" w:hAnsi="Arial" w:cs="Arial"/>
                <w:b/>
                <w:sz w:val="18"/>
                <w:szCs w:val="18"/>
              </w:rPr>
            </w:pPr>
            <w:r>
              <w:rPr>
                <w:rFonts w:ascii="Arial" w:hAnsi="Arial" w:cs="Arial"/>
                <w:b/>
                <w:sz w:val="18"/>
                <w:szCs w:val="18"/>
              </w:rPr>
              <w:t>Ariana, Jack</w:t>
            </w:r>
            <w:r w:rsidR="007401B9">
              <w:rPr>
                <w:rFonts w:ascii="Arial" w:hAnsi="Arial" w:cs="Arial"/>
                <w:b/>
                <w:sz w:val="18"/>
                <w:szCs w:val="18"/>
              </w:rPr>
              <w:t xml:space="preserve"> &amp; Rio</w:t>
            </w:r>
          </w:p>
        </w:tc>
      </w:tr>
      <w:tr w:rsidR="00BD0F6D" w:rsidRPr="009A4BD7" w:rsidTr="00A158A3">
        <w:tc>
          <w:tcPr>
            <w:tcW w:w="4820" w:type="dxa"/>
          </w:tcPr>
          <w:p w:rsidR="00BD0F6D" w:rsidRPr="00A6622A" w:rsidRDefault="00BD0F6D" w:rsidP="00246702">
            <w:pPr>
              <w:rPr>
                <w:rFonts w:ascii="Arial" w:hAnsi="Arial" w:cs="Arial"/>
                <w:b/>
                <w:sz w:val="18"/>
                <w:szCs w:val="18"/>
              </w:rPr>
            </w:pPr>
            <w:r w:rsidRPr="00A6622A">
              <w:rPr>
                <w:rFonts w:ascii="Arial" w:hAnsi="Arial" w:cs="Arial"/>
                <w:b/>
                <w:sz w:val="18"/>
                <w:szCs w:val="18"/>
              </w:rPr>
              <w:t xml:space="preserve">Year 4: Mr Hawker </w:t>
            </w:r>
            <w:r w:rsidR="000918B8" w:rsidRPr="00A6622A">
              <w:rPr>
                <w:rFonts w:ascii="Arial" w:hAnsi="Arial" w:cs="Arial"/>
                <w:b/>
                <w:sz w:val="18"/>
                <w:szCs w:val="18"/>
              </w:rPr>
              <w:t>&amp; Miss Morgan</w:t>
            </w:r>
          </w:p>
        </w:tc>
        <w:tc>
          <w:tcPr>
            <w:tcW w:w="6379" w:type="dxa"/>
            <w:shd w:val="clear" w:color="auto" w:fill="auto"/>
          </w:tcPr>
          <w:p w:rsidR="00BD0F6D" w:rsidRPr="00A6622A" w:rsidRDefault="00383857" w:rsidP="00246702">
            <w:pPr>
              <w:rPr>
                <w:rFonts w:ascii="Arial" w:hAnsi="Arial" w:cs="Arial"/>
                <w:b/>
                <w:sz w:val="18"/>
                <w:szCs w:val="18"/>
              </w:rPr>
            </w:pPr>
            <w:proofErr w:type="spellStart"/>
            <w:r>
              <w:rPr>
                <w:rFonts w:ascii="Arial" w:hAnsi="Arial" w:cs="Arial"/>
                <w:b/>
                <w:sz w:val="18"/>
                <w:szCs w:val="18"/>
              </w:rPr>
              <w:t>Nagarathna</w:t>
            </w:r>
            <w:proofErr w:type="spellEnd"/>
            <w:r>
              <w:rPr>
                <w:rFonts w:ascii="Arial" w:hAnsi="Arial" w:cs="Arial"/>
                <w:b/>
                <w:sz w:val="18"/>
                <w:szCs w:val="18"/>
              </w:rPr>
              <w:t xml:space="preserve">, </w:t>
            </w:r>
            <w:proofErr w:type="spellStart"/>
            <w:r>
              <w:rPr>
                <w:rFonts w:ascii="Arial" w:hAnsi="Arial" w:cs="Arial"/>
                <w:b/>
                <w:sz w:val="18"/>
                <w:szCs w:val="18"/>
              </w:rPr>
              <w:t>Aleezah</w:t>
            </w:r>
            <w:proofErr w:type="spellEnd"/>
            <w:r w:rsidR="007401B9">
              <w:rPr>
                <w:rFonts w:ascii="Arial" w:hAnsi="Arial" w:cs="Arial"/>
                <w:b/>
                <w:sz w:val="18"/>
                <w:szCs w:val="18"/>
              </w:rPr>
              <w:t xml:space="preserve"> &amp; Oscar</w:t>
            </w:r>
          </w:p>
        </w:tc>
      </w:tr>
      <w:tr w:rsidR="00BD0F6D" w:rsidRPr="009A4BD7" w:rsidTr="00A158A3">
        <w:tc>
          <w:tcPr>
            <w:tcW w:w="4820" w:type="dxa"/>
          </w:tcPr>
          <w:p w:rsidR="00BD0F6D" w:rsidRPr="00A6622A" w:rsidRDefault="00BD0F6D" w:rsidP="00246702">
            <w:pPr>
              <w:rPr>
                <w:rFonts w:ascii="Arial" w:hAnsi="Arial" w:cs="Arial"/>
                <w:b/>
                <w:sz w:val="18"/>
                <w:szCs w:val="18"/>
              </w:rPr>
            </w:pPr>
            <w:r w:rsidRPr="00A6622A">
              <w:rPr>
                <w:rFonts w:ascii="Arial" w:hAnsi="Arial" w:cs="Arial"/>
                <w:b/>
                <w:sz w:val="18"/>
                <w:szCs w:val="18"/>
              </w:rPr>
              <w:t xml:space="preserve">Year 5: Mr Ullah </w:t>
            </w:r>
            <w:r w:rsidR="000918B8" w:rsidRPr="00A6622A">
              <w:rPr>
                <w:rFonts w:ascii="Arial" w:hAnsi="Arial" w:cs="Arial"/>
                <w:b/>
                <w:sz w:val="18"/>
                <w:szCs w:val="18"/>
              </w:rPr>
              <w:t>&amp; Mrs Ali</w:t>
            </w:r>
          </w:p>
        </w:tc>
        <w:tc>
          <w:tcPr>
            <w:tcW w:w="6379" w:type="dxa"/>
            <w:shd w:val="clear" w:color="auto" w:fill="auto"/>
          </w:tcPr>
          <w:p w:rsidR="00BD0F6D" w:rsidRPr="00A6622A" w:rsidRDefault="00AB2228" w:rsidP="00246702">
            <w:pPr>
              <w:rPr>
                <w:rFonts w:ascii="Arial" w:hAnsi="Arial" w:cs="Arial"/>
                <w:b/>
                <w:sz w:val="18"/>
                <w:szCs w:val="18"/>
              </w:rPr>
            </w:pPr>
            <w:proofErr w:type="spellStart"/>
            <w:r>
              <w:rPr>
                <w:rFonts w:ascii="Arial" w:hAnsi="Arial" w:cs="Arial"/>
                <w:b/>
                <w:sz w:val="18"/>
                <w:szCs w:val="18"/>
              </w:rPr>
              <w:t>Shaneela</w:t>
            </w:r>
            <w:proofErr w:type="spellEnd"/>
            <w:r>
              <w:rPr>
                <w:rFonts w:ascii="Arial" w:hAnsi="Arial" w:cs="Arial"/>
                <w:b/>
                <w:sz w:val="18"/>
                <w:szCs w:val="18"/>
              </w:rPr>
              <w:t xml:space="preserve"> </w:t>
            </w:r>
            <w:r w:rsidR="00A25D52">
              <w:rPr>
                <w:rFonts w:ascii="Arial" w:hAnsi="Arial" w:cs="Arial"/>
                <w:b/>
                <w:sz w:val="18"/>
                <w:szCs w:val="18"/>
              </w:rPr>
              <w:t xml:space="preserve">&amp; </w:t>
            </w:r>
            <w:proofErr w:type="spellStart"/>
            <w:r w:rsidR="00A25D52">
              <w:rPr>
                <w:rFonts w:ascii="Arial" w:hAnsi="Arial" w:cs="Arial"/>
                <w:b/>
                <w:sz w:val="18"/>
                <w:szCs w:val="18"/>
              </w:rPr>
              <w:t>Areebah</w:t>
            </w:r>
            <w:proofErr w:type="spellEnd"/>
            <w:r w:rsidR="00A25D52">
              <w:rPr>
                <w:rFonts w:ascii="Arial" w:hAnsi="Arial" w:cs="Arial"/>
                <w:b/>
                <w:sz w:val="18"/>
                <w:szCs w:val="18"/>
              </w:rPr>
              <w:t xml:space="preserve"> </w:t>
            </w:r>
          </w:p>
        </w:tc>
      </w:tr>
      <w:tr w:rsidR="00BD0F6D" w:rsidRPr="009A4BD7" w:rsidTr="00A158A3">
        <w:tc>
          <w:tcPr>
            <w:tcW w:w="4820" w:type="dxa"/>
          </w:tcPr>
          <w:p w:rsidR="00BD0F6D" w:rsidRPr="00A6622A" w:rsidRDefault="000918B8" w:rsidP="00246702">
            <w:pPr>
              <w:rPr>
                <w:rFonts w:ascii="Arial" w:hAnsi="Arial" w:cs="Arial"/>
                <w:b/>
                <w:sz w:val="18"/>
                <w:szCs w:val="18"/>
              </w:rPr>
            </w:pPr>
            <w:r w:rsidRPr="00A6622A">
              <w:rPr>
                <w:rFonts w:ascii="Arial" w:hAnsi="Arial" w:cs="Arial"/>
                <w:b/>
                <w:sz w:val="18"/>
                <w:szCs w:val="18"/>
              </w:rPr>
              <w:t>Year 6: Miss Gee, Mrs Gray &amp;</w:t>
            </w:r>
            <w:r w:rsidR="00BD0F6D" w:rsidRPr="00A6622A">
              <w:rPr>
                <w:rFonts w:ascii="Arial" w:hAnsi="Arial" w:cs="Arial"/>
                <w:b/>
                <w:sz w:val="18"/>
                <w:szCs w:val="18"/>
              </w:rPr>
              <w:t xml:space="preserve"> Miss McKeown</w:t>
            </w:r>
          </w:p>
        </w:tc>
        <w:tc>
          <w:tcPr>
            <w:tcW w:w="6379" w:type="dxa"/>
            <w:shd w:val="clear" w:color="auto" w:fill="auto"/>
          </w:tcPr>
          <w:p w:rsidR="00BD0F6D" w:rsidRPr="00A6622A" w:rsidRDefault="00AB2228" w:rsidP="00246702">
            <w:pPr>
              <w:rPr>
                <w:rFonts w:ascii="Arial" w:hAnsi="Arial" w:cs="Arial"/>
                <w:b/>
                <w:sz w:val="18"/>
                <w:szCs w:val="18"/>
              </w:rPr>
            </w:pPr>
            <w:r>
              <w:rPr>
                <w:rFonts w:ascii="Arial" w:hAnsi="Arial" w:cs="Arial"/>
                <w:b/>
                <w:sz w:val="18"/>
                <w:szCs w:val="18"/>
              </w:rPr>
              <w:t>Zain G</w:t>
            </w:r>
            <w:r w:rsidR="00A079A7">
              <w:rPr>
                <w:rFonts w:ascii="Arial" w:hAnsi="Arial" w:cs="Arial"/>
                <w:b/>
                <w:sz w:val="18"/>
                <w:szCs w:val="18"/>
              </w:rPr>
              <w:t xml:space="preserve"> &amp; Whole Class</w:t>
            </w:r>
          </w:p>
        </w:tc>
      </w:tr>
      <w:tr w:rsidR="00BD0F6D" w:rsidRPr="009A4BD7" w:rsidTr="00A158A3">
        <w:tc>
          <w:tcPr>
            <w:tcW w:w="4820" w:type="dxa"/>
          </w:tcPr>
          <w:p w:rsidR="00BD0F6D" w:rsidRPr="00A6622A" w:rsidRDefault="00BD0F6D" w:rsidP="00246702">
            <w:pPr>
              <w:rPr>
                <w:rFonts w:ascii="Arial" w:hAnsi="Arial" w:cs="Arial"/>
                <w:b/>
                <w:sz w:val="18"/>
                <w:szCs w:val="18"/>
              </w:rPr>
            </w:pPr>
            <w:r w:rsidRPr="00A6622A">
              <w:rPr>
                <w:rFonts w:ascii="Arial" w:hAnsi="Arial" w:cs="Arial"/>
                <w:b/>
                <w:sz w:val="18"/>
                <w:szCs w:val="18"/>
              </w:rPr>
              <w:t>Mrs Jena: Assistant Head Teacher</w:t>
            </w:r>
          </w:p>
        </w:tc>
        <w:tc>
          <w:tcPr>
            <w:tcW w:w="6379" w:type="dxa"/>
            <w:shd w:val="clear" w:color="auto" w:fill="auto"/>
          </w:tcPr>
          <w:p w:rsidR="00BD0F6D" w:rsidRPr="00A6622A" w:rsidRDefault="00AB2228" w:rsidP="00246702">
            <w:pPr>
              <w:rPr>
                <w:rFonts w:ascii="Arial" w:hAnsi="Arial" w:cs="Arial"/>
                <w:b/>
                <w:sz w:val="18"/>
                <w:szCs w:val="18"/>
              </w:rPr>
            </w:pPr>
            <w:r>
              <w:rPr>
                <w:rFonts w:ascii="Arial" w:hAnsi="Arial" w:cs="Arial"/>
                <w:b/>
                <w:sz w:val="18"/>
                <w:szCs w:val="18"/>
              </w:rPr>
              <w:t xml:space="preserve">Marwan &amp; </w:t>
            </w:r>
            <w:proofErr w:type="spellStart"/>
            <w:r>
              <w:rPr>
                <w:rFonts w:ascii="Arial" w:hAnsi="Arial" w:cs="Arial"/>
                <w:b/>
                <w:sz w:val="18"/>
                <w:szCs w:val="18"/>
              </w:rPr>
              <w:t>Gursheen</w:t>
            </w:r>
            <w:proofErr w:type="spellEnd"/>
            <w:r w:rsidR="00836154">
              <w:rPr>
                <w:rFonts w:ascii="Arial" w:hAnsi="Arial" w:cs="Arial"/>
                <w:b/>
                <w:sz w:val="18"/>
                <w:szCs w:val="18"/>
              </w:rPr>
              <w:t xml:space="preserve"> – Year 6</w:t>
            </w:r>
            <w:r w:rsidR="00960870">
              <w:rPr>
                <w:rFonts w:ascii="Arial" w:hAnsi="Arial" w:cs="Arial"/>
                <w:b/>
                <w:sz w:val="18"/>
                <w:szCs w:val="18"/>
              </w:rPr>
              <w:t xml:space="preserve"> &amp;</w:t>
            </w:r>
            <w:r>
              <w:rPr>
                <w:rFonts w:ascii="Arial" w:hAnsi="Arial" w:cs="Arial"/>
                <w:b/>
                <w:sz w:val="18"/>
                <w:szCs w:val="18"/>
              </w:rPr>
              <w:t xml:space="preserve"> Alfie</w:t>
            </w:r>
            <w:r w:rsidR="002729FC">
              <w:rPr>
                <w:rFonts w:ascii="Arial" w:hAnsi="Arial" w:cs="Arial"/>
                <w:b/>
                <w:sz w:val="18"/>
                <w:szCs w:val="18"/>
              </w:rPr>
              <w:t xml:space="preserve"> – Year </w:t>
            </w:r>
            <w:r w:rsidR="00F23865">
              <w:rPr>
                <w:rFonts w:ascii="Arial" w:hAnsi="Arial" w:cs="Arial"/>
                <w:b/>
                <w:sz w:val="18"/>
                <w:szCs w:val="18"/>
              </w:rPr>
              <w:t xml:space="preserve"> 1</w:t>
            </w:r>
          </w:p>
        </w:tc>
      </w:tr>
      <w:tr w:rsidR="00BD0F6D" w:rsidRPr="009A4BD7" w:rsidTr="00A158A3">
        <w:tc>
          <w:tcPr>
            <w:tcW w:w="4820" w:type="dxa"/>
          </w:tcPr>
          <w:p w:rsidR="00BD0F6D" w:rsidRPr="00A6622A" w:rsidRDefault="00BD0F6D" w:rsidP="00246702">
            <w:pPr>
              <w:rPr>
                <w:rFonts w:ascii="Arial" w:hAnsi="Arial" w:cs="Arial"/>
                <w:b/>
                <w:sz w:val="18"/>
                <w:szCs w:val="18"/>
              </w:rPr>
            </w:pPr>
            <w:r w:rsidRPr="00A6622A">
              <w:rPr>
                <w:rFonts w:ascii="Arial" w:hAnsi="Arial" w:cs="Arial"/>
                <w:b/>
                <w:sz w:val="18"/>
                <w:szCs w:val="18"/>
              </w:rPr>
              <w:t>Mrs Elliott: Head Teacher</w:t>
            </w:r>
          </w:p>
        </w:tc>
        <w:tc>
          <w:tcPr>
            <w:tcW w:w="6379" w:type="dxa"/>
            <w:shd w:val="clear" w:color="auto" w:fill="auto"/>
          </w:tcPr>
          <w:p w:rsidR="00BD0F6D" w:rsidRPr="00A6622A" w:rsidRDefault="006716DC" w:rsidP="00246702">
            <w:pPr>
              <w:rPr>
                <w:rFonts w:ascii="Arial" w:hAnsi="Arial" w:cs="Arial"/>
                <w:b/>
                <w:sz w:val="18"/>
                <w:szCs w:val="18"/>
              </w:rPr>
            </w:pPr>
            <w:r>
              <w:rPr>
                <w:rFonts w:ascii="Arial" w:hAnsi="Arial" w:cs="Arial"/>
                <w:b/>
                <w:sz w:val="18"/>
                <w:szCs w:val="18"/>
              </w:rPr>
              <w:t xml:space="preserve">Year 4 &amp; Whole </w:t>
            </w:r>
            <w:r w:rsidR="00632850">
              <w:rPr>
                <w:rFonts w:ascii="Arial" w:hAnsi="Arial" w:cs="Arial"/>
                <w:b/>
                <w:sz w:val="18"/>
                <w:szCs w:val="18"/>
              </w:rPr>
              <w:t>School</w:t>
            </w:r>
          </w:p>
        </w:tc>
      </w:tr>
    </w:tbl>
    <w:p w:rsidR="00293746" w:rsidRDefault="00293746" w:rsidP="00BD0F6D">
      <w:pPr>
        <w:tabs>
          <w:tab w:val="left" w:pos="4460"/>
          <w:tab w:val="left" w:pos="7141"/>
        </w:tabs>
        <w:outlineLvl w:val="0"/>
        <w:rPr>
          <w:rFonts w:ascii="Arial Narrow" w:hAnsi="Arial Narrow"/>
          <w:b/>
          <w:sz w:val="22"/>
          <w:szCs w:val="22"/>
        </w:rPr>
      </w:pPr>
    </w:p>
    <w:p w:rsidR="00075C10" w:rsidRDefault="00BD0F6D" w:rsidP="00BD0F6D">
      <w:pPr>
        <w:tabs>
          <w:tab w:val="left" w:pos="4460"/>
          <w:tab w:val="left" w:pos="7141"/>
        </w:tabs>
        <w:outlineLvl w:val="0"/>
        <w:rPr>
          <w:rFonts w:ascii="Arial Narrow" w:hAnsi="Arial Narrow"/>
          <w:b/>
          <w:sz w:val="22"/>
          <w:szCs w:val="22"/>
        </w:rPr>
      </w:pPr>
      <w:r w:rsidRPr="00CC7618">
        <w:rPr>
          <w:rFonts w:ascii="Arial Narrow" w:hAnsi="Arial Narrow"/>
          <w:b/>
          <w:sz w:val="22"/>
          <w:szCs w:val="22"/>
        </w:rPr>
        <w:t>Dates for your Diary</w:t>
      </w:r>
      <w:r w:rsidR="00075C10">
        <w:rPr>
          <w:rFonts w:ascii="Arial Narrow" w:hAnsi="Arial Narrow"/>
          <w:b/>
          <w:sz w:val="22"/>
          <w:szCs w:val="22"/>
        </w:rPr>
        <w:t xml:space="preserve">: </w:t>
      </w:r>
    </w:p>
    <w:p w:rsidR="00075C10" w:rsidRPr="00E52025" w:rsidRDefault="00075C10" w:rsidP="00BD0F6D">
      <w:pPr>
        <w:tabs>
          <w:tab w:val="left" w:pos="4460"/>
          <w:tab w:val="left" w:pos="7141"/>
        </w:tabs>
        <w:outlineLvl w:val="0"/>
        <w:rPr>
          <w:rFonts w:ascii="Arial Narrow" w:hAnsi="Arial Narrow"/>
          <w:b/>
          <w:sz w:val="22"/>
          <w:szCs w:val="22"/>
        </w:rPr>
      </w:pPr>
      <w:r>
        <w:rPr>
          <w:rFonts w:ascii="Arial Narrow" w:hAnsi="Arial Narrow"/>
          <w:b/>
          <w:sz w:val="22"/>
          <w:szCs w:val="22"/>
        </w:rPr>
        <w:t xml:space="preserve">Please also refer to the school website calendar using the following link </w:t>
      </w:r>
      <w:hyperlink r:id="rId17" w:history="1">
        <w:r w:rsidRPr="00FB3CBB">
          <w:rPr>
            <w:rStyle w:val="Hyperlink"/>
            <w:rFonts w:ascii="Arial Narrow" w:hAnsi="Arial Narrow"/>
            <w:b/>
            <w:sz w:val="22"/>
            <w:szCs w:val="22"/>
          </w:rPr>
          <w:t>https://www.stjonmon.bham.sch.uk/calendar</w:t>
        </w:r>
      </w:hyperlink>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66"/>
        <w:gridCol w:w="6458"/>
        <w:gridCol w:w="1650"/>
      </w:tblGrid>
      <w:tr w:rsidR="00BD0F6D" w:rsidRPr="00CC7618" w:rsidTr="005B0969">
        <w:trPr>
          <w:trHeight w:val="301"/>
        </w:trPr>
        <w:tc>
          <w:tcPr>
            <w:tcW w:w="2466" w:type="dxa"/>
            <w:shd w:val="clear" w:color="auto" w:fill="BFBFBF" w:themeFill="background1" w:themeFillShade="BF"/>
          </w:tcPr>
          <w:p w:rsidR="00BD0F6D" w:rsidRPr="00CC7618" w:rsidRDefault="00BD0F6D" w:rsidP="00246702">
            <w:pPr>
              <w:outlineLvl w:val="0"/>
              <w:rPr>
                <w:rFonts w:ascii="Arial Narrow" w:hAnsi="Arial Narrow"/>
                <w:b/>
                <w:sz w:val="20"/>
                <w:szCs w:val="20"/>
              </w:rPr>
            </w:pPr>
            <w:r w:rsidRPr="00CC7618">
              <w:rPr>
                <w:rFonts w:ascii="Arial Narrow" w:hAnsi="Arial Narrow"/>
                <w:b/>
                <w:sz w:val="20"/>
                <w:szCs w:val="20"/>
              </w:rPr>
              <w:t>Date</w:t>
            </w:r>
          </w:p>
        </w:tc>
        <w:tc>
          <w:tcPr>
            <w:tcW w:w="6458" w:type="dxa"/>
            <w:shd w:val="clear" w:color="auto" w:fill="BFBFBF" w:themeFill="background1" w:themeFillShade="BF"/>
          </w:tcPr>
          <w:p w:rsidR="00BD0F6D" w:rsidRPr="00CC7618" w:rsidRDefault="00BD0F6D" w:rsidP="00246702">
            <w:pPr>
              <w:outlineLvl w:val="0"/>
              <w:rPr>
                <w:rFonts w:ascii="Arial Narrow" w:hAnsi="Arial Narrow"/>
                <w:b/>
                <w:sz w:val="20"/>
                <w:szCs w:val="20"/>
              </w:rPr>
            </w:pPr>
            <w:r w:rsidRPr="00CC7618">
              <w:rPr>
                <w:rFonts w:ascii="Arial Narrow" w:hAnsi="Arial Narrow"/>
                <w:b/>
                <w:sz w:val="20"/>
                <w:szCs w:val="20"/>
              </w:rPr>
              <w:t>Event</w:t>
            </w:r>
          </w:p>
        </w:tc>
        <w:tc>
          <w:tcPr>
            <w:tcW w:w="1650" w:type="dxa"/>
            <w:tcBorders>
              <w:bottom w:val="single" w:sz="12" w:space="0" w:color="auto"/>
            </w:tcBorders>
            <w:shd w:val="clear" w:color="auto" w:fill="BFBFBF" w:themeFill="background1" w:themeFillShade="BF"/>
          </w:tcPr>
          <w:p w:rsidR="00BD0F6D" w:rsidRPr="00CC7618" w:rsidRDefault="00BD0F6D" w:rsidP="00246702">
            <w:pPr>
              <w:outlineLvl w:val="0"/>
              <w:rPr>
                <w:rFonts w:ascii="Arial Narrow" w:hAnsi="Arial Narrow"/>
                <w:b/>
                <w:sz w:val="20"/>
                <w:szCs w:val="20"/>
              </w:rPr>
            </w:pPr>
            <w:r w:rsidRPr="00CC7618">
              <w:rPr>
                <w:rFonts w:ascii="Arial Narrow" w:hAnsi="Arial Narrow"/>
                <w:b/>
                <w:sz w:val="20"/>
                <w:szCs w:val="20"/>
              </w:rPr>
              <w:t>Time</w:t>
            </w:r>
          </w:p>
        </w:tc>
      </w:tr>
      <w:tr w:rsidR="00075C10" w:rsidRPr="00CC7618" w:rsidTr="00676C3E">
        <w:trPr>
          <w:trHeight w:val="299"/>
        </w:trPr>
        <w:tc>
          <w:tcPr>
            <w:tcW w:w="2466" w:type="dxa"/>
            <w:shd w:val="clear" w:color="auto" w:fill="auto"/>
          </w:tcPr>
          <w:p w:rsidR="00075C10" w:rsidRDefault="00075C10" w:rsidP="00071057">
            <w:pPr>
              <w:rPr>
                <w:rFonts w:ascii="Arial Narrow" w:hAnsi="Arial Narrow"/>
                <w:sz w:val="20"/>
                <w:szCs w:val="20"/>
              </w:rPr>
            </w:pPr>
            <w:r>
              <w:rPr>
                <w:rFonts w:ascii="Arial Narrow" w:hAnsi="Arial Narrow"/>
                <w:sz w:val="20"/>
                <w:szCs w:val="20"/>
              </w:rPr>
              <w:t>Thursday 24</w:t>
            </w:r>
            <w:r w:rsidRPr="00075C10">
              <w:rPr>
                <w:rFonts w:ascii="Arial Narrow" w:hAnsi="Arial Narrow"/>
                <w:sz w:val="20"/>
                <w:szCs w:val="20"/>
                <w:vertAlign w:val="superscript"/>
              </w:rPr>
              <w:t>th</w:t>
            </w:r>
            <w:r w:rsidR="001D3BE4">
              <w:rPr>
                <w:rFonts w:ascii="Arial Narrow" w:hAnsi="Arial Narrow"/>
                <w:sz w:val="20"/>
                <w:szCs w:val="20"/>
              </w:rPr>
              <w:t xml:space="preserve"> M</w:t>
            </w:r>
            <w:r>
              <w:rPr>
                <w:rFonts w:ascii="Arial Narrow" w:hAnsi="Arial Narrow"/>
                <w:sz w:val="20"/>
                <w:szCs w:val="20"/>
              </w:rPr>
              <w:t>ay</w:t>
            </w:r>
          </w:p>
        </w:tc>
        <w:tc>
          <w:tcPr>
            <w:tcW w:w="6458" w:type="dxa"/>
            <w:shd w:val="clear" w:color="auto" w:fill="auto"/>
          </w:tcPr>
          <w:p w:rsidR="00075C10" w:rsidRDefault="00075C10" w:rsidP="00B611FA">
            <w:pPr>
              <w:rPr>
                <w:rFonts w:ascii="Arial Narrow" w:hAnsi="Arial Narrow"/>
                <w:sz w:val="20"/>
                <w:szCs w:val="20"/>
              </w:rPr>
            </w:pPr>
            <w:r>
              <w:rPr>
                <w:rFonts w:ascii="Arial Narrow" w:hAnsi="Arial Narrow"/>
                <w:sz w:val="20"/>
                <w:szCs w:val="20"/>
              </w:rPr>
              <w:t>ACTIVE CURRICULUM DAY</w:t>
            </w:r>
            <w:r w:rsidR="001D3BE4">
              <w:rPr>
                <w:rFonts w:ascii="Arial Narrow" w:hAnsi="Arial Narrow"/>
                <w:sz w:val="20"/>
                <w:szCs w:val="20"/>
              </w:rPr>
              <w:t xml:space="preserve"> – Correct PE Kit in school</w:t>
            </w:r>
          </w:p>
        </w:tc>
        <w:tc>
          <w:tcPr>
            <w:tcW w:w="1650" w:type="dxa"/>
            <w:shd w:val="clear" w:color="auto" w:fill="auto"/>
          </w:tcPr>
          <w:p w:rsidR="00075C10" w:rsidRDefault="00075C10" w:rsidP="00B611FA">
            <w:pPr>
              <w:rPr>
                <w:rFonts w:ascii="Arial Narrow" w:hAnsi="Arial Narrow"/>
                <w:sz w:val="20"/>
                <w:szCs w:val="20"/>
              </w:rPr>
            </w:pPr>
            <w:r>
              <w:rPr>
                <w:rFonts w:ascii="Arial Narrow" w:hAnsi="Arial Narrow"/>
                <w:sz w:val="20"/>
                <w:szCs w:val="20"/>
              </w:rPr>
              <w:t>All Day</w:t>
            </w:r>
          </w:p>
        </w:tc>
      </w:tr>
      <w:tr w:rsidR="00023F78" w:rsidRPr="00CC7618" w:rsidTr="00676C3E">
        <w:trPr>
          <w:trHeight w:val="299"/>
        </w:trPr>
        <w:tc>
          <w:tcPr>
            <w:tcW w:w="2466" w:type="dxa"/>
            <w:shd w:val="clear" w:color="auto" w:fill="auto"/>
          </w:tcPr>
          <w:p w:rsidR="00023F78" w:rsidRDefault="00023F78" w:rsidP="00071057">
            <w:pPr>
              <w:rPr>
                <w:rFonts w:ascii="Arial Narrow" w:hAnsi="Arial Narrow"/>
                <w:sz w:val="20"/>
                <w:szCs w:val="20"/>
              </w:rPr>
            </w:pPr>
            <w:r>
              <w:rPr>
                <w:rFonts w:ascii="Arial Narrow" w:hAnsi="Arial Narrow"/>
                <w:sz w:val="20"/>
                <w:szCs w:val="20"/>
              </w:rPr>
              <w:t>Friday 25</w:t>
            </w:r>
            <w:r w:rsidRPr="00023F78">
              <w:rPr>
                <w:rFonts w:ascii="Arial Narrow" w:hAnsi="Arial Narrow"/>
                <w:sz w:val="20"/>
                <w:szCs w:val="20"/>
                <w:vertAlign w:val="superscript"/>
              </w:rPr>
              <w:t>th</w:t>
            </w:r>
            <w:r>
              <w:rPr>
                <w:rFonts w:ascii="Arial Narrow" w:hAnsi="Arial Narrow"/>
                <w:sz w:val="20"/>
                <w:szCs w:val="20"/>
              </w:rPr>
              <w:t xml:space="preserve"> May </w:t>
            </w:r>
          </w:p>
        </w:tc>
        <w:tc>
          <w:tcPr>
            <w:tcW w:w="6458" w:type="dxa"/>
            <w:shd w:val="clear" w:color="auto" w:fill="auto"/>
          </w:tcPr>
          <w:p w:rsidR="00075C10" w:rsidRDefault="00075C10" w:rsidP="00B611FA">
            <w:pPr>
              <w:rPr>
                <w:rFonts w:ascii="Arial Narrow" w:hAnsi="Arial Narrow"/>
                <w:sz w:val="20"/>
                <w:szCs w:val="20"/>
              </w:rPr>
            </w:pPr>
            <w:r>
              <w:rPr>
                <w:rFonts w:ascii="Arial Narrow" w:hAnsi="Arial Narrow"/>
                <w:sz w:val="20"/>
                <w:szCs w:val="20"/>
              </w:rPr>
              <w:t>Y3 Assembly</w:t>
            </w:r>
          </w:p>
          <w:p w:rsidR="008D6424" w:rsidRDefault="002645FC" w:rsidP="00B611FA">
            <w:pPr>
              <w:rPr>
                <w:rFonts w:ascii="Arial Narrow" w:hAnsi="Arial Narrow"/>
                <w:sz w:val="20"/>
                <w:szCs w:val="20"/>
              </w:rPr>
            </w:pPr>
            <w:r>
              <w:rPr>
                <w:rFonts w:ascii="Arial Narrow" w:hAnsi="Arial Narrow"/>
                <w:sz w:val="20"/>
                <w:szCs w:val="20"/>
              </w:rPr>
              <w:t>Board Game Afternoon</w:t>
            </w:r>
          </w:p>
          <w:p w:rsidR="00023F78" w:rsidRPr="008D6424" w:rsidRDefault="008D6424" w:rsidP="00B611FA">
            <w:pPr>
              <w:rPr>
                <w:rFonts w:ascii="Arial Narrow" w:hAnsi="Arial Narrow"/>
                <w:b/>
                <w:sz w:val="20"/>
                <w:szCs w:val="20"/>
              </w:rPr>
            </w:pPr>
            <w:r w:rsidRPr="008D6424">
              <w:rPr>
                <w:rFonts w:ascii="Arial Narrow" w:hAnsi="Arial Narrow"/>
                <w:b/>
                <w:sz w:val="20"/>
                <w:szCs w:val="20"/>
              </w:rPr>
              <w:t>Break up for Half-Term</w:t>
            </w:r>
            <w:r w:rsidR="002645FC" w:rsidRPr="008D6424">
              <w:rPr>
                <w:rFonts w:ascii="Arial Narrow" w:hAnsi="Arial Narrow"/>
                <w:b/>
                <w:sz w:val="20"/>
                <w:szCs w:val="20"/>
              </w:rPr>
              <w:t xml:space="preserve"> </w:t>
            </w:r>
          </w:p>
        </w:tc>
        <w:tc>
          <w:tcPr>
            <w:tcW w:w="1650" w:type="dxa"/>
            <w:shd w:val="clear" w:color="auto" w:fill="auto"/>
          </w:tcPr>
          <w:p w:rsidR="00075C10" w:rsidRDefault="00075C10" w:rsidP="00B611FA">
            <w:pPr>
              <w:rPr>
                <w:rFonts w:ascii="Arial Narrow" w:hAnsi="Arial Narrow"/>
                <w:sz w:val="20"/>
                <w:szCs w:val="20"/>
              </w:rPr>
            </w:pPr>
            <w:r>
              <w:rPr>
                <w:rFonts w:ascii="Arial Narrow" w:hAnsi="Arial Narrow"/>
                <w:sz w:val="20"/>
                <w:szCs w:val="20"/>
              </w:rPr>
              <w:t>9:15am</w:t>
            </w:r>
          </w:p>
          <w:p w:rsidR="00023F78" w:rsidRDefault="002645FC" w:rsidP="00B611FA">
            <w:pPr>
              <w:rPr>
                <w:rFonts w:ascii="Arial Narrow" w:hAnsi="Arial Narrow"/>
                <w:sz w:val="20"/>
                <w:szCs w:val="20"/>
              </w:rPr>
            </w:pPr>
            <w:r>
              <w:rPr>
                <w:rFonts w:ascii="Arial Narrow" w:hAnsi="Arial Narrow"/>
                <w:sz w:val="20"/>
                <w:szCs w:val="20"/>
              </w:rPr>
              <w:t>1:00pm-3:00pm</w:t>
            </w:r>
          </w:p>
          <w:p w:rsidR="008D6424" w:rsidRPr="008D6424" w:rsidRDefault="008D6424" w:rsidP="00B611FA">
            <w:pPr>
              <w:rPr>
                <w:rFonts w:ascii="Arial Narrow" w:hAnsi="Arial Narrow"/>
                <w:b/>
                <w:sz w:val="20"/>
                <w:szCs w:val="20"/>
              </w:rPr>
            </w:pPr>
            <w:r w:rsidRPr="008D6424">
              <w:rPr>
                <w:rFonts w:ascii="Arial Narrow" w:hAnsi="Arial Narrow"/>
                <w:b/>
                <w:sz w:val="20"/>
                <w:szCs w:val="20"/>
              </w:rPr>
              <w:t>3:15pm</w:t>
            </w:r>
          </w:p>
        </w:tc>
      </w:tr>
      <w:tr w:rsidR="00075C10" w:rsidRPr="00CC7618" w:rsidTr="008021C1">
        <w:trPr>
          <w:trHeight w:val="299"/>
        </w:trPr>
        <w:tc>
          <w:tcPr>
            <w:tcW w:w="2466" w:type="dxa"/>
            <w:shd w:val="clear" w:color="auto" w:fill="auto"/>
          </w:tcPr>
          <w:p w:rsidR="00075C10" w:rsidRDefault="00075C10" w:rsidP="00071057">
            <w:pPr>
              <w:rPr>
                <w:rFonts w:ascii="Arial Narrow" w:hAnsi="Arial Narrow"/>
                <w:sz w:val="20"/>
                <w:szCs w:val="20"/>
              </w:rPr>
            </w:pPr>
            <w:r>
              <w:rPr>
                <w:rFonts w:ascii="Arial Narrow" w:hAnsi="Arial Narrow"/>
                <w:sz w:val="20"/>
                <w:szCs w:val="20"/>
              </w:rPr>
              <w:t>Wednesday 6</w:t>
            </w:r>
            <w:r w:rsidRPr="00075C10">
              <w:rPr>
                <w:rFonts w:ascii="Arial Narrow" w:hAnsi="Arial Narrow"/>
                <w:sz w:val="20"/>
                <w:szCs w:val="20"/>
                <w:vertAlign w:val="superscript"/>
              </w:rPr>
              <w:t>th</w:t>
            </w:r>
            <w:r>
              <w:rPr>
                <w:rFonts w:ascii="Arial Narrow" w:hAnsi="Arial Narrow"/>
                <w:sz w:val="20"/>
                <w:szCs w:val="20"/>
              </w:rPr>
              <w:t xml:space="preserve"> – 8</w:t>
            </w:r>
            <w:r w:rsidRPr="00075C10">
              <w:rPr>
                <w:rFonts w:ascii="Arial Narrow" w:hAnsi="Arial Narrow"/>
                <w:sz w:val="20"/>
                <w:szCs w:val="20"/>
                <w:vertAlign w:val="superscript"/>
              </w:rPr>
              <w:t>th</w:t>
            </w:r>
            <w:r>
              <w:rPr>
                <w:rFonts w:ascii="Arial Narrow" w:hAnsi="Arial Narrow"/>
                <w:sz w:val="20"/>
                <w:szCs w:val="20"/>
              </w:rPr>
              <w:t xml:space="preserve"> June</w:t>
            </w:r>
          </w:p>
        </w:tc>
        <w:tc>
          <w:tcPr>
            <w:tcW w:w="8108" w:type="dxa"/>
            <w:gridSpan w:val="2"/>
            <w:shd w:val="clear" w:color="auto" w:fill="auto"/>
          </w:tcPr>
          <w:p w:rsidR="00075C10" w:rsidRDefault="00075C10" w:rsidP="00B611FA">
            <w:pPr>
              <w:rPr>
                <w:rFonts w:ascii="Arial Narrow" w:hAnsi="Arial Narrow"/>
                <w:sz w:val="20"/>
                <w:szCs w:val="20"/>
              </w:rPr>
            </w:pPr>
            <w:r>
              <w:rPr>
                <w:rFonts w:ascii="Arial Narrow" w:hAnsi="Arial Narrow"/>
                <w:sz w:val="20"/>
                <w:szCs w:val="20"/>
              </w:rPr>
              <w:t>Y6 Residential to Bell Heath: Parents will receive further information before the Half-Term holiday</w:t>
            </w:r>
            <w:r w:rsidR="001D3BE4">
              <w:rPr>
                <w:rFonts w:ascii="Arial Narrow" w:hAnsi="Arial Narrow"/>
                <w:sz w:val="20"/>
                <w:szCs w:val="20"/>
              </w:rPr>
              <w:t>. Please ensure payments are up-to-date</w:t>
            </w:r>
          </w:p>
        </w:tc>
      </w:tr>
      <w:tr w:rsidR="00676C3E" w:rsidRPr="00CC7618" w:rsidTr="00676C3E">
        <w:trPr>
          <w:trHeight w:val="299"/>
        </w:trPr>
        <w:tc>
          <w:tcPr>
            <w:tcW w:w="2466" w:type="dxa"/>
            <w:shd w:val="clear" w:color="auto" w:fill="auto"/>
          </w:tcPr>
          <w:p w:rsidR="00676C3E" w:rsidRPr="00CC7618" w:rsidRDefault="00676C3E" w:rsidP="00071057">
            <w:pPr>
              <w:rPr>
                <w:rFonts w:ascii="Arial Narrow" w:hAnsi="Arial Narrow"/>
                <w:sz w:val="20"/>
                <w:szCs w:val="20"/>
              </w:rPr>
            </w:pPr>
            <w:r>
              <w:rPr>
                <w:rFonts w:ascii="Arial Narrow" w:hAnsi="Arial Narrow"/>
                <w:sz w:val="20"/>
                <w:szCs w:val="20"/>
              </w:rPr>
              <w:t>Saturday 9</w:t>
            </w:r>
            <w:r w:rsidRPr="00676C3E">
              <w:rPr>
                <w:rFonts w:ascii="Arial Narrow" w:hAnsi="Arial Narrow"/>
                <w:sz w:val="20"/>
                <w:szCs w:val="20"/>
                <w:vertAlign w:val="superscript"/>
              </w:rPr>
              <w:t>th</w:t>
            </w:r>
            <w:r>
              <w:rPr>
                <w:rFonts w:ascii="Arial Narrow" w:hAnsi="Arial Narrow"/>
                <w:sz w:val="20"/>
                <w:szCs w:val="20"/>
              </w:rPr>
              <w:t xml:space="preserve">  June</w:t>
            </w:r>
          </w:p>
        </w:tc>
        <w:tc>
          <w:tcPr>
            <w:tcW w:w="6458" w:type="dxa"/>
            <w:shd w:val="clear" w:color="auto" w:fill="auto"/>
          </w:tcPr>
          <w:p w:rsidR="00676C3E" w:rsidRPr="00CC7618" w:rsidRDefault="00676C3E" w:rsidP="00B611FA">
            <w:pPr>
              <w:rPr>
                <w:rFonts w:ascii="Arial Narrow" w:hAnsi="Arial Narrow"/>
                <w:sz w:val="20"/>
                <w:szCs w:val="20"/>
              </w:rPr>
            </w:pPr>
            <w:r>
              <w:rPr>
                <w:rFonts w:ascii="Arial Narrow" w:hAnsi="Arial Narrow"/>
                <w:sz w:val="20"/>
                <w:szCs w:val="20"/>
              </w:rPr>
              <w:t>Parish Summer Fair</w:t>
            </w:r>
          </w:p>
        </w:tc>
        <w:tc>
          <w:tcPr>
            <w:tcW w:w="1650" w:type="dxa"/>
            <w:shd w:val="clear" w:color="auto" w:fill="auto"/>
          </w:tcPr>
          <w:p w:rsidR="00676C3E" w:rsidRPr="00CC7618" w:rsidRDefault="00676C3E" w:rsidP="00B611FA">
            <w:pPr>
              <w:rPr>
                <w:rFonts w:ascii="Arial Narrow" w:hAnsi="Arial Narrow"/>
                <w:sz w:val="20"/>
                <w:szCs w:val="20"/>
              </w:rPr>
            </w:pPr>
            <w:r>
              <w:rPr>
                <w:rFonts w:ascii="Arial Narrow" w:hAnsi="Arial Narrow"/>
                <w:sz w:val="20"/>
                <w:szCs w:val="20"/>
              </w:rPr>
              <w:t>12:00-2:00pm</w:t>
            </w:r>
          </w:p>
        </w:tc>
      </w:tr>
      <w:tr w:rsidR="001D3BE4" w:rsidRPr="00CC7618" w:rsidTr="00676C3E">
        <w:trPr>
          <w:trHeight w:val="299"/>
        </w:trPr>
        <w:tc>
          <w:tcPr>
            <w:tcW w:w="2466" w:type="dxa"/>
            <w:shd w:val="clear" w:color="auto" w:fill="auto"/>
          </w:tcPr>
          <w:p w:rsidR="001D3BE4" w:rsidRDefault="001D3BE4" w:rsidP="00071057">
            <w:pPr>
              <w:rPr>
                <w:rFonts w:ascii="Arial Narrow" w:hAnsi="Arial Narrow"/>
                <w:sz w:val="20"/>
                <w:szCs w:val="20"/>
              </w:rPr>
            </w:pPr>
            <w:r>
              <w:rPr>
                <w:rFonts w:ascii="Arial Narrow" w:hAnsi="Arial Narrow"/>
                <w:sz w:val="20"/>
                <w:szCs w:val="20"/>
              </w:rPr>
              <w:t>Sunday 10</w:t>
            </w:r>
            <w:r w:rsidRPr="001D3BE4">
              <w:rPr>
                <w:rFonts w:ascii="Arial Narrow" w:hAnsi="Arial Narrow"/>
                <w:sz w:val="20"/>
                <w:szCs w:val="20"/>
                <w:vertAlign w:val="superscript"/>
              </w:rPr>
              <w:t>th</w:t>
            </w:r>
            <w:r>
              <w:rPr>
                <w:rFonts w:ascii="Arial Narrow" w:hAnsi="Arial Narrow"/>
                <w:sz w:val="20"/>
                <w:szCs w:val="20"/>
              </w:rPr>
              <w:t xml:space="preserve"> June </w:t>
            </w:r>
          </w:p>
        </w:tc>
        <w:tc>
          <w:tcPr>
            <w:tcW w:w="6458" w:type="dxa"/>
            <w:shd w:val="clear" w:color="auto" w:fill="auto"/>
          </w:tcPr>
          <w:p w:rsidR="001D3BE4" w:rsidRDefault="001D3BE4" w:rsidP="00B611FA">
            <w:pPr>
              <w:rPr>
                <w:rFonts w:ascii="Arial Narrow" w:hAnsi="Arial Narrow"/>
                <w:sz w:val="20"/>
                <w:szCs w:val="20"/>
              </w:rPr>
            </w:pPr>
            <w:r>
              <w:rPr>
                <w:rFonts w:ascii="Arial Narrow" w:hAnsi="Arial Narrow"/>
                <w:sz w:val="20"/>
                <w:szCs w:val="20"/>
              </w:rPr>
              <w:t>First Holy Communion Preparation Mass - SS John and Martin’s Church</w:t>
            </w:r>
          </w:p>
        </w:tc>
        <w:tc>
          <w:tcPr>
            <w:tcW w:w="1650" w:type="dxa"/>
            <w:shd w:val="clear" w:color="auto" w:fill="auto"/>
          </w:tcPr>
          <w:p w:rsidR="001D3BE4" w:rsidRDefault="001D3BE4" w:rsidP="00B611FA">
            <w:pPr>
              <w:rPr>
                <w:rFonts w:ascii="Arial Narrow" w:hAnsi="Arial Narrow"/>
                <w:sz w:val="20"/>
                <w:szCs w:val="20"/>
              </w:rPr>
            </w:pPr>
            <w:r>
              <w:rPr>
                <w:rFonts w:ascii="Arial Narrow" w:hAnsi="Arial Narrow"/>
                <w:sz w:val="20"/>
                <w:szCs w:val="20"/>
              </w:rPr>
              <w:t>10.00am</w:t>
            </w:r>
          </w:p>
        </w:tc>
      </w:tr>
      <w:tr w:rsidR="004A5E6D" w:rsidRPr="00CC7618" w:rsidTr="00273DF1">
        <w:trPr>
          <w:trHeight w:val="299"/>
        </w:trPr>
        <w:tc>
          <w:tcPr>
            <w:tcW w:w="10574" w:type="dxa"/>
            <w:gridSpan w:val="3"/>
            <w:shd w:val="clear" w:color="auto" w:fill="auto"/>
          </w:tcPr>
          <w:p w:rsidR="004A5E6D" w:rsidRPr="00E15003" w:rsidRDefault="004A5E6D" w:rsidP="004A5E6D">
            <w:pPr>
              <w:rPr>
                <w:rFonts w:ascii="Arial Narrow" w:hAnsi="Arial Narrow"/>
                <w:sz w:val="22"/>
                <w:szCs w:val="22"/>
              </w:rPr>
            </w:pPr>
            <w:r w:rsidRPr="004A5E6D">
              <w:rPr>
                <w:rFonts w:ascii="Arial Narrow" w:hAnsi="Arial Narrow"/>
                <w:sz w:val="22"/>
                <w:szCs w:val="22"/>
                <w:u w:val="single"/>
              </w:rPr>
              <w:t>Prayer Evenings in May with Mary</w:t>
            </w:r>
            <w:r>
              <w:rPr>
                <w:rFonts w:ascii="Arial Narrow" w:hAnsi="Arial Narrow"/>
                <w:sz w:val="22"/>
                <w:szCs w:val="22"/>
                <w:u w:val="single"/>
              </w:rPr>
              <w:t xml:space="preserve"> -</w:t>
            </w:r>
            <w:r w:rsidRPr="00E15003">
              <w:rPr>
                <w:rFonts w:ascii="Arial Narrow" w:hAnsi="Arial Narrow"/>
                <w:sz w:val="22"/>
                <w:szCs w:val="22"/>
              </w:rPr>
              <w:t xml:space="preserve"> St. John &amp; Martin’s Parish Church Hall: Friday 18</w:t>
            </w:r>
            <w:r w:rsidRPr="00E15003">
              <w:rPr>
                <w:rFonts w:ascii="Arial Narrow" w:hAnsi="Arial Narrow"/>
                <w:sz w:val="22"/>
                <w:szCs w:val="22"/>
                <w:vertAlign w:val="superscript"/>
              </w:rPr>
              <w:t>th</w:t>
            </w:r>
            <w:r w:rsidRPr="00E15003">
              <w:rPr>
                <w:rFonts w:ascii="Arial Narrow" w:hAnsi="Arial Narrow"/>
                <w:sz w:val="22"/>
                <w:szCs w:val="22"/>
              </w:rPr>
              <w:t xml:space="preserve"> &amp; 25</w:t>
            </w:r>
            <w:r w:rsidRPr="00E15003">
              <w:rPr>
                <w:rFonts w:ascii="Arial Narrow" w:hAnsi="Arial Narrow"/>
                <w:sz w:val="22"/>
                <w:szCs w:val="22"/>
                <w:vertAlign w:val="superscript"/>
              </w:rPr>
              <w:t>th</w:t>
            </w:r>
            <w:r w:rsidRPr="00E15003">
              <w:rPr>
                <w:rFonts w:ascii="Arial Narrow" w:hAnsi="Arial Narrow"/>
                <w:sz w:val="22"/>
                <w:szCs w:val="22"/>
              </w:rPr>
              <w:t xml:space="preserve"> May from 7pm-9pm. </w:t>
            </w:r>
          </w:p>
          <w:p w:rsidR="004A5E6D" w:rsidRDefault="004A5E6D" w:rsidP="004A5E6D">
            <w:pPr>
              <w:jc w:val="center"/>
              <w:rPr>
                <w:rFonts w:ascii="Arial Narrow" w:hAnsi="Arial Narrow"/>
                <w:sz w:val="20"/>
                <w:szCs w:val="20"/>
              </w:rPr>
            </w:pPr>
            <w:r w:rsidRPr="00E15003">
              <w:rPr>
                <w:rFonts w:ascii="Arial Narrow" w:hAnsi="Arial Narrow"/>
                <w:sz w:val="22"/>
                <w:szCs w:val="22"/>
              </w:rPr>
              <w:t>All welcome</w:t>
            </w:r>
            <w:r w:rsidRPr="001D3BE4">
              <w:rPr>
                <w:rFonts w:ascii="Arial Narrow" w:hAnsi="Arial Narrow"/>
                <w:sz w:val="20"/>
                <w:szCs w:val="20"/>
              </w:rPr>
              <w:t>.</w:t>
            </w:r>
          </w:p>
        </w:tc>
      </w:tr>
    </w:tbl>
    <w:p w:rsidR="00131C75" w:rsidRDefault="00131C75" w:rsidP="009A4BD7">
      <w:pPr>
        <w:tabs>
          <w:tab w:val="left" w:pos="4460"/>
          <w:tab w:val="left" w:pos="7141"/>
        </w:tabs>
        <w:outlineLvl w:val="0"/>
        <w:rPr>
          <w:rFonts w:ascii="Arial Narrow" w:hAnsi="Arial Narrow"/>
          <w:b/>
          <w:sz w:val="22"/>
          <w:szCs w:val="22"/>
        </w:rPr>
      </w:pPr>
    </w:p>
    <w:p w:rsidR="00E52025" w:rsidRDefault="004A5E6D" w:rsidP="00834F09">
      <w:pPr>
        <w:tabs>
          <w:tab w:val="left" w:pos="5940"/>
          <w:tab w:val="left" w:pos="8130"/>
        </w:tabs>
        <w:outlineLvl w:val="0"/>
        <w:rPr>
          <w:rFonts w:ascii="Arial Narrow" w:hAnsi="Arial Narrow"/>
          <w:b/>
          <w:sz w:val="22"/>
          <w:szCs w:val="22"/>
        </w:rPr>
      </w:pPr>
      <w:r w:rsidRPr="00834F09">
        <w:rPr>
          <w:rFonts w:ascii="Arial Narrow" w:eastAsiaTheme="minorEastAsia" w:hAnsi="Arial Narrow" w:cstheme="minorBidi"/>
          <w:b/>
          <w:noProof/>
          <w:sz w:val="22"/>
          <w:szCs w:val="22"/>
        </w:rPr>
        <mc:AlternateContent>
          <mc:Choice Requires="wps">
            <w:drawing>
              <wp:anchor distT="0" distB="0" distL="114300" distR="114300" simplePos="0" relativeHeight="251749376" behindDoc="0" locked="0" layoutInCell="1" allowOverlap="1" wp14:anchorId="4D5935FF" wp14:editId="72795764">
                <wp:simplePos x="0" y="0"/>
                <wp:positionH relativeFrom="column">
                  <wp:posOffset>4083050</wp:posOffset>
                </wp:positionH>
                <wp:positionV relativeFrom="paragraph">
                  <wp:posOffset>130810</wp:posOffset>
                </wp:positionV>
                <wp:extent cx="179705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97050" cy="685800"/>
                        </a:xfrm>
                        <a:prstGeom prst="rect">
                          <a:avLst/>
                        </a:prstGeom>
                        <a:solidFill>
                          <a:sysClr val="window" lastClr="FFFFFF"/>
                        </a:solidFill>
                        <a:ln w="6350">
                          <a:noFill/>
                        </a:ln>
                        <a:effectLst/>
                      </wps:spPr>
                      <wps:txbx>
                        <w:txbxContent>
                          <w:p w:rsidR="00834F09" w:rsidRPr="004A5E6D" w:rsidRDefault="004A5E6D" w:rsidP="001D256A">
                            <w:pPr>
                              <w:jc w:val="center"/>
                              <w:rPr>
                                <w:rFonts w:ascii="Arial Narrow" w:hAnsi="Arial Narrow"/>
                              </w:rPr>
                            </w:pPr>
                            <w:r w:rsidRPr="004A5E6D">
                              <w:rPr>
                                <w:rFonts w:ascii="Arial Narrow" w:hAnsi="Arial Narrow"/>
                              </w:rPr>
                              <w:t>We wish all our Islamic families a happy and holy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1.5pt;margin-top:10.3pt;width:141.5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" fillcolor="window" stroked="f" strokeweight=".5pt">
                <v:textbox>
                  <w:txbxContent>
                    <w:p w:rsidR="00834F09" w:rsidRPr="004A5E6D" w:rsidRDefault="004A5E6D" w:rsidP="001D256A">
                      <w:pPr>
                        <w:jc w:val="center"/>
                        <w:rPr>
                          <w:rFonts w:ascii="Arial Narrow" w:hAnsi="Arial Narrow"/>
                        </w:rPr>
                      </w:pPr>
                      <w:r w:rsidRPr="004A5E6D">
                        <w:rPr>
                          <w:rFonts w:ascii="Arial Narrow" w:hAnsi="Arial Narrow"/>
                        </w:rPr>
                        <w:t>We wish all our Islamic families a happy and holy month</w:t>
                      </w:r>
                    </w:p>
                  </w:txbxContent>
                </v:textbox>
              </v:shape>
            </w:pict>
          </mc:Fallback>
        </mc:AlternateContent>
      </w:r>
      <w:r w:rsidR="00E52025">
        <w:rPr>
          <w:rFonts w:ascii="Arial Narrow" w:hAnsi="Arial Narrow"/>
          <w:b/>
          <w:noProof/>
          <w:sz w:val="22"/>
          <w:szCs w:val="22"/>
        </w:rPr>
        <w:drawing>
          <wp:anchor distT="0" distB="0" distL="114300" distR="114300" simplePos="0" relativeHeight="251757568" behindDoc="1" locked="0" layoutInCell="1" allowOverlap="1" wp14:anchorId="5AC1D1BA" wp14:editId="5897A9C8">
            <wp:simplePos x="0" y="0"/>
            <wp:positionH relativeFrom="column">
              <wp:posOffset>1917700</wp:posOffset>
            </wp:positionH>
            <wp:positionV relativeFrom="paragraph">
              <wp:posOffset>17780</wp:posOffset>
            </wp:positionV>
            <wp:extent cx="1860550" cy="1054100"/>
            <wp:effectExtent l="0" t="0" r="6350" b="0"/>
            <wp:wrapTight wrapText="bothSides">
              <wp:wrapPolygon edited="0">
                <wp:start x="0" y="0"/>
                <wp:lineTo x="0" y="21080"/>
                <wp:lineTo x="21453" y="21080"/>
                <wp:lineTo x="21453" y="0"/>
                <wp:lineTo x="0" y="0"/>
              </wp:wrapPolygon>
            </wp:wrapTight>
            <wp:docPr id="5" name="Picture 5" descr="\\SSJONMON-MISVR1\Users\melanie\My Pictures\rama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JONMON-MISVR1\Users\melanie\My Pictures\ramada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0550"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8C4" w:rsidRPr="009A4BD7" w:rsidRDefault="00131C75" w:rsidP="00834F09">
      <w:pPr>
        <w:tabs>
          <w:tab w:val="left" w:pos="5940"/>
          <w:tab w:val="left" w:pos="8130"/>
        </w:tabs>
        <w:outlineLvl w:val="0"/>
        <w:rPr>
          <w:rFonts w:ascii="Arial Narrow" w:hAnsi="Arial Narrow"/>
          <w:b/>
          <w:sz w:val="22"/>
          <w:szCs w:val="22"/>
        </w:rPr>
      </w:pPr>
      <w:r>
        <w:rPr>
          <w:rFonts w:ascii="Arial Narrow" w:hAnsi="Arial Narrow"/>
          <w:b/>
          <w:sz w:val="22"/>
          <w:szCs w:val="22"/>
        </w:rPr>
        <w:t>M</w:t>
      </w:r>
      <w:r w:rsidR="00FA09C0" w:rsidRPr="00CC7618">
        <w:rPr>
          <w:rFonts w:ascii="Arial Narrow" w:hAnsi="Arial Narrow"/>
          <w:b/>
          <w:sz w:val="22"/>
          <w:szCs w:val="22"/>
        </w:rPr>
        <w:t>rs</w:t>
      </w:r>
      <w:r w:rsidR="006128B5">
        <w:rPr>
          <w:rFonts w:ascii="Arial Narrow" w:hAnsi="Arial Narrow"/>
          <w:b/>
          <w:sz w:val="22"/>
          <w:szCs w:val="22"/>
        </w:rPr>
        <w:t>.</w:t>
      </w:r>
      <w:r w:rsidR="00CC7618">
        <w:rPr>
          <w:rFonts w:ascii="Arial Narrow" w:hAnsi="Arial Narrow"/>
          <w:b/>
          <w:sz w:val="22"/>
          <w:szCs w:val="22"/>
        </w:rPr>
        <w:t xml:space="preserve"> M.</w:t>
      </w:r>
      <w:r w:rsidR="0015186D" w:rsidRPr="00CC7618">
        <w:rPr>
          <w:rFonts w:ascii="Arial Narrow" w:hAnsi="Arial Narrow"/>
          <w:b/>
          <w:sz w:val="22"/>
          <w:szCs w:val="22"/>
        </w:rPr>
        <w:t xml:space="preserve"> Elliott</w:t>
      </w:r>
      <w:r w:rsidR="00834F09">
        <w:rPr>
          <w:rFonts w:ascii="Arial Narrow" w:hAnsi="Arial Narrow"/>
          <w:b/>
          <w:sz w:val="22"/>
          <w:szCs w:val="22"/>
        </w:rPr>
        <w:tab/>
      </w:r>
      <w:r w:rsidR="00834F09">
        <w:rPr>
          <w:rFonts w:ascii="Arial Narrow" w:hAnsi="Arial Narrow"/>
          <w:b/>
          <w:sz w:val="22"/>
          <w:szCs w:val="22"/>
        </w:rPr>
        <w:tab/>
      </w:r>
    </w:p>
    <w:p w:rsidR="00E937EF" w:rsidRPr="00CC7618" w:rsidRDefault="0015186D" w:rsidP="004B2E2F">
      <w:pPr>
        <w:tabs>
          <w:tab w:val="left" w:pos="4460"/>
          <w:tab w:val="left" w:pos="7141"/>
        </w:tabs>
        <w:outlineLvl w:val="0"/>
        <w:rPr>
          <w:rFonts w:ascii="Arial Narrow" w:hAnsi="Arial Narrow"/>
          <w:b/>
          <w:sz w:val="22"/>
          <w:szCs w:val="22"/>
        </w:rPr>
      </w:pPr>
      <w:r w:rsidRPr="00CC7618">
        <w:rPr>
          <w:rFonts w:ascii="Arial Narrow" w:hAnsi="Arial Narrow"/>
          <w:b/>
          <w:sz w:val="22"/>
          <w:szCs w:val="22"/>
        </w:rPr>
        <w:t>Head Teacher</w:t>
      </w:r>
      <w:r w:rsidR="000549F2" w:rsidRPr="00CC7618">
        <w:rPr>
          <w:rFonts w:ascii="Arial Narrow" w:hAnsi="Arial Narrow"/>
          <w:b/>
          <w:sz w:val="22"/>
          <w:szCs w:val="22"/>
        </w:rPr>
        <w:t xml:space="preserve">    </w:t>
      </w:r>
      <w:r w:rsidR="004B2E2F" w:rsidRPr="00CC7618">
        <w:rPr>
          <w:rFonts w:ascii="Arial Narrow" w:hAnsi="Arial Narrow"/>
          <w:b/>
          <w:sz w:val="22"/>
          <w:szCs w:val="22"/>
        </w:rPr>
        <w:t xml:space="preserve">          </w:t>
      </w:r>
    </w:p>
    <w:p w:rsidR="006128B5" w:rsidRDefault="006128B5" w:rsidP="004B2E2F">
      <w:pPr>
        <w:tabs>
          <w:tab w:val="left" w:pos="4460"/>
          <w:tab w:val="left" w:pos="7141"/>
        </w:tabs>
        <w:outlineLvl w:val="0"/>
        <w:rPr>
          <w:rFonts w:ascii="Arial Narrow" w:hAnsi="Arial Narrow"/>
        </w:rPr>
      </w:pPr>
    </w:p>
    <w:p w:rsidR="002D58F7" w:rsidRPr="005243A5" w:rsidRDefault="00CB32A5" w:rsidP="004B2E2F">
      <w:pPr>
        <w:tabs>
          <w:tab w:val="left" w:pos="4460"/>
          <w:tab w:val="left" w:pos="7141"/>
        </w:tabs>
        <w:outlineLvl w:val="0"/>
        <w:rPr>
          <w:rFonts w:ascii="Arial Narrow" w:hAnsi="Arial Narrow"/>
        </w:rPr>
      </w:pPr>
      <w:r w:rsidRPr="005243A5">
        <w:rPr>
          <w:rFonts w:ascii="Arial Narrow" w:hAnsi="Arial Narrow"/>
          <w:noProof/>
        </w:rPr>
        <mc:AlternateContent>
          <mc:Choice Requires="wps">
            <w:drawing>
              <wp:anchor distT="0" distB="0" distL="114300" distR="114300" simplePos="0" relativeHeight="251738112" behindDoc="0" locked="0" layoutInCell="1" allowOverlap="1" wp14:anchorId="240D3F85" wp14:editId="2B4A876B">
                <wp:simplePos x="0" y="0"/>
                <wp:positionH relativeFrom="column">
                  <wp:posOffset>-3336925</wp:posOffset>
                </wp:positionH>
                <wp:positionV relativeFrom="paragraph">
                  <wp:posOffset>3725545</wp:posOffset>
                </wp:positionV>
                <wp:extent cx="15906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noFill/>
                          <a:miter lim="800000"/>
                          <a:headEnd/>
                          <a:tailEnd/>
                        </a:ln>
                      </wps:spPr>
                      <wps:txbx>
                        <w:txbxContent>
                          <w:p w:rsidR="00CB32A5" w:rsidRDefault="00CB32A5" w:rsidP="00A213A6">
                            <w:pPr>
                              <w:rPr>
                                <w:rFonts w:ascii="Arial Narrow" w:hAnsi="Arial Narrow"/>
                                <w:b/>
                              </w:rPr>
                            </w:pPr>
                            <w:r>
                              <w:rPr>
                                <w:rFonts w:ascii="Arial Narrow" w:hAnsi="Arial Narrow"/>
                                <w:b/>
                              </w:rPr>
                              <w:t>Mrs E Walker – Executive Headteacher</w:t>
                            </w:r>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Mrs E Walker- Executive Headteacher</w:t>
                            </w:r>
                          </w:p>
                          <w:p w:rsidR="00A213A6" w:rsidRDefault="00A21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2.75pt;margin-top:293.35pt;width:125.25pt;height:4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" stroked="f">
                <v:textbox>
                  <w:txbxContent>
                    <w:p w:rsidR="00CB32A5" w:rsidRDefault="00CB32A5" w:rsidP="00A213A6">
                      <w:pPr>
                        <w:rPr>
                          <w:rFonts w:ascii="Arial Narrow" w:hAnsi="Arial Narrow"/>
                          <w:b/>
                        </w:rPr>
                      </w:pPr>
                      <w:r>
                        <w:rPr>
                          <w:rFonts w:ascii="Arial Narrow" w:hAnsi="Arial Narrow"/>
                          <w:b/>
                        </w:rPr>
                        <w:t>Mrs E Walker – Executive Headteacher</w:t>
                      </w:r>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Mrs E Walker- Executive Headteacher</w:t>
                      </w:r>
                    </w:p>
                    <w:p w:rsidR="00A213A6" w:rsidRDefault="00A213A6"/>
                  </w:txbxContent>
                </v:textbox>
              </v:shape>
            </w:pict>
          </mc:Fallback>
        </mc:AlternateContent>
      </w:r>
    </w:p>
    <w:sectPr w:rsidR="002D58F7" w:rsidRPr="005243A5" w:rsidSect="00B53395">
      <w:pgSz w:w="11906" w:h="16838"/>
      <w:pgMar w:top="284"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D1"/>
    <w:multiLevelType w:val="hybridMultilevel"/>
    <w:tmpl w:val="02C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86799"/>
    <w:multiLevelType w:val="hybridMultilevel"/>
    <w:tmpl w:val="8A5A12FE"/>
    <w:lvl w:ilvl="0" w:tplc="D9BC89E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15D86"/>
    <w:multiLevelType w:val="hybridMultilevel"/>
    <w:tmpl w:val="361A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60C07"/>
    <w:multiLevelType w:val="multilevel"/>
    <w:tmpl w:val="50006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D2A1A"/>
    <w:multiLevelType w:val="hybridMultilevel"/>
    <w:tmpl w:val="CD826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0D61DA"/>
    <w:multiLevelType w:val="hybridMultilevel"/>
    <w:tmpl w:val="5088F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9FE7EF8"/>
    <w:multiLevelType w:val="hybridMultilevel"/>
    <w:tmpl w:val="4AA40ABA"/>
    <w:lvl w:ilvl="0" w:tplc="F47006D4">
      <w:start w:val="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97CEC"/>
    <w:multiLevelType w:val="hybridMultilevel"/>
    <w:tmpl w:val="9556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AE5846"/>
    <w:multiLevelType w:val="hybridMultilevel"/>
    <w:tmpl w:val="2BCEE0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876585"/>
    <w:multiLevelType w:val="hybridMultilevel"/>
    <w:tmpl w:val="CC3E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83773"/>
    <w:multiLevelType w:val="hybridMultilevel"/>
    <w:tmpl w:val="FDF2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14AE2"/>
    <w:multiLevelType w:val="hybridMultilevel"/>
    <w:tmpl w:val="13DE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D9328A"/>
    <w:multiLevelType w:val="hybridMultilevel"/>
    <w:tmpl w:val="365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901F4D"/>
    <w:multiLevelType w:val="multilevel"/>
    <w:tmpl w:val="09C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133199"/>
    <w:multiLevelType w:val="hybridMultilevel"/>
    <w:tmpl w:val="8C9CC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A9229A"/>
    <w:multiLevelType w:val="hybridMultilevel"/>
    <w:tmpl w:val="6024A3E6"/>
    <w:lvl w:ilvl="0" w:tplc="4484ED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4A2D6180"/>
    <w:multiLevelType w:val="hybridMultilevel"/>
    <w:tmpl w:val="6B6EF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AF309E6"/>
    <w:multiLevelType w:val="hybridMultilevel"/>
    <w:tmpl w:val="EA46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EC4B4E"/>
    <w:multiLevelType w:val="hybridMultilevel"/>
    <w:tmpl w:val="7F9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0F23E9"/>
    <w:multiLevelType w:val="hybridMultilevel"/>
    <w:tmpl w:val="869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EC5F71"/>
    <w:multiLevelType w:val="hybridMultilevel"/>
    <w:tmpl w:val="77D6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3241795"/>
    <w:multiLevelType w:val="hybridMultilevel"/>
    <w:tmpl w:val="CA9A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6328D4"/>
    <w:multiLevelType w:val="hybridMultilevel"/>
    <w:tmpl w:val="646AADB4"/>
    <w:lvl w:ilvl="0" w:tplc="2592943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213124"/>
    <w:multiLevelType w:val="hybridMultilevel"/>
    <w:tmpl w:val="E328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E73B24"/>
    <w:multiLevelType w:val="multilevel"/>
    <w:tmpl w:val="0B48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771A79"/>
    <w:multiLevelType w:val="hybridMultilevel"/>
    <w:tmpl w:val="EB2EC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F44CE9"/>
    <w:multiLevelType w:val="hybridMultilevel"/>
    <w:tmpl w:val="212C121A"/>
    <w:lvl w:ilvl="0" w:tplc="B80E911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080D90"/>
    <w:multiLevelType w:val="hybridMultilevel"/>
    <w:tmpl w:val="16A0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1"/>
  </w:num>
  <w:num w:numId="4">
    <w:abstractNumId w:val="6"/>
  </w:num>
  <w:num w:numId="5">
    <w:abstractNumId w:val="22"/>
  </w:num>
  <w:num w:numId="6">
    <w:abstractNumId w:val="26"/>
  </w:num>
  <w:num w:numId="7">
    <w:abstractNumId w:val="12"/>
  </w:num>
  <w:num w:numId="8">
    <w:abstractNumId w:val="17"/>
  </w:num>
  <w:num w:numId="9">
    <w:abstractNumId w:val="20"/>
  </w:num>
  <w:num w:numId="10">
    <w:abstractNumId w:val="15"/>
  </w:num>
  <w:num w:numId="11">
    <w:abstractNumId w:val="10"/>
  </w:num>
  <w:num w:numId="12">
    <w:abstractNumId w:val="2"/>
  </w:num>
  <w:num w:numId="13">
    <w:abstractNumId w:val="0"/>
  </w:num>
  <w:num w:numId="14">
    <w:abstractNumId w:val="8"/>
  </w:num>
  <w:num w:numId="15">
    <w:abstractNumId w:val="5"/>
  </w:num>
  <w:num w:numId="16">
    <w:abstractNumId w:val="16"/>
  </w:num>
  <w:num w:numId="17">
    <w:abstractNumId w:val="4"/>
  </w:num>
  <w:num w:numId="18">
    <w:abstractNumId w:val="18"/>
  </w:num>
  <w:num w:numId="19">
    <w:abstractNumId w:val="7"/>
  </w:num>
  <w:num w:numId="2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num>
  <w:num w:numId="22">
    <w:abstractNumId w:val="13"/>
  </w:num>
  <w:num w:numId="23">
    <w:abstractNumId w:val="9"/>
  </w:num>
  <w:num w:numId="24">
    <w:abstractNumId w:val="14"/>
  </w:num>
  <w:num w:numId="25">
    <w:abstractNumId w:val="25"/>
  </w:num>
  <w:num w:numId="26">
    <w:abstractNumId w:val="23"/>
  </w:num>
  <w:num w:numId="27">
    <w:abstractNumId w:val="27"/>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F"/>
    <w:rsid w:val="00000B32"/>
    <w:rsid w:val="00000C00"/>
    <w:rsid w:val="00001174"/>
    <w:rsid w:val="00001BA1"/>
    <w:rsid w:val="00002517"/>
    <w:rsid w:val="00002848"/>
    <w:rsid w:val="00002A3D"/>
    <w:rsid w:val="00002B8B"/>
    <w:rsid w:val="000033D7"/>
    <w:rsid w:val="0000353E"/>
    <w:rsid w:val="00003AA5"/>
    <w:rsid w:val="00004206"/>
    <w:rsid w:val="0000445F"/>
    <w:rsid w:val="000048A8"/>
    <w:rsid w:val="00005132"/>
    <w:rsid w:val="0000515A"/>
    <w:rsid w:val="00005BF0"/>
    <w:rsid w:val="000064B4"/>
    <w:rsid w:val="00006689"/>
    <w:rsid w:val="000067F2"/>
    <w:rsid w:val="00006AA7"/>
    <w:rsid w:val="00006E2D"/>
    <w:rsid w:val="000074AE"/>
    <w:rsid w:val="00007FD7"/>
    <w:rsid w:val="00010353"/>
    <w:rsid w:val="0001038D"/>
    <w:rsid w:val="0001110A"/>
    <w:rsid w:val="000111F9"/>
    <w:rsid w:val="000112E3"/>
    <w:rsid w:val="00011317"/>
    <w:rsid w:val="0001167D"/>
    <w:rsid w:val="00011EB1"/>
    <w:rsid w:val="00012B65"/>
    <w:rsid w:val="00013046"/>
    <w:rsid w:val="00013C36"/>
    <w:rsid w:val="00013DD4"/>
    <w:rsid w:val="00014114"/>
    <w:rsid w:val="00014C43"/>
    <w:rsid w:val="00014CEA"/>
    <w:rsid w:val="00014DC9"/>
    <w:rsid w:val="000159FB"/>
    <w:rsid w:val="00015A61"/>
    <w:rsid w:val="00015AC4"/>
    <w:rsid w:val="00015F8C"/>
    <w:rsid w:val="00016014"/>
    <w:rsid w:val="00016CDD"/>
    <w:rsid w:val="00017316"/>
    <w:rsid w:val="000179F4"/>
    <w:rsid w:val="00017BB7"/>
    <w:rsid w:val="00017C95"/>
    <w:rsid w:val="00020486"/>
    <w:rsid w:val="000207D9"/>
    <w:rsid w:val="00020A69"/>
    <w:rsid w:val="00020E56"/>
    <w:rsid w:val="00021044"/>
    <w:rsid w:val="000216DC"/>
    <w:rsid w:val="00021D5F"/>
    <w:rsid w:val="00021E25"/>
    <w:rsid w:val="00021F0E"/>
    <w:rsid w:val="00021FBB"/>
    <w:rsid w:val="00022426"/>
    <w:rsid w:val="00022B5C"/>
    <w:rsid w:val="00022C4D"/>
    <w:rsid w:val="00022C58"/>
    <w:rsid w:val="000230E8"/>
    <w:rsid w:val="00023F78"/>
    <w:rsid w:val="000240EB"/>
    <w:rsid w:val="00024343"/>
    <w:rsid w:val="000243B6"/>
    <w:rsid w:val="00024E58"/>
    <w:rsid w:val="00024EE0"/>
    <w:rsid w:val="0002524B"/>
    <w:rsid w:val="00025319"/>
    <w:rsid w:val="00025325"/>
    <w:rsid w:val="00025EA8"/>
    <w:rsid w:val="000267E0"/>
    <w:rsid w:val="00026C69"/>
    <w:rsid w:val="00027A48"/>
    <w:rsid w:val="0003018F"/>
    <w:rsid w:val="000304FB"/>
    <w:rsid w:val="00030565"/>
    <w:rsid w:val="00031423"/>
    <w:rsid w:val="00032153"/>
    <w:rsid w:val="000323D4"/>
    <w:rsid w:val="00032842"/>
    <w:rsid w:val="00032A35"/>
    <w:rsid w:val="00034222"/>
    <w:rsid w:val="000343F9"/>
    <w:rsid w:val="00034597"/>
    <w:rsid w:val="00034A7A"/>
    <w:rsid w:val="00034A86"/>
    <w:rsid w:val="000350C2"/>
    <w:rsid w:val="00035149"/>
    <w:rsid w:val="0003515B"/>
    <w:rsid w:val="000353EA"/>
    <w:rsid w:val="00035926"/>
    <w:rsid w:val="00035FB1"/>
    <w:rsid w:val="0003692C"/>
    <w:rsid w:val="00036AFD"/>
    <w:rsid w:val="00036E76"/>
    <w:rsid w:val="000378BB"/>
    <w:rsid w:val="00037D71"/>
    <w:rsid w:val="000408AC"/>
    <w:rsid w:val="00040DD7"/>
    <w:rsid w:val="000411A8"/>
    <w:rsid w:val="0004129D"/>
    <w:rsid w:val="00041956"/>
    <w:rsid w:val="00041C07"/>
    <w:rsid w:val="00041EEF"/>
    <w:rsid w:val="0004267F"/>
    <w:rsid w:val="00042C89"/>
    <w:rsid w:val="00042FF2"/>
    <w:rsid w:val="000430B6"/>
    <w:rsid w:val="000430C1"/>
    <w:rsid w:val="0004335C"/>
    <w:rsid w:val="0004335E"/>
    <w:rsid w:val="00043B6F"/>
    <w:rsid w:val="00043C7B"/>
    <w:rsid w:val="00043E7F"/>
    <w:rsid w:val="0004582B"/>
    <w:rsid w:val="000458C0"/>
    <w:rsid w:val="00045C39"/>
    <w:rsid w:val="000460ED"/>
    <w:rsid w:val="00046395"/>
    <w:rsid w:val="0004674D"/>
    <w:rsid w:val="00046999"/>
    <w:rsid w:val="00046AB9"/>
    <w:rsid w:val="000472C0"/>
    <w:rsid w:val="00047773"/>
    <w:rsid w:val="000477A1"/>
    <w:rsid w:val="00047AE2"/>
    <w:rsid w:val="00050476"/>
    <w:rsid w:val="000508BD"/>
    <w:rsid w:val="00050B99"/>
    <w:rsid w:val="000511C1"/>
    <w:rsid w:val="00051233"/>
    <w:rsid w:val="0005196B"/>
    <w:rsid w:val="00051C14"/>
    <w:rsid w:val="000521E8"/>
    <w:rsid w:val="00052277"/>
    <w:rsid w:val="000522B6"/>
    <w:rsid w:val="00052429"/>
    <w:rsid w:val="0005281A"/>
    <w:rsid w:val="00052A2A"/>
    <w:rsid w:val="00052A3F"/>
    <w:rsid w:val="00052DC7"/>
    <w:rsid w:val="00053645"/>
    <w:rsid w:val="00053847"/>
    <w:rsid w:val="00053DFA"/>
    <w:rsid w:val="00054046"/>
    <w:rsid w:val="00054312"/>
    <w:rsid w:val="00054790"/>
    <w:rsid w:val="000549F2"/>
    <w:rsid w:val="00054A88"/>
    <w:rsid w:val="00054CE7"/>
    <w:rsid w:val="000553C9"/>
    <w:rsid w:val="000558F5"/>
    <w:rsid w:val="00055946"/>
    <w:rsid w:val="00055A6A"/>
    <w:rsid w:val="00056062"/>
    <w:rsid w:val="00056307"/>
    <w:rsid w:val="000563F6"/>
    <w:rsid w:val="00056400"/>
    <w:rsid w:val="000564BE"/>
    <w:rsid w:val="00057341"/>
    <w:rsid w:val="000578CE"/>
    <w:rsid w:val="00057C78"/>
    <w:rsid w:val="00057D9F"/>
    <w:rsid w:val="00057DF2"/>
    <w:rsid w:val="00057FCA"/>
    <w:rsid w:val="00060594"/>
    <w:rsid w:val="00060626"/>
    <w:rsid w:val="00060AD7"/>
    <w:rsid w:val="00061838"/>
    <w:rsid w:val="00061A9E"/>
    <w:rsid w:val="00061C32"/>
    <w:rsid w:val="00062161"/>
    <w:rsid w:val="00062208"/>
    <w:rsid w:val="000624D7"/>
    <w:rsid w:val="000625BF"/>
    <w:rsid w:val="0006291B"/>
    <w:rsid w:val="000632E5"/>
    <w:rsid w:val="00063668"/>
    <w:rsid w:val="00063B43"/>
    <w:rsid w:val="00063CEF"/>
    <w:rsid w:val="00064087"/>
    <w:rsid w:val="00064657"/>
    <w:rsid w:val="000646CD"/>
    <w:rsid w:val="000646ED"/>
    <w:rsid w:val="00064738"/>
    <w:rsid w:val="00064990"/>
    <w:rsid w:val="00065245"/>
    <w:rsid w:val="000652F4"/>
    <w:rsid w:val="00065340"/>
    <w:rsid w:val="000653B5"/>
    <w:rsid w:val="00065B31"/>
    <w:rsid w:val="0006654F"/>
    <w:rsid w:val="00066EB4"/>
    <w:rsid w:val="000670C3"/>
    <w:rsid w:val="0006712E"/>
    <w:rsid w:val="00067B84"/>
    <w:rsid w:val="00067F5F"/>
    <w:rsid w:val="000702CC"/>
    <w:rsid w:val="000703DB"/>
    <w:rsid w:val="0007058A"/>
    <w:rsid w:val="00070E7F"/>
    <w:rsid w:val="00071057"/>
    <w:rsid w:val="00071236"/>
    <w:rsid w:val="00071331"/>
    <w:rsid w:val="000716AC"/>
    <w:rsid w:val="00071CB9"/>
    <w:rsid w:val="00071D44"/>
    <w:rsid w:val="000723CC"/>
    <w:rsid w:val="0007243D"/>
    <w:rsid w:val="00072584"/>
    <w:rsid w:val="000728AD"/>
    <w:rsid w:val="00072B85"/>
    <w:rsid w:val="00072DA9"/>
    <w:rsid w:val="0007319D"/>
    <w:rsid w:val="00073690"/>
    <w:rsid w:val="00073819"/>
    <w:rsid w:val="00073C59"/>
    <w:rsid w:val="00073EE4"/>
    <w:rsid w:val="00074F0E"/>
    <w:rsid w:val="00075137"/>
    <w:rsid w:val="0007520E"/>
    <w:rsid w:val="00075599"/>
    <w:rsid w:val="00075C10"/>
    <w:rsid w:val="0007623D"/>
    <w:rsid w:val="0007651C"/>
    <w:rsid w:val="000769E7"/>
    <w:rsid w:val="00076BB9"/>
    <w:rsid w:val="0007738F"/>
    <w:rsid w:val="000775DD"/>
    <w:rsid w:val="000776C4"/>
    <w:rsid w:val="00080076"/>
    <w:rsid w:val="000809A2"/>
    <w:rsid w:val="00080F1F"/>
    <w:rsid w:val="00081D76"/>
    <w:rsid w:val="000826C0"/>
    <w:rsid w:val="000827A6"/>
    <w:rsid w:val="00082D50"/>
    <w:rsid w:val="0008341F"/>
    <w:rsid w:val="000834FB"/>
    <w:rsid w:val="000837A6"/>
    <w:rsid w:val="0008389A"/>
    <w:rsid w:val="00083C25"/>
    <w:rsid w:val="00083F26"/>
    <w:rsid w:val="0008401A"/>
    <w:rsid w:val="00084077"/>
    <w:rsid w:val="00084498"/>
    <w:rsid w:val="00084687"/>
    <w:rsid w:val="000846B4"/>
    <w:rsid w:val="0008495D"/>
    <w:rsid w:val="00084FD6"/>
    <w:rsid w:val="00085049"/>
    <w:rsid w:val="00085289"/>
    <w:rsid w:val="0008597D"/>
    <w:rsid w:val="00085BDA"/>
    <w:rsid w:val="00085F4A"/>
    <w:rsid w:val="0008635C"/>
    <w:rsid w:val="00086432"/>
    <w:rsid w:val="00086667"/>
    <w:rsid w:val="00086F57"/>
    <w:rsid w:val="00087ACB"/>
    <w:rsid w:val="00087CB0"/>
    <w:rsid w:val="00090126"/>
    <w:rsid w:val="0009032E"/>
    <w:rsid w:val="0009046A"/>
    <w:rsid w:val="00090508"/>
    <w:rsid w:val="0009057D"/>
    <w:rsid w:val="00090CEB"/>
    <w:rsid w:val="00091756"/>
    <w:rsid w:val="000918B8"/>
    <w:rsid w:val="00091949"/>
    <w:rsid w:val="00092233"/>
    <w:rsid w:val="0009235F"/>
    <w:rsid w:val="0009285E"/>
    <w:rsid w:val="000931C4"/>
    <w:rsid w:val="000939AF"/>
    <w:rsid w:val="000946CF"/>
    <w:rsid w:val="00094FE7"/>
    <w:rsid w:val="0009526D"/>
    <w:rsid w:val="00095DBE"/>
    <w:rsid w:val="00095DED"/>
    <w:rsid w:val="00095EDE"/>
    <w:rsid w:val="000968BD"/>
    <w:rsid w:val="00096CD6"/>
    <w:rsid w:val="0009753E"/>
    <w:rsid w:val="00097878"/>
    <w:rsid w:val="00097E6B"/>
    <w:rsid w:val="00097F88"/>
    <w:rsid w:val="000A02D0"/>
    <w:rsid w:val="000A0345"/>
    <w:rsid w:val="000A0518"/>
    <w:rsid w:val="000A0F45"/>
    <w:rsid w:val="000A1006"/>
    <w:rsid w:val="000A12D0"/>
    <w:rsid w:val="000A16A8"/>
    <w:rsid w:val="000A1778"/>
    <w:rsid w:val="000A29B0"/>
    <w:rsid w:val="000A2B9B"/>
    <w:rsid w:val="000A2E0E"/>
    <w:rsid w:val="000A2EE0"/>
    <w:rsid w:val="000A43A2"/>
    <w:rsid w:val="000A4A46"/>
    <w:rsid w:val="000A5344"/>
    <w:rsid w:val="000A5D99"/>
    <w:rsid w:val="000A5F8C"/>
    <w:rsid w:val="000A614A"/>
    <w:rsid w:val="000A6416"/>
    <w:rsid w:val="000A6CF4"/>
    <w:rsid w:val="000A6FEA"/>
    <w:rsid w:val="000A7534"/>
    <w:rsid w:val="000A7645"/>
    <w:rsid w:val="000A7A70"/>
    <w:rsid w:val="000A7ADF"/>
    <w:rsid w:val="000A7E76"/>
    <w:rsid w:val="000B0179"/>
    <w:rsid w:val="000B09FC"/>
    <w:rsid w:val="000B0CE9"/>
    <w:rsid w:val="000B12BD"/>
    <w:rsid w:val="000B150B"/>
    <w:rsid w:val="000B16A9"/>
    <w:rsid w:val="000B2708"/>
    <w:rsid w:val="000B272B"/>
    <w:rsid w:val="000B27AE"/>
    <w:rsid w:val="000B27C9"/>
    <w:rsid w:val="000B28AD"/>
    <w:rsid w:val="000B2A1A"/>
    <w:rsid w:val="000B2C64"/>
    <w:rsid w:val="000B2C97"/>
    <w:rsid w:val="000B2EF5"/>
    <w:rsid w:val="000B2FB9"/>
    <w:rsid w:val="000B319F"/>
    <w:rsid w:val="000B31F1"/>
    <w:rsid w:val="000B3EB1"/>
    <w:rsid w:val="000B419B"/>
    <w:rsid w:val="000B42E2"/>
    <w:rsid w:val="000B4648"/>
    <w:rsid w:val="000B487F"/>
    <w:rsid w:val="000B4A60"/>
    <w:rsid w:val="000B57A6"/>
    <w:rsid w:val="000B58DA"/>
    <w:rsid w:val="000B58FA"/>
    <w:rsid w:val="000B59EE"/>
    <w:rsid w:val="000B6589"/>
    <w:rsid w:val="000B6709"/>
    <w:rsid w:val="000B6808"/>
    <w:rsid w:val="000B6EFD"/>
    <w:rsid w:val="000B7535"/>
    <w:rsid w:val="000B7830"/>
    <w:rsid w:val="000B7D4E"/>
    <w:rsid w:val="000C004F"/>
    <w:rsid w:val="000C01F2"/>
    <w:rsid w:val="000C0432"/>
    <w:rsid w:val="000C0445"/>
    <w:rsid w:val="000C047F"/>
    <w:rsid w:val="000C0FB3"/>
    <w:rsid w:val="000C17C0"/>
    <w:rsid w:val="000C1B9C"/>
    <w:rsid w:val="000C1D82"/>
    <w:rsid w:val="000C2549"/>
    <w:rsid w:val="000C2605"/>
    <w:rsid w:val="000C288D"/>
    <w:rsid w:val="000C3069"/>
    <w:rsid w:val="000C39B5"/>
    <w:rsid w:val="000C3B35"/>
    <w:rsid w:val="000C4591"/>
    <w:rsid w:val="000C45BB"/>
    <w:rsid w:val="000C49F5"/>
    <w:rsid w:val="000C4A41"/>
    <w:rsid w:val="000C5428"/>
    <w:rsid w:val="000C69F5"/>
    <w:rsid w:val="000C7042"/>
    <w:rsid w:val="000C7DD2"/>
    <w:rsid w:val="000D0151"/>
    <w:rsid w:val="000D07E1"/>
    <w:rsid w:val="000D08D9"/>
    <w:rsid w:val="000D0CB3"/>
    <w:rsid w:val="000D0E0C"/>
    <w:rsid w:val="000D0E45"/>
    <w:rsid w:val="000D1974"/>
    <w:rsid w:val="000D1CA2"/>
    <w:rsid w:val="000D281F"/>
    <w:rsid w:val="000D29A0"/>
    <w:rsid w:val="000D2B9A"/>
    <w:rsid w:val="000D2DD8"/>
    <w:rsid w:val="000D2E57"/>
    <w:rsid w:val="000D3B15"/>
    <w:rsid w:val="000D4776"/>
    <w:rsid w:val="000D47A2"/>
    <w:rsid w:val="000D4AB8"/>
    <w:rsid w:val="000D4B06"/>
    <w:rsid w:val="000D526E"/>
    <w:rsid w:val="000D538C"/>
    <w:rsid w:val="000D5965"/>
    <w:rsid w:val="000D5EF6"/>
    <w:rsid w:val="000D6137"/>
    <w:rsid w:val="000D72F8"/>
    <w:rsid w:val="000D77D0"/>
    <w:rsid w:val="000E0197"/>
    <w:rsid w:val="000E060C"/>
    <w:rsid w:val="000E0847"/>
    <w:rsid w:val="000E0C63"/>
    <w:rsid w:val="000E0E4D"/>
    <w:rsid w:val="000E1007"/>
    <w:rsid w:val="000E135F"/>
    <w:rsid w:val="000E1453"/>
    <w:rsid w:val="000E14AA"/>
    <w:rsid w:val="000E1515"/>
    <w:rsid w:val="000E16A8"/>
    <w:rsid w:val="000E17AF"/>
    <w:rsid w:val="000E17C9"/>
    <w:rsid w:val="000E18B2"/>
    <w:rsid w:val="000E2FE7"/>
    <w:rsid w:val="000E3A19"/>
    <w:rsid w:val="000E3E0F"/>
    <w:rsid w:val="000E436F"/>
    <w:rsid w:val="000E4671"/>
    <w:rsid w:val="000E47BA"/>
    <w:rsid w:val="000E58A3"/>
    <w:rsid w:val="000E5CB7"/>
    <w:rsid w:val="000E5D63"/>
    <w:rsid w:val="000E61AE"/>
    <w:rsid w:val="000E67FF"/>
    <w:rsid w:val="000E6FE4"/>
    <w:rsid w:val="000E704D"/>
    <w:rsid w:val="000F0960"/>
    <w:rsid w:val="000F0BA8"/>
    <w:rsid w:val="000F0D97"/>
    <w:rsid w:val="000F0E60"/>
    <w:rsid w:val="000F0FD3"/>
    <w:rsid w:val="000F15B5"/>
    <w:rsid w:val="000F1BCC"/>
    <w:rsid w:val="000F2BC5"/>
    <w:rsid w:val="000F2E44"/>
    <w:rsid w:val="000F3288"/>
    <w:rsid w:val="000F3343"/>
    <w:rsid w:val="000F354A"/>
    <w:rsid w:val="000F3898"/>
    <w:rsid w:val="000F3AF7"/>
    <w:rsid w:val="000F426A"/>
    <w:rsid w:val="000F46BD"/>
    <w:rsid w:val="000F48C5"/>
    <w:rsid w:val="000F495C"/>
    <w:rsid w:val="000F4B5B"/>
    <w:rsid w:val="000F4DBD"/>
    <w:rsid w:val="000F67B9"/>
    <w:rsid w:val="000F684F"/>
    <w:rsid w:val="000F68FA"/>
    <w:rsid w:val="000F6911"/>
    <w:rsid w:val="000F7046"/>
    <w:rsid w:val="000F7397"/>
    <w:rsid w:val="001000C8"/>
    <w:rsid w:val="00100231"/>
    <w:rsid w:val="0010040B"/>
    <w:rsid w:val="001007A0"/>
    <w:rsid w:val="00101756"/>
    <w:rsid w:val="001018E5"/>
    <w:rsid w:val="00101916"/>
    <w:rsid w:val="0010210E"/>
    <w:rsid w:val="001025EE"/>
    <w:rsid w:val="00102792"/>
    <w:rsid w:val="001028C9"/>
    <w:rsid w:val="00102D8D"/>
    <w:rsid w:val="00102E60"/>
    <w:rsid w:val="00103222"/>
    <w:rsid w:val="0010349D"/>
    <w:rsid w:val="001035E5"/>
    <w:rsid w:val="00103E6A"/>
    <w:rsid w:val="00103F83"/>
    <w:rsid w:val="001041A1"/>
    <w:rsid w:val="00104935"/>
    <w:rsid w:val="00104970"/>
    <w:rsid w:val="001054E4"/>
    <w:rsid w:val="00105582"/>
    <w:rsid w:val="00105CA6"/>
    <w:rsid w:val="00105EA3"/>
    <w:rsid w:val="00106F4C"/>
    <w:rsid w:val="001070B1"/>
    <w:rsid w:val="001071D3"/>
    <w:rsid w:val="00107DAD"/>
    <w:rsid w:val="00107FB6"/>
    <w:rsid w:val="00110194"/>
    <w:rsid w:val="001105B1"/>
    <w:rsid w:val="001106F9"/>
    <w:rsid w:val="00110846"/>
    <w:rsid w:val="00110C46"/>
    <w:rsid w:val="001119C2"/>
    <w:rsid w:val="00111CEA"/>
    <w:rsid w:val="00111D4E"/>
    <w:rsid w:val="00111EF9"/>
    <w:rsid w:val="001128A2"/>
    <w:rsid w:val="0011319C"/>
    <w:rsid w:val="0011320C"/>
    <w:rsid w:val="001133DA"/>
    <w:rsid w:val="0011356D"/>
    <w:rsid w:val="00113B4D"/>
    <w:rsid w:val="00114FCF"/>
    <w:rsid w:val="001152AD"/>
    <w:rsid w:val="00115C2C"/>
    <w:rsid w:val="00115F21"/>
    <w:rsid w:val="001162F9"/>
    <w:rsid w:val="00117019"/>
    <w:rsid w:val="001179B2"/>
    <w:rsid w:val="00117FF2"/>
    <w:rsid w:val="001202DA"/>
    <w:rsid w:val="001212A3"/>
    <w:rsid w:val="001213A7"/>
    <w:rsid w:val="00121733"/>
    <w:rsid w:val="00121B73"/>
    <w:rsid w:val="00121B7D"/>
    <w:rsid w:val="0012216A"/>
    <w:rsid w:val="001223F4"/>
    <w:rsid w:val="0012244B"/>
    <w:rsid w:val="00122864"/>
    <w:rsid w:val="00122E1D"/>
    <w:rsid w:val="001239BC"/>
    <w:rsid w:val="00124F69"/>
    <w:rsid w:val="001266A0"/>
    <w:rsid w:val="00126710"/>
    <w:rsid w:val="001268A9"/>
    <w:rsid w:val="00126E21"/>
    <w:rsid w:val="00126F81"/>
    <w:rsid w:val="001273C5"/>
    <w:rsid w:val="00127BBD"/>
    <w:rsid w:val="00127BDF"/>
    <w:rsid w:val="00127E94"/>
    <w:rsid w:val="0013020C"/>
    <w:rsid w:val="00130316"/>
    <w:rsid w:val="00130752"/>
    <w:rsid w:val="001307F0"/>
    <w:rsid w:val="00130BA6"/>
    <w:rsid w:val="00131274"/>
    <w:rsid w:val="0013147C"/>
    <w:rsid w:val="00131C75"/>
    <w:rsid w:val="001329D6"/>
    <w:rsid w:val="00133069"/>
    <w:rsid w:val="0013311C"/>
    <w:rsid w:val="00133241"/>
    <w:rsid w:val="00133396"/>
    <w:rsid w:val="00133C06"/>
    <w:rsid w:val="00133C48"/>
    <w:rsid w:val="00133EA0"/>
    <w:rsid w:val="00134065"/>
    <w:rsid w:val="00134150"/>
    <w:rsid w:val="00134AC3"/>
    <w:rsid w:val="00134C60"/>
    <w:rsid w:val="001350FA"/>
    <w:rsid w:val="001355C8"/>
    <w:rsid w:val="00135755"/>
    <w:rsid w:val="001358F0"/>
    <w:rsid w:val="00135B0B"/>
    <w:rsid w:val="00135C2E"/>
    <w:rsid w:val="00135E9A"/>
    <w:rsid w:val="001369C0"/>
    <w:rsid w:val="00136C10"/>
    <w:rsid w:val="0013761C"/>
    <w:rsid w:val="001376FD"/>
    <w:rsid w:val="00137E79"/>
    <w:rsid w:val="00137ED8"/>
    <w:rsid w:val="00137F57"/>
    <w:rsid w:val="00140EDC"/>
    <w:rsid w:val="001416E7"/>
    <w:rsid w:val="00141A7E"/>
    <w:rsid w:val="00141DD1"/>
    <w:rsid w:val="00141F21"/>
    <w:rsid w:val="001426B1"/>
    <w:rsid w:val="00142A67"/>
    <w:rsid w:val="00142EFA"/>
    <w:rsid w:val="00142F01"/>
    <w:rsid w:val="00142F17"/>
    <w:rsid w:val="00143763"/>
    <w:rsid w:val="001438A4"/>
    <w:rsid w:val="001438EC"/>
    <w:rsid w:val="00143DF1"/>
    <w:rsid w:val="00143E17"/>
    <w:rsid w:val="0014418D"/>
    <w:rsid w:val="0014473B"/>
    <w:rsid w:val="0014485E"/>
    <w:rsid w:val="00144CD6"/>
    <w:rsid w:val="00145E67"/>
    <w:rsid w:val="00145F99"/>
    <w:rsid w:val="00146858"/>
    <w:rsid w:val="00146CF8"/>
    <w:rsid w:val="00150091"/>
    <w:rsid w:val="001503BC"/>
    <w:rsid w:val="00150537"/>
    <w:rsid w:val="00150907"/>
    <w:rsid w:val="00150E16"/>
    <w:rsid w:val="0015186D"/>
    <w:rsid w:val="001520E9"/>
    <w:rsid w:val="001521E8"/>
    <w:rsid w:val="0015263F"/>
    <w:rsid w:val="00152A86"/>
    <w:rsid w:val="00152AE8"/>
    <w:rsid w:val="00153801"/>
    <w:rsid w:val="0015468C"/>
    <w:rsid w:val="00154B06"/>
    <w:rsid w:val="00155E0E"/>
    <w:rsid w:val="0015631E"/>
    <w:rsid w:val="00156D09"/>
    <w:rsid w:val="00157526"/>
    <w:rsid w:val="0015773B"/>
    <w:rsid w:val="001578D4"/>
    <w:rsid w:val="001604B3"/>
    <w:rsid w:val="00160561"/>
    <w:rsid w:val="00160F9D"/>
    <w:rsid w:val="0016138F"/>
    <w:rsid w:val="00161776"/>
    <w:rsid w:val="00161905"/>
    <w:rsid w:val="001619AC"/>
    <w:rsid w:val="00162738"/>
    <w:rsid w:val="001629DB"/>
    <w:rsid w:val="00162C94"/>
    <w:rsid w:val="00163302"/>
    <w:rsid w:val="00163378"/>
    <w:rsid w:val="001635B4"/>
    <w:rsid w:val="001646D7"/>
    <w:rsid w:val="00164AAC"/>
    <w:rsid w:val="00164BA2"/>
    <w:rsid w:val="00164CC3"/>
    <w:rsid w:val="001664AA"/>
    <w:rsid w:val="00166A0D"/>
    <w:rsid w:val="00166CD4"/>
    <w:rsid w:val="00166DCE"/>
    <w:rsid w:val="001673D9"/>
    <w:rsid w:val="001675AD"/>
    <w:rsid w:val="001678FF"/>
    <w:rsid w:val="00167A10"/>
    <w:rsid w:val="00167B45"/>
    <w:rsid w:val="00170D7E"/>
    <w:rsid w:val="00171662"/>
    <w:rsid w:val="00172642"/>
    <w:rsid w:val="00172A6B"/>
    <w:rsid w:val="00172AB8"/>
    <w:rsid w:val="00173406"/>
    <w:rsid w:val="00173A27"/>
    <w:rsid w:val="00173E66"/>
    <w:rsid w:val="00174045"/>
    <w:rsid w:val="00174B7D"/>
    <w:rsid w:val="001751E5"/>
    <w:rsid w:val="001752C4"/>
    <w:rsid w:val="00175C28"/>
    <w:rsid w:val="00175C34"/>
    <w:rsid w:val="00175D39"/>
    <w:rsid w:val="00175FDF"/>
    <w:rsid w:val="00175FE7"/>
    <w:rsid w:val="001762E0"/>
    <w:rsid w:val="00177195"/>
    <w:rsid w:val="001772AF"/>
    <w:rsid w:val="001777AE"/>
    <w:rsid w:val="00177B14"/>
    <w:rsid w:val="00177B9D"/>
    <w:rsid w:val="001802A7"/>
    <w:rsid w:val="00180637"/>
    <w:rsid w:val="001806C6"/>
    <w:rsid w:val="001808BF"/>
    <w:rsid w:val="00180D45"/>
    <w:rsid w:val="00181C6B"/>
    <w:rsid w:val="00181E95"/>
    <w:rsid w:val="0018237C"/>
    <w:rsid w:val="00182914"/>
    <w:rsid w:val="00182AFA"/>
    <w:rsid w:val="00182B00"/>
    <w:rsid w:val="00182E60"/>
    <w:rsid w:val="00183379"/>
    <w:rsid w:val="00183664"/>
    <w:rsid w:val="00183764"/>
    <w:rsid w:val="00183AD0"/>
    <w:rsid w:val="00183FA2"/>
    <w:rsid w:val="00184003"/>
    <w:rsid w:val="001840A3"/>
    <w:rsid w:val="0018419F"/>
    <w:rsid w:val="00185CD4"/>
    <w:rsid w:val="00185E6E"/>
    <w:rsid w:val="001866BC"/>
    <w:rsid w:val="00186903"/>
    <w:rsid w:val="00186F61"/>
    <w:rsid w:val="0018743C"/>
    <w:rsid w:val="00187619"/>
    <w:rsid w:val="001876B2"/>
    <w:rsid w:val="001877A6"/>
    <w:rsid w:val="00187983"/>
    <w:rsid w:val="00187B0C"/>
    <w:rsid w:val="00187F16"/>
    <w:rsid w:val="00187F7A"/>
    <w:rsid w:val="0019053F"/>
    <w:rsid w:val="00190787"/>
    <w:rsid w:val="0019166B"/>
    <w:rsid w:val="001917CE"/>
    <w:rsid w:val="00191D85"/>
    <w:rsid w:val="00191E4E"/>
    <w:rsid w:val="00191F7D"/>
    <w:rsid w:val="001930B3"/>
    <w:rsid w:val="001930EF"/>
    <w:rsid w:val="00193CA3"/>
    <w:rsid w:val="00193E7C"/>
    <w:rsid w:val="00194BDE"/>
    <w:rsid w:val="00194EED"/>
    <w:rsid w:val="00195267"/>
    <w:rsid w:val="001952F2"/>
    <w:rsid w:val="0019594B"/>
    <w:rsid w:val="00195CF5"/>
    <w:rsid w:val="00196695"/>
    <w:rsid w:val="00196A23"/>
    <w:rsid w:val="00196AC0"/>
    <w:rsid w:val="00196E68"/>
    <w:rsid w:val="001975A4"/>
    <w:rsid w:val="00197D4E"/>
    <w:rsid w:val="001A09BE"/>
    <w:rsid w:val="001A172E"/>
    <w:rsid w:val="001A18AC"/>
    <w:rsid w:val="001A2270"/>
    <w:rsid w:val="001A24FB"/>
    <w:rsid w:val="001A25B4"/>
    <w:rsid w:val="001A2660"/>
    <w:rsid w:val="001A278F"/>
    <w:rsid w:val="001A292D"/>
    <w:rsid w:val="001A30BB"/>
    <w:rsid w:val="001A31BB"/>
    <w:rsid w:val="001A32EA"/>
    <w:rsid w:val="001A3559"/>
    <w:rsid w:val="001A369E"/>
    <w:rsid w:val="001A38A7"/>
    <w:rsid w:val="001A3DA8"/>
    <w:rsid w:val="001A3EB1"/>
    <w:rsid w:val="001A46CB"/>
    <w:rsid w:val="001A486C"/>
    <w:rsid w:val="001A4DA6"/>
    <w:rsid w:val="001A54A7"/>
    <w:rsid w:val="001A5644"/>
    <w:rsid w:val="001A5CC5"/>
    <w:rsid w:val="001A6088"/>
    <w:rsid w:val="001A616E"/>
    <w:rsid w:val="001A64C2"/>
    <w:rsid w:val="001A67BB"/>
    <w:rsid w:val="001A6A08"/>
    <w:rsid w:val="001B011E"/>
    <w:rsid w:val="001B0185"/>
    <w:rsid w:val="001B03A5"/>
    <w:rsid w:val="001B077E"/>
    <w:rsid w:val="001B0948"/>
    <w:rsid w:val="001B0B03"/>
    <w:rsid w:val="001B0B7A"/>
    <w:rsid w:val="001B140B"/>
    <w:rsid w:val="001B181E"/>
    <w:rsid w:val="001B1CF5"/>
    <w:rsid w:val="001B1DCF"/>
    <w:rsid w:val="001B2354"/>
    <w:rsid w:val="001B281E"/>
    <w:rsid w:val="001B2A55"/>
    <w:rsid w:val="001B2C94"/>
    <w:rsid w:val="001B2CED"/>
    <w:rsid w:val="001B2D42"/>
    <w:rsid w:val="001B2F90"/>
    <w:rsid w:val="001B34FE"/>
    <w:rsid w:val="001B3851"/>
    <w:rsid w:val="001B436E"/>
    <w:rsid w:val="001B454B"/>
    <w:rsid w:val="001B4906"/>
    <w:rsid w:val="001B4C1E"/>
    <w:rsid w:val="001B4DE0"/>
    <w:rsid w:val="001B4F57"/>
    <w:rsid w:val="001B527F"/>
    <w:rsid w:val="001B52C3"/>
    <w:rsid w:val="001B5ACB"/>
    <w:rsid w:val="001B5B7E"/>
    <w:rsid w:val="001B65D5"/>
    <w:rsid w:val="001B67E9"/>
    <w:rsid w:val="001B69A3"/>
    <w:rsid w:val="001B69D2"/>
    <w:rsid w:val="001B69E4"/>
    <w:rsid w:val="001B69FA"/>
    <w:rsid w:val="001B6C80"/>
    <w:rsid w:val="001B7F8F"/>
    <w:rsid w:val="001C01F0"/>
    <w:rsid w:val="001C0465"/>
    <w:rsid w:val="001C0912"/>
    <w:rsid w:val="001C13B7"/>
    <w:rsid w:val="001C169F"/>
    <w:rsid w:val="001C18DB"/>
    <w:rsid w:val="001C1B99"/>
    <w:rsid w:val="001C1E27"/>
    <w:rsid w:val="001C1F3D"/>
    <w:rsid w:val="001C2541"/>
    <w:rsid w:val="001C2E0D"/>
    <w:rsid w:val="001C30A9"/>
    <w:rsid w:val="001C33AE"/>
    <w:rsid w:val="001C3DD9"/>
    <w:rsid w:val="001C3FEC"/>
    <w:rsid w:val="001C48B7"/>
    <w:rsid w:val="001C49EB"/>
    <w:rsid w:val="001C4B32"/>
    <w:rsid w:val="001C4C44"/>
    <w:rsid w:val="001C4E41"/>
    <w:rsid w:val="001C532C"/>
    <w:rsid w:val="001C5F99"/>
    <w:rsid w:val="001C6C99"/>
    <w:rsid w:val="001C6FB8"/>
    <w:rsid w:val="001C70C5"/>
    <w:rsid w:val="001C7F81"/>
    <w:rsid w:val="001D0977"/>
    <w:rsid w:val="001D0BD8"/>
    <w:rsid w:val="001D0D66"/>
    <w:rsid w:val="001D0FEF"/>
    <w:rsid w:val="001D173A"/>
    <w:rsid w:val="001D1F5E"/>
    <w:rsid w:val="001D21B7"/>
    <w:rsid w:val="001D256A"/>
    <w:rsid w:val="001D28C1"/>
    <w:rsid w:val="001D296D"/>
    <w:rsid w:val="001D2D67"/>
    <w:rsid w:val="001D3490"/>
    <w:rsid w:val="001D395E"/>
    <w:rsid w:val="001D3BE4"/>
    <w:rsid w:val="001D4201"/>
    <w:rsid w:val="001D45F0"/>
    <w:rsid w:val="001D4D80"/>
    <w:rsid w:val="001D4DE2"/>
    <w:rsid w:val="001D4E4C"/>
    <w:rsid w:val="001D519D"/>
    <w:rsid w:val="001D5ADF"/>
    <w:rsid w:val="001D6368"/>
    <w:rsid w:val="001D63F3"/>
    <w:rsid w:val="001D6CDB"/>
    <w:rsid w:val="001E09FE"/>
    <w:rsid w:val="001E125A"/>
    <w:rsid w:val="001E12B6"/>
    <w:rsid w:val="001E1A25"/>
    <w:rsid w:val="001E1D57"/>
    <w:rsid w:val="001E2016"/>
    <w:rsid w:val="001E26B2"/>
    <w:rsid w:val="001E2E7B"/>
    <w:rsid w:val="001E3453"/>
    <w:rsid w:val="001E379A"/>
    <w:rsid w:val="001E3B50"/>
    <w:rsid w:val="001E3F7E"/>
    <w:rsid w:val="001E41F5"/>
    <w:rsid w:val="001E4C68"/>
    <w:rsid w:val="001E5528"/>
    <w:rsid w:val="001E5531"/>
    <w:rsid w:val="001E5B11"/>
    <w:rsid w:val="001E5DC7"/>
    <w:rsid w:val="001E77B4"/>
    <w:rsid w:val="001E7F79"/>
    <w:rsid w:val="001F0155"/>
    <w:rsid w:val="001F0601"/>
    <w:rsid w:val="001F0E58"/>
    <w:rsid w:val="001F0E8A"/>
    <w:rsid w:val="001F0FB7"/>
    <w:rsid w:val="001F12BD"/>
    <w:rsid w:val="001F1679"/>
    <w:rsid w:val="001F1885"/>
    <w:rsid w:val="001F24AE"/>
    <w:rsid w:val="001F2C72"/>
    <w:rsid w:val="001F315D"/>
    <w:rsid w:val="001F3331"/>
    <w:rsid w:val="001F34BF"/>
    <w:rsid w:val="001F36F8"/>
    <w:rsid w:val="001F38BA"/>
    <w:rsid w:val="001F39BC"/>
    <w:rsid w:val="001F39C1"/>
    <w:rsid w:val="001F3D6F"/>
    <w:rsid w:val="001F5D64"/>
    <w:rsid w:val="001F67D2"/>
    <w:rsid w:val="001F69F6"/>
    <w:rsid w:val="001F6A85"/>
    <w:rsid w:val="001F6D71"/>
    <w:rsid w:val="001F7451"/>
    <w:rsid w:val="00200855"/>
    <w:rsid w:val="0020109C"/>
    <w:rsid w:val="002010A8"/>
    <w:rsid w:val="002011CA"/>
    <w:rsid w:val="0020174E"/>
    <w:rsid w:val="00201B3D"/>
    <w:rsid w:val="00201B46"/>
    <w:rsid w:val="00202502"/>
    <w:rsid w:val="002027A8"/>
    <w:rsid w:val="00202BF1"/>
    <w:rsid w:val="00203246"/>
    <w:rsid w:val="002032E7"/>
    <w:rsid w:val="00203A31"/>
    <w:rsid w:val="00203A3C"/>
    <w:rsid w:val="002040F0"/>
    <w:rsid w:val="0020475C"/>
    <w:rsid w:val="00204D42"/>
    <w:rsid w:val="0020512E"/>
    <w:rsid w:val="0020527F"/>
    <w:rsid w:val="00205425"/>
    <w:rsid w:val="00205666"/>
    <w:rsid w:val="00205D3C"/>
    <w:rsid w:val="00205D5D"/>
    <w:rsid w:val="00205D9A"/>
    <w:rsid w:val="0020607C"/>
    <w:rsid w:val="002061B6"/>
    <w:rsid w:val="002064D4"/>
    <w:rsid w:val="00206848"/>
    <w:rsid w:val="00206C89"/>
    <w:rsid w:val="0021054D"/>
    <w:rsid w:val="00210A21"/>
    <w:rsid w:val="002113F8"/>
    <w:rsid w:val="00211AB3"/>
    <w:rsid w:val="00211B6F"/>
    <w:rsid w:val="002123B3"/>
    <w:rsid w:val="00212484"/>
    <w:rsid w:val="002129FA"/>
    <w:rsid w:val="00212AD5"/>
    <w:rsid w:val="00212CA7"/>
    <w:rsid w:val="00212CBF"/>
    <w:rsid w:val="00213E02"/>
    <w:rsid w:val="00214783"/>
    <w:rsid w:val="00214D58"/>
    <w:rsid w:val="00215183"/>
    <w:rsid w:val="002153D8"/>
    <w:rsid w:val="00215B67"/>
    <w:rsid w:val="00215E52"/>
    <w:rsid w:val="002166C3"/>
    <w:rsid w:val="00216F1B"/>
    <w:rsid w:val="00217C6F"/>
    <w:rsid w:val="0022020C"/>
    <w:rsid w:val="00220515"/>
    <w:rsid w:val="00221248"/>
    <w:rsid w:val="00221894"/>
    <w:rsid w:val="00221E1A"/>
    <w:rsid w:val="00221EDA"/>
    <w:rsid w:val="00222002"/>
    <w:rsid w:val="00222022"/>
    <w:rsid w:val="0022251F"/>
    <w:rsid w:val="00222CEE"/>
    <w:rsid w:val="00222F14"/>
    <w:rsid w:val="00223364"/>
    <w:rsid w:val="00223B26"/>
    <w:rsid w:val="00223F35"/>
    <w:rsid w:val="0022439E"/>
    <w:rsid w:val="00224416"/>
    <w:rsid w:val="00224515"/>
    <w:rsid w:val="00224D83"/>
    <w:rsid w:val="00225F05"/>
    <w:rsid w:val="00225F54"/>
    <w:rsid w:val="00226749"/>
    <w:rsid w:val="00227477"/>
    <w:rsid w:val="002278EA"/>
    <w:rsid w:val="002306CE"/>
    <w:rsid w:val="00231476"/>
    <w:rsid w:val="002315E0"/>
    <w:rsid w:val="00231748"/>
    <w:rsid w:val="002319F6"/>
    <w:rsid w:val="00231BAA"/>
    <w:rsid w:val="00231E7D"/>
    <w:rsid w:val="00231EC3"/>
    <w:rsid w:val="002322B0"/>
    <w:rsid w:val="00233245"/>
    <w:rsid w:val="00233735"/>
    <w:rsid w:val="00233785"/>
    <w:rsid w:val="00233EB0"/>
    <w:rsid w:val="00234153"/>
    <w:rsid w:val="002343F1"/>
    <w:rsid w:val="002346BC"/>
    <w:rsid w:val="002346D5"/>
    <w:rsid w:val="00234BC0"/>
    <w:rsid w:val="00234DB5"/>
    <w:rsid w:val="00235273"/>
    <w:rsid w:val="0023559E"/>
    <w:rsid w:val="00235CA8"/>
    <w:rsid w:val="002366A9"/>
    <w:rsid w:val="002366F4"/>
    <w:rsid w:val="002367C9"/>
    <w:rsid w:val="00236D4E"/>
    <w:rsid w:val="00237261"/>
    <w:rsid w:val="00237623"/>
    <w:rsid w:val="0023779F"/>
    <w:rsid w:val="00240425"/>
    <w:rsid w:val="00240EEF"/>
    <w:rsid w:val="002414CE"/>
    <w:rsid w:val="002418AB"/>
    <w:rsid w:val="002418E5"/>
    <w:rsid w:val="0024196E"/>
    <w:rsid w:val="002426A5"/>
    <w:rsid w:val="002429E2"/>
    <w:rsid w:val="00243A1B"/>
    <w:rsid w:val="00243E88"/>
    <w:rsid w:val="00244AD7"/>
    <w:rsid w:val="00244F5B"/>
    <w:rsid w:val="002450A7"/>
    <w:rsid w:val="00245134"/>
    <w:rsid w:val="002452CC"/>
    <w:rsid w:val="002459C6"/>
    <w:rsid w:val="00246702"/>
    <w:rsid w:val="0024671A"/>
    <w:rsid w:val="00246729"/>
    <w:rsid w:val="00246916"/>
    <w:rsid w:val="00246D24"/>
    <w:rsid w:val="0024707D"/>
    <w:rsid w:val="002470F9"/>
    <w:rsid w:val="002473FE"/>
    <w:rsid w:val="002476D7"/>
    <w:rsid w:val="00247763"/>
    <w:rsid w:val="00247903"/>
    <w:rsid w:val="00247B58"/>
    <w:rsid w:val="002512FE"/>
    <w:rsid w:val="002518C3"/>
    <w:rsid w:val="002519E3"/>
    <w:rsid w:val="00251A00"/>
    <w:rsid w:val="00251CCD"/>
    <w:rsid w:val="00251EEC"/>
    <w:rsid w:val="00252075"/>
    <w:rsid w:val="0025251A"/>
    <w:rsid w:val="00252633"/>
    <w:rsid w:val="002526DB"/>
    <w:rsid w:val="00252765"/>
    <w:rsid w:val="002529A7"/>
    <w:rsid w:val="00252A0D"/>
    <w:rsid w:val="00252DDF"/>
    <w:rsid w:val="0025316C"/>
    <w:rsid w:val="00253485"/>
    <w:rsid w:val="00253569"/>
    <w:rsid w:val="00253706"/>
    <w:rsid w:val="002537A0"/>
    <w:rsid w:val="00253C38"/>
    <w:rsid w:val="00253F22"/>
    <w:rsid w:val="002548CE"/>
    <w:rsid w:val="00255759"/>
    <w:rsid w:val="00255ABD"/>
    <w:rsid w:val="00255ECD"/>
    <w:rsid w:val="002565CB"/>
    <w:rsid w:val="002571C6"/>
    <w:rsid w:val="002572A1"/>
    <w:rsid w:val="002579F4"/>
    <w:rsid w:val="0026012A"/>
    <w:rsid w:val="002601B1"/>
    <w:rsid w:val="00260362"/>
    <w:rsid w:val="002607B3"/>
    <w:rsid w:val="0026084D"/>
    <w:rsid w:val="0026086F"/>
    <w:rsid w:val="00260FF8"/>
    <w:rsid w:val="002614E9"/>
    <w:rsid w:val="00261B70"/>
    <w:rsid w:val="00261C38"/>
    <w:rsid w:val="00261DBE"/>
    <w:rsid w:val="00262076"/>
    <w:rsid w:val="002621B3"/>
    <w:rsid w:val="0026223C"/>
    <w:rsid w:val="002625C1"/>
    <w:rsid w:val="00262D3F"/>
    <w:rsid w:val="00262DEC"/>
    <w:rsid w:val="00263C7F"/>
    <w:rsid w:val="00263DEA"/>
    <w:rsid w:val="00263E85"/>
    <w:rsid w:val="00264125"/>
    <w:rsid w:val="00264374"/>
    <w:rsid w:val="002645FC"/>
    <w:rsid w:val="00264702"/>
    <w:rsid w:val="0026473D"/>
    <w:rsid w:val="0026477C"/>
    <w:rsid w:val="00264FF0"/>
    <w:rsid w:val="00265303"/>
    <w:rsid w:val="0026577E"/>
    <w:rsid w:val="00266066"/>
    <w:rsid w:val="00266E73"/>
    <w:rsid w:val="002671F3"/>
    <w:rsid w:val="0027067E"/>
    <w:rsid w:val="00270731"/>
    <w:rsid w:val="00270EAD"/>
    <w:rsid w:val="00270EBD"/>
    <w:rsid w:val="002718A0"/>
    <w:rsid w:val="00271BEB"/>
    <w:rsid w:val="0027210A"/>
    <w:rsid w:val="0027249B"/>
    <w:rsid w:val="00272994"/>
    <w:rsid w:val="002729FC"/>
    <w:rsid w:val="00272FFB"/>
    <w:rsid w:val="0027341C"/>
    <w:rsid w:val="002736AA"/>
    <w:rsid w:val="00273881"/>
    <w:rsid w:val="0027410B"/>
    <w:rsid w:val="002746F5"/>
    <w:rsid w:val="002747AC"/>
    <w:rsid w:val="00274B8B"/>
    <w:rsid w:val="0027503D"/>
    <w:rsid w:val="00275239"/>
    <w:rsid w:val="0027557D"/>
    <w:rsid w:val="00275852"/>
    <w:rsid w:val="00275E9D"/>
    <w:rsid w:val="0027656E"/>
    <w:rsid w:val="00276863"/>
    <w:rsid w:val="002771BE"/>
    <w:rsid w:val="00277775"/>
    <w:rsid w:val="002778BE"/>
    <w:rsid w:val="00277C54"/>
    <w:rsid w:val="00280A91"/>
    <w:rsid w:val="00280C25"/>
    <w:rsid w:val="00280E85"/>
    <w:rsid w:val="00281201"/>
    <w:rsid w:val="00281362"/>
    <w:rsid w:val="00281551"/>
    <w:rsid w:val="00281B02"/>
    <w:rsid w:val="00281EFF"/>
    <w:rsid w:val="0028223F"/>
    <w:rsid w:val="00282508"/>
    <w:rsid w:val="00282A19"/>
    <w:rsid w:val="0028359A"/>
    <w:rsid w:val="0028360D"/>
    <w:rsid w:val="0028486C"/>
    <w:rsid w:val="0028491D"/>
    <w:rsid w:val="00284A4E"/>
    <w:rsid w:val="00284C2C"/>
    <w:rsid w:val="00285BBF"/>
    <w:rsid w:val="00285D92"/>
    <w:rsid w:val="0028605C"/>
    <w:rsid w:val="002860FE"/>
    <w:rsid w:val="0028641B"/>
    <w:rsid w:val="002864C5"/>
    <w:rsid w:val="00286A16"/>
    <w:rsid w:val="00286BAA"/>
    <w:rsid w:val="00287106"/>
    <w:rsid w:val="0028745E"/>
    <w:rsid w:val="00290298"/>
    <w:rsid w:val="00290914"/>
    <w:rsid w:val="00290D57"/>
    <w:rsid w:val="00291337"/>
    <w:rsid w:val="0029147F"/>
    <w:rsid w:val="0029180B"/>
    <w:rsid w:val="0029194E"/>
    <w:rsid w:val="00291974"/>
    <w:rsid w:val="00291A7C"/>
    <w:rsid w:val="00292390"/>
    <w:rsid w:val="002923FD"/>
    <w:rsid w:val="0029306A"/>
    <w:rsid w:val="00293746"/>
    <w:rsid w:val="002937B1"/>
    <w:rsid w:val="00293CCF"/>
    <w:rsid w:val="0029428C"/>
    <w:rsid w:val="002945CB"/>
    <w:rsid w:val="00294D23"/>
    <w:rsid w:val="0029513C"/>
    <w:rsid w:val="0029521E"/>
    <w:rsid w:val="002952BA"/>
    <w:rsid w:val="00295A9A"/>
    <w:rsid w:val="00295D15"/>
    <w:rsid w:val="0029656E"/>
    <w:rsid w:val="00296C49"/>
    <w:rsid w:val="00297495"/>
    <w:rsid w:val="0029778F"/>
    <w:rsid w:val="00297CF0"/>
    <w:rsid w:val="00297F1A"/>
    <w:rsid w:val="00297FDB"/>
    <w:rsid w:val="002A1034"/>
    <w:rsid w:val="002A1191"/>
    <w:rsid w:val="002A1699"/>
    <w:rsid w:val="002A183C"/>
    <w:rsid w:val="002A2497"/>
    <w:rsid w:val="002A29FF"/>
    <w:rsid w:val="002A3173"/>
    <w:rsid w:val="002A329E"/>
    <w:rsid w:val="002A386C"/>
    <w:rsid w:val="002A3B69"/>
    <w:rsid w:val="002A52B4"/>
    <w:rsid w:val="002A60EB"/>
    <w:rsid w:val="002A6224"/>
    <w:rsid w:val="002A632A"/>
    <w:rsid w:val="002A667F"/>
    <w:rsid w:val="002A6A55"/>
    <w:rsid w:val="002A733A"/>
    <w:rsid w:val="002A7EE7"/>
    <w:rsid w:val="002B0252"/>
    <w:rsid w:val="002B0DA0"/>
    <w:rsid w:val="002B0EF8"/>
    <w:rsid w:val="002B18D0"/>
    <w:rsid w:val="002B19B7"/>
    <w:rsid w:val="002B1BE7"/>
    <w:rsid w:val="002B1DDB"/>
    <w:rsid w:val="002B29C4"/>
    <w:rsid w:val="002B29C7"/>
    <w:rsid w:val="002B2A5E"/>
    <w:rsid w:val="002B31A6"/>
    <w:rsid w:val="002B347E"/>
    <w:rsid w:val="002B3C68"/>
    <w:rsid w:val="002B3E65"/>
    <w:rsid w:val="002B424C"/>
    <w:rsid w:val="002B50C7"/>
    <w:rsid w:val="002B64F4"/>
    <w:rsid w:val="002B6751"/>
    <w:rsid w:val="002B6EF2"/>
    <w:rsid w:val="002B771A"/>
    <w:rsid w:val="002B7A37"/>
    <w:rsid w:val="002B7B8F"/>
    <w:rsid w:val="002B7CB7"/>
    <w:rsid w:val="002B7F33"/>
    <w:rsid w:val="002C0D82"/>
    <w:rsid w:val="002C17A7"/>
    <w:rsid w:val="002C1A1F"/>
    <w:rsid w:val="002C23F7"/>
    <w:rsid w:val="002C2BF4"/>
    <w:rsid w:val="002C2DAB"/>
    <w:rsid w:val="002C439F"/>
    <w:rsid w:val="002C4FF5"/>
    <w:rsid w:val="002C51AD"/>
    <w:rsid w:val="002C56AA"/>
    <w:rsid w:val="002C56C9"/>
    <w:rsid w:val="002C5972"/>
    <w:rsid w:val="002C5FFB"/>
    <w:rsid w:val="002C67A5"/>
    <w:rsid w:val="002C6958"/>
    <w:rsid w:val="002C69AE"/>
    <w:rsid w:val="002C6A6F"/>
    <w:rsid w:val="002C6AA8"/>
    <w:rsid w:val="002C701D"/>
    <w:rsid w:val="002C720E"/>
    <w:rsid w:val="002C7C46"/>
    <w:rsid w:val="002C7EB8"/>
    <w:rsid w:val="002C7EE9"/>
    <w:rsid w:val="002D0086"/>
    <w:rsid w:val="002D00CB"/>
    <w:rsid w:val="002D04D4"/>
    <w:rsid w:val="002D0CAC"/>
    <w:rsid w:val="002D1166"/>
    <w:rsid w:val="002D15B8"/>
    <w:rsid w:val="002D15D2"/>
    <w:rsid w:val="002D1BB4"/>
    <w:rsid w:val="002D2322"/>
    <w:rsid w:val="002D2581"/>
    <w:rsid w:val="002D2B4D"/>
    <w:rsid w:val="002D2B80"/>
    <w:rsid w:val="002D30AD"/>
    <w:rsid w:val="002D3366"/>
    <w:rsid w:val="002D371B"/>
    <w:rsid w:val="002D4785"/>
    <w:rsid w:val="002D5475"/>
    <w:rsid w:val="002D54A6"/>
    <w:rsid w:val="002D5715"/>
    <w:rsid w:val="002D58F7"/>
    <w:rsid w:val="002D654E"/>
    <w:rsid w:val="002D6988"/>
    <w:rsid w:val="002D69E2"/>
    <w:rsid w:val="002D6FF7"/>
    <w:rsid w:val="002E05B9"/>
    <w:rsid w:val="002E0AB8"/>
    <w:rsid w:val="002E0F44"/>
    <w:rsid w:val="002E15C5"/>
    <w:rsid w:val="002E2364"/>
    <w:rsid w:val="002E23F5"/>
    <w:rsid w:val="002E2879"/>
    <w:rsid w:val="002E295C"/>
    <w:rsid w:val="002E3572"/>
    <w:rsid w:val="002E3D13"/>
    <w:rsid w:val="002E3D65"/>
    <w:rsid w:val="002E4292"/>
    <w:rsid w:val="002E44EB"/>
    <w:rsid w:val="002E479A"/>
    <w:rsid w:val="002E5368"/>
    <w:rsid w:val="002E59B1"/>
    <w:rsid w:val="002E59DA"/>
    <w:rsid w:val="002E5FFD"/>
    <w:rsid w:val="002E70F6"/>
    <w:rsid w:val="002F01FB"/>
    <w:rsid w:val="002F063F"/>
    <w:rsid w:val="002F0670"/>
    <w:rsid w:val="002F085A"/>
    <w:rsid w:val="002F0EBC"/>
    <w:rsid w:val="002F135B"/>
    <w:rsid w:val="002F13C2"/>
    <w:rsid w:val="002F195F"/>
    <w:rsid w:val="002F1DCF"/>
    <w:rsid w:val="002F1EAA"/>
    <w:rsid w:val="002F2454"/>
    <w:rsid w:val="002F2A37"/>
    <w:rsid w:val="002F2B83"/>
    <w:rsid w:val="002F2CD8"/>
    <w:rsid w:val="002F2E5B"/>
    <w:rsid w:val="002F2F59"/>
    <w:rsid w:val="002F31B9"/>
    <w:rsid w:val="002F3206"/>
    <w:rsid w:val="002F3484"/>
    <w:rsid w:val="002F36B1"/>
    <w:rsid w:val="002F3806"/>
    <w:rsid w:val="002F38C3"/>
    <w:rsid w:val="002F489B"/>
    <w:rsid w:val="002F4E52"/>
    <w:rsid w:val="002F589B"/>
    <w:rsid w:val="002F6167"/>
    <w:rsid w:val="002F629D"/>
    <w:rsid w:val="002F6CC1"/>
    <w:rsid w:val="002F7229"/>
    <w:rsid w:val="002F7402"/>
    <w:rsid w:val="002F7CB0"/>
    <w:rsid w:val="002F7F89"/>
    <w:rsid w:val="00300849"/>
    <w:rsid w:val="0030148A"/>
    <w:rsid w:val="00301C3C"/>
    <w:rsid w:val="00301F7F"/>
    <w:rsid w:val="00302053"/>
    <w:rsid w:val="003028F9"/>
    <w:rsid w:val="00302F97"/>
    <w:rsid w:val="003031DD"/>
    <w:rsid w:val="00303B66"/>
    <w:rsid w:val="00303F85"/>
    <w:rsid w:val="00305739"/>
    <w:rsid w:val="00305891"/>
    <w:rsid w:val="00305DD1"/>
    <w:rsid w:val="00305ED1"/>
    <w:rsid w:val="003066EF"/>
    <w:rsid w:val="00306AF0"/>
    <w:rsid w:val="00306B0D"/>
    <w:rsid w:val="00307B93"/>
    <w:rsid w:val="003104D6"/>
    <w:rsid w:val="003105C3"/>
    <w:rsid w:val="00310A6C"/>
    <w:rsid w:val="00310DCB"/>
    <w:rsid w:val="003115C2"/>
    <w:rsid w:val="00311A9C"/>
    <w:rsid w:val="00311E2D"/>
    <w:rsid w:val="0031316C"/>
    <w:rsid w:val="00313DF4"/>
    <w:rsid w:val="00314A3D"/>
    <w:rsid w:val="00315423"/>
    <w:rsid w:val="0031565C"/>
    <w:rsid w:val="00315A0C"/>
    <w:rsid w:val="00316102"/>
    <w:rsid w:val="00316517"/>
    <w:rsid w:val="00316520"/>
    <w:rsid w:val="00316955"/>
    <w:rsid w:val="00316DBD"/>
    <w:rsid w:val="00316F37"/>
    <w:rsid w:val="003170B1"/>
    <w:rsid w:val="003170D2"/>
    <w:rsid w:val="00317ED9"/>
    <w:rsid w:val="00320187"/>
    <w:rsid w:val="003206A4"/>
    <w:rsid w:val="00320740"/>
    <w:rsid w:val="003208E0"/>
    <w:rsid w:val="00320B0F"/>
    <w:rsid w:val="00320DCF"/>
    <w:rsid w:val="003211BD"/>
    <w:rsid w:val="003213D6"/>
    <w:rsid w:val="00321661"/>
    <w:rsid w:val="00321719"/>
    <w:rsid w:val="00321D54"/>
    <w:rsid w:val="00321DED"/>
    <w:rsid w:val="0032267A"/>
    <w:rsid w:val="00322850"/>
    <w:rsid w:val="00322DEF"/>
    <w:rsid w:val="00322E2B"/>
    <w:rsid w:val="00322F80"/>
    <w:rsid w:val="00323775"/>
    <w:rsid w:val="00323C58"/>
    <w:rsid w:val="003241B5"/>
    <w:rsid w:val="00324F9A"/>
    <w:rsid w:val="003254A6"/>
    <w:rsid w:val="003257DC"/>
    <w:rsid w:val="00325A64"/>
    <w:rsid w:val="00326239"/>
    <w:rsid w:val="003263CC"/>
    <w:rsid w:val="003270F7"/>
    <w:rsid w:val="0032768B"/>
    <w:rsid w:val="003279E0"/>
    <w:rsid w:val="00327A41"/>
    <w:rsid w:val="00327DC2"/>
    <w:rsid w:val="00327EE6"/>
    <w:rsid w:val="00327F80"/>
    <w:rsid w:val="00330869"/>
    <w:rsid w:val="003309DB"/>
    <w:rsid w:val="00330FA4"/>
    <w:rsid w:val="00331349"/>
    <w:rsid w:val="003314A3"/>
    <w:rsid w:val="00331B21"/>
    <w:rsid w:val="00331FB5"/>
    <w:rsid w:val="00332455"/>
    <w:rsid w:val="00332F99"/>
    <w:rsid w:val="003333B2"/>
    <w:rsid w:val="00334C52"/>
    <w:rsid w:val="003356C9"/>
    <w:rsid w:val="003356F1"/>
    <w:rsid w:val="00335A52"/>
    <w:rsid w:val="00335CBB"/>
    <w:rsid w:val="00336637"/>
    <w:rsid w:val="00336B0D"/>
    <w:rsid w:val="00336CBA"/>
    <w:rsid w:val="00337321"/>
    <w:rsid w:val="00337422"/>
    <w:rsid w:val="00337A28"/>
    <w:rsid w:val="00337B67"/>
    <w:rsid w:val="0034040A"/>
    <w:rsid w:val="00340511"/>
    <w:rsid w:val="003409F9"/>
    <w:rsid w:val="00340A57"/>
    <w:rsid w:val="00341086"/>
    <w:rsid w:val="00341601"/>
    <w:rsid w:val="00342061"/>
    <w:rsid w:val="00342124"/>
    <w:rsid w:val="003423CE"/>
    <w:rsid w:val="00342957"/>
    <w:rsid w:val="00342E81"/>
    <w:rsid w:val="00342EF2"/>
    <w:rsid w:val="00344216"/>
    <w:rsid w:val="0034462A"/>
    <w:rsid w:val="00344669"/>
    <w:rsid w:val="00344690"/>
    <w:rsid w:val="00344CB0"/>
    <w:rsid w:val="0034522E"/>
    <w:rsid w:val="00345299"/>
    <w:rsid w:val="00345402"/>
    <w:rsid w:val="0034562A"/>
    <w:rsid w:val="00345746"/>
    <w:rsid w:val="00345BD4"/>
    <w:rsid w:val="00345BF1"/>
    <w:rsid w:val="00345C7D"/>
    <w:rsid w:val="00346370"/>
    <w:rsid w:val="00346B0E"/>
    <w:rsid w:val="00346EE6"/>
    <w:rsid w:val="00346F96"/>
    <w:rsid w:val="00347155"/>
    <w:rsid w:val="00347167"/>
    <w:rsid w:val="0035081C"/>
    <w:rsid w:val="00350D40"/>
    <w:rsid w:val="00351075"/>
    <w:rsid w:val="003516C2"/>
    <w:rsid w:val="00351D1A"/>
    <w:rsid w:val="00352357"/>
    <w:rsid w:val="0035268F"/>
    <w:rsid w:val="00353A4B"/>
    <w:rsid w:val="00353E72"/>
    <w:rsid w:val="00354215"/>
    <w:rsid w:val="0035464A"/>
    <w:rsid w:val="00354F6A"/>
    <w:rsid w:val="0035515C"/>
    <w:rsid w:val="0035571F"/>
    <w:rsid w:val="00355EC2"/>
    <w:rsid w:val="0035632A"/>
    <w:rsid w:val="0035673C"/>
    <w:rsid w:val="00356DF6"/>
    <w:rsid w:val="00356F4E"/>
    <w:rsid w:val="0035700D"/>
    <w:rsid w:val="00357083"/>
    <w:rsid w:val="00357565"/>
    <w:rsid w:val="003576DD"/>
    <w:rsid w:val="00357DF7"/>
    <w:rsid w:val="00360062"/>
    <w:rsid w:val="00360400"/>
    <w:rsid w:val="00360472"/>
    <w:rsid w:val="00360527"/>
    <w:rsid w:val="00360A9D"/>
    <w:rsid w:val="003612C4"/>
    <w:rsid w:val="0036290E"/>
    <w:rsid w:val="0036339A"/>
    <w:rsid w:val="00363E52"/>
    <w:rsid w:val="00364460"/>
    <w:rsid w:val="0036458B"/>
    <w:rsid w:val="00364B64"/>
    <w:rsid w:val="00366093"/>
    <w:rsid w:val="00366190"/>
    <w:rsid w:val="003665BB"/>
    <w:rsid w:val="00367509"/>
    <w:rsid w:val="00367A5B"/>
    <w:rsid w:val="00367DE4"/>
    <w:rsid w:val="003703F8"/>
    <w:rsid w:val="00370E11"/>
    <w:rsid w:val="003722D9"/>
    <w:rsid w:val="00372AC0"/>
    <w:rsid w:val="00372BBA"/>
    <w:rsid w:val="00373462"/>
    <w:rsid w:val="003739EC"/>
    <w:rsid w:val="00373A53"/>
    <w:rsid w:val="00373BFC"/>
    <w:rsid w:val="00373D11"/>
    <w:rsid w:val="00373ED8"/>
    <w:rsid w:val="00373FD9"/>
    <w:rsid w:val="003743CB"/>
    <w:rsid w:val="003747A5"/>
    <w:rsid w:val="00374C73"/>
    <w:rsid w:val="00374D41"/>
    <w:rsid w:val="00375455"/>
    <w:rsid w:val="0037561E"/>
    <w:rsid w:val="00376013"/>
    <w:rsid w:val="00376078"/>
    <w:rsid w:val="0037632E"/>
    <w:rsid w:val="003763D8"/>
    <w:rsid w:val="00376697"/>
    <w:rsid w:val="00377576"/>
    <w:rsid w:val="00377672"/>
    <w:rsid w:val="00380895"/>
    <w:rsid w:val="003809D6"/>
    <w:rsid w:val="00381C8C"/>
    <w:rsid w:val="00381FF8"/>
    <w:rsid w:val="0038297F"/>
    <w:rsid w:val="00382BFA"/>
    <w:rsid w:val="00382C36"/>
    <w:rsid w:val="00383857"/>
    <w:rsid w:val="00383913"/>
    <w:rsid w:val="00383A3C"/>
    <w:rsid w:val="00383AF8"/>
    <w:rsid w:val="00383C5F"/>
    <w:rsid w:val="003840D3"/>
    <w:rsid w:val="003841A1"/>
    <w:rsid w:val="00384854"/>
    <w:rsid w:val="00384B4C"/>
    <w:rsid w:val="003853CD"/>
    <w:rsid w:val="0038641F"/>
    <w:rsid w:val="00387355"/>
    <w:rsid w:val="00387671"/>
    <w:rsid w:val="00387838"/>
    <w:rsid w:val="00387BF4"/>
    <w:rsid w:val="003903BB"/>
    <w:rsid w:val="00390618"/>
    <w:rsid w:val="00390F1A"/>
    <w:rsid w:val="003918EB"/>
    <w:rsid w:val="00391A3D"/>
    <w:rsid w:val="003920C6"/>
    <w:rsid w:val="003929FB"/>
    <w:rsid w:val="00392CA9"/>
    <w:rsid w:val="003937CE"/>
    <w:rsid w:val="00393CCE"/>
    <w:rsid w:val="003942EC"/>
    <w:rsid w:val="0039463D"/>
    <w:rsid w:val="003948A4"/>
    <w:rsid w:val="00394FFE"/>
    <w:rsid w:val="003951F8"/>
    <w:rsid w:val="0039527D"/>
    <w:rsid w:val="003954D2"/>
    <w:rsid w:val="00395646"/>
    <w:rsid w:val="00395837"/>
    <w:rsid w:val="0039583A"/>
    <w:rsid w:val="00396169"/>
    <w:rsid w:val="00396369"/>
    <w:rsid w:val="003966F1"/>
    <w:rsid w:val="00396AC1"/>
    <w:rsid w:val="00396BCD"/>
    <w:rsid w:val="00397128"/>
    <w:rsid w:val="003979FC"/>
    <w:rsid w:val="003A023E"/>
    <w:rsid w:val="003A0826"/>
    <w:rsid w:val="003A0AC0"/>
    <w:rsid w:val="003A14E8"/>
    <w:rsid w:val="003A15BB"/>
    <w:rsid w:val="003A1A1A"/>
    <w:rsid w:val="003A2336"/>
    <w:rsid w:val="003A2B19"/>
    <w:rsid w:val="003A2D09"/>
    <w:rsid w:val="003A2E61"/>
    <w:rsid w:val="003A2FED"/>
    <w:rsid w:val="003A36B0"/>
    <w:rsid w:val="003A37A1"/>
    <w:rsid w:val="003A3D7F"/>
    <w:rsid w:val="003A419C"/>
    <w:rsid w:val="003A43D9"/>
    <w:rsid w:val="003A5656"/>
    <w:rsid w:val="003A593E"/>
    <w:rsid w:val="003A5DA2"/>
    <w:rsid w:val="003A5F5F"/>
    <w:rsid w:val="003A654E"/>
    <w:rsid w:val="003A65AA"/>
    <w:rsid w:val="003A67AF"/>
    <w:rsid w:val="003A6DB9"/>
    <w:rsid w:val="003A706D"/>
    <w:rsid w:val="003A72CE"/>
    <w:rsid w:val="003A7310"/>
    <w:rsid w:val="003A75DE"/>
    <w:rsid w:val="003A78E6"/>
    <w:rsid w:val="003A7A81"/>
    <w:rsid w:val="003A7BBE"/>
    <w:rsid w:val="003B0359"/>
    <w:rsid w:val="003B03D8"/>
    <w:rsid w:val="003B07E0"/>
    <w:rsid w:val="003B0901"/>
    <w:rsid w:val="003B0ABB"/>
    <w:rsid w:val="003B1DEC"/>
    <w:rsid w:val="003B2D6F"/>
    <w:rsid w:val="003B326E"/>
    <w:rsid w:val="003B3727"/>
    <w:rsid w:val="003B3A90"/>
    <w:rsid w:val="003B3B71"/>
    <w:rsid w:val="003B3C14"/>
    <w:rsid w:val="003B437A"/>
    <w:rsid w:val="003B46D5"/>
    <w:rsid w:val="003B4AED"/>
    <w:rsid w:val="003B51E2"/>
    <w:rsid w:val="003B5EB3"/>
    <w:rsid w:val="003B6109"/>
    <w:rsid w:val="003B6597"/>
    <w:rsid w:val="003B778F"/>
    <w:rsid w:val="003B7A4D"/>
    <w:rsid w:val="003C0063"/>
    <w:rsid w:val="003C0064"/>
    <w:rsid w:val="003C035A"/>
    <w:rsid w:val="003C0585"/>
    <w:rsid w:val="003C0A0E"/>
    <w:rsid w:val="003C0B44"/>
    <w:rsid w:val="003C11BD"/>
    <w:rsid w:val="003C14A9"/>
    <w:rsid w:val="003C2216"/>
    <w:rsid w:val="003C22AE"/>
    <w:rsid w:val="003C2513"/>
    <w:rsid w:val="003C298A"/>
    <w:rsid w:val="003C2BD5"/>
    <w:rsid w:val="003C3666"/>
    <w:rsid w:val="003C386E"/>
    <w:rsid w:val="003C39FE"/>
    <w:rsid w:val="003C3F27"/>
    <w:rsid w:val="003C51D9"/>
    <w:rsid w:val="003C52BF"/>
    <w:rsid w:val="003C62A5"/>
    <w:rsid w:val="003C62EC"/>
    <w:rsid w:val="003C6922"/>
    <w:rsid w:val="003C6A87"/>
    <w:rsid w:val="003C6C49"/>
    <w:rsid w:val="003C6C63"/>
    <w:rsid w:val="003C6D57"/>
    <w:rsid w:val="003C742C"/>
    <w:rsid w:val="003C74C0"/>
    <w:rsid w:val="003C794E"/>
    <w:rsid w:val="003C7D6E"/>
    <w:rsid w:val="003C7EF8"/>
    <w:rsid w:val="003D0181"/>
    <w:rsid w:val="003D01A7"/>
    <w:rsid w:val="003D0EF0"/>
    <w:rsid w:val="003D1189"/>
    <w:rsid w:val="003D17E2"/>
    <w:rsid w:val="003D2203"/>
    <w:rsid w:val="003D2245"/>
    <w:rsid w:val="003D226B"/>
    <w:rsid w:val="003D230E"/>
    <w:rsid w:val="003D26AF"/>
    <w:rsid w:val="003D26C8"/>
    <w:rsid w:val="003D2D02"/>
    <w:rsid w:val="003D2DB5"/>
    <w:rsid w:val="003D310E"/>
    <w:rsid w:val="003D3728"/>
    <w:rsid w:val="003D3DEC"/>
    <w:rsid w:val="003D40B2"/>
    <w:rsid w:val="003D42B9"/>
    <w:rsid w:val="003D5002"/>
    <w:rsid w:val="003D5047"/>
    <w:rsid w:val="003D51EA"/>
    <w:rsid w:val="003D5364"/>
    <w:rsid w:val="003D53B0"/>
    <w:rsid w:val="003D5D85"/>
    <w:rsid w:val="003D643C"/>
    <w:rsid w:val="003D681F"/>
    <w:rsid w:val="003D78D1"/>
    <w:rsid w:val="003E0087"/>
    <w:rsid w:val="003E0967"/>
    <w:rsid w:val="003E0BB6"/>
    <w:rsid w:val="003E1AA1"/>
    <w:rsid w:val="003E1D2C"/>
    <w:rsid w:val="003E1F4D"/>
    <w:rsid w:val="003E291B"/>
    <w:rsid w:val="003E2D13"/>
    <w:rsid w:val="003E33B6"/>
    <w:rsid w:val="003E37BA"/>
    <w:rsid w:val="003E38FF"/>
    <w:rsid w:val="003E3C30"/>
    <w:rsid w:val="003E3E00"/>
    <w:rsid w:val="003E41E7"/>
    <w:rsid w:val="003E43C1"/>
    <w:rsid w:val="003E4649"/>
    <w:rsid w:val="003E49C6"/>
    <w:rsid w:val="003E4E55"/>
    <w:rsid w:val="003E4F53"/>
    <w:rsid w:val="003E5AF4"/>
    <w:rsid w:val="003E5C3E"/>
    <w:rsid w:val="003E6029"/>
    <w:rsid w:val="003E60F8"/>
    <w:rsid w:val="003E6BD0"/>
    <w:rsid w:val="003E6C92"/>
    <w:rsid w:val="003E6F59"/>
    <w:rsid w:val="003E75AC"/>
    <w:rsid w:val="003E764E"/>
    <w:rsid w:val="003E784B"/>
    <w:rsid w:val="003E787B"/>
    <w:rsid w:val="003E78D5"/>
    <w:rsid w:val="003E7A51"/>
    <w:rsid w:val="003F00F6"/>
    <w:rsid w:val="003F0299"/>
    <w:rsid w:val="003F03C6"/>
    <w:rsid w:val="003F05FE"/>
    <w:rsid w:val="003F0698"/>
    <w:rsid w:val="003F0B3C"/>
    <w:rsid w:val="003F0F23"/>
    <w:rsid w:val="003F1A90"/>
    <w:rsid w:val="003F1E44"/>
    <w:rsid w:val="003F1F61"/>
    <w:rsid w:val="003F20A4"/>
    <w:rsid w:val="003F2135"/>
    <w:rsid w:val="003F22EE"/>
    <w:rsid w:val="003F28D9"/>
    <w:rsid w:val="003F2FDA"/>
    <w:rsid w:val="003F3E39"/>
    <w:rsid w:val="003F3F96"/>
    <w:rsid w:val="003F40A7"/>
    <w:rsid w:val="003F4473"/>
    <w:rsid w:val="003F44F2"/>
    <w:rsid w:val="003F4683"/>
    <w:rsid w:val="003F4CEE"/>
    <w:rsid w:val="003F5568"/>
    <w:rsid w:val="003F5A0C"/>
    <w:rsid w:val="003F5D75"/>
    <w:rsid w:val="003F5E1F"/>
    <w:rsid w:val="003F6294"/>
    <w:rsid w:val="003F6297"/>
    <w:rsid w:val="003F6A83"/>
    <w:rsid w:val="003F7113"/>
    <w:rsid w:val="003F71DD"/>
    <w:rsid w:val="003F7870"/>
    <w:rsid w:val="003F7937"/>
    <w:rsid w:val="00400382"/>
    <w:rsid w:val="004007A6"/>
    <w:rsid w:val="00400800"/>
    <w:rsid w:val="00400D5C"/>
    <w:rsid w:val="00401C6A"/>
    <w:rsid w:val="00401CCD"/>
    <w:rsid w:val="0040233B"/>
    <w:rsid w:val="00402382"/>
    <w:rsid w:val="004028C4"/>
    <w:rsid w:val="00402A83"/>
    <w:rsid w:val="00402AF9"/>
    <w:rsid w:val="00402E50"/>
    <w:rsid w:val="00402E85"/>
    <w:rsid w:val="004032A7"/>
    <w:rsid w:val="00403724"/>
    <w:rsid w:val="0040500A"/>
    <w:rsid w:val="004059C8"/>
    <w:rsid w:val="0040659D"/>
    <w:rsid w:val="00406ACA"/>
    <w:rsid w:val="00407C2F"/>
    <w:rsid w:val="004106CA"/>
    <w:rsid w:val="004110DC"/>
    <w:rsid w:val="0041110C"/>
    <w:rsid w:val="00411954"/>
    <w:rsid w:val="00411A26"/>
    <w:rsid w:val="00411CA9"/>
    <w:rsid w:val="00411F17"/>
    <w:rsid w:val="0041211B"/>
    <w:rsid w:val="00412710"/>
    <w:rsid w:val="00412AA8"/>
    <w:rsid w:val="00412C14"/>
    <w:rsid w:val="00412C85"/>
    <w:rsid w:val="00412FEE"/>
    <w:rsid w:val="004132D8"/>
    <w:rsid w:val="00413B4E"/>
    <w:rsid w:val="004140FC"/>
    <w:rsid w:val="00414234"/>
    <w:rsid w:val="00414CA3"/>
    <w:rsid w:val="0041530C"/>
    <w:rsid w:val="00415989"/>
    <w:rsid w:val="00415E44"/>
    <w:rsid w:val="00415F0F"/>
    <w:rsid w:val="004166FC"/>
    <w:rsid w:val="004168D5"/>
    <w:rsid w:val="00416DF3"/>
    <w:rsid w:val="00416E3A"/>
    <w:rsid w:val="004175E9"/>
    <w:rsid w:val="00417957"/>
    <w:rsid w:val="004200A1"/>
    <w:rsid w:val="00420F15"/>
    <w:rsid w:val="0042159E"/>
    <w:rsid w:val="00421C27"/>
    <w:rsid w:val="00422500"/>
    <w:rsid w:val="00422A72"/>
    <w:rsid w:val="00423371"/>
    <w:rsid w:val="00423A6C"/>
    <w:rsid w:val="00423B87"/>
    <w:rsid w:val="0042404E"/>
    <w:rsid w:val="00425772"/>
    <w:rsid w:val="0042650B"/>
    <w:rsid w:val="00426C1C"/>
    <w:rsid w:val="00426CBA"/>
    <w:rsid w:val="00426ED5"/>
    <w:rsid w:val="004272E0"/>
    <w:rsid w:val="00427D02"/>
    <w:rsid w:val="004300DE"/>
    <w:rsid w:val="004301BC"/>
    <w:rsid w:val="004309D2"/>
    <w:rsid w:val="00431393"/>
    <w:rsid w:val="00431756"/>
    <w:rsid w:val="00431D80"/>
    <w:rsid w:val="00431EEE"/>
    <w:rsid w:val="0043335D"/>
    <w:rsid w:val="0043364B"/>
    <w:rsid w:val="00433676"/>
    <w:rsid w:val="00433778"/>
    <w:rsid w:val="00433E7D"/>
    <w:rsid w:val="00434361"/>
    <w:rsid w:val="004343B4"/>
    <w:rsid w:val="00434D57"/>
    <w:rsid w:val="0043526A"/>
    <w:rsid w:val="004355A3"/>
    <w:rsid w:val="004355F3"/>
    <w:rsid w:val="004358E2"/>
    <w:rsid w:val="00435A10"/>
    <w:rsid w:val="004363C0"/>
    <w:rsid w:val="00436859"/>
    <w:rsid w:val="00436B3D"/>
    <w:rsid w:val="00436C49"/>
    <w:rsid w:val="00436C74"/>
    <w:rsid w:val="004372F5"/>
    <w:rsid w:val="004401F6"/>
    <w:rsid w:val="004408E8"/>
    <w:rsid w:val="00440BED"/>
    <w:rsid w:val="00441369"/>
    <w:rsid w:val="0044151C"/>
    <w:rsid w:val="0044171D"/>
    <w:rsid w:val="00441AC6"/>
    <w:rsid w:val="00441FE8"/>
    <w:rsid w:val="004422A6"/>
    <w:rsid w:val="00442786"/>
    <w:rsid w:val="0044302B"/>
    <w:rsid w:val="004430B0"/>
    <w:rsid w:val="00443BD8"/>
    <w:rsid w:val="00443FDE"/>
    <w:rsid w:val="00444175"/>
    <w:rsid w:val="0044487A"/>
    <w:rsid w:val="00444C03"/>
    <w:rsid w:val="00444E0F"/>
    <w:rsid w:val="00444ED8"/>
    <w:rsid w:val="00444F88"/>
    <w:rsid w:val="00445F82"/>
    <w:rsid w:val="00446718"/>
    <w:rsid w:val="004469FF"/>
    <w:rsid w:val="00446A79"/>
    <w:rsid w:val="00447326"/>
    <w:rsid w:val="00447FA6"/>
    <w:rsid w:val="0045004D"/>
    <w:rsid w:val="00450D50"/>
    <w:rsid w:val="004512DB"/>
    <w:rsid w:val="00451DE0"/>
    <w:rsid w:val="00451F30"/>
    <w:rsid w:val="00452055"/>
    <w:rsid w:val="0045227A"/>
    <w:rsid w:val="00452D3C"/>
    <w:rsid w:val="00453292"/>
    <w:rsid w:val="004532D7"/>
    <w:rsid w:val="00453A65"/>
    <w:rsid w:val="00453F8C"/>
    <w:rsid w:val="004546B1"/>
    <w:rsid w:val="00454E83"/>
    <w:rsid w:val="00455098"/>
    <w:rsid w:val="0045567A"/>
    <w:rsid w:val="00455777"/>
    <w:rsid w:val="00455D72"/>
    <w:rsid w:val="00456010"/>
    <w:rsid w:val="004563D2"/>
    <w:rsid w:val="00456419"/>
    <w:rsid w:val="004564BD"/>
    <w:rsid w:val="004567B4"/>
    <w:rsid w:val="004567E5"/>
    <w:rsid w:val="00456ED4"/>
    <w:rsid w:val="0045714D"/>
    <w:rsid w:val="004573E3"/>
    <w:rsid w:val="00457522"/>
    <w:rsid w:val="0046003D"/>
    <w:rsid w:val="004601E0"/>
    <w:rsid w:val="0046076C"/>
    <w:rsid w:val="0046141A"/>
    <w:rsid w:val="00461530"/>
    <w:rsid w:val="00461A03"/>
    <w:rsid w:val="00461B26"/>
    <w:rsid w:val="00461B67"/>
    <w:rsid w:val="00461F3F"/>
    <w:rsid w:val="00462028"/>
    <w:rsid w:val="004628EC"/>
    <w:rsid w:val="0046362C"/>
    <w:rsid w:val="0046368B"/>
    <w:rsid w:val="00463CBB"/>
    <w:rsid w:val="00464092"/>
    <w:rsid w:val="004646C9"/>
    <w:rsid w:val="004648DF"/>
    <w:rsid w:val="00464CE5"/>
    <w:rsid w:val="004651A2"/>
    <w:rsid w:val="004657FB"/>
    <w:rsid w:val="00466AB7"/>
    <w:rsid w:val="00466FB3"/>
    <w:rsid w:val="00467AEB"/>
    <w:rsid w:val="00470509"/>
    <w:rsid w:val="00470559"/>
    <w:rsid w:val="004705D3"/>
    <w:rsid w:val="004712B8"/>
    <w:rsid w:val="004715D7"/>
    <w:rsid w:val="00471979"/>
    <w:rsid w:val="00471D9A"/>
    <w:rsid w:val="004723AC"/>
    <w:rsid w:val="0047252E"/>
    <w:rsid w:val="0047286C"/>
    <w:rsid w:val="00473119"/>
    <w:rsid w:val="00473994"/>
    <w:rsid w:val="00474ECE"/>
    <w:rsid w:val="00475A47"/>
    <w:rsid w:val="00475AB2"/>
    <w:rsid w:val="00475EFE"/>
    <w:rsid w:val="00475F28"/>
    <w:rsid w:val="00475F91"/>
    <w:rsid w:val="00475FF4"/>
    <w:rsid w:val="00476266"/>
    <w:rsid w:val="00476820"/>
    <w:rsid w:val="00476836"/>
    <w:rsid w:val="00476837"/>
    <w:rsid w:val="00476B81"/>
    <w:rsid w:val="00476B99"/>
    <w:rsid w:val="00477830"/>
    <w:rsid w:val="00477CAB"/>
    <w:rsid w:val="00477D7E"/>
    <w:rsid w:val="004808C4"/>
    <w:rsid w:val="00480E94"/>
    <w:rsid w:val="00480F2F"/>
    <w:rsid w:val="0048115C"/>
    <w:rsid w:val="00481789"/>
    <w:rsid w:val="0048187B"/>
    <w:rsid w:val="00481943"/>
    <w:rsid w:val="00481D4C"/>
    <w:rsid w:val="00481E80"/>
    <w:rsid w:val="00482786"/>
    <w:rsid w:val="00482D92"/>
    <w:rsid w:val="004831CF"/>
    <w:rsid w:val="00483244"/>
    <w:rsid w:val="00483A4F"/>
    <w:rsid w:val="00483DD9"/>
    <w:rsid w:val="00485008"/>
    <w:rsid w:val="0048530C"/>
    <w:rsid w:val="00485784"/>
    <w:rsid w:val="0048587A"/>
    <w:rsid w:val="0048679F"/>
    <w:rsid w:val="004869D1"/>
    <w:rsid w:val="00486E96"/>
    <w:rsid w:val="00486EC5"/>
    <w:rsid w:val="00487479"/>
    <w:rsid w:val="00487B3A"/>
    <w:rsid w:val="0049033B"/>
    <w:rsid w:val="004903BE"/>
    <w:rsid w:val="00490519"/>
    <w:rsid w:val="00490E70"/>
    <w:rsid w:val="00490F58"/>
    <w:rsid w:val="0049140B"/>
    <w:rsid w:val="00491782"/>
    <w:rsid w:val="00491A4D"/>
    <w:rsid w:val="00491AF9"/>
    <w:rsid w:val="00491D25"/>
    <w:rsid w:val="004922B4"/>
    <w:rsid w:val="00492C13"/>
    <w:rsid w:val="00492E93"/>
    <w:rsid w:val="004931E1"/>
    <w:rsid w:val="00493390"/>
    <w:rsid w:val="004933EF"/>
    <w:rsid w:val="004938F8"/>
    <w:rsid w:val="00493C80"/>
    <w:rsid w:val="00494105"/>
    <w:rsid w:val="00494587"/>
    <w:rsid w:val="004949F1"/>
    <w:rsid w:val="00494B75"/>
    <w:rsid w:val="004951FC"/>
    <w:rsid w:val="00495543"/>
    <w:rsid w:val="00495C3D"/>
    <w:rsid w:val="004965DA"/>
    <w:rsid w:val="0049664A"/>
    <w:rsid w:val="004968D6"/>
    <w:rsid w:val="00496AD0"/>
    <w:rsid w:val="004976D1"/>
    <w:rsid w:val="004A0181"/>
    <w:rsid w:val="004A0789"/>
    <w:rsid w:val="004A08F6"/>
    <w:rsid w:val="004A1B83"/>
    <w:rsid w:val="004A1C33"/>
    <w:rsid w:val="004A1D68"/>
    <w:rsid w:val="004A2A24"/>
    <w:rsid w:val="004A2CCB"/>
    <w:rsid w:val="004A358D"/>
    <w:rsid w:val="004A3C75"/>
    <w:rsid w:val="004A4751"/>
    <w:rsid w:val="004A4A33"/>
    <w:rsid w:val="004A4CF1"/>
    <w:rsid w:val="004A4EA3"/>
    <w:rsid w:val="004A4F10"/>
    <w:rsid w:val="004A511B"/>
    <w:rsid w:val="004A5AAD"/>
    <w:rsid w:val="004A5E6D"/>
    <w:rsid w:val="004A63EE"/>
    <w:rsid w:val="004A65EC"/>
    <w:rsid w:val="004A6DBB"/>
    <w:rsid w:val="004A6DD3"/>
    <w:rsid w:val="004A7272"/>
    <w:rsid w:val="004A745D"/>
    <w:rsid w:val="004A74C4"/>
    <w:rsid w:val="004A768F"/>
    <w:rsid w:val="004B007B"/>
    <w:rsid w:val="004B00D1"/>
    <w:rsid w:val="004B0596"/>
    <w:rsid w:val="004B0738"/>
    <w:rsid w:val="004B0757"/>
    <w:rsid w:val="004B07CD"/>
    <w:rsid w:val="004B112A"/>
    <w:rsid w:val="004B136D"/>
    <w:rsid w:val="004B22A9"/>
    <w:rsid w:val="004B2E2F"/>
    <w:rsid w:val="004B2F43"/>
    <w:rsid w:val="004B343C"/>
    <w:rsid w:val="004B3953"/>
    <w:rsid w:val="004B3BBE"/>
    <w:rsid w:val="004B3F46"/>
    <w:rsid w:val="004B4AC6"/>
    <w:rsid w:val="004B514E"/>
    <w:rsid w:val="004B52E1"/>
    <w:rsid w:val="004B5567"/>
    <w:rsid w:val="004B58E6"/>
    <w:rsid w:val="004B5956"/>
    <w:rsid w:val="004B596A"/>
    <w:rsid w:val="004B5E3D"/>
    <w:rsid w:val="004B602C"/>
    <w:rsid w:val="004B6AAD"/>
    <w:rsid w:val="004B79A8"/>
    <w:rsid w:val="004C00F4"/>
    <w:rsid w:val="004C0BD0"/>
    <w:rsid w:val="004C113D"/>
    <w:rsid w:val="004C13D4"/>
    <w:rsid w:val="004C1923"/>
    <w:rsid w:val="004C2565"/>
    <w:rsid w:val="004C2690"/>
    <w:rsid w:val="004C2A03"/>
    <w:rsid w:val="004C2DBC"/>
    <w:rsid w:val="004C40E0"/>
    <w:rsid w:val="004C4BAF"/>
    <w:rsid w:val="004C51C6"/>
    <w:rsid w:val="004C559A"/>
    <w:rsid w:val="004C5DE9"/>
    <w:rsid w:val="004C5DFC"/>
    <w:rsid w:val="004C5FB5"/>
    <w:rsid w:val="004C6B40"/>
    <w:rsid w:val="004C72D9"/>
    <w:rsid w:val="004D0B1C"/>
    <w:rsid w:val="004D135A"/>
    <w:rsid w:val="004D13FA"/>
    <w:rsid w:val="004D15CA"/>
    <w:rsid w:val="004D171D"/>
    <w:rsid w:val="004D1F6D"/>
    <w:rsid w:val="004D1FEC"/>
    <w:rsid w:val="004D21BD"/>
    <w:rsid w:val="004D2718"/>
    <w:rsid w:val="004D2A66"/>
    <w:rsid w:val="004D328F"/>
    <w:rsid w:val="004D3D97"/>
    <w:rsid w:val="004D43FA"/>
    <w:rsid w:val="004D4FB6"/>
    <w:rsid w:val="004D533D"/>
    <w:rsid w:val="004D54F5"/>
    <w:rsid w:val="004D56D6"/>
    <w:rsid w:val="004D58C6"/>
    <w:rsid w:val="004D60D7"/>
    <w:rsid w:val="004D69D1"/>
    <w:rsid w:val="004D6DF5"/>
    <w:rsid w:val="004D6FC2"/>
    <w:rsid w:val="004D7326"/>
    <w:rsid w:val="004D7413"/>
    <w:rsid w:val="004D74A9"/>
    <w:rsid w:val="004D7823"/>
    <w:rsid w:val="004D7B5D"/>
    <w:rsid w:val="004E037E"/>
    <w:rsid w:val="004E03DA"/>
    <w:rsid w:val="004E06BE"/>
    <w:rsid w:val="004E1388"/>
    <w:rsid w:val="004E1E48"/>
    <w:rsid w:val="004E22CA"/>
    <w:rsid w:val="004E2404"/>
    <w:rsid w:val="004E2B7A"/>
    <w:rsid w:val="004E2E47"/>
    <w:rsid w:val="004E302E"/>
    <w:rsid w:val="004E33F2"/>
    <w:rsid w:val="004E37A4"/>
    <w:rsid w:val="004E3894"/>
    <w:rsid w:val="004E38A4"/>
    <w:rsid w:val="004E3A14"/>
    <w:rsid w:val="004E3CCD"/>
    <w:rsid w:val="004E3D11"/>
    <w:rsid w:val="004E41D3"/>
    <w:rsid w:val="004E49D9"/>
    <w:rsid w:val="004E537C"/>
    <w:rsid w:val="004E5906"/>
    <w:rsid w:val="004E5C36"/>
    <w:rsid w:val="004E608B"/>
    <w:rsid w:val="004E6239"/>
    <w:rsid w:val="004E645E"/>
    <w:rsid w:val="004E67E7"/>
    <w:rsid w:val="004E6EF4"/>
    <w:rsid w:val="004E78A2"/>
    <w:rsid w:val="004E7B3D"/>
    <w:rsid w:val="004F01EB"/>
    <w:rsid w:val="004F0211"/>
    <w:rsid w:val="004F0A16"/>
    <w:rsid w:val="004F10A1"/>
    <w:rsid w:val="004F15DA"/>
    <w:rsid w:val="004F17D3"/>
    <w:rsid w:val="004F2A63"/>
    <w:rsid w:val="004F39B1"/>
    <w:rsid w:val="004F4B46"/>
    <w:rsid w:val="004F4BE5"/>
    <w:rsid w:val="004F4C6E"/>
    <w:rsid w:val="004F5469"/>
    <w:rsid w:val="004F5A1F"/>
    <w:rsid w:val="004F5C23"/>
    <w:rsid w:val="004F657D"/>
    <w:rsid w:val="004F7553"/>
    <w:rsid w:val="004F7615"/>
    <w:rsid w:val="004F76D5"/>
    <w:rsid w:val="004F7766"/>
    <w:rsid w:val="004F7A7D"/>
    <w:rsid w:val="004F7CFD"/>
    <w:rsid w:val="005013E4"/>
    <w:rsid w:val="0050146F"/>
    <w:rsid w:val="00501DCC"/>
    <w:rsid w:val="005021ED"/>
    <w:rsid w:val="00502887"/>
    <w:rsid w:val="005029B0"/>
    <w:rsid w:val="00502C08"/>
    <w:rsid w:val="005030F7"/>
    <w:rsid w:val="005032C3"/>
    <w:rsid w:val="0050387B"/>
    <w:rsid w:val="00503981"/>
    <w:rsid w:val="00503D4E"/>
    <w:rsid w:val="005044BB"/>
    <w:rsid w:val="00504AAC"/>
    <w:rsid w:val="00505420"/>
    <w:rsid w:val="005057BD"/>
    <w:rsid w:val="00505E62"/>
    <w:rsid w:val="00505F5C"/>
    <w:rsid w:val="00506398"/>
    <w:rsid w:val="00506488"/>
    <w:rsid w:val="00506A8C"/>
    <w:rsid w:val="00506AB7"/>
    <w:rsid w:val="00506AEC"/>
    <w:rsid w:val="00506F71"/>
    <w:rsid w:val="005072EB"/>
    <w:rsid w:val="00507381"/>
    <w:rsid w:val="0050753E"/>
    <w:rsid w:val="00507DF0"/>
    <w:rsid w:val="00507F82"/>
    <w:rsid w:val="00510D47"/>
    <w:rsid w:val="00510E77"/>
    <w:rsid w:val="00510FA9"/>
    <w:rsid w:val="00511372"/>
    <w:rsid w:val="00511379"/>
    <w:rsid w:val="0051176B"/>
    <w:rsid w:val="00511989"/>
    <w:rsid w:val="00511F13"/>
    <w:rsid w:val="005128F6"/>
    <w:rsid w:val="00512B74"/>
    <w:rsid w:val="005132D8"/>
    <w:rsid w:val="0051474E"/>
    <w:rsid w:val="00514AAC"/>
    <w:rsid w:val="00514CA5"/>
    <w:rsid w:val="00514F08"/>
    <w:rsid w:val="00515FED"/>
    <w:rsid w:val="0051619F"/>
    <w:rsid w:val="0051628D"/>
    <w:rsid w:val="0051639C"/>
    <w:rsid w:val="005166D3"/>
    <w:rsid w:val="0051683A"/>
    <w:rsid w:val="00516AC3"/>
    <w:rsid w:val="00516BC4"/>
    <w:rsid w:val="00516EC1"/>
    <w:rsid w:val="005171E8"/>
    <w:rsid w:val="00517972"/>
    <w:rsid w:val="005179FE"/>
    <w:rsid w:val="00517AE0"/>
    <w:rsid w:val="00517AE5"/>
    <w:rsid w:val="00517C93"/>
    <w:rsid w:val="00517F10"/>
    <w:rsid w:val="005201F3"/>
    <w:rsid w:val="00520558"/>
    <w:rsid w:val="00522119"/>
    <w:rsid w:val="00522228"/>
    <w:rsid w:val="005222BD"/>
    <w:rsid w:val="00522CB4"/>
    <w:rsid w:val="00522CC9"/>
    <w:rsid w:val="0052301A"/>
    <w:rsid w:val="00523551"/>
    <w:rsid w:val="0052371D"/>
    <w:rsid w:val="00523C10"/>
    <w:rsid w:val="00523CCB"/>
    <w:rsid w:val="005243A5"/>
    <w:rsid w:val="0052463D"/>
    <w:rsid w:val="005248D9"/>
    <w:rsid w:val="0052560C"/>
    <w:rsid w:val="00525CE2"/>
    <w:rsid w:val="0052621B"/>
    <w:rsid w:val="005262E9"/>
    <w:rsid w:val="0052754F"/>
    <w:rsid w:val="0052787D"/>
    <w:rsid w:val="005278A8"/>
    <w:rsid w:val="005279F6"/>
    <w:rsid w:val="00527DA2"/>
    <w:rsid w:val="00527E41"/>
    <w:rsid w:val="00527FD3"/>
    <w:rsid w:val="00530534"/>
    <w:rsid w:val="00530D76"/>
    <w:rsid w:val="005310C7"/>
    <w:rsid w:val="005315FD"/>
    <w:rsid w:val="005317B6"/>
    <w:rsid w:val="00532E70"/>
    <w:rsid w:val="005332F4"/>
    <w:rsid w:val="00533EEF"/>
    <w:rsid w:val="0053443D"/>
    <w:rsid w:val="0053448C"/>
    <w:rsid w:val="00534811"/>
    <w:rsid w:val="00535389"/>
    <w:rsid w:val="00535391"/>
    <w:rsid w:val="005354E2"/>
    <w:rsid w:val="005357DF"/>
    <w:rsid w:val="00535B2A"/>
    <w:rsid w:val="00535C71"/>
    <w:rsid w:val="00535CE6"/>
    <w:rsid w:val="00535FD3"/>
    <w:rsid w:val="0053630C"/>
    <w:rsid w:val="0053642E"/>
    <w:rsid w:val="0053645F"/>
    <w:rsid w:val="0053665E"/>
    <w:rsid w:val="00536990"/>
    <w:rsid w:val="00536A56"/>
    <w:rsid w:val="00537107"/>
    <w:rsid w:val="005374E2"/>
    <w:rsid w:val="00537559"/>
    <w:rsid w:val="0053767A"/>
    <w:rsid w:val="00537B5C"/>
    <w:rsid w:val="00537C38"/>
    <w:rsid w:val="00537FD2"/>
    <w:rsid w:val="00540005"/>
    <w:rsid w:val="0054017E"/>
    <w:rsid w:val="005402D6"/>
    <w:rsid w:val="005405DE"/>
    <w:rsid w:val="005406CD"/>
    <w:rsid w:val="005412EA"/>
    <w:rsid w:val="00541313"/>
    <w:rsid w:val="00541663"/>
    <w:rsid w:val="00541678"/>
    <w:rsid w:val="00541D5F"/>
    <w:rsid w:val="005427EB"/>
    <w:rsid w:val="00542B43"/>
    <w:rsid w:val="00542E85"/>
    <w:rsid w:val="00542FF0"/>
    <w:rsid w:val="00543056"/>
    <w:rsid w:val="00543EB8"/>
    <w:rsid w:val="0054461F"/>
    <w:rsid w:val="0054488E"/>
    <w:rsid w:val="00544A38"/>
    <w:rsid w:val="00545081"/>
    <w:rsid w:val="00545590"/>
    <w:rsid w:val="00545649"/>
    <w:rsid w:val="00547A88"/>
    <w:rsid w:val="00550410"/>
    <w:rsid w:val="00550CE2"/>
    <w:rsid w:val="005510C0"/>
    <w:rsid w:val="005522A7"/>
    <w:rsid w:val="005522B3"/>
    <w:rsid w:val="00552E3A"/>
    <w:rsid w:val="00552EE4"/>
    <w:rsid w:val="005538FD"/>
    <w:rsid w:val="00553980"/>
    <w:rsid w:val="0055406D"/>
    <w:rsid w:val="005545D1"/>
    <w:rsid w:val="005549CC"/>
    <w:rsid w:val="00554BA0"/>
    <w:rsid w:val="00554DC9"/>
    <w:rsid w:val="00555544"/>
    <w:rsid w:val="00555585"/>
    <w:rsid w:val="00555597"/>
    <w:rsid w:val="00555CFB"/>
    <w:rsid w:val="0055601A"/>
    <w:rsid w:val="00556310"/>
    <w:rsid w:val="00556B46"/>
    <w:rsid w:val="00556B48"/>
    <w:rsid w:val="00556D2B"/>
    <w:rsid w:val="005571C0"/>
    <w:rsid w:val="005573BB"/>
    <w:rsid w:val="005574E8"/>
    <w:rsid w:val="00560044"/>
    <w:rsid w:val="00560071"/>
    <w:rsid w:val="00560296"/>
    <w:rsid w:val="0056096F"/>
    <w:rsid w:val="0056130C"/>
    <w:rsid w:val="0056169B"/>
    <w:rsid w:val="00562861"/>
    <w:rsid w:val="005634C3"/>
    <w:rsid w:val="0056354A"/>
    <w:rsid w:val="00563F1D"/>
    <w:rsid w:val="005644F3"/>
    <w:rsid w:val="00564921"/>
    <w:rsid w:val="00564D2C"/>
    <w:rsid w:val="00565028"/>
    <w:rsid w:val="005655B5"/>
    <w:rsid w:val="00565ED6"/>
    <w:rsid w:val="0056681D"/>
    <w:rsid w:val="00566A78"/>
    <w:rsid w:val="00566C42"/>
    <w:rsid w:val="00566FB4"/>
    <w:rsid w:val="0056739F"/>
    <w:rsid w:val="0056795E"/>
    <w:rsid w:val="00567B95"/>
    <w:rsid w:val="00567F52"/>
    <w:rsid w:val="005701FC"/>
    <w:rsid w:val="0057057E"/>
    <w:rsid w:val="00570612"/>
    <w:rsid w:val="00570BE4"/>
    <w:rsid w:val="00571901"/>
    <w:rsid w:val="00571B11"/>
    <w:rsid w:val="00571F0C"/>
    <w:rsid w:val="00572297"/>
    <w:rsid w:val="005726C5"/>
    <w:rsid w:val="005728DF"/>
    <w:rsid w:val="00572957"/>
    <w:rsid w:val="00572ADF"/>
    <w:rsid w:val="0057360C"/>
    <w:rsid w:val="0057360E"/>
    <w:rsid w:val="00573819"/>
    <w:rsid w:val="00573A49"/>
    <w:rsid w:val="00573ACB"/>
    <w:rsid w:val="005740EA"/>
    <w:rsid w:val="00574C8C"/>
    <w:rsid w:val="00574E01"/>
    <w:rsid w:val="005756EF"/>
    <w:rsid w:val="005766B9"/>
    <w:rsid w:val="0057674D"/>
    <w:rsid w:val="00576B9A"/>
    <w:rsid w:val="00576D0C"/>
    <w:rsid w:val="00576D20"/>
    <w:rsid w:val="00576FDF"/>
    <w:rsid w:val="005774C8"/>
    <w:rsid w:val="00580151"/>
    <w:rsid w:val="00580B9E"/>
    <w:rsid w:val="00580EB7"/>
    <w:rsid w:val="00581F70"/>
    <w:rsid w:val="005821B3"/>
    <w:rsid w:val="00582BEF"/>
    <w:rsid w:val="00582F11"/>
    <w:rsid w:val="00583906"/>
    <w:rsid w:val="00583DB8"/>
    <w:rsid w:val="00584324"/>
    <w:rsid w:val="005849D3"/>
    <w:rsid w:val="00584B6B"/>
    <w:rsid w:val="005850DF"/>
    <w:rsid w:val="0058516D"/>
    <w:rsid w:val="005853CD"/>
    <w:rsid w:val="00585671"/>
    <w:rsid w:val="005857D9"/>
    <w:rsid w:val="00585FCB"/>
    <w:rsid w:val="005860D1"/>
    <w:rsid w:val="00586C04"/>
    <w:rsid w:val="00586E04"/>
    <w:rsid w:val="00586F47"/>
    <w:rsid w:val="0058701F"/>
    <w:rsid w:val="005871B1"/>
    <w:rsid w:val="00587562"/>
    <w:rsid w:val="0058757E"/>
    <w:rsid w:val="005878C0"/>
    <w:rsid w:val="005904C2"/>
    <w:rsid w:val="00590D0E"/>
    <w:rsid w:val="00590F46"/>
    <w:rsid w:val="005911C0"/>
    <w:rsid w:val="005911E7"/>
    <w:rsid w:val="00591991"/>
    <w:rsid w:val="00591A26"/>
    <w:rsid w:val="00591E89"/>
    <w:rsid w:val="0059262E"/>
    <w:rsid w:val="00592C77"/>
    <w:rsid w:val="00593428"/>
    <w:rsid w:val="0059349E"/>
    <w:rsid w:val="00593A53"/>
    <w:rsid w:val="00593DA2"/>
    <w:rsid w:val="00593EAB"/>
    <w:rsid w:val="00593FD8"/>
    <w:rsid w:val="005944FC"/>
    <w:rsid w:val="00594D2F"/>
    <w:rsid w:val="00595429"/>
    <w:rsid w:val="0059684E"/>
    <w:rsid w:val="00597651"/>
    <w:rsid w:val="00597A7E"/>
    <w:rsid w:val="005A08FB"/>
    <w:rsid w:val="005A1780"/>
    <w:rsid w:val="005A1F83"/>
    <w:rsid w:val="005A2289"/>
    <w:rsid w:val="005A28E3"/>
    <w:rsid w:val="005A3056"/>
    <w:rsid w:val="005A3671"/>
    <w:rsid w:val="005A3865"/>
    <w:rsid w:val="005A38C1"/>
    <w:rsid w:val="005A3AB1"/>
    <w:rsid w:val="005A3BE9"/>
    <w:rsid w:val="005A3D59"/>
    <w:rsid w:val="005A432E"/>
    <w:rsid w:val="005A4F38"/>
    <w:rsid w:val="005A5012"/>
    <w:rsid w:val="005A56D7"/>
    <w:rsid w:val="005A570C"/>
    <w:rsid w:val="005A5854"/>
    <w:rsid w:val="005A6CA0"/>
    <w:rsid w:val="005A6D93"/>
    <w:rsid w:val="005A6FBF"/>
    <w:rsid w:val="005A7591"/>
    <w:rsid w:val="005A7B96"/>
    <w:rsid w:val="005A7DF0"/>
    <w:rsid w:val="005B0969"/>
    <w:rsid w:val="005B0CB9"/>
    <w:rsid w:val="005B10D5"/>
    <w:rsid w:val="005B1677"/>
    <w:rsid w:val="005B185C"/>
    <w:rsid w:val="005B187C"/>
    <w:rsid w:val="005B1CD9"/>
    <w:rsid w:val="005B1EAB"/>
    <w:rsid w:val="005B224F"/>
    <w:rsid w:val="005B2FD3"/>
    <w:rsid w:val="005B33A7"/>
    <w:rsid w:val="005B3497"/>
    <w:rsid w:val="005B3AD4"/>
    <w:rsid w:val="005B3EC2"/>
    <w:rsid w:val="005B5BCA"/>
    <w:rsid w:val="005B5FEA"/>
    <w:rsid w:val="005B649B"/>
    <w:rsid w:val="005B6AE8"/>
    <w:rsid w:val="005B74CF"/>
    <w:rsid w:val="005B7A79"/>
    <w:rsid w:val="005B7AD2"/>
    <w:rsid w:val="005C09E9"/>
    <w:rsid w:val="005C0C09"/>
    <w:rsid w:val="005C0DE9"/>
    <w:rsid w:val="005C0FA2"/>
    <w:rsid w:val="005C10A1"/>
    <w:rsid w:val="005C12F8"/>
    <w:rsid w:val="005C15C0"/>
    <w:rsid w:val="005C1AF4"/>
    <w:rsid w:val="005C1B37"/>
    <w:rsid w:val="005C20A1"/>
    <w:rsid w:val="005C25E2"/>
    <w:rsid w:val="005C27F0"/>
    <w:rsid w:val="005C2A55"/>
    <w:rsid w:val="005C2D1F"/>
    <w:rsid w:val="005C2ECE"/>
    <w:rsid w:val="005C2FEC"/>
    <w:rsid w:val="005C30FE"/>
    <w:rsid w:val="005C311F"/>
    <w:rsid w:val="005C348C"/>
    <w:rsid w:val="005C3630"/>
    <w:rsid w:val="005C4314"/>
    <w:rsid w:val="005C4B09"/>
    <w:rsid w:val="005C4EC3"/>
    <w:rsid w:val="005C51DE"/>
    <w:rsid w:val="005C583B"/>
    <w:rsid w:val="005C7DDA"/>
    <w:rsid w:val="005C7E53"/>
    <w:rsid w:val="005C7FCC"/>
    <w:rsid w:val="005D0232"/>
    <w:rsid w:val="005D095A"/>
    <w:rsid w:val="005D0A63"/>
    <w:rsid w:val="005D12FB"/>
    <w:rsid w:val="005D174D"/>
    <w:rsid w:val="005D189F"/>
    <w:rsid w:val="005D2429"/>
    <w:rsid w:val="005D2C48"/>
    <w:rsid w:val="005D2D36"/>
    <w:rsid w:val="005D2D3B"/>
    <w:rsid w:val="005D377C"/>
    <w:rsid w:val="005D3BF9"/>
    <w:rsid w:val="005D4035"/>
    <w:rsid w:val="005D429D"/>
    <w:rsid w:val="005D438D"/>
    <w:rsid w:val="005D4FDB"/>
    <w:rsid w:val="005D51FD"/>
    <w:rsid w:val="005D5EF6"/>
    <w:rsid w:val="005D641C"/>
    <w:rsid w:val="005D694D"/>
    <w:rsid w:val="005D6997"/>
    <w:rsid w:val="005D6C4B"/>
    <w:rsid w:val="005D7797"/>
    <w:rsid w:val="005D7C1D"/>
    <w:rsid w:val="005D7E83"/>
    <w:rsid w:val="005E0266"/>
    <w:rsid w:val="005E045E"/>
    <w:rsid w:val="005E18D3"/>
    <w:rsid w:val="005E1C98"/>
    <w:rsid w:val="005E21F6"/>
    <w:rsid w:val="005E2C4F"/>
    <w:rsid w:val="005E3081"/>
    <w:rsid w:val="005E3946"/>
    <w:rsid w:val="005E4A6D"/>
    <w:rsid w:val="005E4EF8"/>
    <w:rsid w:val="005E5416"/>
    <w:rsid w:val="005E54C6"/>
    <w:rsid w:val="005E56F7"/>
    <w:rsid w:val="005E5DEF"/>
    <w:rsid w:val="005E6327"/>
    <w:rsid w:val="005E66AB"/>
    <w:rsid w:val="005E6C3E"/>
    <w:rsid w:val="005E7B5D"/>
    <w:rsid w:val="005E7DCD"/>
    <w:rsid w:val="005E7E9B"/>
    <w:rsid w:val="005F0087"/>
    <w:rsid w:val="005F1290"/>
    <w:rsid w:val="005F17E9"/>
    <w:rsid w:val="005F22BB"/>
    <w:rsid w:val="005F2432"/>
    <w:rsid w:val="005F2C24"/>
    <w:rsid w:val="005F3024"/>
    <w:rsid w:val="005F3198"/>
    <w:rsid w:val="005F33B3"/>
    <w:rsid w:val="005F3488"/>
    <w:rsid w:val="005F3E5D"/>
    <w:rsid w:val="005F4A92"/>
    <w:rsid w:val="005F4B2A"/>
    <w:rsid w:val="005F4CC0"/>
    <w:rsid w:val="005F568E"/>
    <w:rsid w:val="005F5C34"/>
    <w:rsid w:val="005F5F52"/>
    <w:rsid w:val="005F5FAB"/>
    <w:rsid w:val="005F64F8"/>
    <w:rsid w:val="005F65C1"/>
    <w:rsid w:val="005F6838"/>
    <w:rsid w:val="005F68BD"/>
    <w:rsid w:val="005F78B3"/>
    <w:rsid w:val="00600478"/>
    <w:rsid w:val="006004CC"/>
    <w:rsid w:val="00600913"/>
    <w:rsid w:val="00600B8C"/>
    <w:rsid w:val="00600F3C"/>
    <w:rsid w:val="00602223"/>
    <w:rsid w:val="00602AF6"/>
    <w:rsid w:val="006031E2"/>
    <w:rsid w:val="006032DD"/>
    <w:rsid w:val="0060362E"/>
    <w:rsid w:val="0060385B"/>
    <w:rsid w:val="00603C6B"/>
    <w:rsid w:val="00603F04"/>
    <w:rsid w:val="0060435D"/>
    <w:rsid w:val="006044AD"/>
    <w:rsid w:val="0060485C"/>
    <w:rsid w:val="00604911"/>
    <w:rsid w:val="00604CD5"/>
    <w:rsid w:val="006050FD"/>
    <w:rsid w:val="00605899"/>
    <w:rsid w:val="00605A97"/>
    <w:rsid w:val="0060612F"/>
    <w:rsid w:val="00606231"/>
    <w:rsid w:val="006063F7"/>
    <w:rsid w:val="00606AFE"/>
    <w:rsid w:val="0060702D"/>
    <w:rsid w:val="006077EE"/>
    <w:rsid w:val="00610411"/>
    <w:rsid w:val="006105BB"/>
    <w:rsid w:val="006107B0"/>
    <w:rsid w:val="006108C3"/>
    <w:rsid w:val="00611BFB"/>
    <w:rsid w:val="00612607"/>
    <w:rsid w:val="006128B5"/>
    <w:rsid w:val="00612FE0"/>
    <w:rsid w:val="006138F1"/>
    <w:rsid w:val="00613B2E"/>
    <w:rsid w:val="00613CC5"/>
    <w:rsid w:val="00614524"/>
    <w:rsid w:val="006148BC"/>
    <w:rsid w:val="00614AAB"/>
    <w:rsid w:val="00614ABB"/>
    <w:rsid w:val="00614B59"/>
    <w:rsid w:val="00615376"/>
    <w:rsid w:val="00615727"/>
    <w:rsid w:val="00616428"/>
    <w:rsid w:val="00616798"/>
    <w:rsid w:val="006167ED"/>
    <w:rsid w:val="00616836"/>
    <w:rsid w:val="00617422"/>
    <w:rsid w:val="00617462"/>
    <w:rsid w:val="00617837"/>
    <w:rsid w:val="00617EC3"/>
    <w:rsid w:val="006206A0"/>
    <w:rsid w:val="00620BD5"/>
    <w:rsid w:val="00620E02"/>
    <w:rsid w:val="00622121"/>
    <w:rsid w:val="006221A6"/>
    <w:rsid w:val="00622900"/>
    <w:rsid w:val="00622908"/>
    <w:rsid w:val="00622CDE"/>
    <w:rsid w:val="00622FD3"/>
    <w:rsid w:val="0062333D"/>
    <w:rsid w:val="006250AA"/>
    <w:rsid w:val="00625B38"/>
    <w:rsid w:val="00625BA4"/>
    <w:rsid w:val="00626807"/>
    <w:rsid w:val="00627143"/>
    <w:rsid w:val="006271BE"/>
    <w:rsid w:val="00627CAA"/>
    <w:rsid w:val="00627F1A"/>
    <w:rsid w:val="00630905"/>
    <w:rsid w:val="00631CD4"/>
    <w:rsid w:val="006321BC"/>
    <w:rsid w:val="00632765"/>
    <w:rsid w:val="00632850"/>
    <w:rsid w:val="00632A31"/>
    <w:rsid w:val="00632B03"/>
    <w:rsid w:val="00633D67"/>
    <w:rsid w:val="00633E6A"/>
    <w:rsid w:val="00634092"/>
    <w:rsid w:val="006340CE"/>
    <w:rsid w:val="006357FF"/>
    <w:rsid w:val="00635AB0"/>
    <w:rsid w:val="00635C06"/>
    <w:rsid w:val="00635F0A"/>
    <w:rsid w:val="00636213"/>
    <w:rsid w:val="0063655C"/>
    <w:rsid w:val="006367B6"/>
    <w:rsid w:val="00636A44"/>
    <w:rsid w:val="00636C93"/>
    <w:rsid w:val="00637085"/>
    <w:rsid w:val="00637489"/>
    <w:rsid w:val="006377C0"/>
    <w:rsid w:val="00637D54"/>
    <w:rsid w:val="00640413"/>
    <w:rsid w:val="006408C6"/>
    <w:rsid w:val="006408DB"/>
    <w:rsid w:val="00640AB8"/>
    <w:rsid w:val="0064115A"/>
    <w:rsid w:val="00641693"/>
    <w:rsid w:val="006416D7"/>
    <w:rsid w:val="00641D86"/>
    <w:rsid w:val="00642AB8"/>
    <w:rsid w:val="00642B50"/>
    <w:rsid w:val="00642D20"/>
    <w:rsid w:val="00642F02"/>
    <w:rsid w:val="006430D4"/>
    <w:rsid w:val="0064349D"/>
    <w:rsid w:val="006445E0"/>
    <w:rsid w:val="006449D8"/>
    <w:rsid w:val="00644DBE"/>
    <w:rsid w:val="00644FAA"/>
    <w:rsid w:val="00645063"/>
    <w:rsid w:val="006458D0"/>
    <w:rsid w:val="00645B76"/>
    <w:rsid w:val="00645D55"/>
    <w:rsid w:val="006463AC"/>
    <w:rsid w:val="006476B8"/>
    <w:rsid w:val="00650F68"/>
    <w:rsid w:val="00651872"/>
    <w:rsid w:val="00651E4D"/>
    <w:rsid w:val="00651E91"/>
    <w:rsid w:val="00651ED4"/>
    <w:rsid w:val="0065262C"/>
    <w:rsid w:val="00652685"/>
    <w:rsid w:val="00652C2C"/>
    <w:rsid w:val="00653CAE"/>
    <w:rsid w:val="006543A8"/>
    <w:rsid w:val="00654505"/>
    <w:rsid w:val="006549C3"/>
    <w:rsid w:val="00654BFD"/>
    <w:rsid w:val="00654C1C"/>
    <w:rsid w:val="00654DA5"/>
    <w:rsid w:val="00655A2C"/>
    <w:rsid w:val="00655C41"/>
    <w:rsid w:val="00655C6B"/>
    <w:rsid w:val="006560D3"/>
    <w:rsid w:val="006562CE"/>
    <w:rsid w:val="00656393"/>
    <w:rsid w:val="006563C3"/>
    <w:rsid w:val="00656497"/>
    <w:rsid w:val="00656B00"/>
    <w:rsid w:val="00656BFA"/>
    <w:rsid w:val="0065700A"/>
    <w:rsid w:val="006576CB"/>
    <w:rsid w:val="006576FA"/>
    <w:rsid w:val="006578AB"/>
    <w:rsid w:val="00660DDA"/>
    <w:rsid w:val="0066102A"/>
    <w:rsid w:val="00661178"/>
    <w:rsid w:val="00661200"/>
    <w:rsid w:val="0066199B"/>
    <w:rsid w:val="00661BAE"/>
    <w:rsid w:val="00662FC2"/>
    <w:rsid w:val="006632E3"/>
    <w:rsid w:val="0066393C"/>
    <w:rsid w:val="00663B17"/>
    <w:rsid w:val="006644C4"/>
    <w:rsid w:val="00664AFE"/>
    <w:rsid w:val="00664C83"/>
    <w:rsid w:val="00664FD6"/>
    <w:rsid w:val="00665113"/>
    <w:rsid w:val="006656FA"/>
    <w:rsid w:val="00665C87"/>
    <w:rsid w:val="00665E00"/>
    <w:rsid w:val="00666766"/>
    <w:rsid w:val="006670CD"/>
    <w:rsid w:val="006679B8"/>
    <w:rsid w:val="00667A26"/>
    <w:rsid w:val="00667E80"/>
    <w:rsid w:val="0067006F"/>
    <w:rsid w:val="00670125"/>
    <w:rsid w:val="00670967"/>
    <w:rsid w:val="00670B86"/>
    <w:rsid w:val="00670E24"/>
    <w:rsid w:val="006715C9"/>
    <w:rsid w:val="006716DC"/>
    <w:rsid w:val="006716FD"/>
    <w:rsid w:val="00671C50"/>
    <w:rsid w:val="00672028"/>
    <w:rsid w:val="006720F1"/>
    <w:rsid w:val="00672BFD"/>
    <w:rsid w:val="00672FF6"/>
    <w:rsid w:val="00673AE9"/>
    <w:rsid w:val="00673CF4"/>
    <w:rsid w:val="00674073"/>
    <w:rsid w:val="006742F5"/>
    <w:rsid w:val="00674B4E"/>
    <w:rsid w:val="00674E41"/>
    <w:rsid w:val="00675292"/>
    <w:rsid w:val="00675739"/>
    <w:rsid w:val="006759B7"/>
    <w:rsid w:val="0067698A"/>
    <w:rsid w:val="00676A11"/>
    <w:rsid w:val="00676C3E"/>
    <w:rsid w:val="00677523"/>
    <w:rsid w:val="00677AB7"/>
    <w:rsid w:val="00680947"/>
    <w:rsid w:val="006809A5"/>
    <w:rsid w:val="00681AFB"/>
    <w:rsid w:val="00682782"/>
    <w:rsid w:val="006827CA"/>
    <w:rsid w:val="00682B37"/>
    <w:rsid w:val="00683A89"/>
    <w:rsid w:val="00683F1A"/>
    <w:rsid w:val="00684726"/>
    <w:rsid w:val="00684961"/>
    <w:rsid w:val="00685078"/>
    <w:rsid w:val="00685240"/>
    <w:rsid w:val="006856A0"/>
    <w:rsid w:val="00685862"/>
    <w:rsid w:val="00685A1B"/>
    <w:rsid w:val="00685EB3"/>
    <w:rsid w:val="006867E3"/>
    <w:rsid w:val="00686AEB"/>
    <w:rsid w:val="00686AFE"/>
    <w:rsid w:val="006879EA"/>
    <w:rsid w:val="00687FE9"/>
    <w:rsid w:val="00690142"/>
    <w:rsid w:val="006901A7"/>
    <w:rsid w:val="0069079A"/>
    <w:rsid w:val="006910AC"/>
    <w:rsid w:val="00691889"/>
    <w:rsid w:val="006919D9"/>
    <w:rsid w:val="00691ECA"/>
    <w:rsid w:val="006933EC"/>
    <w:rsid w:val="006934CE"/>
    <w:rsid w:val="00693596"/>
    <w:rsid w:val="00693B6D"/>
    <w:rsid w:val="006948B4"/>
    <w:rsid w:val="0069562F"/>
    <w:rsid w:val="006956A6"/>
    <w:rsid w:val="00695D0A"/>
    <w:rsid w:val="00695EDC"/>
    <w:rsid w:val="006963A8"/>
    <w:rsid w:val="0069671B"/>
    <w:rsid w:val="006967DB"/>
    <w:rsid w:val="00696C20"/>
    <w:rsid w:val="00696F78"/>
    <w:rsid w:val="006979C1"/>
    <w:rsid w:val="00697EB5"/>
    <w:rsid w:val="006A0477"/>
    <w:rsid w:val="006A07DF"/>
    <w:rsid w:val="006A0820"/>
    <w:rsid w:val="006A0BF0"/>
    <w:rsid w:val="006A12BE"/>
    <w:rsid w:val="006A1394"/>
    <w:rsid w:val="006A14BB"/>
    <w:rsid w:val="006A1514"/>
    <w:rsid w:val="006A16F8"/>
    <w:rsid w:val="006A1E8B"/>
    <w:rsid w:val="006A29D1"/>
    <w:rsid w:val="006A3646"/>
    <w:rsid w:val="006A3C32"/>
    <w:rsid w:val="006A3CCF"/>
    <w:rsid w:val="006A3F0F"/>
    <w:rsid w:val="006A3F53"/>
    <w:rsid w:val="006A40A8"/>
    <w:rsid w:val="006A433B"/>
    <w:rsid w:val="006A5130"/>
    <w:rsid w:val="006A531C"/>
    <w:rsid w:val="006A57A1"/>
    <w:rsid w:val="006A5880"/>
    <w:rsid w:val="006A5B71"/>
    <w:rsid w:val="006A68F5"/>
    <w:rsid w:val="006A6AA4"/>
    <w:rsid w:val="006A7346"/>
    <w:rsid w:val="006B0076"/>
    <w:rsid w:val="006B0108"/>
    <w:rsid w:val="006B020A"/>
    <w:rsid w:val="006B052B"/>
    <w:rsid w:val="006B07B0"/>
    <w:rsid w:val="006B0ECF"/>
    <w:rsid w:val="006B11B6"/>
    <w:rsid w:val="006B1485"/>
    <w:rsid w:val="006B178C"/>
    <w:rsid w:val="006B192D"/>
    <w:rsid w:val="006B1F5E"/>
    <w:rsid w:val="006B2500"/>
    <w:rsid w:val="006B2505"/>
    <w:rsid w:val="006B2797"/>
    <w:rsid w:val="006B3CCC"/>
    <w:rsid w:val="006B3DB6"/>
    <w:rsid w:val="006B3EFA"/>
    <w:rsid w:val="006B414B"/>
    <w:rsid w:val="006B4193"/>
    <w:rsid w:val="006B43F1"/>
    <w:rsid w:val="006B4AA5"/>
    <w:rsid w:val="006B4C63"/>
    <w:rsid w:val="006B6487"/>
    <w:rsid w:val="006B69F7"/>
    <w:rsid w:val="006B6CF8"/>
    <w:rsid w:val="006B6FEC"/>
    <w:rsid w:val="006B7675"/>
    <w:rsid w:val="006B77F2"/>
    <w:rsid w:val="006B7A11"/>
    <w:rsid w:val="006B7EC2"/>
    <w:rsid w:val="006C06B6"/>
    <w:rsid w:val="006C0E7C"/>
    <w:rsid w:val="006C0F29"/>
    <w:rsid w:val="006C1943"/>
    <w:rsid w:val="006C276C"/>
    <w:rsid w:val="006C3595"/>
    <w:rsid w:val="006C3829"/>
    <w:rsid w:val="006C3EC7"/>
    <w:rsid w:val="006C3F4B"/>
    <w:rsid w:val="006C4781"/>
    <w:rsid w:val="006C486E"/>
    <w:rsid w:val="006C49CC"/>
    <w:rsid w:val="006C50C2"/>
    <w:rsid w:val="006C577E"/>
    <w:rsid w:val="006C5D6F"/>
    <w:rsid w:val="006C5E3A"/>
    <w:rsid w:val="006C5EAC"/>
    <w:rsid w:val="006C63B0"/>
    <w:rsid w:val="006C6F47"/>
    <w:rsid w:val="006C79C1"/>
    <w:rsid w:val="006C7BD9"/>
    <w:rsid w:val="006D02ED"/>
    <w:rsid w:val="006D02F5"/>
    <w:rsid w:val="006D03B9"/>
    <w:rsid w:val="006D0F3D"/>
    <w:rsid w:val="006D11B6"/>
    <w:rsid w:val="006D1663"/>
    <w:rsid w:val="006D1AE8"/>
    <w:rsid w:val="006D1AF6"/>
    <w:rsid w:val="006D1F4B"/>
    <w:rsid w:val="006D2489"/>
    <w:rsid w:val="006D3864"/>
    <w:rsid w:val="006D3E2E"/>
    <w:rsid w:val="006D425D"/>
    <w:rsid w:val="006D44DB"/>
    <w:rsid w:val="006D4885"/>
    <w:rsid w:val="006D4936"/>
    <w:rsid w:val="006D49CD"/>
    <w:rsid w:val="006D4A0B"/>
    <w:rsid w:val="006D4EC3"/>
    <w:rsid w:val="006D4F6D"/>
    <w:rsid w:val="006D512B"/>
    <w:rsid w:val="006D569A"/>
    <w:rsid w:val="006D5E75"/>
    <w:rsid w:val="006D6183"/>
    <w:rsid w:val="006D6445"/>
    <w:rsid w:val="006D659E"/>
    <w:rsid w:val="006D6905"/>
    <w:rsid w:val="006D72CB"/>
    <w:rsid w:val="006D7EB4"/>
    <w:rsid w:val="006D7F81"/>
    <w:rsid w:val="006E0568"/>
    <w:rsid w:val="006E057D"/>
    <w:rsid w:val="006E074C"/>
    <w:rsid w:val="006E0A23"/>
    <w:rsid w:val="006E106B"/>
    <w:rsid w:val="006E1133"/>
    <w:rsid w:val="006E1479"/>
    <w:rsid w:val="006E165B"/>
    <w:rsid w:val="006E1686"/>
    <w:rsid w:val="006E1B18"/>
    <w:rsid w:val="006E217E"/>
    <w:rsid w:val="006E2AE0"/>
    <w:rsid w:val="006E2E06"/>
    <w:rsid w:val="006E2FD7"/>
    <w:rsid w:val="006E343C"/>
    <w:rsid w:val="006E39C5"/>
    <w:rsid w:val="006E3E99"/>
    <w:rsid w:val="006E3F29"/>
    <w:rsid w:val="006E41B7"/>
    <w:rsid w:val="006E4FCB"/>
    <w:rsid w:val="006E5B9F"/>
    <w:rsid w:val="006E61E0"/>
    <w:rsid w:val="006E6F38"/>
    <w:rsid w:val="006E7196"/>
    <w:rsid w:val="006E71A7"/>
    <w:rsid w:val="006E71C0"/>
    <w:rsid w:val="006F07BB"/>
    <w:rsid w:val="006F12F6"/>
    <w:rsid w:val="006F164F"/>
    <w:rsid w:val="006F1954"/>
    <w:rsid w:val="006F284C"/>
    <w:rsid w:val="006F2B54"/>
    <w:rsid w:val="006F2DC6"/>
    <w:rsid w:val="006F3AE7"/>
    <w:rsid w:val="006F426B"/>
    <w:rsid w:val="006F483E"/>
    <w:rsid w:val="006F4ACB"/>
    <w:rsid w:val="006F5135"/>
    <w:rsid w:val="006F54E8"/>
    <w:rsid w:val="006F57AD"/>
    <w:rsid w:val="006F5818"/>
    <w:rsid w:val="006F5AD3"/>
    <w:rsid w:val="006F5BC0"/>
    <w:rsid w:val="006F5D69"/>
    <w:rsid w:val="006F6242"/>
    <w:rsid w:val="006F6329"/>
    <w:rsid w:val="006F6575"/>
    <w:rsid w:val="006F67DC"/>
    <w:rsid w:val="006F6B9C"/>
    <w:rsid w:val="006F6C83"/>
    <w:rsid w:val="006F7088"/>
    <w:rsid w:val="006F74D7"/>
    <w:rsid w:val="0070025E"/>
    <w:rsid w:val="0070083C"/>
    <w:rsid w:val="00700927"/>
    <w:rsid w:val="00700AB0"/>
    <w:rsid w:val="00700C9D"/>
    <w:rsid w:val="00700EA9"/>
    <w:rsid w:val="00700F86"/>
    <w:rsid w:val="007010A6"/>
    <w:rsid w:val="007016BC"/>
    <w:rsid w:val="00701F40"/>
    <w:rsid w:val="00702EF5"/>
    <w:rsid w:val="00702F34"/>
    <w:rsid w:val="007036B8"/>
    <w:rsid w:val="0070372F"/>
    <w:rsid w:val="00703750"/>
    <w:rsid w:val="0070432E"/>
    <w:rsid w:val="007044AA"/>
    <w:rsid w:val="00704F7C"/>
    <w:rsid w:val="0070542E"/>
    <w:rsid w:val="007058FD"/>
    <w:rsid w:val="00706B39"/>
    <w:rsid w:val="0070702A"/>
    <w:rsid w:val="0070787A"/>
    <w:rsid w:val="007079A9"/>
    <w:rsid w:val="00707E1C"/>
    <w:rsid w:val="00707E6F"/>
    <w:rsid w:val="0071097A"/>
    <w:rsid w:val="00710E2F"/>
    <w:rsid w:val="00710E33"/>
    <w:rsid w:val="00710F86"/>
    <w:rsid w:val="00711532"/>
    <w:rsid w:val="00711554"/>
    <w:rsid w:val="007119FE"/>
    <w:rsid w:val="00711B54"/>
    <w:rsid w:val="007120AE"/>
    <w:rsid w:val="0071237E"/>
    <w:rsid w:val="007123A1"/>
    <w:rsid w:val="007129F8"/>
    <w:rsid w:val="0071342D"/>
    <w:rsid w:val="0071396E"/>
    <w:rsid w:val="00713A2D"/>
    <w:rsid w:val="00713D70"/>
    <w:rsid w:val="00713F92"/>
    <w:rsid w:val="00714119"/>
    <w:rsid w:val="007145D4"/>
    <w:rsid w:val="00714683"/>
    <w:rsid w:val="00714AF2"/>
    <w:rsid w:val="00715247"/>
    <w:rsid w:val="00715883"/>
    <w:rsid w:val="007159B7"/>
    <w:rsid w:val="00715AAA"/>
    <w:rsid w:val="00715C55"/>
    <w:rsid w:val="00715E0A"/>
    <w:rsid w:val="00716537"/>
    <w:rsid w:val="00716A7E"/>
    <w:rsid w:val="00716B57"/>
    <w:rsid w:val="00716B68"/>
    <w:rsid w:val="00717224"/>
    <w:rsid w:val="00717EC4"/>
    <w:rsid w:val="00720868"/>
    <w:rsid w:val="00721080"/>
    <w:rsid w:val="0072190C"/>
    <w:rsid w:val="00721DA1"/>
    <w:rsid w:val="007222B4"/>
    <w:rsid w:val="00724AA9"/>
    <w:rsid w:val="00724BFE"/>
    <w:rsid w:val="00724E55"/>
    <w:rsid w:val="00725A20"/>
    <w:rsid w:val="00725C6E"/>
    <w:rsid w:val="0072618A"/>
    <w:rsid w:val="00726344"/>
    <w:rsid w:val="00726683"/>
    <w:rsid w:val="00726870"/>
    <w:rsid w:val="00727012"/>
    <w:rsid w:val="0072701A"/>
    <w:rsid w:val="00727146"/>
    <w:rsid w:val="007273AE"/>
    <w:rsid w:val="007277FC"/>
    <w:rsid w:val="007303FB"/>
    <w:rsid w:val="00730F8B"/>
    <w:rsid w:val="0073143F"/>
    <w:rsid w:val="007314A3"/>
    <w:rsid w:val="00731805"/>
    <w:rsid w:val="00731A7C"/>
    <w:rsid w:val="00731C29"/>
    <w:rsid w:val="0073434C"/>
    <w:rsid w:val="00735404"/>
    <w:rsid w:val="0073565E"/>
    <w:rsid w:val="007356B9"/>
    <w:rsid w:val="0073575E"/>
    <w:rsid w:val="00736209"/>
    <w:rsid w:val="0073620D"/>
    <w:rsid w:val="007364B8"/>
    <w:rsid w:val="00736516"/>
    <w:rsid w:val="007373DF"/>
    <w:rsid w:val="0073761C"/>
    <w:rsid w:val="00737940"/>
    <w:rsid w:val="00737B90"/>
    <w:rsid w:val="007401B9"/>
    <w:rsid w:val="0074055A"/>
    <w:rsid w:val="00740DE3"/>
    <w:rsid w:val="0074235A"/>
    <w:rsid w:val="0074306D"/>
    <w:rsid w:val="007433BA"/>
    <w:rsid w:val="00743538"/>
    <w:rsid w:val="00743686"/>
    <w:rsid w:val="00743817"/>
    <w:rsid w:val="00743EDA"/>
    <w:rsid w:val="00743F31"/>
    <w:rsid w:val="007440D9"/>
    <w:rsid w:val="007441BC"/>
    <w:rsid w:val="0074456D"/>
    <w:rsid w:val="00744A3A"/>
    <w:rsid w:val="00744D1D"/>
    <w:rsid w:val="00744E52"/>
    <w:rsid w:val="00744FB0"/>
    <w:rsid w:val="0074566A"/>
    <w:rsid w:val="007459AB"/>
    <w:rsid w:val="00745CF2"/>
    <w:rsid w:val="007466AB"/>
    <w:rsid w:val="00746974"/>
    <w:rsid w:val="00746A35"/>
    <w:rsid w:val="00747219"/>
    <w:rsid w:val="00747654"/>
    <w:rsid w:val="00747ADB"/>
    <w:rsid w:val="00747F40"/>
    <w:rsid w:val="00747F8E"/>
    <w:rsid w:val="007503C8"/>
    <w:rsid w:val="007507DE"/>
    <w:rsid w:val="00750B5A"/>
    <w:rsid w:val="00750D2E"/>
    <w:rsid w:val="00751A90"/>
    <w:rsid w:val="00751E7C"/>
    <w:rsid w:val="00752028"/>
    <w:rsid w:val="007520C6"/>
    <w:rsid w:val="00752234"/>
    <w:rsid w:val="007525E8"/>
    <w:rsid w:val="00752A80"/>
    <w:rsid w:val="00752E33"/>
    <w:rsid w:val="00753D93"/>
    <w:rsid w:val="007544ED"/>
    <w:rsid w:val="007548CA"/>
    <w:rsid w:val="00754955"/>
    <w:rsid w:val="00755253"/>
    <w:rsid w:val="00755584"/>
    <w:rsid w:val="00756175"/>
    <w:rsid w:val="00756741"/>
    <w:rsid w:val="00756783"/>
    <w:rsid w:val="0075696D"/>
    <w:rsid w:val="00756B88"/>
    <w:rsid w:val="00756F92"/>
    <w:rsid w:val="007577EC"/>
    <w:rsid w:val="00757C3B"/>
    <w:rsid w:val="00761249"/>
    <w:rsid w:val="00761C41"/>
    <w:rsid w:val="00761F24"/>
    <w:rsid w:val="007623E7"/>
    <w:rsid w:val="00762B27"/>
    <w:rsid w:val="00762C48"/>
    <w:rsid w:val="0076319A"/>
    <w:rsid w:val="00763DA5"/>
    <w:rsid w:val="00764274"/>
    <w:rsid w:val="007642F5"/>
    <w:rsid w:val="0076445D"/>
    <w:rsid w:val="007654BA"/>
    <w:rsid w:val="00765A8B"/>
    <w:rsid w:val="00765AD0"/>
    <w:rsid w:val="00765CB8"/>
    <w:rsid w:val="00765F58"/>
    <w:rsid w:val="007665D7"/>
    <w:rsid w:val="00766676"/>
    <w:rsid w:val="007666FE"/>
    <w:rsid w:val="00766777"/>
    <w:rsid w:val="00766F57"/>
    <w:rsid w:val="00767062"/>
    <w:rsid w:val="00767591"/>
    <w:rsid w:val="007678B2"/>
    <w:rsid w:val="007678C6"/>
    <w:rsid w:val="00767AD5"/>
    <w:rsid w:val="00770230"/>
    <w:rsid w:val="007707D5"/>
    <w:rsid w:val="00770DE0"/>
    <w:rsid w:val="00771611"/>
    <w:rsid w:val="00771B03"/>
    <w:rsid w:val="00772179"/>
    <w:rsid w:val="007725F5"/>
    <w:rsid w:val="007727A7"/>
    <w:rsid w:val="00772D0D"/>
    <w:rsid w:val="00772D28"/>
    <w:rsid w:val="007730A4"/>
    <w:rsid w:val="00773112"/>
    <w:rsid w:val="00773BFC"/>
    <w:rsid w:val="00773DD8"/>
    <w:rsid w:val="00774379"/>
    <w:rsid w:val="00774406"/>
    <w:rsid w:val="007751F3"/>
    <w:rsid w:val="0077562E"/>
    <w:rsid w:val="00775747"/>
    <w:rsid w:val="007759BF"/>
    <w:rsid w:val="00775AF8"/>
    <w:rsid w:val="00775B64"/>
    <w:rsid w:val="00776B20"/>
    <w:rsid w:val="00776C3C"/>
    <w:rsid w:val="00777164"/>
    <w:rsid w:val="00777430"/>
    <w:rsid w:val="00777CB0"/>
    <w:rsid w:val="00777CDE"/>
    <w:rsid w:val="00780033"/>
    <w:rsid w:val="00780F57"/>
    <w:rsid w:val="00780F8A"/>
    <w:rsid w:val="007816B6"/>
    <w:rsid w:val="00782188"/>
    <w:rsid w:val="00782821"/>
    <w:rsid w:val="00782C31"/>
    <w:rsid w:val="00782D87"/>
    <w:rsid w:val="00783400"/>
    <w:rsid w:val="00783502"/>
    <w:rsid w:val="007837E7"/>
    <w:rsid w:val="007838A5"/>
    <w:rsid w:val="007839B5"/>
    <w:rsid w:val="00783DD0"/>
    <w:rsid w:val="00784376"/>
    <w:rsid w:val="00784CE9"/>
    <w:rsid w:val="00785032"/>
    <w:rsid w:val="0078513C"/>
    <w:rsid w:val="007852CA"/>
    <w:rsid w:val="00785EF3"/>
    <w:rsid w:val="0078601E"/>
    <w:rsid w:val="007862B8"/>
    <w:rsid w:val="007903CD"/>
    <w:rsid w:val="00791B57"/>
    <w:rsid w:val="007925CC"/>
    <w:rsid w:val="00792919"/>
    <w:rsid w:val="00792AD1"/>
    <w:rsid w:val="007932C7"/>
    <w:rsid w:val="007933C1"/>
    <w:rsid w:val="00793B4F"/>
    <w:rsid w:val="00793C8E"/>
    <w:rsid w:val="00793CA4"/>
    <w:rsid w:val="00793CBA"/>
    <w:rsid w:val="00793D6B"/>
    <w:rsid w:val="00793E83"/>
    <w:rsid w:val="007946D8"/>
    <w:rsid w:val="007948B9"/>
    <w:rsid w:val="00794B98"/>
    <w:rsid w:val="00794CCD"/>
    <w:rsid w:val="00795233"/>
    <w:rsid w:val="007953DC"/>
    <w:rsid w:val="00795D21"/>
    <w:rsid w:val="00796BBA"/>
    <w:rsid w:val="00796C00"/>
    <w:rsid w:val="00796E0B"/>
    <w:rsid w:val="00796F72"/>
    <w:rsid w:val="00796FC2"/>
    <w:rsid w:val="00797636"/>
    <w:rsid w:val="00797D41"/>
    <w:rsid w:val="007A00A4"/>
    <w:rsid w:val="007A07D3"/>
    <w:rsid w:val="007A0CC9"/>
    <w:rsid w:val="007A0CE9"/>
    <w:rsid w:val="007A1495"/>
    <w:rsid w:val="007A1652"/>
    <w:rsid w:val="007A1AD1"/>
    <w:rsid w:val="007A1B68"/>
    <w:rsid w:val="007A2A45"/>
    <w:rsid w:val="007A2D47"/>
    <w:rsid w:val="007A31A1"/>
    <w:rsid w:val="007A33F3"/>
    <w:rsid w:val="007A3474"/>
    <w:rsid w:val="007A3769"/>
    <w:rsid w:val="007A3B83"/>
    <w:rsid w:val="007A3F97"/>
    <w:rsid w:val="007A4281"/>
    <w:rsid w:val="007A46C4"/>
    <w:rsid w:val="007A48C1"/>
    <w:rsid w:val="007A4F43"/>
    <w:rsid w:val="007A51D3"/>
    <w:rsid w:val="007A55BB"/>
    <w:rsid w:val="007A5D45"/>
    <w:rsid w:val="007A7A9B"/>
    <w:rsid w:val="007A7EB3"/>
    <w:rsid w:val="007B02F1"/>
    <w:rsid w:val="007B0BAA"/>
    <w:rsid w:val="007B0EBE"/>
    <w:rsid w:val="007B1686"/>
    <w:rsid w:val="007B16C5"/>
    <w:rsid w:val="007B17CA"/>
    <w:rsid w:val="007B1CD4"/>
    <w:rsid w:val="007B1DF8"/>
    <w:rsid w:val="007B203A"/>
    <w:rsid w:val="007B206A"/>
    <w:rsid w:val="007B21BF"/>
    <w:rsid w:val="007B2985"/>
    <w:rsid w:val="007B2E5D"/>
    <w:rsid w:val="007B2E73"/>
    <w:rsid w:val="007B30B7"/>
    <w:rsid w:val="007B310B"/>
    <w:rsid w:val="007B3389"/>
    <w:rsid w:val="007B37DC"/>
    <w:rsid w:val="007B398F"/>
    <w:rsid w:val="007B4238"/>
    <w:rsid w:val="007B58E8"/>
    <w:rsid w:val="007B5F72"/>
    <w:rsid w:val="007B64DE"/>
    <w:rsid w:val="007B6681"/>
    <w:rsid w:val="007B73EB"/>
    <w:rsid w:val="007B755E"/>
    <w:rsid w:val="007B7610"/>
    <w:rsid w:val="007B7835"/>
    <w:rsid w:val="007C0B67"/>
    <w:rsid w:val="007C1098"/>
    <w:rsid w:val="007C1146"/>
    <w:rsid w:val="007C1570"/>
    <w:rsid w:val="007C18AF"/>
    <w:rsid w:val="007C1AC5"/>
    <w:rsid w:val="007C1BAF"/>
    <w:rsid w:val="007C1C7D"/>
    <w:rsid w:val="007C1FF3"/>
    <w:rsid w:val="007C2099"/>
    <w:rsid w:val="007C34D8"/>
    <w:rsid w:val="007C3744"/>
    <w:rsid w:val="007C40F8"/>
    <w:rsid w:val="007C4615"/>
    <w:rsid w:val="007C503C"/>
    <w:rsid w:val="007C5122"/>
    <w:rsid w:val="007C5409"/>
    <w:rsid w:val="007C5823"/>
    <w:rsid w:val="007C5CDD"/>
    <w:rsid w:val="007C6BF1"/>
    <w:rsid w:val="007C6E7A"/>
    <w:rsid w:val="007C7E7C"/>
    <w:rsid w:val="007D0042"/>
    <w:rsid w:val="007D00C1"/>
    <w:rsid w:val="007D014B"/>
    <w:rsid w:val="007D0859"/>
    <w:rsid w:val="007D0BA3"/>
    <w:rsid w:val="007D0E92"/>
    <w:rsid w:val="007D0EFE"/>
    <w:rsid w:val="007D10AD"/>
    <w:rsid w:val="007D1247"/>
    <w:rsid w:val="007D1350"/>
    <w:rsid w:val="007D188A"/>
    <w:rsid w:val="007D188E"/>
    <w:rsid w:val="007D20CC"/>
    <w:rsid w:val="007D27E9"/>
    <w:rsid w:val="007D2ADE"/>
    <w:rsid w:val="007D2E8A"/>
    <w:rsid w:val="007D32DE"/>
    <w:rsid w:val="007D3564"/>
    <w:rsid w:val="007D3C20"/>
    <w:rsid w:val="007D41E4"/>
    <w:rsid w:val="007D4721"/>
    <w:rsid w:val="007D4A48"/>
    <w:rsid w:val="007D4E36"/>
    <w:rsid w:val="007D4E9A"/>
    <w:rsid w:val="007D5318"/>
    <w:rsid w:val="007D543C"/>
    <w:rsid w:val="007D5446"/>
    <w:rsid w:val="007D5AD9"/>
    <w:rsid w:val="007D632B"/>
    <w:rsid w:val="007D6347"/>
    <w:rsid w:val="007D69DE"/>
    <w:rsid w:val="007D6E42"/>
    <w:rsid w:val="007D718D"/>
    <w:rsid w:val="007D7DFE"/>
    <w:rsid w:val="007E01A9"/>
    <w:rsid w:val="007E01E4"/>
    <w:rsid w:val="007E05BF"/>
    <w:rsid w:val="007E076D"/>
    <w:rsid w:val="007E0EF6"/>
    <w:rsid w:val="007E2B39"/>
    <w:rsid w:val="007E3BDC"/>
    <w:rsid w:val="007E3CC1"/>
    <w:rsid w:val="007E41AE"/>
    <w:rsid w:val="007E434C"/>
    <w:rsid w:val="007E4A00"/>
    <w:rsid w:val="007E4E42"/>
    <w:rsid w:val="007E59CD"/>
    <w:rsid w:val="007E5D73"/>
    <w:rsid w:val="007E639B"/>
    <w:rsid w:val="007E64D2"/>
    <w:rsid w:val="007E769B"/>
    <w:rsid w:val="007E76E9"/>
    <w:rsid w:val="007E7D07"/>
    <w:rsid w:val="007F00AC"/>
    <w:rsid w:val="007F0416"/>
    <w:rsid w:val="007F076F"/>
    <w:rsid w:val="007F07C0"/>
    <w:rsid w:val="007F0A68"/>
    <w:rsid w:val="007F0B4C"/>
    <w:rsid w:val="007F0D89"/>
    <w:rsid w:val="007F0EC3"/>
    <w:rsid w:val="007F0FBB"/>
    <w:rsid w:val="007F1A9B"/>
    <w:rsid w:val="007F1E8D"/>
    <w:rsid w:val="007F3542"/>
    <w:rsid w:val="007F3BE2"/>
    <w:rsid w:val="007F3C3C"/>
    <w:rsid w:val="007F4BAB"/>
    <w:rsid w:val="007F4E52"/>
    <w:rsid w:val="007F5100"/>
    <w:rsid w:val="007F5AE6"/>
    <w:rsid w:val="007F5C36"/>
    <w:rsid w:val="007F5D51"/>
    <w:rsid w:val="007F5F0A"/>
    <w:rsid w:val="007F6059"/>
    <w:rsid w:val="007F638C"/>
    <w:rsid w:val="007F6626"/>
    <w:rsid w:val="007F6CEE"/>
    <w:rsid w:val="007F79BA"/>
    <w:rsid w:val="008002B5"/>
    <w:rsid w:val="008009AD"/>
    <w:rsid w:val="00800BA2"/>
    <w:rsid w:val="00800E30"/>
    <w:rsid w:val="008014E7"/>
    <w:rsid w:val="00801FC1"/>
    <w:rsid w:val="0080255E"/>
    <w:rsid w:val="00802680"/>
    <w:rsid w:val="00802AE7"/>
    <w:rsid w:val="00802C9D"/>
    <w:rsid w:val="0080356A"/>
    <w:rsid w:val="0080367D"/>
    <w:rsid w:val="00803D5B"/>
    <w:rsid w:val="00804292"/>
    <w:rsid w:val="008049EC"/>
    <w:rsid w:val="008052EB"/>
    <w:rsid w:val="008055F7"/>
    <w:rsid w:val="00805B50"/>
    <w:rsid w:val="00805DDA"/>
    <w:rsid w:val="00805DFF"/>
    <w:rsid w:val="00806677"/>
    <w:rsid w:val="00806DAB"/>
    <w:rsid w:val="00807141"/>
    <w:rsid w:val="00807193"/>
    <w:rsid w:val="00807836"/>
    <w:rsid w:val="00807864"/>
    <w:rsid w:val="0080793D"/>
    <w:rsid w:val="008102CB"/>
    <w:rsid w:val="00811042"/>
    <w:rsid w:val="008110EA"/>
    <w:rsid w:val="00811349"/>
    <w:rsid w:val="00811646"/>
    <w:rsid w:val="00811795"/>
    <w:rsid w:val="00811EB5"/>
    <w:rsid w:val="00811EF1"/>
    <w:rsid w:val="00811F5D"/>
    <w:rsid w:val="00812438"/>
    <w:rsid w:val="00812A3C"/>
    <w:rsid w:val="00812DB5"/>
    <w:rsid w:val="008132FF"/>
    <w:rsid w:val="00813779"/>
    <w:rsid w:val="00814117"/>
    <w:rsid w:val="0081464D"/>
    <w:rsid w:val="00814953"/>
    <w:rsid w:val="008149B9"/>
    <w:rsid w:val="00814FFC"/>
    <w:rsid w:val="00815307"/>
    <w:rsid w:val="00815344"/>
    <w:rsid w:val="00815375"/>
    <w:rsid w:val="00815649"/>
    <w:rsid w:val="00815931"/>
    <w:rsid w:val="00815C1C"/>
    <w:rsid w:val="0081614F"/>
    <w:rsid w:val="00816E05"/>
    <w:rsid w:val="00817101"/>
    <w:rsid w:val="00817283"/>
    <w:rsid w:val="00817BE6"/>
    <w:rsid w:val="00817D9B"/>
    <w:rsid w:val="00817E82"/>
    <w:rsid w:val="00820031"/>
    <w:rsid w:val="00820EC2"/>
    <w:rsid w:val="00820F47"/>
    <w:rsid w:val="00821014"/>
    <w:rsid w:val="0082167D"/>
    <w:rsid w:val="00821AEC"/>
    <w:rsid w:val="00821E9A"/>
    <w:rsid w:val="00822849"/>
    <w:rsid w:val="008228A0"/>
    <w:rsid w:val="00823FDA"/>
    <w:rsid w:val="00824076"/>
    <w:rsid w:val="0082429F"/>
    <w:rsid w:val="0082505F"/>
    <w:rsid w:val="008250A5"/>
    <w:rsid w:val="00825BEC"/>
    <w:rsid w:val="00825D14"/>
    <w:rsid w:val="00825D44"/>
    <w:rsid w:val="008262C2"/>
    <w:rsid w:val="008264B8"/>
    <w:rsid w:val="00826681"/>
    <w:rsid w:val="00826961"/>
    <w:rsid w:val="00827323"/>
    <w:rsid w:val="008274AC"/>
    <w:rsid w:val="00827A7B"/>
    <w:rsid w:val="00830D22"/>
    <w:rsid w:val="00831A32"/>
    <w:rsid w:val="00831CF9"/>
    <w:rsid w:val="008322F6"/>
    <w:rsid w:val="0083289B"/>
    <w:rsid w:val="00832969"/>
    <w:rsid w:val="00832EB7"/>
    <w:rsid w:val="00833392"/>
    <w:rsid w:val="00833838"/>
    <w:rsid w:val="008338C9"/>
    <w:rsid w:val="008344FB"/>
    <w:rsid w:val="00834518"/>
    <w:rsid w:val="00834C05"/>
    <w:rsid w:val="00834F09"/>
    <w:rsid w:val="00835DBA"/>
    <w:rsid w:val="00836154"/>
    <w:rsid w:val="00836C6A"/>
    <w:rsid w:val="00836EC2"/>
    <w:rsid w:val="00836F0F"/>
    <w:rsid w:val="0083741D"/>
    <w:rsid w:val="0083755D"/>
    <w:rsid w:val="00837768"/>
    <w:rsid w:val="00837EE2"/>
    <w:rsid w:val="00840444"/>
    <w:rsid w:val="00840564"/>
    <w:rsid w:val="008407B8"/>
    <w:rsid w:val="00841580"/>
    <w:rsid w:val="008416D8"/>
    <w:rsid w:val="0084174F"/>
    <w:rsid w:val="0084175E"/>
    <w:rsid w:val="00841D74"/>
    <w:rsid w:val="0084207B"/>
    <w:rsid w:val="00842994"/>
    <w:rsid w:val="0084340C"/>
    <w:rsid w:val="00843457"/>
    <w:rsid w:val="008447CE"/>
    <w:rsid w:val="0084490D"/>
    <w:rsid w:val="00844F9B"/>
    <w:rsid w:val="008451B5"/>
    <w:rsid w:val="0084532E"/>
    <w:rsid w:val="008457AA"/>
    <w:rsid w:val="0084645F"/>
    <w:rsid w:val="00846991"/>
    <w:rsid w:val="00846B4F"/>
    <w:rsid w:val="00847045"/>
    <w:rsid w:val="008470F7"/>
    <w:rsid w:val="008472BA"/>
    <w:rsid w:val="008478B5"/>
    <w:rsid w:val="00847EB4"/>
    <w:rsid w:val="008501E9"/>
    <w:rsid w:val="0085042E"/>
    <w:rsid w:val="00850760"/>
    <w:rsid w:val="00850BC0"/>
    <w:rsid w:val="00851498"/>
    <w:rsid w:val="008514A4"/>
    <w:rsid w:val="00851558"/>
    <w:rsid w:val="00851C7C"/>
    <w:rsid w:val="00852356"/>
    <w:rsid w:val="0085283B"/>
    <w:rsid w:val="008529E5"/>
    <w:rsid w:val="00852DCB"/>
    <w:rsid w:val="00853840"/>
    <w:rsid w:val="008538FF"/>
    <w:rsid w:val="00853C7F"/>
    <w:rsid w:val="00853EE7"/>
    <w:rsid w:val="0085403B"/>
    <w:rsid w:val="00854216"/>
    <w:rsid w:val="0085476C"/>
    <w:rsid w:val="008547C2"/>
    <w:rsid w:val="00854B1A"/>
    <w:rsid w:val="0085570A"/>
    <w:rsid w:val="008558D5"/>
    <w:rsid w:val="00856259"/>
    <w:rsid w:val="0085659E"/>
    <w:rsid w:val="008565D4"/>
    <w:rsid w:val="008569A8"/>
    <w:rsid w:val="00856B28"/>
    <w:rsid w:val="00856B6E"/>
    <w:rsid w:val="00856E6E"/>
    <w:rsid w:val="008578EF"/>
    <w:rsid w:val="00857F95"/>
    <w:rsid w:val="008603C7"/>
    <w:rsid w:val="008606AD"/>
    <w:rsid w:val="00860A0F"/>
    <w:rsid w:val="008611A1"/>
    <w:rsid w:val="008616EA"/>
    <w:rsid w:val="00862434"/>
    <w:rsid w:val="00862519"/>
    <w:rsid w:val="008626A3"/>
    <w:rsid w:val="008626F9"/>
    <w:rsid w:val="008628D3"/>
    <w:rsid w:val="00862BA3"/>
    <w:rsid w:val="00862BF3"/>
    <w:rsid w:val="0086334C"/>
    <w:rsid w:val="008636F9"/>
    <w:rsid w:val="00863CB3"/>
    <w:rsid w:val="0086519F"/>
    <w:rsid w:val="0086524E"/>
    <w:rsid w:val="0086526E"/>
    <w:rsid w:val="0086591A"/>
    <w:rsid w:val="00866339"/>
    <w:rsid w:val="00866495"/>
    <w:rsid w:val="008668D4"/>
    <w:rsid w:val="008669F5"/>
    <w:rsid w:val="00866A3B"/>
    <w:rsid w:val="00866B19"/>
    <w:rsid w:val="00867790"/>
    <w:rsid w:val="008678BD"/>
    <w:rsid w:val="0086792C"/>
    <w:rsid w:val="00867B25"/>
    <w:rsid w:val="00867E75"/>
    <w:rsid w:val="00870321"/>
    <w:rsid w:val="00870AA3"/>
    <w:rsid w:val="00870FA1"/>
    <w:rsid w:val="008713CE"/>
    <w:rsid w:val="00871992"/>
    <w:rsid w:val="008719FF"/>
    <w:rsid w:val="00872043"/>
    <w:rsid w:val="00872116"/>
    <w:rsid w:val="0087250B"/>
    <w:rsid w:val="008727E8"/>
    <w:rsid w:val="008728F6"/>
    <w:rsid w:val="008732AE"/>
    <w:rsid w:val="008732F5"/>
    <w:rsid w:val="008735F8"/>
    <w:rsid w:val="008735F9"/>
    <w:rsid w:val="0087369F"/>
    <w:rsid w:val="008739D4"/>
    <w:rsid w:val="00873ACF"/>
    <w:rsid w:val="00873F6D"/>
    <w:rsid w:val="008747F0"/>
    <w:rsid w:val="00874ACA"/>
    <w:rsid w:val="00874D63"/>
    <w:rsid w:val="00875B37"/>
    <w:rsid w:val="00875BB1"/>
    <w:rsid w:val="008760AC"/>
    <w:rsid w:val="00876802"/>
    <w:rsid w:val="00876827"/>
    <w:rsid w:val="008768CD"/>
    <w:rsid w:val="008775EE"/>
    <w:rsid w:val="00877601"/>
    <w:rsid w:val="0087763B"/>
    <w:rsid w:val="00877C7E"/>
    <w:rsid w:val="00877FBF"/>
    <w:rsid w:val="0088076F"/>
    <w:rsid w:val="008807F6"/>
    <w:rsid w:val="008810E2"/>
    <w:rsid w:val="00881414"/>
    <w:rsid w:val="00881803"/>
    <w:rsid w:val="008819AB"/>
    <w:rsid w:val="008821C9"/>
    <w:rsid w:val="00882404"/>
    <w:rsid w:val="0088333F"/>
    <w:rsid w:val="00883E13"/>
    <w:rsid w:val="008845E4"/>
    <w:rsid w:val="00884630"/>
    <w:rsid w:val="00884D3B"/>
    <w:rsid w:val="00885175"/>
    <w:rsid w:val="008852E3"/>
    <w:rsid w:val="0088574C"/>
    <w:rsid w:val="008861D3"/>
    <w:rsid w:val="00886D43"/>
    <w:rsid w:val="0088737E"/>
    <w:rsid w:val="008878F4"/>
    <w:rsid w:val="0088794A"/>
    <w:rsid w:val="00887C81"/>
    <w:rsid w:val="00890440"/>
    <w:rsid w:val="00890A33"/>
    <w:rsid w:val="00891A1E"/>
    <w:rsid w:val="00892070"/>
    <w:rsid w:val="008920A6"/>
    <w:rsid w:val="00892161"/>
    <w:rsid w:val="008922C1"/>
    <w:rsid w:val="00892881"/>
    <w:rsid w:val="00893209"/>
    <w:rsid w:val="008933C4"/>
    <w:rsid w:val="0089392F"/>
    <w:rsid w:val="00893C47"/>
    <w:rsid w:val="00893ECD"/>
    <w:rsid w:val="008952A9"/>
    <w:rsid w:val="00896318"/>
    <w:rsid w:val="00896617"/>
    <w:rsid w:val="008969EB"/>
    <w:rsid w:val="00896C25"/>
    <w:rsid w:val="008971F7"/>
    <w:rsid w:val="00897FE9"/>
    <w:rsid w:val="008A0669"/>
    <w:rsid w:val="008A068D"/>
    <w:rsid w:val="008A071D"/>
    <w:rsid w:val="008A0829"/>
    <w:rsid w:val="008A0BC1"/>
    <w:rsid w:val="008A0CF1"/>
    <w:rsid w:val="008A18A3"/>
    <w:rsid w:val="008A19C5"/>
    <w:rsid w:val="008A2114"/>
    <w:rsid w:val="008A2170"/>
    <w:rsid w:val="008A217E"/>
    <w:rsid w:val="008A26AC"/>
    <w:rsid w:val="008A2F21"/>
    <w:rsid w:val="008A34E6"/>
    <w:rsid w:val="008A368C"/>
    <w:rsid w:val="008A3D36"/>
    <w:rsid w:val="008A3D73"/>
    <w:rsid w:val="008A3F44"/>
    <w:rsid w:val="008A411D"/>
    <w:rsid w:val="008A4353"/>
    <w:rsid w:val="008A472F"/>
    <w:rsid w:val="008A5628"/>
    <w:rsid w:val="008A5835"/>
    <w:rsid w:val="008A5873"/>
    <w:rsid w:val="008A58BA"/>
    <w:rsid w:val="008A5B34"/>
    <w:rsid w:val="008A5EE9"/>
    <w:rsid w:val="008A66AF"/>
    <w:rsid w:val="008A6781"/>
    <w:rsid w:val="008A70BE"/>
    <w:rsid w:val="008A7115"/>
    <w:rsid w:val="008A7DE7"/>
    <w:rsid w:val="008B01AC"/>
    <w:rsid w:val="008B057A"/>
    <w:rsid w:val="008B0725"/>
    <w:rsid w:val="008B1447"/>
    <w:rsid w:val="008B1593"/>
    <w:rsid w:val="008B1822"/>
    <w:rsid w:val="008B2B70"/>
    <w:rsid w:val="008B3018"/>
    <w:rsid w:val="008B3208"/>
    <w:rsid w:val="008B36C4"/>
    <w:rsid w:val="008B3EB6"/>
    <w:rsid w:val="008B3F49"/>
    <w:rsid w:val="008B42F8"/>
    <w:rsid w:val="008B43AC"/>
    <w:rsid w:val="008B4A2B"/>
    <w:rsid w:val="008B4D0A"/>
    <w:rsid w:val="008B4DD8"/>
    <w:rsid w:val="008B51A6"/>
    <w:rsid w:val="008B5918"/>
    <w:rsid w:val="008B59C0"/>
    <w:rsid w:val="008B5DCC"/>
    <w:rsid w:val="008B603F"/>
    <w:rsid w:val="008B60B2"/>
    <w:rsid w:val="008B6134"/>
    <w:rsid w:val="008B63DE"/>
    <w:rsid w:val="008B645A"/>
    <w:rsid w:val="008B66C7"/>
    <w:rsid w:val="008B6CD6"/>
    <w:rsid w:val="008B6FBE"/>
    <w:rsid w:val="008B73DE"/>
    <w:rsid w:val="008C0343"/>
    <w:rsid w:val="008C0A7E"/>
    <w:rsid w:val="008C1EA6"/>
    <w:rsid w:val="008C21A8"/>
    <w:rsid w:val="008C2718"/>
    <w:rsid w:val="008C2A56"/>
    <w:rsid w:val="008C332F"/>
    <w:rsid w:val="008C3C68"/>
    <w:rsid w:val="008C40C1"/>
    <w:rsid w:val="008C4436"/>
    <w:rsid w:val="008C486E"/>
    <w:rsid w:val="008C4AA7"/>
    <w:rsid w:val="008C4BD4"/>
    <w:rsid w:val="008C4EA0"/>
    <w:rsid w:val="008C5AF5"/>
    <w:rsid w:val="008C5EAC"/>
    <w:rsid w:val="008C5FFA"/>
    <w:rsid w:val="008C611A"/>
    <w:rsid w:val="008C61F0"/>
    <w:rsid w:val="008C6327"/>
    <w:rsid w:val="008C6699"/>
    <w:rsid w:val="008C695E"/>
    <w:rsid w:val="008C70AE"/>
    <w:rsid w:val="008C73F3"/>
    <w:rsid w:val="008C76D3"/>
    <w:rsid w:val="008D02EE"/>
    <w:rsid w:val="008D05C4"/>
    <w:rsid w:val="008D0EAE"/>
    <w:rsid w:val="008D1829"/>
    <w:rsid w:val="008D1AA5"/>
    <w:rsid w:val="008D1B56"/>
    <w:rsid w:val="008D1E33"/>
    <w:rsid w:val="008D2578"/>
    <w:rsid w:val="008D28C6"/>
    <w:rsid w:val="008D2D1D"/>
    <w:rsid w:val="008D2E90"/>
    <w:rsid w:val="008D361F"/>
    <w:rsid w:val="008D36B7"/>
    <w:rsid w:val="008D3CF3"/>
    <w:rsid w:val="008D3DEB"/>
    <w:rsid w:val="008D400F"/>
    <w:rsid w:val="008D40E3"/>
    <w:rsid w:val="008D41F2"/>
    <w:rsid w:val="008D4782"/>
    <w:rsid w:val="008D4ADA"/>
    <w:rsid w:val="008D4BE3"/>
    <w:rsid w:val="008D4C19"/>
    <w:rsid w:val="008D5112"/>
    <w:rsid w:val="008D51FC"/>
    <w:rsid w:val="008D55E3"/>
    <w:rsid w:val="008D5678"/>
    <w:rsid w:val="008D56DC"/>
    <w:rsid w:val="008D57D8"/>
    <w:rsid w:val="008D5914"/>
    <w:rsid w:val="008D594B"/>
    <w:rsid w:val="008D5961"/>
    <w:rsid w:val="008D5DC3"/>
    <w:rsid w:val="008D6424"/>
    <w:rsid w:val="008D644C"/>
    <w:rsid w:val="008D6815"/>
    <w:rsid w:val="008D700E"/>
    <w:rsid w:val="008D7046"/>
    <w:rsid w:val="008D70E4"/>
    <w:rsid w:val="008D71D4"/>
    <w:rsid w:val="008D74D3"/>
    <w:rsid w:val="008D7ADE"/>
    <w:rsid w:val="008D7EEF"/>
    <w:rsid w:val="008E08F1"/>
    <w:rsid w:val="008E0A35"/>
    <w:rsid w:val="008E0BB1"/>
    <w:rsid w:val="008E12A3"/>
    <w:rsid w:val="008E154B"/>
    <w:rsid w:val="008E1A5E"/>
    <w:rsid w:val="008E2A1B"/>
    <w:rsid w:val="008E30F4"/>
    <w:rsid w:val="008E3B83"/>
    <w:rsid w:val="008E4262"/>
    <w:rsid w:val="008E4927"/>
    <w:rsid w:val="008E5A9B"/>
    <w:rsid w:val="008E5C55"/>
    <w:rsid w:val="008E5D43"/>
    <w:rsid w:val="008E5D66"/>
    <w:rsid w:val="008E5DE6"/>
    <w:rsid w:val="008E5EDD"/>
    <w:rsid w:val="008E6027"/>
    <w:rsid w:val="008E6070"/>
    <w:rsid w:val="008E68E8"/>
    <w:rsid w:val="008E6D63"/>
    <w:rsid w:val="008E6E9F"/>
    <w:rsid w:val="008E78F7"/>
    <w:rsid w:val="008E7A61"/>
    <w:rsid w:val="008F037B"/>
    <w:rsid w:val="008F03EC"/>
    <w:rsid w:val="008F077D"/>
    <w:rsid w:val="008F0798"/>
    <w:rsid w:val="008F0B10"/>
    <w:rsid w:val="008F0E72"/>
    <w:rsid w:val="008F1BE8"/>
    <w:rsid w:val="008F1C62"/>
    <w:rsid w:val="008F1FCF"/>
    <w:rsid w:val="008F215F"/>
    <w:rsid w:val="008F24D0"/>
    <w:rsid w:val="008F2793"/>
    <w:rsid w:val="008F2893"/>
    <w:rsid w:val="008F28C4"/>
    <w:rsid w:val="008F2B08"/>
    <w:rsid w:val="008F3682"/>
    <w:rsid w:val="008F4844"/>
    <w:rsid w:val="008F4F90"/>
    <w:rsid w:val="008F4FBF"/>
    <w:rsid w:val="008F50E8"/>
    <w:rsid w:val="008F530B"/>
    <w:rsid w:val="008F612B"/>
    <w:rsid w:val="008F6464"/>
    <w:rsid w:val="008F6ACA"/>
    <w:rsid w:val="008F73AE"/>
    <w:rsid w:val="008F742A"/>
    <w:rsid w:val="008F7586"/>
    <w:rsid w:val="008F7957"/>
    <w:rsid w:val="00901435"/>
    <w:rsid w:val="00901819"/>
    <w:rsid w:val="00901A4C"/>
    <w:rsid w:val="00901C97"/>
    <w:rsid w:val="00902598"/>
    <w:rsid w:val="00902DB9"/>
    <w:rsid w:val="00903167"/>
    <w:rsid w:val="009032F4"/>
    <w:rsid w:val="0090357F"/>
    <w:rsid w:val="00904DEB"/>
    <w:rsid w:val="00904EF6"/>
    <w:rsid w:val="009053CC"/>
    <w:rsid w:val="00905542"/>
    <w:rsid w:val="009055B5"/>
    <w:rsid w:val="009059A8"/>
    <w:rsid w:val="00905C6B"/>
    <w:rsid w:val="00905D20"/>
    <w:rsid w:val="00905D49"/>
    <w:rsid w:val="009068B8"/>
    <w:rsid w:val="009072D2"/>
    <w:rsid w:val="009073D1"/>
    <w:rsid w:val="00907D94"/>
    <w:rsid w:val="00907F78"/>
    <w:rsid w:val="00910345"/>
    <w:rsid w:val="00910469"/>
    <w:rsid w:val="009105FA"/>
    <w:rsid w:val="00910A50"/>
    <w:rsid w:val="00910A7C"/>
    <w:rsid w:val="00910AC9"/>
    <w:rsid w:val="00910C65"/>
    <w:rsid w:val="00910CBA"/>
    <w:rsid w:val="00910DC6"/>
    <w:rsid w:val="00910DDF"/>
    <w:rsid w:val="009113A4"/>
    <w:rsid w:val="00911CC3"/>
    <w:rsid w:val="00912787"/>
    <w:rsid w:val="009129FF"/>
    <w:rsid w:val="0091340E"/>
    <w:rsid w:val="0091374E"/>
    <w:rsid w:val="00913A33"/>
    <w:rsid w:val="00913B63"/>
    <w:rsid w:val="00914023"/>
    <w:rsid w:val="009140D4"/>
    <w:rsid w:val="00914210"/>
    <w:rsid w:val="0091437E"/>
    <w:rsid w:val="009149ED"/>
    <w:rsid w:val="00914CBD"/>
    <w:rsid w:val="00915C6B"/>
    <w:rsid w:val="00915E12"/>
    <w:rsid w:val="00916034"/>
    <w:rsid w:val="009165C6"/>
    <w:rsid w:val="009166C6"/>
    <w:rsid w:val="009171A0"/>
    <w:rsid w:val="0091730F"/>
    <w:rsid w:val="00917EBE"/>
    <w:rsid w:val="00920338"/>
    <w:rsid w:val="009209B5"/>
    <w:rsid w:val="00921191"/>
    <w:rsid w:val="009211BC"/>
    <w:rsid w:val="0092144A"/>
    <w:rsid w:val="009215DB"/>
    <w:rsid w:val="009216F8"/>
    <w:rsid w:val="00922299"/>
    <w:rsid w:val="00922ACE"/>
    <w:rsid w:val="00922C14"/>
    <w:rsid w:val="00922E1B"/>
    <w:rsid w:val="009231D5"/>
    <w:rsid w:val="00923371"/>
    <w:rsid w:val="009234C6"/>
    <w:rsid w:val="00923B4D"/>
    <w:rsid w:val="00923D4E"/>
    <w:rsid w:val="00923E13"/>
    <w:rsid w:val="00923E3C"/>
    <w:rsid w:val="00923F3A"/>
    <w:rsid w:val="009245ED"/>
    <w:rsid w:val="00925444"/>
    <w:rsid w:val="009255DC"/>
    <w:rsid w:val="009262AB"/>
    <w:rsid w:val="0092644E"/>
    <w:rsid w:val="009264A9"/>
    <w:rsid w:val="00926656"/>
    <w:rsid w:val="00927082"/>
    <w:rsid w:val="00927FF5"/>
    <w:rsid w:val="0093065C"/>
    <w:rsid w:val="0093069D"/>
    <w:rsid w:val="00930B76"/>
    <w:rsid w:val="009320D7"/>
    <w:rsid w:val="009325C9"/>
    <w:rsid w:val="009327DD"/>
    <w:rsid w:val="00932867"/>
    <w:rsid w:val="009328A8"/>
    <w:rsid w:val="009330E2"/>
    <w:rsid w:val="0093388E"/>
    <w:rsid w:val="009343AF"/>
    <w:rsid w:val="009347A4"/>
    <w:rsid w:val="009348A4"/>
    <w:rsid w:val="00934A63"/>
    <w:rsid w:val="00935B55"/>
    <w:rsid w:val="00935D5F"/>
    <w:rsid w:val="00935E6D"/>
    <w:rsid w:val="009360B5"/>
    <w:rsid w:val="00936470"/>
    <w:rsid w:val="00936D08"/>
    <w:rsid w:val="00936F43"/>
    <w:rsid w:val="009370C8"/>
    <w:rsid w:val="00937545"/>
    <w:rsid w:val="0093754D"/>
    <w:rsid w:val="009378DC"/>
    <w:rsid w:val="00937F60"/>
    <w:rsid w:val="00940837"/>
    <w:rsid w:val="00940B78"/>
    <w:rsid w:val="00940E51"/>
    <w:rsid w:val="009414F4"/>
    <w:rsid w:val="009414FC"/>
    <w:rsid w:val="009417EF"/>
    <w:rsid w:val="00941933"/>
    <w:rsid w:val="00941DF2"/>
    <w:rsid w:val="009428E4"/>
    <w:rsid w:val="00943030"/>
    <w:rsid w:val="009434B6"/>
    <w:rsid w:val="00943B8A"/>
    <w:rsid w:val="00943CFD"/>
    <w:rsid w:val="0094421C"/>
    <w:rsid w:val="0094478D"/>
    <w:rsid w:val="00945890"/>
    <w:rsid w:val="00945C5A"/>
    <w:rsid w:val="009468BC"/>
    <w:rsid w:val="00946B80"/>
    <w:rsid w:val="00946BD2"/>
    <w:rsid w:val="00946C2A"/>
    <w:rsid w:val="00946C3A"/>
    <w:rsid w:val="00946DF1"/>
    <w:rsid w:val="009471B3"/>
    <w:rsid w:val="0094721C"/>
    <w:rsid w:val="00947A5F"/>
    <w:rsid w:val="00947B4E"/>
    <w:rsid w:val="00950200"/>
    <w:rsid w:val="00951137"/>
    <w:rsid w:val="009512FF"/>
    <w:rsid w:val="00951563"/>
    <w:rsid w:val="009520BD"/>
    <w:rsid w:val="0095229A"/>
    <w:rsid w:val="00952402"/>
    <w:rsid w:val="009524E6"/>
    <w:rsid w:val="009533C5"/>
    <w:rsid w:val="00954263"/>
    <w:rsid w:val="0095432A"/>
    <w:rsid w:val="0095490A"/>
    <w:rsid w:val="00954EC6"/>
    <w:rsid w:val="009561BF"/>
    <w:rsid w:val="00956412"/>
    <w:rsid w:val="0095655C"/>
    <w:rsid w:val="00956AE2"/>
    <w:rsid w:val="00956B23"/>
    <w:rsid w:val="00956C80"/>
    <w:rsid w:val="00956CAF"/>
    <w:rsid w:val="009573CA"/>
    <w:rsid w:val="00957529"/>
    <w:rsid w:val="009575AB"/>
    <w:rsid w:val="009579E2"/>
    <w:rsid w:val="00957AEB"/>
    <w:rsid w:val="009600F8"/>
    <w:rsid w:val="009606FF"/>
    <w:rsid w:val="00960870"/>
    <w:rsid w:val="00960A10"/>
    <w:rsid w:val="00960FFA"/>
    <w:rsid w:val="009614BA"/>
    <w:rsid w:val="00962237"/>
    <w:rsid w:val="0096246F"/>
    <w:rsid w:val="00962732"/>
    <w:rsid w:val="00962A3B"/>
    <w:rsid w:val="00962F29"/>
    <w:rsid w:val="009630AD"/>
    <w:rsid w:val="009636A7"/>
    <w:rsid w:val="00963FA9"/>
    <w:rsid w:val="00963FDC"/>
    <w:rsid w:val="00964493"/>
    <w:rsid w:val="0096513F"/>
    <w:rsid w:val="009651B7"/>
    <w:rsid w:val="00965630"/>
    <w:rsid w:val="00965B1C"/>
    <w:rsid w:val="00966D02"/>
    <w:rsid w:val="00966F6D"/>
    <w:rsid w:val="0096711C"/>
    <w:rsid w:val="00967326"/>
    <w:rsid w:val="00967981"/>
    <w:rsid w:val="00967BD6"/>
    <w:rsid w:val="0097032C"/>
    <w:rsid w:val="00970414"/>
    <w:rsid w:val="00970964"/>
    <w:rsid w:val="00971782"/>
    <w:rsid w:val="0097185C"/>
    <w:rsid w:val="00971DBB"/>
    <w:rsid w:val="0097207E"/>
    <w:rsid w:val="0097273E"/>
    <w:rsid w:val="00972F39"/>
    <w:rsid w:val="00973030"/>
    <w:rsid w:val="009730F1"/>
    <w:rsid w:val="0097341C"/>
    <w:rsid w:val="009734F0"/>
    <w:rsid w:val="009738F5"/>
    <w:rsid w:val="009748D7"/>
    <w:rsid w:val="00974EE3"/>
    <w:rsid w:val="00975169"/>
    <w:rsid w:val="009755AE"/>
    <w:rsid w:val="00976085"/>
    <w:rsid w:val="00976801"/>
    <w:rsid w:val="009770A7"/>
    <w:rsid w:val="0097786B"/>
    <w:rsid w:val="00977983"/>
    <w:rsid w:val="00977DC0"/>
    <w:rsid w:val="00980605"/>
    <w:rsid w:val="00980E7B"/>
    <w:rsid w:val="00980EEC"/>
    <w:rsid w:val="00980F3B"/>
    <w:rsid w:val="00981297"/>
    <w:rsid w:val="0098167B"/>
    <w:rsid w:val="009819A4"/>
    <w:rsid w:val="00981A19"/>
    <w:rsid w:val="00981D64"/>
    <w:rsid w:val="00981DE8"/>
    <w:rsid w:val="00981F55"/>
    <w:rsid w:val="00982899"/>
    <w:rsid w:val="009828F2"/>
    <w:rsid w:val="00982DC7"/>
    <w:rsid w:val="00983FF4"/>
    <w:rsid w:val="00984051"/>
    <w:rsid w:val="0098435E"/>
    <w:rsid w:val="0098448B"/>
    <w:rsid w:val="009844E1"/>
    <w:rsid w:val="009849DF"/>
    <w:rsid w:val="009854EB"/>
    <w:rsid w:val="009856AC"/>
    <w:rsid w:val="00985730"/>
    <w:rsid w:val="0098598F"/>
    <w:rsid w:val="009859D2"/>
    <w:rsid w:val="009860EA"/>
    <w:rsid w:val="00987051"/>
    <w:rsid w:val="00987817"/>
    <w:rsid w:val="00987AB5"/>
    <w:rsid w:val="00990220"/>
    <w:rsid w:val="009906C7"/>
    <w:rsid w:val="009908A7"/>
    <w:rsid w:val="00991167"/>
    <w:rsid w:val="009914FD"/>
    <w:rsid w:val="00991C04"/>
    <w:rsid w:val="00991D4A"/>
    <w:rsid w:val="00993606"/>
    <w:rsid w:val="00994800"/>
    <w:rsid w:val="00994988"/>
    <w:rsid w:val="00994C87"/>
    <w:rsid w:val="00994DDD"/>
    <w:rsid w:val="009953ED"/>
    <w:rsid w:val="009954E3"/>
    <w:rsid w:val="009958CB"/>
    <w:rsid w:val="00996300"/>
    <w:rsid w:val="00996CA5"/>
    <w:rsid w:val="00997745"/>
    <w:rsid w:val="00997ACA"/>
    <w:rsid w:val="00997C13"/>
    <w:rsid w:val="009A0334"/>
    <w:rsid w:val="009A0C18"/>
    <w:rsid w:val="009A0D49"/>
    <w:rsid w:val="009A0E1D"/>
    <w:rsid w:val="009A1007"/>
    <w:rsid w:val="009A1270"/>
    <w:rsid w:val="009A1300"/>
    <w:rsid w:val="009A1F9F"/>
    <w:rsid w:val="009A2314"/>
    <w:rsid w:val="009A2959"/>
    <w:rsid w:val="009A3083"/>
    <w:rsid w:val="009A33D7"/>
    <w:rsid w:val="009A34A8"/>
    <w:rsid w:val="009A3615"/>
    <w:rsid w:val="009A4085"/>
    <w:rsid w:val="009A4493"/>
    <w:rsid w:val="009A4BD7"/>
    <w:rsid w:val="009A4FE6"/>
    <w:rsid w:val="009A6177"/>
    <w:rsid w:val="009A65A0"/>
    <w:rsid w:val="009A65AE"/>
    <w:rsid w:val="009A7847"/>
    <w:rsid w:val="009B049C"/>
    <w:rsid w:val="009B0ABC"/>
    <w:rsid w:val="009B0EDB"/>
    <w:rsid w:val="009B1002"/>
    <w:rsid w:val="009B117B"/>
    <w:rsid w:val="009B1359"/>
    <w:rsid w:val="009B15CC"/>
    <w:rsid w:val="009B1D44"/>
    <w:rsid w:val="009B287B"/>
    <w:rsid w:val="009B2952"/>
    <w:rsid w:val="009B2C00"/>
    <w:rsid w:val="009B3819"/>
    <w:rsid w:val="009B3B85"/>
    <w:rsid w:val="009B4875"/>
    <w:rsid w:val="009B4CF6"/>
    <w:rsid w:val="009B4FE4"/>
    <w:rsid w:val="009B5619"/>
    <w:rsid w:val="009B562A"/>
    <w:rsid w:val="009B59A8"/>
    <w:rsid w:val="009B59E1"/>
    <w:rsid w:val="009B5C95"/>
    <w:rsid w:val="009B689F"/>
    <w:rsid w:val="009B7091"/>
    <w:rsid w:val="009B73ED"/>
    <w:rsid w:val="009B752E"/>
    <w:rsid w:val="009B7969"/>
    <w:rsid w:val="009C02F3"/>
    <w:rsid w:val="009C0450"/>
    <w:rsid w:val="009C0C6B"/>
    <w:rsid w:val="009C157A"/>
    <w:rsid w:val="009C15C4"/>
    <w:rsid w:val="009C1E3C"/>
    <w:rsid w:val="009C1E54"/>
    <w:rsid w:val="009C2C64"/>
    <w:rsid w:val="009C2EF5"/>
    <w:rsid w:val="009C345F"/>
    <w:rsid w:val="009C34F5"/>
    <w:rsid w:val="009C3605"/>
    <w:rsid w:val="009C3697"/>
    <w:rsid w:val="009C370C"/>
    <w:rsid w:val="009C413C"/>
    <w:rsid w:val="009C42D0"/>
    <w:rsid w:val="009C4496"/>
    <w:rsid w:val="009C469B"/>
    <w:rsid w:val="009C491D"/>
    <w:rsid w:val="009C4D93"/>
    <w:rsid w:val="009C4DEA"/>
    <w:rsid w:val="009C4E41"/>
    <w:rsid w:val="009C4E93"/>
    <w:rsid w:val="009C51E1"/>
    <w:rsid w:val="009C5B1B"/>
    <w:rsid w:val="009C62AE"/>
    <w:rsid w:val="009C64DD"/>
    <w:rsid w:val="009C6538"/>
    <w:rsid w:val="009C6B22"/>
    <w:rsid w:val="009C6C67"/>
    <w:rsid w:val="009C6F5B"/>
    <w:rsid w:val="009C74B2"/>
    <w:rsid w:val="009C7500"/>
    <w:rsid w:val="009C78B2"/>
    <w:rsid w:val="009D04E9"/>
    <w:rsid w:val="009D0DC4"/>
    <w:rsid w:val="009D145B"/>
    <w:rsid w:val="009D2305"/>
    <w:rsid w:val="009D23B1"/>
    <w:rsid w:val="009D2416"/>
    <w:rsid w:val="009D2A24"/>
    <w:rsid w:val="009D308D"/>
    <w:rsid w:val="009D3917"/>
    <w:rsid w:val="009D3EA2"/>
    <w:rsid w:val="009D46A5"/>
    <w:rsid w:val="009D4C81"/>
    <w:rsid w:val="009D5131"/>
    <w:rsid w:val="009D64AB"/>
    <w:rsid w:val="009D66D7"/>
    <w:rsid w:val="009D6EAA"/>
    <w:rsid w:val="009D73C6"/>
    <w:rsid w:val="009D7852"/>
    <w:rsid w:val="009D7B0D"/>
    <w:rsid w:val="009D7B8C"/>
    <w:rsid w:val="009D7C58"/>
    <w:rsid w:val="009E0B65"/>
    <w:rsid w:val="009E0DF8"/>
    <w:rsid w:val="009E1546"/>
    <w:rsid w:val="009E1CA4"/>
    <w:rsid w:val="009E1E80"/>
    <w:rsid w:val="009E2021"/>
    <w:rsid w:val="009E2801"/>
    <w:rsid w:val="009E31BA"/>
    <w:rsid w:val="009E38EB"/>
    <w:rsid w:val="009E3F24"/>
    <w:rsid w:val="009E4DE1"/>
    <w:rsid w:val="009E5022"/>
    <w:rsid w:val="009E5473"/>
    <w:rsid w:val="009E58EE"/>
    <w:rsid w:val="009E5AC1"/>
    <w:rsid w:val="009E5C49"/>
    <w:rsid w:val="009E5E3A"/>
    <w:rsid w:val="009E60AA"/>
    <w:rsid w:val="009E655F"/>
    <w:rsid w:val="009E6898"/>
    <w:rsid w:val="009E6AB6"/>
    <w:rsid w:val="009E6C31"/>
    <w:rsid w:val="009E6CA2"/>
    <w:rsid w:val="009E7B2C"/>
    <w:rsid w:val="009E7C39"/>
    <w:rsid w:val="009F0662"/>
    <w:rsid w:val="009F09D1"/>
    <w:rsid w:val="009F09EF"/>
    <w:rsid w:val="009F0D36"/>
    <w:rsid w:val="009F1392"/>
    <w:rsid w:val="009F142E"/>
    <w:rsid w:val="009F1CFB"/>
    <w:rsid w:val="009F24B4"/>
    <w:rsid w:val="009F2811"/>
    <w:rsid w:val="009F2D5B"/>
    <w:rsid w:val="009F3121"/>
    <w:rsid w:val="009F319B"/>
    <w:rsid w:val="009F3615"/>
    <w:rsid w:val="009F4765"/>
    <w:rsid w:val="009F4D12"/>
    <w:rsid w:val="009F5432"/>
    <w:rsid w:val="009F5820"/>
    <w:rsid w:val="009F5AB7"/>
    <w:rsid w:val="009F5C07"/>
    <w:rsid w:val="009F6018"/>
    <w:rsid w:val="009F6121"/>
    <w:rsid w:val="009F690E"/>
    <w:rsid w:val="009F7288"/>
    <w:rsid w:val="009F7755"/>
    <w:rsid w:val="009F7974"/>
    <w:rsid w:val="009F7A94"/>
    <w:rsid w:val="009F7C88"/>
    <w:rsid w:val="009F7F07"/>
    <w:rsid w:val="00A00A68"/>
    <w:rsid w:val="00A00B62"/>
    <w:rsid w:val="00A01404"/>
    <w:rsid w:val="00A01A37"/>
    <w:rsid w:val="00A01CEB"/>
    <w:rsid w:val="00A02A8C"/>
    <w:rsid w:val="00A02B9F"/>
    <w:rsid w:val="00A031C5"/>
    <w:rsid w:val="00A035F0"/>
    <w:rsid w:val="00A0366C"/>
    <w:rsid w:val="00A039A4"/>
    <w:rsid w:val="00A03D9E"/>
    <w:rsid w:val="00A04409"/>
    <w:rsid w:val="00A046E3"/>
    <w:rsid w:val="00A04815"/>
    <w:rsid w:val="00A0488A"/>
    <w:rsid w:val="00A04C64"/>
    <w:rsid w:val="00A04E50"/>
    <w:rsid w:val="00A05679"/>
    <w:rsid w:val="00A05A7A"/>
    <w:rsid w:val="00A06203"/>
    <w:rsid w:val="00A06327"/>
    <w:rsid w:val="00A06898"/>
    <w:rsid w:val="00A06C6D"/>
    <w:rsid w:val="00A06F9A"/>
    <w:rsid w:val="00A079A7"/>
    <w:rsid w:val="00A07F12"/>
    <w:rsid w:val="00A07F22"/>
    <w:rsid w:val="00A10686"/>
    <w:rsid w:val="00A10C51"/>
    <w:rsid w:val="00A11590"/>
    <w:rsid w:val="00A1190A"/>
    <w:rsid w:val="00A11B49"/>
    <w:rsid w:val="00A1204E"/>
    <w:rsid w:val="00A121D8"/>
    <w:rsid w:val="00A12389"/>
    <w:rsid w:val="00A127DD"/>
    <w:rsid w:val="00A12A33"/>
    <w:rsid w:val="00A12A7E"/>
    <w:rsid w:val="00A13046"/>
    <w:rsid w:val="00A1317E"/>
    <w:rsid w:val="00A131E3"/>
    <w:rsid w:val="00A13504"/>
    <w:rsid w:val="00A13AEF"/>
    <w:rsid w:val="00A13F75"/>
    <w:rsid w:val="00A142D8"/>
    <w:rsid w:val="00A14C32"/>
    <w:rsid w:val="00A158A3"/>
    <w:rsid w:val="00A15A37"/>
    <w:rsid w:val="00A15E41"/>
    <w:rsid w:val="00A15EE2"/>
    <w:rsid w:val="00A16151"/>
    <w:rsid w:val="00A16387"/>
    <w:rsid w:val="00A16A38"/>
    <w:rsid w:val="00A17209"/>
    <w:rsid w:val="00A173BB"/>
    <w:rsid w:val="00A174F7"/>
    <w:rsid w:val="00A1754E"/>
    <w:rsid w:val="00A17D34"/>
    <w:rsid w:val="00A17D39"/>
    <w:rsid w:val="00A17D4B"/>
    <w:rsid w:val="00A17E0A"/>
    <w:rsid w:val="00A20194"/>
    <w:rsid w:val="00A20419"/>
    <w:rsid w:val="00A2061C"/>
    <w:rsid w:val="00A20A19"/>
    <w:rsid w:val="00A20E66"/>
    <w:rsid w:val="00A21037"/>
    <w:rsid w:val="00A213A6"/>
    <w:rsid w:val="00A21AFB"/>
    <w:rsid w:val="00A21BEC"/>
    <w:rsid w:val="00A22232"/>
    <w:rsid w:val="00A22AA4"/>
    <w:rsid w:val="00A23871"/>
    <w:rsid w:val="00A2422A"/>
    <w:rsid w:val="00A246AD"/>
    <w:rsid w:val="00A24E16"/>
    <w:rsid w:val="00A25D52"/>
    <w:rsid w:val="00A25EA3"/>
    <w:rsid w:val="00A25F1F"/>
    <w:rsid w:val="00A2620A"/>
    <w:rsid w:val="00A26291"/>
    <w:rsid w:val="00A26411"/>
    <w:rsid w:val="00A268C1"/>
    <w:rsid w:val="00A27A9A"/>
    <w:rsid w:val="00A30723"/>
    <w:rsid w:val="00A3087C"/>
    <w:rsid w:val="00A308A9"/>
    <w:rsid w:val="00A308E4"/>
    <w:rsid w:val="00A30BE5"/>
    <w:rsid w:val="00A30E53"/>
    <w:rsid w:val="00A3136D"/>
    <w:rsid w:val="00A3150D"/>
    <w:rsid w:val="00A3152B"/>
    <w:rsid w:val="00A31884"/>
    <w:rsid w:val="00A31D57"/>
    <w:rsid w:val="00A32A2B"/>
    <w:rsid w:val="00A32C82"/>
    <w:rsid w:val="00A32E72"/>
    <w:rsid w:val="00A32E78"/>
    <w:rsid w:val="00A33942"/>
    <w:rsid w:val="00A3437A"/>
    <w:rsid w:val="00A34524"/>
    <w:rsid w:val="00A34EF1"/>
    <w:rsid w:val="00A35437"/>
    <w:rsid w:val="00A3571D"/>
    <w:rsid w:val="00A35EA4"/>
    <w:rsid w:val="00A3663F"/>
    <w:rsid w:val="00A366CC"/>
    <w:rsid w:val="00A36AF7"/>
    <w:rsid w:val="00A36C08"/>
    <w:rsid w:val="00A37617"/>
    <w:rsid w:val="00A37715"/>
    <w:rsid w:val="00A37A2D"/>
    <w:rsid w:val="00A37CE4"/>
    <w:rsid w:val="00A37EC8"/>
    <w:rsid w:val="00A40AA3"/>
    <w:rsid w:val="00A40B1D"/>
    <w:rsid w:val="00A40D87"/>
    <w:rsid w:val="00A416BD"/>
    <w:rsid w:val="00A417C8"/>
    <w:rsid w:val="00A41978"/>
    <w:rsid w:val="00A41D82"/>
    <w:rsid w:val="00A41F04"/>
    <w:rsid w:val="00A42478"/>
    <w:rsid w:val="00A426E8"/>
    <w:rsid w:val="00A4287F"/>
    <w:rsid w:val="00A4297A"/>
    <w:rsid w:val="00A42E96"/>
    <w:rsid w:val="00A42FFF"/>
    <w:rsid w:val="00A43226"/>
    <w:rsid w:val="00A447E9"/>
    <w:rsid w:val="00A44B00"/>
    <w:rsid w:val="00A45F43"/>
    <w:rsid w:val="00A45F47"/>
    <w:rsid w:val="00A45F9E"/>
    <w:rsid w:val="00A46022"/>
    <w:rsid w:val="00A4618F"/>
    <w:rsid w:val="00A463D4"/>
    <w:rsid w:val="00A4674A"/>
    <w:rsid w:val="00A468B3"/>
    <w:rsid w:val="00A46D9D"/>
    <w:rsid w:val="00A46DF6"/>
    <w:rsid w:val="00A475D0"/>
    <w:rsid w:val="00A477B0"/>
    <w:rsid w:val="00A4789C"/>
    <w:rsid w:val="00A47951"/>
    <w:rsid w:val="00A50167"/>
    <w:rsid w:val="00A501A4"/>
    <w:rsid w:val="00A501C7"/>
    <w:rsid w:val="00A50C00"/>
    <w:rsid w:val="00A50DA0"/>
    <w:rsid w:val="00A51161"/>
    <w:rsid w:val="00A511DA"/>
    <w:rsid w:val="00A5299A"/>
    <w:rsid w:val="00A52C19"/>
    <w:rsid w:val="00A543C4"/>
    <w:rsid w:val="00A54A09"/>
    <w:rsid w:val="00A54E17"/>
    <w:rsid w:val="00A54F4D"/>
    <w:rsid w:val="00A55372"/>
    <w:rsid w:val="00A55944"/>
    <w:rsid w:val="00A5657F"/>
    <w:rsid w:val="00A56A99"/>
    <w:rsid w:val="00A56F55"/>
    <w:rsid w:val="00A56FF4"/>
    <w:rsid w:val="00A5790C"/>
    <w:rsid w:val="00A60047"/>
    <w:rsid w:val="00A603EA"/>
    <w:rsid w:val="00A60665"/>
    <w:rsid w:val="00A60C1F"/>
    <w:rsid w:val="00A6125F"/>
    <w:rsid w:val="00A61564"/>
    <w:rsid w:val="00A6172D"/>
    <w:rsid w:val="00A62577"/>
    <w:rsid w:val="00A6278F"/>
    <w:rsid w:val="00A632DA"/>
    <w:rsid w:val="00A63551"/>
    <w:rsid w:val="00A6379A"/>
    <w:rsid w:val="00A65183"/>
    <w:rsid w:val="00A65478"/>
    <w:rsid w:val="00A655FE"/>
    <w:rsid w:val="00A65A06"/>
    <w:rsid w:val="00A660D8"/>
    <w:rsid w:val="00A6622A"/>
    <w:rsid w:val="00A663AB"/>
    <w:rsid w:val="00A665D9"/>
    <w:rsid w:val="00A66CF2"/>
    <w:rsid w:val="00A67B2D"/>
    <w:rsid w:val="00A67B43"/>
    <w:rsid w:val="00A700E5"/>
    <w:rsid w:val="00A70237"/>
    <w:rsid w:val="00A71137"/>
    <w:rsid w:val="00A71147"/>
    <w:rsid w:val="00A71C24"/>
    <w:rsid w:val="00A72328"/>
    <w:rsid w:val="00A7245B"/>
    <w:rsid w:val="00A72A73"/>
    <w:rsid w:val="00A72AB0"/>
    <w:rsid w:val="00A72DDC"/>
    <w:rsid w:val="00A72F22"/>
    <w:rsid w:val="00A738AF"/>
    <w:rsid w:val="00A746EC"/>
    <w:rsid w:val="00A75DFC"/>
    <w:rsid w:val="00A765A2"/>
    <w:rsid w:val="00A765E2"/>
    <w:rsid w:val="00A76A26"/>
    <w:rsid w:val="00A76C96"/>
    <w:rsid w:val="00A770EE"/>
    <w:rsid w:val="00A77405"/>
    <w:rsid w:val="00A77F0B"/>
    <w:rsid w:val="00A800F5"/>
    <w:rsid w:val="00A81254"/>
    <w:rsid w:val="00A81523"/>
    <w:rsid w:val="00A8154F"/>
    <w:rsid w:val="00A8167E"/>
    <w:rsid w:val="00A82079"/>
    <w:rsid w:val="00A822F3"/>
    <w:rsid w:val="00A828D5"/>
    <w:rsid w:val="00A84065"/>
    <w:rsid w:val="00A84843"/>
    <w:rsid w:val="00A849E0"/>
    <w:rsid w:val="00A84A80"/>
    <w:rsid w:val="00A84D42"/>
    <w:rsid w:val="00A85011"/>
    <w:rsid w:val="00A85973"/>
    <w:rsid w:val="00A85975"/>
    <w:rsid w:val="00A85CED"/>
    <w:rsid w:val="00A865B4"/>
    <w:rsid w:val="00A8711C"/>
    <w:rsid w:val="00A902B2"/>
    <w:rsid w:val="00A9055A"/>
    <w:rsid w:val="00A90577"/>
    <w:rsid w:val="00A90780"/>
    <w:rsid w:val="00A911F8"/>
    <w:rsid w:val="00A918B2"/>
    <w:rsid w:val="00A91B55"/>
    <w:rsid w:val="00A91E8F"/>
    <w:rsid w:val="00A92230"/>
    <w:rsid w:val="00A92388"/>
    <w:rsid w:val="00A92889"/>
    <w:rsid w:val="00A92FFD"/>
    <w:rsid w:val="00A9361B"/>
    <w:rsid w:val="00A93DBD"/>
    <w:rsid w:val="00A93E61"/>
    <w:rsid w:val="00A94CDC"/>
    <w:rsid w:val="00A95035"/>
    <w:rsid w:val="00A95641"/>
    <w:rsid w:val="00A95CB0"/>
    <w:rsid w:val="00A95DCA"/>
    <w:rsid w:val="00A966CF"/>
    <w:rsid w:val="00A96833"/>
    <w:rsid w:val="00A96D04"/>
    <w:rsid w:val="00A96F38"/>
    <w:rsid w:val="00A972CB"/>
    <w:rsid w:val="00A97E21"/>
    <w:rsid w:val="00AA0024"/>
    <w:rsid w:val="00AA003D"/>
    <w:rsid w:val="00AA0269"/>
    <w:rsid w:val="00AA1288"/>
    <w:rsid w:val="00AA15AC"/>
    <w:rsid w:val="00AA192F"/>
    <w:rsid w:val="00AA1AF8"/>
    <w:rsid w:val="00AA1BDF"/>
    <w:rsid w:val="00AA2012"/>
    <w:rsid w:val="00AA2C67"/>
    <w:rsid w:val="00AA2E5E"/>
    <w:rsid w:val="00AA35B7"/>
    <w:rsid w:val="00AA3DC7"/>
    <w:rsid w:val="00AA4A30"/>
    <w:rsid w:val="00AA53AA"/>
    <w:rsid w:val="00AA607F"/>
    <w:rsid w:val="00AA6465"/>
    <w:rsid w:val="00AA68A1"/>
    <w:rsid w:val="00AA691B"/>
    <w:rsid w:val="00AA6B24"/>
    <w:rsid w:val="00AA7071"/>
    <w:rsid w:val="00AA77BC"/>
    <w:rsid w:val="00AA7992"/>
    <w:rsid w:val="00AA7A0C"/>
    <w:rsid w:val="00AB0610"/>
    <w:rsid w:val="00AB061F"/>
    <w:rsid w:val="00AB06A1"/>
    <w:rsid w:val="00AB07C1"/>
    <w:rsid w:val="00AB0D27"/>
    <w:rsid w:val="00AB1672"/>
    <w:rsid w:val="00AB176A"/>
    <w:rsid w:val="00AB1A93"/>
    <w:rsid w:val="00AB1EF3"/>
    <w:rsid w:val="00AB21A2"/>
    <w:rsid w:val="00AB2228"/>
    <w:rsid w:val="00AB255D"/>
    <w:rsid w:val="00AB29B6"/>
    <w:rsid w:val="00AB2A79"/>
    <w:rsid w:val="00AB2C8E"/>
    <w:rsid w:val="00AB2E81"/>
    <w:rsid w:val="00AB2F99"/>
    <w:rsid w:val="00AB3239"/>
    <w:rsid w:val="00AB3DF7"/>
    <w:rsid w:val="00AB4522"/>
    <w:rsid w:val="00AB542A"/>
    <w:rsid w:val="00AB5A3C"/>
    <w:rsid w:val="00AB5D97"/>
    <w:rsid w:val="00AB700B"/>
    <w:rsid w:val="00AB7763"/>
    <w:rsid w:val="00AB7B6C"/>
    <w:rsid w:val="00AC0C44"/>
    <w:rsid w:val="00AC0DEF"/>
    <w:rsid w:val="00AC0F85"/>
    <w:rsid w:val="00AC0FEB"/>
    <w:rsid w:val="00AC1121"/>
    <w:rsid w:val="00AC1637"/>
    <w:rsid w:val="00AC2F08"/>
    <w:rsid w:val="00AC2F22"/>
    <w:rsid w:val="00AC2F6F"/>
    <w:rsid w:val="00AC2FC1"/>
    <w:rsid w:val="00AC34BC"/>
    <w:rsid w:val="00AC3B72"/>
    <w:rsid w:val="00AC3EE2"/>
    <w:rsid w:val="00AC4628"/>
    <w:rsid w:val="00AC4DA7"/>
    <w:rsid w:val="00AC5124"/>
    <w:rsid w:val="00AC56D2"/>
    <w:rsid w:val="00AC599B"/>
    <w:rsid w:val="00AC5E2E"/>
    <w:rsid w:val="00AC65C1"/>
    <w:rsid w:val="00AC66A6"/>
    <w:rsid w:val="00AC707F"/>
    <w:rsid w:val="00AC7398"/>
    <w:rsid w:val="00AC75E5"/>
    <w:rsid w:val="00AD14B8"/>
    <w:rsid w:val="00AD169C"/>
    <w:rsid w:val="00AD1A7B"/>
    <w:rsid w:val="00AD1A88"/>
    <w:rsid w:val="00AD1B0C"/>
    <w:rsid w:val="00AD1B92"/>
    <w:rsid w:val="00AD1EE0"/>
    <w:rsid w:val="00AD27CE"/>
    <w:rsid w:val="00AD280F"/>
    <w:rsid w:val="00AD361B"/>
    <w:rsid w:val="00AD3E17"/>
    <w:rsid w:val="00AD423F"/>
    <w:rsid w:val="00AD42B7"/>
    <w:rsid w:val="00AD4760"/>
    <w:rsid w:val="00AD4B6A"/>
    <w:rsid w:val="00AD4CFF"/>
    <w:rsid w:val="00AD54CD"/>
    <w:rsid w:val="00AD55A7"/>
    <w:rsid w:val="00AD58FE"/>
    <w:rsid w:val="00AD5B56"/>
    <w:rsid w:val="00AD5F09"/>
    <w:rsid w:val="00AD5F3F"/>
    <w:rsid w:val="00AD62FB"/>
    <w:rsid w:val="00AD70B2"/>
    <w:rsid w:val="00AD770F"/>
    <w:rsid w:val="00AD7C97"/>
    <w:rsid w:val="00AD7D49"/>
    <w:rsid w:val="00AD7FDD"/>
    <w:rsid w:val="00AE03A4"/>
    <w:rsid w:val="00AE0B20"/>
    <w:rsid w:val="00AE0DE2"/>
    <w:rsid w:val="00AE0ED8"/>
    <w:rsid w:val="00AE1169"/>
    <w:rsid w:val="00AE16AE"/>
    <w:rsid w:val="00AE1D0F"/>
    <w:rsid w:val="00AE2053"/>
    <w:rsid w:val="00AE2657"/>
    <w:rsid w:val="00AE2AF0"/>
    <w:rsid w:val="00AE2BA0"/>
    <w:rsid w:val="00AE344F"/>
    <w:rsid w:val="00AE37C3"/>
    <w:rsid w:val="00AE485D"/>
    <w:rsid w:val="00AE4E45"/>
    <w:rsid w:val="00AE5096"/>
    <w:rsid w:val="00AE511E"/>
    <w:rsid w:val="00AE6BC3"/>
    <w:rsid w:val="00AE6EE9"/>
    <w:rsid w:val="00AE6F83"/>
    <w:rsid w:val="00AF0204"/>
    <w:rsid w:val="00AF024A"/>
    <w:rsid w:val="00AF0CB5"/>
    <w:rsid w:val="00AF11FB"/>
    <w:rsid w:val="00AF170F"/>
    <w:rsid w:val="00AF21F7"/>
    <w:rsid w:val="00AF292B"/>
    <w:rsid w:val="00AF359A"/>
    <w:rsid w:val="00AF3BD2"/>
    <w:rsid w:val="00AF3FA4"/>
    <w:rsid w:val="00AF3FDD"/>
    <w:rsid w:val="00AF4CBF"/>
    <w:rsid w:val="00AF5022"/>
    <w:rsid w:val="00AF52E7"/>
    <w:rsid w:val="00AF5A00"/>
    <w:rsid w:val="00AF5BE1"/>
    <w:rsid w:val="00AF5C28"/>
    <w:rsid w:val="00AF5E09"/>
    <w:rsid w:val="00AF6AF1"/>
    <w:rsid w:val="00AF6B78"/>
    <w:rsid w:val="00AF7A4B"/>
    <w:rsid w:val="00AF7BD5"/>
    <w:rsid w:val="00AF7EDB"/>
    <w:rsid w:val="00AF7F0E"/>
    <w:rsid w:val="00B006FD"/>
    <w:rsid w:val="00B007B4"/>
    <w:rsid w:val="00B0098F"/>
    <w:rsid w:val="00B00CD9"/>
    <w:rsid w:val="00B01381"/>
    <w:rsid w:val="00B01B93"/>
    <w:rsid w:val="00B01CAA"/>
    <w:rsid w:val="00B01EA5"/>
    <w:rsid w:val="00B02306"/>
    <w:rsid w:val="00B02451"/>
    <w:rsid w:val="00B02B75"/>
    <w:rsid w:val="00B02E81"/>
    <w:rsid w:val="00B02F41"/>
    <w:rsid w:val="00B03040"/>
    <w:rsid w:val="00B03046"/>
    <w:rsid w:val="00B033F2"/>
    <w:rsid w:val="00B0478D"/>
    <w:rsid w:val="00B04B6E"/>
    <w:rsid w:val="00B0517B"/>
    <w:rsid w:val="00B05203"/>
    <w:rsid w:val="00B053C7"/>
    <w:rsid w:val="00B06C7A"/>
    <w:rsid w:val="00B06FCE"/>
    <w:rsid w:val="00B07083"/>
    <w:rsid w:val="00B07272"/>
    <w:rsid w:val="00B078DD"/>
    <w:rsid w:val="00B078F5"/>
    <w:rsid w:val="00B07997"/>
    <w:rsid w:val="00B0799C"/>
    <w:rsid w:val="00B1014F"/>
    <w:rsid w:val="00B10397"/>
    <w:rsid w:val="00B105C1"/>
    <w:rsid w:val="00B10879"/>
    <w:rsid w:val="00B10910"/>
    <w:rsid w:val="00B1098A"/>
    <w:rsid w:val="00B10CA1"/>
    <w:rsid w:val="00B113E7"/>
    <w:rsid w:val="00B11670"/>
    <w:rsid w:val="00B118A7"/>
    <w:rsid w:val="00B11F95"/>
    <w:rsid w:val="00B12467"/>
    <w:rsid w:val="00B12A1C"/>
    <w:rsid w:val="00B12A7D"/>
    <w:rsid w:val="00B137AB"/>
    <w:rsid w:val="00B138B5"/>
    <w:rsid w:val="00B13D7D"/>
    <w:rsid w:val="00B151C9"/>
    <w:rsid w:val="00B15B60"/>
    <w:rsid w:val="00B1631A"/>
    <w:rsid w:val="00B1675F"/>
    <w:rsid w:val="00B16D98"/>
    <w:rsid w:val="00B176D1"/>
    <w:rsid w:val="00B1779F"/>
    <w:rsid w:val="00B1788D"/>
    <w:rsid w:val="00B17EC8"/>
    <w:rsid w:val="00B203BF"/>
    <w:rsid w:val="00B203C1"/>
    <w:rsid w:val="00B205FF"/>
    <w:rsid w:val="00B21739"/>
    <w:rsid w:val="00B222E7"/>
    <w:rsid w:val="00B230EE"/>
    <w:rsid w:val="00B2347D"/>
    <w:rsid w:val="00B23827"/>
    <w:rsid w:val="00B23938"/>
    <w:rsid w:val="00B23C3A"/>
    <w:rsid w:val="00B23C96"/>
    <w:rsid w:val="00B2404B"/>
    <w:rsid w:val="00B24463"/>
    <w:rsid w:val="00B2466B"/>
    <w:rsid w:val="00B2491B"/>
    <w:rsid w:val="00B24E50"/>
    <w:rsid w:val="00B24EF8"/>
    <w:rsid w:val="00B25439"/>
    <w:rsid w:val="00B25EB0"/>
    <w:rsid w:val="00B25FF4"/>
    <w:rsid w:val="00B266E0"/>
    <w:rsid w:val="00B267A4"/>
    <w:rsid w:val="00B275BE"/>
    <w:rsid w:val="00B27B80"/>
    <w:rsid w:val="00B27D35"/>
    <w:rsid w:val="00B27E51"/>
    <w:rsid w:val="00B3049F"/>
    <w:rsid w:val="00B312AC"/>
    <w:rsid w:val="00B3145C"/>
    <w:rsid w:val="00B31650"/>
    <w:rsid w:val="00B320A0"/>
    <w:rsid w:val="00B325A1"/>
    <w:rsid w:val="00B33654"/>
    <w:rsid w:val="00B3387B"/>
    <w:rsid w:val="00B34505"/>
    <w:rsid w:val="00B34D8B"/>
    <w:rsid w:val="00B35342"/>
    <w:rsid w:val="00B35847"/>
    <w:rsid w:val="00B366E9"/>
    <w:rsid w:val="00B36962"/>
    <w:rsid w:val="00B36B31"/>
    <w:rsid w:val="00B36F28"/>
    <w:rsid w:val="00B37044"/>
    <w:rsid w:val="00B3736A"/>
    <w:rsid w:val="00B4053D"/>
    <w:rsid w:val="00B406C3"/>
    <w:rsid w:val="00B407A9"/>
    <w:rsid w:val="00B40ED7"/>
    <w:rsid w:val="00B41012"/>
    <w:rsid w:val="00B41178"/>
    <w:rsid w:val="00B4140C"/>
    <w:rsid w:val="00B419FF"/>
    <w:rsid w:val="00B423BD"/>
    <w:rsid w:val="00B4264D"/>
    <w:rsid w:val="00B42B0B"/>
    <w:rsid w:val="00B42FDF"/>
    <w:rsid w:val="00B431CC"/>
    <w:rsid w:val="00B43B47"/>
    <w:rsid w:val="00B440A2"/>
    <w:rsid w:val="00B44701"/>
    <w:rsid w:val="00B45B3C"/>
    <w:rsid w:val="00B45CAF"/>
    <w:rsid w:val="00B45F57"/>
    <w:rsid w:val="00B46650"/>
    <w:rsid w:val="00B4693A"/>
    <w:rsid w:val="00B479BD"/>
    <w:rsid w:val="00B50A13"/>
    <w:rsid w:val="00B50B94"/>
    <w:rsid w:val="00B51742"/>
    <w:rsid w:val="00B51824"/>
    <w:rsid w:val="00B51A60"/>
    <w:rsid w:val="00B51EF3"/>
    <w:rsid w:val="00B52363"/>
    <w:rsid w:val="00B52518"/>
    <w:rsid w:val="00B52562"/>
    <w:rsid w:val="00B52712"/>
    <w:rsid w:val="00B52786"/>
    <w:rsid w:val="00B52889"/>
    <w:rsid w:val="00B53038"/>
    <w:rsid w:val="00B53395"/>
    <w:rsid w:val="00B53468"/>
    <w:rsid w:val="00B53E5F"/>
    <w:rsid w:val="00B54578"/>
    <w:rsid w:val="00B547DC"/>
    <w:rsid w:val="00B5541F"/>
    <w:rsid w:val="00B55584"/>
    <w:rsid w:val="00B555D7"/>
    <w:rsid w:val="00B55AA4"/>
    <w:rsid w:val="00B55C9D"/>
    <w:rsid w:val="00B55D18"/>
    <w:rsid w:val="00B56A8D"/>
    <w:rsid w:val="00B56A8E"/>
    <w:rsid w:val="00B56B86"/>
    <w:rsid w:val="00B56E76"/>
    <w:rsid w:val="00B57166"/>
    <w:rsid w:val="00B600B2"/>
    <w:rsid w:val="00B60259"/>
    <w:rsid w:val="00B603DB"/>
    <w:rsid w:val="00B606BB"/>
    <w:rsid w:val="00B60A6A"/>
    <w:rsid w:val="00B60AAF"/>
    <w:rsid w:val="00B60FBD"/>
    <w:rsid w:val="00B61118"/>
    <w:rsid w:val="00B611FA"/>
    <w:rsid w:val="00B6139E"/>
    <w:rsid w:val="00B61D5F"/>
    <w:rsid w:val="00B6215C"/>
    <w:rsid w:val="00B62D18"/>
    <w:rsid w:val="00B6320B"/>
    <w:rsid w:val="00B635B7"/>
    <w:rsid w:val="00B63D9E"/>
    <w:rsid w:val="00B63FD2"/>
    <w:rsid w:val="00B64102"/>
    <w:rsid w:val="00B64474"/>
    <w:rsid w:val="00B646BE"/>
    <w:rsid w:val="00B646E8"/>
    <w:rsid w:val="00B64BDC"/>
    <w:rsid w:val="00B64F48"/>
    <w:rsid w:val="00B65568"/>
    <w:rsid w:val="00B655E2"/>
    <w:rsid w:val="00B657B5"/>
    <w:rsid w:val="00B66DD0"/>
    <w:rsid w:val="00B67A25"/>
    <w:rsid w:val="00B70331"/>
    <w:rsid w:val="00B70AD9"/>
    <w:rsid w:val="00B70D6A"/>
    <w:rsid w:val="00B71019"/>
    <w:rsid w:val="00B713BE"/>
    <w:rsid w:val="00B7187A"/>
    <w:rsid w:val="00B71DE0"/>
    <w:rsid w:val="00B71F11"/>
    <w:rsid w:val="00B720DA"/>
    <w:rsid w:val="00B72FCB"/>
    <w:rsid w:val="00B73864"/>
    <w:rsid w:val="00B73E0C"/>
    <w:rsid w:val="00B74606"/>
    <w:rsid w:val="00B749A7"/>
    <w:rsid w:val="00B74E52"/>
    <w:rsid w:val="00B768DE"/>
    <w:rsid w:val="00B76FE3"/>
    <w:rsid w:val="00B77150"/>
    <w:rsid w:val="00B775A3"/>
    <w:rsid w:val="00B776D2"/>
    <w:rsid w:val="00B803AD"/>
    <w:rsid w:val="00B809A7"/>
    <w:rsid w:val="00B8145F"/>
    <w:rsid w:val="00B8150A"/>
    <w:rsid w:val="00B81666"/>
    <w:rsid w:val="00B818C2"/>
    <w:rsid w:val="00B82775"/>
    <w:rsid w:val="00B82FDE"/>
    <w:rsid w:val="00B835A6"/>
    <w:rsid w:val="00B839CB"/>
    <w:rsid w:val="00B83AA3"/>
    <w:rsid w:val="00B83D8D"/>
    <w:rsid w:val="00B8447F"/>
    <w:rsid w:val="00B84538"/>
    <w:rsid w:val="00B8567C"/>
    <w:rsid w:val="00B85E8E"/>
    <w:rsid w:val="00B862F0"/>
    <w:rsid w:val="00B8673B"/>
    <w:rsid w:val="00B87368"/>
    <w:rsid w:val="00B8771D"/>
    <w:rsid w:val="00B90432"/>
    <w:rsid w:val="00B90A40"/>
    <w:rsid w:val="00B91625"/>
    <w:rsid w:val="00B91808"/>
    <w:rsid w:val="00B91C62"/>
    <w:rsid w:val="00B91E15"/>
    <w:rsid w:val="00B920A2"/>
    <w:rsid w:val="00B92A4A"/>
    <w:rsid w:val="00B92ACA"/>
    <w:rsid w:val="00B93318"/>
    <w:rsid w:val="00B936FA"/>
    <w:rsid w:val="00B94177"/>
    <w:rsid w:val="00B944A6"/>
    <w:rsid w:val="00B945B3"/>
    <w:rsid w:val="00B94661"/>
    <w:rsid w:val="00B94FB6"/>
    <w:rsid w:val="00B9557D"/>
    <w:rsid w:val="00B95A2F"/>
    <w:rsid w:val="00B96352"/>
    <w:rsid w:val="00B96541"/>
    <w:rsid w:val="00B96AD6"/>
    <w:rsid w:val="00B96D13"/>
    <w:rsid w:val="00B9728D"/>
    <w:rsid w:val="00B976CC"/>
    <w:rsid w:val="00B9782B"/>
    <w:rsid w:val="00B97DAA"/>
    <w:rsid w:val="00BA0253"/>
    <w:rsid w:val="00BA0725"/>
    <w:rsid w:val="00BA093B"/>
    <w:rsid w:val="00BA0AD9"/>
    <w:rsid w:val="00BA0FA3"/>
    <w:rsid w:val="00BA36D3"/>
    <w:rsid w:val="00BA380F"/>
    <w:rsid w:val="00BA4088"/>
    <w:rsid w:val="00BA421C"/>
    <w:rsid w:val="00BA422E"/>
    <w:rsid w:val="00BA44D2"/>
    <w:rsid w:val="00BA456F"/>
    <w:rsid w:val="00BA4572"/>
    <w:rsid w:val="00BA4D3D"/>
    <w:rsid w:val="00BA4D8E"/>
    <w:rsid w:val="00BA4DEE"/>
    <w:rsid w:val="00BA514F"/>
    <w:rsid w:val="00BA53D2"/>
    <w:rsid w:val="00BA61A7"/>
    <w:rsid w:val="00BA624D"/>
    <w:rsid w:val="00BA6616"/>
    <w:rsid w:val="00BA6776"/>
    <w:rsid w:val="00BA7355"/>
    <w:rsid w:val="00BA7469"/>
    <w:rsid w:val="00BA756A"/>
    <w:rsid w:val="00BB0126"/>
    <w:rsid w:val="00BB0409"/>
    <w:rsid w:val="00BB0464"/>
    <w:rsid w:val="00BB049C"/>
    <w:rsid w:val="00BB05DF"/>
    <w:rsid w:val="00BB0D90"/>
    <w:rsid w:val="00BB102E"/>
    <w:rsid w:val="00BB1C12"/>
    <w:rsid w:val="00BB1D17"/>
    <w:rsid w:val="00BB1E64"/>
    <w:rsid w:val="00BB20C5"/>
    <w:rsid w:val="00BB2D80"/>
    <w:rsid w:val="00BB2E8C"/>
    <w:rsid w:val="00BB2E98"/>
    <w:rsid w:val="00BB3173"/>
    <w:rsid w:val="00BB3BDC"/>
    <w:rsid w:val="00BB3C82"/>
    <w:rsid w:val="00BB3E54"/>
    <w:rsid w:val="00BB4255"/>
    <w:rsid w:val="00BB466E"/>
    <w:rsid w:val="00BB46C4"/>
    <w:rsid w:val="00BB4760"/>
    <w:rsid w:val="00BB52B4"/>
    <w:rsid w:val="00BB568B"/>
    <w:rsid w:val="00BB5DAA"/>
    <w:rsid w:val="00BB6473"/>
    <w:rsid w:val="00BB6800"/>
    <w:rsid w:val="00BB6A6A"/>
    <w:rsid w:val="00BB747A"/>
    <w:rsid w:val="00BB7916"/>
    <w:rsid w:val="00BB7F02"/>
    <w:rsid w:val="00BC0437"/>
    <w:rsid w:val="00BC07CD"/>
    <w:rsid w:val="00BC08FA"/>
    <w:rsid w:val="00BC0C98"/>
    <w:rsid w:val="00BC1037"/>
    <w:rsid w:val="00BC11DE"/>
    <w:rsid w:val="00BC179E"/>
    <w:rsid w:val="00BC2212"/>
    <w:rsid w:val="00BC2952"/>
    <w:rsid w:val="00BC323F"/>
    <w:rsid w:val="00BC3428"/>
    <w:rsid w:val="00BC361C"/>
    <w:rsid w:val="00BC41FA"/>
    <w:rsid w:val="00BC43FB"/>
    <w:rsid w:val="00BC45E8"/>
    <w:rsid w:val="00BC5014"/>
    <w:rsid w:val="00BC5250"/>
    <w:rsid w:val="00BC5B0F"/>
    <w:rsid w:val="00BC5F3A"/>
    <w:rsid w:val="00BC611B"/>
    <w:rsid w:val="00BC6139"/>
    <w:rsid w:val="00BC6713"/>
    <w:rsid w:val="00BC67D2"/>
    <w:rsid w:val="00BC690B"/>
    <w:rsid w:val="00BC6B09"/>
    <w:rsid w:val="00BC6C6F"/>
    <w:rsid w:val="00BC737D"/>
    <w:rsid w:val="00BC7E81"/>
    <w:rsid w:val="00BD04CC"/>
    <w:rsid w:val="00BD0F6D"/>
    <w:rsid w:val="00BD1547"/>
    <w:rsid w:val="00BD1882"/>
    <w:rsid w:val="00BD1B7C"/>
    <w:rsid w:val="00BD2303"/>
    <w:rsid w:val="00BD250E"/>
    <w:rsid w:val="00BD2687"/>
    <w:rsid w:val="00BD3BEF"/>
    <w:rsid w:val="00BD3D6B"/>
    <w:rsid w:val="00BD40F6"/>
    <w:rsid w:val="00BD4211"/>
    <w:rsid w:val="00BD42E5"/>
    <w:rsid w:val="00BD47CA"/>
    <w:rsid w:val="00BD4E17"/>
    <w:rsid w:val="00BD4F93"/>
    <w:rsid w:val="00BD5012"/>
    <w:rsid w:val="00BD5119"/>
    <w:rsid w:val="00BD5177"/>
    <w:rsid w:val="00BD6FD7"/>
    <w:rsid w:val="00BD75B2"/>
    <w:rsid w:val="00BD78F1"/>
    <w:rsid w:val="00BD7E7A"/>
    <w:rsid w:val="00BE002D"/>
    <w:rsid w:val="00BE1AF0"/>
    <w:rsid w:val="00BE1D75"/>
    <w:rsid w:val="00BE1ECC"/>
    <w:rsid w:val="00BE202F"/>
    <w:rsid w:val="00BE2090"/>
    <w:rsid w:val="00BE2277"/>
    <w:rsid w:val="00BE29EC"/>
    <w:rsid w:val="00BE2B44"/>
    <w:rsid w:val="00BE2E5B"/>
    <w:rsid w:val="00BE35A8"/>
    <w:rsid w:val="00BE375A"/>
    <w:rsid w:val="00BE38AE"/>
    <w:rsid w:val="00BE5DAC"/>
    <w:rsid w:val="00BE644A"/>
    <w:rsid w:val="00BE69D6"/>
    <w:rsid w:val="00BE6A49"/>
    <w:rsid w:val="00BE6BFB"/>
    <w:rsid w:val="00BE6DEA"/>
    <w:rsid w:val="00BE7B61"/>
    <w:rsid w:val="00BE7D88"/>
    <w:rsid w:val="00BE7E70"/>
    <w:rsid w:val="00BF13E6"/>
    <w:rsid w:val="00BF1B30"/>
    <w:rsid w:val="00BF1B89"/>
    <w:rsid w:val="00BF1BDD"/>
    <w:rsid w:val="00BF1D50"/>
    <w:rsid w:val="00BF23EB"/>
    <w:rsid w:val="00BF2C39"/>
    <w:rsid w:val="00BF3007"/>
    <w:rsid w:val="00BF3B88"/>
    <w:rsid w:val="00BF3F6A"/>
    <w:rsid w:val="00BF4501"/>
    <w:rsid w:val="00BF45D0"/>
    <w:rsid w:val="00BF4AD5"/>
    <w:rsid w:val="00BF4C0E"/>
    <w:rsid w:val="00BF54AC"/>
    <w:rsid w:val="00BF5589"/>
    <w:rsid w:val="00BF5ACE"/>
    <w:rsid w:val="00BF5E67"/>
    <w:rsid w:val="00BF70C2"/>
    <w:rsid w:val="00BF778F"/>
    <w:rsid w:val="00BF7808"/>
    <w:rsid w:val="00BF7EDF"/>
    <w:rsid w:val="00C00745"/>
    <w:rsid w:val="00C00940"/>
    <w:rsid w:val="00C015E5"/>
    <w:rsid w:val="00C01EB2"/>
    <w:rsid w:val="00C020CB"/>
    <w:rsid w:val="00C025DE"/>
    <w:rsid w:val="00C027E0"/>
    <w:rsid w:val="00C029B0"/>
    <w:rsid w:val="00C02B81"/>
    <w:rsid w:val="00C02D21"/>
    <w:rsid w:val="00C0329B"/>
    <w:rsid w:val="00C033E1"/>
    <w:rsid w:val="00C03540"/>
    <w:rsid w:val="00C0385B"/>
    <w:rsid w:val="00C038A9"/>
    <w:rsid w:val="00C03ADE"/>
    <w:rsid w:val="00C0417F"/>
    <w:rsid w:val="00C0432F"/>
    <w:rsid w:val="00C04AFB"/>
    <w:rsid w:val="00C05196"/>
    <w:rsid w:val="00C055F7"/>
    <w:rsid w:val="00C05CEC"/>
    <w:rsid w:val="00C063F4"/>
    <w:rsid w:val="00C0707E"/>
    <w:rsid w:val="00C07845"/>
    <w:rsid w:val="00C07A1A"/>
    <w:rsid w:val="00C07EB5"/>
    <w:rsid w:val="00C108E8"/>
    <w:rsid w:val="00C1095C"/>
    <w:rsid w:val="00C10D07"/>
    <w:rsid w:val="00C1104B"/>
    <w:rsid w:val="00C119A3"/>
    <w:rsid w:val="00C11DD0"/>
    <w:rsid w:val="00C12B2F"/>
    <w:rsid w:val="00C12F9F"/>
    <w:rsid w:val="00C13790"/>
    <w:rsid w:val="00C13863"/>
    <w:rsid w:val="00C13C5D"/>
    <w:rsid w:val="00C13E91"/>
    <w:rsid w:val="00C1451A"/>
    <w:rsid w:val="00C1455A"/>
    <w:rsid w:val="00C14590"/>
    <w:rsid w:val="00C14C68"/>
    <w:rsid w:val="00C14CE6"/>
    <w:rsid w:val="00C152A3"/>
    <w:rsid w:val="00C152F9"/>
    <w:rsid w:val="00C1530F"/>
    <w:rsid w:val="00C15888"/>
    <w:rsid w:val="00C158C3"/>
    <w:rsid w:val="00C159A1"/>
    <w:rsid w:val="00C16C11"/>
    <w:rsid w:val="00C16EEF"/>
    <w:rsid w:val="00C20713"/>
    <w:rsid w:val="00C207C0"/>
    <w:rsid w:val="00C21173"/>
    <w:rsid w:val="00C21304"/>
    <w:rsid w:val="00C214C1"/>
    <w:rsid w:val="00C219A8"/>
    <w:rsid w:val="00C22075"/>
    <w:rsid w:val="00C222C7"/>
    <w:rsid w:val="00C22EC9"/>
    <w:rsid w:val="00C232D9"/>
    <w:rsid w:val="00C23852"/>
    <w:rsid w:val="00C239F7"/>
    <w:rsid w:val="00C23DC1"/>
    <w:rsid w:val="00C241C7"/>
    <w:rsid w:val="00C2452C"/>
    <w:rsid w:val="00C24A27"/>
    <w:rsid w:val="00C24B96"/>
    <w:rsid w:val="00C24F63"/>
    <w:rsid w:val="00C25C1C"/>
    <w:rsid w:val="00C2602A"/>
    <w:rsid w:val="00C268A8"/>
    <w:rsid w:val="00C26BF5"/>
    <w:rsid w:val="00C26EDA"/>
    <w:rsid w:val="00C2760F"/>
    <w:rsid w:val="00C27C56"/>
    <w:rsid w:val="00C30546"/>
    <w:rsid w:val="00C30A8F"/>
    <w:rsid w:val="00C30D97"/>
    <w:rsid w:val="00C30EE5"/>
    <w:rsid w:val="00C31064"/>
    <w:rsid w:val="00C31353"/>
    <w:rsid w:val="00C314C6"/>
    <w:rsid w:val="00C3244D"/>
    <w:rsid w:val="00C32A60"/>
    <w:rsid w:val="00C33AB5"/>
    <w:rsid w:val="00C34340"/>
    <w:rsid w:val="00C3478A"/>
    <w:rsid w:val="00C3489B"/>
    <w:rsid w:val="00C34B18"/>
    <w:rsid w:val="00C34EBB"/>
    <w:rsid w:val="00C35087"/>
    <w:rsid w:val="00C350A7"/>
    <w:rsid w:val="00C353A4"/>
    <w:rsid w:val="00C35694"/>
    <w:rsid w:val="00C35938"/>
    <w:rsid w:val="00C35A8A"/>
    <w:rsid w:val="00C35EE0"/>
    <w:rsid w:val="00C362A9"/>
    <w:rsid w:val="00C36344"/>
    <w:rsid w:val="00C363E0"/>
    <w:rsid w:val="00C36831"/>
    <w:rsid w:val="00C3684F"/>
    <w:rsid w:val="00C36E47"/>
    <w:rsid w:val="00C37191"/>
    <w:rsid w:val="00C371A1"/>
    <w:rsid w:val="00C371BE"/>
    <w:rsid w:val="00C3745B"/>
    <w:rsid w:val="00C408DC"/>
    <w:rsid w:val="00C40ED1"/>
    <w:rsid w:val="00C411D5"/>
    <w:rsid w:val="00C412B1"/>
    <w:rsid w:val="00C420BA"/>
    <w:rsid w:val="00C42618"/>
    <w:rsid w:val="00C431FA"/>
    <w:rsid w:val="00C431FF"/>
    <w:rsid w:val="00C43394"/>
    <w:rsid w:val="00C434C2"/>
    <w:rsid w:val="00C43BA7"/>
    <w:rsid w:val="00C445EA"/>
    <w:rsid w:val="00C44651"/>
    <w:rsid w:val="00C449A4"/>
    <w:rsid w:val="00C44C2B"/>
    <w:rsid w:val="00C44D0B"/>
    <w:rsid w:val="00C44D2D"/>
    <w:rsid w:val="00C4594E"/>
    <w:rsid w:val="00C45EFC"/>
    <w:rsid w:val="00C46B3F"/>
    <w:rsid w:val="00C47E36"/>
    <w:rsid w:val="00C502A6"/>
    <w:rsid w:val="00C508EC"/>
    <w:rsid w:val="00C50990"/>
    <w:rsid w:val="00C50B27"/>
    <w:rsid w:val="00C50DC8"/>
    <w:rsid w:val="00C50F7A"/>
    <w:rsid w:val="00C5131F"/>
    <w:rsid w:val="00C51329"/>
    <w:rsid w:val="00C51801"/>
    <w:rsid w:val="00C52406"/>
    <w:rsid w:val="00C52666"/>
    <w:rsid w:val="00C52D5E"/>
    <w:rsid w:val="00C52E11"/>
    <w:rsid w:val="00C52FBB"/>
    <w:rsid w:val="00C530BA"/>
    <w:rsid w:val="00C53587"/>
    <w:rsid w:val="00C538B9"/>
    <w:rsid w:val="00C53A5E"/>
    <w:rsid w:val="00C53CC7"/>
    <w:rsid w:val="00C53DAD"/>
    <w:rsid w:val="00C541E7"/>
    <w:rsid w:val="00C54688"/>
    <w:rsid w:val="00C54740"/>
    <w:rsid w:val="00C5498F"/>
    <w:rsid w:val="00C5539D"/>
    <w:rsid w:val="00C5547C"/>
    <w:rsid w:val="00C5606E"/>
    <w:rsid w:val="00C566F3"/>
    <w:rsid w:val="00C568E2"/>
    <w:rsid w:val="00C56E94"/>
    <w:rsid w:val="00C56F8F"/>
    <w:rsid w:val="00C5700F"/>
    <w:rsid w:val="00C578D3"/>
    <w:rsid w:val="00C5792A"/>
    <w:rsid w:val="00C57F80"/>
    <w:rsid w:val="00C601CD"/>
    <w:rsid w:val="00C60613"/>
    <w:rsid w:val="00C60C3C"/>
    <w:rsid w:val="00C60D12"/>
    <w:rsid w:val="00C60FA3"/>
    <w:rsid w:val="00C61280"/>
    <w:rsid w:val="00C6168A"/>
    <w:rsid w:val="00C61829"/>
    <w:rsid w:val="00C61D5A"/>
    <w:rsid w:val="00C61F98"/>
    <w:rsid w:val="00C621FB"/>
    <w:rsid w:val="00C6222F"/>
    <w:rsid w:val="00C62E23"/>
    <w:rsid w:val="00C62F45"/>
    <w:rsid w:val="00C6301D"/>
    <w:rsid w:val="00C6331D"/>
    <w:rsid w:val="00C63CDF"/>
    <w:rsid w:val="00C63CEA"/>
    <w:rsid w:val="00C63D4D"/>
    <w:rsid w:val="00C63F2A"/>
    <w:rsid w:val="00C64062"/>
    <w:rsid w:val="00C64194"/>
    <w:rsid w:val="00C641C2"/>
    <w:rsid w:val="00C64B58"/>
    <w:rsid w:val="00C64D5D"/>
    <w:rsid w:val="00C65EEF"/>
    <w:rsid w:val="00C65F13"/>
    <w:rsid w:val="00C66178"/>
    <w:rsid w:val="00C6627F"/>
    <w:rsid w:val="00C66455"/>
    <w:rsid w:val="00C66572"/>
    <w:rsid w:val="00C674D3"/>
    <w:rsid w:val="00C679A3"/>
    <w:rsid w:val="00C67A06"/>
    <w:rsid w:val="00C67ACD"/>
    <w:rsid w:val="00C67B2E"/>
    <w:rsid w:val="00C67B40"/>
    <w:rsid w:val="00C67F60"/>
    <w:rsid w:val="00C70D0B"/>
    <w:rsid w:val="00C711AE"/>
    <w:rsid w:val="00C7136A"/>
    <w:rsid w:val="00C71584"/>
    <w:rsid w:val="00C71953"/>
    <w:rsid w:val="00C72186"/>
    <w:rsid w:val="00C72201"/>
    <w:rsid w:val="00C72688"/>
    <w:rsid w:val="00C727E9"/>
    <w:rsid w:val="00C728C4"/>
    <w:rsid w:val="00C72A62"/>
    <w:rsid w:val="00C72F02"/>
    <w:rsid w:val="00C735C3"/>
    <w:rsid w:val="00C7386B"/>
    <w:rsid w:val="00C7390C"/>
    <w:rsid w:val="00C73944"/>
    <w:rsid w:val="00C73C30"/>
    <w:rsid w:val="00C7449A"/>
    <w:rsid w:val="00C757E3"/>
    <w:rsid w:val="00C76564"/>
    <w:rsid w:val="00C767B4"/>
    <w:rsid w:val="00C76942"/>
    <w:rsid w:val="00C774B1"/>
    <w:rsid w:val="00C77C35"/>
    <w:rsid w:val="00C77D7A"/>
    <w:rsid w:val="00C8015C"/>
    <w:rsid w:val="00C80362"/>
    <w:rsid w:val="00C80390"/>
    <w:rsid w:val="00C80473"/>
    <w:rsid w:val="00C80749"/>
    <w:rsid w:val="00C80CB6"/>
    <w:rsid w:val="00C811E1"/>
    <w:rsid w:val="00C812E3"/>
    <w:rsid w:val="00C815A9"/>
    <w:rsid w:val="00C81CD6"/>
    <w:rsid w:val="00C8217F"/>
    <w:rsid w:val="00C8239F"/>
    <w:rsid w:val="00C82FBB"/>
    <w:rsid w:val="00C837FC"/>
    <w:rsid w:val="00C838D5"/>
    <w:rsid w:val="00C83AC5"/>
    <w:rsid w:val="00C8448F"/>
    <w:rsid w:val="00C84805"/>
    <w:rsid w:val="00C8483E"/>
    <w:rsid w:val="00C8488A"/>
    <w:rsid w:val="00C84E63"/>
    <w:rsid w:val="00C85345"/>
    <w:rsid w:val="00C85851"/>
    <w:rsid w:val="00C86C63"/>
    <w:rsid w:val="00C87216"/>
    <w:rsid w:val="00C872EA"/>
    <w:rsid w:val="00C874DE"/>
    <w:rsid w:val="00C87607"/>
    <w:rsid w:val="00C87794"/>
    <w:rsid w:val="00C87B7D"/>
    <w:rsid w:val="00C901BD"/>
    <w:rsid w:val="00C90BBD"/>
    <w:rsid w:val="00C90EC2"/>
    <w:rsid w:val="00C91355"/>
    <w:rsid w:val="00C91435"/>
    <w:rsid w:val="00C914FA"/>
    <w:rsid w:val="00C9160A"/>
    <w:rsid w:val="00C91931"/>
    <w:rsid w:val="00C92187"/>
    <w:rsid w:val="00C927EE"/>
    <w:rsid w:val="00C92BDF"/>
    <w:rsid w:val="00C92FC4"/>
    <w:rsid w:val="00C93887"/>
    <w:rsid w:val="00C9394E"/>
    <w:rsid w:val="00C93FC6"/>
    <w:rsid w:val="00C945F7"/>
    <w:rsid w:val="00C948E3"/>
    <w:rsid w:val="00C94A26"/>
    <w:rsid w:val="00C94F83"/>
    <w:rsid w:val="00C951E4"/>
    <w:rsid w:val="00C95526"/>
    <w:rsid w:val="00C95756"/>
    <w:rsid w:val="00C95CE9"/>
    <w:rsid w:val="00C965F4"/>
    <w:rsid w:val="00C96690"/>
    <w:rsid w:val="00C9672E"/>
    <w:rsid w:val="00C96D85"/>
    <w:rsid w:val="00C96E6A"/>
    <w:rsid w:val="00C97249"/>
    <w:rsid w:val="00C97338"/>
    <w:rsid w:val="00C97A53"/>
    <w:rsid w:val="00C97DD8"/>
    <w:rsid w:val="00CA02F9"/>
    <w:rsid w:val="00CA06EE"/>
    <w:rsid w:val="00CA08BC"/>
    <w:rsid w:val="00CA08F6"/>
    <w:rsid w:val="00CA0B86"/>
    <w:rsid w:val="00CA0C1E"/>
    <w:rsid w:val="00CA0E40"/>
    <w:rsid w:val="00CA152A"/>
    <w:rsid w:val="00CA15D3"/>
    <w:rsid w:val="00CA195B"/>
    <w:rsid w:val="00CA1986"/>
    <w:rsid w:val="00CA1CD2"/>
    <w:rsid w:val="00CA1D0C"/>
    <w:rsid w:val="00CA32A7"/>
    <w:rsid w:val="00CA338F"/>
    <w:rsid w:val="00CA3402"/>
    <w:rsid w:val="00CA3566"/>
    <w:rsid w:val="00CA36DD"/>
    <w:rsid w:val="00CA4397"/>
    <w:rsid w:val="00CA457F"/>
    <w:rsid w:val="00CA62E2"/>
    <w:rsid w:val="00CA6381"/>
    <w:rsid w:val="00CA6400"/>
    <w:rsid w:val="00CA65EC"/>
    <w:rsid w:val="00CA6EDF"/>
    <w:rsid w:val="00CA6F76"/>
    <w:rsid w:val="00CA7177"/>
    <w:rsid w:val="00CA775C"/>
    <w:rsid w:val="00CA7775"/>
    <w:rsid w:val="00CA7ED4"/>
    <w:rsid w:val="00CB0144"/>
    <w:rsid w:val="00CB0499"/>
    <w:rsid w:val="00CB07BD"/>
    <w:rsid w:val="00CB092D"/>
    <w:rsid w:val="00CB1215"/>
    <w:rsid w:val="00CB1CE5"/>
    <w:rsid w:val="00CB1E30"/>
    <w:rsid w:val="00CB21D8"/>
    <w:rsid w:val="00CB32A5"/>
    <w:rsid w:val="00CB35D3"/>
    <w:rsid w:val="00CB3791"/>
    <w:rsid w:val="00CB39BF"/>
    <w:rsid w:val="00CB3F47"/>
    <w:rsid w:val="00CB42F3"/>
    <w:rsid w:val="00CB49A4"/>
    <w:rsid w:val="00CB5029"/>
    <w:rsid w:val="00CB61EB"/>
    <w:rsid w:val="00CB6245"/>
    <w:rsid w:val="00CB6310"/>
    <w:rsid w:val="00CB6549"/>
    <w:rsid w:val="00CB65B8"/>
    <w:rsid w:val="00CB677F"/>
    <w:rsid w:val="00CB686C"/>
    <w:rsid w:val="00CB6D60"/>
    <w:rsid w:val="00CB71B8"/>
    <w:rsid w:val="00CB7375"/>
    <w:rsid w:val="00CB73F4"/>
    <w:rsid w:val="00CB7FE3"/>
    <w:rsid w:val="00CC0009"/>
    <w:rsid w:val="00CC0458"/>
    <w:rsid w:val="00CC0956"/>
    <w:rsid w:val="00CC0EE5"/>
    <w:rsid w:val="00CC15FA"/>
    <w:rsid w:val="00CC16E2"/>
    <w:rsid w:val="00CC1885"/>
    <w:rsid w:val="00CC1E3C"/>
    <w:rsid w:val="00CC1F4F"/>
    <w:rsid w:val="00CC1F70"/>
    <w:rsid w:val="00CC258A"/>
    <w:rsid w:val="00CC2810"/>
    <w:rsid w:val="00CC2B70"/>
    <w:rsid w:val="00CC342F"/>
    <w:rsid w:val="00CC3962"/>
    <w:rsid w:val="00CC4389"/>
    <w:rsid w:val="00CC494F"/>
    <w:rsid w:val="00CC5695"/>
    <w:rsid w:val="00CC5854"/>
    <w:rsid w:val="00CC6437"/>
    <w:rsid w:val="00CC64F3"/>
    <w:rsid w:val="00CC698F"/>
    <w:rsid w:val="00CC6BAE"/>
    <w:rsid w:val="00CC6F01"/>
    <w:rsid w:val="00CC7298"/>
    <w:rsid w:val="00CC72E2"/>
    <w:rsid w:val="00CC7385"/>
    <w:rsid w:val="00CC74C5"/>
    <w:rsid w:val="00CC7618"/>
    <w:rsid w:val="00CC766D"/>
    <w:rsid w:val="00CC7AC4"/>
    <w:rsid w:val="00CC7DEB"/>
    <w:rsid w:val="00CD0121"/>
    <w:rsid w:val="00CD20F8"/>
    <w:rsid w:val="00CD2693"/>
    <w:rsid w:val="00CD26C2"/>
    <w:rsid w:val="00CD2F8C"/>
    <w:rsid w:val="00CD35EE"/>
    <w:rsid w:val="00CD3B5C"/>
    <w:rsid w:val="00CD41D8"/>
    <w:rsid w:val="00CD42D4"/>
    <w:rsid w:val="00CD45C2"/>
    <w:rsid w:val="00CD4E90"/>
    <w:rsid w:val="00CD4EB8"/>
    <w:rsid w:val="00CD59ED"/>
    <w:rsid w:val="00CD5A2F"/>
    <w:rsid w:val="00CD5ACB"/>
    <w:rsid w:val="00CD5CE3"/>
    <w:rsid w:val="00CD6465"/>
    <w:rsid w:val="00CD6AFD"/>
    <w:rsid w:val="00CD6D7F"/>
    <w:rsid w:val="00CD6D87"/>
    <w:rsid w:val="00CD6D97"/>
    <w:rsid w:val="00CD6DC7"/>
    <w:rsid w:val="00CD71C7"/>
    <w:rsid w:val="00CD75E5"/>
    <w:rsid w:val="00CE048B"/>
    <w:rsid w:val="00CE0570"/>
    <w:rsid w:val="00CE0D92"/>
    <w:rsid w:val="00CE12FB"/>
    <w:rsid w:val="00CE13D8"/>
    <w:rsid w:val="00CE1CDE"/>
    <w:rsid w:val="00CE1E69"/>
    <w:rsid w:val="00CE202B"/>
    <w:rsid w:val="00CE21A0"/>
    <w:rsid w:val="00CE295E"/>
    <w:rsid w:val="00CE2FB3"/>
    <w:rsid w:val="00CE3458"/>
    <w:rsid w:val="00CE38DF"/>
    <w:rsid w:val="00CE3F75"/>
    <w:rsid w:val="00CE4181"/>
    <w:rsid w:val="00CE4A5A"/>
    <w:rsid w:val="00CE4C88"/>
    <w:rsid w:val="00CE4E57"/>
    <w:rsid w:val="00CE4ED0"/>
    <w:rsid w:val="00CE540E"/>
    <w:rsid w:val="00CE55D5"/>
    <w:rsid w:val="00CE58FF"/>
    <w:rsid w:val="00CE5A6B"/>
    <w:rsid w:val="00CE5CBA"/>
    <w:rsid w:val="00CE65E1"/>
    <w:rsid w:val="00CE6635"/>
    <w:rsid w:val="00CE6760"/>
    <w:rsid w:val="00CE69BE"/>
    <w:rsid w:val="00CE6D8F"/>
    <w:rsid w:val="00CE759D"/>
    <w:rsid w:val="00CE7BA9"/>
    <w:rsid w:val="00CE7C88"/>
    <w:rsid w:val="00CF0BD3"/>
    <w:rsid w:val="00CF0CCB"/>
    <w:rsid w:val="00CF1173"/>
    <w:rsid w:val="00CF1851"/>
    <w:rsid w:val="00CF1ECA"/>
    <w:rsid w:val="00CF1F19"/>
    <w:rsid w:val="00CF1FAD"/>
    <w:rsid w:val="00CF2175"/>
    <w:rsid w:val="00CF2671"/>
    <w:rsid w:val="00CF27F7"/>
    <w:rsid w:val="00CF2FF9"/>
    <w:rsid w:val="00CF39FA"/>
    <w:rsid w:val="00CF3EE6"/>
    <w:rsid w:val="00CF46D2"/>
    <w:rsid w:val="00CF4BEA"/>
    <w:rsid w:val="00CF5141"/>
    <w:rsid w:val="00CF5607"/>
    <w:rsid w:val="00CF59B3"/>
    <w:rsid w:val="00CF5DA1"/>
    <w:rsid w:val="00CF64CF"/>
    <w:rsid w:val="00CF69AD"/>
    <w:rsid w:val="00CF6CC2"/>
    <w:rsid w:val="00CF71D3"/>
    <w:rsid w:val="00CF72A5"/>
    <w:rsid w:val="00CF7AAC"/>
    <w:rsid w:val="00CF7EAC"/>
    <w:rsid w:val="00CF7F93"/>
    <w:rsid w:val="00D0004C"/>
    <w:rsid w:val="00D0006B"/>
    <w:rsid w:val="00D00698"/>
    <w:rsid w:val="00D009BE"/>
    <w:rsid w:val="00D017D5"/>
    <w:rsid w:val="00D01FA3"/>
    <w:rsid w:val="00D02B64"/>
    <w:rsid w:val="00D03259"/>
    <w:rsid w:val="00D035A8"/>
    <w:rsid w:val="00D03940"/>
    <w:rsid w:val="00D03C4A"/>
    <w:rsid w:val="00D04079"/>
    <w:rsid w:val="00D04490"/>
    <w:rsid w:val="00D04C13"/>
    <w:rsid w:val="00D04C9C"/>
    <w:rsid w:val="00D04E13"/>
    <w:rsid w:val="00D050A3"/>
    <w:rsid w:val="00D05843"/>
    <w:rsid w:val="00D05FC4"/>
    <w:rsid w:val="00D064F2"/>
    <w:rsid w:val="00D06AA9"/>
    <w:rsid w:val="00D06F7F"/>
    <w:rsid w:val="00D07183"/>
    <w:rsid w:val="00D0723F"/>
    <w:rsid w:val="00D0784B"/>
    <w:rsid w:val="00D0787D"/>
    <w:rsid w:val="00D100FB"/>
    <w:rsid w:val="00D10845"/>
    <w:rsid w:val="00D10FE5"/>
    <w:rsid w:val="00D11693"/>
    <w:rsid w:val="00D11799"/>
    <w:rsid w:val="00D117DB"/>
    <w:rsid w:val="00D11A41"/>
    <w:rsid w:val="00D11AA2"/>
    <w:rsid w:val="00D11D11"/>
    <w:rsid w:val="00D125C2"/>
    <w:rsid w:val="00D127A1"/>
    <w:rsid w:val="00D127C1"/>
    <w:rsid w:val="00D13544"/>
    <w:rsid w:val="00D1396D"/>
    <w:rsid w:val="00D13F5F"/>
    <w:rsid w:val="00D13FE4"/>
    <w:rsid w:val="00D140BC"/>
    <w:rsid w:val="00D149F4"/>
    <w:rsid w:val="00D153C5"/>
    <w:rsid w:val="00D15CF3"/>
    <w:rsid w:val="00D1661F"/>
    <w:rsid w:val="00D1668A"/>
    <w:rsid w:val="00D16D06"/>
    <w:rsid w:val="00D170FC"/>
    <w:rsid w:val="00D1723C"/>
    <w:rsid w:val="00D17C09"/>
    <w:rsid w:val="00D17D5C"/>
    <w:rsid w:val="00D2010C"/>
    <w:rsid w:val="00D206CD"/>
    <w:rsid w:val="00D20C7C"/>
    <w:rsid w:val="00D20F4B"/>
    <w:rsid w:val="00D21F78"/>
    <w:rsid w:val="00D22809"/>
    <w:rsid w:val="00D22F17"/>
    <w:rsid w:val="00D22F3D"/>
    <w:rsid w:val="00D23547"/>
    <w:rsid w:val="00D235F2"/>
    <w:rsid w:val="00D241C7"/>
    <w:rsid w:val="00D243F7"/>
    <w:rsid w:val="00D2494C"/>
    <w:rsid w:val="00D24F1A"/>
    <w:rsid w:val="00D25341"/>
    <w:rsid w:val="00D2555E"/>
    <w:rsid w:val="00D257D7"/>
    <w:rsid w:val="00D26163"/>
    <w:rsid w:val="00D2622B"/>
    <w:rsid w:val="00D27AC5"/>
    <w:rsid w:val="00D27AD8"/>
    <w:rsid w:val="00D27E30"/>
    <w:rsid w:val="00D30328"/>
    <w:rsid w:val="00D30682"/>
    <w:rsid w:val="00D30A8C"/>
    <w:rsid w:val="00D30CC5"/>
    <w:rsid w:val="00D3116B"/>
    <w:rsid w:val="00D31B9B"/>
    <w:rsid w:val="00D31E7F"/>
    <w:rsid w:val="00D31F1B"/>
    <w:rsid w:val="00D3200E"/>
    <w:rsid w:val="00D321B9"/>
    <w:rsid w:val="00D322C6"/>
    <w:rsid w:val="00D3231C"/>
    <w:rsid w:val="00D32A0A"/>
    <w:rsid w:val="00D32A0B"/>
    <w:rsid w:val="00D32CA7"/>
    <w:rsid w:val="00D32E40"/>
    <w:rsid w:val="00D331E0"/>
    <w:rsid w:val="00D33552"/>
    <w:rsid w:val="00D33FBF"/>
    <w:rsid w:val="00D34494"/>
    <w:rsid w:val="00D35075"/>
    <w:rsid w:val="00D3531C"/>
    <w:rsid w:val="00D369D7"/>
    <w:rsid w:val="00D36D74"/>
    <w:rsid w:val="00D370EF"/>
    <w:rsid w:val="00D37160"/>
    <w:rsid w:val="00D37258"/>
    <w:rsid w:val="00D37DBB"/>
    <w:rsid w:val="00D37FA8"/>
    <w:rsid w:val="00D405A5"/>
    <w:rsid w:val="00D4172C"/>
    <w:rsid w:val="00D421AC"/>
    <w:rsid w:val="00D422E1"/>
    <w:rsid w:val="00D4237D"/>
    <w:rsid w:val="00D42811"/>
    <w:rsid w:val="00D429B7"/>
    <w:rsid w:val="00D43391"/>
    <w:rsid w:val="00D43560"/>
    <w:rsid w:val="00D4362F"/>
    <w:rsid w:val="00D43819"/>
    <w:rsid w:val="00D444E9"/>
    <w:rsid w:val="00D45DF2"/>
    <w:rsid w:val="00D46123"/>
    <w:rsid w:val="00D46232"/>
    <w:rsid w:val="00D46235"/>
    <w:rsid w:val="00D46327"/>
    <w:rsid w:val="00D46419"/>
    <w:rsid w:val="00D46616"/>
    <w:rsid w:val="00D467DC"/>
    <w:rsid w:val="00D46AC4"/>
    <w:rsid w:val="00D46BE4"/>
    <w:rsid w:val="00D46C74"/>
    <w:rsid w:val="00D46E64"/>
    <w:rsid w:val="00D47C67"/>
    <w:rsid w:val="00D47C79"/>
    <w:rsid w:val="00D50211"/>
    <w:rsid w:val="00D5025B"/>
    <w:rsid w:val="00D5069E"/>
    <w:rsid w:val="00D50912"/>
    <w:rsid w:val="00D509E0"/>
    <w:rsid w:val="00D50C53"/>
    <w:rsid w:val="00D510CE"/>
    <w:rsid w:val="00D5136A"/>
    <w:rsid w:val="00D51459"/>
    <w:rsid w:val="00D51608"/>
    <w:rsid w:val="00D51F21"/>
    <w:rsid w:val="00D52A8D"/>
    <w:rsid w:val="00D52FDD"/>
    <w:rsid w:val="00D54759"/>
    <w:rsid w:val="00D54E40"/>
    <w:rsid w:val="00D54EDD"/>
    <w:rsid w:val="00D5511E"/>
    <w:rsid w:val="00D5541E"/>
    <w:rsid w:val="00D557FD"/>
    <w:rsid w:val="00D55FF7"/>
    <w:rsid w:val="00D564C5"/>
    <w:rsid w:val="00D566E3"/>
    <w:rsid w:val="00D56C8D"/>
    <w:rsid w:val="00D57082"/>
    <w:rsid w:val="00D570DE"/>
    <w:rsid w:val="00D57522"/>
    <w:rsid w:val="00D57B7A"/>
    <w:rsid w:val="00D57CEA"/>
    <w:rsid w:val="00D57FC2"/>
    <w:rsid w:val="00D60132"/>
    <w:rsid w:val="00D60139"/>
    <w:rsid w:val="00D605DB"/>
    <w:rsid w:val="00D60C54"/>
    <w:rsid w:val="00D60CF8"/>
    <w:rsid w:val="00D60ECE"/>
    <w:rsid w:val="00D61885"/>
    <w:rsid w:val="00D61BF7"/>
    <w:rsid w:val="00D61E47"/>
    <w:rsid w:val="00D61F79"/>
    <w:rsid w:val="00D61F7D"/>
    <w:rsid w:val="00D62494"/>
    <w:rsid w:val="00D62CB0"/>
    <w:rsid w:val="00D62DFC"/>
    <w:rsid w:val="00D63285"/>
    <w:rsid w:val="00D6349D"/>
    <w:rsid w:val="00D637DC"/>
    <w:rsid w:val="00D64921"/>
    <w:rsid w:val="00D64A60"/>
    <w:rsid w:val="00D64C6B"/>
    <w:rsid w:val="00D64F30"/>
    <w:rsid w:val="00D64FE7"/>
    <w:rsid w:val="00D6529B"/>
    <w:rsid w:val="00D65581"/>
    <w:rsid w:val="00D657F0"/>
    <w:rsid w:val="00D658ED"/>
    <w:rsid w:val="00D65C60"/>
    <w:rsid w:val="00D65DAB"/>
    <w:rsid w:val="00D6616E"/>
    <w:rsid w:val="00D66EA6"/>
    <w:rsid w:val="00D6756D"/>
    <w:rsid w:val="00D67577"/>
    <w:rsid w:val="00D67761"/>
    <w:rsid w:val="00D701D3"/>
    <w:rsid w:val="00D7049F"/>
    <w:rsid w:val="00D7173F"/>
    <w:rsid w:val="00D71CFD"/>
    <w:rsid w:val="00D71F2F"/>
    <w:rsid w:val="00D72B5A"/>
    <w:rsid w:val="00D72C57"/>
    <w:rsid w:val="00D731E0"/>
    <w:rsid w:val="00D73487"/>
    <w:rsid w:val="00D73BBC"/>
    <w:rsid w:val="00D746BB"/>
    <w:rsid w:val="00D74C6A"/>
    <w:rsid w:val="00D74FDE"/>
    <w:rsid w:val="00D7570D"/>
    <w:rsid w:val="00D758D6"/>
    <w:rsid w:val="00D759BD"/>
    <w:rsid w:val="00D75D1C"/>
    <w:rsid w:val="00D7620F"/>
    <w:rsid w:val="00D76398"/>
    <w:rsid w:val="00D76B93"/>
    <w:rsid w:val="00D76D6F"/>
    <w:rsid w:val="00D77092"/>
    <w:rsid w:val="00D776CC"/>
    <w:rsid w:val="00D77728"/>
    <w:rsid w:val="00D778B5"/>
    <w:rsid w:val="00D8041A"/>
    <w:rsid w:val="00D807E6"/>
    <w:rsid w:val="00D80851"/>
    <w:rsid w:val="00D80A32"/>
    <w:rsid w:val="00D80C07"/>
    <w:rsid w:val="00D810EA"/>
    <w:rsid w:val="00D81392"/>
    <w:rsid w:val="00D818DE"/>
    <w:rsid w:val="00D81A8F"/>
    <w:rsid w:val="00D81C7D"/>
    <w:rsid w:val="00D81E7B"/>
    <w:rsid w:val="00D820BB"/>
    <w:rsid w:val="00D82991"/>
    <w:rsid w:val="00D82CED"/>
    <w:rsid w:val="00D836E2"/>
    <w:rsid w:val="00D83915"/>
    <w:rsid w:val="00D83B1F"/>
    <w:rsid w:val="00D83B34"/>
    <w:rsid w:val="00D83B62"/>
    <w:rsid w:val="00D83ED8"/>
    <w:rsid w:val="00D840D5"/>
    <w:rsid w:val="00D84494"/>
    <w:rsid w:val="00D84EB4"/>
    <w:rsid w:val="00D853BE"/>
    <w:rsid w:val="00D853CE"/>
    <w:rsid w:val="00D8548E"/>
    <w:rsid w:val="00D8591C"/>
    <w:rsid w:val="00D861DF"/>
    <w:rsid w:val="00D86627"/>
    <w:rsid w:val="00D869F3"/>
    <w:rsid w:val="00D86A22"/>
    <w:rsid w:val="00D86B03"/>
    <w:rsid w:val="00D86DD3"/>
    <w:rsid w:val="00D86F17"/>
    <w:rsid w:val="00D87521"/>
    <w:rsid w:val="00D8752D"/>
    <w:rsid w:val="00D87BC0"/>
    <w:rsid w:val="00D87E28"/>
    <w:rsid w:val="00D9002A"/>
    <w:rsid w:val="00D9209B"/>
    <w:rsid w:val="00D9213A"/>
    <w:rsid w:val="00D9241E"/>
    <w:rsid w:val="00D928C7"/>
    <w:rsid w:val="00D92A62"/>
    <w:rsid w:val="00D92AC7"/>
    <w:rsid w:val="00D9315F"/>
    <w:rsid w:val="00D93385"/>
    <w:rsid w:val="00D93462"/>
    <w:rsid w:val="00D934AC"/>
    <w:rsid w:val="00D93705"/>
    <w:rsid w:val="00D93718"/>
    <w:rsid w:val="00D93BE3"/>
    <w:rsid w:val="00D94B14"/>
    <w:rsid w:val="00D94F4E"/>
    <w:rsid w:val="00D95235"/>
    <w:rsid w:val="00D967E1"/>
    <w:rsid w:val="00D968A6"/>
    <w:rsid w:val="00D968A9"/>
    <w:rsid w:val="00D96B12"/>
    <w:rsid w:val="00D96BB5"/>
    <w:rsid w:val="00D971A7"/>
    <w:rsid w:val="00D976E6"/>
    <w:rsid w:val="00D97997"/>
    <w:rsid w:val="00D97E71"/>
    <w:rsid w:val="00D97FE1"/>
    <w:rsid w:val="00D97FF4"/>
    <w:rsid w:val="00DA0697"/>
    <w:rsid w:val="00DA080B"/>
    <w:rsid w:val="00DA08DA"/>
    <w:rsid w:val="00DA0902"/>
    <w:rsid w:val="00DA16E5"/>
    <w:rsid w:val="00DA21D2"/>
    <w:rsid w:val="00DA2712"/>
    <w:rsid w:val="00DA3317"/>
    <w:rsid w:val="00DA343E"/>
    <w:rsid w:val="00DA353E"/>
    <w:rsid w:val="00DA365D"/>
    <w:rsid w:val="00DA3698"/>
    <w:rsid w:val="00DA39A6"/>
    <w:rsid w:val="00DA4AF8"/>
    <w:rsid w:val="00DA5D1E"/>
    <w:rsid w:val="00DA5D70"/>
    <w:rsid w:val="00DA6256"/>
    <w:rsid w:val="00DA63E7"/>
    <w:rsid w:val="00DA6E46"/>
    <w:rsid w:val="00DA7BB7"/>
    <w:rsid w:val="00DB012A"/>
    <w:rsid w:val="00DB0FF9"/>
    <w:rsid w:val="00DB148E"/>
    <w:rsid w:val="00DB167A"/>
    <w:rsid w:val="00DB1810"/>
    <w:rsid w:val="00DB1EE1"/>
    <w:rsid w:val="00DB2898"/>
    <w:rsid w:val="00DB2E2C"/>
    <w:rsid w:val="00DB2F14"/>
    <w:rsid w:val="00DB34D0"/>
    <w:rsid w:val="00DB3943"/>
    <w:rsid w:val="00DB3D72"/>
    <w:rsid w:val="00DB3F58"/>
    <w:rsid w:val="00DB4BA5"/>
    <w:rsid w:val="00DB552E"/>
    <w:rsid w:val="00DB6324"/>
    <w:rsid w:val="00DB66AC"/>
    <w:rsid w:val="00DB66EE"/>
    <w:rsid w:val="00DB670C"/>
    <w:rsid w:val="00DB6F27"/>
    <w:rsid w:val="00DB70D3"/>
    <w:rsid w:val="00DB734C"/>
    <w:rsid w:val="00DB770B"/>
    <w:rsid w:val="00DB7F7B"/>
    <w:rsid w:val="00DC02E6"/>
    <w:rsid w:val="00DC0954"/>
    <w:rsid w:val="00DC0D39"/>
    <w:rsid w:val="00DC0F8A"/>
    <w:rsid w:val="00DC1994"/>
    <w:rsid w:val="00DC205A"/>
    <w:rsid w:val="00DC231A"/>
    <w:rsid w:val="00DC27FB"/>
    <w:rsid w:val="00DC2DD7"/>
    <w:rsid w:val="00DC2E51"/>
    <w:rsid w:val="00DC492A"/>
    <w:rsid w:val="00DC4EBD"/>
    <w:rsid w:val="00DC4EEF"/>
    <w:rsid w:val="00DC516D"/>
    <w:rsid w:val="00DC5BFA"/>
    <w:rsid w:val="00DC5E60"/>
    <w:rsid w:val="00DC635B"/>
    <w:rsid w:val="00DC6509"/>
    <w:rsid w:val="00DC6823"/>
    <w:rsid w:val="00DC731D"/>
    <w:rsid w:val="00DC7CAD"/>
    <w:rsid w:val="00DC7CC0"/>
    <w:rsid w:val="00DC7E39"/>
    <w:rsid w:val="00DD0026"/>
    <w:rsid w:val="00DD0056"/>
    <w:rsid w:val="00DD02B5"/>
    <w:rsid w:val="00DD0477"/>
    <w:rsid w:val="00DD0E84"/>
    <w:rsid w:val="00DD0F6F"/>
    <w:rsid w:val="00DD101D"/>
    <w:rsid w:val="00DD12EF"/>
    <w:rsid w:val="00DD1AD9"/>
    <w:rsid w:val="00DD1E4B"/>
    <w:rsid w:val="00DD2069"/>
    <w:rsid w:val="00DD237E"/>
    <w:rsid w:val="00DD2790"/>
    <w:rsid w:val="00DD30EB"/>
    <w:rsid w:val="00DD3337"/>
    <w:rsid w:val="00DD3D76"/>
    <w:rsid w:val="00DD5124"/>
    <w:rsid w:val="00DD5661"/>
    <w:rsid w:val="00DD5BD4"/>
    <w:rsid w:val="00DD608D"/>
    <w:rsid w:val="00DD6405"/>
    <w:rsid w:val="00DD65D6"/>
    <w:rsid w:val="00DD6E74"/>
    <w:rsid w:val="00DD7982"/>
    <w:rsid w:val="00DE03A5"/>
    <w:rsid w:val="00DE0942"/>
    <w:rsid w:val="00DE0991"/>
    <w:rsid w:val="00DE0F33"/>
    <w:rsid w:val="00DE1756"/>
    <w:rsid w:val="00DE1B0C"/>
    <w:rsid w:val="00DE1B50"/>
    <w:rsid w:val="00DE1CE2"/>
    <w:rsid w:val="00DE2067"/>
    <w:rsid w:val="00DE230F"/>
    <w:rsid w:val="00DE277E"/>
    <w:rsid w:val="00DE2848"/>
    <w:rsid w:val="00DE30A0"/>
    <w:rsid w:val="00DE30CA"/>
    <w:rsid w:val="00DE35F7"/>
    <w:rsid w:val="00DE4F2A"/>
    <w:rsid w:val="00DE5F75"/>
    <w:rsid w:val="00DE62DC"/>
    <w:rsid w:val="00DE7455"/>
    <w:rsid w:val="00DE747B"/>
    <w:rsid w:val="00DE7C3F"/>
    <w:rsid w:val="00DE7F9F"/>
    <w:rsid w:val="00DF00AD"/>
    <w:rsid w:val="00DF0619"/>
    <w:rsid w:val="00DF0675"/>
    <w:rsid w:val="00DF0765"/>
    <w:rsid w:val="00DF07C1"/>
    <w:rsid w:val="00DF0AE5"/>
    <w:rsid w:val="00DF0DA0"/>
    <w:rsid w:val="00DF0EBB"/>
    <w:rsid w:val="00DF1D32"/>
    <w:rsid w:val="00DF21C3"/>
    <w:rsid w:val="00DF22D6"/>
    <w:rsid w:val="00DF23A8"/>
    <w:rsid w:val="00DF23CB"/>
    <w:rsid w:val="00DF2494"/>
    <w:rsid w:val="00DF2736"/>
    <w:rsid w:val="00DF2792"/>
    <w:rsid w:val="00DF3F99"/>
    <w:rsid w:val="00DF3FA5"/>
    <w:rsid w:val="00DF409A"/>
    <w:rsid w:val="00DF4B17"/>
    <w:rsid w:val="00DF4FA1"/>
    <w:rsid w:val="00DF5282"/>
    <w:rsid w:val="00DF58DB"/>
    <w:rsid w:val="00DF5B0C"/>
    <w:rsid w:val="00DF5B74"/>
    <w:rsid w:val="00DF5F9E"/>
    <w:rsid w:val="00DF6CE8"/>
    <w:rsid w:val="00DF75D8"/>
    <w:rsid w:val="00DF7662"/>
    <w:rsid w:val="00DF7B41"/>
    <w:rsid w:val="00DF7CA6"/>
    <w:rsid w:val="00E0018F"/>
    <w:rsid w:val="00E00321"/>
    <w:rsid w:val="00E00AAE"/>
    <w:rsid w:val="00E01388"/>
    <w:rsid w:val="00E01C15"/>
    <w:rsid w:val="00E01C51"/>
    <w:rsid w:val="00E025FC"/>
    <w:rsid w:val="00E03E11"/>
    <w:rsid w:val="00E04493"/>
    <w:rsid w:val="00E048B3"/>
    <w:rsid w:val="00E04A78"/>
    <w:rsid w:val="00E04B89"/>
    <w:rsid w:val="00E05291"/>
    <w:rsid w:val="00E0544E"/>
    <w:rsid w:val="00E05B18"/>
    <w:rsid w:val="00E05CD7"/>
    <w:rsid w:val="00E06210"/>
    <w:rsid w:val="00E062FE"/>
    <w:rsid w:val="00E07830"/>
    <w:rsid w:val="00E07BE8"/>
    <w:rsid w:val="00E10053"/>
    <w:rsid w:val="00E101BC"/>
    <w:rsid w:val="00E1074A"/>
    <w:rsid w:val="00E10A3D"/>
    <w:rsid w:val="00E10BBF"/>
    <w:rsid w:val="00E10EF0"/>
    <w:rsid w:val="00E11520"/>
    <w:rsid w:val="00E11901"/>
    <w:rsid w:val="00E11B3F"/>
    <w:rsid w:val="00E11CC2"/>
    <w:rsid w:val="00E11D01"/>
    <w:rsid w:val="00E11EFB"/>
    <w:rsid w:val="00E1220D"/>
    <w:rsid w:val="00E1227B"/>
    <w:rsid w:val="00E12922"/>
    <w:rsid w:val="00E136B5"/>
    <w:rsid w:val="00E136C2"/>
    <w:rsid w:val="00E13783"/>
    <w:rsid w:val="00E13A18"/>
    <w:rsid w:val="00E14F86"/>
    <w:rsid w:val="00E15003"/>
    <w:rsid w:val="00E15B55"/>
    <w:rsid w:val="00E16276"/>
    <w:rsid w:val="00E16794"/>
    <w:rsid w:val="00E17011"/>
    <w:rsid w:val="00E1757A"/>
    <w:rsid w:val="00E17B09"/>
    <w:rsid w:val="00E201FA"/>
    <w:rsid w:val="00E207CA"/>
    <w:rsid w:val="00E20E04"/>
    <w:rsid w:val="00E20E21"/>
    <w:rsid w:val="00E2197A"/>
    <w:rsid w:val="00E21C53"/>
    <w:rsid w:val="00E22544"/>
    <w:rsid w:val="00E22A16"/>
    <w:rsid w:val="00E22F1A"/>
    <w:rsid w:val="00E23A9D"/>
    <w:rsid w:val="00E23D4D"/>
    <w:rsid w:val="00E2489D"/>
    <w:rsid w:val="00E25164"/>
    <w:rsid w:val="00E25419"/>
    <w:rsid w:val="00E25542"/>
    <w:rsid w:val="00E25C91"/>
    <w:rsid w:val="00E25D29"/>
    <w:rsid w:val="00E2623A"/>
    <w:rsid w:val="00E264AE"/>
    <w:rsid w:val="00E266A1"/>
    <w:rsid w:val="00E26885"/>
    <w:rsid w:val="00E271C4"/>
    <w:rsid w:val="00E27686"/>
    <w:rsid w:val="00E27A34"/>
    <w:rsid w:val="00E27D02"/>
    <w:rsid w:val="00E30D1C"/>
    <w:rsid w:val="00E30D66"/>
    <w:rsid w:val="00E30E86"/>
    <w:rsid w:val="00E30FF9"/>
    <w:rsid w:val="00E31269"/>
    <w:rsid w:val="00E31781"/>
    <w:rsid w:val="00E317FF"/>
    <w:rsid w:val="00E3196E"/>
    <w:rsid w:val="00E31B01"/>
    <w:rsid w:val="00E31BFE"/>
    <w:rsid w:val="00E31CBB"/>
    <w:rsid w:val="00E32A89"/>
    <w:rsid w:val="00E32E38"/>
    <w:rsid w:val="00E336E1"/>
    <w:rsid w:val="00E33856"/>
    <w:rsid w:val="00E33A62"/>
    <w:rsid w:val="00E34050"/>
    <w:rsid w:val="00E341E1"/>
    <w:rsid w:val="00E351B6"/>
    <w:rsid w:val="00E3530D"/>
    <w:rsid w:val="00E35452"/>
    <w:rsid w:val="00E3593F"/>
    <w:rsid w:val="00E35984"/>
    <w:rsid w:val="00E36242"/>
    <w:rsid w:val="00E3626D"/>
    <w:rsid w:val="00E36AF7"/>
    <w:rsid w:val="00E36C3A"/>
    <w:rsid w:val="00E37382"/>
    <w:rsid w:val="00E373E7"/>
    <w:rsid w:val="00E37483"/>
    <w:rsid w:val="00E37607"/>
    <w:rsid w:val="00E37A66"/>
    <w:rsid w:val="00E37B74"/>
    <w:rsid w:val="00E37F61"/>
    <w:rsid w:val="00E40416"/>
    <w:rsid w:val="00E40F65"/>
    <w:rsid w:val="00E4119D"/>
    <w:rsid w:val="00E41439"/>
    <w:rsid w:val="00E41E33"/>
    <w:rsid w:val="00E41FFB"/>
    <w:rsid w:val="00E426D2"/>
    <w:rsid w:val="00E429DF"/>
    <w:rsid w:val="00E42F15"/>
    <w:rsid w:val="00E43EE1"/>
    <w:rsid w:val="00E440BD"/>
    <w:rsid w:val="00E441C1"/>
    <w:rsid w:val="00E447C2"/>
    <w:rsid w:val="00E44C98"/>
    <w:rsid w:val="00E44EB4"/>
    <w:rsid w:val="00E45294"/>
    <w:rsid w:val="00E45406"/>
    <w:rsid w:val="00E4603F"/>
    <w:rsid w:val="00E4623E"/>
    <w:rsid w:val="00E4651E"/>
    <w:rsid w:val="00E46848"/>
    <w:rsid w:val="00E47123"/>
    <w:rsid w:val="00E50226"/>
    <w:rsid w:val="00E502F2"/>
    <w:rsid w:val="00E5069D"/>
    <w:rsid w:val="00E50C02"/>
    <w:rsid w:val="00E513B3"/>
    <w:rsid w:val="00E516A6"/>
    <w:rsid w:val="00E51D5A"/>
    <w:rsid w:val="00E52025"/>
    <w:rsid w:val="00E52314"/>
    <w:rsid w:val="00E52B18"/>
    <w:rsid w:val="00E531EF"/>
    <w:rsid w:val="00E53409"/>
    <w:rsid w:val="00E536CC"/>
    <w:rsid w:val="00E544BD"/>
    <w:rsid w:val="00E54E65"/>
    <w:rsid w:val="00E5535E"/>
    <w:rsid w:val="00E55A05"/>
    <w:rsid w:val="00E55EAF"/>
    <w:rsid w:val="00E5656D"/>
    <w:rsid w:val="00E57052"/>
    <w:rsid w:val="00E571A1"/>
    <w:rsid w:val="00E57400"/>
    <w:rsid w:val="00E575AC"/>
    <w:rsid w:val="00E577A8"/>
    <w:rsid w:val="00E57B0A"/>
    <w:rsid w:val="00E57F82"/>
    <w:rsid w:val="00E601A9"/>
    <w:rsid w:val="00E602D7"/>
    <w:rsid w:val="00E60F5B"/>
    <w:rsid w:val="00E612E3"/>
    <w:rsid w:val="00E6155B"/>
    <w:rsid w:val="00E62A33"/>
    <w:rsid w:val="00E63412"/>
    <w:rsid w:val="00E634FC"/>
    <w:rsid w:val="00E63FD1"/>
    <w:rsid w:val="00E65311"/>
    <w:rsid w:val="00E656EA"/>
    <w:rsid w:val="00E660BB"/>
    <w:rsid w:val="00E6701C"/>
    <w:rsid w:val="00E6725E"/>
    <w:rsid w:val="00E67A16"/>
    <w:rsid w:val="00E71347"/>
    <w:rsid w:val="00E7222A"/>
    <w:rsid w:val="00E72937"/>
    <w:rsid w:val="00E72E5B"/>
    <w:rsid w:val="00E732B3"/>
    <w:rsid w:val="00E73647"/>
    <w:rsid w:val="00E73675"/>
    <w:rsid w:val="00E73726"/>
    <w:rsid w:val="00E737DA"/>
    <w:rsid w:val="00E73A0C"/>
    <w:rsid w:val="00E73A20"/>
    <w:rsid w:val="00E73C82"/>
    <w:rsid w:val="00E74249"/>
    <w:rsid w:val="00E74A2F"/>
    <w:rsid w:val="00E75248"/>
    <w:rsid w:val="00E7579B"/>
    <w:rsid w:val="00E75832"/>
    <w:rsid w:val="00E75910"/>
    <w:rsid w:val="00E775C5"/>
    <w:rsid w:val="00E77797"/>
    <w:rsid w:val="00E77E2D"/>
    <w:rsid w:val="00E800B4"/>
    <w:rsid w:val="00E80355"/>
    <w:rsid w:val="00E80712"/>
    <w:rsid w:val="00E809E2"/>
    <w:rsid w:val="00E80AC4"/>
    <w:rsid w:val="00E814B1"/>
    <w:rsid w:val="00E816E8"/>
    <w:rsid w:val="00E81EA8"/>
    <w:rsid w:val="00E8257B"/>
    <w:rsid w:val="00E829A8"/>
    <w:rsid w:val="00E82CAD"/>
    <w:rsid w:val="00E83160"/>
    <w:rsid w:val="00E83E0A"/>
    <w:rsid w:val="00E84339"/>
    <w:rsid w:val="00E844F9"/>
    <w:rsid w:val="00E84897"/>
    <w:rsid w:val="00E849F6"/>
    <w:rsid w:val="00E84A7E"/>
    <w:rsid w:val="00E85284"/>
    <w:rsid w:val="00E85340"/>
    <w:rsid w:val="00E8557D"/>
    <w:rsid w:val="00E857B0"/>
    <w:rsid w:val="00E85E07"/>
    <w:rsid w:val="00E864B3"/>
    <w:rsid w:val="00E86904"/>
    <w:rsid w:val="00E86A06"/>
    <w:rsid w:val="00E874DB"/>
    <w:rsid w:val="00E874FC"/>
    <w:rsid w:val="00E8790B"/>
    <w:rsid w:val="00E903F5"/>
    <w:rsid w:val="00E9061C"/>
    <w:rsid w:val="00E91589"/>
    <w:rsid w:val="00E91642"/>
    <w:rsid w:val="00E91BAE"/>
    <w:rsid w:val="00E9247E"/>
    <w:rsid w:val="00E928B2"/>
    <w:rsid w:val="00E931E2"/>
    <w:rsid w:val="00E937EF"/>
    <w:rsid w:val="00E93ADD"/>
    <w:rsid w:val="00E93B43"/>
    <w:rsid w:val="00E94577"/>
    <w:rsid w:val="00E94923"/>
    <w:rsid w:val="00E94AEF"/>
    <w:rsid w:val="00E94C81"/>
    <w:rsid w:val="00E94CE5"/>
    <w:rsid w:val="00E94CFF"/>
    <w:rsid w:val="00E95083"/>
    <w:rsid w:val="00E950CF"/>
    <w:rsid w:val="00E951BB"/>
    <w:rsid w:val="00E95763"/>
    <w:rsid w:val="00E95AB7"/>
    <w:rsid w:val="00E9618F"/>
    <w:rsid w:val="00E962DD"/>
    <w:rsid w:val="00E964E1"/>
    <w:rsid w:val="00E964E7"/>
    <w:rsid w:val="00E965EC"/>
    <w:rsid w:val="00E96BBA"/>
    <w:rsid w:val="00E96E37"/>
    <w:rsid w:val="00E977A8"/>
    <w:rsid w:val="00E977AB"/>
    <w:rsid w:val="00E979B9"/>
    <w:rsid w:val="00E97AFA"/>
    <w:rsid w:val="00E97B61"/>
    <w:rsid w:val="00EA0471"/>
    <w:rsid w:val="00EA084F"/>
    <w:rsid w:val="00EA0EFC"/>
    <w:rsid w:val="00EA14BB"/>
    <w:rsid w:val="00EA22E0"/>
    <w:rsid w:val="00EA290C"/>
    <w:rsid w:val="00EA3169"/>
    <w:rsid w:val="00EA3183"/>
    <w:rsid w:val="00EA3882"/>
    <w:rsid w:val="00EA3A00"/>
    <w:rsid w:val="00EA4821"/>
    <w:rsid w:val="00EA4EA8"/>
    <w:rsid w:val="00EA514B"/>
    <w:rsid w:val="00EA52A8"/>
    <w:rsid w:val="00EA53A3"/>
    <w:rsid w:val="00EA540B"/>
    <w:rsid w:val="00EA58FE"/>
    <w:rsid w:val="00EA5978"/>
    <w:rsid w:val="00EA633F"/>
    <w:rsid w:val="00EA6416"/>
    <w:rsid w:val="00EA6B4F"/>
    <w:rsid w:val="00EA7361"/>
    <w:rsid w:val="00EA7611"/>
    <w:rsid w:val="00EA785D"/>
    <w:rsid w:val="00EA7E16"/>
    <w:rsid w:val="00EB0262"/>
    <w:rsid w:val="00EB062D"/>
    <w:rsid w:val="00EB12E3"/>
    <w:rsid w:val="00EB1E15"/>
    <w:rsid w:val="00EB2132"/>
    <w:rsid w:val="00EB2FE9"/>
    <w:rsid w:val="00EB31D8"/>
    <w:rsid w:val="00EB35A7"/>
    <w:rsid w:val="00EB36FD"/>
    <w:rsid w:val="00EB3A7D"/>
    <w:rsid w:val="00EB3F59"/>
    <w:rsid w:val="00EB40C3"/>
    <w:rsid w:val="00EB49F4"/>
    <w:rsid w:val="00EB54F0"/>
    <w:rsid w:val="00EB564F"/>
    <w:rsid w:val="00EB6219"/>
    <w:rsid w:val="00EB6454"/>
    <w:rsid w:val="00EB6643"/>
    <w:rsid w:val="00EB6ACA"/>
    <w:rsid w:val="00EB6C84"/>
    <w:rsid w:val="00EB7065"/>
    <w:rsid w:val="00EB7263"/>
    <w:rsid w:val="00EB73E7"/>
    <w:rsid w:val="00EB7852"/>
    <w:rsid w:val="00EB78C3"/>
    <w:rsid w:val="00EB78D0"/>
    <w:rsid w:val="00EB7DC0"/>
    <w:rsid w:val="00EC01FC"/>
    <w:rsid w:val="00EC040C"/>
    <w:rsid w:val="00EC0772"/>
    <w:rsid w:val="00EC0A29"/>
    <w:rsid w:val="00EC0ABA"/>
    <w:rsid w:val="00EC0CBD"/>
    <w:rsid w:val="00EC0DA2"/>
    <w:rsid w:val="00EC14EC"/>
    <w:rsid w:val="00EC16A4"/>
    <w:rsid w:val="00EC1AB3"/>
    <w:rsid w:val="00EC2076"/>
    <w:rsid w:val="00EC2515"/>
    <w:rsid w:val="00EC2AA8"/>
    <w:rsid w:val="00EC2B2E"/>
    <w:rsid w:val="00EC318E"/>
    <w:rsid w:val="00EC431B"/>
    <w:rsid w:val="00EC454A"/>
    <w:rsid w:val="00EC509E"/>
    <w:rsid w:val="00EC535E"/>
    <w:rsid w:val="00EC5C3E"/>
    <w:rsid w:val="00EC65C2"/>
    <w:rsid w:val="00EC6CFA"/>
    <w:rsid w:val="00EC6EEE"/>
    <w:rsid w:val="00EC70D7"/>
    <w:rsid w:val="00EC7168"/>
    <w:rsid w:val="00EC719C"/>
    <w:rsid w:val="00EC7322"/>
    <w:rsid w:val="00EC776C"/>
    <w:rsid w:val="00ED0107"/>
    <w:rsid w:val="00ED07DC"/>
    <w:rsid w:val="00ED0B7D"/>
    <w:rsid w:val="00ED0BEA"/>
    <w:rsid w:val="00ED0CAD"/>
    <w:rsid w:val="00ED11EC"/>
    <w:rsid w:val="00ED192A"/>
    <w:rsid w:val="00ED25CD"/>
    <w:rsid w:val="00ED2EA3"/>
    <w:rsid w:val="00ED307B"/>
    <w:rsid w:val="00ED3108"/>
    <w:rsid w:val="00ED3E55"/>
    <w:rsid w:val="00ED3F8A"/>
    <w:rsid w:val="00ED402C"/>
    <w:rsid w:val="00ED40DF"/>
    <w:rsid w:val="00ED4298"/>
    <w:rsid w:val="00ED42CC"/>
    <w:rsid w:val="00ED47C5"/>
    <w:rsid w:val="00ED484E"/>
    <w:rsid w:val="00ED51F0"/>
    <w:rsid w:val="00ED589B"/>
    <w:rsid w:val="00ED5935"/>
    <w:rsid w:val="00ED6A73"/>
    <w:rsid w:val="00ED6BCB"/>
    <w:rsid w:val="00ED6E5E"/>
    <w:rsid w:val="00ED74B3"/>
    <w:rsid w:val="00ED77E6"/>
    <w:rsid w:val="00EE00C4"/>
    <w:rsid w:val="00EE0352"/>
    <w:rsid w:val="00EE05E3"/>
    <w:rsid w:val="00EE0DF3"/>
    <w:rsid w:val="00EE1217"/>
    <w:rsid w:val="00EE19A2"/>
    <w:rsid w:val="00EE2319"/>
    <w:rsid w:val="00EE2682"/>
    <w:rsid w:val="00EE2E5C"/>
    <w:rsid w:val="00EE2FB3"/>
    <w:rsid w:val="00EE2FE7"/>
    <w:rsid w:val="00EE302A"/>
    <w:rsid w:val="00EE3421"/>
    <w:rsid w:val="00EE3D0A"/>
    <w:rsid w:val="00EE42B8"/>
    <w:rsid w:val="00EE47D5"/>
    <w:rsid w:val="00EE4BAC"/>
    <w:rsid w:val="00EE4D4C"/>
    <w:rsid w:val="00EE586E"/>
    <w:rsid w:val="00EE6034"/>
    <w:rsid w:val="00EE643E"/>
    <w:rsid w:val="00EE660E"/>
    <w:rsid w:val="00EE747E"/>
    <w:rsid w:val="00EE76AC"/>
    <w:rsid w:val="00EE7B6F"/>
    <w:rsid w:val="00EF0228"/>
    <w:rsid w:val="00EF0D01"/>
    <w:rsid w:val="00EF1130"/>
    <w:rsid w:val="00EF1313"/>
    <w:rsid w:val="00EF1400"/>
    <w:rsid w:val="00EF16F1"/>
    <w:rsid w:val="00EF1AED"/>
    <w:rsid w:val="00EF1B95"/>
    <w:rsid w:val="00EF283E"/>
    <w:rsid w:val="00EF307A"/>
    <w:rsid w:val="00EF37ED"/>
    <w:rsid w:val="00EF3910"/>
    <w:rsid w:val="00EF3FB2"/>
    <w:rsid w:val="00EF4D71"/>
    <w:rsid w:val="00EF5065"/>
    <w:rsid w:val="00EF5480"/>
    <w:rsid w:val="00EF55A9"/>
    <w:rsid w:val="00EF5E53"/>
    <w:rsid w:val="00EF600A"/>
    <w:rsid w:val="00EF650D"/>
    <w:rsid w:val="00EF6643"/>
    <w:rsid w:val="00EF75C9"/>
    <w:rsid w:val="00EF7AC5"/>
    <w:rsid w:val="00F000CC"/>
    <w:rsid w:val="00F0070A"/>
    <w:rsid w:val="00F00836"/>
    <w:rsid w:val="00F00AB0"/>
    <w:rsid w:val="00F00F0E"/>
    <w:rsid w:val="00F01063"/>
    <w:rsid w:val="00F01336"/>
    <w:rsid w:val="00F01619"/>
    <w:rsid w:val="00F0176D"/>
    <w:rsid w:val="00F01847"/>
    <w:rsid w:val="00F01A6A"/>
    <w:rsid w:val="00F024D2"/>
    <w:rsid w:val="00F0250D"/>
    <w:rsid w:val="00F0270F"/>
    <w:rsid w:val="00F02B74"/>
    <w:rsid w:val="00F0320D"/>
    <w:rsid w:val="00F035E3"/>
    <w:rsid w:val="00F03BF9"/>
    <w:rsid w:val="00F04225"/>
    <w:rsid w:val="00F0477C"/>
    <w:rsid w:val="00F04966"/>
    <w:rsid w:val="00F04FA3"/>
    <w:rsid w:val="00F052C0"/>
    <w:rsid w:val="00F06112"/>
    <w:rsid w:val="00F06895"/>
    <w:rsid w:val="00F06F13"/>
    <w:rsid w:val="00F07224"/>
    <w:rsid w:val="00F07971"/>
    <w:rsid w:val="00F07BD0"/>
    <w:rsid w:val="00F1017C"/>
    <w:rsid w:val="00F103AB"/>
    <w:rsid w:val="00F1044E"/>
    <w:rsid w:val="00F11139"/>
    <w:rsid w:val="00F113CF"/>
    <w:rsid w:val="00F11895"/>
    <w:rsid w:val="00F11B5B"/>
    <w:rsid w:val="00F1240B"/>
    <w:rsid w:val="00F128EE"/>
    <w:rsid w:val="00F12D81"/>
    <w:rsid w:val="00F13643"/>
    <w:rsid w:val="00F145AB"/>
    <w:rsid w:val="00F147CB"/>
    <w:rsid w:val="00F149F0"/>
    <w:rsid w:val="00F14BEA"/>
    <w:rsid w:val="00F1579F"/>
    <w:rsid w:val="00F15E11"/>
    <w:rsid w:val="00F16131"/>
    <w:rsid w:val="00F165A5"/>
    <w:rsid w:val="00F17026"/>
    <w:rsid w:val="00F1709F"/>
    <w:rsid w:val="00F1722D"/>
    <w:rsid w:val="00F172CC"/>
    <w:rsid w:val="00F173E1"/>
    <w:rsid w:val="00F173F0"/>
    <w:rsid w:val="00F17B67"/>
    <w:rsid w:val="00F17EF7"/>
    <w:rsid w:val="00F20DE2"/>
    <w:rsid w:val="00F212FD"/>
    <w:rsid w:val="00F22312"/>
    <w:rsid w:val="00F22D6F"/>
    <w:rsid w:val="00F22EFD"/>
    <w:rsid w:val="00F232B8"/>
    <w:rsid w:val="00F23865"/>
    <w:rsid w:val="00F24D76"/>
    <w:rsid w:val="00F25331"/>
    <w:rsid w:val="00F25E1A"/>
    <w:rsid w:val="00F27336"/>
    <w:rsid w:val="00F27508"/>
    <w:rsid w:val="00F27733"/>
    <w:rsid w:val="00F2778B"/>
    <w:rsid w:val="00F27792"/>
    <w:rsid w:val="00F279BF"/>
    <w:rsid w:val="00F27B05"/>
    <w:rsid w:val="00F27D5E"/>
    <w:rsid w:val="00F3016A"/>
    <w:rsid w:val="00F304A1"/>
    <w:rsid w:val="00F30E62"/>
    <w:rsid w:val="00F31A8E"/>
    <w:rsid w:val="00F31CE7"/>
    <w:rsid w:val="00F31D96"/>
    <w:rsid w:val="00F32933"/>
    <w:rsid w:val="00F329A1"/>
    <w:rsid w:val="00F333AA"/>
    <w:rsid w:val="00F334EB"/>
    <w:rsid w:val="00F3415E"/>
    <w:rsid w:val="00F34467"/>
    <w:rsid w:val="00F3523B"/>
    <w:rsid w:val="00F3574B"/>
    <w:rsid w:val="00F360AA"/>
    <w:rsid w:val="00F36BAC"/>
    <w:rsid w:val="00F36CAC"/>
    <w:rsid w:val="00F37387"/>
    <w:rsid w:val="00F37463"/>
    <w:rsid w:val="00F375AB"/>
    <w:rsid w:val="00F37778"/>
    <w:rsid w:val="00F37E7C"/>
    <w:rsid w:val="00F4093F"/>
    <w:rsid w:val="00F40B6F"/>
    <w:rsid w:val="00F40C44"/>
    <w:rsid w:val="00F417CC"/>
    <w:rsid w:val="00F42129"/>
    <w:rsid w:val="00F42237"/>
    <w:rsid w:val="00F426E9"/>
    <w:rsid w:val="00F42AA8"/>
    <w:rsid w:val="00F42C0C"/>
    <w:rsid w:val="00F42C3B"/>
    <w:rsid w:val="00F430D8"/>
    <w:rsid w:val="00F4326A"/>
    <w:rsid w:val="00F434EB"/>
    <w:rsid w:val="00F43FA7"/>
    <w:rsid w:val="00F4458D"/>
    <w:rsid w:val="00F452D2"/>
    <w:rsid w:val="00F4545B"/>
    <w:rsid w:val="00F45C4A"/>
    <w:rsid w:val="00F468FE"/>
    <w:rsid w:val="00F46AFC"/>
    <w:rsid w:val="00F46D6D"/>
    <w:rsid w:val="00F46E41"/>
    <w:rsid w:val="00F46ED5"/>
    <w:rsid w:val="00F473F3"/>
    <w:rsid w:val="00F478DD"/>
    <w:rsid w:val="00F47B5A"/>
    <w:rsid w:val="00F505F9"/>
    <w:rsid w:val="00F5097F"/>
    <w:rsid w:val="00F50D9E"/>
    <w:rsid w:val="00F51295"/>
    <w:rsid w:val="00F522E6"/>
    <w:rsid w:val="00F52889"/>
    <w:rsid w:val="00F52C7D"/>
    <w:rsid w:val="00F530BC"/>
    <w:rsid w:val="00F5363F"/>
    <w:rsid w:val="00F5385B"/>
    <w:rsid w:val="00F53AF9"/>
    <w:rsid w:val="00F54808"/>
    <w:rsid w:val="00F54A53"/>
    <w:rsid w:val="00F54AF9"/>
    <w:rsid w:val="00F54D18"/>
    <w:rsid w:val="00F54EA8"/>
    <w:rsid w:val="00F54EE1"/>
    <w:rsid w:val="00F55002"/>
    <w:rsid w:val="00F5540B"/>
    <w:rsid w:val="00F556A4"/>
    <w:rsid w:val="00F55EFB"/>
    <w:rsid w:val="00F564FE"/>
    <w:rsid w:val="00F56B28"/>
    <w:rsid w:val="00F57F02"/>
    <w:rsid w:val="00F57F7F"/>
    <w:rsid w:val="00F600AE"/>
    <w:rsid w:val="00F607D8"/>
    <w:rsid w:val="00F60F4B"/>
    <w:rsid w:val="00F610A2"/>
    <w:rsid w:val="00F6162B"/>
    <w:rsid w:val="00F6199D"/>
    <w:rsid w:val="00F61C72"/>
    <w:rsid w:val="00F624F9"/>
    <w:rsid w:val="00F62864"/>
    <w:rsid w:val="00F62BF6"/>
    <w:rsid w:val="00F62D67"/>
    <w:rsid w:val="00F63134"/>
    <w:rsid w:val="00F6361F"/>
    <w:rsid w:val="00F6399E"/>
    <w:rsid w:val="00F63B8C"/>
    <w:rsid w:val="00F63EE9"/>
    <w:rsid w:val="00F645FB"/>
    <w:rsid w:val="00F64855"/>
    <w:rsid w:val="00F65342"/>
    <w:rsid w:val="00F6571A"/>
    <w:rsid w:val="00F65B32"/>
    <w:rsid w:val="00F65FCB"/>
    <w:rsid w:val="00F665F0"/>
    <w:rsid w:val="00F6674E"/>
    <w:rsid w:val="00F66D00"/>
    <w:rsid w:val="00F66F1D"/>
    <w:rsid w:val="00F67498"/>
    <w:rsid w:val="00F67770"/>
    <w:rsid w:val="00F678B5"/>
    <w:rsid w:val="00F67947"/>
    <w:rsid w:val="00F67BA5"/>
    <w:rsid w:val="00F7029D"/>
    <w:rsid w:val="00F7045A"/>
    <w:rsid w:val="00F7146F"/>
    <w:rsid w:val="00F7162C"/>
    <w:rsid w:val="00F71BB5"/>
    <w:rsid w:val="00F71BCF"/>
    <w:rsid w:val="00F71D42"/>
    <w:rsid w:val="00F71DA5"/>
    <w:rsid w:val="00F727AD"/>
    <w:rsid w:val="00F728CF"/>
    <w:rsid w:val="00F72B1C"/>
    <w:rsid w:val="00F72C08"/>
    <w:rsid w:val="00F730CB"/>
    <w:rsid w:val="00F74639"/>
    <w:rsid w:val="00F7467B"/>
    <w:rsid w:val="00F747C9"/>
    <w:rsid w:val="00F74E2E"/>
    <w:rsid w:val="00F74EEB"/>
    <w:rsid w:val="00F74F47"/>
    <w:rsid w:val="00F75375"/>
    <w:rsid w:val="00F75844"/>
    <w:rsid w:val="00F759C7"/>
    <w:rsid w:val="00F75A0D"/>
    <w:rsid w:val="00F75E4F"/>
    <w:rsid w:val="00F76286"/>
    <w:rsid w:val="00F76479"/>
    <w:rsid w:val="00F764D2"/>
    <w:rsid w:val="00F7671A"/>
    <w:rsid w:val="00F77AAE"/>
    <w:rsid w:val="00F80371"/>
    <w:rsid w:val="00F808DA"/>
    <w:rsid w:val="00F80DEE"/>
    <w:rsid w:val="00F80FC5"/>
    <w:rsid w:val="00F81024"/>
    <w:rsid w:val="00F81D56"/>
    <w:rsid w:val="00F82C2A"/>
    <w:rsid w:val="00F82D13"/>
    <w:rsid w:val="00F83BC9"/>
    <w:rsid w:val="00F83D6F"/>
    <w:rsid w:val="00F83F36"/>
    <w:rsid w:val="00F8476E"/>
    <w:rsid w:val="00F84B64"/>
    <w:rsid w:val="00F84D1D"/>
    <w:rsid w:val="00F85100"/>
    <w:rsid w:val="00F85920"/>
    <w:rsid w:val="00F859C7"/>
    <w:rsid w:val="00F85D37"/>
    <w:rsid w:val="00F867FE"/>
    <w:rsid w:val="00F86CF9"/>
    <w:rsid w:val="00F878A3"/>
    <w:rsid w:val="00F87CF5"/>
    <w:rsid w:val="00F90307"/>
    <w:rsid w:val="00F90A9E"/>
    <w:rsid w:val="00F910BF"/>
    <w:rsid w:val="00F9123B"/>
    <w:rsid w:val="00F915D0"/>
    <w:rsid w:val="00F91652"/>
    <w:rsid w:val="00F92016"/>
    <w:rsid w:val="00F9215F"/>
    <w:rsid w:val="00F9395F"/>
    <w:rsid w:val="00F94585"/>
    <w:rsid w:val="00F94880"/>
    <w:rsid w:val="00F94951"/>
    <w:rsid w:val="00F94AE1"/>
    <w:rsid w:val="00F95608"/>
    <w:rsid w:val="00F95A9E"/>
    <w:rsid w:val="00F95B4C"/>
    <w:rsid w:val="00F95D6C"/>
    <w:rsid w:val="00F95FCF"/>
    <w:rsid w:val="00F96684"/>
    <w:rsid w:val="00F9708A"/>
    <w:rsid w:val="00F9709B"/>
    <w:rsid w:val="00FA0189"/>
    <w:rsid w:val="00FA06A0"/>
    <w:rsid w:val="00FA09C0"/>
    <w:rsid w:val="00FA0C12"/>
    <w:rsid w:val="00FA0D97"/>
    <w:rsid w:val="00FA1EAF"/>
    <w:rsid w:val="00FA1F33"/>
    <w:rsid w:val="00FA24B1"/>
    <w:rsid w:val="00FA3183"/>
    <w:rsid w:val="00FA323F"/>
    <w:rsid w:val="00FA35DB"/>
    <w:rsid w:val="00FA3717"/>
    <w:rsid w:val="00FA4F39"/>
    <w:rsid w:val="00FA50B6"/>
    <w:rsid w:val="00FA5945"/>
    <w:rsid w:val="00FA5A0D"/>
    <w:rsid w:val="00FA5E89"/>
    <w:rsid w:val="00FA673D"/>
    <w:rsid w:val="00FA682A"/>
    <w:rsid w:val="00FA6892"/>
    <w:rsid w:val="00FA710A"/>
    <w:rsid w:val="00FA71A4"/>
    <w:rsid w:val="00FA751C"/>
    <w:rsid w:val="00FA75A3"/>
    <w:rsid w:val="00FA7C95"/>
    <w:rsid w:val="00FA7DEC"/>
    <w:rsid w:val="00FB0053"/>
    <w:rsid w:val="00FB0228"/>
    <w:rsid w:val="00FB02EF"/>
    <w:rsid w:val="00FB0432"/>
    <w:rsid w:val="00FB07D1"/>
    <w:rsid w:val="00FB0A3F"/>
    <w:rsid w:val="00FB1900"/>
    <w:rsid w:val="00FB1E05"/>
    <w:rsid w:val="00FB2BC4"/>
    <w:rsid w:val="00FB2D3D"/>
    <w:rsid w:val="00FB3E20"/>
    <w:rsid w:val="00FB404E"/>
    <w:rsid w:val="00FB407B"/>
    <w:rsid w:val="00FB4504"/>
    <w:rsid w:val="00FB477F"/>
    <w:rsid w:val="00FB49FF"/>
    <w:rsid w:val="00FB4E0E"/>
    <w:rsid w:val="00FB501F"/>
    <w:rsid w:val="00FB5180"/>
    <w:rsid w:val="00FB53E4"/>
    <w:rsid w:val="00FB5768"/>
    <w:rsid w:val="00FB5B45"/>
    <w:rsid w:val="00FB6621"/>
    <w:rsid w:val="00FB6F80"/>
    <w:rsid w:val="00FB723F"/>
    <w:rsid w:val="00FB73ED"/>
    <w:rsid w:val="00FB74EC"/>
    <w:rsid w:val="00FB7820"/>
    <w:rsid w:val="00FB7B0E"/>
    <w:rsid w:val="00FB7F7C"/>
    <w:rsid w:val="00FC09BE"/>
    <w:rsid w:val="00FC0DCC"/>
    <w:rsid w:val="00FC1840"/>
    <w:rsid w:val="00FC1E92"/>
    <w:rsid w:val="00FC1F88"/>
    <w:rsid w:val="00FC2111"/>
    <w:rsid w:val="00FC27AA"/>
    <w:rsid w:val="00FC348F"/>
    <w:rsid w:val="00FC3B4B"/>
    <w:rsid w:val="00FC3B61"/>
    <w:rsid w:val="00FC3F90"/>
    <w:rsid w:val="00FC4428"/>
    <w:rsid w:val="00FC5650"/>
    <w:rsid w:val="00FC602A"/>
    <w:rsid w:val="00FC6346"/>
    <w:rsid w:val="00FC6459"/>
    <w:rsid w:val="00FC685B"/>
    <w:rsid w:val="00FC6928"/>
    <w:rsid w:val="00FC6BC0"/>
    <w:rsid w:val="00FC72E8"/>
    <w:rsid w:val="00FD0079"/>
    <w:rsid w:val="00FD0895"/>
    <w:rsid w:val="00FD0A41"/>
    <w:rsid w:val="00FD0F98"/>
    <w:rsid w:val="00FD194C"/>
    <w:rsid w:val="00FD1B94"/>
    <w:rsid w:val="00FD2456"/>
    <w:rsid w:val="00FD2924"/>
    <w:rsid w:val="00FD2AD8"/>
    <w:rsid w:val="00FD41C9"/>
    <w:rsid w:val="00FD4457"/>
    <w:rsid w:val="00FD4820"/>
    <w:rsid w:val="00FD48E5"/>
    <w:rsid w:val="00FD5748"/>
    <w:rsid w:val="00FD57A8"/>
    <w:rsid w:val="00FD586E"/>
    <w:rsid w:val="00FD598B"/>
    <w:rsid w:val="00FD62B3"/>
    <w:rsid w:val="00FD664C"/>
    <w:rsid w:val="00FD6749"/>
    <w:rsid w:val="00FD6EC1"/>
    <w:rsid w:val="00FD72A5"/>
    <w:rsid w:val="00FD7933"/>
    <w:rsid w:val="00FE01B7"/>
    <w:rsid w:val="00FE0458"/>
    <w:rsid w:val="00FE0AA6"/>
    <w:rsid w:val="00FE0CA7"/>
    <w:rsid w:val="00FE1122"/>
    <w:rsid w:val="00FE116D"/>
    <w:rsid w:val="00FE1406"/>
    <w:rsid w:val="00FE14AB"/>
    <w:rsid w:val="00FE194F"/>
    <w:rsid w:val="00FE1A13"/>
    <w:rsid w:val="00FE1E12"/>
    <w:rsid w:val="00FE2401"/>
    <w:rsid w:val="00FE26A4"/>
    <w:rsid w:val="00FE2BF6"/>
    <w:rsid w:val="00FE3479"/>
    <w:rsid w:val="00FE3490"/>
    <w:rsid w:val="00FE3921"/>
    <w:rsid w:val="00FE3D7E"/>
    <w:rsid w:val="00FE4828"/>
    <w:rsid w:val="00FE4C81"/>
    <w:rsid w:val="00FE4FA7"/>
    <w:rsid w:val="00FE5BF8"/>
    <w:rsid w:val="00FE5EF6"/>
    <w:rsid w:val="00FE5FCD"/>
    <w:rsid w:val="00FE6778"/>
    <w:rsid w:val="00FE6A9C"/>
    <w:rsid w:val="00FE6C25"/>
    <w:rsid w:val="00FE7916"/>
    <w:rsid w:val="00FE7ED6"/>
    <w:rsid w:val="00FF0336"/>
    <w:rsid w:val="00FF0675"/>
    <w:rsid w:val="00FF0B44"/>
    <w:rsid w:val="00FF10D6"/>
    <w:rsid w:val="00FF1A28"/>
    <w:rsid w:val="00FF1D0D"/>
    <w:rsid w:val="00FF24E9"/>
    <w:rsid w:val="00FF2C45"/>
    <w:rsid w:val="00FF2C99"/>
    <w:rsid w:val="00FF3242"/>
    <w:rsid w:val="00FF342E"/>
    <w:rsid w:val="00FF379C"/>
    <w:rsid w:val="00FF3A8F"/>
    <w:rsid w:val="00FF4AD1"/>
    <w:rsid w:val="00FF4CF6"/>
    <w:rsid w:val="00FF50B4"/>
    <w:rsid w:val="00FF581E"/>
    <w:rsid w:val="00FF5BCB"/>
    <w:rsid w:val="00FF5E81"/>
    <w:rsid w:val="00FF6847"/>
    <w:rsid w:val="00FF684F"/>
    <w:rsid w:val="00FF69B2"/>
    <w:rsid w:val="00FF6C82"/>
    <w:rsid w:val="00FF6DD0"/>
    <w:rsid w:val="00FF7734"/>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502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 w:type="paragraph" w:customStyle="1" w:styleId="xmsonormal">
    <w:name w:val="x_msonormal"/>
    <w:basedOn w:val="Normal"/>
    <w:rsid w:val="008A0CF1"/>
    <w:pPr>
      <w:spacing w:before="100" w:beforeAutospacing="1" w:after="100" w:afterAutospacing="1"/>
    </w:pPr>
  </w:style>
  <w:style w:type="character" w:customStyle="1" w:styleId="Heading3Char">
    <w:name w:val="Heading 3 Char"/>
    <w:basedOn w:val="DefaultParagraphFont"/>
    <w:link w:val="Heading3"/>
    <w:rsid w:val="00950200"/>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rsid w:val="0060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502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 w:type="paragraph" w:customStyle="1" w:styleId="xmsonormal">
    <w:name w:val="x_msonormal"/>
    <w:basedOn w:val="Normal"/>
    <w:rsid w:val="008A0CF1"/>
    <w:pPr>
      <w:spacing w:before="100" w:beforeAutospacing="1" w:after="100" w:afterAutospacing="1"/>
    </w:pPr>
  </w:style>
  <w:style w:type="character" w:customStyle="1" w:styleId="Heading3Char">
    <w:name w:val="Heading 3 Char"/>
    <w:basedOn w:val="DefaultParagraphFont"/>
    <w:link w:val="Heading3"/>
    <w:rsid w:val="00950200"/>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rsid w:val="0060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512">
      <w:bodyDiv w:val="1"/>
      <w:marLeft w:val="0"/>
      <w:marRight w:val="0"/>
      <w:marTop w:val="0"/>
      <w:marBottom w:val="0"/>
      <w:divBdr>
        <w:top w:val="none" w:sz="0" w:space="0" w:color="auto"/>
        <w:left w:val="none" w:sz="0" w:space="0" w:color="auto"/>
        <w:bottom w:val="none" w:sz="0" w:space="0" w:color="auto"/>
        <w:right w:val="none" w:sz="0" w:space="0" w:color="auto"/>
      </w:divBdr>
    </w:div>
    <w:div w:id="86342167">
      <w:bodyDiv w:val="1"/>
      <w:marLeft w:val="0"/>
      <w:marRight w:val="0"/>
      <w:marTop w:val="0"/>
      <w:marBottom w:val="0"/>
      <w:divBdr>
        <w:top w:val="none" w:sz="0" w:space="0" w:color="auto"/>
        <w:left w:val="none" w:sz="0" w:space="0" w:color="auto"/>
        <w:bottom w:val="none" w:sz="0" w:space="0" w:color="auto"/>
        <w:right w:val="none" w:sz="0" w:space="0" w:color="auto"/>
      </w:divBdr>
    </w:div>
    <w:div w:id="130680866">
      <w:bodyDiv w:val="1"/>
      <w:marLeft w:val="0"/>
      <w:marRight w:val="0"/>
      <w:marTop w:val="0"/>
      <w:marBottom w:val="0"/>
      <w:divBdr>
        <w:top w:val="none" w:sz="0" w:space="0" w:color="auto"/>
        <w:left w:val="none" w:sz="0" w:space="0" w:color="auto"/>
        <w:bottom w:val="none" w:sz="0" w:space="0" w:color="auto"/>
        <w:right w:val="none" w:sz="0" w:space="0" w:color="auto"/>
      </w:divBdr>
    </w:div>
    <w:div w:id="141966561">
      <w:bodyDiv w:val="1"/>
      <w:marLeft w:val="0"/>
      <w:marRight w:val="0"/>
      <w:marTop w:val="0"/>
      <w:marBottom w:val="0"/>
      <w:divBdr>
        <w:top w:val="none" w:sz="0" w:space="0" w:color="auto"/>
        <w:left w:val="none" w:sz="0" w:space="0" w:color="auto"/>
        <w:bottom w:val="none" w:sz="0" w:space="0" w:color="auto"/>
        <w:right w:val="none" w:sz="0" w:space="0" w:color="auto"/>
      </w:divBdr>
    </w:div>
    <w:div w:id="179511949">
      <w:bodyDiv w:val="1"/>
      <w:marLeft w:val="0"/>
      <w:marRight w:val="0"/>
      <w:marTop w:val="0"/>
      <w:marBottom w:val="0"/>
      <w:divBdr>
        <w:top w:val="none" w:sz="0" w:space="0" w:color="auto"/>
        <w:left w:val="none" w:sz="0" w:space="0" w:color="auto"/>
        <w:bottom w:val="none" w:sz="0" w:space="0" w:color="auto"/>
        <w:right w:val="none" w:sz="0" w:space="0" w:color="auto"/>
      </w:divBdr>
    </w:div>
    <w:div w:id="231357150">
      <w:bodyDiv w:val="1"/>
      <w:marLeft w:val="0"/>
      <w:marRight w:val="0"/>
      <w:marTop w:val="0"/>
      <w:marBottom w:val="0"/>
      <w:divBdr>
        <w:top w:val="none" w:sz="0" w:space="0" w:color="auto"/>
        <w:left w:val="none" w:sz="0" w:space="0" w:color="auto"/>
        <w:bottom w:val="none" w:sz="0" w:space="0" w:color="auto"/>
        <w:right w:val="none" w:sz="0" w:space="0" w:color="auto"/>
      </w:divBdr>
    </w:div>
    <w:div w:id="322585571">
      <w:bodyDiv w:val="1"/>
      <w:marLeft w:val="0"/>
      <w:marRight w:val="0"/>
      <w:marTop w:val="0"/>
      <w:marBottom w:val="0"/>
      <w:divBdr>
        <w:top w:val="none" w:sz="0" w:space="0" w:color="auto"/>
        <w:left w:val="none" w:sz="0" w:space="0" w:color="auto"/>
        <w:bottom w:val="none" w:sz="0" w:space="0" w:color="auto"/>
        <w:right w:val="none" w:sz="0" w:space="0" w:color="auto"/>
      </w:divBdr>
    </w:div>
    <w:div w:id="359018574">
      <w:bodyDiv w:val="1"/>
      <w:marLeft w:val="0"/>
      <w:marRight w:val="0"/>
      <w:marTop w:val="0"/>
      <w:marBottom w:val="0"/>
      <w:divBdr>
        <w:top w:val="none" w:sz="0" w:space="0" w:color="auto"/>
        <w:left w:val="none" w:sz="0" w:space="0" w:color="auto"/>
        <w:bottom w:val="none" w:sz="0" w:space="0" w:color="auto"/>
        <w:right w:val="none" w:sz="0" w:space="0" w:color="auto"/>
      </w:divBdr>
    </w:div>
    <w:div w:id="384183319">
      <w:bodyDiv w:val="1"/>
      <w:marLeft w:val="0"/>
      <w:marRight w:val="0"/>
      <w:marTop w:val="0"/>
      <w:marBottom w:val="0"/>
      <w:divBdr>
        <w:top w:val="none" w:sz="0" w:space="0" w:color="auto"/>
        <w:left w:val="none" w:sz="0" w:space="0" w:color="auto"/>
        <w:bottom w:val="none" w:sz="0" w:space="0" w:color="auto"/>
        <w:right w:val="none" w:sz="0" w:space="0" w:color="auto"/>
      </w:divBdr>
    </w:div>
    <w:div w:id="492187216">
      <w:bodyDiv w:val="1"/>
      <w:marLeft w:val="0"/>
      <w:marRight w:val="0"/>
      <w:marTop w:val="0"/>
      <w:marBottom w:val="0"/>
      <w:divBdr>
        <w:top w:val="none" w:sz="0" w:space="0" w:color="auto"/>
        <w:left w:val="none" w:sz="0" w:space="0" w:color="auto"/>
        <w:bottom w:val="none" w:sz="0" w:space="0" w:color="auto"/>
        <w:right w:val="none" w:sz="0" w:space="0" w:color="auto"/>
      </w:divBdr>
    </w:div>
    <w:div w:id="525364820">
      <w:bodyDiv w:val="1"/>
      <w:marLeft w:val="0"/>
      <w:marRight w:val="0"/>
      <w:marTop w:val="0"/>
      <w:marBottom w:val="0"/>
      <w:divBdr>
        <w:top w:val="none" w:sz="0" w:space="0" w:color="auto"/>
        <w:left w:val="none" w:sz="0" w:space="0" w:color="auto"/>
        <w:bottom w:val="none" w:sz="0" w:space="0" w:color="auto"/>
        <w:right w:val="none" w:sz="0" w:space="0" w:color="auto"/>
      </w:divBdr>
    </w:div>
    <w:div w:id="780951027">
      <w:bodyDiv w:val="1"/>
      <w:marLeft w:val="0"/>
      <w:marRight w:val="0"/>
      <w:marTop w:val="0"/>
      <w:marBottom w:val="0"/>
      <w:divBdr>
        <w:top w:val="none" w:sz="0" w:space="0" w:color="auto"/>
        <w:left w:val="none" w:sz="0" w:space="0" w:color="auto"/>
        <w:bottom w:val="none" w:sz="0" w:space="0" w:color="auto"/>
        <w:right w:val="none" w:sz="0" w:space="0" w:color="auto"/>
      </w:divBdr>
    </w:div>
    <w:div w:id="789200236">
      <w:bodyDiv w:val="1"/>
      <w:marLeft w:val="0"/>
      <w:marRight w:val="0"/>
      <w:marTop w:val="0"/>
      <w:marBottom w:val="0"/>
      <w:divBdr>
        <w:top w:val="none" w:sz="0" w:space="0" w:color="auto"/>
        <w:left w:val="none" w:sz="0" w:space="0" w:color="auto"/>
        <w:bottom w:val="none" w:sz="0" w:space="0" w:color="auto"/>
        <w:right w:val="none" w:sz="0" w:space="0" w:color="auto"/>
      </w:divBdr>
    </w:div>
    <w:div w:id="856889890">
      <w:bodyDiv w:val="1"/>
      <w:marLeft w:val="0"/>
      <w:marRight w:val="0"/>
      <w:marTop w:val="0"/>
      <w:marBottom w:val="0"/>
      <w:divBdr>
        <w:top w:val="none" w:sz="0" w:space="0" w:color="auto"/>
        <w:left w:val="none" w:sz="0" w:space="0" w:color="auto"/>
        <w:bottom w:val="none" w:sz="0" w:space="0" w:color="auto"/>
        <w:right w:val="none" w:sz="0" w:space="0" w:color="auto"/>
      </w:divBdr>
    </w:div>
    <w:div w:id="881094871">
      <w:bodyDiv w:val="1"/>
      <w:marLeft w:val="0"/>
      <w:marRight w:val="0"/>
      <w:marTop w:val="0"/>
      <w:marBottom w:val="0"/>
      <w:divBdr>
        <w:top w:val="none" w:sz="0" w:space="0" w:color="auto"/>
        <w:left w:val="none" w:sz="0" w:space="0" w:color="auto"/>
        <w:bottom w:val="none" w:sz="0" w:space="0" w:color="auto"/>
        <w:right w:val="none" w:sz="0" w:space="0" w:color="auto"/>
      </w:divBdr>
    </w:div>
    <w:div w:id="951129257">
      <w:bodyDiv w:val="1"/>
      <w:marLeft w:val="0"/>
      <w:marRight w:val="0"/>
      <w:marTop w:val="0"/>
      <w:marBottom w:val="0"/>
      <w:divBdr>
        <w:top w:val="none" w:sz="0" w:space="0" w:color="auto"/>
        <w:left w:val="none" w:sz="0" w:space="0" w:color="auto"/>
        <w:bottom w:val="none" w:sz="0" w:space="0" w:color="auto"/>
        <w:right w:val="none" w:sz="0" w:space="0" w:color="auto"/>
      </w:divBdr>
      <w:divsChild>
        <w:div w:id="1759211876">
          <w:marLeft w:val="0"/>
          <w:marRight w:val="0"/>
          <w:marTop w:val="0"/>
          <w:marBottom w:val="0"/>
          <w:divBdr>
            <w:top w:val="none" w:sz="0" w:space="0" w:color="auto"/>
            <w:left w:val="none" w:sz="0" w:space="0" w:color="auto"/>
            <w:bottom w:val="none" w:sz="0" w:space="0" w:color="auto"/>
            <w:right w:val="none" w:sz="0" w:space="0" w:color="auto"/>
          </w:divBdr>
        </w:div>
      </w:divsChild>
    </w:div>
    <w:div w:id="997265301">
      <w:bodyDiv w:val="1"/>
      <w:marLeft w:val="0"/>
      <w:marRight w:val="0"/>
      <w:marTop w:val="0"/>
      <w:marBottom w:val="0"/>
      <w:divBdr>
        <w:top w:val="none" w:sz="0" w:space="0" w:color="auto"/>
        <w:left w:val="none" w:sz="0" w:space="0" w:color="auto"/>
        <w:bottom w:val="none" w:sz="0" w:space="0" w:color="auto"/>
        <w:right w:val="none" w:sz="0" w:space="0" w:color="auto"/>
      </w:divBdr>
    </w:div>
    <w:div w:id="1020200709">
      <w:bodyDiv w:val="1"/>
      <w:marLeft w:val="0"/>
      <w:marRight w:val="0"/>
      <w:marTop w:val="0"/>
      <w:marBottom w:val="0"/>
      <w:divBdr>
        <w:top w:val="none" w:sz="0" w:space="0" w:color="auto"/>
        <w:left w:val="none" w:sz="0" w:space="0" w:color="auto"/>
        <w:bottom w:val="none" w:sz="0" w:space="0" w:color="auto"/>
        <w:right w:val="none" w:sz="0" w:space="0" w:color="auto"/>
      </w:divBdr>
    </w:div>
    <w:div w:id="1129854858">
      <w:bodyDiv w:val="1"/>
      <w:marLeft w:val="0"/>
      <w:marRight w:val="0"/>
      <w:marTop w:val="0"/>
      <w:marBottom w:val="0"/>
      <w:divBdr>
        <w:top w:val="none" w:sz="0" w:space="0" w:color="auto"/>
        <w:left w:val="none" w:sz="0" w:space="0" w:color="auto"/>
        <w:bottom w:val="none" w:sz="0" w:space="0" w:color="auto"/>
        <w:right w:val="none" w:sz="0" w:space="0" w:color="auto"/>
      </w:divBdr>
    </w:div>
    <w:div w:id="1202128958">
      <w:bodyDiv w:val="1"/>
      <w:marLeft w:val="0"/>
      <w:marRight w:val="0"/>
      <w:marTop w:val="0"/>
      <w:marBottom w:val="0"/>
      <w:divBdr>
        <w:top w:val="none" w:sz="0" w:space="0" w:color="auto"/>
        <w:left w:val="none" w:sz="0" w:space="0" w:color="auto"/>
        <w:bottom w:val="none" w:sz="0" w:space="0" w:color="auto"/>
        <w:right w:val="none" w:sz="0" w:space="0" w:color="auto"/>
      </w:divBdr>
    </w:div>
    <w:div w:id="1353141602">
      <w:bodyDiv w:val="1"/>
      <w:marLeft w:val="0"/>
      <w:marRight w:val="0"/>
      <w:marTop w:val="0"/>
      <w:marBottom w:val="0"/>
      <w:divBdr>
        <w:top w:val="none" w:sz="0" w:space="0" w:color="auto"/>
        <w:left w:val="none" w:sz="0" w:space="0" w:color="auto"/>
        <w:bottom w:val="none" w:sz="0" w:space="0" w:color="auto"/>
        <w:right w:val="none" w:sz="0" w:space="0" w:color="auto"/>
      </w:divBdr>
    </w:div>
    <w:div w:id="1359040061">
      <w:bodyDiv w:val="1"/>
      <w:marLeft w:val="0"/>
      <w:marRight w:val="0"/>
      <w:marTop w:val="0"/>
      <w:marBottom w:val="0"/>
      <w:divBdr>
        <w:top w:val="none" w:sz="0" w:space="0" w:color="auto"/>
        <w:left w:val="none" w:sz="0" w:space="0" w:color="auto"/>
        <w:bottom w:val="none" w:sz="0" w:space="0" w:color="auto"/>
        <w:right w:val="none" w:sz="0" w:space="0" w:color="auto"/>
      </w:divBdr>
    </w:div>
    <w:div w:id="1497841997">
      <w:bodyDiv w:val="1"/>
      <w:marLeft w:val="0"/>
      <w:marRight w:val="0"/>
      <w:marTop w:val="0"/>
      <w:marBottom w:val="0"/>
      <w:divBdr>
        <w:top w:val="none" w:sz="0" w:space="0" w:color="auto"/>
        <w:left w:val="none" w:sz="0" w:space="0" w:color="auto"/>
        <w:bottom w:val="none" w:sz="0" w:space="0" w:color="auto"/>
        <w:right w:val="none" w:sz="0" w:space="0" w:color="auto"/>
      </w:divBdr>
    </w:div>
    <w:div w:id="1565527400">
      <w:bodyDiv w:val="1"/>
      <w:marLeft w:val="0"/>
      <w:marRight w:val="0"/>
      <w:marTop w:val="0"/>
      <w:marBottom w:val="0"/>
      <w:divBdr>
        <w:top w:val="none" w:sz="0" w:space="0" w:color="auto"/>
        <w:left w:val="none" w:sz="0" w:space="0" w:color="auto"/>
        <w:bottom w:val="none" w:sz="0" w:space="0" w:color="auto"/>
        <w:right w:val="none" w:sz="0" w:space="0" w:color="auto"/>
      </w:divBdr>
    </w:div>
    <w:div w:id="1577283154">
      <w:bodyDiv w:val="1"/>
      <w:marLeft w:val="0"/>
      <w:marRight w:val="0"/>
      <w:marTop w:val="0"/>
      <w:marBottom w:val="0"/>
      <w:divBdr>
        <w:top w:val="none" w:sz="0" w:space="0" w:color="auto"/>
        <w:left w:val="none" w:sz="0" w:space="0" w:color="auto"/>
        <w:bottom w:val="none" w:sz="0" w:space="0" w:color="auto"/>
        <w:right w:val="none" w:sz="0" w:space="0" w:color="auto"/>
      </w:divBdr>
    </w:div>
    <w:div w:id="1642071980">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745448789">
      <w:bodyDiv w:val="1"/>
      <w:marLeft w:val="0"/>
      <w:marRight w:val="0"/>
      <w:marTop w:val="0"/>
      <w:marBottom w:val="0"/>
      <w:divBdr>
        <w:top w:val="none" w:sz="0" w:space="0" w:color="auto"/>
        <w:left w:val="none" w:sz="0" w:space="0" w:color="auto"/>
        <w:bottom w:val="none" w:sz="0" w:space="0" w:color="auto"/>
        <w:right w:val="none" w:sz="0" w:space="0" w:color="auto"/>
      </w:divBdr>
      <w:divsChild>
        <w:div w:id="1246761424">
          <w:marLeft w:val="0"/>
          <w:marRight w:val="0"/>
          <w:marTop w:val="0"/>
          <w:marBottom w:val="0"/>
          <w:divBdr>
            <w:top w:val="none" w:sz="0" w:space="0" w:color="auto"/>
            <w:left w:val="none" w:sz="0" w:space="0" w:color="auto"/>
            <w:bottom w:val="none" w:sz="0" w:space="0" w:color="auto"/>
            <w:right w:val="none" w:sz="0" w:space="0" w:color="auto"/>
          </w:divBdr>
        </w:div>
        <w:div w:id="1833793750">
          <w:marLeft w:val="0"/>
          <w:marRight w:val="0"/>
          <w:marTop w:val="0"/>
          <w:marBottom w:val="0"/>
          <w:divBdr>
            <w:top w:val="none" w:sz="0" w:space="0" w:color="auto"/>
            <w:left w:val="none" w:sz="0" w:space="0" w:color="auto"/>
            <w:bottom w:val="none" w:sz="0" w:space="0" w:color="auto"/>
            <w:right w:val="none" w:sz="0" w:space="0" w:color="auto"/>
          </w:divBdr>
        </w:div>
        <w:div w:id="1186480126">
          <w:marLeft w:val="0"/>
          <w:marRight w:val="0"/>
          <w:marTop w:val="0"/>
          <w:marBottom w:val="0"/>
          <w:divBdr>
            <w:top w:val="none" w:sz="0" w:space="0" w:color="auto"/>
            <w:left w:val="none" w:sz="0" w:space="0" w:color="auto"/>
            <w:bottom w:val="none" w:sz="0" w:space="0" w:color="auto"/>
            <w:right w:val="none" w:sz="0" w:space="0" w:color="auto"/>
          </w:divBdr>
        </w:div>
        <w:div w:id="2113237445">
          <w:marLeft w:val="0"/>
          <w:marRight w:val="0"/>
          <w:marTop w:val="0"/>
          <w:marBottom w:val="0"/>
          <w:divBdr>
            <w:top w:val="none" w:sz="0" w:space="0" w:color="auto"/>
            <w:left w:val="none" w:sz="0" w:space="0" w:color="auto"/>
            <w:bottom w:val="none" w:sz="0" w:space="0" w:color="auto"/>
            <w:right w:val="none" w:sz="0" w:space="0" w:color="auto"/>
          </w:divBdr>
        </w:div>
        <w:div w:id="1213541336">
          <w:marLeft w:val="0"/>
          <w:marRight w:val="0"/>
          <w:marTop w:val="0"/>
          <w:marBottom w:val="0"/>
          <w:divBdr>
            <w:top w:val="none" w:sz="0" w:space="0" w:color="auto"/>
            <w:left w:val="none" w:sz="0" w:space="0" w:color="auto"/>
            <w:bottom w:val="none" w:sz="0" w:space="0" w:color="auto"/>
            <w:right w:val="none" w:sz="0" w:space="0" w:color="auto"/>
          </w:divBdr>
        </w:div>
        <w:div w:id="286132678">
          <w:marLeft w:val="0"/>
          <w:marRight w:val="0"/>
          <w:marTop w:val="0"/>
          <w:marBottom w:val="0"/>
          <w:divBdr>
            <w:top w:val="none" w:sz="0" w:space="0" w:color="auto"/>
            <w:left w:val="none" w:sz="0" w:space="0" w:color="auto"/>
            <w:bottom w:val="none" w:sz="0" w:space="0" w:color="auto"/>
            <w:right w:val="none" w:sz="0" w:space="0" w:color="auto"/>
          </w:divBdr>
        </w:div>
        <w:div w:id="2050256129">
          <w:marLeft w:val="0"/>
          <w:marRight w:val="0"/>
          <w:marTop w:val="0"/>
          <w:marBottom w:val="0"/>
          <w:divBdr>
            <w:top w:val="none" w:sz="0" w:space="0" w:color="auto"/>
            <w:left w:val="none" w:sz="0" w:space="0" w:color="auto"/>
            <w:bottom w:val="none" w:sz="0" w:space="0" w:color="auto"/>
            <w:right w:val="none" w:sz="0" w:space="0" w:color="auto"/>
          </w:divBdr>
        </w:div>
      </w:divsChild>
    </w:div>
    <w:div w:id="1841432509">
      <w:bodyDiv w:val="1"/>
      <w:marLeft w:val="0"/>
      <w:marRight w:val="0"/>
      <w:marTop w:val="0"/>
      <w:marBottom w:val="0"/>
      <w:divBdr>
        <w:top w:val="none" w:sz="0" w:space="0" w:color="auto"/>
        <w:left w:val="none" w:sz="0" w:space="0" w:color="auto"/>
        <w:bottom w:val="none" w:sz="0" w:space="0" w:color="auto"/>
        <w:right w:val="none" w:sz="0" w:space="0" w:color="auto"/>
      </w:divBdr>
    </w:div>
    <w:div w:id="1873612974">
      <w:bodyDiv w:val="1"/>
      <w:marLeft w:val="0"/>
      <w:marRight w:val="0"/>
      <w:marTop w:val="0"/>
      <w:marBottom w:val="0"/>
      <w:divBdr>
        <w:top w:val="none" w:sz="0" w:space="0" w:color="auto"/>
        <w:left w:val="none" w:sz="0" w:space="0" w:color="auto"/>
        <w:bottom w:val="none" w:sz="0" w:space="0" w:color="auto"/>
        <w:right w:val="none" w:sz="0" w:space="0" w:color="auto"/>
      </w:divBdr>
    </w:div>
    <w:div w:id="1891376339">
      <w:bodyDiv w:val="1"/>
      <w:marLeft w:val="0"/>
      <w:marRight w:val="0"/>
      <w:marTop w:val="0"/>
      <w:marBottom w:val="0"/>
      <w:divBdr>
        <w:top w:val="none" w:sz="0" w:space="0" w:color="auto"/>
        <w:left w:val="none" w:sz="0" w:space="0" w:color="auto"/>
        <w:bottom w:val="none" w:sz="0" w:space="0" w:color="auto"/>
        <w:right w:val="none" w:sz="0" w:space="0" w:color="auto"/>
      </w:divBdr>
    </w:div>
    <w:div w:id="1997876035">
      <w:bodyDiv w:val="1"/>
      <w:marLeft w:val="0"/>
      <w:marRight w:val="0"/>
      <w:marTop w:val="0"/>
      <w:marBottom w:val="0"/>
      <w:divBdr>
        <w:top w:val="none" w:sz="0" w:space="0" w:color="auto"/>
        <w:left w:val="none" w:sz="0" w:space="0" w:color="auto"/>
        <w:bottom w:val="none" w:sz="0" w:space="0" w:color="auto"/>
        <w:right w:val="none" w:sz="0" w:space="0" w:color="auto"/>
      </w:divBdr>
      <w:divsChild>
        <w:div w:id="528223185">
          <w:marLeft w:val="0"/>
          <w:marRight w:val="0"/>
          <w:marTop w:val="0"/>
          <w:marBottom w:val="0"/>
          <w:divBdr>
            <w:top w:val="none" w:sz="0" w:space="0" w:color="auto"/>
            <w:left w:val="none" w:sz="0" w:space="0" w:color="auto"/>
            <w:bottom w:val="none" w:sz="0" w:space="0" w:color="auto"/>
            <w:right w:val="none" w:sz="0" w:space="0" w:color="auto"/>
          </w:divBdr>
        </w:div>
        <w:div w:id="697387675">
          <w:marLeft w:val="0"/>
          <w:marRight w:val="0"/>
          <w:marTop w:val="0"/>
          <w:marBottom w:val="0"/>
          <w:divBdr>
            <w:top w:val="none" w:sz="0" w:space="0" w:color="auto"/>
            <w:left w:val="none" w:sz="0" w:space="0" w:color="auto"/>
            <w:bottom w:val="none" w:sz="0" w:space="0" w:color="auto"/>
            <w:right w:val="none" w:sz="0" w:space="0" w:color="auto"/>
          </w:divBdr>
        </w:div>
        <w:div w:id="969826809">
          <w:marLeft w:val="0"/>
          <w:marRight w:val="0"/>
          <w:marTop w:val="0"/>
          <w:marBottom w:val="0"/>
          <w:divBdr>
            <w:top w:val="none" w:sz="0" w:space="0" w:color="auto"/>
            <w:left w:val="none" w:sz="0" w:space="0" w:color="auto"/>
            <w:bottom w:val="none" w:sz="0" w:space="0" w:color="auto"/>
            <w:right w:val="none" w:sz="0" w:space="0" w:color="auto"/>
          </w:divBdr>
        </w:div>
        <w:div w:id="979727813">
          <w:marLeft w:val="0"/>
          <w:marRight w:val="0"/>
          <w:marTop w:val="0"/>
          <w:marBottom w:val="0"/>
          <w:divBdr>
            <w:top w:val="none" w:sz="0" w:space="0" w:color="auto"/>
            <w:left w:val="none" w:sz="0" w:space="0" w:color="auto"/>
            <w:bottom w:val="none" w:sz="0" w:space="0" w:color="auto"/>
            <w:right w:val="none" w:sz="0" w:space="0" w:color="auto"/>
          </w:divBdr>
        </w:div>
        <w:div w:id="1363091563">
          <w:marLeft w:val="0"/>
          <w:marRight w:val="0"/>
          <w:marTop w:val="0"/>
          <w:marBottom w:val="0"/>
          <w:divBdr>
            <w:top w:val="none" w:sz="0" w:space="0" w:color="auto"/>
            <w:left w:val="none" w:sz="0" w:space="0" w:color="auto"/>
            <w:bottom w:val="none" w:sz="0" w:space="0" w:color="auto"/>
            <w:right w:val="none" w:sz="0" w:space="0" w:color="auto"/>
          </w:divBdr>
        </w:div>
        <w:div w:id="1823815994">
          <w:marLeft w:val="0"/>
          <w:marRight w:val="0"/>
          <w:marTop w:val="0"/>
          <w:marBottom w:val="0"/>
          <w:divBdr>
            <w:top w:val="none" w:sz="0" w:space="0" w:color="auto"/>
            <w:left w:val="none" w:sz="0" w:space="0" w:color="auto"/>
            <w:bottom w:val="none" w:sz="0" w:space="0" w:color="auto"/>
            <w:right w:val="none" w:sz="0" w:space="0" w:color="auto"/>
          </w:divBdr>
        </w:div>
      </w:divsChild>
    </w:div>
    <w:div w:id="2096707851">
      <w:bodyDiv w:val="1"/>
      <w:marLeft w:val="0"/>
      <w:marRight w:val="0"/>
      <w:marTop w:val="0"/>
      <w:marBottom w:val="0"/>
      <w:divBdr>
        <w:top w:val="none" w:sz="0" w:space="0" w:color="auto"/>
        <w:left w:val="none" w:sz="0" w:space="0" w:color="auto"/>
        <w:bottom w:val="none" w:sz="0" w:space="0" w:color="auto"/>
        <w:right w:val="none" w:sz="0" w:space="0" w:color="auto"/>
      </w:divBdr>
    </w:div>
    <w:div w:id="2111899026">
      <w:bodyDiv w:val="1"/>
      <w:marLeft w:val="0"/>
      <w:marRight w:val="0"/>
      <w:marTop w:val="0"/>
      <w:marBottom w:val="0"/>
      <w:divBdr>
        <w:top w:val="none" w:sz="0" w:space="0" w:color="auto"/>
        <w:left w:val="none" w:sz="0" w:space="0" w:color="auto"/>
        <w:bottom w:val="none" w:sz="0" w:space="0" w:color="auto"/>
        <w:right w:val="none" w:sz="0" w:space="0" w:color="auto"/>
      </w:divBdr>
      <w:divsChild>
        <w:div w:id="731733746">
          <w:marLeft w:val="0"/>
          <w:marRight w:val="0"/>
          <w:marTop w:val="90"/>
          <w:marBottom w:val="0"/>
          <w:divBdr>
            <w:top w:val="none" w:sz="0" w:space="0" w:color="auto"/>
            <w:left w:val="none" w:sz="0" w:space="0" w:color="auto"/>
            <w:bottom w:val="none" w:sz="0" w:space="0" w:color="auto"/>
            <w:right w:val="none" w:sz="0" w:space="0" w:color="auto"/>
          </w:divBdr>
        </w:div>
      </w:divsChild>
    </w:div>
    <w:div w:id="2125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goo.gl/forms/v94h9vQ6WeuDGeE53" TargetMode="External"/><Relationship Id="rId17" Type="http://schemas.openxmlformats.org/officeDocument/2006/relationships/hyperlink" Target="https://www.stjonmon.bham.sch.uk/calendar"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nmon.bham.sch.uk"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enquiry@stjonmon.bham.sch.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eduspot.co.uk/product/schoolmon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een\Desktop\newslette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03F9-CFEB-4056-A224-65758E6C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2009</Template>
  <TotalTime>21</TotalTime>
  <Pages>2</Pages>
  <Words>1265</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SS John &amp; Monica’s Catholic Primary School – Bulletin (23)</vt:lpstr>
    </vt:vector>
  </TitlesOfParts>
  <Company>NAACE Agreement</Company>
  <LinksUpToDate>false</LinksUpToDate>
  <CharactersWithSpaces>8159</CharactersWithSpaces>
  <SharedDoc>false</SharedDoc>
  <HLinks>
    <vt:vector size="12" baseType="variant">
      <vt:variant>
        <vt:i4>5832771</vt:i4>
      </vt:variant>
      <vt:variant>
        <vt:i4>3</vt:i4>
      </vt:variant>
      <vt:variant>
        <vt:i4>0</vt:i4>
      </vt:variant>
      <vt:variant>
        <vt:i4>5</vt:i4>
      </vt:variant>
      <vt:variant>
        <vt:lpwstr>http://www.stjonmon.bham.sch.uk/</vt:lpwstr>
      </vt:variant>
      <vt:variant>
        <vt:lpwstr/>
      </vt:variant>
      <vt:variant>
        <vt:i4>3866651</vt:i4>
      </vt:variant>
      <vt:variant>
        <vt:i4>0</vt:i4>
      </vt:variant>
      <vt:variant>
        <vt:i4>0</vt:i4>
      </vt:variant>
      <vt:variant>
        <vt:i4>5</vt:i4>
      </vt:variant>
      <vt:variant>
        <vt:lpwstr>mailto:enquiry@stjonmon.bham.sch.uk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&amp; Monica’s Catholic Primary School – Bulletin (23)</dc:title>
  <dc:creator>monica</dc:creator>
  <cp:lastModifiedBy>monica</cp:lastModifiedBy>
  <cp:revision>11</cp:revision>
  <cp:lastPrinted>2018-05-18T10:53:00Z</cp:lastPrinted>
  <dcterms:created xsi:type="dcterms:W3CDTF">2018-05-18T10:48:00Z</dcterms:created>
  <dcterms:modified xsi:type="dcterms:W3CDTF">2018-05-18T11:12:00Z</dcterms:modified>
</cp:coreProperties>
</file>