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3C" w:rsidRPr="00D871AA" w:rsidRDefault="00C91E74" w:rsidP="007F3C3C">
      <w:pPr>
        <w:outlineLvl w:val="0"/>
        <w:rPr>
          <w:rFonts w:ascii="Arial Narrow" w:hAnsi="Arial Narrow"/>
          <w:b/>
          <w:sz w:val="22"/>
          <w:szCs w:val="22"/>
        </w:rPr>
      </w:pPr>
      <w:bookmarkStart w:id="0" w:name="_GoBack"/>
      <w:bookmarkEnd w:id="0"/>
      <w:r w:rsidRPr="00B36DAD">
        <w:rPr>
          <w:rFonts w:ascii="Arial Narrow" w:hAnsi="Arial Narrow"/>
          <w:b/>
          <w:noProof/>
          <w:sz w:val="22"/>
          <w:szCs w:val="22"/>
        </w:rPr>
        <w:drawing>
          <wp:anchor distT="0" distB="0" distL="114300" distR="114300" simplePos="0" relativeHeight="251743232" behindDoc="1" locked="0" layoutInCell="1" allowOverlap="1" wp14:anchorId="73CDC9B6" wp14:editId="38C0385D">
            <wp:simplePos x="0" y="0"/>
            <wp:positionH relativeFrom="column">
              <wp:posOffset>3774440</wp:posOffset>
            </wp:positionH>
            <wp:positionV relativeFrom="paragraph">
              <wp:posOffset>-76200</wp:posOffset>
            </wp:positionV>
            <wp:extent cx="863600" cy="1003300"/>
            <wp:effectExtent l="0" t="0" r="0" b="6350"/>
            <wp:wrapTight wrapText="bothSides">
              <wp:wrapPolygon edited="0">
                <wp:start x="8576" y="0"/>
                <wp:lineTo x="6671" y="1230"/>
                <wp:lineTo x="5718" y="3281"/>
                <wp:lineTo x="6194" y="6562"/>
                <wp:lineTo x="0" y="11073"/>
                <wp:lineTo x="0" y="12714"/>
                <wp:lineTo x="1906" y="13124"/>
                <wp:lineTo x="1906" y="15585"/>
                <wp:lineTo x="4765" y="19686"/>
                <wp:lineTo x="8576" y="21327"/>
                <wp:lineTo x="9053" y="21327"/>
                <wp:lineTo x="11912" y="21327"/>
                <wp:lineTo x="12388" y="21327"/>
                <wp:lineTo x="14771" y="19686"/>
                <wp:lineTo x="16676" y="19686"/>
                <wp:lineTo x="19535" y="15585"/>
                <wp:lineTo x="19059" y="13124"/>
                <wp:lineTo x="20965" y="12714"/>
                <wp:lineTo x="20965" y="11073"/>
                <wp:lineTo x="14771" y="6562"/>
                <wp:lineTo x="14771" y="1641"/>
                <wp:lineTo x="12388" y="0"/>
                <wp:lineTo x="8576" y="0"/>
              </wp:wrapPolygon>
            </wp:wrapTight>
            <wp:docPr id="2" name="Picture 2" descr="\\SSJONMON-MISVR1\Users\melanie\My Pictures\220px-Coat_of_Arms_of_the_Roman_Catholic_Archdiocese_of_Birmingh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220px-Coat_of_Arms_of_the_Roman_Catholic_Archdiocese_of_Birmingh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AD">
        <w:rPr>
          <w:rFonts w:ascii="Arial Narrow" w:hAnsi="Arial Narrow"/>
          <w:b/>
          <w:noProof/>
          <w:sz w:val="22"/>
          <w:szCs w:val="22"/>
        </w:rPr>
        <w:drawing>
          <wp:anchor distT="0" distB="0" distL="114300" distR="114300" simplePos="0" relativeHeight="251744256" behindDoc="1" locked="0" layoutInCell="1" allowOverlap="1" wp14:anchorId="413F1B2E" wp14:editId="2D0293EC">
            <wp:simplePos x="0" y="0"/>
            <wp:positionH relativeFrom="column">
              <wp:posOffset>4752340</wp:posOffset>
            </wp:positionH>
            <wp:positionV relativeFrom="paragraph">
              <wp:posOffset>40640</wp:posOffset>
            </wp:positionV>
            <wp:extent cx="793750" cy="792480"/>
            <wp:effectExtent l="0" t="0" r="6350" b="7620"/>
            <wp:wrapTight wrapText="bothSides">
              <wp:wrapPolygon edited="0">
                <wp:start x="0" y="0"/>
                <wp:lineTo x="0" y="21288"/>
                <wp:lineTo x="21254" y="21288"/>
                <wp:lineTo x="21254" y="0"/>
                <wp:lineTo x="0" y="0"/>
              </wp:wrapPolygon>
            </wp:wrapTight>
            <wp:docPr id="3" name="Picture 3" descr="\\SSJONMON-MISVR1\Users\melanie\My Pictures\catholic 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catholic profi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AD">
        <w:rPr>
          <w:rFonts w:ascii="Arial" w:hAnsi="Arial" w:cs="Arial"/>
          <w:b/>
          <w:noProof/>
          <w:sz w:val="22"/>
          <w:szCs w:val="22"/>
        </w:rPr>
        <w:drawing>
          <wp:anchor distT="0" distB="0" distL="114300" distR="114300" simplePos="0" relativeHeight="251742208" behindDoc="1" locked="0" layoutInCell="1" allowOverlap="1" wp14:anchorId="56F180E7" wp14:editId="09EAF24A">
            <wp:simplePos x="0" y="0"/>
            <wp:positionH relativeFrom="column">
              <wp:posOffset>5812790</wp:posOffset>
            </wp:positionH>
            <wp:positionV relativeFrom="paragraph">
              <wp:posOffset>-133350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3F44F2" w:rsidRPr="00B36DAD">
        <w:rPr>
          <w:noProof/>
          <w:sz w:val="22"/>
          <w:szCs w:val="22"/>
        </w:rPr>
        <mc:AlternateContent>
          <mc:Choice Requires="wps">
            <w:drawing>
              <wp:anchor distT="0" distB="0" distL="114300" distR="114300" simplePos="0" relativeHeight="251656192" behindDoc="0" locked="0" layoutInCell="1" allowOverlap="1" wp14:anchorId="155DC898" wp14:editId="49E51C2D">
                <wp:simplePos x="0" y="0"/>
                <wp:positionH relativeFrom="column">
                  <wp:posOffset>3942715</wp:posOffset>
                </wp:positionH>
                <wp:positionV relativeFrom="paragraph">
                  <wp:posOffset>-237490</wp:posOffset>
                </wp:positionV>
                <wp:extent cx="951230" cy="1224280"/>
                <wp:effectExtent l="12700" t="10160" r="7620" b="13335"/>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224280"/>
                        </a:xfrm>
                        <a:prstGeom prst="rect">
                          <a:avLst/>
                        </a:prstGeom>
                        <a:solidFill>
                          <a:srgbClr val="FFFFFF"/>
                        </a:solidFill>
                        <a:ln w="9525">
                          <a:solidFill>
                            <a:srgbClr val="FFFFFF"/>
                          </a:solidFill>
                          <a:miter lim="800000"/>
                          <a:headEnd/>
                          <a:tailEnd/>
                        </a:ln>
                      </wps:spPr>
                      <wps:txbx>
                        <w:txbxContent>
                          <w:p w:rsidR="004A511B" w:rsidRDefault="004A51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310.45pt;margin-top:-18.7pt;width:74.9pt;height:96.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" strokecolor="white">
                <v:textbox style="mso-fit-shape-to-text:t">
                  <w:txbxContent>
                    <w:p w:rsidR="004A511B" w:rsidRDefault="004A511B"/>
                  </w:txbxContent>
                </v:textbox>
              </v:shape>
            </w:pict>
          </mc:Fallback>
        </mc:AlternateContent>
      </w:r>
      <w:r w:rsidR="007F3C3C" w:rsidRPr="00B36DAD">
        <w:rPr>
          <w:rFonts w:ascii="Arial Narrow" w:hAnsi="Arial Narrow"/>
          <w:b/>
          <w:sz w:val="22"/>
          <w:szCs w:val="22"/>
        </w:rPr>
        <w:t>SS John &amp; Monica’</w:t>
      </w:r>
      <w:r w:rsidR="007F3C3C" w:rsidRPr="00D871AA">
        <w:rPr>
          <w:rFonts w:ascii="Arial Narrow" w:hAnsi="Arial Narrow"/>
          <w:b/>
          <w:sz w:val="22"/>
          <w:szCs w:val="22"/>
        </w:rPr>
        <w:t>s Catholic Primary School – Bulletin</w:t>
      </w:r>
      <w:r w:rsidR="00EB6B2D">
        <w:rPr>
          <w:rFonts w:ascii="Arial Narrow" w:hAnsi="Arial Narrow"/>
          <w:b/>
          <w:sz w:val="22"/>
          <w:szCs w:val="22"/>
        </w:rPr>
        <w:t xml:space="preserve"> 5</w:t>
      </w:r>
    </w:p>
    <w:p w:rsidR="007F3C3C" w:rsidRPr="00D871AA" w:rsidRDefault="007F3C3C" w:rsidP="007F3C3C">
      <w:pPr>
        <w:outlineLvl w:val="0"/>
        <w:rPr>
          <w:rFonts w:ascii="Arial Narrow" w:hAnsi="Arial Narrow"/>
          <w:b/>
          <w:sz w:val="22"/>
          <w:szCs w:val="22"/>
        </w:rPr>
      </w:pPr>
      <w:r w:rsidRPr="00D871AA">
        <w:rPr>
          <w:rFonts w:ascii="Arial Narrow" w:hAnsi="Arial Narrow"/>
          <w:b/>
          <w:sz w:val="22"/>
          <w:szCs w:val="22"/>
        </w:rPr>
        <w:t>Telephone:</w:t>
      </w:r>
      <w:r w:rsidR="00E879AD" w:rsidRPr="00D871AA">
        <w:rPr>
          <w:rFonts w:ascii="Arial Narrow" w:hAnsi="Arial Narrow"/>
          <w:b/>
          <w:sz w:val="22"/>
          <w:szCs w:val="22"/>
        </w:rPr>
        <w:t xml:space="preserve"> </w:t>
      </w:r>
      <w:r w:rsidRPr="00D871AA">
        <w:rPr>
          <w:rFonts w:ascii="Arial Narrow" w:hAnsi="Arial Narrow"/>
          <w:b/>
          <w:sz w:val="22"/>
          <w:szCs w:val="22"/>
        </w:rPr>
        <w:t xml:space="preserve">   0121 464 586</w:t>
      </w:r>
      <w:r w:rsidR="00785EF3" w:rsidRPr="00D871AA">
        <w:rPr>
          <w:rFonts w:ascii="Arial Narrow" w:hAnsi="Arial Narrow"/>
          <w:b/>
          <w:sz w:val="22"/>
          <w:szCs w:val="22"/>
        </w:rPr>
        <w:t>8</w:t>
      </w:r>
      <w:r w:rsidR="00CF0BD3" w:rsidRPr="00D871AA">
        <w:rPr>
          <w:rFonts w:ascii="Arial Narrow" w:hAnsi="Arial Narrow"/>
          <w:b/>
          <w:sz w:val="22"/>
          <w:szCs w:val="22"/>
        </w:rPr>
        <w:t xml:space="preserve"> </w:t>
      </w:r>
      <w:r w:rsidRPr="00D871AA">
        <w:rPr>
          <w:rFonts w:ascii="Arial Narrow" w:hAnsi="Arial Narrow"/>
          <w:b/>
          <w:sz w:val="22"/>
          <w:szCs w:val="22"/>
        </w:rPr>
        <w:t xml:space="preserve">                                   </w:t>
      </w:r>
    </w:p>
    <w:p w:rsidR="007F3C3C" w:rsidRPr="00D871AA" w:rsidRDefault="007F3C3C" w:rsidP="007F3C3C">
      <w:pPr>
        <w:outlineLvl w:val="0"/>
        <w:rPr>
          <w:rFonts w:ascii="Arial Narrow" w:hAnsi="Arial Narrow"/>
          <w:b/>
          <w:sz w:val="22"/>
          <w:szCs w:val="22"/>
        </w:rPr>
      </w:pPr>
      <w:r w:rsidRPr="00D871AA">
        <w:rPr>
          <w:rFonts w:ascii="Arial Narrow" w:hAnsi="Arial Narrow"/>
          <w:b/>
          <w:sz w:val="22"/>
          <w:szCs w:val="22"/>
        </w:rPr>
        <w:t>Fax:</w:t>
      </w:r>
      <w:r w:rsidRPr="00D871AA">
        <w:rPr>
          <w:rFonts w:ascii="Arial Narrow" w:hAnsi="Arial Narrow"/>
          <w:b/>
          <w:sz w:val="22"/>
          <w:szCs w:val="22"/>
        </w:rPr>
        <w:tab/>
        <w:t xml:space="preserve">         0121 464 5046</w:t>
      </w:r>
    </w:p>
    <w:p w:rsidR="007F3C3C" w:rsidRPr="00D871AA" w:rsidRDefault="007F3C3C" w:rsidP="007F3C3C">
      <w:pPr>
        <w:rPr>
          <w:rFonts w:ascii="Arial Narrow" w:hAnsi="Arial Narrow"/>
          <w:b/>
          <w:sz w:val="22"/>
          <w:szCs w:val="22"/>
        </w:rPr>
      </w:pPr>
      <w:r w:rsidRPr="00D871AA">
        <w:rPr>
          <w:rFonts w:ascii="Arial Narrow" w:hAnsi="Arial Narrow"/>
          <w:b/>
          <w:sz w:val="22"/>
          <w:szCs w:val="22"/>
        </w:rPr>
        <w:t xml:space="preserve">Email:           </w:t>
      </w:r>
      <w:hyperlink r:id="rId10" w:history="1">
        <w:r w:rsidRPr="00D871AA">
          <w:rPr>
            <w:rStyle w:val="Hyperlink"/>
            <w:rFonts w:ascii="Arial Narrow" w:hAnsi="Arial Narrow"/>
            <w:b/>
            <w:sz w:val="22"/>
            <w:szCs w:val="22"/>
          </w:rPr>
          <w:t>enquiry@stjonmon.bham.sch.uk</w:t>
        </w:r>
      </w:hyperlink>
      <w:r w:rsidRPr="00D871AA">
        <w:rPr>
          <w:rFonts w:ascii="Arial Narrow" w:hAnsi="Arial Narrow"/>
          <w:b/>
          <w:sz w:val="22"/>
          <w:szCs w:val="22"/>
        </w:rPr>
        <w:tab/>
      </w:r>
      <w:r w:rsidRPr="00D871AA">
        <w:rPr>
          <w:rFonts w:ascii="Arial Narrow" w:hAnsi="Arial Narrow"/>
          <w:b/>
          <w:sz w:val="22"/>
          <w:szCs w:val="22"/>
        </w:rPr>
        <w:tab/>
      </w:r>
      <w:r w:rsidRPr="00D871AA">
        <w:rPr>
          <w:rFonts w:ascii="Arial Narrow" w:hAnsi="Arial Narrow"/>
          <w:b/>
          <w:sz w:val="22"/>
          <w:szCs w:val="22"/>
        </w:rPr>
        <w:tab/>
      </w:r>
    </w:p>
    <w:p w:rsidR="00C12F9F" w:rsidRPr="00D871AA" w:rsidRDefault="007F3C3C" w:rsidP="00A039A4">
      <w:pPr>
        <w:rPr>
          <w:rFonts w:ascii="Arial Narrow" w:hAnsi="Arial Narrow"/>
          <w:b/>
          <w:sz w:val="22"/>
          <w:szCs w:val="22"/>
        </w:rPr>
      </w:pPr>
      <w:r w:rsidRPr="00D871AA">
        <w:rPr>
          <w:rFonts w:ascii="Arial Narrow" w:hAnsi="Arial Narrow"/>
          <w:b/>
          <w:sz w:val="22"/>
          <w:szCs w:val="22"/>
        </w:rPr>
        <w:t xml:space="preserve">Website:       </w:t>
      </w:r>
      <w:hyperlink r:id="rId11" w:history="1">
        <w:r w:rsidRPr="00D871AA">
          <w:rPr>
            <w:rStyle w:val="Hyperlink"/>
            <w:rFonts w:ascii="Arial Narrow" w:hAnsi="Arial Narrow"/>
            <w:b/>
            <w:sz w:val="22"/>
            <w:szCs w:val="22"/>
          </w:rPr>
          <w:t>www.stjonmon.bham.sch.uk</w:t>
        </w:r>
      </w:hyperlink>
      <w:r w:rsidRPr="00D871AA">
        <w:rPr>
          <w:rFonts w:ascii="Arial Narrow" w:hAnsi="Arial Narrow"/>
          <w:b/>
          <w:sz w:val="22"/>
          <w:szCs w:val="22"/>
        </w:rPr>
        <w:tab/>
      </w:r>
    </w:p>
    <w:p w:rsidR="001C0BE3" w:rsidRPr="00D871AA" w:rsidRDefault="005F3E5D" w:rsidP="00A039A4">
      <w:pPr>
        <w:rPr>
          <w:rFonts w:ascii="Arial Narrow" w:hAnsi="Arial Narrow"/>
          <w:b/>
          <w:sz w:val="22"/>
          <w:szCs w:val="22"/>
        </w:rPr>
      </w:pPr>
      <w:r w:rsidRPr="00D871AA">
        <w:rPr>
          <w:rFonts w:ascii="Arial Narrow" w:hAnsi="Arial Narrow"/>
          <w:b/>
          <w:sz w:val="22"/>
          <w:szCs w:val="22"/>
        </w:rPr>
        <w:t>Twitter:</w:t>
      </w:r>
      <w:r w:rsidRPr="00D871AA">
        <w:rPr>
          <w:rFonts w:ascii="Arial Narrow" w:hAnsi="Arial Narrow"/>
          <w:b/>
          <w:sz w:val="22"/>
          <w:szCs w:val="22"/>
        </w:rPr>
        <w:tab/>
        <w:t xml:space="preserve">         @SSJohnMonicas </w:t>
      </w:r>
      <w:r w:rsidR="00E979B9" w:rsidRPr="00D871AA">
        <w:rPr>
          <w:rFonts w:ascii="Arial Narrow" w:hAnsi="Arial Narrow"/>
          <w:b/>
          <w:sz w:val="22"/>
          <w:szCs w:val="22"/>
        </w:rPr>
        <w:t xml:space="preserve">  </w:t>
      </w:r>
      <w:r w:rsidR="000D538C" w:rsidRPr="00D871AA">
        <w:rPr>
          <w:rFonts w:ascii="Arial Narrow" w:hAnsi="Arial Narrow"/>
          <w:b/>
          <w:sz w:val="22"/>
          <w:szCs w:val="22"/>
        </w:rPr>
        <w:tab/>
      </w:r>
      <w:r w:rsidR="00351075" w:rsidRPr="00D871AA">
        <w:rPr>
          <w:rFonts w:ascii="Arial Narrow" w:hAnsi="Arial Narrow"/>
          <w:b/>
          <w:sz w:val="22"/>
          <w:szCs w:val="22"/>
        </w:rPr>
        <w:t xml:space="preserve">      </w:t>
      </w:r>
      <w:r w:rsidR="00C538B9" w:rsidRPr="00D871AA">
        <w:rPr>
          <w:rFonts w:ascii="Arial Narrow" w:hAnsi="Arial Narrow"/>
          <w:b/>
          <w:sz w:val="22"/>
          <w:szCs w:val="22"/>
        </w:rPr>
        <w:t xml:space="preserve">             </w:t>
      </w:r>
    </w:p>
    <w:p w:rsidR="00E979B9" w:rsidRPr="00D871AA" w:rsidRDefault="00C538B9" w:rsidP="00A039A4">
      <w:pPr>
        <w:rPr>
          <w:rFonts w:ascii="Arial Narrow" w:hAnsi="Arial Narrow"/>
          <w:sz w:val="22"/>
          <w:szCs w:val="22"/>
        </w:rPr>
      </w:pPr>
      <w:r w:rsidRPr="00D871AA">
        <w:rPr>
          <w:rFonts w:ascii="Arial Narrow" w:hAnsi="Arial Narrow"/>
          <w:b/>
          <w:sz w:val="22"/>
          <w:szCs w:val="22"/>
        </w:rPr>
        <w:t xml:space="preserve">   </w:t>
      </w:r>
      <w:r w:rsidR="00CD6D97" w:rsidRPr="00D871AA">
        <w:rPr>
          <w:rFonts w:ascii="Arial Narrow" w:hAnsi="Arial Narrow"/>
          <w:b/>
          <w:sz w:val="22"/>
          <w:szCs w:val="22"/>
        </w:rPr>
        <w:t xml:space="preserve">                </w:t>
      </w:r>
      <w:r w:rsidR="009B59A8" w:rsidRPr="00D871AA">
        <w:rPr>
          <w:rFonts w:ascii="Arial Narrow" w:hAnsi="Arial Narrow"/>
          <w:b/>
          <w:sz w:val="22"/>
          <w:szCs w:val="22"/>
        </w:rPr>
        <w:t xml:space="preserve">     </w:t>
      </w:r>
      <w:r w:rsidRPr="00D871AA">
        <w:rPr>
          <w:rFonts w:ascii="Arial Narrow" w:hAnsi="Arial Narrow"/>
          <w:b/>
          <w:sz w:val="22"/>
          <w:szCs w:val="22"/>
        </w:rPr>
        <w:t xml:space="preserve"> </w:t>
      </w:r>
      <w:r w:rsidR="00E979B9" w:rsidRPr="00D871AA">
        <w:rPr>
          <w:rFonts w:ascii="Arial Narrow" w:hAnsi="Arial Narrow"/>
          <w:b/>
          <w:sz w:val="22"/>
          <w:szCs w:val="22"/>
        </w:rPr>
        <w:t xml:space="preserve">           </w:t>
      </w:r>
    </w:p>
    <w:p w:rsidR="00E8557D" w:rsidRPr="00D871AA" w:rsidRDefault="00E775C5" w:rsidP="006E2EA6">
      <w:pPr>
        <w:jc w:val="center"/>
        <w:rPr>
          <w:rFonts w:ascii="Arial Narrow" w:hAnsi="Arial Narrow"/>
          <w:b/>
          <w:sz w:val="22"/>
          <w:szCs w:val="22"/>
        </w:rPr>
      </w:pPr>
      <w:r w:rsidRPr="00D871AA">
        <w:rPr>
          <w:rFonts w:ascii="Arial Narrow" w:hAnsi="Arial Narrow"/>
          <w:b/>
          <w:sz w:val="22"/>
          <w:szCs w:val="22"/>
        </w:rPr>
        <w:t>Friday</w:t>
      </w:r>
      <w:r w:rsidR="005815F3" w:rsidRPr="00D871AA">
        <w:rPr>
          <w:rFonts w:ascii="Arial Narrow" w:hAnsi="Arial Narrow"/>
          <w:b/>
          <w:sz w:val="22"/>
          <w:szCs w:val="22"/>
        </w:rPr>
        <w:t xml:space="preserve"> </w:t>
      </w:r>
      <w:r w:rsidR="00EB6B2D">
        <w:rPr>
          <w:rFonts w:ascii="Arial Narrow" w:hAnsi="Arial Narrow"/>
          <w:b/>
          <w:sz w:val="22"/>
          <w:szCs w:val="22"/>
        </w:rPr>
        <w:t>16</w:t>
      </w:r>
      <w:r w:rsidR="00EB6B2D" w:rsidRPr="00EB6B2D">
        <w:rPr>
          <w:rFonts w:ascii="Arial Narrow" w:hAnsi="Arial Narrow"/>
          <w:b/>
          <w:sz w:val="22"/>
          <w:szCs w:val="22"/>
          <w:vertAlign w:val="superscript"/>
        </w:rPr>
        <w:t>th</w:t>
      </w:r>
      <w:r w:rsidR="00EB6B2D">
        <w:rPr>
          <w:rFonts w:ascii="Arial Narrow" w:hAnsi="Arial Narrow"/>
          <w:b/>
          <w:sz w:val="22"/>
          <w:szCs w:val="22"/>
        </w:rPr>
        <w:t xml:space="preserve"> November </w:t>
      </w:r>
      <w:r w:rsidR="00C91E74" w:rsidRPr="00D871AA">
        <w:rPr>
          <w:rFonts w:ascii="Arial Narrow" w:hAnsi="Arial Narrow"/>
          <w:b/>
          <w:sz w:val="22"/>
          <w:szCs w:val="22"/>
        </w:rPr>
        <w:t>2018</w:t>
      </w:r>
    </w:p>
    <w:tbl>
      <w:tblPr>
        <w:tblpPr w:leftFromText="180" w:rightFromText="180" w:vertAnchor="text" w:horzAnchor="margin" w:tblpX="108" w:tblpY="146"/>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84"/>
        <w:gridCol w:w="1559"/>
        <w:gridCol w:w="1560"/>
        <w:gridCol w:w="1559"/>
        <w:gridCol w:w="5103"/>
      </w:tblGrid>
      <w:tr w:rsidR="00E8557D" w:rsidRPr="00D871AA" w:rsidTr="008B6538">
        <w:tc>
          <w:tcPr>
            <w:tcW w:w="1384" w:type="dxa"/>
          </w:tcPr>
          <w:p w:rsidR="00E8557D" w:rsidRPr="00386BBE" w:rsidRDefault="00E8557D" w:rsidP="00197D4E">
            <w:pPr>
              <w:jc w:val="center"/>
              <w:rPr>
                <w:rFonts w:ascii="Arial Narrow" w:hAnsi="Arial Narrow" w:cs="Arial"/>
                <w:b/>
                <w:sz w:val="20"/>
                <w:szCs w:val="20"/>
              </w:rPr>
            </w:pPr>
            <w:r w:rsidRPr="00386BBE">
              <w:rPr>
                <w:rFonts w:ascii="Arial Narrow" w:hAnsi="Arial Narrow" w:cs="Arial"/>
                <w:b/>
                <w:sz w:val="20"/>
                <w:szCs w:val="20"/>
              </w:rPr>
              <w:t>Term</w:t>
            </w:r>
          </w:p>
        </w:tc>
        <w:tc>
          <w:tcPr>
            <w:tcW w:w="1559" w:type="dxa"/>
          </w:tcPr>
          <w:p w:rsidR="00E8557D" w:rsidRPr="00386BBE" w:rsidRDefault="00E8557D" w:rsidP="00197D4E">
            <w:pPr>
              <w:jc w:val="center"/>
              <w:rPr>
                <w:rFonts w:ascii="Arial Narrow" w:hAnsi="Arial Narrow" w:cs="Arial"/>
                <w:b/>
                <w:sz w:val="20"/>
                <w:szCs w:val="20"/>
              </w:rPr>
            </w:pPr>
            <w:r w:rsidRPr="00386BBE">
              <w:rPr>
                <w:rFonts w:ascii="Arial Narrow" w:hAnsi="Arial Narrow" w:cs="Arial"/>
                <w:b/>
                <w:sz w:val="20"/>
                <w:szCs w:val="20"/>
              </w:rPr>
              <w:t>Start</w:t>
            </w:r>
          </w:p>
        </w:tc>
        <w:tc>
          <w:tcPr>
            <w:tcW w:w="1560" w:type="dxa"/>
          </w:tcPr>
          <w:p w:rsidR="00E8557D" w:rsidRPr="00386BBE" w:rsidRDefault="00E8557D" w:rsidP="00197D4E">
            <w:pPr>
              <w:jc w:val="center"/>
              <w:rPr>
                <w:rFonts w:ascii="Arial Narrow" w:hAnsi="Arial Narrow" w:cs="Arial"/>
                <w:b/>
                <w:sz w:val="20"/>
                <w:szCs w:val="20"/>
              </w:rPr>
            </w:pPr>
            <w:r w:rsidRPr="00386BBE">
              <w:rPr>
                <w:rFonts w:ascii="Arial Narrow" w:hAnsi="Arial Narrow" w:cs="Arial"/>
                <w:b/>
                <w:sz w:val="20"/>
                <w:szCs w:val="20"/>
              </w:rPr>
              <w:t>Half Term</w:t>
            </w:r>
          </w:p>
        </w:tc>
        <w:tc>
          <w:tcPr>
            <w:tcW w:w="1559" w:type="dxa"/>
          </w:tcPr>
          <w:p w:rsidR="00E8557D" w:rsidRPr="00386BBE" w:rsidRDefault="00E8557D" w:rsidP="00197D4E">
            <w:pPr>
              <w:jc w:val="center"/>
              <w:rPr>
                <w:rFonts w:ascii="Arial Narrow" w:hAnsi="Arial Narrow" w:cs="Arial"/>
                <w:b/>
                <w:sz w:val="20"/>
                <w:szCs w:val="20"/>
              </w:rPr>
            </w:pPr>
            <w:r w:rsidRPr="00386BBE">
              <w:rPr>
                <w:rFonts w:ascii="Arial Narrow" w:hAnsi="Arial Narrow" w:cs="Arial"/>
                <w:b/>
                <w:sz w:val="20"/>
                <w:szCs w:val="20"/>
              </w:rPr>
              <w:t>Reopens</w:t>
            </w:r>
          </w:p>
        </w:tc>
        <w:tc>
          <w:tcPr>
            <w:tcW w:w="5103" w:type="dxa"/>
          </w:tcPr>
          <w:p w:rsidR="00E8557D" w:rsidRPr="00386BBE" w:rsidRDefault="00E8557D" w:rsidP="00197D4E">
            <w:pPr>
              <w:jc w:val="center"/>
              <w:rPr>
                <w:rFonts w:ascii="Arial Narrow" w:hAnsi="Arial Narrow" w:cs="Arial"/>
                <w:b/>
                <w:sz w:val="20"/>
                <w:szCs w:val="20"/>
              </w:rPr>
            </w:pPr>
            <w:r w:rsidRPr="00386BBE">
              <w:rPr>
                <w:rFonts w:ascii="Arial Narrow" w:hAnsi="Arial Narrow" w:cs="Arial"/>
                <w:b/>
                <w:sz w:val="20"/>
                <w:szCs w:val="20"/>
              </w:rPr>
              <w:t>Term Ends</w:t>
            </w:r>
          </w:p>
        </w:tc>
      </w:tr>
      <w:tr w:rsidR="00833A5C" w:rsidRPr="00D871AA" w:rsidTr="008B6538">
        <w:tc>
          <w:tcPr>
            <w:tcW w:w="1384" w:type="dxa"/>
          </w:tcPr>
          <w:p w:rsidR="00833A5C" w:rsidRPr="00386BBE" w:rsidRDefault="00833A5C" w:rsidP="00833A5C">
            <w:pPr>
              <w:rPr>
                <w:rFonts w:ascii="Arial Narrow" w:hAnsi="Arial Narrow" w:cs="Arial"/>
                <w:b/>
                <w:sz w:val="20"/>
                <w:szCs w:val="20"/>
              </w:rPr>
            </w:pPr>
            <w:r w:rsidRPr="00386BBE">
              <w:rPr>
                <w:rFonts w:ascii="Arial Narrow" w:hAnsi="Arial Narrow" w:cs="Arial"/>
                <w:b/>
                <w:sz w:val="20"/>
                <w:szCs w:val="20"/>
              </w:rPr>
              <w:t>Autumn</w:t>
            </w:r>
            <w:r w:rsidR="0051081B" w:rsidRPr="00386BBE">
              <w:rPr>
                <w:rFonts w:ascii="Arial Narrow" w:hAnsi="Arial Narrow" w:cs="Arial"/>
                <w:b/>
                <w:sz w:val="20"/>
                <w:szCs w:val="20"/>
              </w:rPr>
              <w:t xml:space="preserve">  </w:t>
            </w:r>
            <w:r w:rsidR="00AA6249" w:rsidRPr="00386BBE">
              <w:rPr>
                <w:rFonts w:ascii="Arial Narrow" w:hAnsi="Arial Narrow" w:cs="Arial"/>
                <w:b/>
                <w:sz w:val="20"/>
                <w:szCs w:val="20"/>
              </w:rPr>
              <w:t xml:space="preserve"> </w:t>
            </w:r>
            <w:r w:rsidRPr="00386BBE">
              <w:rPr>
                <w:rFonts w:ascii="Arial Narrow" w:hAnsi="Arial Narrow" w:cs="Arial"/>
                <w:b/>
                <w:sz w:val="20"/>
                <w:szCs w:val="20"/>
              </w:rPr>
              <w:t>2018</w:t>
            </w:r>
          </w:p>
        </w:tc>
        <w:tc>
          <w:tcPr>
            <w:tcW w:w="1559" w:type="dxa"/>
          </w:tcPr>
          <w:p w:rsidR="00833A5C" w:rsidRPr="00386BBE" w:rsidRDefault="00833A5C" w:rsidP="00833A5C">
            <w:pPr>
              <w:jc w:val="center"/>
              <w:rPr>
                <w:rFonts w:ascii="Arial Narrow" w:hAnsi="Arial Narrow" w:cs="Arial"/>
                <w:b/>
                <w:color w:val="000000" w:themeColor="text1"/>
                <w:sz w:val="20"/>
                <w:szCs w:val="20"/>
              </w:rPr>
            </w:pPr>
          </w:p>
        </w:tc>
        <w:tc>
          <w:tcPr>
            <w:tcW w:w="1560" w:type="dxa"/>
          </w:tcPr>
          <w:p w:rsidR="00833A5C" w:rsidRPr="00386BBE" w:rsidRDefault="00833A5C" w:rsidP="00833A5C">
            <w:pPr>
              <w:jc w:val="center"/>
              <w:rPr>
                <w:rFonts w:ascii="Arial Narrow" w:hAnsi="Arial Narrow" w:cs="Arial"/>
                <w:b/>
                <w:sz w:val="20"/>
                <w:szCs w:val="20"/>
              </w:rPr>
            </w:pPr>
          </w:p>
        </w:tc>
        <w:tc>
          <w:tcPr>
            <w:tcW w:w="1559" w:type="dxa"/>
          </w:tcPr>
          <w:p w:rsidR="00833A5C" w:rsidRPr="00386BBE" w:rsidRDefault="00833A5C" w:rsidP="00275063">
            <w:pPr>
              <w:jc w:val="center"/>
              <w:rPr>
                <w:rFonts w:ascii="Arial Narrow" w:hAnsi="Arial Narrow" w:cs="Arial"/>
                <w:b/>
                <w:sz w:val="20"/>
                <w:szCs w:val="20"/>
              </w:rPr>
            </w:pPr>
          </w:p>
        </w:tc>
        <w:tc>
          <w:tcPr>
            <w:tcW w:w="5103" w:type="dxa"/>
          </w:tcPr>
          <w:p w:rsidR="00833A5C" w:rsidRPr="00386BBE" w:rsidRDefault="00833A5C" w:rsidP="0019132E">
            <w:pPr>
              <w:jc w:val="center"/>
              <w:rPr>
                <w:rFonts w:ascii="Arial Narrow" w:hAnsi="Arial Narrow" w:cs="Arial"/>
                <w:b/>
                <w:sz w:val="20"/>
                <w:szCs w:val="20"/>
              </w:rPr>
            </w:pPr>
            <w:r w:rsidRPr="00386BBE">
              <w:rPr>
                <w:rFonts w:ascii="Arial Narrow" w:hAnsi="Arial Narrow" w:cs="Arial"/>
                <w:b/>
                <w:sz w:val="20"/>
                <w:szCs w:val="20"/>
              </w:rPr>
              <w:t>Fri 21</w:t>
            </w:r>
            <w:r w:rsidRPr="00386BBE">
              <w:rPr>
                <w:rFonts w:ascii="Arial Narrow" w:hAnsi="Arial Narrow" w:cs="Arial"/>
                <w:b/>
                <w:sz w:val="20"/>
                <w:szCs w:val="20"/>
                <w:vertAlign w:val="superscript"/>
              </w:rPr>
              <w:t>st</w:t>
            </w:r>
            <w:r w:rsidR="0019132E" w:rsidRPr="00386BBE">
              <w:rPr>
                <w:rFonts w:ascii="Arial Narrow" w:hAnsi="Arial Narrow" w:cs="Arial"/>
                <w:b/>
                <w:sz w:val="20"/>
                <w:szCs w:val="20"/>
              </w:rPr>
              <w:t xml:space="preserve"> Dec</w:t>
            </w:r>
            <w:r w:rsidR="00E656C5" w:rsidRPr="00386BBE">
              <w:rPr>
                <w:rFonts w:ascii="Arial Narrow" w:hAnsi="Arial Narrow" w:cs="Arial"/>
                <w:b/>
                <w:sz w:val="20"/>
                <w:szCs w:val="20"/>
              </w:rPr>
              <w:t xml:space="preserve"> - </w:t>
            </w:r>
            <w:r w:rsidR="0019132E" w:rsidRPr="00386BBE">
              <w:rPr>
                <w:rFonts w:ascii="Arial Narrow" w:hAnsi="Arial Narrow" w:cs="Arial"/>
                <w:b/>
                <w:sz w:val="20"/>
                <w:szCs w:val="20"/>
              </w:rPr>
              <w:t xml:space="preserve"> 2pm Finish</w:t>
            </w:r>
          </w:p>
        </w:tc>
      </w:tr>
      <w:tr w:rsidR="00833A5C" w:rsidRPr="00D871AA" w:rsidTr="008B6538">
        <w:tc>
          <w:tcPr>
            <w:tcW w:w="1384" w:type="dxa"/>
          </w:tcPr>
          <w:p w:rsidR="00833A5C" w:rsidRPr="00386BBE" w:rsidRDefault="00AA6249" w:rsidP="00833A5C">
            <w:pPr>
              <w:rPr>
                <w:rFonts w:ascii="Arial Narrow" w:hAnsi="Arial Narrow" w:cs="Arial"/>
                <w:b/>
                <w:sz w:val="20"/>
                <w:szCs w:val="20"/>
              </w:rPr>
            </w:pPr>
            <w:r w:rsidRPr="00386BBE">
              <w:rPr>
                <w:rFonts w:ascii="Arial Narrow" w:hAnsi="Arial Narrow" w:cs="Arial"/>
                <w:b/>
                <w:sz w:val="20"/>
                <w:szCs w:val="20"/>
              </w:rPr>
              <w:t xml:space="preserve">Spring </w:t>
            </w:r>
            <w:r w:rsidR="0051081B" w:rsidRPr="00386BBE">
              <w:rPr>
                <w:rFonts w:ascii="Arial Narrow" w:hAnsi="Arial Narrow" w:cs="Arial"/>
                <w:b/>
                <w:sz w:val="20"/>
                <w:szCs w:val="20"/>
              </w:rPr>
              <w:t xml:space="preserve">    </w:t>
            </w:r>
            <w:r w:rsidR="00833A5C" w:rsidRPr="00386BBE">
              <w:rPr>
                <w:rFonts w:ascii="Arial Narrow" w:hAnsi="Arial Narrow" w:cs="Arial"/>
                <w:b/>
                <w:sz w:val="20"/>
                <w:szCs w:val="20"/>
              </w:rPr>
              <w:t>2019</w:t>
            </w:r>
          </w:p>
        </w:tc>
        <w:tc>
          <w:tcPr>
            <w:tcW w:w="1559" w:type="dxa"/>
          </w:tcPr>
          <w:p w:rsidR="00833A5C" w:rsidRPr="00386BBE" w:rsidRDefault="00833A5C" w:rsidP="00833A5C">
            <w:pPr>
              <w:jc w:val="center"/>
              <w:rPr>
                <w:rFonts w:ascii="Arial Narrow" w:hAnsi="Arial Narrow" w:cs="Arial"/>
                <w:b/>
                <w:color w:val="000000" w:themeColor="text1"/>
                <w:sz w:val="20"/>
                <w:szCs w:val="20"/>
              </w:rPr>
            </w:pPr>
            <w:r w:rsidRPr="00386BBE">
              <w:rPr>
                <w:rFonts w:ascii="Arial Narrow" w:hAnsi="Arial Narrow" w:cs="Arial"/>
                <w:b/>
                <w:color w:val="000000" w:themeColor="text1"/>
                <w:sz w:val="20"/>
                <w:szCs w:val="20"/>
              </w:rPr>
              <w:t>Mon 7</w:t>
            </w:r>
            <w:r w:rsidRPr="00386BBE">
              <w:rPr>
                <w:rFonts w:ascii="Arial Narrow" w:hAnsi="Arial Narrow" w:cs="Arial"/>
                <w:b/>
                <w:color w:val="000000" w:themeColor="text1"/>
                <w:sz w:val="20"/>
                <w:szCs w:val="20"/>
                <w:vertAlign w:val="superscript"/>
              </w:rPr>
              <w:t>th</w:t>
            </w:r>
            <w:r w:rsidRPr="00386BBE">
              <w:rPr>
                <w:rFonts w:ascii="Arial Narrow" w:hAnsi="Arial Narrow" w:cs="Arial"/>
                <w:b/>
                <w:color w:val="000000" w:themeColor="text1"/>
                <w:sz w:val="20"/>
                <w:szCs w:val="20"/>
              </w:rPr>
              <w:t xml:space="preserve"> Jan 2019</w:t>
            </w:r>
          </w:p>
        </w:tc>
        <w:tc>
          <w:tcPr>
            <w:tcW w:w="1560" w:type="dxa"/>
          </w:tcPr>
          <w:p w:rsidR="00833A5C" w:rsidRPr="00386BBE" w:rsidRDefault="00833A5C" w:rsidP="00833A5C">
            <w:pPr>
              <w:jc w:val="center"/>
              <w:rPr>
                <w:rFonts w:ascii="Arial Narrow" w:hAnsi="Arial Narrow" w:cs="Arial"/>
                <w:b/>
                <w:sz w:val="20"/>
                <w:szCs w:val="20"/>
              </w:rPr>
            </w:pPr>
            <w:r w:rsidRPr="00386BBE">
              <w:rPr>
                <w:rFonts w:ascii="Arial Narrow" w:hAnsi="Arial Narrow" w:cs="Arial"/>
                <w:b/>
                <w:sz w:val="20"/>
                <w:szCs w:val="20"/>
              </w:rPr>
              <w:t>Mon 18</w:t>
            </w:r>
            <w:r w:rsidRPr="00386BBE">
              <w:rPr>
                <w:rFonts w:ascii="Arial Narrow" w:hAnsi="Arial Narrow" w:cs="Arial"/>
                <w:b/>
                <w:sz w:val="20"/>
                <w:szCs w:val="20"/>
                <w:vertAlign w:val="superscript"/>
              </w:rPr>
              <w:t>th</w:t>
            </w:r>
            <w:r w:rsidRPr="00386BBE">
              <w:rPr>
                <w:rFonts w:ascii="Arial Narrow" w:hAnsi="Arial Narrow" w:cs="Arial"/>
                <w:b/>
                <w:sz w:val="20"/>
                <w:szCs w:val="20"/>
              </w:rPr>
              <w:t xml:space="preserve"> Feb</w:t>
            </w:r>
          </w:p>
        </w:tc>
        <w:tc>
          <w:tcPr>
            <w:tcW w:w="1559" w:type="dxa"/>
          </w:tcPr>
          <w:p w:rsidR="00833A5C" w:rsidRPr="00386BBE" w:rsidRDefault="00833A5C" w:rsidP="00833A5C">
            <w:pPr>
              <w:jc w:val="center"/>
              <w:rPr>
                <w:rFonts w:ascii="Arial Narrow" w:hAnsi="Arial Narrow" w:cs="Arial"/>
                <w:b/>
                <w:sz w:val="20"/>
                <w:szCs w:val="20"/>
              </w:rPr>
            </w:pPr>
            <w:r w:rsidRPr="00386BBE">
              <w:rPr>
                <w:rFonts w:ascii="Arial Narrow" w:hAnsi="Arial Narrow" w:cs="Arial"/>
                <w:b/>
                <w:sz w:val="20"/>
                <w:szCs w:val="20"/>
              </w:rPr>
              <w:t>Mon 25</w:t>
            </w:r>
            <w:r w:rsidRPr="00386BBE">
              <w:rPr>
                <w:rFonts w:ascii="Arial Narrow" w:hAnsi="Arial Narrow" w:cs="Arial"/>
                <w:b/>
                <w:sz w:val="20"/>
                <w:szCs w:val="20"/>
                <w:vertAlign w:val="superscript"/>
              </w:rPr>
              <w:t>th</w:t>
            </w:r>
            <w:r w:rsidRPr="00386BBE">
              <w:rPr>
                <w:rFonts w:ascii="Arial Narrow" w:hAnsi="Arial Narrow" w:cs="Arial"/>
                <w:b/>
                <w:sz w:val="20"/>
                <w:szCs w:val="20"/>
              </w:rPr>
              <w:t xml:space="preserve"> Feb</w:t>
            </w:r>
          </w:p>
        </w:tc>
        <w:tc>
          <w:tcPr>
            <w:tcW w:w="5103" w:type="dxa"/>
          </w:tcPr>
          <w:p w:rsidR="00833A5C" w:rsidRPr="00386BBE" w:rsidRDefault="00292936" w:rsidP="00A64119">
            <w:pPr>
              <w:jc w:val="center"/>
              <w:rPr>
                <w:rFonts w:ascii="Arial Narrow" w:hAnsi="Arial Narrow" w:cs="Arial"/>
                <w:b/>
                <w:sz w:val="20"/>
                <w:szCs w:val="20"/>
              </w:rPr>
            </w:pPr>
            <w:r w:rsidRPr="00386BBE">
              <w:rPr>
                <w:rFonts w:ascii="Arial Narrow" w:hAnsi="Arial Narrow" w:cs="Arial"/>
                <w:b/>
                <w:sz w:val="20"/>
                <w:szCs w:val="20"/>
              </w:rPr>
              <w:t>Thurs 11</w:t>
            </w:r>
            <w:r w:rsidR="00833A5C" w:rsidRPr="00386BBE">
              <w:rPr>
                <w:rFonts w:ascii="Arial Narrow" w:hAnsi="Arial Narrow" w:cs="Arial"/>
                <w:b/>
                <w:sz w:val="20"/>
                <w:szCs w:val="20"/>
                <w:vertAlign w:val="superscript"/>
              </w:rPr>
              <w:t>th</w:t>
            </w:r>
            <w:r w:rsidR="00833A5C" w:rsidRPr="00386BBE">
              <w:rPr>
                <w:rFonts w:ascii="Arial Narrow" w:hAnsi="Arial Narrow" w:cs="Arial"/>
                <w:b/>
                <w:sz w:val="20"/>
                <w:szCs w:val="20"/>
              </w:rPr>
              <w:t xml:space="preserve"> Apr</w:t>
            </w:r>
            <w:r w:rsidR="00A83C15">
              <w:rPr>
                <w:rFonts w:ascii="Arial Narrow" w:hAnsi="Arial Narrow" w:cs="Arial"/>
                <w:b/>
                <w:sz w:val="20"/>
                <w:szCs w:val="20"/>
              </w:rPr>
              <w:t>il</w:t>
            </w:r>
            <w:r w:rsidR="001D5F54" w:rsidRPr="00386BBE">
              <w:rPr>
                <w:rFonts w:ascii="Arial Narrow" w:hAnsi="Arial Narrow" w:cs="Arial"/>
                <w:b/>
                <w:sz w:val="20"/>
                <w:szCs w:val="20"/>
              </w:rPr>
              <w:t xml:space="preserve"> – 3.</w:t>
            </w:r>
            <w:r w:rsidR="00BD2CC7">
              <w:rPr>
                <w:rFonts w:ascii="Arial Narrow" w:hAnsi="Arial Narrow" w:cs="Arial"/>
                <w:b/>
                <w:sz w:val="20"/>
                <w:szCs w:val="20"/>
              </w:rPr>
              <w:t>15pm Finish</w:t>
            </w:r>
          </w:p>
          <w:p w:rsidR="00292936" w:rsidRPr="00386BBE" w:rsidRDefault="00292936" w:rsidP="00A64119">
            <w:pPr>
              <w:jc w:val="center"/>
              <w:rPr>
                <w:rFonts w:ascii="Arial Narrow" w:hAnsi="Arial Narrow" w:cs="Arial"/>
                <w:b/>
                <w:sz w:val="20"/>
                <w:szCs w:val="20"/>
              </w:rPr>
            </w:pPr>
            <w:r w:rsidRPr="00386BBE">
              <w:rPr>
                <w:rFonts w:ascii="Arial Narrow" w:hAnsi="Arial Narrow" w:cs="Arial"/>
                <w:b/>
                <w:sz w:val="20"/>
                <w:szCs w:val="20"/>
              </w:rPr>
              <w:t>Training Day Friday 12</w:t>
            </w:r>
            <w:r w:rsidRPr="00386BBE">
              <w:rPr>
                <w:rFonts w:ascii="Arial Narrow" w:hAnsi="Arial Narrow" w:cs="Arial"/>
                <w:b/>
                <w:sz w:val="20"/>
                <w:szCs w:val="20"/>
                <w:vertAlign w:val="superscript"/>
              </w:rPr>
              <w:t>th</w:t>
            </w:r>
            <w:r w:rsidRPr="00386BBE">
              <w:rPr>
                <w:rFonts w:ascii="Arial Narrow" w:hAnsi="Arial Narrow" w:cs="Arial"/>
                <w:b/>
                <w:sz w:val="20"/>
                <w:szCs w:val="20"/>
              </w:rPr>
              <w:t xml:space="preserve"> April</w:t>
            </w:r>
          </w:p>
        </w:tc>
      </w:tr>
      <w:tr w:rsidR="00833A5C" w:rsidRPr="00D871AA" w:rsidTr="008B6538">
        <w:tc>
          <w:tcPr>
            <w:tcW w:w="1384" w:type="dxa"/>
          </w:tcPr>
          <w:p w:rsidR="00833A5C" w:rsidRPr="00386BBE" w:rsidRDefault="00833A5C" w:rsidP="00833A5C">
            <w:pPr>
              <w:rPr>
                <w:rFonts w:ascii="Arial Narrow" w:hAnsi="Arial Narrow" w:cs="Arial"/>
                <w:b/>
                <w:sz w:val="20"/>
                <w:szCs w:val="20"/>
              </w:rPr>
            </w:pPr>
            <w:r w:rsidRPr="00386BBE">
              <w:rPr>
                <w:rFonts w:ascii="Arial Narrow" w:hAnsi="Arial Narrow" w:cs="Arial"/>
                <w:b/>
                <w:sz w:val="20"/>
                <w:szCs w:val="20"/>
              </w:rPr>
              <w:t xml:space="preserve">Summer </w:t>
            </w:r>
            <w:r w:rsidR="0051081B" w:rsidRPr="00386BBE">
              <w:rPr>
                <w:rFonts w:ascii="Arial Narrow" w:hAnsi="Arial Narrow" w:cs="Arial"/>
                <w:b/>
                <w:sz w:val="20"/>
                <w:szCs w:val="20"/>
              </w:rPr>
              <w:t xml:space="preserve"> </w:t>
            </w:r>
            <w:r w:rsidRPr="00386BBE">
              <w:rPr>
                <w:rFonts w:ascii="Arial Narrow" w:hAnsi="Arial Narrow" w:cs="Arial"/>
                <w:b/>
                <w:sz w:val="20"/>
                <w:szCs w:val="20"/>
              </w:rPr>
              <w:t>2019</w:t>
            </w:r>
          </w:p>
        </w:tc>
        <w:tc>
          <w:tcPr>
            <w:tcW w:w="1559" w:type="dxa"/>
          </w:tcPr>
          <w:p w:rsidR="00833A5C" w:rsidRPr="00386BBE" w:rsidRDefault="00833A5C" w:rsidP="00833A5C">
            <w:pPr>
              <w:jc w:val="center"/>
              <w:rPr>
                <w:rFonts w:ascii="Arial Narrow" w:hAnsi="Arial Narrow" w:cs="Arial"/>
                <w:b/>
                <w:color w:val="000000" w:themeColor="text1"/>
                <w:sz w:val="20"/>
                <w:szCs w:val="20"/>
              </w:rPr>
            </w:pPr>
            <w:r w:rsidRPr="00386BBE">
              <w:rPr>
                <w:rFonts w:ascii="Arial Narrow" w:hAnsi="Arial Narrow" w:cs="Arial"/>
                <w:b/>
                <w:color w:val="000000" w:themeColor="text1"/>
                <w:sz w:val="20"/>
                <w:szCs w:val="20"/>
              </w:rPr>
              <w:t>Mon 29</w:t>
            </w:r>
            <w:r w:rsidRPr="00386BBE">
              <w:rPr>
                <w:rFonts w:ascii="Arial Narrow" w:hAnsi="Arial Narrow" w:cs="Arial"/>
                <w:b/>
                <w:color w:val="000000" w:themeColor="text1"/>
                <w:sz w:val="20"/>
                <w:szCs w:val="20"/>
                <w:vertAlign w:val="superscript"/>
              </w:rPr>
              <w:t>th</w:t>
            </w:r>
            <w:r w:rsidRPr="00386BBE">
              <w:rPr>
                <w:rFonts w:ascii="Arial Narrow" w:hAnsi="Arial Narrow" w:cs="Arial"/>
                <w:b/>
                <w:color w:val="000000" w:themeColor="text1"/>
                <w:sz w:val="20"/>
                <w:szCs w:val="20"/>
              </w:rPr>
              <w:t xml:space="preserve"> Apr</w:t>
            </w:r>
          </w:p>
        </w:tc>
        <w:tc>
          <w:tcPr>
            <w:tcW w:w="1560" w:type="dxa"/>
          </w:tcPr>
          <w:p w:rsidR="00833A5C" w:rsidRPr="00386BBE" w:rsidRDefault="00833A5C" w:rsidP="00833A5C">
            <w:pPr>
              <w:jc w:val="center"/>
              <w:rPr>
                <w:rFonts w:ascii="Arial Narrow" w:hAnsi="Arial Narrow" w:cs="Arial"/>
                <w:b/>
                <w:sz w:val="20"/>
                <w:szCs w:val="20"/>
              </w:rPr>
            </w:pPr>
            <w:r w:rsidRPr="00386BBE">
              <w:rPr>
                <w:rFonts w:ascii="Arial Narrow" w:hAnsi="Arial Narrow" w:cs="Arial"/>
                <w:b/>
                <w:sz w:val="20"/>
                <w:szCs w:val="20"/>
              </w:rPr>
              <w:t>Mon 27</w:t>
            </w:r>
            <w:r w:rsidRPr="00386BBE">
              <w:rPr>
                <w:rFonts w:ascii="Arial Narrow" w:hAnsi="Arial Narrow" w:cs="Arial"/>
                <w:b/>
                <w:sz w:val="20"/>
                <w:szCs w:val="20"/>
                <w:vertAlign w:val="superscript"/>
              </w:rPr>
              <w:t>th</w:t>
            </w:r>
            <w:r w:rsidRPr="00386BBE">
              <w:rPr>
                <w:rFonts w:ascii="Arial Narrow" w:hAnsi="Arial Narrow" w:cs="Arial"/>
                <w:b/>
                <w:sz w:val="20"/>
                <w:szCs w:val="20"/>
              </w:rPr>
              <w:t xml:space="preserve"> May</w:t>
            </w:r>
          </w:p>
        </w:tc>
        <w:tc>
          <w:tcPr>
            <w:tcW w:w="1559" w:type="dxa"/>
          </w:tcPr>
          <w:p w:rsidR="00833A5C" w:rsidRPr="00386BBE" w:rsidRDefault="00833A5C" w:rsidP="00833A5C">
            <w:pPr>
              <w:jc w:val="center"/>
              <w:rPr>
                <w:rFonts w:ascii="Arial Narrow" w:hAnsi="Arial Narrow" w:cs="Arial"/>
                <w:b/>
                <w:sz w:val="20"/>
                <w:szCs w:val="20"/>
              </w:rPr>
            </w:pPr>
            <w:r w:rsidRPr="00386BBE">
              <w:rPr>
                <w:rFonts w:ascii="Arial Narrow" w:hAnsi="Arial Narrow" w:cs="Arial"/>
                <w:b/>
                <w:sz w:val="20"/>
                <w:szCs w:val="20"/>
              </w:rPr>
              <w:t>Mon 3</w:t>
            </w:r>
            <w:r w:rsidRPr="00386BBE">
              <w:rPr>
                <w:rFonts w:ascii="Arial Narrow" w:hAnsi="Arial Narrow" w:cs="Arial"/>
                <w:b/>
                <w:sz w:val="20"/>
                <w:szCs w:val="20"/>
                <w:vertAlign w:val="superscript"/>
              </w:rPr>
              <w:t>rd</w:t>
            </w:r>
            <w:r w:rsidRPr="00386BBE">
              <w:rPr>
                <w:rFonts w:ascii="Arial Narrow" w:hAnsi="Arial Narrow" w:cs="Arial"/>
                <w:b/>
                <w:sz w:val="20"/>
                <w:szCs w:val="20"/>
              </w:rPr>
              <w:t xml:space="preserve"> June</w:t>
            </w:r>
          </w:p>
        </w:tc>
        <w:tc>
          <w:tcPr>
            <w:tcW w:w="5103" w:type="dxa"/>
          </w:tcPr>
          <w:p w:rsidR="00833A5C" w:rsidRPr="00386BBE" w:rsidRDefault="00833A5C" w:rsidP="00833A5C">
            <w:pPr>
              <w:jc w:val="center"/>
              <w:rPr>
                <w:rFonts w:ascii="Arial Narrow" w:hAnsi="Arial Narrow" w:cs="Arial"/>
                <w:b/>
                <w:sz w:val="20"/>
                <w:szCs w:val="20"/>
              </w:rPr>
            </w:pPr>
            <w:r w:rsidRPr="00386BBE">
              <w:rPr>
                <w:rFonts w:ascii="Arial Narrow" w:hAnsi="Arial Narrow" w:cs="Arial"/>
                <w:b/>
                <w:sz w:val="20"/>
                <w:szCs w:val="20"/>
              </w:rPr>
              <w:t>Fri 19</w:t>
            </w:r>
            <w:r w:rsidRPr="00386BBE">
              <w:rPr>
                <w:rFonts w:ascii="Arial Narrow" w:hAnsi="Arial Narrow" w:cs="Arial"/>
                <w:b/>
                <w:sz w:val="20"/>
                <w:szCs w:val="20"/>
                <w:vertAlign w:val="superscript"/>
              </w:rPr>
              <w:t>th</w:t>
            </w:r>
            <w:r w:rsidRPr="00386BBE">
              <w:rPr>
                <w:rFonts w:ascii="Arial Narrow" w:hAnsi="Arial Narrow" w:cs="Arial"/>
                <w:b/>
                <w:sz w:val="20"/>
                <w:szCs w:val="20"/>
              </w:rPr>
              <w:t xml:space="preserve"> Jul</w:t>
            </w:r>
            <w:r w:rsidR="00B5611A" w:rsidRPr="00386BBE">
              <w:rPr>
                <w:rFonts w:ascii="Arial Narrow" w:hAnsi="Arial Narrow" w:cs="Arial"/>
                <w:b/>
                <w:sz w:val="20"/>
                <w:szCs w:val="20"/>
              </w:rPr>
              <w:t xml:space="preserve"> – 2pm Finish</w:t>
            </w:r>
          </w:p>
        </w:tc>
      </w:tr>
    </w:tbl>
    <w:p w:rsidR="00A71C03" w:rsidRPr="00386BBE" w:rsidRDefault="00A71C03" w:rsidP="00707E6F">
      <w:pPr>
        <w:tabs>
          <w:tab w:val="left" w:pos="4460"/>
          <w:tab w:val="left" w:pos="7141"/>
        </w:tabs>
        <w:outlineLvl w:val="0"/>
        <w:rPr>
          <w:rFonts w:ascii="Arial Narrow" w:hAnsi="Arial Narrow"/>
          <w:b/>
          <w:sz w:val="22"/>
          <w:szCs w:val="22"/>
        </w:rPr>
      </w:pPr>
    </w:p>
    <w:p w:rsidR="00834518" w:rsidRPr="00386BBE" w:rsidRDefault="003E0501" w:rsidP="00BB0409">
      <w:pPr>
        <w:suppressLineNumbers/>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749376" behindDoc="0" locked="0" layoutInCell="1" allowOverlap="1" wp14:anchorId="15BAFE07" wp14:editId="41B00D96">
                <wp:simplePos x="0" y="0"/>
                <wp:positionH relativeFrom="column">
                  <wp:posOffset>-41910</wp:posOffset>
                </wp:positionH>
                <wp:positionV relativeFrom="paragraph">
                  <wp:posOffset>98425</wp:posOffset>
                </wp:positionV>
                <wp:extent cx="7112000" cy="809625"/>
                <wp:effectExtent l="0" t="0" r="127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809625"/>
                        </a:xfrm>
                        <a:prstGeom prst="rect">
                          <a:avLst/>
                        </a:prstGeom>
                        <a:solidFill>
                          <a:srgbClr val="FFFFFF"/>
                        </a:solidFill>
                        <a:ln w="22225">
                          <a:solidFill>
                            <a:srgbClr val="000000"/>
                          </a:solidFill>
                          <a:miter lim="800000"/>
                          <a:headEnd/>
                          <a:tailEnd/>
                        </a:ln>
                      </wps:spPr>
                      <wps:txb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9B1254" w:rsidRPr="009F33CD" w:rsidRDefault="009B1254" w:rsidP="009B125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sidR="00A71C03">
                              <w:rPr>
                                <w:rFonts w:ascii="Arial Narrow" w:hAnsi="Arial Narrow"/>
                                <w:b/>
                                <w:sz w:val="22"/>
                                <w:szCs w:val="22"/>
                              </w:rPr>
                              <w:t xml:space="preserve">Wed </w:t>
                            </w:r>
                            <w:r>
                              <w:rPr>
                                <w:rFonts w:ascii="Arial Narrow" w:hAnsi="Arial Narrow"/>
                                <w:b/>
                                <w:sz w:val="22"/>
                                <w:szCs w:val="22"/>
                              </w:rPr>
                              <w:t>2</w:t>
                            </w:r>
                            <w:r w:rsidR="00A71C03">
                              <w:rPr>
                                <w:rFonts w:ascii="Arial Narrow" w:hAnsi="Arial Narrow"/>
                                <w:b/>
                                <w:sz w:val="22"/>
                                <w:szCs w:val="22"/>
                              </w:rPr>
                              <w:t>1</w:t>
                            </w:r>
                            <w:r w:rsidR="00A71C03" w:rsidRPr="00A71C03">
                              <w:rPr>
                                <w:rFonts w:ascii="Arial Narrow" w:hAnsi="Arial Narrow"/>
                                <w:b/>
                                <w:sz w:val="22"/>
                                <w:szCs w:val="22"/>
                                <w:vertAlign w:val="superscript"/>
                              </w:rPr>
                              <w:t>st</w:t>
                            </w:r>
                            <w:r w:rsidR="00A71C03">
                              <w:rPr>
                                <w:rFonts w:ascii="Arial Narrow" w:hAnsi="Arial Narrow"/>
                                <w:b/>
                                <w:sz w:val="22"/>
                                <w:szCs w:val="22"/>
                              </w:rPr>
                              <w:t xml:space="preserve"> Nov– Year 4</w:t>
                            </w:r>
                            <w:r>
                              <w:rPr>
                                <w:rFonts w:ascii="Arial Narrow" w:hAnsi="Arial Narrow"/>
                                <w:b/>
                                <w:sz w:val="22"/>
                                <w:szCs w:val="22"/>
                              </w:rPr>
                              <w:t xml:space="preserve"> (</w:t>
                            </w:r>
                            <w:r w:rsidR="00A71C03">
                              <w:rPr>
                                <w:rFonts w:ascii="Arial Narrow" w:hAnsi="Arial Narrow"/>
                                <w:b/>
                                <w:sz w:val="22"/>
                                <w:szCs w:val="22"/>
                              </w:rPr>
                              <w:t>St Cecilia</w:t>
                            </w:r>
                            <w:r>
                              <w:rPr>
                                <w:rFonts w:ascii="Arial Narrow" w:hAnsi="Arial Narrow"/>
                                <w:b/>
                                <w:sz w:val="22"/>
                                <w:szCs w:val="22"/>
                              </w:rPr>
                              <w:t xml:space="preserve">) at </w:t>
                            </w:r>
                            <w:r w:rsidR="00A644C8">
                              <w:rPr>
                                <w:rFonts w:ascii="Arial Narrow" w:hAnsi="Arial Narrow"/>
                                <w:b/>
                                <w:sz w:val="22"/>
                                <w:szCs w:val="22"/>
                              </w:rPr>
                              <w:t>9.00</w:t>
                            </w:r>
                            <w:r w:rsidR="003E5E95">
                              <w:rPr>
                                <w:rFonts w:ascii="Arial Narrow" w:hAnsi="Arial Narrow"/>
                                <w:b/>
                                <w:sz w:val="22"/>
                                <w:szCs w:val="22"/>
                              </w:rPr>
                              <w:t>am</w:t>
                            </w:r>
                            <w:r w:rsidR="004C263F">
                              <w:rPr>
                                <w:rFonts w:ascii="Arial Narrow" w:hAnsi="Arial Narrow"/>
                                <w:b/>
                                <w:sz w:val="22"/>
                                <w:szCs w:val="22"/>
                              </w:rPr>
                              <w:t xml:space="preserve"> - </w:t>
                            </w:r>
                            <w:r w:rsidR="00A71C03" w:rsidRPr="00A71C03">
                              <w:rPr>
                                <w:rFonts w:ascii="Arial Narrow" w:hAnsi="Arial Narrow"/>
                                <w:b/>
                                <w:sz w:val="22"/>
                                <w:szCs w:val="22"/>
                                <w:u w:val="single"/>
                              </w:rPr>
                              <w:t>Pl</w:t>
                            </w:r>
                            <w:r w:rsidR="00A71C03">
                              <w:rPr>
                                <w:rFonts w:ascii="Arial Narrow" w:hAnsi="Arial Narrow"/>
                                <w:b/>
                                <w:sz w:val="22"/>
                                <w:szCs w:val="22"/>
                                <w:u w:val="single"/>
                              </w:rPr>
                              <w:t>e</w:t>
                            </w:r>
                            <w:r w:rsidR="00A71C03" w:rsidRPr="00A71C03">
                              <w:rPr>
                                <w:rFonts w:ascii="Arial Narrow" w:hAnsi="Arial Narrow"/>
                                <w:b/>
                                <w:sz w:val="22"/>
                                <w:szCs w:val="22"/>
                                <w:u w:val="single"/>
                              </w:rPr>
                              <w:t>ase note the change of date for the Year 4 Mass.</w:t>
                            </w:r>
                            <w:r w:rsidR="004C263F">
                              <w:rPr>
                                <w:rFonts w:ascii="Arial Narrow" w:hAnsi="Arial Narrow"/>
                                <w:b/>
                                <w:sz w:val="22"/>
                                <w:szCs w:val="22"/>
                                <w:u w:val="single"/>
                              </w:rPr>
                              <w:t xml:space="preserve"> </w:t>
                            </w:r>
                            <w:r w:rsidR="004C263F" w:rsidRPr="004C263F">
                              <w:rPr>
                                <w:rFonts w:ascii="Arial Narrow" w:hAnsi="Arial Narrow"/>
                                <w:sz w:val="22"/>
                                <w:szCs w:val="22"/>
                              </w:rPr>
                              <w:t>Mass the following week will be at the normal time</w:t>
                            </w:r>
                            <w:r w:rsidR="004C263F">
                              <w:rPr>
                                <w:rFonts w:ascii="Arial Narrow" w:hAnsi="Arial Narrow"/>
                                <w:sz w:val="22"/>
                                <w:szCs w:val="22"/>
                              </w:rPr>
                              <w:t xml:space="preserve"> on </w:t>
                            </w:r>
                            <w:r w:rsidR="004C263F" w:rsidRPr="004C263F">
                              <w:rPr>
                                <w:rFonts w:ascii="Arial Narrow" w:hAnsi="Arial Narrow"/>
                                <w:b/>
                                <w:sz w:val="22"/>
                                <w:szCs w:val="22"/>
                              </w:rPr>
                              <w:t>Thurs 29</w:t>
                            </w:r>
                            <w:r w:rsidR="004C263F" w:rsidRPr="004C263F">
                              <w:rPr>
                                <w:rFonts w:ascii="Arial Narrow" w:hAnsi="Arial Narrow"/>
                                <w:b/>
                                <w:sz w:val="22"/>
                                <w:szCs w:val="22"/>
                                <w:vertAlign w:val="superscript"/>
                              </w:rPr>
                              <w:t>th</w:t>
                            </w:r>
                            <w:r w:rsidR="004C263F" w:rsidRPr="004C263F">
                              <w:rPr>
                                <w:rFonts w:ascii="Arial Narrow" w:hAnsi="Arial Narrow"/>
                                <w:b/>
                                <w:sz w:val="22"/>
                                <w:szCs w:val="22"/>
                              </w:rPr>
                              <w:t xml:space="preserve"> Nov – Year 3 (St Andrew the Apostle) at 9.00am</w:t>
                            </w:r>
                            <w:r w:rsidR="004C263F" w:rsidRPr="004C263F">
                              <w:rPr>
                                <w:rFonts w:ascii="Arial Narrow" w:hAnsi="Arial Narrow"/>
                                <w:sz w:val="22"/>
                                <w:szCs w:val="22"/>
                              </w:rPr>
                              <w:t xml:space="preserve">. </w:t>
                            </w:r>
                            <w:r w:rsidRPr="009F33CD">
                              <w:rPr>
                                <w:rFonts w:ascii="Arial Narrow" w:hAnsi="Arial Narrow"/>
                                <w:sz w:val="22"/>
                                <w:szCs w:val="22"/>
                              </w:rPr>
                              <w:t>Parents, friends and parishioners are most welcome to attend.</w:t>
                            </w:r>
                          </w:p>
                          <w:p w:rsidR="009B1254" w:rsidRPr="00BB6A6A" w:rsidRDefault="009B1254" w:rsidP="00E32A89">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3pt;margin-top:7.75pt;width:560pt;height:6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" strokeweight="1.75pt">
                <v:textbo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9B1254" w:rsidRPr="009F33CD" w:rsidRDefault="009B1254" w:rsidP="009B125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sidR="00A71C03">
                        <w:rPr>
                          <w:rFonts w:ascii="Arial Narrow" w:hAnsi="Arial Narrow"/>
                          <w:b/>
                          <w:sz w:val="22"/>
                          <w:szCs w:val="22"/>
                        </w:rPr>
                        <w:t xml:space="preserve">Wed </w:t>
                      </w:r>
                      <w:r>
                        <w:rPr>
                          <w:rFonts w:ascii="Arial Narrow" w:hAnsi="Arial Narrow"/>
                          <w:b/>
                          <w:sz w:val="22"/>
                          <w:szCs w:val="22"/>
                        </w:rPr>
                        <w:t>2</w:t>
                      </w:r>
                      <w:r w:rsidR="00A71C03">
                        <w:rPr>
                          <w:rFonts w:ascii="Arial Narrow" w:hAnsi="Arial Narrow"/>
                          <w:b/>
                          <w:sz w:val="22"/>
                          <w:szCs w:val="22"/>
                        </w:rPr>
                        <w:t>1</w:t>
                      </w:r>
                      <w:r w:rsidR="00A71C03" w:rsidRPr="00A71C03">
                        <w:rPr>
                          <w:rFonts w:ascii="Arial Narrow" w:hAnsi="Arial Narrow"/>
                          <w:b/>
                          <w:sz w:val="22"/>
                          <w:szCs w:val="22"/>
                          <w:vertAlign w:val="superscript"/>
                        </w:rPr>
                        <w:t>st</w:t>
                      </w:r>
                      <w:r w:rsidR="00A71C03">
                        <w:rPr>
                          <w:rFonts w:ascii="Arial Narrow" w:hAnsi="Arial Narrow"/>
                          <w:b/>
                          <w:sz w:val="22"/>
                          <w:szCs w:val="22"/>
                        </w:rPr>
                        <w:t xml:space="preserve"> Nov– Year 4</w:t>
                      </w:r>
                      <w:r>
                        <w:rPr>
                          <w:rFonts w:ascii="Arial Narrow" w:hAnsi="Arial Narrow"/>
                          <w:b/>
                          <w:sz w:val="22"/>
                          <w:szCs w:val="22"/>
                        </w:rPr>
                        <w:t xml:space="preserve"> (</w:t>
                      </w:r>
                      <w:r w:rsidR="00A71C03">
                        <w:rPr>
                          <w:rFonts w:ascii="Arial Narrow" w:hAnsi="Arial Narrow"/>
                          <w:b/>
                          <w:sz w:val="22"/>
                          <w:szCs w:val="22"/>
                        </w:rPr>
                        <w:t>St Cecilia</w:t>
                      </w:r>
                      <w:r>
                        <w:rPr>
                          <w:rFonts w:ascii="Arial Narrow" w:hAnsi="Arial Narrow"/>
                          <w:b/>
                          <w:sz w:val="22"/>
                          <w:szCs w:val="22"/>
                        </w:rPr>
                        <w:t xml:space="preserve">) at </w:t>
                      </w:r>
                      <w:r w:rsidR="00A644C8">
                        <w:rPr>
                          <w:rFonts w:ascii="Arial Narrow" w:hAnsi="Arial Narrow"/>
                          <w:b/>
                          <w:sz w:val="22"/>
                          <w:szCs w:val="22"/>
                        </w:rPr>
                        <w:t>9.00</w:t>
                      </w:r>
                      <w:r w:rsidR="003E5E95">
                        <w:rPr>
                          <w:rFonts w:ascii="Arial Narrow" w:hAnsi="Arial Narrow"/>
                          <w:b/>
                          <w:sz w:val="22"/>
                          <w:szCs w:val="22"/>
                        </w:rPr>
                        <w:t>am</w:t>
                      </w:r>
                      <w:r w:rsidR="004C263F">
                        <w:rPr>
                          <w:rFonts w:ascii="Arial Narrow" w:hAnsi="Arial Narrow"/>
                          <w:b/>
                          <w:sz w:val="22"/>
                          <w:szCs w:val="22"/>
                        </w:rPr>
                        <w:t xml:space="preserve"> - </w:t>
                      </w:r>
                      <w:r w:rsidR="00A71C03" w:rsidRPr="00A71C03">
                        <w:rPr>
                          <w:rFonts w:ascii="Arial Narrow" w:hAnsi="Arial Narrow"/>
                          <w:b/>
                          <w:sz w:val="22"/>
                          <w:szCs w:val="22"/>
                          <w:u w:val="single"/>
                        </w:rPr>
                        <w:t>Pl</w:t>
                      </w:r>
                      <w:r w:rsidR="00A71C03">
                        <w:rPr>
                          <w:rFonts w:ascii="Arial Narrow" w:hAnsi="Arial Narrow"/>
                          <w:b/>
                          <w:sz w:val="22"/>
                          <w:szCs w:val="22"/>
                          <w:u w:val="single"/>
                        </w:rPr>
                        <w:t>e</w:t>
                      </w:r>
                      <w:r w:rsidR="00A71C03" w:rsidRPr="00A71C03">
                        <w:rPr>
                          <w:rFonts w:ascii="Arial Narrow" w:hAnsi="Arial Narrow"/>
                          <w:b/>
                          <w:sz w:val="22"/>
                          <w:szCs w:val="22"/>
                          <w:u w:val="single"/>
                        </w:rPr>
                        <w:t>ase note the change of date for the Year 4 Mass.</w:t>
                      </w:r>
                      <w:r w:rsidR="004C263F">
                        <w:rPr>
                          <w:rFonts w:ascii="Arial Narrow" w:hAnsi="Arial Narrow"/>
                          <w:b/>
                          <w:sz w:val="22"/>
                          <w:szCs w:val="22"/>
                          <w:u w:val="single"/>
                        </w:rPr>
                        <w:t xml:space="preserve"> </w:t>
                      </w:r>
                      <w:r w:rsidR="004C263F" w:rsidRPr="004C263F">
                        <w:rPr>
                          <w:rFonts w:ascii="Arial Narrow" w:hAnsi="Arial Narrow"/>
                          <w:sz w:val="22"/>
                          <w:szCs w:val="22"/>
                        </w:rPr>
                        <w:t>Mass the following week will be at the normal time</w:t>
                      </w:r>
                      <w:r w:rsidR="004C263F">
                        <w:rPr>
                          <w:rFonts w:ascii="Arial Narrow" w:hAnsi="Arial Narrow"/>
                          <w:sz w:val="22"/>
                          <w:szCs w:val="22"/>
                        </w:rPr>
                        <w:t xml:space="preserve"> on </w:t>
                      </w:r>
                      <w:r w:rsidR="004C263F" w:rsidRPr="004C263F">
                        <w:rPr>
                          <w:rFonts w:ascii="Arial Narrow" w:hAnsi="Arial Narrow"/>
                          <w:b/>
                          <w:sz w:val="22"/>
                          <w:szCs w:val="22"/>
                        </w:rPr>
                        <w:t>Thurs 29</w:t>
                      </w:r>
                      <w:r w:rsidR="004C263F" w:rsidRPr="004C263F">
                        <w:rPr>
                          <w:rFonts w:ascii="Arial Narrow" w:hAnsi="Arial Narrow"/>
                          <w:b/>
                          <w:sz w:val="22"/>
                          <w:szCs w:val="22"/>
                          <w:vertAlign w:val="superscript"/>
                        </w:rPr>
                        <w:t>th</w:t>
                      </w:r>
                      <w:r w:rsidR="004C263F" w:rsidRPr="004C263F">
                        <w:rPr>
                          <w:rFonts w:ascii="Arial Narrow" w:hAnsi="Arial Narrow"/>
                          <w:b/>
                          <w:sz w:val="22"/>
                          <w:szCs w:val="22"/>
                        </w:rPr>
                        <w:t xml:space="preserve"> Nov – Year 3 (St Andrew the Apostle) at 9.00am</w:t>
                      </w:r>
                      <w:r w:rsidR="004C263F" w:rsidRPr="004C263F">
                        <w:rPr>
                          <w:rFonts w:ascii="Arial Narrow" w:hAnsi="Arial Narrow"/>
                          <w:sz w:val="22"/>
                          <w:szCs w:val="22"/>
                        </w:rPr>
                        <w:t xml:space="preserve">. </w:t>
                      </w:r>
                      <w:r w:rsidRPr="009F33CD">
                        <w:rPr>
                          <w:rFonts w:ascii="Arial Narrow" w:hAnsi="Arial Narrow"/>
                          <w:sz w:val="22"/>
                          <w:szCs w:val="22"/>
                        </w:rPr>
                        <w:t>Parents, friends and parishioners are most welcome to attend.</w:t>
                      </w:r>
                    </w:p>
                    <w:p w:rsidR="009B1254" w:rsidRPr="00BB6A6A" w:rsidRDefault="009B1254" w:rsidP="00E32A89">
                      <w:pPr>
                        <w:jc w:val="center"/>
                        <w:rPr>
                          <w:rFonts w:ascii="Arial Narrow" w:hAnsi="Arial Narrow"/>
                          <w:b/>
                        </w:rPr>
                      </w:pPr>
                    </w:p>
                  </w:txbxContent>
                </v:textbox>
              </v:shape>
            </w:pict>
          </mc:Fallback>
        </mc:AlternateContent>
      </w:r>
    </w:p>
    <w:p w:rsidR="009B1254" w:rsidRPr="00386BBE" w:rsidRDefault="009B1254" w:rsidP="00042274">
      <w:pPr>
        <w:suppressLineNumbers/>
        <w:rPr>
          <w:rFonts w:ascii="Arial Narrow" w:hAnsi="Arial Narrow"/>
          <w:b/>
          <w:sz w:val="22"/>
          <w:szCs w:val="22"/>
        </w:rPr>
      </w:pPr>
    </w:p>
    <w:p w:rsidR="009B1254" w:rsidRPr="00386BBE" w:rsidRDefault="009B1254" w:rsidP="00042274">
      <w:pPr>
        <w:suppressLineNumbers/>
        <w:rPr>
          <w:rFonts w:ascii="Arial Narrow" w:hAnsi="Arial Narrow"/>
          <w:b/>
          <w:sz w:val="22"/>
          <w:szCs w:val="22"/>
        </w:rPr>
      </w:pPr>
    </w:p>
    <w:p w:rsidR="009B1254" w:rsidRPr="00386BBE" w:rsidRDefault="009B1254" w:rsidP="00042274">
      <w:pPr>
        <w:suppressLineNumbers/>
        <w:rPr>
          <w:rFonts w:ascii="Arial Narrow" w:hAnsi="Arial Narrow"/>
          <w:b/>
          <w:sz w:val="22"/>
          <w:szCs w:val="22"/>
        </w:rPr>
      </w:pPr>
    </w:p>
    <w:p w:rsidR="009B1254" w:rsidRPr="00386BBE" w:rsidRDefault="009B1254" w:rsidP="00042274">
      <w:pPr>
        <w:suppressLineNumbers/>
        <w:rPr>
          <w:rFonts w:ascii="Arial Narrow" w:hAnsi="Arial Narrow"/>
          <w:b/>
          <w:sz w:val="22"/>
          <w:szCs w:val="22"/>
        </w:rPr>
      </w:pPr>
    </w:p>
    <w:p w:rsidR="009B1254" w:rsidRPr="00386BBE" w:rsidRDefault="009B1254" w:rsidP="00042274">
      <w:pPr>
        <w:suppressLineNumbers/>
        <w:rPr>
          <w:rFonts w:ascii="Arial Narrow" w:hAnsi="Arial Narrow"/>
          <w:b/>
          <w:sz w:val="22"/>
          <w:szCs w:val="22"/>
        </w:rPr>
      </w:pPr>
    </w:p>
    <w:p w:rsidR="009B1254" w:rsidRPr="00386BBE" w:rsidRDefault="00B0018D" w:rsidP="00042274">
      <w:pPr>
        <w:suppressLineNumbers/>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755520" behindDoc="0" locked="0" layoutInCell="1" allowOverlap="1" wp14:anchorId="18B62D75" wp14:editId="1FFA9F79">
                <wp:simplePos x="0" y="0"/>
                <wp:positionH relativeFrom="column">
                  <wp:posOffset>-41910</wp:posOffset>
                </wp:positionH>
                <wp:positionV relativeFrom="paragraph">
                  <wp:posOffset>88900</wp:posOffset>
                </wp:positionV>
                <wp:extent cx="7080250" cy="1152525"/>
                <wp:effectExtent l="0" t="0" r="254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1152525"/>
                        </a:xfrm>
                        <a:prstGeom prst="rect">
                          <a:avLst/>
                        </a:prstGeom>
                        <a:solidFill>
                          <a:srgbClr val="FFFFFF"/>
                        </a:solidFill>
                        <a:ln w="22225">
                          <a:solidFill>
                            <a:srgbClr val="000000"/>
                          </a:solidFill>
                          <a:miter lim="800000"/>
                          <a:headEnd/>
                          <a:tailEnd/>
                        </a:ln>
                      </wps:spPr>
                      <wps:txbx>
                        <w:txbxContent>
                          <w:p w:rsidR="006160B5" w:rsidRDefault="004C263F" w:rsidP="004C263F">
                            <w:pPr>
                              <w:jc w:val="both"/>
                              <w:rPr>
                                <w:rFonts w:ascii="Arial Narrow" w:hAnsi="Arial Narrow"/>
                                <w:b/>
                                <w:sz w:val="22"/>
                                <w:szCs w:val="22"/>
                              </w:rPr>
                            </w:pPr>
                            <w:r w:rsidRPr="004C263F">
                              <w:rPr>
                                <w:rFonts w:ascii="Arial Narrow" w:hAnsi="Arial Narrow"/>
                                <w:b/>
                                <w:sz w:val="22"/>
                                <w:szCs w:val="22"/>
                              </w:rPr>
                              <w:t>Section 48 Religious Education Inspection</w:t>
                            </w:r>
                          </w:p>
                          <w:p w:rsidR="00952F93" w:rsidRDefault="00952F93" w:rsidP="004C263F">
                            <w:pPr>
                              <w:jc w:val="both"/>
                              <w:rPr>
                                <w:rFonts w:ascii="Arial Narrow" w:hAnsi="Arial Narrow"/>
                                <w:sz w:val="22"/>
                                <w:szCs w:val="22"/>
                              </w:rPr>
                            </w:pPr>
                            <w:r>
                              <w:rPr>
                                <w:rFonts w:ascii="Arial Narrow" w:hAnsi="Arial Narrow"/>
                                <w:sz w:val="22"/>
                                <w:szCs w:val="22"/>
                              </w:rPr>
                              <w:t>We have been informed t</w:t>
                            </w:r>
                            <w:r w:rsidR="00274131">
                              <w:rPr>
                                <w:rFonts w:ascii="Arial Narrow" w:hAnsi="Arial Narrow"/>
                                <w:sz w:val="22"/>
                                <w:szCs w:val="22"/>
                              </w:rPr>
                              <w:t xml:space="preserve">hat we will be having a </w:t>
                            </w:r>
                            <w:r>
                              <w:rPr>
                                <w:rFonts w:ascii="Arial Narrow" w:hAnsi="Arial Narrow"/>
                                <w:sz w:val="22"/>
                                <w:szCs w:val="22"/>
                              </w:rPr>
                              <w:t>Religious Education Inspection on Tues 2</w:t>
                            </w:r>
                            <w:r w:rsidR="00274131">
                              <w:rPr>
                                <w:rFonts w:ascii="Arial Narrow" w:hAnsi="Arial Narrow"/>
                                <w:sz w:val="22"/>
                                <w:szCs w:val="22"/>
                              </w:rPr>
                              <w:t>0th</w:t>
                            </w:r>
                            <w:r>
                              <w:rPr>
                                <w:rFonts w:ascii="Arial Narrow" w:hAnsi="Arial Narrow"/>
                                <w:sz w:val="22"/>
                                <w:szCs w:val="22"/>
                              </w:rPr>
                              <w:t xml:space="preserve"> and Wed 2</w:t>
                            </w:r>
                            <w:r w:rsidR="00274131">
                              <w:rPr>
                                <w:rFonts w:ascii="Arial Narrow" w:hAnsi="Arial Narrow"/>
                                <w:sz w:val="22"/>
                                <w:szCs w:val="22"/>
                              </w:rPr>
                              <w:t>1st</w:t>
                            </w:r>
                            <w:r>
                              <w:rPr>
                                <w:rFonts w:ascii="Arial Narrow" w:hAnsi="Arial Narrow"/>
                                <w:sz w:val="22"/>
                                <w:szCs w:val="22"/>
                              </w:rPr>
                              <w:t xml:space="preserve"> Nov. </w:t>
                            </w:r>
                            <w:r w:rsidR="00993EC7">
                              <w:rPr>
                                <w:rFonts w:ascii="Arial Narrow" w:hAnsi="Arial Narrow"/>
                                <w:sz w:val="22"/>
                                <w:szCs w:val="22"/>
                              </w:rPr>
                              <w:t>It is five years since the last Section 48 inspection and we were aware that the inspection would likely take place this term. We are fully prepared for the visit and are looking forward to welcoming the Inspectors to Ss John and Monica’s, to show them the high standards of provision of Catholic Life, Collective Worship and RE in our school. A Mass will be held on Wednesday 2</w:t>
                            </w:r>
                            <w:r w:rsidR="00AC648A">
                              <w:rPr>
                                <w:rFonts w:ascii="Arial Narrow" w:hAnsi="Arial Narrow"/>
                                <w:sz w:val="22"/>
                                <w:szCs w:val="22"/>
                              </w:rPr>
                              <w:t>1</w:t>
                            </w:r>
                            <w:r w:rsidR="00AC648A" w:rsidRPr="00AC648A">
                              <w:rPr>
                                <w:rFonts w:ascii="Arial Narrow" w:hAnsi="Arial Narrow"/>
                                <w:sz w:val="22"/>
                                <w:szCs w:val="22"/>
                                <w:vertAlign w:val="superscript"/>
                              </w:rPr>
                              <w:t>st</w:t>
                            </w:r>
                            <w:r w:rsidR="00AC648A">
                              <w:rPr>
                                <w:rFonts w:ascii="Arial Narrow" w:hAnsi="Arial Narrow"/>
                                <w:sz w:val="22"/>
                                <w:szCs w:val="22"/>
                              </w:rPr>
                              <w:t xml:space="preserve"> </w:t>
                            </w:r>
                            <w:r w:rsidR="00993EC7">
                              <w:rPr>
                                <w:rFonts w:ascii="Arial Narrow" w:hAnsi="Arial Narrow"/>
                                <w:sz w:val="22"/>
                                <w:szCs w:val="22"/>
                              </w:rPr>
                              <w:t>at 9.00am (lead by Year 4)</w:t>
                            </w:r>
                            <w:r w:rsidR="00D2515C">
                              <w:rPr>
                                <w:rFonts w:ascii="Arial Narrow" w:hAnsi="Arial Narrow"/>
                                <w:sz w:val="22"/>
                                <w:szCs w:val="22"/>
                              </w:rPr>
                              <w:t>. We look forward to seeing as many parents/carers there as possible to support the children.</w:t>
                            </w:r>
                          </w:p>
                          <w:p w:rsidR="00927DC0" w:rsidRPr="00952F93" w:rsidRDefault="00927DC0" w:rsidP="004C263F">
                            <w:pPr>
                              <w:jc w:val="both"/>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3pt;margin-top:7pt;width:557.5pt;height:9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" strokeweight="1.75pt">
                <v:textbox>
                  <w:txbxContent>
                    <w:p w:rsidR="006160B5" w:rsidRDefault="004C263F" w:rsidP="004C263F">
                      <w:pPr>
                        <w:jc w:val="both"/>
                        <w:rPr>
                          <w:rFonts w:ascii="Arial Narrow" w:hAnsi="Arial Narrow"/>
                          <w:b/>
                          <w:sz w:val="22"/>
                          <w:szCs w:val="22"/>
                        </w:rPr>
                      </w:pPr>
                      <w:r w:rsidRPr="004C263F">
                        <w:rPr>
                          <w:rFonts w:ascii="Arial Narrow" w:hAnsi="Arial Narrow"/>
                          <w:b/>
                          <w:sz w:val="22"/>
                          <w:szCs w:val="22"/>
                        </w:rPr>
                        <w:t>Section 48 Religious Education Inspection</w:t>
                      </w:r>
                    </w:p>
                    <w:p w:rsidR="00952F93" w:rsidRDefault="00952F93" w:rsidP="004C263F">
                      <w:pPr>
                        <w:jc w:val="both"/>
                        <w:rPr>
                          <w:rFonts w:ascii="Arial Narrow" w:hAnsi="Arial Narrow"/>
                          <w:sz w:val="22"/>
                          <w:szCs w:val="22"/>
                        </w:rPr>
                      </w:pPr>
                      <w:r>
                        <w:rPr>
                          <w:rFonts w:ascii="Arial Narrow" w:hAnsi="Arial Narrow"/>
                          <w:sz w:val="22"/>
                          <w:szCs w:val="22"/>
                        </w:rPr>
                        <w:t>We have been informed t</w:t>
                      </w:r>
                      <w:r w:rsidR="00274131">
                        <w:rPr>
                          <w:rFonts w:ascii="Arial Narrow" w:hAnsi="Arial Narrow"/>
                          <w:sz w:val="22"/>
                          <w:szCs w:val="22"/>
                        </w:rPr>
                        <w:t xml:space="preserve">hat we will be having a </w:t>
                      </w:r>
                      <w:r>
                        <w:rPr>
                          <w:rFonts w:ascii="Arial Narrow" w:hAnsi="Arial Narrow"/>
                          <w:sz w:val="22"/>
                          <w:szCs w:val="22"/>
                        </w:rPr>
                        <w:t>Religious Education Inspection on Tues 2</w:t>
                      </w:r>
                      <w:r w:rsidR="00274131">
                        <w:rPr>
                          <w:rFonts w:ascii="Arial Narrow" w:hAnsi="Arial Narrow"/>
                          <w:sz w:val="22"/>
                          <w:szCs w:val="22"/>
                        </w:rPr>
                        <w:t>0th</w:t>
                      </w:r>
                      <w:r>
                        <w:rPr>
                          <w:rFonts w:ascii="Arial Narrow" w:hAnsi="Arial Narrow"/>
                          <w:sz w:val="22"/>
                          <w:szCs w:val="22"/>
                        </w:rPr>
                        <w:t xml:space="preserve"> and Wed 2</w:t>
                      </w:r>
                      <w:r w:rsidR="00274131">
                        <w:rPr>
                          <w:rFonts w:ascii="Arial Narrow" w:hAnsi="Arial Narrow"/>
                          <w:sz w:val="22"/>
                          <w:szCs w:val="22"/>
                        </w:rPr>
                        <w:t>1st</w:t>
                      </w:r>
                      <w:r>
                        <w:rPr>
                          <w:rFonts w:ascii="Arial Narrow" w:hAnsi="Arial Narrow"/>
                          <w:sz w:val="22"/>
                          <w:szCs w:val="22"/>
                        </w:rPr>
                        <w:t xml:space="preserve"> Nov. </w:t>
                      </w:r>
                      <w:r w:rsidR="00993EC7">
                        <w:rPr>
                          <w:rFonts w:ascii="Arial Narrow" w:hAnsi="Arial Narrow"/>
                          <w:sz w:val="22"/>
                          <w:szCs w:val="22"/>
                        </w:rPr>
                        <w:t>It is five years since the last Section 48 inspection and we were aware that the inspection would likely take place this term. We are fully prepared for the visit and are looking forward to welcoming the Inspectors to Ss John and Monica’s, to show them the high standards of provision of Catholic Life, Collective Worship and RE in our school. A Mass will be held on Wednesday 2</w:t>
                      </w:r>
                      <w:r w:rsidR="00AC648A">
                        <w:rPr>
                          <w:rFonts w:ascii="Arial Narrow" w:hAnsi="Arial Narrow"/>
                          <w:sz w:val="22"/>
                          <w:szCs w:val="22"/>
                        </w:rPr>
                        <w:t>1</w:t>
                      </w:r>
                      <w:r w:rsidR="00AC648A" w:rsidRPr="00AC648A">
                        <w:rPr>
                          <w:rFonts w:ascii="Arial Narrow" w:hAnsi="Arial Narrow"/>
                          <w:sz w:val="22"/>
                          <w:szCs w:val="22"/>
                          <w:vertAlign w:val="superscript"/>
                        </w:rPr>
                        <w:t>st</w:t>
                      </w:r>
                      <w:r w:rsidR="00AC648A">
                        <w:rPr>
                          <w:rFonts w:ascii="Arial Narrow" w:hAnsi="Arial Narrow"/>
                          <w:sz w:val="22"/>
                          <w:szCs w:val="22"/>
                        </w:rPr>
                        <w:t xml:space="preserve"> </w:t>
                      </w:r>
                      <w:r w:rsidR="00993EC7">
                        <w:rPr>
                          <w:rFonts w:ascii="Arial Narrow" w:hAnsi="Arial Narrow"/>
                          <w:sz w:val="22"/>
                          <w:szCs w:val="22"/>
                        </w:rPr>
                        <w:t>at 9.00am (lead by Year 4)</w:t>
                      </w:r>
                      <w:r w:rsidR="00D2515C">
                        <w:rPr>
                          <w:rFonts w:ascii="Arial Narrow" w:hAnsi="Arial Narrow"/>
                          <w:sz w:val="22"/>
                          <w:szCs w:val="22"/>
                        </w:rPr>
                        <w:t>. We look forward to seeing as many parents/carers there as possible to support the children.</w:t>
                      </w:r>
                    </w:p>
                    <w:p w:rsidR="00927DC0" w:rsidRPr="00952F93" w:rsidRDefault="00927DC0" w:rsidP="004C263F">
                      <w:pPr>
                        <w:jc w:val="both"/>
                        <w:rPr>
                          <w:rFonts w:ascii="Arial Narrow" w:hAnsi="Arial Narrow"/>
                          <w:sz w:val="22"/>
                          <w:szCs w:val="22"/>
                        </w:rPr>
                      </w:pPr>
                    </w:p>
                  </w:txbxContent>
                </v:textbox>
              </v:shape>
            </w:pict>
          </mc:Fallback>
        </mc:AlternateContent>
      </w:r>
    </w:p>
    <w:p w:rsidR="009B1254" w:rsidRPr="00386BBE" w:rsidRDefault="009B1254" w:rsidP="00042274">
      <w:pPr>
        <w:suppressLineNumbers/>
        <w:rPr>
          <w:rFonts w:ascii="Arial Narrow" w:hAnsi="Arial Narrow"/>
          <w:b/>
          <w:sz w:val="22"/>
          <w:szCs w:val="22"/>
        </w:rPr>
      </w:pPr>
    </w:p>
    <w:p w:rsidR="009B1254" w:rsidRPr="00386BBE" w:rsidRDefault="009B1254" w:rsidP="00042274">
      <w:pPr>
        <w:suppressLineNumbers/>
        <w:rPr>
          <w:rFonts w:ascii="Arial Narrow" w:hAnsi="Arial Narrow"/>
          <w:b/>
          <w:sz w:val="22"/>
          <w:szCs w:val="22"/>
        </w:rPr>
      </w:pPr>
    </w:p>
    <w:p w:rsidR="009B1254" w:rsidRPr="00386BBE" w:rsidRDefault="009B1254" w:rsidP="00042274">
      <w:pPr>
        <w:suppressLineNumbers/>
        <w:rPr>
          <w:rFonts w:ascii="Arial Narrow" w:hAnsi="Arial Narrow"/>
          <w:b/>
          <w:sz w:val="22"/>
          <w:szCs w:val="22"/>
        </w:rPr>
      </w:pPr>
    </w:p>
    <w:p w:rsidR="00ED3943" w:rsidRPr="00386BBE" w:rsidRDefault="00ED3943" w:rsidP="009F33CD">
      <w:pPr>
        <w:tabs>
          <w:tab w:val="left" w:pos="4460"/>
          <w:tab w:val="left" w:pos="7141"/>
        </w:tabs>
        <w:outlineLvl w:val="0"/>
        <w:rPr>
          <w:rFonts w:ascii="Arial Narrow" w:hAnsi="Arial Narrow"/>
          <w:b/>
          <w:sz w:val="22"/>
          <w:szCs w:val="22"/>
        </w:rPr>
      </w:pPr>
    </w:p>
    <w:p w:rsidR="009B1254" w:rsidRPr="00386BBE" w:rsidRDefault="009B1254" w:rsidP="009F33CD">
      <w:pPr>
        <w:tabs>
          <w:tab w:val="left" w:pos="4460"/>
          <w:tab w:val="left" w:pos="7141"/>
        </w:tabs>
        <w:outlineLvl w:val="0"/>
        <w:rPr>
          <w:rFonts w:ascii="Arial Narrow" w:hAnsi="Arial Narrow"/>
          <w:b/>
          <w:sz w:val="22"/>
          <w:szCs w:val="22"/>
        </w:rPr>
      </w:pPr>
    </w:p>
    <w:p w:rsidR="009B1254" w:rsidRPr="00386BBE" w:rsidRDefault="009B1254" w:rsidP="009F33CD">
      <w:pPr>
        <w:tabs>
          <w:tab w:val="left" w:pos="4460"/>
          <w:tab w:val="left" w:pos="7141"/>
        </w:tabs>
        <w:outlineLvl w:val="0"/>
        <w:rPr>
          <w:rFonts w:ascii="Arial Narrow" w:hAnsi="Arial Narrow"/>
          <w:b/>
          <w:sz w:val="22"/>
          <w:szCs w:val="22"/>
        </w:rPr>
      </w:pPr>
    </w:p>
    <w:p w:rsidR="009B1254" w:rsidRPr="00386BBE" w:rsidRDefault="009B1254" w:rsidP="009B1254">
      <w:pPr>
        <w:suppressLineNumbers/>
        <w:rPr>
          <w:rFonts w:ascii="Arial Narrow" w:hAnsi="Arial Narrow"/>
          <w:b/>
          <w:sz w:val="22"/>
          <w:szCs w:val="22"/>
        </w:rPr>
      </w:pPr>
    </w:p>
    <w:p w:rsidR="009B1254" w:rsidRPr="00386BBE" w:rsidRDefault="006113E5" w:rsidP="009B1254">
      <w:pPr>
        <w:suppressLineNumbers/>
        <w:rPr>
          <w:rFonts w:ascii="Arial Narrow" w:hAnsi="Arial Narrow"/>
          <w:b/>
          <w:sz w:val="22"/>
          <w:szCs w:val="22"/>
        </w:rPr>
      </w:pPr>
      <w:r w:rsidRPr="00386BBE">
        <w:rPr>
          <w:rFonts w:ascii="Arial Narrow" w:hAnsi="Arial Narrow"/>
          <w:b/>
          <w:noProof/>
          <w:sz w:val="22"/>
          <w:szCs w:val="22"/>
        </w:rPr>
        <w:drawing>
          <wp:anchor distT="0" distB="0" distL="114300" distR="114300" simplePos="0" relativeHeight="251783168" behindDoc="1" locked="0" layoutInCell="1" allowOverlap="1" wp14:anchorId="014597EA" wp14:editId="65E19930">
            <wp:simplePos x="0" y="0"/>
            <wp:positionH relativeFrom="column">
              <wp:posOffset>5520690</wp:posOffset>
            </wp:positionH>
            <wp:positionV relativeFrom="paragraph">
              <wp:posOffset>130175</wp:posOffset>
            </wp:positionV>
            <wp:extent cx="1571625" cy="1073785"/>
            <wp:effectExtent l="0" t="0" r="9525" b="0"/>
            <wp:wrapTight wrapText="bothSides">
              <wp:wrapPolygon edited="0">
                <wp:start x="0" y="0"/>
                <wp:lineTo x="0" y="21076"/>
                <wp:lineTo x="21469" y="21076"/>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073785"/>
                    </a:xfrm>
                    <a:prstGeom prst="rect">
                      <a:avLst/>
                    </a:prstGeom>
                    <a:noFill/>
                  </pic:spPr>
                </pic:pic>
              </a:graphicData>
            </a:graphic>
            <wp14:sizeRelH relativeFrom="page">
              <wp14:pctWidth>0</wp14:pctWidth>
            </wp14:sizeRelH>
            <wp14:sizeRelV relativeFrom="page">
              <wp14:pctHeight>0</wp14:pctHeight>
            </wp14:sizeRelV>
          </wp:anchor>
        </w:drawing>
      </w:r>
      <w:r w:rsidRPr="00386BBE">
        <w:rPr>
          <w:rFonts w:ascii="Arial Narrow" w:hAnsi="Arial Narrow"/>
          <w:b/>
          <w:noProof/>
          <w:sz w:val="22"/>
          <w:szCs w:val="22"/>
        </w:rPr>
        <mc:AlternateContent>
          <mc:Choice Requires="wps">
            <w:drawing>
              <wp:anchor distT="0" distB="0" distL="114300" distR="114300" simplePos="0" relativeHeight="251759616" behindDoc="0" locked="0" layoutInCell="1" allowOverlap="1" wp14:anchorId="1BD7131B" wp14:editId="2504C070">
                <wp:simplePos x="0" y="0"/>
                <wp:positionH relativeFrom="column">
                  <wp:posOffset>24765</wp:posOffset>
                </wp:positionH>
                <wp:positionV relativeFrom="paragraph">
                  <wp:posOffset>6350</wp:posOffset>
                </wp:positionV>
                <wp:extent cx="5308600" cy="1200150"/>
                <wp:effectExtent l="0" t="0" r="254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200150"/>
                        </a:xfrm>
                        <a:prstGeom prst="rect">
                          <a:avLst/>
                        </a:prstGeom>
                        <a:solidFill>
                          <a:srgbClr val="FFFFFF"/>
                        </a:solidFill>
                        <a:ln w="22225">
                          <a:solidFill>
                            <a:srgbClr val="000000"/>
                          </a:solidFill>
                          <a:miter lim="800000"/>
                          <a:headEnd/>
                          <a:tailEnd/>
                        </a:ln>
                      </wps:spPr>
                      <wps:txbx>
                        <w:txbxContent>
                          <w:p w:rsidR="0087338A" w:rsidRDefault="00593FEF" w:rsidP="0087338A">
                            <w:pPr>
                              <w:rPr>
                                <w:rFonts w:ascii="Arial Narrow" w:hAnsi="Arial Narrow"/>
                                <w:b/>
                                <w:sz w:val="22"/>
                                <w:szCs w:val="22"/>
                              </w:rPr>
                            </w:pPr>
                            <w:proofErr w:type="gramStart"/>
                            <w:r>
                              <w:rPr>
                                <w:rFonts w:ascii="Arial Narrow" w:hAnsi="Arial Narrow"/>
                                <w:b/>
                                <w:sz w:val="22"/>
                                <w:szCs w:val="22"/>
                              </w:rPr>
                              <w:t>Important  -</w:t>
                            </w:r>
                            <w:proofErr w:type="gramEnd"/>
                            <w:r>
                              <w:rPr>
                                <w:rFonts w:ascii="Arial Narrow" w:hAnsi="Arial Narrow"/>
                                <w:b/>
                                <w:sz w:val="22"/>
                                <w:szCs w:val="22"/>
                              </w:rPr>
                              <w:t xml:space="preserve"> </w:t>
                            </w:r>
                            <w:r w:rsidR="009038CD" w:rsidRPr="009038CD">
                              <w:rPr>
                                <w:rFonts w:ascii="Arial Narrow" w:hAnsi="Arial Narrow"/>
                                <w:b/>
                                <w:sz w:val="22"/>
                                <w:szCs w:val="22"/>
                              </w:rPr>
                              <w:t>Winter Uniform</w:t>
                            </w:r>
                            <w:r>
                              <w:rPr>
                                <w:rFonts w:ascii="Arial Narrow" w:hAnsi="Arial Narrow"/>
                                <w:b/>
                                <w:sz w:val="22"/>
                                <w:szCs w:val="22"/>
                              </w:rPr>
                              <w:t xml:space="preserve"> </w:t>
                            </w:r>
                          </w:p>
                          <w:p w:rsidR="00C362C2" w:rsidRPr="00C362C2" w:rsidRDefault="00C362C2" w:rsidP="0087338A">
                            <w:pPr>
                              <w:rPr>
                                <w:rFonts w:ascii="Arial Narrow" w:hAnsi="Arial Narrow"/>
                                <w:sz w:val="22"/>
                                <w:szCs w:val="22"/>
                              </w:rPr>
                            </w:pPr>
                            <w:proofErr w:type="gramStart"/>
                            <w:r w:rsidRPr="00C362C2">
                              <w:rPr>
                                <w:rFonts w:ascii="Arial Narrow" w:hAnsi="Arial Narrow"/>
                                <w:sz w:val="22"/>
                                <w:szCs w:val="22"/>
                              </w:rPr>
                              <w:t xml:space="preserve">A reminder that all pupils </w:t>
                            </w:r>
                            <w:r w:rsidR="00262753" w:rsidRPr="00C362C2">
                              <w:rPr>
                                <w:rFonts w:ascii="Arial Narrow" w:hAnsi="Arial Narrow"/>
                                <w:sz w:val="22"/>
                                <w:szCs w:val="22"/>
                              </w:rPr>
                              <w:t xml:space="preserve">should </w:t>
                            </w:r>
                            <w:r w:rsidR="00262753">
                              <w:rPr>
                                <w:rFonts w:ascii="Arial Narrow" w:hAnsi="Arial Narrow"/>
                                <w:sz w:val="22"/>
                                <w:szCs w:val="22"/>
                              </w:rPr>
                              <w:t>be</w:t>
                            </w:r>
                            <w:r w:rsidR="004C263F">
                              <w:rPr>
                                <w:rFonts w:ascii="Arial Narrow" w:hAnsi="Arial Narrow"/>
                                <w:sz w:val="22"/>
                                <w:szCs w:val="22"/>
                              </w:rPr>
                              <w:t xml:space="preserve"> wearing</w:t>
                            </w:r>
                            <w:r w:rsidR="00CA1596">
                              <w:rPr>
                                <w:rFonts w:ascii="Arial Narrow" w:hAnsi="Arial Narrow"/>
                                <w:sz w:val="22"/>
                                <w:szCs w:val="22"/>
                              </w:rPr>
                              <w:t xml:space="preserve"> in</w:t>
                            </w:r>
                            <w:r w:rsidR="004C263F">
                              <w:rPr>
                                <w:rFonts w:ascii="Arial Narrow" w:hAnsi="Arial Narrow"/>
                                <w:sz w:val="22"/>
                                <w:szCs w:val="22"/>
                              </w:rPr>
                              <w:t xml:space="preserve"> </w:t>
                            </w:r>
                            <w:r w:rsidR="00CA1596">
                              <w:rPr>
                                <w:rFonts w:ascii="Arial Narrow" w:hAnsi="Arial Narrow"/>
                                <w:sz w:val="22"/>
                                <w:szCs w:val="22"/>
                              </w:rPr>
                              <w:t xml:space="preserve">school </w:t>
                            </w:r>
                            <w:r w:rsidRPr="00C362C2">
                              <w:rPr>
                                <w:rFonts w:ascii="Arial Narrow" w:hAnsi="Arial Narrow"/>
                                <w:sz w:val="22"/>
                                <w:szCs w:val="22"/>
                              </w:rPr>
                              <w:t>their winter uniform.</w:t>
                            </w:r>
                            <w:proofErr w:type="gramEnd"/>
                            <w:r w:rsidRPr="00C362C2">
                              <w:rPr>
                                <w:rFonts w:ascii="Arial Narrow" w:hAnsi="Arial Narrow"/>
                                <w:sz w:val="22"/>
                                <w:szCs w:val="22"/>
                              </w:rPr>
                              <w:t xml:space="preserve"> This is a white shirt (not polo shirt) and tie, bottle green jumper/cardigan and grey skirt/trousers. Tights and socks should either be white, grey or black. Sensible shoes </w:t>
                            </w:r>
                            <w:r w:rsidRPr="00D871AA">
                              <w:rPr>
                                <w:rFonts w:ascii="Arial Narrow" w:hAnsi="Arial Narrow"/>
                                <w:sz w:val="22"/>
                                <w:szCs w:val="22"/>
                                <w:u w:val="single"/>
                              </w:rPr>
                              <w:t>not boots or trainers</w:t>
                            </w:r>
                            <w:r w:rsidRPr="00C362C2">
                              <w:rPr>
                                <w:rFonts w:ascii="Arial Narrow" w:hAnsi="Arial Narrow"/>
                                <w:sz w:val="22"/>
                                <w:szCs w:val="22"/>
                              </w:rPr>
                              <w:t xml:space="preserve"> should be worn. </w:t>
                            </w:r>
                            <w:r w:rsidR="00593FEF">
                              <w:rPr>
                                <w:rFonts w:ascii="Arial Narrow" w:hAnsi="Arial Narrow"/>
                                <w:sz w:val="22"/>
                                <w:szCs w:val="22"/>
                              </w:rPr>
                              <w:t>Ties can be purchased at the school office f</w:t>
                            </w:r>
                            <w:r w:rsidR="00626878">
                              <w:rPr>
                                <w:rFonts w:ascii="Arial Narrow" w:hAnsi="Arial Narrow"/>
                                <w:sz w:val="22"/>
                                <w:szCs w:val="22"/>
                              </w:rPr>
                              <w:t>or £2.</w:t>
                            </w:r>
                            <w:r w:rsidR="00593FEF">
                              <w:rPr>
                                <w:rFonts w:ascii="Arial Narrow" w:hAnsi="Arial Narrow"/>
                                <w:sz w:val="22"/>
                                <w:szCs w:val="22"/>
                              </w:rPr>
                              <w:t xml:space="preserve">50. </w:t>
                            </w:r>
                            <w:r w:rsidRPr="00593FEF">
                              <w:rPr>
                                <w:rFonts w:ascii="Arial Narrow" w:hAnsi="Arial Narrow"/>
                                <w:b/>
                                <w:sz w:val="22"/>
                                <w:szCs w:val="22"/>
                              </w:rPr>
                              <w:t xml:space="preserve">Thank you </w:t>
                            </w:r>
                            <w:r w:rsidR="004C263F" w:rsidRPr="00593FEF">
                              <w:rPr>
                                <w:rFonts w:ascii="Arial Narrow" w:hAnsi="Arial Narrow"/>
                                <w:b/>
                                <w:sz w:val="22"/>
                                <w:szCs w:val="22"/>
                              </w:rPr>
                              <w:t>to all parent</w:t>
                            </w:r>
                            <w:r w:rsidR="00593FEF" w:rsidRPr="00593FEF">
                              <w:rPr>
                                <w:rFonts w:ascii="Arial Narrow" w:hAnsi="Arial Narrow"/>
                                <w:b/>
                                <w:sz w:val="22"/>
                                <w:szCs w:val="22"/>
                              </w:rPr>
                              <w:t>s who follow our School Uniform</w:t>
                            </w:r>
                            <w:r w:rsidR="00593FEF">
                              <w:rPr>
                                <w:rFonts w:ascii="Arial Narrow" w:hAnsi="Arial Narrow"/>
                                <w:b/>
                                <w:sz w:val="22"/>
                                <w:szCs w:val="22"/>
                              </w:rPr>
                              <w:t xml:space="preserve"> </w:t>
                            </w:r>
                            <w:r w:rsidR="004C263F" w:rsidRPr="00593FEF">
                              <w:rPr>
                                <w:rFonts w:ascii="Arial Narrow" w:hAnsi="Arial Narrow"/>
                                <w:b/>
                                <w:sz w:val="22"/>
                                <w:szCs w:val="22"/>
                              </w:rPr>
                              <w:t>Policy</w:t>
                            </w:r>
                            <w:r w:rsidRPr="00593FEF">
                              <w:rPr>
                                <w:rFonts w:ascii="Arial Narrow" w:hAnsi="Arial Narrow"/>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95pt;margin-top:.5pt;width:418pt;height: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iVLAIAAFsEAAAOAAAAZHJzL2Uyb0RvYy54bWysVNuO0zAQfUfiHyy/06TdtpS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" strokeweight="1.75pt">
                <v:textbox>
                  <w:txbxContent>
                    <w:p w:rsidR="0087338A" w:rsidRDefault="00593FEF" w:rsidP="0087338A">
                      <w:pPr>
                        <w:rPr>
                          <w:rFonts w:ascii="Arial Narrow" w:hAnsi="Arial Narrow"/>
                          <w:b/>
                          <w:sz w:val="22"/>
                          <w:szCs w:val="22"/>
                        </w:rPr>
                      </w:pPr>
                      <w:proofErr w:type="gramStart"/>
                      <w:r>
                        <w:rPr>
                          <w:rFonts w:ascii="Arial Narrow" w:hAnsi="Arial Narrow"/>
                          <w:b/>
                          <w:sz w:val="22"/>
                          <w:szCs w:val="22"/>
                        </w:rPr>
                        <w:t>Important  -</w:t>
                      </w:r>
                      <w:proofErr w:type="gramEnd"/>
                      <w:r>
                        <w:rPr>
                          <w:rFonts w:ascii="Arial Narrow" w:hAnsi="Arial Narrow"/>
                          <w:b/>
                          <w:sz w:val="22"/>
                          <w:szCs w:val="22"/>
                        </w:rPr>
                        <w:t xml:space="preserve"> </w:t>
                      </w:r>
                      <w:r w:rsidR="009038CD" w:rsidRPr="009038CD">
                        <w:rPr>
                          <w:rFonts w:ascii="Arial Narrow" w:hAnsi="Arial Narrow"/>
                          <w:b/>
                          <w:sz w:val="22"/>
                          <w:szCs w:val="22"/>
                        </w:rPr>
                        <w:t>Winter Uniform</w:t>
                      </w:r>
                      <w:r>
                        <w:rPr>
                          <w:rFonts w:ascii="Arial Narrow" w:hAnsi="Arial Narrow"/>
                          <w:b/>
                          <w:sz w:val="22"/>
                          <w:szCs w:val="22"/>
                        </w:rPr>
                        <w:t xml:space="preserve"> </w:t>
                      </w:r>
                    </w:p>
                    <w:p w:rsidR="00C362C2" w:rsidRPr="00C362C2" w:rsidRDefault="00C362C2" w:rsidP="0087338A">
                      <w:pPr>
                        <w:rPr>
                          <w:rFonts w:ascii="Arial Narrow" w:hAnsi="Arial Narrow"/>
                          <w:sz w:val="22"/>
                          <w:szCs w:val="22"/>
                        </w:rPr>
                      </w:pPr>
                      <w:proofErr w:type="gramStart"/>
                      <w:r w:rsidRPr="00C362C2">
                        <w:rPr>
                          <w:rFonts w:ascii="Arial Narrow" w:hAnsi="Arial Narrow"/>
                          <w:sz w:val="22"/>
                          <w:szCs w:val="22"/>
                        </w:rPr>
                        <w:t xml:space="preserve">A reminder that all pupils </w:t>
                      </w:r>
                      <w:r w:rsidR="00262753" w:rsidRPr="00C362C2">
                        <w:rPr>
                          <w:rFonts w:ascii="Arial Narrow" w:hAnsi="Arial Narrow"/>
                          <w:sz w:val="22"/>
                          <w:szCs w:val="22"/>
                        </w:rPr>
                        <w:t xml:space="preserve">should </w:t>
                      </w:r>
                      <w:r w:rsidR="00262753">
                        <w:rPr>
                          <w:rFonts w:ascii="Arial Narrow" w:hAnsi="Arial Narrow"/>
                          <w:sz w:val="22"/>
                          <w:szCs w:val="22"/>
                        </w:rPr>
                        <w:t>be</w:t>
                      </w:r>
                      <w:r w:rsidR="004C263F">
                        <w:rPr>
                          <w:rFonts w:ascii="Arial Narrow" w:hAnsi="Arial Narrow"/>
                          <w:sz w:val="22"/>
                          <w:szCs w:val="22"/>
                        </w:rPr>
                        <w:t xml:space="preserve"> wearing</w:t>
                      </w:r>
                      <w:r w:rsidR="00CA1596">
                        <w:rPr>
                          <w:rFonts w:ascii="Arial Narrow" w:hAnsi="Arial Narrow"/>
                          <w:sz w:val="22"/>
                          <w:szCs w:val="22"/>
                        </w:rPr>
                        <w:t xml:space="preserve"> in</w:t>
                      </w:r>
                      <w:r w:rsidR="004C263F">
                        <w:rPr>
                          <w:rFonts w:ascii="Arial Narrow" w:hAnsi="Arial Narrow"/>
                          <w:sz w:val="22"/>
                          <w:szCs w:val="22"/>
                        </w:rPr>
                        <w:t xml:space="preserve"> </w:t>
                      </w:r>
                      <w:r w:rsidR="00CA1596">
                        <w:rPr>
                          <w:rFonts w:ascii="Arial Narrow" w:hAnsi="Arial Narrow"/>
                          <w:sz w:val="22"/>
                          <w:szCs w:val="22"/>
                        </w:rPr>
                        <w:t xml:space="preserve">school </w:t>
                      </w:r>
                      <w:bookmarkStart w:id="1" w:name="_GoBack"/>
                      <w:bookmarkEnd w:id="1"/>
                      <w:r w:rsidRPr="00C362C2">
                        <w:rPr>
                          <w:rFonts w:ascii="Arial Narrow" w:hAnsi="Arial Narrow"/>
                          <w:sz w:val="22"/>
                          <w:szCs w:val="22"/>
                        </w:rPr>
                        <w:t>their winter uniform.</w:t>
                      </w:r>
                      <w:proofErr w:type="gramEnd"/>
                      <w:r w:rsidRPr="00C362C2">
                        <w:rPr>
                          <w:rFonts w:ascii="Arial Narrow" w:hAnsi="Arial Narrow"/>
                          <w:sz w:val="22"/>
                          <w:szCs w:val="22"/>
                        </w:rPr>
                        <w:t xml:space="preserve"> This is a white shirt (not polo shirt) and tie, bottle green jumper/cardigan and grey skirt/trousers. Tights and socks should either be white, grey or black. Sensible shoes </w:t>
                      </w:r>
                      <w:r w:rsidRPr="00D871AA">
                        <w:rPr>
                          <w:rFonts w:ascii="Arial Narrow" w:hAnsi="Arial Narrow"/>
                          <w:sz w:val="22"/>
                          <w:szCs w:val="22"/>
                          <w:u w:val="single"/>
                        </w:rPr>
                        <w:t>not boots or trainers</w:t>
                      </w:r>
                      <w:r w:rsidRPr="00C362C2">
                        <w:rPr>
                          <w:rFonts w:ascii="Arial Narrow" w:hAnsi="Arial Narrow"/>
                          <w:sz w:val="22"/>
                          <w:szCs w:val="22"/>
                        </w:rPr>
                        <w:t xml:space="preserve"> should be worn. </w:t>
                      </w:r>
                      <w:r w:rsidR="00593FEF">
                        <w:rPr>
                          <w:rFonts w:ascii="Arial Narrow" w:hAnsi="Arial Narrow"/>
                          <w:sz w:val="22"/>
                          <w:szCs w:val="22"/>
                        </w:rPr>
                        <w:t>Ties can be purchased at the school office f</w:t>
                      </w:r>
                      <w:r w:rsidR="00626878">
                        <w:rPr>
                          <w:rFonts w:ascii="Arial Narrow" w:hAnsi="Arial Narrow"/>
                          <w:sz w:val="22"/>
                          <w:szCs w:val="22"/>
                        </w:rPr>
                        <w:t>or £2.</w:t>
                      </w:r>
                      <w:r w:rsidR="00593FEF">
                        <w:rPr>
                          <w:rFonts w:ascii="Arial Narrow" w:hAnsi="Arial Narrow"/>
                          <w:sz w:val="22"/>
                          <w:szCs w:val="22"/>
                        </w:rPr>
                        <w:t xml:space="preserve">50. </w:t>
                      </w:r>
                      <w:r w:rsidRPr="00593FEF">
                        <w:rPr>
                          <w:rFonts w:ascii="Arial Narrow" w:hAnsi="Arial Narrow"/>
                          <w:b/>
                          <w:sz w:val="22"/>
                          <w:szCs w:val="22"/>
                        </w:rPr>
                        <w:t xml:space="preserve">Thank you </w:t>
                      </w:r>
                      <w:r w:rsidR="004C263F" w:rsidRPr="00593FEF">
                        <w:rPr>
                          <w:rFonts w:ascii="Arial Narrow" w:hAnsi="Arial Narrow"/>
                          <w:b/>
                          <w:sz w:val="22"/>
                          <w:szCs w:val="22"/>
                        </w:rPr>
                        <w:t>to all parent</w:t>
                      </w:r>
                      <w:r w:rsidR="00593FEF" w:rsidRPr="00593FEF">
                        <w:rPr>
                          <w:rFonts w:ascii="Arial Narrow" w:hAnsi="Arial Narrow"/>
                          <w:b/>
                          <w:sz w:val="22"/>
                          <w:szCs w:val="22"/>
                        </w:rPr>
                        <w:t>s who follow our School Uniform</w:t>
                      </w:r>
                      <w:r w:rsidR="00593FEF">
                        <w:rPr>
                          <w:rFonts w:ascii="Arial Narrow" w:hAnsi="Arial Narrow"/>
                          <w:b/>
                          <w:sz w:val="22"/>
                          <w:szCs w:val="22"/>
                        </w:rPr>
                        <w:t xml:space="preserve"> </w:t>
                      </w:r>
                      <w:r w:rsidR="004C263F" w:rsidRPr="00593FEF">
                        <w:rPr>
                          <w:rFonts w:ascii="Arial Narrow" w:hAnsi="Arial Narrow"/>
                          <w:b/>
                          <w:sz w:val="22"/>
                          <w:szCs w:val="22"/>
                        </w:rPr>
                        <w:t>Policy</w:t>
                      </w:r>
                      <w:r w:rsidRPr="00593FEF">
                        <w:rPr>
                          <w:rFonts w:ascii="Arial Narrow" w:hAnsi="Arial Narrow"/>
                          <w:b/>
                          <w:sz w:val="22"/>
                          <w:szCs w:val="22"/>
                        </w:rPr>
                        <w:t>.</w:t>
                      </w:r>
                    </w:p>
                  </w:txbxContent>
                </v:textbox>
              </v:shape>
            </w:pict>
          </mc:Fallback>
        </mc:AlternateContent>
      </w:r>
    </w:p>
    <w:p w:rsidR="009B1254" w:rsidRPr="00386BBE" w:rsidRDefault="009B1254" w:rsidP="009B1254">
      <w:pPr>
        <w:suppressLineNumbers/>
        <w:rPr>
          <w:rFonts w:ascii="Arial Narrow" w:hAnsi="Arial Narrow"/>
          <w:b/>
          <w:sz w:val="22"/>
          <w:szCs w:val="22"/>
        </w:rPr>
      </w:pPr>
    </w:p>
    <w:p w:rsidR="009B1254" w:rsidRPr="00386BBE" w:rsidRDefault="009B1254" w:rsidP="009F33CD">
      <w:pPr>
        <w:tabs>
          <w:tab w:val="left" w:pos="4460"/>
          <w:tab w:val="left" w:pos="7141"/>
        </w:tabs>
        <w:outlineLvl w:val="0"/>
        <w:rPr>
          <w:rFonts w:ascii="Arial Narrow" w:hAnsi="Arial Narrow"/>
          <w:b/>
          <w:sz w:val="22"/>
          <w:szCs w:val="22"/>
        </w:rPr>
      </w:pPr>
    </w:p>
    <w:p w:rsidR="009B1254" w:rsidRPr="00386BBE" w:rsidRDefault="009B1254" w:rsidP="009F33CD">
      <w:pPr>
        <w:tabs>
          <w:tab w:val="left" w:pos="4460"/>
          <w:tab w:val="left" w:pos="7141"/>
        </w:tabs>
        <w:outlineLvl w:val="0"/>
        <w:rPr>
          <w:rFonts w:ascii="Arial Narrow" w:hAnsi="Arial Narrow"/>
          <w:b/>
          <w:sz w:val="22"/>
          <w:szCs w:val="22"/>
        </w:rPr>
      </w:pPr>
    </w:p>
    <w:p w:rsidR="0097634B" w:rsidRPr="00386BBE" w:rsidRDefault="0097634B" w:rsidP="0097634B">
      <w:pPr>
        <w:tabs>
          <w:tab w:val="left" w:pos="4460"/>
          <w:tab w:val="left" w:pos="7141"/>
        </w:tabs>
        <w:outlineLvl w:val="0"/>
        <w:rPr>
          <w:rFonts w:ascii="Arial Narrow" w:hAnsi="Arial Narrow"/>
          <w:sz w:val="22"/>
          <w:szCs w:val="22"/>
        </w:rPr>
      </w:pPr>
    </w:p>
    <w:p w:rsidR="0097634B" w:rsidRPr="00386BBE" w:rsidRDefault="0097634B" w:rsidP="0097634B">
      <w:pPr>
        <w:tabs>
          <w:tab w:val="left" w:pos="4460"/>
          <w:tab w:val="left" w:pos="7141"/>
        </w:tabs>
        <w:outlineLvl w:val="0"/>
        <w:rPr>
          <w:rFonts w:ascii="Arial Narrow" w:hAnsi="Arial Narrow"/>
          <w:sz w:val="22"/>
          <w:szCs w:val="22"/>
        </w:rPr>
      </w:pPr>
    </w:p>
    <w:p w:rsidR="00363D6C" w:rsidRPr="00386BBE" w:rsidRDefault="00363D6C" w:rsidP="0097634B">
      <w:pPr>
        <w:rPr>
          <w:rFonts w:ascii="Arial Narrow" w:hAnsi="Arial Narrow"/>
          <w:b/>
          <w:sz w:val="22"/>
          <w:szCs w:val="22"/>
        </w:rPr>
      </w:pPr>
    </w:p>
    <w:p w:rsidR="00363D6C" w:rsidRPr="00386BBE" w:rsidRDefault="003E0501" w:rsidP="0097634B">
      <w:pPr>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753472" behindDoc="0" locked="0" layoutInCell="1" allowOverlap="1" wp14:anchorId="46F52C38" wp14:editId="46AE40DA">
                <wp:simplePos x="0" y="0"/>
                <wp:positionH relativeFrom="column">
                  <wp:posOffset>24765</wp:posOffset>
                </wp:positionH>
                <wp:positionV relativeFrom="paragraph">
                  <wp:posOffset>84455</wp:posOffset>
                </wp:positionV>
                <wp:extent cx="5308600" cy="106680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066800"/>
                        </a:xfrm>
                        <a:prstGeom prst="rect">
                          <a:avLst/>
                        </a:prstGeom>
                        <a:solidFill>
                          <a:srgbClr val="FFFFFF"/>
                        </a:solidFill>
                        <a:ln w="22225">
                          <a:solidFill>
                            <a:srgbClr val="000000"/>
                          </a:solidFill>
                          <a:miter lim="800000"/>
                          <a:headEnd/>
                          <a:tailEnd/>
                        </a:ln>
                      </wps:spPr>
                      <wps:txbx>
                        <w:txbxContent>
                          <w:p w:rsidR="00D2515C" w:rsidRDefault="00D2515C" w:rsidP="00D2515C">
                            <w:pPr>
                              <w:rPr>
                                <w:rFonts w:ascii="Arial Narrow" w:hAnsi="Arial Narrow"/>
                                <w:b/>
                                <w:sz w:val="22"/>
                                <w:szCs w:val="22"/>
                              </w:rPr>
                            </w:pPr>
                            <w:r>
                              <w:rPr>
                                <w:rFonts w:ascii="Arial Narrow" w:hAnsi="Arial Narrow"/>
                                <w:b/>
                                <w:sz w:val="22"/>
                                <w:szCs w:val="22"/>
                              </w:rPr>
                              <w:t>PE Bags</w:t>
                            </w:r>
                          </w:p>
                          <w:p w:rsidR="00D2515C" w:rsidRPr="007C25E0" w:rsidRDefault="00D2515C" w:rsidP="00D2515C">
                            <w:pPr>
                              <w:rPr>
                                <w:rFonts w:ascii="Arial Narrow" w:hAnsi="Arial Narrow"/>
                                <w:sz w:val="22"/>
                                <w:szCs w:val="22"/>
                              </w:rPr>
                            </w:pPr>
                            <w:r w:rsidRPr="007C25E0">
                              <w:rPr>
                                <w:rFonts w:ascii="Arial Narrow" w:hAnsi="Arial Narrow"/>
                                <w:sz w:val="22"/>
                                <w:szCs w:val="22"/>
                              </w:rPr>
                              <w:t xml:space="preserve">It has been noticed that some children are bringing their PE kits in </w:t>
                            </w:r>
                            <w:r w:rsidRPr="007C25E0">
                              <w:rPr>
                                <w:rFonts w:ascii="Arial Narrow" w:hAnsi="Arial Narrow"/>
                                <w:sz w:val="22"/>
                                <w:szCs w:val="22"/>
                                <w:u w:val="single"/>
                              </w:rPr>
                              <w:t>rucksacks not PE bags</w:t>
                            </w:r>
                            <w:r w:rsidRPr="007C25E0">
                              <w:rPr>
                                <w:rFonts w:ascii="Arial Narrow" w:hAnsi="Arial Narrow"/>
                                <w:sz w:val="22"/>
                                <w:szCs w:val="22"/>
                              </w:rPr>
                              <w:t>. This means that there is little room for coats to be hung on pegs as well, often resulting in them falling onto the floor. This is a trip hazard and one we wish to avoid. Please ensure that your child brings their kit in a PE type Bag</w:t>
                            </w:r>
                            <w:r w:rsidR="007C25E0" w:rsidRPr="007C25E0">
                              <w:rPr>
                                <w:rFonts w:ascii="Arial Narrow" w:hAnsi="Arial Narrow"/>
                                <w:sz w:val="22"/>
                                <w:szCs w:val="22"/>
                              </w:rPr>
                              <w:t xml:space="preserve"> (either a school bought one or other)</w:t>
                            </w:r>
                            <w:r w:rsidR="007C25E0">
                              <w:rPr>
                                <w:rFonts w:ascii="Arial Narrow" w:hAnsi="Arial Narrow"/>
                                <w:sz w:val="22"/>
                                <w:szCs w:val="22"/>
                              </w:rPr>
                              <w:t>. School bags are available at the school office priced £4.20. Thank you for your co-operation.</w:t>
                            </w:r>
                          </w:p>
                          <w:p w:rsidR="009B1254" w:rsidRPr="00952F93" w:rsidRDefault="009B1254" w:rsidP="00DF5924">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95pt;margin-top:6.65pt;width:418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" strokeweight="1.75pt">
                <v:textbox>
                  <w:txbxContent>
                    <w:p w:rsidR="00D2515C" w:rsidRDefault="00D2515C" w:rsidP="00D2515C">
                      <w:pPr>
                        <w:rPr>
                          <w:rFonts w:ascii="Arial Narrow" w:hAnsi="Arial Narrow"/>
                          <w:b/>
                          <w:sz w:val="22"/>
                          <w:szCs w:val="22"/>
                        </w:rPr>
                      </w:pPr>
                      <w:r>
                        <w:rPr>
                          <w:rFonts w:ascii="Arial Narrow" w:hAnsi="Arial Narrow"/>
                          <w:b/>
                          <w:sz w:val="22"/>
                          <w:szCs w:val="22"/>
                        </w:rPr>
                        <w:t>PE Bags</w:t>
                      </w:r>
                    </w:p>
                    <w:p w:rsidR="00D2515C" w:rsidRPr="007C25E0" w:rsidRDefault="00D2515C" w:rsidP="00D2515C">
                      <w:pPr>
                        <w:rPr>
                          <w:rFonts w:ascii="Arial Narrow" w:hAnsi="Arial Narrow"/>
                          <w:sz w:val="22"/>
                          <w:szCs w:val="22"/>
                        </w:rPr>
                      </w:pPr>
                      <w:r w:rsidRPr="007C25E0">
                        <w:rPr>
                          <w:rFonts w:ascii="Arial Narrow" w:hAnsi="Arial Narrow"/>
                          <w:sz w:val="22"/>
                          <w:szCs w:val="22"/>
                        </w:rPr>
                        <w:t xml:space="preserve">It has been noticed that some children are bringing their PE kits in </w:t>
                      </w:r>
                      <w:r w:rsidRPr="007C25E0">
                        <w:rPr>
                          <w:rFonts w:ascii="Arial Narrow" w:hAnsi="Arial Narrow"/>
                          <w:sz w:val="22"/>
                          <w:szCs w:val="22"/>
                          <w:u w:val="single"/>
                        </w:rPr>
                        <w:t>rucksacks not PE bags</w:t>
                      </w:r>
                      <w:r w:rsidRPr="007C25E0">
                        <w:rPr>
                          <w:rFonts w:ascii="Arial Narrow" w:hAnsi="Arial Narrow"/>
                          <w:sz w:val="22"/>
                          <w:szCs w:val="22"/>
                        </w:rPr>
                        <w:t>. This means that there is little room for coats to be hung on pegs as well, often resulting in them falling onto the floor. This is a trip hazard and one we wish to avoid. Please ensure that your child brings their kit in a PE type Bag</w:t>
                      </w:r>
                      <w:r w:rsidR="007C25E0" w:rsidRPr="007C25E0">
                        <w:rPr>
                          <w:rFonts w:ascii="Arial Narrow" w:hAnsi="Arial Narrow"/>
                          <w:sz w:val="22"/>
                          <w:szCs w:val="22"/>
                        </w:rPr>
                        <w:t xml:space="preserve"> (either a school bought one or other)</w:t>
                      </w:r>
                      <w:r w:rsidR="007C25E0">
                        <w:rPr>
                          <w:rFonts w:ascii="Arial Narrow" w:hAnsi="Arial Narrow"/>
                          <w:sz w:val="22"/>
                          <w:szCs w:val="22"/>
                        </w:rPr>
                        <w:t>. School bags are available at the school office priced £4.20. Thank you for your co-operation.</w:t>
                      </w:r>
                    </w:p>
                    <w:p w:rsidR="009B1254" w:rsidRPr="00952F93" w:rsidRDefault="009B1254" w:rsidP="00DF5924">
                      <w:pPr>
                        <w:rPr>
                          <w:rFonts w:ascii="Arial Narrow" w:hAnsi="Arial Narrow"/>
                          <w:b/>
                          <w:sz w:val="22"/>
                          <w:szCs w:val="22"/>
                        </w:rPr>
                      </w:pPr>
                    </w:p>
                  </w:txbxContent>
                </v:textbox>
              </v:shape>
            </w:pict>
          </mc:Fallback>
        </mc:AlternateContent>
      </w:r>
    </w:p>
    <w:p w:rsidR="00363D6C" w:rsidRPr="00386BBE" w:rsidRDefault="006113E5" w:rsidP="0097634B">
      <w:pPr>
        <w:rPr>
          <w:rFonts w:ascii="Arial Narrow" w:hAnsi="Arial Narrow"/>
          <w:b/>
          <w:sz w:val="22"/>
          <w:szCs w:val="22"/>
        </w:rPr>
      </w:pPr>
      <w:r w:rsidRPr="00386BBE">
        <w:rPr>
          <w:rFonts w:ascii="Arial Narrow" w:hAnsi="Arial Narrow"/>
          <w:b/>
          <w:noProof/>
          <w:sz w:val="22"/>
          <w:szCs w:val="22"/>
        </w:rPr>
        <w:drawing>
          <wp:anchor distT="0" distB="0" distL="114300" distR="114300" simplePos="0" relativeHeight="251805696" behindDoc="1" locked="0" layoutInCell="1" allowOverlap="1" wp14:anchorId="7EBD9C56" wp14:editId="4B238F25">
            <wp:simplePos x="0" y="0"/>
            <wp:positionH relativeFrom="column">
              <wp:posOffset>5692140</wp:posOffset>
            </wp:positionH>
            <wp:positionV relativeFrom="paragraph">
              <wp:posOffset>10160</wp:posOffset>
            </wp:positionV>
            <wp:extent cx="1409700" cy="981075"/>
            <wp:effectExtent l="0" t="0" r="0" b="9525"/>
            <wp:wrapTight wrapText="bothSides">
              <wp:wrapPolygon edited="0">
                <wp:start x="0" y="0"/>
                <wp:lineTo x="0" y="21390"/>
                <wp:lineTo x="21308" y="21390"/>
                <wp:lineTo x="21308" y="0"/>
                <wp:lineTo x="0" y="0"/>
              </wp:wrapPolygon>
            </wp:wrapTight>
            <wp:docPr id="26" name="Picture 26" descr="\\SSJONMON-MISVR1\Users\melanie\My Pictures\IMG_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IMG_09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D6C" w:rsidRPr="00386BBE" w:rsidRDefault="00363D6C" w:rsidP="0097634B">
      <w:pPr>
        <w:rPr>
          <w:rFonts w:ascii="Arial Narrow" w:hAnsi="Arial Narrow"/>
          <w:b/>
          <w:sz w:val="22"/>
          <w:szCs w:val="22"/>
        </w:rPr>
      </w:pPr>
    </w:p>
    <w:p w:rsidR="00363D6C" w:rsidRPr="00386BBE" w:rsidRDefault="00363D6C" w:rsidP="0097634B">
      <w:pPr>
        <w:rPr>
          <w:rFonts w:ascii="Arial Narrow" w:hAnsi="Arial Narrow"/>
          <w:b/>
          <w:sz w:val="22"/>
          <w:szCs w:val="22"/>
        </w:rPr>
      </w:pPr>
    </w:p>
    <w:p w:rsidR="0097634B" w:rsidRPr="00386BBE" w:rsidRDefault="0097634B" w:rsidP="0097634B">
      <w:pPr>
        <w:rPr>
          <w:rFonts w:ascii="Arial Narrow" w:hAnsi="Arial Narrow"/>
          <w:sz w:val="22"/>
          <w:szCs w:val="22"/>
        </w:rPr>
      </w:pPr>
    </w:p>
    <w:p w:rsidR="0097634B" w:rsidRPr="00386BBE" w:rsidRDefault="0097634B" w:rsidP="0097634B">
      <w:pPr>
        <w:pStyle w:val="NoSpacing"/>
        <w:rPr>
          <w:rFonts w:ascii="Arial Narrow" w:hAnsi="Arial Narrow"/>
          <w:b/>
          <w:sz w:val="22"/>
          <w:szCs w:val="22"/>
        </w:rPr>
      </w:pPr>
    </w:p>
    <w:p w:rsidR="0087338A" w:rsidRPr="00386BBE" w:rsidRDefault="0087338A" w:rsidP="0097634B">
      <w:pPr>
        <w:pStyle w:val="NoSpacing"/>
        <w:rPr>
          <w:rFonts w:ascii="Arial Narrow" w:hAnsi="Arial Narrow"/>
          <w:b/>
          <w:sz w:val="22"/>
          <w:szCs w:val="22"/>
        </w:rPr>
      </w:pPr>
    </w:p>
    <w:p w:rsidR="007A6F62" w:rsidRPr="00386BBE" w:rsidRDefault="007A6F62" w:rsidP="0097634B">
      <w:pPr>
        <w:pStyle w:val="NoSpacing"/>
        <w:rPr>
          <w:rFonts w:ascii="Arial Narrow" w:hAnsi="Arial Narrow"/>
          <w:b/>
          <w:noProof/>
          <w:sz w:val="22"/>
          <w:szCs w:val="22"/>
        </w:rPr>
      </w:pPr>
    </w:p>
    <w:p w:rsidR="007A6F62" w:rsidRPr="00386BBE" w:rsidRDefault="003E0501" w:rsidP="0097634B">
      <w:pPr>
        <w:pStyle w:val="NoSpacing"/>
        <w:rPr>
          <w:rFonts w:ascii="Arial Narrow" w:hAnsi="Arial Narrow"/>
          <w:b/>
          <w:noProof/>
          <w:sz w:val="22"/>
          <w:szCs w:val="22"/>
        </w:rPr>
      </w:pPr>
      <w:r w:rsidRPr="00386BBE">
        <w:rPr>
          <w:rFonts w:ascii="Arial Narrow" w:hAnsi="Arial Narrow"/>
          <w:b/>
          <w:noProof/>
          <w:sz w:val="22"/>
          <w:szCs w:val="22"/>
        </w:rPr>
        <mc:AlternateContent>
          <mc:Choice Requires="wps">
            <w:drawing>
              <wp:anchor distT="0" distB="0" distL="114300" distR="114300" simplePos="0" relativeHeight="251761664" behindDoc="0" locked="0" layoutInCell="1" allowOverlap="1" wp14:anchorId="6E1E75F9" wp14:editId="21A0D1F6">
                <wp:simplePos x="0" y="0"/>
                <wp:positionH relativeFrom="column">
                  <wp:posOffset>-99060</wp:posOffset>
                </wp:positionH>
                <wp:positionV relativeFrom="paragraph">
                  <wp:posOffset>31115</wp:posOffset>
                </wp:positionV>
                <wp:extent cx="7105650" cy="1485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85900"/>
                        </a:xfrm>
                        <a:prstGeom prst="rect">
                          <a:avLst/>
                        </a:prstGeom>
                        <a:solidFill>
                          <a:srgbClr val="FFFFFF"/>
                        </a:solidFill>
                        <a:ln w="22225">
                          <a:solidFill>
                            <a:srgbClr val="000000"/>
                          </a:solidFill>
                          <a:miter lim="800000"/>
                          <a:headEnd/>
                          <a:tailEnd/>
                        </a:ln>
                      </wps:spPr>
                      <wps:txbx>
                        <w:txbxContent>
                          <w:p w:rsidR="00D2515C" w:rsidRPr="00952F93" w:rsidRDefault="00D2515C" w:rsidP="00D2515C">
                            <w:pPr>
                              <w:rPr>
                                <w:rFonts w:ascii="Arial Narrow" w:hAnsi="Arial Narrow"/>
                                <w:b/>
                                <w:sz w:val="22"/>
                                <w:szCs w:val="22"/>
                              </w:rPr>
                            </w:pPr>
                            <w:r w:rsidRPr="00952F93">
                              <w:rPr>
                                <w:rFonts w:ascii="Arial Narrow" w:hAnsi="Arial Narrow"/>
                                <w:b/>
                                <w:sz w:val="22"/>
                                <w:szCs w:val="22"/>
                              </w:rPr>
                              <w:t>Parents Evening</w:t>
                            </w:r>
                          </w:p>
                          <w:p w:rsidR="007B083A" w:rsidRDefault="007C25E0" w:rsidP="0087338A">
                            <w:pPr>
                              <w:rPr>
                                <w:rFonts w:ascii="Arial Narrow" w:hAnsi="Arial Narrow"/>
                                <w:sz w:val="22"/>
                                <w:szCs w:val="22"/>
                              </w:rPr>
                            </w:pPr>
                            <w:r>
                              <w:rPr>
                                <w:rFonts w:ascii="Arial Narrow" w:hAnsi="Arial Narrow"/>
                                <w:sz w:val="22"/>
                                <w:szCs w:val="22"/>
                              </w:rPr>
                              <w:t>Thank you for all the positive comments from parents/carers who came to our Parents Evening before half term. It was lovely to be able to chat to so many of you. We do listen to your comments and are continually striving to improve provision. We wish to give you advance notification that there will be a slight change for the Spring Term Parents/Carers consultations. These will take place on the following dates:</w:t>
                            </w:r>
                          </w:p>
                          <w:p w:rsidR="007C25E0" w:rsidRDefault="007C25E0" w:rsidP="0087338A">
                            <w:pPr>
                              <w:rPr>
                                <w:rFonts w:ascii="Arial Narrow" w:hAnsi="Arial Narrow"/>
                                <w:b/>
                                <w:sz w:val="22"/>
                                <w:szCs w:val="22"/>
                              </w:rPr>
                            </w:pPr>
                            <w:r w:rsidRPr="007C25E0">
                              <w:rPr>
                                <w:rFonts w:ascii="Arial Narrow" w:hAnsi="Arial Narrow"/>
                                <w:b/>
                                <w:sz w:val="22"/>
                                <w:szCs w:val="22"/>
                              </w:rPr>
                              <w:t>Monday 1</w:t>
                            </w:r>
                            <w:r w:rsidRPr="007C25E0">
                              <w:rPr>
                                <w:rFonts w:ascii="Arial Narrow" w:hAnsi="Arial Narrow"/>
                                <w:b/>
                                <w:sz w:val="22"/>
                                <w:szCs w:val="22"/>
                                <w:vertAlign w:val="superscript"/>
                              </w:rPr>
                              <w:t>st</w:t>
                            </w:r>
                            <w:r w:rsidRPr="007C25E0">
                              <w:rPr>
                                <w:rFonts w:ascii="Arial Narrow" w:hAnsi="Arial Narrow"/>
                                <w:b/>
                                <w:sz w:val="22"/>
                                <w:szCs w:val="22"/>
                              </w:rPr>
                              <w:t xml:space="preserve"> April 3.30-6.00pm</w:t>
                            </w:r>
                          </w:p>
                          <w:p w:rsidR="007C25E0" w:rsidRPr="007C25E0" w:rsidRDefault="007C25E0" w:rsidP="0087338A">
                            <w:pPr>
                              <w:rPr>
                                <w:rFonts w:ascii="Arial Narrow" w:hAnsi="Arial Narrow"/>
                                <w:b/>
                                <w:sz w:val="22"/>
                                <w:szCs w:val="22"/>
                              </w:rPr>
                            </w:pPr>
                            <w:r w:rsidRPr="007C25E0">
                              <w:rPr>
                                <w:rFonts w:ascii="Arial Narrow" w:hAnsi="Arial Narrow"/>
                                <w:b/>
                                <w:sz w:val="22"/>
                                <w:szCs w:val="22"/>
                              </w:rPr>
                              <w:t>Tuesday 2</w:t>
                            </w:r>
                            <w:r w:rsidRPr="007C25E0">
                              <w:rPr>
                                <w:rFonts w:ascii="Arial Narrow" w:hAnsi="Arial Narrow"/>
                                <w:b/>
                                <w:sz w:val="22"/>
                                <w:szCs w:val="22"/>
                                <w:vertAlign w:val="superscript"/>
                              </w:rPr>
                              <w:t>nd</w:t>
                            </w:r>
                            <w:r w:rsidRPr="007C25E0">
                              <w:rPr>
                                <w:rFonts w:ascii="Arial Narrow" w:hAnsi="Arial Narrow"/>
                                <w:b/>
                                <w:sz w:val="22"/>
                                <w:szCs w:val="22"/>
                              </w:rPr>
                              <w:t xml:space="preserve"> April 3.30-6.00pm</w:t>
                            </w:r>
                          </w:p>
                          <w:p w:rsidR="007C25E0" w:rsidRPr="007B083A" w:rsidRDefault="007C25E0" w:rsidP="0087338A">
                            <w:pPr>
                              <w:rPr>
                                <w:rFonts w:ascii="Arial Narrow" w:hAnsi="Arial Narrow"/>
                                <w:sz w:val="22"/>
                                <w:szCs w:val="22"/>
                              </w:rPr>
                            </w:pPr>
                            <w:r>
                              <w:rPr>
                                <w:rFonts w:ascii="Arial Narrow" w:hAnsi="Arial Narrow"/>
                                <w:sz w:val="22"/>
                                <w:szCs w:val="22"/>
                              </w:rPr>
                              <w:t>All appointments will be 10 minutes in length.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7.8pt;margin-top:2.45pt;width:559.5pt;height:1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" strokeweight="1.75pt">
                <v:textbox>
                  <w:txbxContent>
                    <w:p w:rsidR="00D2515C" w:rsidRPr="00952F93" w:rsidRDefault="00D2515C" w:rsidP="00D2515C">
                      <w:pPr>
                        <w:rPr>
                          <w:rFonts w:ascii="Arial Narrow" w:hAnsi="Arial Narrow"/>
                          <w:b/>
                          <w:sz w:val="22"/>
                          <w:szCs w:val="22"/>
                        </w:rPr>
                      </w:pPr>
                      <w:r w:rsidRPr="00952F93">
                        <w:rPr>
                          <w:rFonts w:ascii="Arial Narrow" w:hAnsi="Arial Narrow"/>
                          <w:b/>
                          <w:sz w:val="22"/>
                          <w:szCs w:val="22"/>
                        </w:rPr>
                        <w:t>Parents Evening</w:t>
                      </w:r>
                    </w:p>
                    <w:p w:rsidR="007B083A" w:rsidRDefault="007C25E0" w:rsidP="0087338A">
                      <w:pPr>
                        <w:rPr>
                          <w:rFonts w:ascii="Arial Narrow" w:hAnsi="Arial Narrow"/>
                          <w:sz w:val="22"/>
                          <w:szCs w:val="22"/>
                        </w:rPr>
                      </w:pPr>
                      <w:r>
                        <w:rPr>
                          <w:rFonts w:ascii="Arial Narrow" w:hAnsi="Arial Narrow"/>
                          <w:sz w:val="22"/>
                          <w:szCs w:val="22"/>
                        </w:rPr>
                        <w:t>Thank you for all the positive comments from parents/carers who came to our Parents Evening before half term. It was lovely to be able to chat to so many of you. We do listen to your comments and are continually striving to improve provision. We wish to give you advance notification that there will be a slight change for the Spring Term Parents/Carers consultations. These will take place on the following dates:</w:t>
                      </w:r>
                    </w:p>
                    <w:p w:rsidR="007C25E0" w:rsidRDefault="007C25E0" w:rsidP="0087338A">
                      <w:pPr>
                        <w:rPr>
                          <w:rFonts w:ascii="Arial Narrow" w:hAnsi="Arial Narrow"/>
                          <w:b/>
                          <w:sz w:val="22"/>
                          <w:szCs w:val="22"/>
                        </w:rPr>
                      </w:pPr>
                      <w:r w:rsidRPr="007C25E0">
                        <w:rPr>
                          <w:rFonts w:ascii="Arial Narrow" w:hAnsi="Arial Narrow"/>
                          <w:b/>
                          <w:sz w:val="22"/>
                          <w:szCs w:val="22"/>
                        </w:rPr>
                        <w:t>Monday 1</w:t>
                      </w:r>
                      <w:r w:rsidRPr="007C25E0">
                        <w:rPr>
                          <w:rFonts w:ascii="Arial Narrow" w:hAnsi="Arial Narrow"/>
                          <w:b/>
                          <w:sz w:val="22"/>
                          <w:szCs w:val="22"/>
                          <w:vertAlign w:val="superscript"/>
                        </w:rPr>
                        <w:t>st</w:t>
                      </w:r>
                      <w:r w:rsidRPr="007C25E0">
                        <w:rPr>
                          <w:rFonts w:ascii="Arial Narrow" w:hAnsi="Arial Narrow"/>
                          <w:b/>
                          <w:sz w:val="22"/>
                          <w:szCs w:val="22"/>
                        </w:rPr>
                        <w:t xml:space="preserve"> April 3.30-6.00pm</w:t>
                      </w:r>
                    </w:p>
                    <w:p w:rsidR="007C25E0" w:rsidRPr="007C25E0" w:rsidRDefault="007C25E0" w:rsidP="0087338A">
                      <w:pPr>
                        <w:rPr>
                          <w:rFonts w:ascii="Arial Narrow" w:hAnsi="Arial Narrow"/>
                          <w:b/>
                          <w:sz w:val="22"/>
                          <w:szCs w:val="22"/>
                        </w:rPr>
                      </w:pPr>
                      <w:r w:rsidRPr="007C25E0">
                        <w:rPr>
                          <w:rFonts w:ascii="Arial Narrow" w:hAnsi="Arial Narrow"/>
                          <w:b/>
                          <w:sz w:val="22"/>
                          <w:szCs w:val="22"/>
                        </w:rPr>
                        <w:t>Tuesday 2</w:t>
                      </w:r>
                      <w:r w:rsidRPr="007C25E0">
                        <w:rPr>
                          <w:rFonts w:ascii="Arial Narrow" w:hAnsi="Arial Narrow"/>
                          <w:b/>
                          <w:sz w:val="22"/>
                          <w:szCs w:val="22"/>
                          <w:vertAlign w:val="superscript"/>
                        </w:rPr>
                        <w:t>nd</w:t>
                      </w:r>
                      <w:r w:rsidRPr="007C25E0">
                        <w:rPr>
                          <w:rFonts w:ascii="Arial Narrow" w:hAnsi="Arial Narrow"/>
                          <w:b/>
                          <w:sz w:val="22"/>
                          <w:szCs w:val="22"/>
                        </w:rPr>
                        <w:t xml:space="preserve"> April 3.30-6.00pm</w:t>
                      </w:r>
                    </w:p>
                    <w:p w:rsidR="007C25E0" w:rsidRPr="007B083A" w:rsidRDefault="007C25E0" w:rsidP="0087338A">
                      <w:pPr>
                        <w:rPr>
                          <w:rFonts w:ascii="Arial Narrow" w:hAnsi="Arial Narrow"/>
                          <w:sz w:val="22"/>
                          <w:szCs w:val="22"/>
                        </w:rPr>
                      </w:pPr>
                      <w:r>
                        <w:rPr>
                          <w:rFonts w:ascii="Arial Narrow" w:hAnsi="Arial Narrow"/>
                          <w:sz w:val="22"/>
                          <w:szCs w:val="22"/>
                        </w:rPr>
                        <w:t>All appointments will be 10 minutes in length. Thank you.</w:t>
                      </w:r>
                    </w:p>
                  </w:txbxContent>
                </v:textbox>
              </v:shape>
            </w:pict>
          </mc:Fallback>
        </mc:AlternateContent>
      </w:r>
    </w:p>
    <w:p w:rsidR="007A6F62" w:rsidRPr="00386BBE" w:rsidRDefault="007A6F62" w:rsidP="0097634B">
      <w:pPr>
        <w:pStyle w:val="NoSpacing"/>
        <w:rPr>
          <w:rFonts w:ascii="Arial Narrow" w:hAnsi="Arial Narrow"/>
          <w:b/>
          <w:noProof/>
          <w:sz w:val="22"/>
          <w:szCs w:val="22"/>
        </w:rPr>
      </w:pPr>
    </w:p>
    <w:p w:rsidR="007A6F62" w:rsidRPr="00386BBE" w:rsidRDefault="007A6F62" w:rsidP="0097634B">
      <w:pPr>
        <w:pStyle w:val="NoSpacing"/>
        <w:rPr>
          <w:rFonts w:ascii="Arial Narrow" w:hAnsi="Arial Narrow"/>
          <w:b/>
          <w:noProof/>
          <w:sz w:val="22"/>
          <w:szCs w:val="22"/>
        </w:rPr>
      </w:pPr>
    </w:p>
    <w:p w:rsidR="007A6F62" w:rsidRPr="00386BBE" w:rsidRDefault="007A6F62" w:rsidP="0097634B">
      <w:pPr>
        <w:pStyle w:val="NoSpacing"/>
        <w:rPr>
          <w:rFonts w:ascii="Arial Narrow" w:hAnsi="Arial Narrow"/>
          <w:b/>
          <w:noProof/>
          <w:sz w:val="22"/>
          <w:szCs w:val="22"/>
        </w:rPr>
      </w:pPr>
    </w:p>
    <w:p w:rsidR="007A6F62" w:rsidRPr="00386BBE" w:rsidRDefault="007A6F62" w:rsidP="0097634B">
      <w:pPr>
        <w:pStyle w:val="NoSpacing"/>
        <w:rPr>
          <w:rFonts w:ascii="Arial Narrow" w:hAnsi="Arial Narrow"/>
          <w:b/>
          <w:noProof/>
          <w:sz w:val="22"/>
          <w:szCs w:val="22"/>
        </w:rPr>
      </w:pPr>
    </w:p>
    <w:p w:rsidR="007A6F62" w:rsidRPr="00386BBE" w:rsidRDefault="007A6F62" w:rsidP="0097634B">
      <w:pPr>
        <w:pStyle w:val="NoSpacing"/>
        <w:rPr>
          <w:rFonts w:ascii="Arial Narrow" w:hAnsi="Arial Narrow"/>
          <w:b/>
          <w:noProof/>
          <w:sz w:val="22"/>
          <w:szCs w:val="22"/>
        </w:rPr>
      </w:pPr>
    </w:p>
    <w:p w:rsidR="007A6F62" w:rsidRPr="00386BBE" w:rsidRDefault="007A6F62" w:rsidP="0097634B">
      <w:pPr>
        <w:pStyle w:val="NoSpacing"/>
        <w:rPr>
          <w:rFonts w:ascii="Arial Narrow" w:hAnsi="Arial Narrow"/>
          <w:b/>
          <w:noProof/>
          <w:sz w:val="22"/>
          <w:szCs w:val="22"/>
        </w:rPr>
      </w:pPr>
    </w:p>
    <w:p w:rsidR="007A6F62" w:rsidRPr="00386BBE" w:rsidRDefault="007A6F62" w:rsidP="0097634B">
      <w:pPr>
        <w:pStyle w:val="NoSpacing"/>
        <w:rPr>
          <w:rFonts w:ascii="Arial Narrow" w:hAnsi="Arial Narrow"/>
          <w:b/>
          <w:noProof/>
          <w:sz w:val="22"/>
          <w:szCs w:val="22"/>
        </w:rPr>
      </w:pPr>
    </w:p>
    <w:p w:rsidR="0087338A" w:rsidRPr="00386BBE" w:rsidRDefault="0087338A" w:rsidP="0097634B">
      <w:pPr>
        <w:pStyle w:val="NoSpacing"/>
        <w:rPr>
          <w:rFonts w:ascii="Arial Narrow" w:hAnsi="Arial Narrow"/>
          <w:b/>
          <w:sz w:val="22"/>
          <w:szCs w:val="22"/>
        </w:rPr>
      </w:pPr>
    </w:p>
    <w:p w:rsidR="00E56DF5" w:rsidRPr="00386BBE" w:rsidRDefault="00E56DF5" w:rsidP="0097634B">
      <w:pPr>
        <w:pStyle w:val="NoSpacing"/>
        <w:rPr>
          <w:rFonts w:ascii="Arial Narrow" w:hAnsi="Arial Narrow"/>
          <w:b/>
          <w:sz w:val="22"/>
          <w:szCs w:val="22"/>
        </w:rPr>
      </w:pPr>
    </w:p>
    <w:p w:rsidR="0087338A" w:rsidRPr="00386BBE" w:rsidRDefault="0087338A" w:rsidP="0097634B">
      <w:pPr>
        <w:pStyle w:val="NoSpacing"/>
        <w:rPr>
          <w:rFonts w:ascii="Arial Narrow" w:hAnsi="Arial Narrow"/>
          <w:b/>
          <w:sz w:val="22"/>
          <w:szCs w:val="22"/>
        </w:rPr>
      </w:pPr>
    </w:p>
    <w:p w:rsidR="00F73299" w:rsidRDefault="002E226E" w:rsidP="0097634B">
      <w:pPr>
        <w:pStyle w:val="NoSpacing"/>
        <w:rPr>
          <w:rFonts w:ascii="Arial Narrow" w:hAnsi="Arial Narrow"/>
          <w:b/>
          <w:sz w:val="22"/>
          <w:szCs w:val="22"/>
        </w:rPr>
      </w:pPr>
      <w:r>
        <w:rPr>
          <w:rFonts w:ascii="Arial Narrow" w:hAnsi="Arial Narrow"/>
          <w:b/>
          <w:noProof/>
          <w:sz w:val="22"/>
          <w:szCs w:val="22"/>
        </w:rPr>
        <w:drawing>
          <wp:inline distT="0" distB="0" distL="0" distR="0" wp14:anchorId="7DBCA733" wp14:editId="496753C7">
            <wp:extent cx="2698750" cy="1365250"/>
            <wp:effectExtent l="0" t="0" r="6350" b="6350"/>
            <wp:docPr id="8" name="Picture 8" descr="\\SSJONMON-MISVR1\Users\melanie\My 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downlo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8786" cy="1365268"/>
                    </a:xfrm>
                    <a:prstGeom prst="rect">
                      <a:avLst/>
                    </a:prstGeom>
                    <a:noFill/>
                    <a:ln>
                      <a:noFill/>
                    </a:ln>
                  </pic:spPr>
                </pic:pic>
              </a:graphicData>
            </a:graphic>
          </wp:inline>
        </w:drawing>
      </w:r>
      <w:r w:rsidR="003E0501" w:rsidRPr="00386BBE">
        <w:rPr>
          <w:rFonts w:ascii="Arial Narrow" w:hAnsi="Arial Narrow"/>
          <w:b/>
          <w:noProof/>
          <w:sz w:val="22"/>
          <w:szCs w:val="22"/>
        </w:rPr>
        <mc:AlternateContent>
          <mc:Choice Requires="wps">
            <w:drawing>
              <wp:anchor distT="0" distB="0" distL="114300" distR="114300" simplePos="0" relativeHeight="251792384" behindDoc="1" locked="0" layoutInCell="1" allowOverlap="1" wp14:anchorId="624F29E0" wp14:editId="120672FC">
                <wp:simplePos x="0" y="0"/>
                <wp:positionH relativeFrom="column">
                  <wp:posOffset>24765</wp:posOffset>
                </wp:positionH>
                <wp:positionV relativeFrom="paragraph">
                  <wp:posOffset>48895</wp:posOffset>
                </wp:positionV>
                <wp:extent cx="4006850" cy="1314450"/>
                <wp:effectExtent l="0" t="0" r="12700" b="19050"/>
                <wp:wrapTight wrapText="bothSides">
                  <wp:wrapPolygon edited="0">
                    <wp:start x="0" y="0"/>
                    <wp:lineTo x="0" y="21600"/>
                    <wp:lineTo x="21566" y="21600"/>
                    <wp:lineTo x="21566"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314450"/>
                        </a:xfrm>
                        <a:prstGeom prst="rect">
                          <a:avLst/>
                        </a:prstGeom>
                        <a:solidFill>
                          <a:srgbClr val="FFFFFF"/>
                        </a:solidFill>
                        <a:ln w="22225">
                          <a:solidFill>
                            <a:srgbClr val="000000"/>
                          </a:solidFill>
                          <a:miter lim="800000"/>
                          <a:headEnd/>
                          <a:tailEnd/>
                        </a:ln>
                      </wps:spPr>
                      <wps:txbx>
                        <w:txbxContent>
                          <w:p w:rsidR="007A6F62" w:rsidRDefault="004C263F" w:rsidP="00E36BE4">
                            <w:pPr>
                              <w:rPr>
                                <w:rFonts w:ascii="Arial Narrow" w:hAnsi="Arial Narrow"/>
                                <w:b/>
                                <w:sz w:val="22"/>
                                <w:szCs w:val="22"/>
                              </w:rPr>
                            </w:pPr>
                            <w:r>
                              <w:rPr>
                                <w:rFonts w:ascii="Arial Narrow" w:hAnsi="Arial Narrow"/>
                                <w:b/>
                                <w:sz w:val="22"/>
                                <w:szCs w:val="22"/>
                              </w:rPr>
                              <w:t>Year 5 History Topic</w:t>
                            </w:r>
                          </w:p>
                          <w:p w:rsidR="007C25E0" w:rsidRPr="00386BBE" w:rsidRDefault="007C25E0" w:rsidP="00E36BE4">
                            <w:pPr>
                              <w:rPr>
                                <w:rFonts w:ascii="Arial Narrow" w:hAnsi="Arial Narrow"/>
                                <w:sz w:val="22"/>
                                <w:szCs w:val="22"/>
                              </w:rPr>
                            </w:pPr>
                            <w:r w:rsidRPr="00386BBE">
                              <w:rPr>
                                <w:rFonts w:ascii="Arial Narrow" w:hAnsi="Arial Narrow"/>
                                <w:sz w:val="22"/>
                                <w:szCs w:val="22"/>
                              </w:rPr>
                              <w:t xml:space="preserve">I had the pleasure of seeing all the wonderful projects that Year 5 pupils </w:t>
                            </w:r>
                            <w:r w:rsidR="00386BBE" w:rsidRPr="00386BBE">
                              <w:rPr>
                                <w:rFonts w:ascii="Arial Narrow" w:hAnsi="Arial Narrow"/>
                                <w:sz w:val="22"/>
                                <w:szCs w:val="22"/>
                              </w:rPr>
                              <w:t xml:space="preserve">had </w:t>
                            </w:r>
                            <w:r w:rsidRPr="00386BBE">
                              <w:rPr>
                                <w:rFonts w:ascii="Arial Narrow" w:hAnsi="Arial Narrow"/>
                                <w:sz w:val="22"/>
                                <w:szCs w:val="22"/>
                              </w:rPr>
                              <w:t xml:space="preserve">completed for homework over half term holidays. </w:t>
                            </w:r>
                            <w:r w:rsidR="00386BBE" w:rsidRPr="00386BBE">
                              <w:rPr>
                                <w:rFonts w:ascii="Arial Narrow" w:hAnsi="Arial Narrow"/>
                                <w:sz w:val="22"/>
                                <w:szCs w:val="22"/>
                              </w:rPr>
                              <w:t>Their History topic is World War II and all pupils were set the task to do some reading about the topic and bring in the fruits of their research. There was such a variety of interesting work, including 3D models,</w:t>
                            </w:r>
                            <w:r w:rsidR="00386BBE">
                              <w:rPr>
                                <w:rFonts w:ascii="Arial Narrow" w:hAnsi="Arial Narrow"/>
                                <w:sz w:val="22"/>
                                <w:szCs w:val="22"/>
                              </w:rPr>
                              <w:t xml:space="preserve"> scrap books and drawings. Well done Year 5!</w:t>
                            </w:r>
                            <w:r w:rsidR="00386BBE" w:rsidRPr="00386BBE">
                              <w:rPr>
                                <w:rFonts w:ascii="Arial Narrow" w:hAnsi="Arial Narrow"/>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95pt;margin-top:3.85pt;width:315.5pt;height:10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" strokeweight="1.75pt">
                <v:textbox>
                  <w:txbxContent>
                    <w:p w:rsidR="007A6F62" w:rsidRDefault="004C263F" w:rsidP="00E36BE4">
                      <w:pPr>
                        <w:rPr>
                          <w:rFonts w:ascii="Arial Narrow" w:hAnsi="Arial Narrow"/>
                          <w:b/>
                          <w:sz w:val="22"/>
                          <w:szCs w:val="22"/>
                        </w:rPr>
                      </w:pPr>
                      <w:r>
                        <w:rPr>
                          <w:rFonts w:ascii="Arial Narrow" w:hAnsi="Arial Narrow"/>
                          <w:b/>
                          <w:sz w:val="22"/>
                          <w:szCs w:val="22"/>
                        </w:rPr>
                        <w:t>Year 5 History Topic</w:t>
                      </w:r>
                    </w:p>
                    <w:p w:rsidR="007C25E0" w:rsidRPr="00386BBE" w:rsidRDefault="007C25E0" w:rsidP="00E36BE4">
                      <w:pPr>
                        <w:rPr>
                          <w:rFonts w:ascii="Arial Narrow" w:hAnsi="Arial Narrow"/>
                          <w:sz w:val="22"/>
                          <w:szCs w:val="22"/>
                        </w:rPr>
                      </w:pPr>
                      <w:r w:rsidRPr="00386BBE">
                        <w:rPr>
                          <w:rFonts w:ascii="Arial Narrow" w:hAnsi="Arial Narrow"/>
                          <w:sz w:val="22"/>
                          <w:szCs w:val="22"/>
                        </w:rPr>
                        <w:t xml:space="preserve">I had the pleasure of seeing all the wonderful projects that Year 5 pupils </w:t>
                      </w:r>
                      <w:r w:rsidR="00386BBE" w:rsidRPr="00386BBE">
                        <w:rPr>
                          <w:rFonts w:ascii="Arial Narrow" w:hAnsi="Arial Narrow"/>
                          <w:sz w:val="22"/>
                          <w:szCs w:val="22"/>
                        </w:rPr>
                        <w:t xml:space="preserve">had </w:t>
                      </w:r>
                      <w:r w:rsidRPr="00386BBE">
                        <w:rPr>
                          <w:rFonts w:ascii="Arial Narrow" w:hAnsi="Arial Narrow"/>
                          <w:sz w:val="22"/>
                          <w:szCs w:val="22"/>
                        </w:rPr>
                        <w:t xml:space="preserve">completed for homework over half term holidays. </w:t>
                      </w:r>
                      <w:r w:rsidR="00386BBE" w:rsidRPr="00386BBE">
                        <w:rPr>
                          <w:rFonts w:ascii="Arial Narrow" w:hAnsi="Arial Narrow"/>
                          <w:sz w:val="22"/>
                          <w:szCs w:val="22"/>
                        </w:rPr>
                        <w:t>Their History topic is World War II and all pupils were set the task to do some reading about the topic and bring in the fruits of their research. There was such a variety of interesting work, including 3D models,</w:t>
                      </w:r>
                      <w:r w:rsidR="00386BBE">
                        <w:rPr>
                          <w:rFonts w:ascii="Arial Narrow" w:hAnsi="Arial Narrow"/>
                          <w:sz w:val="22"/>
                          <w:szCs w:val="22"/>
                        </w:rPr>
                        <w:t xml:space="preserve"> scrap books and drawings. Well done Year 5!</w:t>
                      </w:r>
                      <w:r w:rsidR="00386BBE" w:rsidRPr="00386BBE">
                        <w:rPr>
                          <w:rFonts w:ascii="Arial Narrow" w:hAnsi="Arial Narrow"/>
                          <w:sz w:val="22"/>
                          <w:szCs w:val="22"/>
                        </w:rPr>
                        <w:t xml:space="preserve">  </w:t>
                      </w:r>
                    </w:p>
                  </w:txbxContent>
                </v:textbox>
                <w10:wrap type="tight"/>
              </v:shape>
            </w:pict>
          </mc:Fallback>
        </mc:AlternateContent>
      </w:r>
    </w:p>
    <w:p w:rsidR="00F73299" w:rsidRPr="00386BBE" w:rsidRDefault="00F73299" w:rsidP="0097634B">
      <w:pPr>
        <w:pStyle w:val="NoSpacing"/>
        <w:rPr>
          <w:rFonts w:ascii="Arial Narrow" w:hAnsi="Arial Narrow"/>
          <w:b/>
          <w:sz w:val="22"/>
          <w:szCs w:val="22"/>
        </w:rPr>
      </w:pPr>
    </w:p>
    <w:p w:rsidR="00C917B3" w:rsidRPr="00386BBE" w:rsidRDefault="00C917B3" w:rsidP="0097634B">
      <w:pPr>
        <w:pStyle w:val="NoSpacing"/>
        <w:rPr>
          <w:rFonts w:ascii="Arial Narrow" w:hAnsi="Arial Narrow"/>
          <w:b/>
          <w:sz w:val="22"/>
          <w:szCs w:val="22"/>
        </w:rPr>
      </w:pPr>
    </w:p>
    <w:p w:rsidR="00C917B3" w:rsidRPr="00386BBE" w:rsidRDefault="002B0838" w:rsidP="0097634B">
      <w:pPr>
        <w:pStyle w:val="NoSpacing"/>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767808" behindDoc="0" locked="0" layoutInCell="1" allowOverlap="1" wp14:anchorId="7C4CFB4C" wp14:editId="30518BB2">
                <wp:simplePos x="0" y="0"/>
                <wp:positionH relativeFrom="column">
                  <wp:posOffset>24765</wp:posOffset>
                </wp:positionH>
                <wp:positionV relativeFrom="paragraph">
                  <wp:posOffset>-142875</wp:posOffset>
                </wp:positionV>
                <wp:extent cx="7004050" cy="1847850"/>
                <wp:effectExtent l="0" t="0" r="2540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847850"/>
                        </a:xfrm>
                        <a:prstGeom prst="rect">
                          <a:avLst/>
                        </a:prstGeom>
                        <a:solidFill>
                          <a:srgbClr val="FFFFFF"/>
                        </a:solidFill>
                        <a:ln w="22225">
                          <a:solidFill>
                            <a:srgbClr val="000000"/>
                          </a:solidFill>
                          <a:miter lim="800000"/>
                          <a:headEnd/>
                          <a:tailEnd/>
                        </a:ln>
                      </wps:spPr>
                      <wps:txbx>
                        <w:txbxContent>
                          <w:p w:rsidR="00DF5924" w:rsidRDefault="00DF5924" w:rsidP="00DF5924">
                            <w:pPr>
                              <w:tabs>
                                <w:tab w:val="left" w:pos="4460"/>
                                <w:tab w:val="left" w:pos="7141"/>
                              </w:tabs>
                              <w:outlineLvl w:val="0"/>
                              <w:rPr>
                                <w:rFonts w:ascii="Arial Narrow" w:hAnsi="Arial Narrow"/>
                                <w:b/>
                                <w:sz w:val="22"/>
                                <w:szCs w:val="22"/>
                              </w:rPr>
                            </w:pPr>
                            <w:r w:rsidRPr="006B7A11">
                              <w:rPr>
                                <w:rFonts w:ascii="Arial Narrow" w:hAnsi="Arial Narrow"/>
                                <w:b/>
                                <w:sz w:val="22"/>
                                <w:szCs w:val="22"/>
                              </w:rPr>
                              <w:t>Christmas Theatre Trips</w:t>
                            </w:r>
                          </w:p>
                          <w:p w:rsidR="00DF5924" w:rsidRDefault="00DF5924" w:rsidP="00DF5924">
                            <w:pPr>
                              <w:tabs>
                                <w:tab w:val="left" w:pos="4460"/>
                                <w:tab w:val="left" w:pos="7141"/>
                              </w:tabs>
                              <w:outlineLvl w:val="0"/>
                              <w:rPr>
                                <w:rFonts w:ascii="Arial Narrow" w:hAnsi="Arial Narrow"/>
                                <w:sz w:val="22"/>
                                <w:szCs w:val="22"/>
                              </w:rPr>
                            </w:pPr>
                            <w:r>
                              <w:rPr>
                                <w:rFonts w:ascii="Arial Narrow" w:hAnsi="Arial Narrow"/>
                                <w:sz w:val="22"/>
                                <w:szCs w:val="22"/>
                              </w:rPr>
                              <w:t>Each Key Stage will be visiting the theatre again this year to enjoy a Christmas production. Rec/KS1 will be walking to the Midlands Arts Centre as we did last year and KS2 will be travelling by coach to the New Alexandra Theatre in Birmingham.  Details of the trips are as follows:</w:t>
                            </w: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REC/KS1: ‘Rudolf’ on Friday 7th December (Cost: £9.50)</w:t>
                            </w: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KS2:’</w:t>
                            </w:r>
                            <w:r w:rsidR="00AA3F82">
                              <w:rPr>
                                <w:rFonts w:ascii="Arial Narrow" w:hAnsi="Arial Narrow"/>
                                <w:b/>
                                <w:sz w:val="22"/>
                                <w:szCs w:val="22"/>
                              </w:rPr>
                              <w:t xml:space="preserve">Awful Auntie’ (David Walliams) </w:t>
                            </w:r>
                            <w:r w:rsidRPr="00FD52E9">
                              <w:rPr>
                                <w:rFonts w:ascii="Arial Narrow" w:hAnsi="Arial Narrow"/>
                                <w:b/>
                                <w:sz w:val="22"/>
                                <w:szCs w:val="22"/>
                              </w:rPr>
                              <w:t xml:space="preserve">on Thursday 29th </w:t>
                            </w:r>
                            <w:r w:rsidR="003E5E95" w:rsidRPr="00FD52E9">
                              <w:rPr>
                                <w:rFonts w:ascii="Arial Narrow" w:hAnsi="Arial Narrow"/>
                                <w:b/>
                                <w:sz w:val="22"/>
                                <w:szCs w:val="22"/>
                              </w:rPr>
                              <w:t>November (</w:t>
                            </w:r>
                            <w:r w:rsidRPr="00FD52E9">
                              <w:rPr>
                                <w:rFonts w:ascii="Arial Narrow" w:hAnsi="Arial Narrow"/>
                                <w:b/>
                                <w:sz w:val="22"/>
                                <w:szCs w:val="22"/>
                              </w:rPr>
                              <w:t>Cost: £15.33)</w:t>
                            </w:r>
                            <w:r w:rsidR="00215DB6">
                              <w:rPr>
                                <w:rFonts w:ascii="Arial Narrow" w:hAnsi="Arial Narrow"/>
                                <w:b/>
                                <w:sz w:val="22"/>
                                <w:szCs w:val="22"/>
                              </w:rPr>
                              <w:t xml:space="preserve"> – Please note children will return to school at approx. 4.15pm</w:t>
                            </w:r>
                          </w:p>
                          <w:p w:rsidR="00993EC7" w:rsidRDefault="00993EC7" w:rsidP="0087338A">
                            <w:pPr>
                              <w:rPr>
                                <w:rFonts w:ascii="Arial Narrow" w:hAnsi="Arial Narrow"/>
                                <w:b/>
                                <w:sz w:val="22"/>
                                <w:szCs w:val="22"/>
                              </w:rPr>
                            </w:pPr>
                          </w:p>
                          <w:p w:rsidR="00993EC7" w:rsidRPr="00993EC7" w:rsidRDefault="009A3571" w:rsidP="00993EC7">
                            <w:pPr>
                              <w:tabs>
                                <w:tab w:val="left" w:pos="4460"/>
                                <w:tab w:val="left" w:pos="7141"/>
                              </w:tabs>
                              <w:outlineLvl w:val="0"/>
                              <w:rPr>
                                <w:rFonts w:ascii="Arial Narrow" w:hAnsi="Arial Narrow"/>
                                <w:b/>
                                <w:sz w:val="22"/>
                                <w:szCs w:val="22"/>
                                <w:u w:val="single"/>
                              </w:rPr>
                            </w:pPr>
                            <w:r>
                              <w:rPr>
                                <w:rFonts w:ascii="Arial Narrow" w:hAnsi="Arial Narrow"/>
                                <w:b/>
                                <w:sz w:val="22"/>
                                <w:szCs w:val="22"/>
                                <w:u w:val="single"/>
                              </w:rPr>
                              <w:t>Please be aware of the deadline – Friday 23</w:t>
                            </w:r>
                            <w:r w:rsidRPr="009A3571">
                              <w:rPr>
                                <w:rFonts w:ascii="Arial Narrow" w:hAnsi="Arial Narrow"/>
                                <w:b/>
                                <w:sz w:val="22"/>
                                <w:szCs w:val="22"/>
                                <w:u w:val="single"/>
                                <w:vertAlign w:val="superscript"/>
                              </w:rPr>
                              <w:t>rd</w:t>
                            </w:r>
                            <w:r>
                              <w:rPr>
                                <w:rFonts w:ascii="Arial Narrow" w:hAnsi="Arial Narrow"/>
                                <w:b/>
                                <w:sz w:val="22"/>
                                <w:szCs w:val="22"/>
                                <w:u w:val="single"/>
                              </w:rPr>
                              <w:t xml:space="preserve"> </w:t>
                            </w:r>
                            <w:proofErr w:type="gramStart"/>
                            <w:r>
                              <w:rPr>
                                <w:rFonts w:ascii="Arial Narrow" w:hAnsi="Arial Narrow"/>
                                <w:b/>
                                <w:sz w:val="22"/>
                                <w:szCs w:val="22"/>
                                <w:u w:val="single"/>
                              </w:rPr>
                              <w:t xml:space="preserve">November </w:t>
                            </w:r>
                            <w:r w:rsidR="00993EC7" w:rsidRPr="00993EC7">
                              <w:rPr>
                                <w:rFonts w:ascii="Arial Narrow" w:hAnsi="Arial Narrow"/>
                                <w:b/>
                                <w:sz w:val="22"/>
                                <w:szCs w:val="22"/>
                                <w:u w:val="single"/>
                              </w:rPr>
                              <w:t xml:space="preserve"> for</w:t>
                            </w:r>
                            <w:proofErr w:type="gramEnd"/>
                            <w:r w:rsidR="00993EC7" w:rsidRPr="00993EC7">
                              <w:rPr>
                                <w:rFonts w:ascii="Arial Narrow" w:hAnsi="Arial Narrow"/>
                                <w:b/>
                                <w:sz w:val="22"/>
                                <w:szCs w:val="22"/>
                                <w:u w:val="single"/>
                              </w:rPr>
                              <w:t xml:space="preserve"> the above trips.</w:t>
                            </w:r>
                            <w:r w:rsidR="00263098">
                              <w:rPr>
                                <w:rFonts w:ascii="Arial Narrow" w:hAnsi="Arial Narrow"/>
                                <w:b/>
                                <w:sz w:val="22"/>
                                <w:szCs w:val="22"/>
                                <w:u w:val="single"/>
                              </w:rPr>
                              <w:t xml:space="preserve"> If payments are not made, these trips are in danger of being cancelled. </w:t>
                            </w:r>
                            <w:r w:rsidR="00993EC7" w:rsidRPr="00993EC7">
                              <w:rPr>
                                <w:rFonts w:ascii="Arial Narrow" w:hAnsi="Arial Narrow"/>
                                <w:b/>
                                <w:sz w:val="22"/>
                                <w:szCs w:val="22"/>
                                <w:u w:val="single"/>
                              </w:rPr>
                              <w:t>For consent and payment log-on to ‘School Money’.</w:t>
                            </w:r>
                          </w:p>
                          <w:p w:rsidR="00993EC7" w:rsidRPr="00993EC7" w:rsidRDefault="00993EC7" w:rsidP="0087338A">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95pt;margin-top:-11.25pt;width:551.5pt;height:14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" strokeweight="1.75pt">
                <v:textbox>
                  <w:txbxContent>
                    <w:p w:rsidR="00DF5924" w:rsidRDefault="00DF5924" w:rsidP="00DF5924">
                      <w:pPr>
                        <w:tabs>
                          <w:tab w:val="left" w:pos="4460"/>
                          <w:tab w:val="left" w:pos="7141"/>
                        </w:tabs>
                        <w:outlineLvl w:val="0"/>
                        <w:rPr>
                          <w:rFonts w:ascii="Arial Narrow" w:hAnsi="Arial Narrow"/>
                          <w:b/>
                          <w:sz w:val="22"/>
                          <w:szCs w:val="22"/>
                        </w:rPr>
                      </w:pPr>
                      <w:r w:rsidRPr="006B7A11">
                        <w:rPr>
                          <w:rFonts w:ascii="Arial Narrow" w:hAnsi="Arial Narrow"/>
                          <w:b/>
                          <w:sz w:val="22"/>
                          <w:szCs w:val="22"/>
                        </w:rPr>
                        <w:t>Christmas Theatre Trips</w:t>
                      </w:r>
                    </w:p>
                    <w:p w:rsidR="00DF5924" w:rsidRDefault="00DF5924" w:rsidP="00DF5924">
                      <w:pPr>
                        <w:tabs>
                          <w:tab w:val="left" w:pos="4460"/>
                          <w:tab w:val="left" w:pos="7141"/>
                        </w:tabs>
                        <w:outlineLvl w:val="0"/>
                        <w:rPr>
                          <w:rFonts w:ascii="Arial Narrow" w:hAnsi="Arial Narrow"/>
                          <w:sz w:val="22"/>
                          <w:szCs w:val="22"/>
                        </w:rPr>
                      </w:pPr>
                      <w:r>
                        <w:rPr>
                          <w:rFonts w:ascii="Arial Narrow" w:hAnsi="Arial Narrow"/>
                          <w:sz w:val="22"/>
                          <w:szCs w:val="22"/>
                        </w:rPr>
                        <w:t>Each Key Stage will be visiting the theatre again this year to enjoy a Christmas production. Rec/KS1 will be walking to the Midlands Arts Centre as we did last year and KS2 will be travelling by coach to the New Alexandra Theatre in Birmingham.  Details of the trips are as follows:</w:t>
                      </w: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REC/KS1: ‘Rudolf’ on Friday 7th December (Cost: £9.50)</w:t>
                      </w: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KS2:’</w:t>
                      </w:r>
                      <w:r w:rsidR="00AA3F82">
                        <w:rPr>
                          <w:rFonts w:ascii="Arial Narrow" w:hAnsi="Arial Narrow"/>
                          <w:b/>
                          <w:sz w:val="22"/>
                          <w:szCs w:val="22"/>
                        </w:rPr>
                        <w:t xml:space="preserve">Awful Auntie’ (David Walliams) </w:t>
                      </w:r>
                      <w:r w:rsidRPr="00FD52E9">
                        <w:rPr>
                          <w:rFonts w:ascii="Arial Narrow" w:hAnsi="Arial Narrow"/>
                          <w:b/>
                          <w:sz w:val="22"/>
                          <w:szCs w:val="22"/>
                        </w:rPr>
                        <w:t xml:space="preserve">on Thursday 29th </w:t>
                      </w:r>
                      <w:r w:rsidR="003E5E95" w:rsidRPr="00FD52E9">
                        <w:rPr>
                          <w:rFonts w:ascii="Arial Narrow" w:hAnsi="Arial Narrow"/>
                          <w:b/>
                          <w:sz w:val="22"/>
                          <w:szCs w:val="22"/>
                        </w:rPr>
                        <w:t>November (</w:t>
                      </w:r>
                      <w:r w:rsidRPr="00FD52E9">
                        <w:rPr>
                          <w:rFonts w:ascii="Arial Narrow" w:hAnsi="Arial Narrow"/>
                          <w:b/>
                          <w:sz w:val="22"/>
                          <w:szCs w:val="22"/>
                        </w:rPr>
                        <w:t>Cost: £15.33)</w:t>
                      </w:r>
                      <w:r w:rsidR="00215DB6">
                        <w:rPr>
                          <w:rFonts w:ascii="Arial Narrow" w:hAnsi="Arial Narrow"/>
                          <w:b/>
                          <w:sz w:val="22"/>
                          <w:szCs w:val="22"/>
                        </w:rPr>
                        <w:t xml:space="preserve"> – Please note children will return to school at approx. 4.15pm</w:t>
                      </w:r>
                    </w:p>
                    <w:p w:rsidR="00993EC7" w:rsidRDefault="00993EC7" w:rsidP="0087338A">
                      <w:pPr>
                        <w:rPr>
                          <w:rFonts w:ascii="Arial Narrow" w:hAnsi="Arial Narrow"/>
                          <w:b/>
                          <w:sz w:val="22"/>
                          <w:szCs w:val="22"/>
                        </w:rPr>
                      </w:pPr>
                    </w:p>
                    <w:p w:rsidR="00993EC7" w:rsidRPr="00993EC7" w:rsidRDefault="009A3571" w:rsidP="00993EC7">
                      <w:pPr>
                        <w:tabs>
                          <w:tab w:val="left" w:pos="4460"/>
                          <w:tab w:val="left" w:pos="7141"/>
                        </w:tabs>
                        <w:outlineLvl w:val="0"/>
                        <w:rPr>
                          <w:rFonts w:ascii="Arial Narrow" w:hAnsi="Arial Narrow"/>
                          <w:b/>
                          <w:sz w:val="22"/>
                          <w:szCs w:val="22"/>
                          <w:u w:val="single"/>
                        </w:rPr>
                      </w:pPr>
                      <w:r>
                        <w:rPr>
                          <w:rFonts w:ascii="Arial Narrow" w:hAnsi="Arial Narrow"/>
                          <w:b/>
                          <w:sz w:val="22"/>
                          <w:szCs w:val="22"/>
                          <w:u w:val="single"/>
                        </w:rPr>
                        <w:t>Please be aware of the deadline – Friday 23</w:t>
                      </w:r>
                      <w:r w:rsidRPr="009A3571">
                        <w:rPr>
                          <w:rFonts w:ascii="Arial Narrow" w:hAnsi="Arial Narrow"/>
                          <w:b/>
                          <w:sz w:val="22"/>
                          <w:szCs w:val="22"/>
                          <w:u w:val="single"/>
                          <w:vertAlign w:val="superscript"/>
                        </w:rPr>
                        <w:t>rd</w:t>
                      </w:r>
                      <w:r>
                        <w:rPr>
                          <w:rFonts w:ascii="Arial Narrow" w:hAnsi="Arial Narrow"/>
                          <w:b/>
                          <w:sz w:val="22"/>
                          <w:szCs w:val="22"/>
                          <w:u w:val="single"/>
                        </w:rPr>
                        <w:t xml:space="preserve"> </w:t>
                      </w:r>
                      <w:proofErr w:type="gramStart"/>
                      <w:r>
                        <w:rPr>
                          <w:rFonts w:ascii="Arial Narrow" w:hAnsi="Arial Narrow"/>
                          <w:b/>
                          <w:sz w:val="22"/>
                          <w:szCs w:val="22"/>
                          <w:u w:val="single"/>
                        </w:rPr>
                        <w:t xml:space="preserve">November </w:t>
                      </w:r>
                      <w:r w:rsidR="00993EC7" w:rsidRPr="00993EC7">
                        <w:rPr>
                          <w:rFonts w:ascii="Arial Narrow" w:hAnsi="Arial Narrow"/>
                          <w:b/>
                          <w:sz w:val="22"/>
                          <w:szCs w:val="22"/>
                          <w:u w:val="single"/>
                        </w:rPr>
                        <w:t xml:space="preserve"> for</w:t>
                      </w:r>
                      <w:proofErr w:type="gramEnd"/>
                      <w:r w:rsidR="00993EC7" w:rsidRPr="00993EC7">
                        <w:rPr>
                          <w:rFonts w:ascii="Arial Narrow" w:hAnsi="Arial Narrow"/>
                          <w:b/>
                          <w:sz w:val="22"/>
                          <w:szCs w:val="22"/>
                          <w:u w:val="single"/>
                        </w:rPr>
                        <w:t xml:space="preserve"> the above trips.</w:t>
                      </w:r>
                      <w:r w:rsidR="00263098">
                        <w:rPr>
                          <w:rFonts w:ascii="Arial Narrow" w:hAnsi="Arial Narrow"/>
                          <w:b/>
                          <w:sz w:val="22"/>
                          <w:szCs w:val="22"/>
                          <w:u w:val="single"/>
                        </w:rPr>
                        <w:t xml:space="preserve"> If payments are not made, these trips are in danger of being cancelled. </w:t>
                      </w:r>
                      <w:r w:rsidR="00993EC7" w:rsidRPr="00993EC7">
                        <w:rPr>
                          <w:rFonts w:ascii="Arial Narrow" w:hAnsi="Arial Narrow"/>
                          <w:b/>
                          <w:sz w:val="22"/>
                          <w:szCs w:val="22"/>
                          <w:u w:val="single"/>
                        </w:rPr>
                        <w:t>For consent and payment log-on to ‘School Money’.</w:t>
                      </w:r>
                    </w:p>
                    <w:p w:rsidR="00993EC7" w:rsidRPr="00993EC7" w:rsidRDefault="00993EC7" w:rsidP="0087338A">
                      <w:pPr>
                        <w:rPr>
                          <w:rFonts w:ascii="Arial Narrow" w:hAnsi="Arial Narrow"/>
                          <w:b/>
                          <w:sz w:val="22"/>
                          <w:szCs w:val="22"/>
                        </w:rPr>
                      </w:pPr>
                    </w:p>
                  </w:txbxContent>
                </v:textbox>
              </v:shape>
            </w:pict>
          </mc:Fallback>
        </mc:AlternateContent>
      </w:r>
    </w:p>
    <w:p w:rsidR="00C917B3" w:rsidRPr="00386BBE" w:rsidRDefault="00C917B3" w:rsidP="0097634B">
      <w:pPr>
        <w:pStyle w:val="NoSpacing"/>
        <w:rPr>
          <w:rFonts w:ascii="Arial Narrow" w:hAnsi="Arial Narrow"/>
          <w:b/>
          <w:sz w:val="22"/>
          <w:szCs w:val="22"/>
        </w:rPr>
      </w:pPr>
    </w:p>
    <w:p w:rsidR="00C917B3" w:rsidRPr="00386BBE" w:rsidRDefault="00C917B3" w:rsidP="0097634B">
      <w:pPr>
        <w:pStyle w:val="NoSpacing"/>
        <w:rPr>
          <w:rFonts w:ascii="Arial Narrow" w:hAnsi="Arial Narrow"/>
          <w:b/>
          <w:sz w:val="22"/>
          <w:szCs w:val="22"/>
        </w:rPr>
      </w:pPr>
    </w:p>
    <w:p w:rsidR="00C917B3" w:rsidRPr="00386BBE" w:rsidRDefault="00C917B3" w:rsidP="0097634B">
      <w:pPr>
        <w:pStyle w:val="NoSpacing"/>
        <w:rPr>
          <w:rFonts w:ascii="Arial Narrow" w:hAnsi="Arial Narrow"/>
          <w:b/>
          <w:sz w:val="22"/>
          <w:szCs w:val="22"/>
        </w:rPr>
      </w:pPr>
    </w:p>
    <w:p w:rsidR="00C917B3" w:rsidRPr="00386BBE" w:rsidRDefault="00C917B3" w:rsidP="0097634B">
      <w:pPr>
        <w:pStyle w:val="NoSpacing"/>
        <w:rPr>
          <w:rFonts w:ascii="Arial Narrow" w:hAnsi="Arial Narrow"/>
          <w:b/>
          <w:sz w:val="22"/>
          <w:szCs w:val="22"/>
        </w:rPr>
      </w:pPr>
    </w:p>
    <w:p w:rsidR="00C917B3" w:rsidRPr="00386BBE" w:rsidRDefault="00C917B3" w:rsidP="0097634B">
      <w:pPr>
        <w:pStyle w:val="NoSpacing"/>
        <w:rPr>
          <w:rFonts w:ascii="Arial Narrow" w:hAnsi="Arial Narrow"/>
          <w:b/>
          <w:sz w:val="22"/>
          <w:szCs w:val="22"/>
        </w:rPr>
      </w:pPr>
    </w:p>
    <w:p w:rsidR="0087338A" w:rsidRPr="00386BBE" w:rsidRDefault="0087338A" w:rsidP="0097634B">
      <w:pPr>
        <w:pStyle w:val="NoSpacing"/>
        <w:rPr>
          <w:rFonts w:ascii="Arial Narrow" w:hAnsi="Arial Narrow"/>
          <w:b/>
          <w:sz w:val="22"/>
          <w:szCs w:val="22"/>
        </w:rPr>
      </w:pPr>
    </w:p>
    <w:p w:rsidR="0087338A" w:rsidRPr="00386BBE" w:rsidRDefault="0087338A" w:rsidP="0097634B">
      <w:pPr>
        <w:pStyle w:val="NoSpacing"/>
        <w:rPr>
          <w:rFonts w:ascii="Arial Narrow" w:hAnsi="Arial Narrow"/>
          <w:b/>
          <w:sz w:val="22"/>
          <w:szCs w:val="22"/>
        </w:rPr>
      </w:pPr>
    </w:p>
    <w:p w:rsidR="0087338A" w:rsidRPr="00386BBE" w:rsidRDefault="0087338A" w:rsidP="0097634B">
      <w:pPr>
        <w:pStyle w:val="NoSpacing"/>
        <w:rPr>
          <w:rFonts w:ascii="Arial Narrow" w:hAnsi="Arial Narrow"/>
          <w:b/>
          <w:sz w:val="22"/>
          <w:szCs w:val="22"/>
        </w:rPr>
      </w:pPr>
    </w:p>
    <w:p w:rsidR="0087338A" w:rsidRPr="00386BBE" w:rsidRDefault="0087338A" w:rsidP="0097634B">
      <w:pPr>
        <w:pStyle w:val="NoSpacing"/>
        <w:rPr>
          <w:rFonts w:ascii="Arial Narrow" w:hAnsi="Arial Narrow"/>
          <w:b/>
          <w:sz w:val="22"/>
          <w:szCs w:val="22"/>
        </w:rPr>
      </w:pPr>
    </w:p>
    <w:p w:rsidR="009B1254" w:rsidRPr="00386BBE" w:rsidRDefault="009B1254" w:rsidP="0097634B">
      <w:pPr>
        <w:pStyle w:val="NoSpacing"/>
        <w:rPr>
          <w:rFonts w:ascii="Arial Narrow" w:hAnsi="Arial Narrow"/>
          <w:b/>
          <w:sz w:val="22"/>
          <w:szCs w:val="22"/>
        </w:rPr>
      </w:pPr>
    </w:p>
    <w:p w:rsidR="001B3821" w:rsidRPr="00386BBE" w:rsidRDefault="008A386F" w:rsidP="0087338A">
      <w:pPr>
        <w:tabs>
          <w:tab w:val="left" w:pos="4460"/>
          <w:tab w:val="left" w:pos="7141"/>
        </w:tabs>
        <w:outlineLvl w:val="0"/>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757568" behindDoc="0" locked="0" layoutInCell="1" allowOverlap="1" wp14:anchorId="46AD88B2" wp14:editId="0A61E331">
                <wp:simplePos x="0" y="0"/>
                <wp:positionH relativeFrom="column">
                  <wp:posOffset>-108585</wp:posOffset>
                </wp:positionH>
                <wp:positionV relativeFrom="paragraph">
                  <wp:posOffset>17145</wp:posOffset>
                </wp:positionV>
                <wp:extent cx="7175500" cy="1247775"/>
                <wp:effectExtent l="0" t="0" r="2540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1247775"/>
                        </a:xfrm>
                        <a:prstGeom prst="rect">
                          <a:avLst/>
                        </a:prstGeom>
                        <a:solidFill>
                          <a:srgbClr val="FFFFFF"/>
                        </a:solidFill>
                        <a:ln w="22225">
                          <a:solidFill>
                            <a:srgbClr val="000000"/>
                          </a:solidFill>
                          <a:miter lim="800000"/>
                          <a:headEnd/>
                          <a:tailEnd/>
                        </a:ln>
                      </wps:spPr>
                      <wps:txbx>
                        <w:txbxContent>
                          <w:p w:rsidR="00DF5924" w:rsidRPr="00386BBE" w:rsidRDefault="00DF5924" w:rsidP="00DF5924">
                            <w:pPr>
                              <w:rPr>
                                <w:rFonts w:ascii="Arial Narrow" w:hAnsi="Arial Narrow"/>
                                <w:b/>
                                <w:sz w:val="22"/>
                                <w:szCs w:val="22"/>
                              </w:rPr>
                            </w:pPr>
                            <w:r w:rsidRPr="00386BBE">
                              <w:rPr>
                                <w:rFonts w:ascii="Arial Narrow" w:hAnsi="Arial Narrow"/>
                                <w:b/>
                                <w:sz w:val="22"/>
                                <w:szCs w:val="22"/>
                              </w:rPr>
                              <w:t>SS John and Martin’s Parish Church and Christmas Fair</w:t>
                            </w:r>
                          </w:p>
                          <w:p w:rsidR="00DF5924" w:rsidRPr="00386BBE" w:rsidRDefault="00DF5924" w:rsidP="00DF5924">
                            <w:pPr>
                              <w:rPr>
                                <w:rFonts w:ascii="Arial Narrow" w:hAnsi="Arial Narrow"/>
                                <w:sz w:val="22"/>
                                <w:szCs w:val="22"/>
                              </w:rPr>
                            </w:pPr>
                            <w:r w:rsidRPr="00386BBE">
                              <w:rPr>
                                <w:rFonts w:ascii="Arial Narrow" w:hAnsi="Arial Narrow"/>
                                <w:sz w:val="22"/>
                                <w:szCs w:val="22"/>
                              </w:rPr>
                              <w:t xml:space="preserve">This year’s Parish Christmas Fayre will take place in the Parish Hall of St John &amp; St Martin’s Church, George Street, Balsall Heath on Saturday </w:t>
                            </w:r>
                            <w:r w:rsidR="00C362C2" w:rsidRPr="00386BBE">
                              <w:rPr>
                                <w:rFonts w:ascii="Arial Narrow" w:hAnsi="Arial Narrow"/>
                                <w:sz w:val="22"/>
                                <w:szCs w:val="22"/>
                              </w:rPr>
                              <w:t>8</w:t>
                            </w:r>
                            <w:r w:rsidR="00C362C2" w:rsidRPr="00386BBE">
                              <w:rPr>
                                <w:rFonts w:ascii="Arial Narrow" w:hAnsi="Arial Narrow"/>
                                <w:sz w:val="22"/>
                                <w:szCs w:val="22"/>
                                <w:vertAlign w:val="superscript"/>
                              </w:rPr>
                              <w:t>th</w:t>
                            </w:r>
                            <w:r w:rsidR="00C362C2" w:rsidRPr="00386BBE">
                              <w:rPr>
                                <w:rFonts w:ascii="Arial Narrow" w:hAnsi="Arial Narrow"/>
                                <w:sz w:val="22"/>
                                <w:szCs w:val="22"/>
                              </w:rPr>
                              <w:t xml:space="preserve"> </w:t>
                            </w:r>
                            <w:r w:rsidR="003E5E95" w:rsidRPr="00386BBE">
                              <w:rPr>
                                <w:rFonts w:ascii="Arial Narrow" w:hAnsi="Arial Narrow"/>
                                <w:sz w:val="22"/>
                                <w:szCs w:val="22"/>
                              </w:rPr>
                              <w:t>December (</w:t>
                            </w:r>
                            <w:r w:rsidR="00C362C2" w:rsidRPr="00386BBE">
                              <w:rPr>
                                <w:rFonts w:ascii="Arial Narrow" w:hAnsi="Arial Narrow"/>
                                <w:sz w:val="22"/>
                                <w:szCs w:val="22"/>
                              </w:rPr>
                              <w:t>12.00 – 2</w:t>
                            </w:r>
                            <w:r w:rsidRPr="00386BBE">
                              <w:rPr>
                                <w:rFonts w:ascii="Arial Narrow" w:hAnsi="Arial Narrow"/>
                                <w:sz w:val="22"/>
                                <w:szCs w:val="22"/>
                              </w:rPr>
                              <w:t>.00 pm). We would like to ask</w:t>
                            </w:r>
                            <w:r w:rsidR="00D871AA" w:rsidRPr="00386BBE">
                              <w:rPr>
                                <w:rFonts w:ascii="Arial Narrow" w:hAnsi="Arial Narrow"/>
                                <w:sz w:val="22"/>
                                <w:szCs w:val="22"/>
                              </w:rPr>
                              <w:t xml:space="preserve"> our</w:t>
                            </w:r>
                            <w:r w:rsidRPr="00386BBE">
                              <w:rPr>
                                <w:rFonts w:ascii="Arial Narrow" w:hAnsi="Arial Narrow"/>
                                <w:sz w:val="22"/>
                                <w:szCs w:val="22"/>
                              </w:rPr>
                              <w:t xml:space="preserve"> families to bake cakes that </w:t>
                            </w:r>
                            <w:r w:rsidR="00CD0079" w:rsidRPr="00386BBE">
                              <w:rPr>
                                <w:rFonts w:ascii="Arial Narrow" w:hAnsi="Arial Narrow"/>
                                <w:sz w:val="22"/>
                                <w:szCs w:val="22"/>
                              </w:rPr>
                              <w:t xml:space="preserve">can be sold </w:t>
                            </w:r>
                            <w:r w:rsidRPr="00386BBE">
                              <w:rPr>
                                <w:rFonts w:ascii="Arial Narrow" w:hAnsi="Arial Narrow"/>
                                <w:sz w:val="22"/>
                                <w:szCs w:val="22"/>
                              </w:rPr>
                              <w:t>at the Parish Fayre</w:t>
                            </w:r>
                            <w:r w:rsidR="00CD0079" w:rsidRPr="00386BBE">
                              <w:rPr>
                                <w:rFonts w:ascii="Arial Narrow" w:hAnsi="Arial Narrow"/>
                                <w:sz w:val="22"/>
                                <w:szCs w:val="22"/>
                              </w:rPr>
                              <w:t>, in order</w:t>
                            </w:r>
                            <w:r w:rsidRPr="00386BBE">
                              <w:rPr>
                                <w:rFonts w:ascii="Arial Narrow" w:hAnsi="Arial Narrow"/>
                                <w:sz w:val="22"/>
                                <w:szCs w:val="22"/>
                              </w:rPr>
                              <w:t xml:space="preserve"> to raise money for the Parish. Cakes can have a Christmassy theme (or not!) and teachers will judge the best cakes at a special assembly on Friday </w:t>
                            </w:r>
                            <w:r w:rsidR="00C917B3" w:rsidRPr="00386BBE">
                              <w:rPr>
                                <w:rFonts w:ascii="Arial Narrow" w:hAnsi="Arial Narrow"/>
                                <w:sz w:val="22"/>
                                <w:szCs w:val="22"/>
                              </w:rPr>
                              <w:t>7</w:t>
                            </w:r>
                            <w:r w:rsidR="00C917B3" w:rsidRPr="00386BBE">
                              <w:rPr>
                                <w:rFonts w:ascii="Arial Narrow" w:hAnsi="Arial Narrow"/>
                                <w:sz w:val="22"/>
                                <w:szCs w:val="22"/>
                                <w:vertAlign w:val="superscript"/>
                              </w:rPr>
                              <w:t>th</w:t>
                            </w:r>
                            <w:r w:rsidR="00C917B3" w:rsidRPr="00386BBE">
                              <w:rPr>
                                <w:rFonts w:ascii="Arial Narrow" w:hAnsi="Arial Narrow"/>
                                <w:sz w:val="22"/>
                                <w:szCs w:val="22"/>
                              </w:rPr>
                              <w:t xml:space="preserve"> </w:t>
                            </w:r>
                            <w:r w:rsidRPr="00386BBE">
                              <w:rPr>
                                <w:rFonts w:ascii="Arial Narrow" w:hAnsi="Arial Narrow"/>
                                <w:sz w:val="22"/>
                                <w:szCs w:val="22"/>
                              </w:rPr>
                              <w:t>December. All entrants will receive a small treat and there will be larger prizes for the winning cakes. Put the date in your diary, as it would be wonderful to see as many families as possible supporting this event.</w:t>
                            </w:r>
                          </w:p>
                          <w:p w:rsidR="00DF5924" w:rsidRPr="00A059CD" w:rsidRDefault="00DF5924" w:rsidP="00DF5924">
                            <w:pPr>
                              <w:rPr>
                                <w:rFonts w:ascii="Arial Narrow" w:hAnsi="Arial Narrow"/>
                                <w:b/>
                                <w:sz w:val="22"/>
                                <w:szCs w:val="22"/>
                              </w:rPr>
                            </w:pPr>
                          </w:p>
                          <w:p w:rsidR="0087338A" w:rsidRPr="00BB6A6A" w:rsidRDefault="0087338A" w:rsidP="0087338A">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8.55pt;margin-top:1.35pt;width:56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" strokeweight="1.75pt">
                <v:textbox>
                  <w:txbxContent>
                    <w:p w:rsidR="00DF5924" w:rsidRPr="00386BBE" w:rsidRDefault="00DF5924" w:rsidP="00DF5924">
                      <w:pPr>
                        <w:rPr>
                          <w:rFonts w:ascii="Arial Narrow" w:hAnsi="Arial Narrow"/>
                          <w:b/>
                          <w:sz w:val="22"/>
                          <w:szCs w:val="22"/>
                        </w:rPr>
                      </w:pPr>
                      <w:r w:rsidRPr="00386BBE">
                        <w:rPr>
                          <w:rFonts w:ascii="Arial Narrow" w:hAnsi="Arial Narrow"/>
                          <w:b/>
                          <w:sz w:val="22"/>
                          <w:szCs w:val="22"/>
                        </w:rPr>
                        <w:t>SS John and Martin’s Parish Church and Christmas Fair</w:t>
                      </w:r>
                    </w:p>
                    <w:p w:rsidR="00DF5924" w:rsidRPr="00386BBE" w:rsidRDefault="00DF5924" w:rsidP="00DF5924">
                      <w:pPr>
                        <w:rPr>
                          <w:rFonts w:ascii="Arial Narrow" w:hAnsi="Arial Narrow"/>
                          <w:sz w:val="22"/>
                          <w:szCs w:val="22"/>
                        </w:rPr>
                      </w:pPr>
                      <w:r w:rsidRPr="00386BBE">
                        <w:rPr>
                          <w:rFonts w:ascii="Arial Narrow" w:hAnsi="Arial Narrow"/>
                          <w:sz w:val="22"/>
                          <w:szCs w:val="22"/>
                        </w:rPr>
                        <w:t xml:space="preserve">This year’s Parish Christmas Fayre will take place in the Parish Hall of St John &amp; St Martin’s Church, George Street, Balsall Heath on Saturday </w:t>
                      </w:r>
                      <w:r w:rsidR="00C362C2" w:rsidRPr="00386BBE">
                        <w:rPr>
                          <w:rFonts w:ascii="Arial Narrow" w:hAnsi="Arial Narrow"/>
                          <w:sz w:val="22"/>
                          <w:szCs w:val="22"/>
                        </w:rPr>
                        <w:t>8</w:t>
                      </w:r>
                      <w:r w:rsidR="00C362C2" w:rsidRPr="00386BBE">
                        <w:rPr>
                          <w:rFonts w:ascii="Arial Narrow" w:hAnsi="Arial Narrow"/>
                          <w:sz w:val="22"/>
                          <w:szCs w:val="22"/>
                          <w:vertAlign w:val="superscript"/>
                        </w:rPr>
                        <w:t>th</w:t>
                      </w:r>
                      <w:r w:rsidR="00C362C2" w:rsidRPr="00386BBE">
                        <w:rPr>
                          <w:rFonts w:ascii="Arial Narrow" w:hAnsi="Arial Narrow"/>
                          <w:sz w:val="22"/>
                          <w:szCs w:val="22"/>
                        </w:rPr>
                        <w:t xml:space="preserve"> </w:t>
                      </w:r>
                      <w:r w:rsidR="003E5E95" w:rsidRPr="00386BBE">
                        <w:rPr>
                          <w:rFonts w:ascii="Arial Narrow" w:hAnsi="Arial Narrow"/>
                          <w:sz w:val="22"/>
                          <w:szCs w:val="22"/>
                        </w:rPr>
                        <w:t>December (</w:t>
                      </w:r>
                      <w:r w:rsidR="00C362C2" w:rsidRPr="00386BBE">
                        <w:rPr>
                          <w:rFonts w:ascii="Arial Narrow" w:hAnsi="Arial Narrow"/>
                          <w:sz w:val="22"/>
                          <w:szCs w:val="22"/>
                        </w:rPr>
                        <w:t>12.00 – 2</w:t>
                      </w:r>
                      <w:r w:rsidRPr="00386BBE">
                        <w:rPr>
                          <w:rFonts w:ascii="Arial Narrow" w:hAnsi="Arial Narrow"/>
                          <w:sz w:val="22"/>
                          <w:szCs w:val="22"/>
                        </w:rPr>
                        <w:t>.00 pm). We would like to ask</w:t>
                      </w:r>
                      <w:r w:rsidR="00D871AA" w:rsidRPr="00386BBE">
                        <w:rPr>
                          <w:rFonts w:ascii="Arial Narrow" w:hAnsi="Arial Narrow"/>
                          <w:sz w:val="22"/>
                          <w:szCs w:val="22"/>
                        </w:rPr>
                        <w:t xml:space="preserve"> our</w:t>
                      </w:r>
                      <w:r w:rsidRPr="00386BBE">
                        <w:rPr>
                          <w:rFonts w:ascii="Arial Narrow" w:hAnsi="Arial Narrow"/>
                          <w:sz w:val="22"/>
                          <w:szCs w:val="22"/>
                        </w:rPr>
                        <w:t xml:space="preserve"> families to bake cakes that </w:t>
                      </w:r>
                      <w:r w:rsidR="00CD0079" w:rsidRPr="00386BBE">
                        <w:rPr>
                          <w:rFonts w:ascii="Arial Narrow" w:hAnsi="Arial Narrow"/>
                          <w:sz w:val="22"/>
                          <w:szCs w:val="22"/>
                        </w:rPr>
                        <w:t xml:space="preserve">can be sold </w:t>
                      </w:r>
                      <w:r w:rsidRPr="00386BBE">
                        <w:rPr>
                          <w:rFonts w:ascii="Arial Narrow" w:hAnsi="Arial Narrow"/>
                          <w:sz w:val="22"/>
                          <w:szCs w:val="22"/>
                        </w:rPr>
                        <w:t>at the Parish Fayre</w:t>
                      </w:r>
                      <w:r w:rsidR="00CD0079" w:rsidRPr="00386BBE">
                        <w:rPr>
                          <w:rFonts w:ascii="Arial Narrow" w:hAnsi="Arial Narrow"/>
                          <w:sz w:val="22"/>
                          <w:szCs w:val="22"/>
                        </w:rPr>
                        <w:t>, in order</w:t>
                      </w:r>
                      <w:r w:rsidRPr="00386BBE">
                        <w:rPr>
                          <w:rFonts w:ascii="Arial Narrow" w:hAnsi="Arial Narrow"/>
                          <w:sz w:val="22"/>
                          <w:szCs w:val="22"/>
                        </w:rPr>
                        <w:t xml:space="preserve"> to raise money for the Parish. Cakes can have a Christmassy theme (or not!) and teachers will judge the best cakes at a special assembly on Friday </w:t>
                      </w:r>
                      <w:r w:rsidR="00C917B3" w:rsidRPr="00386BBE">
                        <w:rPr>
                          <w:rFonts w:ascii="Arial Narrow" w:hAnsi="Arial Narrow"/>
                          <w:sz w:val="22"/>
                          <w:szCs w:val="22"/>
                        </w:rPr>
                        <w:t>7</w:t>
                      </w:r>
                      <w:r w:rsidR="00C917B3" w:rsidRPr="00386BBE">
                        <w:rPr>
                          <w:rFonts w:ascii="Arial Narrow" w:hAnsi="Arial Narrow"/>
                          <w:sz w:val="22"/>
                          <w:szCs w:val="22"/>
                          <w:vertAlign w:val="superscript"/>
                        </w:rPr>
                        <w:t>th</w:t>
                      </w:r>
                      <w:r w:rsidR="00C917B3" w:rsidRPr="00386BBE">
                        <w:rPr>
                          <w:rFonts w:ascii="Arial Narrow" w:hAnsi="Arial Narrow"/>
                          <w:sz w:val="22"/>
                          <w:szCs w:val="22"/>
                        </w:rPr>
                        <w:t xml:space="preserve"> </w:t>
                      </w:r>
                      <w:r w:rsidRPr="00386BBE">
                        <w:rPr>
                          <w:rFonts w:ascii="Arial Narrow" w:hAnsi="Arial Narrow"/>
                          <w:sz w:val="22"/>
                          <w:szCs w:val="22"/>
                        </w:rPr>
                        <w:t>December. All entrants will receive a small treat and there will be larger prizes for the winning cakes. Put the date in your diary, as it would be wonderful to see as many families as possible supporting this event.</w:t>
                      </w:r>
                    </w:p>
                    <w:p w:rsidR="00DF5924" w:rsidRPr="00A059CD" w:rsidRDefault="00DF5924" w:rsidP="00DF5924">
                      <w:pPr>
                        <w:rPr>
                          <w:rFonts w:ascii="Arial Narrow" w:hAnsi="Arial Narrow"/>
                          <w:b/>
                          <w:sz w:val="22"/>
                          <w:szCs w:val="22"/>
                        </w:rPr>
                      </w:pPr>
                    </w:p>
                    <w:p w:rsidR="0087338A" w:rsidRPr="00BB6A6A" w:rsidRDefault="0087338A" w:rsidP="0087338A">
                      <w:pPr>
                        <w:jc w:val="center"/>
                        <w:rPr>
                          <w:rFonts w:ascii="Arial Narrow" w:hAnsi="Arial Narrow"/>
                          <w:b/>
                        </w:rPr>
                      </w:pPr>
                    </w:p>
                  </w:txbxContent>
                </v:textbox>
              </v:shape>
            </w:pict>
          </mc:Fallback>
        </mc:AlternateContent>
      </w:r>
    </w:p>
    <w:p w:rsidR="001B3821" w:rsidRPr="00386BBE" w:rsidRDefault="001B3821" w:rsidP="0087338A">
      <w:pPr>
        <w:tabs>
          <w:tab w:val="left" w:pos="4460"/>
          <w:tab w:val="left" w:pos="7141"/>
        </w:tabs>
        <w:outlineLvl w:val="0"/>
        <w:rPr>
          <w:rFonts w:ascii="Arial Narrow" w:hAnsi="Arial Narrow"/>
          <w:b/>
          <w:sz w:val="22"/>
          <w:szCs w:val="22"/>
        </w:rPr>
      </w:pPr>
    </w:p>
    <w:p w:rsidR="001B3821" w:rsidRPr="00386BBE" w:rsidRDefault="001B3821" w:rsidP="0087338A">
      <w:pPr>
        <w:tabs>
          <w:tab w:val="left" w:pos="4460"/>
          <w:tab w:val="left" w:pos="7141"/>
        </w:tabs>
        <w:outlineLvl w:val="0"/>
        <w:rPr>
          <w:rFonts w:ascii="Arial Narrow" w:hAnsi="Arial Narrow"/>
          <w:sz w:val="22"/>
          <w:szCs w:val="22"/>
        </w:rPr>
      </w:pPr>
    </w:p>
    <w:p w:rsidR="00E31C50" w:rsidRPr="00386BBE" w:rsidRDefault="00E31C50" w:rsidP="0087338A">
      <w:pPr>
        <w:tabs>
          <w:tab w:val="left" w:pos="4460"/>
          <w:tab w:val="left" w:pos="7141"/>
        </w:tabs>
        <w:outlineLvl w:val="0"/>
        <w:rPr>
          <w:rFonts w:ascii="Arial Narrow" w:hAnsi="Arial Narrow"/>
          <w:sz w:val="22"/>
          <w:szCs w:val="22"/>
        </w:rPr>
      </w:pPr>
    </w:p>
    <w:p w:rsidR="00D84F4C" w:rsidRPr="00386BBE" w:rsidRDefault="00D84F4C" w:rsidP="00E31C50">
      <w:pPr>
        <w:tabs>
          <w:tab w:val="left" w:pos="4460"/>
          <w:tab w:val="left" w:pos="7141"/>
        </w:tabs>
        <w:outlineLvl w:val="0"/>
        <w:rPr>
          <w:rFonts w:ascii="Arial Narrow" w:hAnsi="Arial Narrow"/>
          <w:b/>
          <w:sz w:val="22"/>
          <w:szCs w:val="22"/>
        </w:rPr>
      </w:pP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8A386F" w:rsidP="00E31C50">
      <w:pPr>
        <w:tabs>
          <w:tab w:val="left" w:pos="4460"/>
          <w:tab w:val="left" w:pos="7141"/>
        </w:tabs>
        <w:outlineLvl w:val="0"/>
        <w:rPr>
          <w:rFonts w:ascii="Arial Narrow" w:hAnsi="Arial Narrow"/>
          <w:b/>
          <w:sz w:val="22"/>
          <w:szCs w:val="22"/>
        </w:rPr>
      </w:pPr>
      <w:r>
        <w:rPr>
          <w:rFonts w:ascii="Arial Narrow" w:hAnsi="Arial Narrow"/>
          <w:b/>
          <w:noProof/>
          <w:sz w:val="22"/>
          <w:szCs w:val="22"/>
        </w:rPr>
        <w:drawing>
          <wp:anchor distT="0" distB="0" distL="114300" distR="114300" simplePos="0" relativeHeight="251806720" behindDoc="1" locked="0" layoutInCell="1" allowOverlap="1" wp14:anchorId="17E98766" wp14:editId="74FC0A73">
            <wp:simplePos x="0" y="0"/>
            <wp:positionH relativeFrom="column">
              <wp:posOffset>43815</wp:posOffset>
            </wp:positionH>
            <wp:positionV relativeFrom="paragraph">
              <wp:posOffset>31115</wp:posOffset>
            </wp:positionV>
            <wp:extent cx="1625600" cy="1238250"/>
            <wp:effectExtent l="0" t="0" r="0" b="0"/>
            <wp:wrapTight wrapText="bothSides">
              <wp:wrapPolygon edited="0">
                <wp:start x="0" y="0"/>
                <wp:lineTo x="0" y="21268"/>
                <wp:lineTo x="21263" y="21268"/>
                <wp:lineTo x="212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0" cy="1238250"/>
                    </a:xfrm>
                    <a:prstGeom prst="rect">
                      <a:avLst/>
                    </a:prstGeom>
                    <a:noFill/>
                  </pic:spPr>
                </pic:pic>
              </a:graphicData>
            </a:graphic>
            <wp14:sizeRelH relativeFrom="page">
              <wp14:pctWidth>0</wp14:pctWidth>
            </wp14:sizeRelH>
            <wp14:sizeRelV relativeFrom="page">
              <wp14:pctHeight>0</wp14:pctHeight>
            </wp14:sizeRelV>
          </wp:anchor>
        </w:drawing>
      </w:r>
      <w:r w:rsidRPr="00386BBE">
        <w:rPr>
          <w:rFonts w:ascii="Arial Narrow" w:hAnsi="Arial Narrow"/>
          <w:b/>
          <w:noProof/>
          <w:sz w:val="22"/>
          <w:szCs w:val="22"/>
        </w:rPr>
        <mc:AlternateContent>
          <mc:Choice Requires="wps">
            <w:drawing>
              <wp:anchor distT="0" distB="0" distL="114300" distR="114300" simplePos="0" relativeHeight="251769856" behindDoc="0" locked="0" layoutInCell="1" allowOverlap="1" wp14:anchorId="422E9137" wp14:editId="0F85B191">
                <wp:simplePos x="0" y="0"/>
                <wp:positionH relativeFrom="column">
                  <wp:posOffset>247650</wp:posOffset>
                </wp:positionH>
                <wp:positionV relativeFrom="paragraph">
                  <wp:posOffset>97155</wp:posOffset>
                </wp:positionV>
                <wp:extent cx="5022850" cy="1095375"/>
                <wp:effectExtent l="0" t="0" r="2540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095375"/>
                        </a:xfrm>
                        <a:prstGeom prst="rect">
                          <a:avLst/>
                        </a:prstGeom>
                        <a:solidFill>
                          <a:srgbClr val="FFFFFF"/>
                        </a:solidFill>
                        <a:ln w="22225">
                          <a:solidFill>
                            <a:srgbClr val="000000"/>
                          </a:solidFill>
                          <a:miter lim="800000"/>
                          <a:headEnd/>
                          <a:tailEnd/>
                        </a:ln>
                      </wps:spPr>
                      <wps:txbx>
                        <w:txbxContent>
                          <w:p w:rsidR="0087338A" w:rsidRDefault="004C263F" w:rsidP="0087338A">
                            <w:pPr>
                              <w:rPr>
                                <w:rFonts w:ascii="Arial Narrow" w:hAnsi="Arial Narrow"/>
                                <w:b/>
                                <w:sz w:val="22"/>
                                <w:szCs w:val="22"/>
                              </w:rPr>
                            </w:pPr>
                            <w:r w:rsidRPr="00386BBE">
                              <w:rPr>
                                <w:rFonts w:ascii="Arial Narrow" w:hAnsi="Arial Narrow"/>
                                <w:b/>
                                <w:sz w:val="22"/>
                                <w:szCs w:val="22"/>
                              </w:rPr>
                              <w:t>Faith</w:t>
                            </w:r>
                            <w:r w:rsidR="00386BBE">
                              <w:rPr>
                                <w:rFonts w:ascii="Arial Narrow" w:hAnsi="Arial Narrow"/>
                                <w:b/>
                                <w:sz w:val="22"/>
                                <w:szCs w:val="22"/>
                              </w:rPr>
                              <w:t>-</w:t>
                            </w:r>
                            <w:r w:rsidRPr="00386BBE">
                              <w:rPr>
                                <w:rFonts w:ascii="Arial Narrow" w:hAnsi="Arial Narrow"/>
                                <w:b/>
                                <w:sz w:val="22"/>
                                <w:szCs w:val="22"/>
                              </w:rPr>
                              <w:t>filled and Hopeful</w:t>
                            </w:r>
                          </w:p>
                          <w:p w:rsidR="00386BBE" w:rsidRDefault="00386BBE" w:rsidP="0087338A">
                            <w:pPr>
                              <w:rPr>
                                <w:rFonts w:ascii="Arial Narrow" w:hAnsi="Arial Narrow"/>
                                <w:sz w:val="22"/>
                                <w:szCs w:val="22"/>
                              </w:rPr>
                            </w:pPr>
                            <w:r w:rsidRPr="00386BBE">
                              <w:rPr>
                                <w:rFonts w:ascii="Arial Narrow" w:hAnsi="Arial Narrow"/>
                                <w:sz w:val="22"/>
                                <w:szCs w:val="22"/>
                              </w:rPr>
                              <w:t xml:space="preserve">This term’s Virtues are </w:t>
                            </w:r>
                            <w:r w:rsidRPr="00386BBE">
                              <w:rPr>
                                <w:rFonts w:ascii="Arial Narrow" w:hAnsi="Arial Narrow"/>
                                <w:b/>
                                <w:sz w:val="22"/>
                                <w:szCs w:val="22"/>
                              </w:rPr>
                              <w:t>Faith-filled and Hopeful</w:t>
                            </w:r>
                            <w:r w:rsidRPr="00386BBE">
                              <w:rPr>
                                <w:rFonts w:ascii="Arial Narrow" w:hAnsi="Arial Narrow"/>
                                <w:sz w:val="22"/>
                                <w:szCs w:val="22"/>
                              </w:rPr>
                              <w:t>. As a school we are continually asking ourselves the following questions:</w:t>
                            </w:r>
                            <w:r>
                              <w:rPr>
                                <w:rFonts w:ascii="Arial Narrow" w:hAnsi="Arial Narrow"/>
                                <w:sz w:val="22"/>
                                <w:szCs w:val="22"/>
                              </w:rPr>
                              <w:t xml:space="preserve"> </w:t>
                            </w:r>
                            <w:r w:rsidRPr="00386BBE">
                              <w:rPr>
                                <w:rFonts w:ascii="Arial Narrow" w:hAnsi="Arial Narrow"/>
                                <w:b/>
                                <w:sz w:val="22"/>
                                <w:szCs w:val="22"/>
                              </w:rPr>
                              <w:t>How do we build up the faith of our pupils and community? How do we really put Christ at the centre of everything we do?</w:t>
                            </w:r>
                          </w:p>
                          <w:p w:rsidR="00386BBE" w:rsidRPr="00386BBE" w:rsidRDefault="00386BBE" w:rsidP="0087338A">
                            <w:pPr>
                              <w:rPr>
                                <w:rFonts w:ascii="Arial Narrow" w:hAnsi="Arial Narrow"/>
                                <w:sz w:val="22"/>
                                <w:szCs w:val="22"/>
                              </w:rPr>
                            </w:pPr>
                            <w:r>
                              <w:rPr>
                                <w:rFonts w:ascii="Arial Narrow" w:hAnsi="Arial Narrow"/>
                                <w:sz w:val="22"/>
                                <w:szCs w:val="22"/>
                              </w:rPr>
                              <w:t>This term we will be thinking about how we can demonstrate these virtues in our lives.</w:t>
                            </w:r>
                          </w:p>
                          <w:p w:rsidR="00386BBE" w:rsidRDefault="00386BBE" w:rsidP="0087338A">
                            <w:pPr>
                              <w:rPr>
                                <w:rFonts w:ascii="Arial Narrow" w:hAnsi="Arial Narrow"/>
                                <w:b/>
                                <w:sz w:val="22"/>
                                <w:szCs w:val="22"/>
                              </w:rPr>
                            </w:pPr>
                          </w:p>
                          <w:p w:rsidR="00386BBE" w:rsidRPr="00386BBE" w:rsidRDefault="00386BBE" w:rsidP="0087338A">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9.5pt;margin-top:7.65pt;width:395.5pt;height:8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" strokeweight="1.75pt">
                <v:textbox>
                  <w:txbxContent>
                    <w:p w:rsidR="0087338A" w:rsidRDefault="004C263F" w:rsidP="0087338A">
                      <w:pPr>
                        <w:rPr>
                          <w:rFonts w:ascii="Arial Narrow" w:hAnsi="Arial Narrow"/>
                          <w:b/>
                          <w:sz w:val="22"/>
                          <w:szCs w:val="22"/>
                        </w:rPr>
                      </w:pPr>
                      <w:r w:rsidRPr="00386BBE">
                        <w:rPr>
                          <w:rFonts w:ascii="Arial Narrow" w:hAnsi="Arial Narrow"/>
                          <w:b/>
                          <w:sz w:val="22"/>
                          <w:szCs w:val="22"/>
                        </w:rPr>
                        <w:t>Faith</w:t>
                      </w:r>
                      <w:r w:rsidR="00386BBE">
                        <w:rPr>
                          <w:rFonts w:ascii="Arial Narrow" w:hAnsi="Arial Narrow"/>
                          <w:b/>
                          <w:sz w:val="22"/>
                          <w:szCs w:val="22"/>
                        </w:rPr>
                        <w:t>-</w:t>
                      </w:r>
                      <w:r w:rsidRPr="00386BBE">
                        <w:rPr>
                          <w:rFonts w:ascii="Arial Narrow" w:hAnsi="Arial Narrow"/>
                          <w:b/>
                          <w:sz w:val="22"/>
                          <w:szCs w:val="22"/>
                        </w:rPr>
                        <w:t>filled and Hopeful</w:t>
                      </w:r>
                    </w:p>
                    <w:p w:rsidR="00386BBE" w:rsidRDefault="00386BBE" w:rsidP="0087338A">
                      <w:pPr>
                        <w:rPr>
                          <w:rFonts w:ascii="Arial Narrow" w:hAnsi="Arial Narrow"/>
                          <w:sz w:val="22"/>
                          <w:szCs w:val="22"/>
                        </w:rPr>
                      </w:pPr>
                      <w:r w:rsidRPr="00386BBE">
                        <w:rPr>
                          <w:rFonts w:ascii="Arial Narrow" w:hAnsi="Arial Narrow"/>
                          <w:sz w:val="22"/>
                          <w:szCs w:val="22"/>
                        </w:rPr>
                        <w:t xml:space="preserve">This term’s Virtues are </w:t>
                      </w:r>
                      <w:r w:rsidRPr="00386BBE">
                        <w:rPr>
                          <w:rFonts w:ascii="Arial Narrow" w:hAnsi="Arial Narrow"/>
                          <w:b/>
                          <w:sz w:val="22"/>
                          <w:szCs w:val="22"/>
                        </w:rPr>
                        <w:t>Faith-filled and Hopeful</w:t>
                      </w:r>
                      <w:r w:rsidRPr="00386BBE">
                        <w:rPr>
                          <w:rFonts w:ascii="Arial Narrow" w:hAnsi="Arial Narrow"/>
                          <w:sz w:val="22"/>
                          <w:szCs w:val="22"/>
                        </w:rPr>
                        <w:t>. As a school we are continually asking ourselves the following questions:</w:t>
                      </w:r>
                      <w:r>
                        <w:rPr>
                          <w:rFonts w:ascii="Arial Narrow" w:hAnsi="Arial Narrow"/>
                          <w:sz w:val="22"/>
                          <w:szCs w:val="22"/>
                        </w:rPr>
                        <w:t xml:space="preserve"> </w:t>
                      </w:r>
                      <w:r w:rsidRPr="00386BBE">
                        <w:rPr>
                          <w:rFonts w:ascii="Arial Narrow" w:hAnsi="Arial Narrow"/>
                          <w:b/>
                          <w:sz w:val="22"/>
                          <w:szCs w:val="22"/>
                        </w:rPr>
                        <w:t>How do we build up the faith of our pupils and community? How do we really put Christ at the centre of everything we do?</w:t>
                      </w:r>
                    </w:p>
                    <w:p w:rsidR="00386BBE" w:rsidRPr="00386BBE" w:rsidRDefault="00386BBE" w:rsidP="0087338A">
                      <w:pPr>
                        <w:rPr>
                          <w:rFonts w:ascii="Arial Narrow" w:hAnsi="Arial Narrow"/>
                          <w:sz w:val="22"/>
                          <w:szCs w:val="22"/>
                        </w:rPr>
                      </w:pPr>
                      <w:r>
                        <w:rPr>
                          <w:rFonts w:ascii="Arial Narrow" w:hAnsi="Arial Narrow"/>
                          <w:sz w:val="22"/>
                          <w:szCs w:val="22"/>
                        </w:rPr>
                        <w:t>This term we will be thinking about how we can demonstrate these virtues in our lives.</w:t>
                      </w:r>
                    </w:p>
                    <w:p w:rsidR="00386BBE" w:rsidRDefault="00386BBE" w:rsidP="0087338A">
                      <w:pPr>
                        <w:rPr>
                          <w:rFonts w:ascii="Arial Narrow" w:hAnsi="Arial Narrow"/>
                          <w:b/>
                          <w:sz w:val="22"/>
                          <w:szCs w:val="22"/>
                        </w:rPr>
                      </w:pPr>
                    </w:p>
                    <w:p w:rsidR="00386BBE" w:rsidRPr="00386BBE" w:rsidRDefault="00386BBE" w:rsidP="0087338A">
                      <w:pPr>
                        <w:rPr>
                          <w:rFonts w:ascii="Arial Narrow" w:hAnsi="Arial Narrow"/>
                          <w:b/>
                          <w:sz w:val="22"/>
                          <w:szCs w:val="22"/>
                        </w:rPr>
                      </w:pPr>
                    </w:p>
                  </w:txbxContent>
                </v:textbox>
              </v:shape>
            </w:pict>
          </mc:Fallback>
        </mc:AlternateContent>
      </w: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4A25BB" w:rsidP="00E31C50">
      <w:pPr>
        <w:tabs>
          <w:tab w:val="left" w:pos="4460"/>
          <w:tab w:val="left" w:pos="7141"/>
        </w:tabs>
        <w:outlineLvl w:val="0"/>
        <w:rPr>
          <w:rFonts w:ascii="Arial Narrow" w:hAnsi="Arial Narrow"/>
          <w:b/>
          <w:sz w:val="22"/>
          <w:szCs w:val="22"/>
        </w:rPr>
      </w:pPr>
      <w:r w:rsidRPr="00386BBE">
        <w:rPr>
          <w:rFonts w:ascii="Arial Narrow" w:hAnsi="Arial Narrow"/>
          <w:b/>
          <w:sz w:val="22"/>
          <w:szCs w:val="22"/>
        </w:rPr>
        <w:t xml:space="preserve"> </w:t>
      </w: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A53C87" w:rsidRPr="00386BBE" w:rsidRDefault="00A53C87" w:rsidP="00E31C50">
      <w:pPr>
        <w:tabs>
          <w:tab w:val="left" w:pos="4460"/>
          <w:tab w:val="left" w:pos="7141"/>
        </w:tabs>
        <w:outlineLvl w:val="0"/>
        <w:rPr>
          <w:rFonts w:ascii="Arial Narrow" w:hAnsi="Arial Narrow"/>
          <w:b/>
          <w:sz w:val="22"/>
          <w:szCs w:val="22"/>
        </w:rPr>
      </w:pP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8A386F" w:rsidP="00E31C50">
      <w:pPr>
        <w:tabs>
          <w:tab w:val="left" w:pos="4460"/>
          <w:tab w:val="left" w:pos="7141"/>
        </w:tabs>
        <w:outlineLvl w:val="0"/>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790336" behindDoc="0" locked="0" layoutInCell="1" allowOverlap="1" wp14:anchorId="43CEC705" wp14:editId="6EB5F091">
                <wp:simplePos x="0" y="0"/>
                <wp:positionH relativeFrom="column">
                  <wp:posOffset>3434715</wp:posOffset>
                </wp:positionH>
                <wp:positionV relativeFrom="paragraph">
                  <wp:posOffset>45720</wp:posOffset>
                </wp:positionV>
                <wp:extent cx="3562350" cy="1590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590675"/>
                        </a:xfrm>
                        <a:prstGeom prst="rect">
                          <a:avLst/>
                        </a:prstGeom>
                        <a:solidFill>
                          <a:srgbClr val="FFFFFF"/>
                        </a:solidFill>
                        <a:ln w="22225">
                          <a:solidFill>
                            <a:srgbClr val="000000"/>
                          </a:solidFill>
                          <a:miter lim="800000"/>
                          <a:headEnd/>
                          <a:tailEnd/>
                        </a:ln>
                      </wps:spPr>
                      <wps:txbx>
                        <w:txbxContent>
                          <w:p w:rsidR="007A6F62" w:rsidRDefault="007A6F62" w:rsidP="007A6F62">
                            <w:pPr>
                              <w:rPr>
                                <w:rFonts w:ascii="Arial Narrow" w:hAnsi="Arial Narrow"/>
                                <w:b/>
                                <w:sz w:val="22"/>
                                <w:szCs w:val="22"/>
                              </w:rPr>
                            </w:pPr>
                            <w:r w:rsidRPr="007A6F62">
                              <w:rPr>
                                <w:rFonts w:ascii="Arial Narrow" w:hAnsi="Arial Narrow"/>
                                <w:sz w:val="22"/>
                                <w:szCs w:val="22"/>
                              </w:rPr>
                              <w:t xml:space="preserve"> </w:t>
                            </w:r>
                            <w:r w:rsidR="00952F93" w:rsidRPr="00952F93">
                              <w:rPr>
                                <w:rFonts w:ascii="Arial Narrow" w:hAnsi="Arial Narrow"/>
                                <w:b/>
                                <w:sz w:val="22"/>
                                <w:szCs w:val="22"/>
                              </w:rPr>
                              <w:t>School Gates</w:t>
                            </w:r>
                          </w:p>
                          <w:p w:rsidR="007551F2" w:rsidRPr="007551F2" w:rsidRDefault="007551F2" w:rsidP="007A6F62">
                            <w:pPr>
                              <w:rPr>
                                <w:rFonts w:ascii="Arial Narrow" w:hAnsi="Arial Narrow"/>
                                <w:sz w:val="22"/>
                                <w:szCs w:val="22"/>
                              </w:rPr>
                            </w:pPr>
                            <w:r w:rsidRPr="007551F2">
                              <w:rPr>
                                <w:rFonts w:ascii="Arial Narrow" w:hAnsi="Arial Narrow"/>
                                <w:sz w:val="22"/>
                                <w:szCs w:val="22"/>
                              </w:rPr>
                              <w:t>Unfortunately, there was a road traffic accident last week which resulted in our electronic gates being damaged. I have been in regular contact with the police over the incident and we will be able to claim for damages from third party insurance.</w:t>
                            </w:r>
                            <w:r>
                              <w:rPr>
                                <w:rFonts w:ascii="Arial Narrow" w:hAnsi="Arial Narrow"/>
                                <w:sz w:val="22"/>
                                <w:szCs w:val="22"/>
                              </w:rPr>
                              <w:t xml:space="preserve"> It may, however, take a few weeks to resolve and get new gates fitted. Please be careful supervising children when collecting them from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70.45pt;margin-top:3.6pt;width:280.5pt;height:12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" strokeweight="1.75pt">
                <v:textbox>
                  <w:txbxContent>
                    <w:p w:rsidR="007A6F62" w:rsidRDefault="007A6F62" w:rsidP="007A6F62">
                      <w:pPr>
                        <w:rPr>
                          <w:rFonts w:ascii="Arial Narrow" w:hAnsi="Arial Narrow"/>
                          <w:b/>
                          <w:sz w:val="22"/>
                          <w:szCs w:val="22"/>
                        </w:rPr>
                      </w:pPr>
                      <w:bookmarkStart w:id="1" w:name="_GoBack"/>
                      <w:r w:rsidRPr="007A6F62">
                        <w:rPr>
                          <w:rFonts w:ascii="Arial Narrow" w:hAnsi="Arial Narrow"/>
                          <w:sz w:val="22"/>
                          <w:szCs w:val="22"/>
                        </w:rPr>
                        <w:t xml:space="preserve"> </w:t>
                      </w:r>
                      <w:r w:rsidR="00952F93" w:rsidRPr="00952F93">
                        <w:rPr>
                          <w:rFonts w:ascii="Arial Narrow" w:hAnsi="Arial Narrow"/>
                          <w:b/>
                          <w:sz w:val="22"/>
                          <w:szCs w:val="22"/>
                        </w:rPr>
                        <w:t>School Gates</w:t>
                      </w:r>
                    </w:p>
                    <w:p w:rsidR="007551F2" w:rsidRPr="007551F2" w:rsidRDefault="007551F2" w:rsidP="007A6F62">
                      <w:pPr>
                        <w:rPr>
                          <w:rFonts w:ascii="Arial Narrow" w:hAnsi="Arial Narrow"/>
                          <w:sz w:val="22"/>
                          <w:szCs w:val="22"/>
                        </w:rPr>
                      </w:pPr>
                      <w:r w:rsidRPr="007551F2">
                        <w:rPr>
                          <w:rFonts w:ascii="Arial Narrow" w:hAnsi="Arial Narrow"/>
                          <w:sz w:val="22"/>
                          <w:szCs w:val="22"/>
                        </w:rPr>
                        <w:t>Unfortunately, there was a road traffic accident last week which resulted in our electronic gates being damaged. I have been in regular contact with the police over the incident and we will be able to claim for damages from third party insurance.</w:t>
                      </w:r>
                      <w:r>
                        <w:rPr>
                          <w:rFonts w:ascii="Arial Narrow" w:hAnsi="Arial Narrow"/>
                          <w:sz w:val="22"/>
                          <w:szCs w:val="22"/>
                        </w:rPr>
                        <w:t xml:space="preserve"> It may, however, take a few weeks to resolve and get new gates fitted. Please be careful supervising children when collecting them from school.</w:t>
                      </w:r>
                      <w:bookmarkEnd w:id="1"/>
                    </w:p>
                  </w:txbxContent>
                </v:textbox>
              </v:shape>
            </w:pict>
          </mc:Fallback>
        </mc:AlternateContent>
      </w:r>
      <w:r w:rsidRPr="00386BBE">
        <w:rPr>
          <w:rFonts w:ascii="Arial Narrow" w:hAnsi="Arial Narrow"/>
          <w:b/>
          <w:noProof/>
          <w:sz w:val="22"/>
          <w:szCs w:val="22"/>
        </w:rPr>
        <mc:AlternateContent>
          <mc:Choice Requires="wps">
            <w:drawing>
              <wp:anchor distT="0" distB="0" distL="114300" distR="114300" simplePos="0" relativeHeight="251785216" behindDoc="0" locked="0" layoutInCell="1" allowOverlap="1" wp14:anchorId="752BC5C8" wp14:editId="2B4F842A">
                <wp:simplePos x="0" y="0"/>
                <wp:positionH relativeFrom="column">
                  <wp:posOffset>-108585</wp:posOffset>
                </wp:positionH>
                <wp:positionV relativeFrom="paragraph">
                  <wp:posOffset>110490</wp:posOffset>
                </wp:positionV>
                <wp:extent cx="3441700" cy="15240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524000"/>
                        </a:xfrm>
                        <a:prstGeom prst="rect">
                          <a:avLst/>
                        </a:prstGeom>
                        <a:solidFill>
                          <a:srgbClr val="FFFFFF"/>
                        </a:solidFill>
                        <a:ln w="22225">
                          <a:solidFill>
                            <a:srgbClr val="000000"/>
                          </a:solidFill>
                          <a:miter lim="800000"/>
                          <a:headEnd/>
                          <a:tailEnd/>
                        </a:ln>
                      </wps:spPr>
                      <wps:txbx>
                        <w:txbxContent>
                          <w:p w:rsidR="00860F59" w:rsidRDefault="00952F93" w:rsidP="00860F59">
                            <w:pPr>
                              <w:rPr>
                                <w:rFonts w:ascii="Arial Narrow" w:hAnsi="Arial Narrow"/>
                                <w:b/>
                                <w:sz w:val="22"/>
                                <w:szCs w:val="22"/>
                              </w:rPr>
                            </w:pPr>
                            <w:r w:rsidRPr="00952F93">
                              <w:rPr>
                                <w:rFonts w:ascii="Arial Narrow" w:hAnsi="Arial Narrow"/>
                                <w:b/>
                                <w:sz w:val="22"/>
                                <w:szCs w:val="22"/>
                              </w:rPr>
                              <w:t>Dinner Money</w:t>
                            </w:r>
                          </w:p>
                          <w:p w:rsidR="00E41C2A" w:rsidRPr="007551F2" w:rsidRDefault="00E41C2A" w:rsidP="00860F59">
                            <w:pPr>
                              <w:rPr>
                                <w:rFonts w:ascii="Arial Narrow" w:hAnsi="Arial Narrow"/>
                                <w:sz w:val="22"/>
                                <w:szCs w:val="22"/>
                              </w:rPr>
                            </w:pPr>
                            <w:r w:rsidRPr="007551F2">
                              <w:rPr>
                                <w:rFonts w:ascii="Arial Narrow" w:hAnsi="Arial Narrow"/>
                                <w:sz w:val="22"/>
                                <w:szCs w:val="22"/>
                              </w:rPr>
                              <w:t>Can you please ensure that school dinner money payments are up-to-date. Any dinner money arrears over £20 will result in parents being requested to send in pack</w:t>
                            </w:r>
                            <w:r w:rsidR="007551F2" w:rsidRPr="007551F2">
                              <w:rPr>
                                <w:rFonts w:ascii="Arial Narrow" w:hAnsi="Arial Narrow"/>
                                <w:sz w:val="22"/>
                                <w:szCs w:val="22"/>
                              </w:rPr>
                              <w:t>ed lunches until the arrears have been paid. Please go to:</w:t>
                            </w:r>
                          </w:p>
                          <w:p w:rsidR="007551F2" w:rsidRPr="007551F2" w:rsidRDefault="00F93595" w:rsidP="00860F59">
                            <w:pPr>
                              <w:rPr>
                                <w:rFonts w:ascii="Arial Narrow" w:hAnsi="Arial Narrow"/>
                                <w:sz w:val="22"/>
                                <w:szCs w:val="22"/>
                              </w:rPr>
                            </w:pPr>
                            <w:hyperlink r:id="rId16" w:history="1">
                              <w:r w:rsidR="007551F2" w:rsidRPr="007551F2">
                                <w:rPr>
                                  <w:rStyle w:val="Hyperlink"/>
                                  <w:rFonts w:ascii="Arial Narrow" w:hAnsi="Arial Narrow"/>
                                  <w:sz w:val="22"/>
                                  <w:szCs w:val="22"/>
                                </w:rPr>
                                <w:t>https://eduspot.co.uk/product/schoolmoney/</w:t>
                              </w:r>
                            </w:hyperlink>
                          </w:p>
                          <w:p w:rsidR="007551F2" w:rsidRPr="00952F93" w:rsidRDefault="007551F2" w:rsidP="00860F59">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8.55pt;margin-top:8.7pt;width:271pt;height:12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" strokeweight="1.75pt">
                <v:textbox>
                  <w:txbxContent>
                    <w:p w:rsidR="00860F59" w:rsidRDefault="00952F93" w:rsidP="00860F59">
                      <w:pPr>
                        <w:rPr>
                          <w:rFonts w:ascii="Arial Narrow" w:hAnsi="Arial Narrow"/>
                          <w:b/>
                          <w:sz w:val="22"/>
                          <w:szCs w:val="22"/>
                        </w:rPr>
                      </w:pPr>
                      <w:r w:rsidRPr="00952F93">
                        <w:rPr>
                          <w:rFonts w:ascii="Arial Narrow" w:hAnsi="Arial Narrow"/>
                          <w:b/>
                          <w:sz w:val="22"/>
                          <w:szCs w:val="22"/>
                        </w:rPr>
                        <w:t>Dinner Money</w:t>
                      </w:r>
                    </w:p>
                    <w:p w:rsidR="00E41C2A" w:rsidRPr="007551F2" w:rsidRDefault="00E41C2A" w:rsidP="00860F59">
                      <w:pPr>
                        <w:rPr>
                          <w:rFonts w:ascii="Arial Narrow" w:hAnsi="Arial Narrow"/>
                          <w:sz w:val="22"/>
                          <w:szCs w:val="22"/>
                        </w:rPr>
                      </w:pPr>
                      <w:r w:rsidRPr="007551F2">
                        <w:rPr>
                          <w:rFonts w:ascii="Arial Narrow" w:hAnsi="Arial Narrow"/>
                          <w:sz w:val="22"/>
                          <w:szCs w:val="22"/>
                        </w:rPr>
                        <w:t>Can you please ensure that school dinner money payments are up-to-date. Any dinner money arrears over £20 will result in parents being requested to send in pack</w:t>
                      </w:r>
                      <w:r w:rsidR="007551F2" w:rsidRPr="007551F2">
                        <w:rPr>
                          <w:rFonts w:ascii="Arial Narrow" w:hAnsi="Arial Narrow"/>
                          <w:sz w:val="22"/>
                          <w:szCs w:val="22"/>
                        </w:rPr>
                        <w:t>ed lunches until the arrears have been paid. Please go to:</w:t>
                      </w:r>
                    </w:p>
                    <w:p w:rsidR="007551F2" w:rsidRPr="007551F2" w:rsidRDefault="001C371E" w:rsidP="00860F59">
                      <w:pPr>
                        <w:rPr>
                          <w:rFonts w:ascii="Arial Narrow" w:hAnsi="Arial Narrow"/>
                          <w:sz w:val="22"/>
                          <w:szCs w:val="22"/>
                        </w:rPr>
                      </w:pPr>
                      <w:hyperlink r:id="rId17" w:history="1">
                        <w:r w:rsidR="007551F2" w:rsidRPr="007551F2">
                          <w:rPr>
                            <w:rStyle w:val="Hyperlink"/>
                            <w:rFonts w:ascii="Arial Narrow" w:hAnsi="Arial Narrow"/>
                            <w:sz w:val="22"/>
                            <w:szCs w:val="22"/>
                          </w:rPr>
                          <w:t>https://eduspot.co.uk/product/schoolmoney/</w:t>
                        </w:r>
                      </w:hyperlink>
                    </w:p>
                    <w:p w:rsidR="007551F2" w:rsidRPr="00952F93" w:rsidRDefault="007551F2" w:rsidP="00860F59">
                      <w:pPr>
                        <w:rPr>
                          <w:rFonts w:ascii="Arial Narrow" w:hAnsi="Arial Narrow"/>
                          <w:b/>
                          <w:sz w:val="22"/>
                          <w:szCs w:val="22"/>
                        </w:rPr>
                      </w:pPr>
                    </w:p>
                  </w:txbxContent>
                </v:textbox>
              </v:shape>
            </w:pict>
          </mc:Fallback>
        </mc:AlternateContent>
      </w: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1B3821" w:rsidP="00E31C50">
      <w:pPr>
        <w:tabs>
          <w:tab w:val="left" w:pos="4460"/>
          <w:tab w:val="left" w:pos="7141"/>
        </w:tabs>
        <w:outlineLvl w:val="0"/>
        <w:rPr>
          <w:rFonts w:ascii="Arial Narrow" w:hAnsi="Arial Narrow"/>
          <w:b/>
          <w:sz w:val="22"/>
          <w:szCs w:val="22"/>
        </w:rPr>
      </w:pPr>
    </w:p>
    <w:p w:rsidR="001B3821" w:rsidRPr="00386BBE" w:rsidRDefault="001B3821" w:rsidP="00E31C50">
      <w:pPr>
        <w:tabs>
          <w:tab w:val="left" w:pos="4460"/>
          <w:tab w:val="left" w:pos="7141"/>
        </w:tabs>
        <w:outlineLvl w:val="0"/>
        <w:rPr>
          <w:rFonts w:ascii="Arial Narrow" w:hAnsi="Arial Narrow"/>
          <w:b/>
          <w:sz w:val="22"/>
          <w:szCs w:val="22"/>
        </w:rPr>
      </w:pPr>
    </w:p>
    <w:p w:rsidR="00246A7D" w:rsidRPr="00386BBE" w:rsidRDefault="00246A7D" w:rsidP="00AD423F">
      <w:pPr>
        <w:suppressLineNumbers/>
        <w:rPr>
          <w:rFonts w:ascii="Arial Narrow" w:hAnsi="Arial Narrow"/>
          <w:b/>
          <w:sz w:val="22"/>
          <w:szCs w:val="22"/>
        </w:rPr>
      </w:pPr>
    </w:p>
    <w:p w:rsidR="007A6F62" w:rsidRPr="00386BBE" w:rsidRDefault="007A6F62" w:rsidP="00C507C0">
      <w:pPr>
        <w:suppressLineNumbers/>
        <w:ind w:right="-143"/>
        <w:rPr>
          <w:rFonts w:ascii="Arial Narrow" w:hAnsi="Arial Narrow"/>
          <w:b/>
          <w:sz w:val="22"/>
          <w:szCs w:val="22"/>
        </w:rPr>
      </w:pPr>
    </w:p>
    <w:p w:rsidR="00E56DF5" w:rsidRPr="00386BBE" w:rsidRDefault="00E56DF5" w:rsidP="00C507C0">
      <w:pPr>
        <w:suppressLineNumbers/>
        <w:ind w:right="-143"/>
        <w:rPr>
          <w:rFonts w:ascii="Arial Narrow" w:hAnsi="Arial Narrow"/>
          <w:b/>
          <w:sz w:val="22"/>
          <w:szCs w:val="22"/>
        </w:rPr>
      </w:pPr>
    </w:p>
    <w:p w:rsidR="0024292B" w:rsidRPr="00386BBE" w:rsidRDefault="0024292B" w:rsidP="00C507C0">
      <w:pPr>
        <w:suppressLineNumbers/>
        <w:ind w:right="-143"/>
        <w:rPr>
          <w:rFonts w:ascii="Arial Narrow" w:hAnsi="Arial Narrow"/>
          <w:sz w:val="22"/>
          <w:szCs w:val="22"/>
        </w:rPr>
      </w:pPr>
    </w:p>
    <w:p w:rsidR="004C263F" w:rsidRDefault="004C263F" w:rsidP="00C507C0">
      <w:pPr>
        <w:suppressLineNumbers/>
        <w:ind w:right="-143"/>
        <w:rPr>
          <w:rFonts w:ascii="Arial Narrow" w:hAnsi="Arial Narrow"/>
          <w:b/>
          <w:sz w:val="22"/>
          <w:szCs w:val="22"/>
        </w:rPr>
      </w:pPr>
    </w:p>
    <w:p w:rsidR="00A53C87" w:rsidRDefault="00A53C87" w:rsidP="00C507C0">
      <w:pPr>
        <w:suppressLineNumbers/>
        <w:ind w:right="-143"/>
        <w:rPr>
          <w:rFonts w:ascii="Arial Narrow" w:hAnsi="Arial Narrow"/>
          <w:b/>
          <w:sz w:val="22"/>
          <w:szCs w:val="22"/>
        </w:rPr>
      </w:pPr>
    </w:p>
    <w:p w:rsidR="008A386F" w:rsidRDefault="008A386F" w:rsidP="00C507C0">
      <w:pPr>
        <w:suppressLineNumbers/>
        <w:ind w:right="-143"/>
        <w:rPr>
          <w:rFonts w:ascii="Arial Narrow" w:hAnsi="Arial Narrow"/>
          <w:b/>
          <w:sz w:val="22"/>
          <w:szCs w:val="22"/>
        </w:rPr>
      </w:pPr>
    </w:p>
    <w:p w:rsidR="00A53C87" w:rsidRDefault="00A53C87" w:rsidP="00C507C0">
      <w:pPr>
        <w:suppressLineNumbers/>
        <w:ind w:right="-143"/>
        <w:rPr>
          <w:rFonts w:ascii="Arial Narrow" w:hAnsi="Arial Narrow"/>
          <w:b/>
          <w:sz w:val="22"/>
          <w:szCs w:val="22"/>
        </w:rPr>
      </w:pPr>
    </w:p>
    <w:p w:rsidR="00DF360B" w:rsidRDefault="00DF360B" w:rsidP="00C507C0">
      <w:pPr>
        <w:suppressLineNumbers/>
        <w:ind w:right="-143"/>
        <w:rPr>
          <w:rFonts w:ascii="Arial Narrow" w:hAnsi="Arial Narrow"/>
          <w:b/>
          <w:sz w:val="22"/>
          <w:szCs w:val="22"/>
        </w:rPr>
      </w:pPr>
    </w:p>
    <w:p w:rsidR="00F73299" w:rsidRPr="00386BBE" w:rsidRDefault="00F73299" w:rsidP="00C507C0">
      <w:pPr>
        <w:suppressLineNumbers/>
        <w:ind w:right="-143"/>
        <w:rPr>
          <w:rFonts w:ascii="Arial Narrow" w:hAnsi="Arial Narrow"/>
          <w:b/>
          <w:sz w:val="22"/>
          <w:szCs w:val="22"/>
        </w:rPr>
      </w:pPr>
    </w:p>
    <w:p w:rsidR="004C263F" w:rsidRPr="00386BBE" w:rsidRDefault="00215DB6" w:rsidP="00C507C0">
      <w:pPr>
        <w:suppressLineNumbers/>
        <w:ind w:right="-143"/>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804672" behindDoc="0" locked="0" layoutInCell="1" allowOverlap="1" wp14:anchorId="5E1FD53B" wp14:editId="06441101">
                <wp:simplePos x="0" y="0"/>
                <wp:positionH relativeFrom="column">
                  <wp:posOffset>-54610</wp:posOffset>
                </wp:positionH>
                <wp:positionV relativeFrom="paragraph">
                  <wp:posOffset>1270</wp:posOffset>
                </wp:positionV>
                <wp:extent cx="7048500" cy="1079500"/>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79500"/>
                        </a:xfrm>
                        <a:prstGeom prst="rect">
                          <a:avLst/>
                        </a:prstGeom>
                        <a:solidFill>
                          <a:srgbClr val="FFFFFF"/>
                        </a:solidFill>
                        <a:ln w="22225">
                          <a:solidFill>
                            <a:srgbClr val="000000"/>
                          </a:solidFill>
                          <a:miter lim="800000"/>
                          <a:headEnd/>
                          <a:tailEnd/>
                        </a:ln>
                      </wps:spPr>
                      <wps:txbx>
                        <w:txbxContent>
                          <w:p w:rsidR="004C263F" w:rsidRDefault="00952F93" w:rsidP="004C263F">
                            <w:pPr>
                              <w:rPr>
                                <w:rFonts w:ascii="Arial Narrow" w:hAnsi="Arial Narrow"/>
                                <w:b/>
                                <w:sz w:val="22"/>
                                <w:szCs w:val="22"/>
                              </w:rPr>
                            </w:pPr>
                            <w:r w:rsidRPr="00952F93">
                              <w:rPr>
                                <w:rFonts w:ascii="Arial Narrow" w:hAnsi="Arial Narrow"/>
                                <w:b/>
                                <w:sz w:val="22"/>
                                <w:szCs w:val="22"/>
                              </w:rPr>
                              <w:t>Attendance</w:t>
                            </w:r>
                          </w:p>
                          <w:p w:rsidR="007551F2" w:rsidRPr="007551F2" w:rsidRDefault="007551F2" w:rsidP="004C263F">
                            <w:pPr>
                              <w:rPr>
                                <w:rFonts w:ascii="Arial Narrow" w:hAnsi="Arial Narrow"/>
                                <w:sz w:val="22"/>
                                <w:szCs w:val="22"/>
                              </w:rPr>
                            </w:pPr>
                            <w:r w:rsidRPr="007551F2">
                              <w:rPr>
                                <w:rFonts w:ascii="Arial Narrow" w:hAnsi="Arial Narrow"/>
                                <w:sz w:val="22"/>
                                <w:szCs w:val="22"/>
                              </w:rPr>
                              <w:t xml:space="preserve">I am pleased to see that we are slightly above our attendance target of 97% - I hope this continues. </w:t>
                            </w:r>
                            <w:r>
                              <w:rPr>
                                <w:rFonts w:ascii="Arial Narrow" w:hAnsi="Arial Narrow"/>
                                <w:sz w:val="22"/>
                                <w:szCs w:val="22"/>
                              </w:rPr>
                              <w:t>At a recent Governors meeting, we discussed our current policy regarding attendance rewards including</w:t>
                            </w:r>
                            <w:r w:rsidR="00262753">
                              <w:rPr>
                                <w:rFonts w:ascii="Arial Narrow" w:hAnsi="Arial Narrow"/>
                                <w:sz w:val="22"/>
                                <w:szCs w:val="22"/>
                              </w:rPr>
                              <w:t>, Attendance</w:t>
                            </w:r>
                            <w:r>
                              <w:rPr>
                                <w:rFonts w:ascii="Arial Narrow" w:hAnsi="Arial Narrow"/>
                                <w:sz w:val="22"/>
                                <w:szCs w:val="22"/>
                              </w:rPr>
                              <w:t xml:space="preserve"> focus week, certificates and end of year target reward. The Governors agreed with the importance of promotin</w:t>
                            </w:r>
                            <w:r w:rsidR="00F6753E">
                              <w:rPr>
                                <w:rFonts w:ascii="Arial Narrow" w:hAnsi="Arial Narrow"/>
                                <w:sz w:val="22"/>
                                <w:szCs w:val="22"/>
                              </w:rPr>
                              <w:t>g and rewarding good attendance and were happy to endorse current attendance rewards</w:t>
                            </w:r>
                            <w:r w:rsidR="00262753">
                              <w:rPr>
                                <w:rFonts w:ascii="Arial Narrow" w:hAnsi="Arial Narrow"/>
                                <w:sz w:val="22"/>
                                <w:szCs w:val="22"/>
                              </w:rPr>
                              <w:t>, including</w:t>
                            </w:r>
                            <w:r>
                              <w:rPr>
                                <w:rFonts w:ascii="Arial Narrow" w:hAnsi="Arial Narrow"/>
                                <w:sz w:val="22"/>
                                <w:szCs w:val="22"/>
                              </w:rPr>
                              <w:t xml:space="preserve"> an end of year reward for all those who had achieved 97%. </w:t>
                            </w:r>
                            <w:r w:rsidR="00F6753E">
                              <w:rPr>
                                <w:rFonts w:ascii="Arial Narrow" w:hAnsi="Arial Narrow"/>
                                <w:sz w:val="22"/>
                                <w:szCs w:val="22"/>
                              </w:rPr>
                              <w:t>Where there are significant and persistent medical issues, the school will look at each case individually and work with families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4.3pt;margin-top:.1pt;width:555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" strokeweight="1.75pt">
                <v:textbox>
                  <w:txbxContent>
                    <w:p w:rsidR="004C263F" w:rsidRDefault="00952F93" w:rsidP="004C263F">
                      <w:pPr>
                        <w:rPr>
                          <w:rFonts w:ascii="Arial Narrow" w:hAnsi="Arial Narrow"/>
                          <w:b/>
                          <w:sz w:val="22"/>
                          <w:szCs w:val="22"/>
                        </w:rPr>
                      </w:pPr>
                      <w:r w:rsidRPr="00952F93">
                        <w:rPr>
                          <w:rFonts w:ascii="Arial Narrow" w:hAnsi="Arial Narrow"/>
                          <w:b/>
                          <w:sz w:val="22"/>
                          <w:szCs w:val="22"/>
                        </w:rPr>
                        <w:t>Attendance</w:t>
                      </w:r>
                    </w:p>
                    <w:p w:rsidR="007551F2" w:rsidRPr="007551F2" w:rsidRDefault="007551F2" w:rsidP="004C263F">
                      <w:pPr>
                        <w:rPr>
                          <w:rFonts w:ascii="Arial Narrow" w:hAnsi="Arial Narrow"/>
                          <w:sz w:val="22"/>
                          <w:szCs w:val="22"/>
                        </w:rPr>
                      </w:pPr>
                      <w:r w:rsidRPr="007551F2">
                        <w:rPr>
                          <w:rFonts w:ascii="Arial Narrow" w:hAnsi="Arial Narrow"/>
                          <w:sz w:val="22"/>
                          <w:szCs w:val="22"/>
                        </w:rPr>
                        <w:t xml:space="preserve">I am pleased to see that we are slightly above our attendance target of 97% - I hope this continues. </w:t>
                      </w:r>
                      <w:r>
                        <w:rPr>
                          <w:rFonts w:ascii="Arial Narrow" w:hAnsi="Arial Narrow"/>
                          <w:sz w:val="22"/>
                          <w:szCs w:val="22"/>
                        </w:rPr>
                        <w:t>At a recent Governors meeting, we discussed our current policy regarding attendance rewards including</w:t>
                      </w:r>
                      <w:r w:rsidR="00262753">
                        <w:rPr>
                          <w:rFonts w:ascii="Arial Narrow" w:hAnsi="Arial Narrow"/>
                          <w:sz w:val="22"/>
                          <w:szCs w:val="22"/>
                        </w:rPr>
                        <w:t>, Attendance</w:t>
                      </w:r>
                      <w:r>
                        <w:rPr>
                          <w:rFonts w:ascii="Arial Narrow" w:hAnsi="Arial Narrow"/>
                          <w:sz w:val="22"/>
                          <w:szCs w:val="22"/>
                        </w:rPr>
                        <w:t xml:space="preserve"> focus week, certificates and end of year target reward. The Governors agreed with the importance of promotin</w:t>
                      </w:r>
                      <w:r w:rsidR="00F6753E">
                        <w:rPr>
                          <w:rFonts w:ascii="Arial Narrow" w:hAnsi="Arial Narrow"/>
                          <w:sz w:val="22"/>
                          <w:szCs w:val="22"/>
                        </w:rPr>
                        <w:t>g and rewarding good attendance and were happy to endorse current attendance rewards</w:t>
                      </w:r>
                      <w:r w:rsidR="00262753">
                        <w:rPr>
                          <w:rFonts w:ascii="Arial Narrow" w:hAnsi="Arial Narrow"/>
                          <w:sz w:val="22"/>
                          <w:szCs w:val="22"/>
                        </w:rPr>
                        <w:t>, including</w:t>
                      </w:r>
                      <w:r>
                        <w:rPr>
                          <w:rFonts w:ascii="Arial Narrow" w:hAnsi="Arial Narrow"/>
                          <w:sz w:val="22"/>
                          <w:szCs w:val="22"/>
                        </w:rPr>
                        <w:t xml:space="preserve"> an end of year reward for all those who had achieved 97%. </w:t>
                      </w:r>
                      <w:r w:rsidR="00F6753E">
                        <w:rPr>
                          <w:rFonts w:ascii="Arial Narrow" w:hAnsi="Arial Narrow"/>
                          <w:sz w:val="22"/>
                          <w:szCs w:val="22"/>
                        </w:rPr>
                        <w:t>Where there are significant and persistent medical issues, the school will look at each case individually and work with families as appropriate.</w:t>
                      </w:r>
                    </w:p>
                  </w:txbxContent>
                </v:textbox>
              </v:shape>
            </w:pict>
          </mc:Fallback>
        </mc:AlternateContent>
      </w:r>
    </w:p>
    <w:p w:rsidR="004C263F" w:rsidRPr="00386BBE" w:rsidRDefault="004C263F" w:rsidP="00C507C0">
      <w:pPr>
        <w:suppressLineNumbers/>
        <w:ind w:right="-143"/>
        <w:rPr>
          <w:rFonts w:ascii="Arial Narrow" w:hAnsi="Arial Narrow"/>
          <w:b/>
          <w:sz w:val="22"/>
          <w:szCs w:val="22"/>
        </w:rPr>
      </w:pPr>
    </w:p>
    <w:p w:rsidR="004C263F" w:rsidRPr="00386BBE" w:rsidRDefault="004C263F" w:rsidP="00C507C0">
      <w:pPr>
        <w:suppressLineNumbers/>
        <w:ind w:right="-143"/>
        <w:rPr>
          <w:rFonts w:ascii="Arial Narrow" w:hAnsi="Arial Narrow"/>
          <w:b/>
          <w:sz w:val="22"/>
          <w:szCs w:val="22"/>
        </w:rPr>
      </w:pPr>
    </w:p>
    <w:p w:rsidR="004C263F" w:rsidRPr="00386BBE" w:rsidRDefault="004C263F" w:rsidP="00C507C0">
      <w:pPr>
        <w:suppressLineNumbers/>
        <w:ind w:right="-143"/>
        <w:rPr>
          <w:rFonts w:ascii="Arial Narrow" w:hAnsi="Arial Narrow"/>
          <w:b/>
          <w:sz w:val="22"/>
          <w:szCs w:val="22"/>
        </w:rPr>
      </w:pPr>
    </w:p>
    <w:p w:rsidR="004C263F" w:rsidRPr="00386BBE" w:rsidRDefault="004C263F" w:rsidP="00C507C0">
      <w:pPr>
        <w:suppressLineNumbers/>
        <w:ind w:right="-143"/>
        <w:rPr>
          <w:rFonts w:ascii="Arial Narrow" w:hAnsi="Arial Narrow"/>
          <w:b/>
          <w:sz w:val="22"/>
          <w:szCs w:val="22"/>
        </w:rPr>
      </w:pPr>
    </w:p>
    <w:p w:rsidR="00215DB6" w:rsidRDefault="00215DB6" w:rsidP="00C507C0">
      <w:pPr>
        <w:suppressLineNumbers/>
        <w:ind w:right="-143"/>
        <w:rPr>
          <w:rFonts w:ascii="Arial Narrow" w:hAnsi="Arial Narrow"/>
          <w:b/>
          <w:sz w:val="22"/>
          <w:szCs w:val="22"/>
        </w:rPr>
      </w:pPr>
    </w:p>
    <w:p w:rsidR="00215DB6" w:rsidRDefault="00215DB6" w:rsidP="00C507C0">
      <w:pPr>
        <w:suppressLineNumbers/>
        <w:ind w:right="-143"/>
        <w:rPr>
          <w:rFonts w:ascii="Arial Narrow" w:hAnsi="Arial Narrow"/>
          <w:b/>
          <w:sz w:val="22"/>
          <w:szCs w:val="22"/>
        </w:rPr>
      </w:pPr>
    </w:p>
    <w:p w:rsidR="00215DB6" w:rsidRDefault="00215DB6" w:rsidP="00C507C0">
      <w:pPr>
        <w:suppressLineNumbers/>
        <w:ind w:right="-143"/>
        <w:rPr>
          <w:rFonts w:ascii="Arial Narrow" w:hAnsi="Arial Narrow"/>
          <w:b/>
          <w:sz w:val="22"/>
          <w:szCs w:val="22"/>
        </w:rPr>
      </w:pPr>
    </w:p>
    <w:p w:rsidR="00F73299" w:rsidRDefault="00F73299" w:rsidP="00C507C0">
      <w:pPr>
        <w:suppressLineNumbers/>
        <w:ind w:right="-143"/>
        <w:rPr>
          <w:rFonts w:ascii="Arial Narrow" w:hAnsi="Arial Narrow"/>
          <w:b/>
          <w:sz w:val="22"/>
          <w:szCs w:val="22"/>
        </w:rPr>
      </w:pPr>
    </w:p>
    <w:p w:rsidR="004B2349" w:rsidRPr="00386BBE" w:rsidRDefault="00D81BE1" w:rsidP="00C507C0">
      <w:pPr>
        <w:suppressLineNumbers/>
        <w:ind w:right="-143"/>
        <w:rPr>
          <w:rFonts w:ascii="Arial Narrow" w:hAnsi="Arial Narrow"/>
          <w:b/>
          <w:sz w:val="22"/>
          <w:szCs w:val="22"/>
        </w:rPr>
      </w:pPr>
      <w:r w:rsidRPr="00386BBE">
        <w:rPr>
          <w:rFonts w:ascii="Arial Narrow" w:hAnsi="Arial Narrow"/>
          <w:b/>
          <w:sz w:val="22"/>
          <w:szCs w:val="22"/>
        </w:rPr>
        <w:t>Attendance for the last 2 weeks:</w:t>
      </w:r>
      <w:r w:rsidR="0065247E" w:rsidRPr="00386BBE">
        <w:rPr>
          <w:rFonts w:ascii="Arial Narrow" w:hAnsi="Arial Narrow"/>
          <w:b/>
          <w:sz w:val="22"/>
          <w:szCs w:val="22"/>
        </w:rPr>
        <w:t xml:space="preserve"> Week: </w:t>
      </w:r>
      <w:r w:rsidR="002D763A">
        <w:rPr>
          <w:rFonts w:ascii="Arial Narrow" w:hAnsi="Arial Narrow"/>
          <w:b/>
          <w:sz w:val="22"/>
          <w:szCs w:val="22"/>
        </w:rPr>
        <w:t xml:space="preserve">    </w:t>
      </w:r>
      <w:r w:rsidR="003F08E7">
        <w:rPr>
          <w:rFonts w:ascii="Arial Narrow" w:hAnsi="Arial Narrow"/>
          <w:b/>
          <w:sz w:val="22"/>
          <w:szCs w:val="22"/>
        </w:rPr>
        <w:t>6</w:t>
      </w:r>
      <w:r w:rsidR="003F08E7" w:rsidRPr="003F08E7">
        <w:rPr>
          <w:rFonts w:ascii="Arial Narrow" w:hAnsi="Arial Narrow"/>
          <w:b/>
          <w:sz w:val="22"/>
          <w:szCs w:val="22"/>
          <w:vertAlign w:val="superscript"/>
        </w:rPr>
        <w:t>th</w:t>
      </w:r>
      <w:r w:rsidR="003F08E7">
        <w:rPr>
          <w:rFonts w:ascii="Arial Narrow" w:hAnsi="Arial Narrow"/>
          <w:b/>
          <w:sz w:val="22"/>
          <w:szCs w:val="22"/>
        </w:rPr>
        <w:t>-9</w:t>
      </w:r>
      <w:r w:rsidR="003F08E7" w:rsidRPr="003F08E7">
        <w:rPr>
          <w:rFonts w:ascii="Arial Narrow" w:hAnsi="Arial Narrow"/>
          <w:b/>
          <w:sz w:val="22"/>
          <w:szCs w:val="22"/>
          <w:vertAlign w:val="superscript"/>
        </w:rPr>
        <w:t>th</w:t>
      </w:r>
      <w:r w:rsidR="003F08E7">
        <w:rPr>
          <w:rFonts w:ascii="Arial Narrow" w:hAnsi="Arial Narrow"/>
          <w:b/>
          <w:sz w:val="22"/>
          <w:szCs w:val="22"/>
        </w:rPr>
        <w:t xml:space="preserve"> Nov – Well </w:t>
      </w:r>
      <w:r w:rsidR="002D763A">
        <w:rPr>
          <w:rFonts w:ascii="Arial Narrow" w:hAnsi="Arial Narrow"/>
          <w:b/>
          <w:sz w:val="22"/>
          <w:szCs w:val="22"/>
        </w:rPr>
        <w:t xml:space="preserve">done to Year 6 - </w:t>
      </w:r>
      <w:r w:rsidR="00DB3DEB">
        <w:rPr>
          <w:rFonts w:ascii="Arial Narrow" w:hAnsi="Arial Narrow"/>
          <w:b/>
          <w:sz w:val="22"/>
          <w:szCs w:val="22"/>
        </w:rPr>
        <w:t>100%</w:t>
      </w:r>
    </w:p>
    <w:p w:rsidR="0065247E" w:rsidRDefault="004B2349" w:rsidP="00C507C0">
      <w:pPr>
        <w:suppressLineNumbers/>
        <w:ind w:right="-143"/>
        <w:rPr>
          <w:rFonts w:ascii="Arial Narrow" w:hAnsi="Arial Narrow"/>
          <w:b/>
          <w:sz w:val="22"/>
          <w:szCs w:val="22"/>
        </w:rPr>
      </w:pPr>
      <w:r w:rsidRPr="00386BBE">
        <w:rPr>
          <w:rFonts w:ascii="Arial Narrow" w:hAnsi="Arial Narrow"/>
          <w:b/>
          <w:sz w:val="22"/>
          <w:szCs w:val="22"/>
        </w:rPr>
        <w:t xml:space="preserve">                                                       </w:t>
      </w:r>
      <w:r w:rsidR="0065247E" w:rsidRPr="00386BBE">
        <w:rPr>
          <w:rFonts w:ascii="Arial Narrow" w:hAnsi="Arial Narrow"/>
          <w:b/>
          <w:sz w:val="22"/>
          <w:szCs w:val="22"/>
        </w:rPr>
        <w:t xml:space="preserve"> Week</w:t>
      </w:r>
      <w:r w:rsidRPr="00386BBE">
        <w:rPr>
          <w:rFonts w:ascii="Arial Narrow" w:hAnsi="Arial Narrow"/>
          <w:b/>
          <w:sz w:val="22"/>
          <w:szCs w:val="22"/>
        </w:rPr>
        <w:t>:</w:t>
      </w:r>
      <w:r w:rsidR="0065247E" w:rsidRPr="00386BBE">
        <w:rPr>
          <w:rFonts w:ascii="Arial Narrow" w:hAnsi="Arial Narrow"/>
          <w:b/>
          <w:sz w:val="22"/>
          <w:szCs w:val="22"/>
        </w:rPr>
        <w:t xml:space="preserve"> </w:t>
      </w:r>
      <w:r w:rsidR="003F08E7">
        <w:rPr>
          <w:rFonts w:ascii="Arial Narrow" w:hAnsi="Arial Narrow"/>
          <w:b/>
          <w:sz w:val="22"/>
          <w:szCs w:val="22"/>
        </w:rPr>
        <w:t>12</w:t>
      </w:r>
      <w:r w:rsidR="003F08E7" w:rsidRPr="003F08E7">
        <w:rPr>
          <w:rFonts w:ascii="Arial Narrow" w:hAnsi="Arial Narrow"/>
          <w:b/>
          <w:sz w:val="22"/>
          <w:szCs w:val="22"/>
          <w:vertAlign w:val="superscript"/>
        </w:rPr>
        <w:t>th</w:t>
      </w:r>
      <w:r w:rsidR="003F08E7">
        <w:rPr>
          <w:rFonts w:ascii="Arial Narrow" w:hAnsi="Arial Narrow"/>
          <w:b/>
          <w:sz w:val="22"/>
          <w:szCs w:val="22"/>
        </w:rPr>
        <w:t>-16</w:t>
      </w:r>
      <w:r w:rsidR="003F08E7" w:rsidRPr="003F08E7">
        <w:rPr>
          <w:rFonts w:ascii="Arial Narrow" w:hAnsi="Arial Narrow"/>
          <w:b/>
          <w:sz w:val="22"/>
          <w:szCs w:val="22"/>
          <w:vertAlign w:val="superscript"/>
        </w:rPr>
        <w:t>th</w:t>
      </w:r>
      <w:r w:rsidR="003F08E7">
        <w:rPr>
          <w:rFonts w:ascii="Arial Narrow" w:hAnsi="Arial Narrow"/>
          <w:b/>
          <w:sz w:val="22"/>
          <w:szCs w:val="22"/>
        </w:rPr>
        <w:t xml:space="preserve"> Nov – Well done to Year 6 </w:t>
      </w:r>
      <w:r w:rsidR="002D763A">
        <w:rPr>
          <w:rFonts w:ascii="Arial Narrow" w:hAnsi="Arial Narrow"/>
          <w:b/>
          <w:sz w:val="22"/>
          <w:szCs w:val="22"/>
        </w:rPr>
        <w:t>-</w:t>
      </w:r>
      <w:r w:rsidR="003F08E7">
        <w:rPr>
          <w:rFonts w:ascii="Arial Narrow" w:hAnsi="Arial Narrow"/>
          <w:b/>
          <w:sz w:val="22"/>
          <w:szCs w:val="22"/>
        </w:rPr>
        <w:t xml:space="preserve"> 100%</w:t>
      </w:r>
    </w:p>
    <w:p w:rsidR="00F73299" w:rsidRPr="00386BBE" w:rsidRDefault="00F73299" w:rsidP="00C507C0">
      <w:pPr>
        <w:suppressLineNumbers/>
        <w:ind w:right="-143"/>
        <w:rPr>
          <w:rFonts w:ascii="Arial Narrow" w:hAnsi="Arial Narrow"/>
          <w:sz w:val="22"/>
          <w:szCs w:val="22"/>
        </w:rPr>
      </w:pP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386BBE" w:rsidTr="005E3081">
        <w:tc>
          <w:tcPr>
            <w:tcW w:w="1288" w:type="dxa"/>
          </w:tcPr>
          <w:p w:rsidR="00D82CED" w:rsidRPr="00386BBE" w:rsidRDefault="00D82CED" w:rsidP="0056390D">
            <w:pPr>
              <w:rPr>
                <w:rFonts w:ascii="Arial Narrow" w:hAnsi="Arial Narrow"/>
                <w:b/>
                <w:sz w:val="22"/>
                <w:szCs w:val="22"/>
              </w:rPr>
            </w:pPr>
            <w:r w:rsidRPr="00386BBE">
              <w:rPr>
                <w:rFonts w:ascii="Arial Narrow" w:hAnsi="Arial Narrow"/>
                <w:sz w:val="22"/>
                <w:szCs w:val="22"/>
              </w:rPr>
              <w:t xml:space="preserve">  </w:t>
            </w:r>
            <w:r w:rsidRPr="00386BBE">
              <w:rPr>
                <w:rFonts w:ascii="Arial Narrow" w:hAnsi="Arial Narrow"/>
                <w:b/>
                <w:sz w:val="22"/>
                <w:szCs w:val="22"/>
              </w:rPr>
              <w:t>Class</w:t>
            </w:r>
          </w:p>
        </w:tc>
        <w:tc>
          <w:tcPr>
            <w:tcW w:w="1315" w:type="dxa"/>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Reception</w:t>
            </w:r>
          </w:p>
        </w:tc>
        <w:tc>
          <w:tcPr>
            <w:tcW w:w="1411" w:type="dxa"/>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Year 1</w:t>
            </w:r>
          </w:p>
        </w:tc>
        <w:tc>
          <w:tcPr>
            <w:tcW w:w="1411" w:type="dxa"/>
            <w:gridSpan w:val="2"/>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Year 2</w:t>
            </w:r>
          </w:p>
        </w:tc>
        <w:tc>
          <w:tcPr>
            <w:tcW w:w="1411" w:type="dxa"/>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Year 3</w:t>
            </w:r>
          </w:p>
        </w:tc>
        <w:tc>
          <w:tcPr>
            <w:tcW w:w="1411" w:type="dxa"/>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Year 4</w:t>
            </w:r>
          </w:p>
        </w:tc>
        <w:tc>
          <w:tcPr>
            <w:tcW w:w="1411" w:type="dxa"/>
            <w:gridSpan w:val="2"/>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Year 5</w:t>
            </w:r>
          </w:p>
        </w:tc>
        <w:tc>
          <w:tcPr>
            <w:tcW w:w="1411" w:type="dxa"/>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Year 6</w:t>
            </w:r>
          </w:p>
        </w:tc>
      </w:tr>
      <w:tr w:rsidR="00D82CED" w:rsidRPr="00386BBE" w:rsidTr="005E3081">
        <w:tc>
          <w:tcPr>
            <w:tcW w:w="1288" w:type="dxa"/>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 Attendance</w:t>
            </w:r>
          </w:p>
        </w:tc>
        <w:tc>
          <w:tcPr>
            <w:tcW w:w="1315" w:type="dxa"/>
          </w:tcPr>
          <w:p w:rsidR="00D82CED" w:rsidRPr="00386BBE" w:rsidRDefault="009C5D97" w:rsidP="0056390D">
            <w:pPr>
              <w:jc w:val="center"/>
              <w:rPr>
                <w:rFonts w:ascii="Arial Narrow" w:hAnsi="Arial Narrow"/>
                <w:b/>
                <w:sz w:val="22"/>
                <w:szCs w:val="22"/>
              </w:rPr>
            </w:pPr>
            <w:r>
              <w:rPr>
                <w:rFonts w:ascii="Arial Narrow" w:hAnsi="Arial Narrow"/>
                <w:b/>
                <w:sz w:val="22"/>
                <w:szCs w:val="22"/>
              </w:rPr>
              <w:t>99%</w:t>
            </w:r>
          </w:p>
        </w:tc>
        <w:tc>
          <w:tcPr>
            <w:tcW w:w="1411" w:type="dxa"/>
          </w:tcPr>
          <w:p w:rsidR="00D82CED" w:rsidRPr="00386BBE" w:rsidRDefault="009C5D97" w:rsidP="0056390D">
            <w:pPr>
              <w:jc w:val="center"/>
              <w:rPr>
                <w:rFonts w:ascii="Arial Narrow" w:hAnsi="Arial Narrow"/>
                <w:b/>
                <w:sz w:val="22"/>
                <w:szCs w:val="22"/>
              </w:rPr>
            </w:pPr>
            <w:r>
              <w:rPr>
                <w:rFonts w:ascii="Arial Narrow" w:hAnsi="Arial Narrow"/>
                <w:b/>
                <w:sz w:val="22"/>
                <w:szCs w:val="22"/>
              </w:rPr>
              <w:t>98.8%</w:t>
            </w:r>
          </w:p>
        </w:tc>
        <w:tc>
          <w:tcPr>
            <w:tcW w:w="1411" w:type="dxa"/>
            <w:gridSpan w:val="2"/>
          </w:tcPr>
          <w:p w:rsidR="00D82CED" w:rsidRPr="00386BBE" w:rsidRDefault="009C5D97" w:rsidP="0056390D">
            <w:pPr>
              <w:jc w:val="center"/>
              <w:rPr>
                <w:rFonts w:ascii="Arial Narrow" w:hAnsi="Arial Narrow"/>
                <w:b/>
                <w:sz w:val="22"/>
                <w:szCs w:val="22"/>
              </w:rPr>
            </w:pPr>
            <w:r>
              <w:rPr>
                <w:rFonts w:ascii="Arial Narrow" w:hAnsi="Arial Narrow"/>
                <w:b/>
                <w:sz w:val="22"/>
                <w:szCs w:val="22"/>
              </w:rPr>
              <w:t>97%</w:t>
            </w:r>
          </w:p>
        </w:tc>
        <w:tc>
          <w:tcPr>
            <w:tcW w:w="1411" w:type="dxa"/>
          </w:tcPr>
          <w:p w:rsidR="00D82CED" w:rsidRPr="00386BBE" w:rsidRDefault="009C5D97" w:rsidP="0056390D">
            <w:pPr>
              <w:jc w:val="center"/>
              <w:rPr>
                <w:rFonts w:ascii="Arial Narrow" w:hAnsi="Arial Narrow"/>
                <w:b/>
                <w:sz w:val="22"/>
                <w:szCs w:val="22"/>
              </w:rPr>
            </w:pPr>
            <w:r>
              <w:rPr>
                <w:rFonts w:ascii="Arial Narrow" w:hAnsi="Arial Narrow"/>
                <w:b/>
                <w:sz w:val="22"/>
                <w:szCs w:val="22"/>
              </w:rPr>
              <w:t>98.4%</w:t>
            </w:r>
          </w:p>
        </w:tc>
        <w:tc>
          <w:tcPr>
            <w:tcW w:w="1411" w:type="dxa"/>
          </w:tcPr>
          <w:p w:rsidR="00D82CED" w:rsidRPr="00386BBE" w:rsidRDefault="009C5D97" w:rsidP="0056390D">
            <w:pPr>
              <w:jc w:val="center"/>
              <w:rPr>
                <w:rFonts w:ascii="Arial Narrow" w:hAnsi="Arial Narrow"/>
                <w:b/>
                <w:sz w:val="22"/>
                <w:szCs w:val="22"/>
              </w:rPr>
            </w:pPr>
            <w:r>
              <w:rPr>
                <w:rFonts w:ascii="Arial Narrow" w:hAnsi="Arial Narrow"/>
                <w:b/>
                <w:sz w:val="22"/>
                <w:szCs w:val="22"/>
              </w:rPr>
              <w:t>95.8%</w:t>
            </w:r>
          </w:p>
        </w:tc>
        <w:tc>
          <w:tcPr>
            <w:tcW w:w="1411" w:type="dxa"/>
            <w:gridSpan w:val="2"/>
          </w:tcPr>
          <w:p w:rsidR="00D82CED" w:rsidRPr="00386BBE" w:rsidRDefault="009C5D97" w:rsidP="0056390D">
            <w:pPr>
              <w:jc w:val="center"/>
              <w:rPr>
                <w:rFonts w:ascii="Arial Narrow" w:hAnsi="Arial Narrow"/>
                <w:b/>
                <w:sz w:val="22"/>
                <w:szCs w:val="22"/>
              </w:rPr>
            </w:pPr>
            <w:r>
              <w:rPr>
                <w:rFonts w:ascii="Arial Narrow" w:hAnsi="Arial Narrow"/>
                <w:b/>
                <w:sz w:val="22"/>
                <w:szCs w:val="22"/>
              </w:rPr>
              <w:t>98.6%</w:t>
            </w:r>
          </w:p>
        </w:tc>
        <w:tc>
          <w:tcPr>
            <w:tcW w:w="1411" w:type="dxa"/>
          </w:tcPr>
          <w:p w:rsidR="00D82CED" w:rsidRPr="00386BBE" w:rsidRDefault="009C5D97" w:rsidP="0056390D">
            <w:pPr>
              <w:jc w:val="center"/>
              <w:rPr>
                <w:rFonts w:ascii="Arial Narrow" w:hAnsi="Arial Narrow"/>
                <w:b/>
                <w:sz w:val="22"/>
                <w:szCs w:val="22"/>
              </w:rPr>
            </w:pPr>
            <w:r>
              <w:rPr>
                <w:rFonts w:ascii="Arial Narrow" w:hAnsi="Arial Narrow"/>
                <w:b/>
                <w:sz w:val="22"/>
                <w:szCs w:val="22"/>
              </w:rPr>
              <w:t>100%</w:t>
            </w:r>
          </w:p>
        </w:tc>
      </w:tr>
      <w:tr w:rsidR="00D82CED" w:rsidRPr="00386BBE" w:rsidTr="0079751D">
        <w:trPr>
          <w:trHeight w:val="50"/>
        </w:trPr>
        <w:tc>
          <w:tcPr>
            <w:tcW w:w="1288" w:type="dxa"/>
          </w:tcPr>
          <w:p w:rsidR="00D82CED" w:rsidRPr="00386BBE" w:rsidRDefault="00D82CED" w:rsidP="0056390D">
            <w:pPr>
              <w:jc w:val="center"/>
              <w:rPr>
                <w:rFonts w:ascii="Arial Narrow" w:hAnsi="Arial Narrow"/>
                <w:b/>
                <w:sz w:val="22"/>
                <w:szCs w:val="22"/>
              </w:rPr>
            </w:pPr>
            <w:r w:rsidRPr="00386BBE">
              <w:rPr>
                <w:rFonts w:ascii="Arial Narrow" w:hAnsi="Arial Narrow"/>
                <w:b/>
                <w:sz w:val="22"/>
                <w:szCs w:val="22"/>
              </w:rPr>
              <w:t>Lates</w:t>
            </w:r>
          </w:p>
        </w:tc>
        <w:tc>
          <w:tcPr>
            <w:tcW w:w="1315" w:type="dxa"/>
          </w:tcPr>
          <w:p w:rsidR="00D82CED" w:rsidRPr="00386BBE" w:rsidRDefault="00FC3F44" w:rsidP="0056390D">
            <w:pPr>
              <w:jc w:val="center"/>
              <w:rPr>
                <w:rFonts w:ascii="Arial Narrow" w:hAnsi="Arial Narrow"/>
                <w:b/>
                <w:sz w:val="22"/>
                <w:szCs w:val="22"/>
              </w:rPr>
            </w:pPr>
            <w:r>
              <w:rPr>
                <w:rFonts w:ascii="Arial Narrow" w:hAnsi="Arial Narrow"/>
                <w:b/>
                <w:sz w:val="22"/>
                <w:szCs w:val="22"/>
              </w:rPr>
              <w:t>3</w:t>
            </w:r>
          </w:p>
        </w:tc>
        <w:tc>
          <w:tcPr>
            <w:tcW w:w="1411" w:type="dxa"/>
          </w:tcPr>
          <w:p w:rsidR="00D82CED" w:rsidRPr="00386BBE" w:rsidRDefault="00FC3F44" w:rsidP="0056390D">
            <w:pPr>
              <w:jc w:val="center"/>
              <w:rPr>
                <w:rFonts w:ascii="Arial Narrow" w:hAnsi="Arial Narrow"/>
                <w:b/>
                <w:sz w:val="22"/>
                <w:szCs w:val="22"/>
              </w:rPr>
            </w:pPr>
            <w:r>
              <w:rPr>
                <w:rFonts w:ascii="Arial Narrow" w:hAnsi="Arial Narrow"/>
                <w:b/>
                <w:sz w:val="22"/>
                <w:szCs w:val="22"/>
              </w:rPr>
              <w:t>8</w:t>
            </w:r>
          </w:p>
        </w:tc>
        <w:tc>
          <w:tcPr>
            <w:tcW w:w="1411" w:type="dxa"/>
            <w:gridSpan w:val="2"/>
          </w:tcPr>
          <w:p w:rsidR="00D82CED" w:rsidRPr="00386BBE" w:rsidRDefault="00FC3F44" w:rsidP="0056390D">
            <w:pPr>
              <w:jc w:val="center"/>
              <w:rPr>
                <w:rFonts w:ascii="Arial Narrow" w:hAnsi="Arial Narrow"/>
                <w:b/>
                <w:sz w:val="22"/>
                <w:szCs w:val="22"/>
              </w:rPr>
            </w:pPr>
            <w:r>
              <w:rPr>
                <w:rFonts w:ascii="Arial Narrow" w:hAnsi="Arial Narrow"/>
                <w:b/>
                <w:sz w:val="22"/>
                <w:szCs w:val="22"/>
              </w:rPr>
              <w:t>3</w:t>
            </w:r>
          </w:p>
        </w:tc>
        <w:tc>
          <w:tcPr>
            <w:tcW w:w="1411" w:type="dxa"/>
          </w:tcPr>
          <w:p w:rsidR="00D82CED" w:rsidRPr="00386BBE" w:rsidRDefault="00FC3F44" w:rsidP="0056390D">
            <w:pPr>
              <w:jc w:val="center"/>
              <w:rPr>
                <w:rFonts w:ascii="Arial Narrow" w:hAnsi="Arial Narrow"/>
                <w:b/>
                <w:sz w:val="22"/>
                <w:szCs w:val="22"/>
              </w:rPr>
            </w:pPr>
            <w:r>
              <w:rPr>
                <w:rFonts w:ascii="Arial Narrow" w:hAnsi="Arial Narrow"/>
                <w:b/>
                <w:sz w:val="22"/>
                <w:szCs w:val="22"/>
              </w:rPr>
              <w:t>7</w:t>
            </w:r>
          </w:p>
        </w:tc>
        <w:tc>
          <w:tcPr>
            <w:tcW w:w="1411" w:type="dxa"/>
            <w:tcBorders>
              <w:bottom w:val="single" w:sz="12" w:space="0" w:color="auto"/>
            </w:tcBorders>
          </w:tcPr>
          <w:p w:rsidR="00D82CED" w:rsidRPr="00386BBE" w:rsidRDefault="00FC3F44" w:rsidP="0056390D">
            <w:pPr>
              <w:jc w:val="center"/>
              <w:rPr>
                <w:rFonts w:ascii="Arial Narrow" w:hAnsi="Arial Narrow"/>
                <w:b/>
                <w:sz w:val="22"/>
                <w:szCs w:val="22"/>
              </w:rPr>
            </w:pPr>
            <w:r>
              <w:rPr>
                <w:rFonts w:ascii="Arial Narrow" w:hAnsi="Arial Narrow"/>
                <w:b/>
                <w:sz w:val="22"/>
                <w:szCs w:val="22"/>
              </w:rPr>
              <w:t>4</w:t>
            </w:r>
          </w:p>
        </w:tc>
        <w:tc>
          <w:tcPr>
            <w:tcW w:w="1411" w:type="dxa"/>
            <w:gridSpan w:val="2"/>
            <w:tcBorders>
              <w:bottom w:val="single" w:sz="12" w:space="0" w:color="auto"/>
            </w:tcBorders>
          </w:tcPr>
          <w:p w:rsidR="00D82CED" w:rsidRPr="00386BBE" w:rsidRDefault="00FC3F44" w:rsidP="0056390D">
            <w:pPr>
              <w:jc w:val="center"/>
              <w:rPr>
                <w:rFonts w:ascii="Arial Narrow" w:hAnsi="Arial Narrow"/>
                <w:b/>
                <w:sz w:val="22"/>
                <w:szCs w:val="22"/>
              </w:rPr>
            </w:pPr>
            <w:r>
              <w:rPr>
                <w:rFonts w:ascii="Arial Narrow" w:hAnsi="Arial Narrow"/>
                <w:b/>
                <w:sz w:val="22"/>
                <w:szCs w:val="22"/>
              </w:rPr>
              <w:t>6</w:t>
            </w:r>
          </w:p>
        </w:tc>
        <w:tc>
          <w:tcPr>
            <w:tcW w:w="1411" w:type="dxa"/>
            <w:tcBorders>
              <w:bottom w:val="single" w:sz="12" w:space="0" w:color="auto"/>
            </w:tcBorders>
          </w:tcPr>
          <w:p w:rsidR="00D82CED" w:rsidRPr="00386BBE" w:rsidRDefault="00FC3F44" w:rsidP="0056390D">
            <w:pPr>
              <w:jc w:val="center"/>
              <w:rPr>
                <w:rFonts w:ascii="Arial Narrow" w:hAnsi="Arial Narrow"/>
                <w:b/>
                <w:sz w:val="22"/>
                <w:szCs w:val="22"/>
              </w:rPr>
            </w:pPr>
            <w:r>
              <w:rPr>
                <w:rFonts w:ascii="Arial Narrow" w:hAnsi="Arial Narrow"/>
                <w:b/>
                <w:sz w:val="22"/>
                <w:szCs w:val="22"/>
              </w:rPr>
              <w:t>5</w:t>
            </w:r>
          </w:p>
        </w:tc>
      </w:tr>
      <w:tr w:rsidR="00D82CED" w:rsidRPr="00386BBE" w:rsidTr="005E3081">
        <w:trPr>
          <w:trHeight w:val="245"/>
        </w:trPr>
        <w:tc>
          <w:tcPr>
            <w:tcW w:w="4733" w:type="dxa"/>
            <w:gridSpan w:val="4"/>
          </w:tcPr>
          <w:p w:rsidR="00D82CED" w:rsidRPr="00386BBE" w:rsidRDefault="00D82CED" w:rsidP="0056390D">
            <w:pPr>
              <w:rPr>
                <w:rFonts w:ascii="Arial Narrow" w:hAnsi="Arial Narrow"/>
                <w:b/>
                <w:sz w:val="22"/>
                <w:szCs w:val="22"/>
              </w:rPr>
            </w:pPr>
            <w:r w:rsidRPr="00386BBE">
              <w:rPr>
                <w:rFonts w:ascii="Arial Narrow" w:hAnsi="Arial Narrow"/>
                <w:b/>
                <w:sz w:val="22"/>
                <w:szCs w:val="22"/>
              </w:rPr>
              <w:t>Whole School Attendance so far this year</w:t>
            </w:r>
          </w:p>
        </w:tc>
        <w:tc>
          <w:tcPr>
            <w:tcW w:w="2103" w:type="dxa"/>
            <w:gridSpan w:val="2"/>
          </w:tcPr>
          <w:p w:rsidR="00D82CED" w:rsidRPr="00386BBE" w:rsidRDefault="00620377" w:rsidP="00780475">
            <w:pPr>
              <w:jc w:val="center"/>
              <w:rPr>
                <w:rFonts w:ascii="Arial Narrow" w:hAnsi="Arial Narrow"/>
                <w:b/>
                <w:sz w:val="22"/>
                <w:szCs w:val="22"/>
              </w:rPr>
            </w:pPr>
            <w:r>
              <w:rPr>
                <w:rFonts w:ascii="Arial Narrow" w:hAnsi="Arial Narrow"/>
                <w:b/>
                <w:sz w:val="22"/>
                <w:szCs w:val="22"/>
              </w:rPr>
              <w:t>97.9%</w:t>
            </w:r>
          </w:p>
        </w:tc>
        <w:tc>
          <w:tcPr>
            <w:tcW w:w="2351" w:type="dxa"/>
            <w:gridSpan w:val="2"/>
            <w:shd w:val="clear" w:color="auto" w:fill="FFFFFF"/>
          </w:tcPr>
          <w:p w:rsidR="00D82CED" w:rsidRPr="00386BBE" w:rsidRDefault="00D82CED" w:rsidP="0056390D">
            <w:pPr>
              <w:rPr>
                <w:rFonts w:ascii="Arial Narrow" w:hAnsi="Arial Narrow"/>
                <w:b/>
                <w:sz w:val="22"/>
                <w:szCs w:val="22"/>
              </w:rPr>
            </w:pPr>
            <w:r w:rsidRPr="00386BBE">
              <w:rPr>
                <w:rFonts w:ascii="Arial Narrow" w:hAnsi="Arial Narrow"/>
                <w:b/>
                <w:sz w:val="22"/>
                <w:szCs w:val="22"/>
              </w:rPr>
              <w:t>School Target</w:t>
            </w:r>
          </w:p>
        </w:tc>
        <w:tc>
          <w:tcPr>
            <w:tcW w:w="1882" w:type="dxa"/>
            <w:gridSpan w:val="2"/>
            <w:shd w:val="clear" w:color="auto" w:fill="FFFFFF"/>
          </w:tcPr>
          <w:p w:rsidR="00D82CED" w:rsidRPr="00386BBE" w:rsidRDefault="003506EB" w:rsidP="000E1515">
            <w:pPr>
              <w:rPr>
                <w:rFonts w:ascii="Arial Narrow" w:hAnsi="Arial Narrow"/>
                <w:b/>
                <w:sz w:val="22"/>
                <w:szCs w:val="22"/>
              </w:rPr>
            </w:pPr>
            <w:r w:rsidRPr="00386BBE">
              <w:rPr>
                <w:rFonts w:ascii="Arial Narrow" w:hAnsi="Arial Narrow"/>
                <w:b/>
                <w:sz w:val="22"/>
                <w:szCs w:val="22"/>
              </w:rPr>
              <w:t xml:space="preserve">          97%</w:t>
            </w:r>
          </w:p>
        </w:tc>
      </w:tr>
    </w:tbl>
    <w:p w:rsidR="00215DB6" w:rsidRDefault="00215DB6" w:rsidP="00AC0457">
      <w:pPr>
        <w:rPr>
          <w:rFonts w:ascii="Arial Narrow" w:hAnsi="Arial Narrow"/>
          <w:b/>
          <w:noProof/>
          <w:sz w:val="22"/>
          <w:szCs w:val="22"/>
        </w:rPr>
      </w:pPr>
    </w:p>
    <w:p w:rsidR="008A386F" w:rsidRDefault="008A386F" w:rsidP="00AC0457">
      <w:pPr>
        <w:rPr>
          <w:rFonts w:ascii="Arial Narrow" w:hAnsi="Arial Narrow"/>
          <w:b/>
          <w:noProof/>
          <w:sz w:val="22"/>
          <w:szCs w:val="22"/>
        </w:rPr>
      </w:pPr>
    </w:p>
    <w:p w:rsidR="00F73299" w:rsidRDefault="00F73299" w:rsidP="00AC0457">
      <w:pPr>
        <w:rPr>
          <w:rFonts w:ascii="Arial Narrow" w:hAnsi="Arial Narrow"/>
          <w:b/>
          <w:noProof/>
          <w:sz w:val="22"/>
          <w:szCs w:val="22"/>
        </w:rPr>
      </w:pPr>
    </w:p>
    <w:p w:rsidR="008A386F" w:rsidRDefault="008A386F" w:rsidP="00AC0457">
      <w:pPr>
        <w:rPr>
          <w:rFonts w:ascii="Arial Narrow" w:hAnsi="Arial Narrow"/>
          <w:b/>
          <w:noProof/>
          <w:sz w:val="22"/>
          <w:szCs w:val="22"/>
        </w:rPr>
      </w:pPr>
    </w:p>
    <w:p w:rsidR="00AC0457" w:rsidRPr="00386BBE" w:rsidRDefault="00AC0457" w:rsidP="00AC0457">
      <w:pPr>
        <w:rPr>
          <w:rFonts w:ascii="Arial Narrow" w:hAnsi="Arial Narrow"/>
          <w:noProof/>
          <w:sz w:val="22"/>
          <w:szCs w:val="22"/>
        </w:rPr>
      </w:pPr>
      <w:r w:rsidRPr="00386BBE">
        <w:rPr>
          <w:rFonts w:ascii="Arial Narrow" w:hAnsi="Arial Narrow"/>
          <w:b/>
          <w:noProof/>
          <w:sz w:val="22"/>
          <w:szCs w:val="22"/>
        </w:rPr>
        <w:lastRenderedPageBreak/>
        <w:t xml:space="preserve">The Golden Book – </w:t>
      </w:r>
      <w:r w:rsidRPr="00386BBE">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6521"/>
      </w:tblGrid>
      <w:tr w:rsidR="00AC0457" w:rsidRPr="00386BBE" w:rsidTr="00AC0457">
        <w:tc>
          <w:tcPr>
            <w:tcW w:w="4536" w:type="dxa"/>
          </w:tcPr>
          <w:p w:rsidR="00AC0457" w:rsidRPr="00386BBE" w:rsidRDefault="00AC0457" w:rsidP="00246D1E">
            <w:pPr>
              <w:rPr>
                <w:rFonts w:ascii="Arial Narrow" w:hAnsi="Arial Narrow" w:cs="Arial"/>
                <w:b/>
                <w:sz w:val="22"/>
                <w:szCs w:val="22"/>
              </w:rPr>
            </w:pPr>
            <w:r w:rsidRPr="00386BBE">
              <w:rPr>
                <w:rFonts w:ascii="Arial Narrow" w:hAnsi="Arial Narrow" w:cs="Arial"/>
                <w:b/>
                <w:sz w:val="22"/>
                <w:szCs w:val="22"/>
              </w:rPr>
              <w:t xml:space="preserve">Reception: </w:t>
            </w:r>
            <w:r w:rsidR="00441DBD" w:rsidRPr="00386BBE">
              <w:rPr>
                <w:rFonts w:ascii="Arial Narrow" w:hAnsi="Arial Narrow" w:cs="Arial"/>
                <w:b/>
                <w:sz w:val="22"/>
                <w:szCs w:val="22"/>
              </w:rPr>
              <w:t>Miss Pratty &amp; Miss Morgan</w:t>
            </w:r>
          </w:p>
        </w:tc>
        <w:tc>
          <w:tcPr>
            <w:tcW w:w="6521" w:type="dxa"/>
            <w:shd w:val="clear" w:color="auto" w:fill="auto"/>
          </w:tcPr>
          <w:p w:rsidR="00AC0457" w:rsidRPr="00386BBE" w:rsidRDefault="00970206" w:rsidP="00246D1E">
            <w:pPr>
              <w:rPr>
                <w:rFonts w:ascii="Arial Narrow" w:hAnsi="Arial Narrow" w:cs="Arial"/>
                <w:b/>
                <w:sz w:val="22"/>
                <w:szCs w:val="22"/>
              </w:rPr>
            </w:pPr>
            <w:r>
              <w:rPr>
                <w:rFonts w:ascii="Arial Narrow" w:hAnsi="Arial Narrow" w:cs="Arial"/>
                <w:b/>
                <w:sz w:val="22"/>
                <w:szCs w:val="22"/>
              </w:rPr>
              <w:t xml:space="preserve">Callum &amp; </w:t>
            </w:r>
            <w:proofErr w:type="spellStart"/>
            <w:r w:rsidR="00617027">
              <w:rPr>
                <w:rFonts w:ascii="Arial Narrow" w:hAnsi="Arial Narrow" w:cs="Arial"/>
                <w:b/>
                <w:sz w:val="22"/>
                <w:szCs w:val="22"/>
              </w:rPr>
              <w:t>Sehar</w:t>
            </w:r>
            <w:proofErr w:type="spellEnd"/>
          </w:p>
        </w:tc>
      </w:tr>
      <w:tr w:rsidR="00AC0457" w:rsidRPr="00386BBE" w:rsidTr="00AC0457">
        <w:tc>
          <w:tcPr>
            <w:tcW w:w="4536" w:type="dxa"/>
          </w:tcPr>
          <w:p w:rsidR="00AC0457" w:rsidRPr="00386BBE" w:rsidRDefault="00AC0457" w:rsidP="00246D1E">
            <w:pPr>
              <w:rPr>
                <w:rFonts w:ascii="Arial Narrow" w:hAnsi="Arial Narrow" w:cs="Arial"/>
                <w:b/>
                <w:sz w:val="22"/>
                <w:szCs w:val="22"/>
              </w:rPr>
            </w:pPr>
            <w:r w:rsidRPr="00386BBE">
              <w:rPr>
                <w:rFonts w:ascii="Arial Narrow" w:hAnsi="Arial Narrow" w:cs="Arial"/>
                <w:b/>
                <w:sz w:val="22"/>
                <w:szCs w:val="22"/>
              </w:rPr>
              <w:t>Year 1: Miss Millar &amp;</w:t>
            </w:r>
            <w:r w:rsidR="00441DBD" w:rsidRPr="00386BBE">
              <w:rPr>
                <w:rFonts w:ascii="Arial Narrow" w:hAnsi="Arial Narrow" w:cs="Arial"/>
                <w:b/>
                <w:sz w:val="22"/>
                <w:szCs w:val="22"/>
              </w:rPr>
              <w:t xml:space="preserve"> Miss McKeown</w:t>
            </w:r>
          </w:p>
        </w:tc>
        <w:tc>
          <w:tcPr>
            <w:tcW w:w="6521" w:type="dxa"/>
            <w:shd w:val="clear" w:color="auto" w:fill="auto"/>
          </w:tcPr>
          <w:p w:rsidR="00AC0457" w:rsidRPr="00386BBE" w:rsidRDefault="00970206" w:rsidP="00246D1E">
            <w:pPr>
              <w:rPr>
                <w:rFonts w:ascii="Arial Narrow" w:hAnsi="Arial Narrow" w:cs="Arial"/>
                <w:b/>
                <w:sz w:val="22"/>
                <w:szCs w:val="22"/>
              </w:rPr>
            </w:pPr>
            <w:r>
              <w:rPr>
                <w:rFonts w:ascii="Arial Narrow" w:hAnsi="Arial Narrow" w:cs="Arial"/>
                <w:b/>
                <w:sz w:val="22"/>
                <w:szCs w:val="22"/>
              </w:rPr>
              <w:t>Maurice &amp; Ibrahim</w:t>
            </w:r>
          </w:p>
        </w:tc>
      </w:tr>
      <w:tr w:rsidR="00AC0457" w:rsidRPr="00386BBE" w:rsidTr="00AC0457">
        <w:tc>
          <w:tcPr>
            <w:tcW w:w="4536" w:type="dxa"/>
          </w:tcPr>
          <w:p w:rsidR="00AC0457" w:rsidRPr="00386BBE" w:rsidRDefault="00441DBD" w:rsidP="00246D1E">
            <w:pPr>
              <w:rPr>
                <w:rFonts w:ascii="Arial Narrow" w:hAnsi="Arial Narrow" w:cs="Arial"/>
                <w:b/>
                <w:sz w:val="22"/>
                <w:szCs w:val="22"/>
              </w:rPr>
            </w:pPr>
            <w:r w:rsidRPr="00386BBE">
              <w:rPr>
                <w:rFonts w:ascii="Arial Narrow" w:hAnsi="Arial Narrow" w:cs="Arial"/>
                <w:b/>
                <w:sz w:val="22"/>
                <w:szCs w:val="22"/>
              </w:rPr>
              <w:t>Year 2: Miss Geogh</w:t>
            </w:r>
            <w:r w:rsidR="008E31DB" w:rsidRPr="00386BBE">
              <w:rPr>
                <w:rFonts w:ascii="Arial Narrow" w:hAnsi="Arial Narrow" w:cs="Arial"/>
                <w:b/>
                <w:sz w:val="22"/>
                <w:szCs w:val="22"/>
              </w:rPr>
              <w:t>eg</w:t>
            </w:r>
            <w:r w:rsidRPr="00386BBE">
              <w:rPr>
                <w:rFonts w:ascii="Arial Narrow" w:hAnsi="Arial Narrow" w:cs="Arial"/>
                <w:b/>
                <w:sz w:val="22"/>
                <w:szCs w:val="22"/>
              </w:rPr>
              <w:t xml:space="preserve">an </w:t>
            </w:r>
            <w:r w:rsidR="00AC0457" w:rsidRPr="00386BBE">
              <w:rPr>
                <w:rFonts w:ascii="Arial Narrow" w:hAnsi="Arial Narrow" w:cs="Arial"/>
                <w:b/>
                <w:sz w:val="22"/>
                <w:szCs w:val="22"/>
              </w:rPr>
              <w:t>&amp; Mrs Hodges</w:t>
            </w:r>
          </w:p>
        </w:tc>
        <w:tc>
          <w:tcPr>
            <w:tcW w:w="6521" w:type="dxa"/>
            <w:shd w:val="clear" w:color="auto" w:fill="auto"/>
          </w:tcPr>
          <w:p w:rsidR="00AC0457" w:rsidRPr="00386BBE" w:rsidRDefault="00970206" w:rsidP="00246D1E">
            <w:pPr>
              <w:rPr>
                <w:rFonts w:ascii="Arial Narrow" w:hAnsi="Arial Narrow" w:cs="Arial"/>
                <w:b/>
                <w:sz w:val="22"/>
                <w:szCs w:val="22"/>
              </w:rPr>
            </w:pPr>
            <w:r>
              <w:rPr>
                <w:rFonts w:ascii="Arial Narrow" w:hAnsi="Arial Narrow" w:cs="Arial"/>
                <w:b/>
                <w:sz w:val="22"/>
                <w:szCs w:val="22"/>
              </w:rPr>
              <w:t xml:space="preserve">Ali &amp; </w:t>
            </w:r>
            <w:r w:rsidR="00617027">
              <w:rPr>
                <w:rFonts w:ascii="Arial Narrow" w:hAnsi="Arial Narrow" w:cs="Arial"/>
                <w:b/>
                <w:sz w:val="22"/>
                <w:szCs w:val="22"/>
              </w:rPr>
              <w:t>Yanet</w:t>
            </w:r>
          </w:p>
        </w:tc>
      </w:tr>
      <w:tr w:rsidR="00AC0457" w:rsidRPr="00386BBE" w:rsidTr="00AC0457">
        <w:trPr>
          <w:trHeight w:val="223"/>
        </w:trPr>
        <w:tc>
          <w:tcPr>
            <w:tcW w:w="4536" w:type="dxa"/>
          </w:tcPr>
          <w:p w:rsidR="00AC0457" w:rsidRPr="00386BBE" w:rsidRDefault="00AC0457" w:rsidP="00246D1E">
            <w:pPr>
              <w:rPr>
                <w:rFonts w:ascii="Arial Narrow" w:hAnsi="Arial Narrow" w:cs="Arial"/>
                <w:b/>
                <w:sz w:val="22"/>
                <w:szCs w:val="22"/>
              </w:rPr>
            </w:pPr>
            <w:r w:rsidRPr="00386BBE">
              <w:rPr>
                <w:rFonts w:ascii="Arial Narrow" w:hAnsi="Arial Narrow" w:cs="Arial"/>
                <w:b/>
                <w:sz w:val="22"/>
                <w:szCs w:val="22"/>
              </w:rPr>
              <w:t>Year 3: Miss Hodgkinson &amp; M</w:t>
            </w:r>
            <w:r w:rsidR="00441DBD" w:rsidRPr="00386BBE">
              <w:rPr>
                <w:rFonts w:ascii="Arial Narrow" w:hAnsi="Arial Narrow" w:cs="Arial"/>
                <w:b/>
                <w:sz w:val="22"/>
                <w:szCs w:val="22"/>
              </w:rPr>
              <w:t>rs Ali</w:t>
            </w:r>
          </w:p>
        </w:tc>
        <w:tc>
          <w:tcPr>
            <w:tcW w:w="6521" w:type="dxa"/>
            <w:shd w:val="clear" w:color="auto" w:fill="auto"/>
          </w:tcPr>
          <w:p w:rsidR="00AC0457" w:rsidRPr="00386BBE" w:rsidRDefault="00970206" w:rsidP="00246D1E">
            <w:pPr>
              <w:rPr>
                <w:rFonts w:ascii="Arial Narrow" w:hAnsi="Arial Narrow" w:cs="Arial"/>
                <w:b/>
                <w:sz w:val="22"/>
                <w:szCs w:val="22"/>
              </w:rPr>
            </w:pPr>
            <w:r>
              <w:rPr>
                <w:rFonts w:ascii="Arial Narrow" w:hAnsi="Arial Narrow" w:cs="Arial"/>
                <w:b/>
                <w:sz w:val="22"/>
                <w:szCs w:val="22"/>
              </w:rPr>
              <w:t>Khio &amp; Kai</w:t>
            </w:r>
          </w:p>
        </w:tc>
      </w:tr>
      <w:tr w:rsidR="00AC0457" w:rsidRPr="00386BBE" w:rsidTr="00AC0457">
        <w:tc>
          <w:tcPr>
            <w:tcW w:w="4536" w:type="dxa"/>
          </w:tcPr>
          <w:p w:rsidR="00AC0457" w:rsidRPr="00386BBE" w:rsidRDefault="00AC0457" w:rsidP="00246D1E">
            <w:pPr>
              <w:rPr>
                <w:rFonts w:ascii="Arial Narrow" w:hAnsi="Arial Narrow" w:cs="Arial"/>
                <w:b/>
                <w:sz w:val="22"/>
                <w:szCs w:val="22"/>
              </w:rPr>
            </w:pPr>
            <w:r w:rsidRPr="00386BBE">
              <w:rPr>
                <w:rFonts w:ascii="Arial Narrow" w:hAnsi="Arial Narrow" w:cs="Arial"/>
                <w:b/>
                <w:sz w:val="22"/>
                <w:szCs w:val="22"/>
              </w:rPr>
              <w:t>Year 4: Mr Hawker &amp; M</w:t>
            </w:r>
            <w:r w:rsidR="00441DBD" w:rsidRPr="00386BBE">
              <w:rPr>
                <w:rFonts w:ascii="Arial Narrow" w:hAnsi="Arial Narrow" w:cs="Arial"/>
                <w:b/>
                <w:sz w:val="22"/>
                <w:szCs w:val="22"/>
              </w:rPr>
              <w:t>rs Ali</w:t>
            </w:r>
          </w:p>
        </w:tc>
        <w:tc>
          <w:tcPr>
            <w:tcW w:w="6521" w:type="dxa"/>
            <w:shd w:val="clear" w:color="auto" w:fill="auto"/>
          </w:tcPr>
          <w:p w:rsidR="00AC0457" w:rsidRPr="00386BBE" w:rsidRDefault="00970206" w:rsidP="00246D1E">
            <w:pPr>
              <w:rPr>
                <w:rFonts w:ascii="Arial Narrow" w:hAnsi="Arial Narrow" w:cs="Arial"/>
                <w:b/>
                <w:sz w:val="22"/>
                <w:szCs w:val="22"/>
              </w:rPr>
            </w:pPr>
            <w:r>
              <w:rPr>
                <w:rFonts w:ascii="Arial Narrow" w:hAnsi="Arial Narrow" w:cs="Arial"/>
                <w:b/>
                <w:sz w:val="22"/>
                <w:szCs w:val="22"/>
              </w:rPr>
              <w:t xml:space="preserve">Haniyah, </w:t>
            </w:r>
            <w:proofErr w:type="spellStart"/>
            <w:r>
              <w:rPr>
                <w:rFonts w:ascii="Arial Narrow" w:hAnsi="Arial Narrow" w:cs="Arial"/>
                <w:b/>
                <w:sz w:val="22"/>
                <w:szCs w:val="22"/>
              </w:rPr>
              <w:t>Saarah</w:t>
            </w:r>
            <w:proofErr w:type="spellEnd"/>
            <w:r>
              <w:rPr>
                <w:rFonts w:ascii="Arial Narrow" w:hAnsi="Arial Narrow" w:cs="Arial"/>
                <w:b/>
                <w:sz w:val="22"/>
                <w:szCs w:val="22"/>
              </w:rPr>
              <w:t xml:space="preserve">, Jemima &amp; </w:t>
            </w:r>
            <w:r w:rsidR="00617027">
              <w:rPr>
                <w:rFonts w:ascii="Arial Narrow" w:hAnsi="Arial Narrow" w:cs="Arial"/>
                <w:b/>
                <w:sz w:val="22"/>
                <w:szCs w:val="22"/>
              </w:rPr>
              <w:t>Rio</w:t>
            </w:r>
          </w:p>
        </w:tc>
      </w:tr>
      <w:tr w:rsidR="00AC0457" w:rsidRPr="00386BBE" w:rsidTr="00AC0457">
        <w:tc>
          <w:tcPr>
            <w:tcW w:w="4536" w:type="dxa"/>
          </w:tcPr>
          <w:p w:rsidR="00AC0457" w:rsidRPr="00386BBE" w:rsidRDefault="00AC0457" w:rsidP="00246D1E">
            <w:pPr>
              <w:rPr>
                <w:rFonts w:ascii="Arial Narrow" w:hAnsi="Arial Narrow" w:cs="Arial"/>
                <w:b/>
                <w:sz w:val="22"/>
                <w:szCs w:val="22"/>
              </w:rPr>
            </w:pPr>
            <w:r w:rsidRPr="00386BBE">
              <w:rPr>
                <w:rFonts w:ascii="Arial Narrow" w:hAnsi="Arial Narrow" w:cs="Arial"/>
                <w:b/>
                <w:sz w:val="22"/>
                <w:szCs w:val="22"/>
              </w:rPr>
              <w:t>Year 5: Mr</w:t>
            </w:r>
            <w:r w:rsidR="0005376A" w:rsidRPr="00386BBE">
              <w:rPr>
                <w:rFonts w:ascii="Arial Narrow" w:hAnsi="Arial Narrow" w:cs="Arial"/>
                <w:b/>
                <w:sz w:val="22"/>
                <w:szCs w:val="22"/>
              </w:rPr>
              <w:t>s Gray &amp; Mr</w:t>
            </w:r>
            <w:r w:rsidR="00861415" w:rsidRPr="00386BBE">
              <w:rPr>
                <w:rFonts w:ascii="Arial Narrow" w:hAnsi="Arial Narrow" w:cs="Arial"/>
                <w:b/>
                <w:sz w:val="22"/>
                <w:szCs w:val="22"/>
              </w:rPr>
              <w:t>s Macka</w:t>
            </w:r>
            <w:r w:rsidR="00441DBD" w:rsidRPr="00386BBE">
              <w:rPr>
                <w:rFonts w:ascii="Arial Narrow" w:hAnsi="Arial Narrow" w:cs="Arial"/>
                <w:b/>
                <w:sz w:val="22"/>
                <w:szCs w:val="22"/>
              </w:rPr>
              <w:t>y</w:t>
            </w:r>
          </w:p>
        </w:tc>
        <w:tc>
          <w:tcPr>
            <w:tcW w:w="6521" w:type="dxa"/>
            <w:shd w:val="clear" w:color="auto" w:fill="auto"/>
          </w:tcPr>
          <w:p w:rsidR="00AC0457" w:rsidRPr="00386BBE" w:rsidRDefault="00970206" w:rsidP="00246D1E">
            <w:pPr>
              <w:rPr>
                <w:rFonts w:ascii="Arial Narrow" w:hAnsi="Arial Narrow" w:cs="Arial"/>
                <w:b/>
                <w:sz w:val="22"/>
                <w:szCs w:val="22"/>
              </w:rPr>
            </w:pPr>
            <w:r>
              <w:rPr>
                <w:rFonts w:ascii="Arial Narrow" w:hAnsi="Arial Narrow" w:cs="Arial"/>
                <w:b/>
                <w:sz w:val="22"/>
                <w:szCs w:val="22"/>
              </w:rPr>
              <w:t xml:space="preserve">Aiza &amp; </w:t>
            </w:r>
            <w:proofErr w:type="spellStart"/>
            <w:r w:rsidR="009709BC">
              <w:rPr>
                <w:rFonts w:ascii="Arial Narrow" w:hAnsi="Arial Narrow" w:cs="Arial"/>
                <w:b/>
                <w:sz w:val="22"/>
                <w:szCs w:val="22"/>
              </w:rPr>
              <w:t>Subhan</w:t>
            </w:r>
            <w:proofErr w:type="spellEnd"/>
          </w:p>
        </w:tc>
      </w:tr>
      <w:tr w:rsidR="00AC0457" w:rsidRPr="00386BBE" w:rsidTr="00AC0457">
        <w:tc>
          <w:tcPr>
            <w:tcW w:w="4536" w:type="dxa"/>
          </w:tcPr>
          <w:p w:rsidR="00AC0457" w:rsidRPr="00386BBE" w:rsidRDefault="00441DBD" w:rsidP="00246D1E">
            <w:pPr>
              <w:rPr>
                <w:rFonts w:ascii="Arial Narrow" w:hAnsi="Arial Narrow" w:cs="Arial"/>
                <w:b/>
                <w:sz w:val="22"/>
                <w:szCs w:val="22"/>
              </w:rPr>
            </w:pPr>
            <w:r w:rsidRPr="00386BBE">
              <w:rPr>
                <w:rFonts w:ascii="Arial Narrow" w:hAnsi="Arial Narrow" w:cs="Arial"/>
                <w:b/>
                <w:sz w:val="22"/>
                <w:szCs w:val="22"/>
              </w:rPr>
              <w:t xml:space="preserve">Year 6: </w:t>
            </w:r>
            <w:r w:rsidR="00AC0457" w:rsidRPr="00386BBE">
              <w:rPr>
                <w:rFonts w:ascii="Arial Narrow" w:hAnsi="Arial Narrow" w:cs="Arial"/>
                <w:b/>
                <w:sz w:val="22"/>
                <w:szCs w:val="22"/>
              </w:rPr>
              <w:t>Mr</w:t>
            </w:r>
            <w:r w:rsidRPr="00386BBE">
              <w:rPr>
                <w:rFonts w:ascii="Arial Narrow" w:hAnsi="Arial Narrow" w:cs="Arial"/>
                <w:b/>
                <w:sz w:val="22"/>
                <w:szCs w:val="22"/>
              </w:rPr>
              <w:t xml:space="preserve"> Ullah &amp; Miss Hill</w:t>
            </w:r>
          </w:p>
        </w:tc>
        <w:tc>
          <w:tcPr>
            <w:tcW w:w="6521" w:type="dxa"/>
            <w:shd w:val="clear" w:color="auto" w:fill="auto"/>
          </w:tcPr>
          <w:p w:rsidR="00AC0457" w:rsidRPr="00386BBE" w:rsidRDefault="009709BC" w:rsidP="00246D1E">
            <w:pPr>
              <w:rPr>
                <w:rFonts w:ascii="Arial Narrow" w:hAnsi="Arial Narrow" w:cs="Arial"/>
                <w:b/>
                <w:sz w:val="22"/>
                <w:szCs w:val="22"/>
              </w:rPr>
            </w:pPr>
            <w:r>
              <w:rPr>
                <w:rFonts w:ascii="Arial Narrow" w:hAnsi="Arial Narrow" w:cs="Arial"/>
                <w:b/>
                <w:sz w:val="22"/>
                <w:szCs w:val="22"/>
              </w:rPr>
              <w:t>Elinor &amp; Laaibah H</w:t>
            </w:r>
          </w:p>
        </w:tc>
      </w:tr>
      <w:tr w:rsidR="00AC0457" w:rsidRPr="00386BBE" w:rsidTr="00AC0457">
        <w:tc>
          <w:tcPr>
            <w:tcW w:w="4536" w:type="dxa"/>
          </w:tcPr>
          <w:p w:rsidR="00AC0457" w:rsidRPr="00386BBE" w:rsidRDefault="009A37D4" w:rsidP="00246D1E">
            <w:pPr>
              <w:rPr>
                <w:rFonts w:ascii="Arial Narrow" w:hAnsi="Arial Narrow" w:cs="Arial"/>
                <w:b/>
                <w:sz w:val="22"/>
                <w:szCs w:val="22"/>
              </w:rPr>
            </w:pPr>
            <w:r w:rsidRPr="00386BBE">
              <w:rPr>
                <w:rFonts w:ascii="Arial Narrow" w:hAnsi="Arial Narrow" w:cs="Arial"/>
                <w:b/>
                <w:sz w:val="22"/>
                <w:szCs w:val="22"/>
              </w:rPr>
              <w:t>Mrs Jena: Deputy</w:t>
            </w:r>
            <w:r w:rsidR="00AC0457" w:rsidRPr="00386BBE">
              <w:rPr>
                <w:rFonts w:ascii="Arial Narrow" w:hAnsi="Arial Narrow" w:cs="Arial"/>
                <w:b/>
                <w:sz w:val="22"/>
                <w:szCs w:val="22"/>
              </w:rPr>
              <w:t xml:space="preserve"> Head Teacher</w:t>
            </w:r>
          </w:p>
        </w:tc>
        <w:tc>
          <w:tcPr>
            <w:tcW w:w="6521" w:type="dxa"/>
            <w:shd w:val="clear" w:color="auto" w:fill="auto"/>
          </w:tcPr>
          <w:p w:rsidR="00AC0457" w:rsidRPr="00386BBE" w:rsidRDefault="00970206" w:rsidP="00246D1E">
            <w:pPr>
              <w:rPr>
                <w:rFonts w:ascii="Arial Narrow" w:hAnsi="Arial Narrow" w:cs="Arial"/>
                <w:b/>
                <w:sz w:val="22"/>
                <w:szCs w:val="22"/>
              </w:rPr>
            </w:pPr>
            <w:r>
              <w:rPr>
                <w:rFonts w:ascii="Arial Narrow" w:hAnsi="Arial Narrow" w:cs="Arial"/>
                <w:b/>
                <w:sz w:val="22"/>
                <w:szCs w:val="22"/>
              </w:rPr>
              <w:t xml:space="preserve">Maysa &amp; </w:t>
            </w:r>
            <w:proofErr w:type="spellStart"/>
            <w:r>
              <w:rPr>
                <w:rFonts w:ascii="Arial Narrow" w:hAnsi="Arial Narrow" w:cs="Arial"/>
                <w:b/>
                <w:sz w:val="22"/>
                <w:szCs w:val="22"/>
              </w:rPr>
              <w:t>Madeeha</w:t>
            </w:r>
            <w:proofErr w:type="spellEnd"/>
            <w:r>
              <w:rPr>
                <w:rFonts w:ascii="Arial Narrow" w:hAnsi="Arial Narrow" w:cs="Arial"/>
                <w:b/>
                <w:sz w:val="22"/>
                <w:szCs w:val="22"/>
              </w:rPr>
              <w:t xml:space="preserve"> – Year 6</w:t>
            </w:r>
          </w:p>
        </w:tc>
      </w:tr>
      <w:tr w:rsidR="00AC0457" w:rsidRPr="00386BBE" w:rsidTr="00AC0457">
        <w:tc>
          <w:tcPr>
            <w:tcW w:w="4536" w:type="dxa"/>
          </w:tcPr>
          <w:p w:rsidR="00AC0457" w:rsidRPr="00386BBE" w:rsidRDefault="00AC0457" w:rsidP="00246D1E">
            <w:pPr>
              <w:rPr>
                <w:rFonts w:ascii="Arial Narrow" w:hAnsi="Arial Narrow" w:cs="Arial"/>
                <w:b/>
                <w:sz w:val="22"/>
                <w:szCs w:val="22"/>
              </w:rPr>
            </w:pPr>
            <w:r w:rsidRPr="00386BBE">
              <w:rPr>
                <w:rFonts w:ascii="Arial Narrow" w:hAnsi="Arial Narrow" w:cs="Arial"/>
                <w:b/>
                <w:sz w:val="22"/>
                <w:szCs w:val="22"/>
              </w:rPr>
              <w:t>Mrs Elliott: Head Teacher</w:t>
            </w:r>
          </w:p>
        </w:tc>
        <w:tc>
          <w:tcPr>
            <w:tcW w:w="6521" w:type="dxa"/>
            <w:shd w:val="clear" w:color="auto" w:fill="auto"/>
          </w:tcPr>
          <w:p w:rsidR="00AC0457" w:rsidRPr="00386BBE" w:rsidRDefault="009709BC" w:rsidP="00246D1E">
            <w:pPr>
              <w:rPr>
                <w:rFonts w:ascii="Arial Narrow" w:hAnsi="Arial Narrow" w:cs="Arial"/>
                <w:b/>
                <w:sz w:val="22"/>
                <w:szCs w:val="22"/>
              </w:rPr>
            </w:pPr>
            <w:r>
              <w:rPr>
                <w:rFonts w:ascii="Arial Narrow" w:hAnsi="Arial Narrow" w:cs="Arial"/>
                <w:b/>
                <w:sz w:val="22"/>
                <w:szCs w:val="22"/>
              </w:rPr>
              <w:t>Alf – Year 6 ,</w:t>
            </w:r>
            <w:r w:rsidR="00970206">
              <w:rPr>
                <w:rFonts w:ascii="Arial Narrow" w:hAnsi="Arial Narrow" w:cs="Arial"/>
                <w:b/>
                <w:sz w:val="22"/>
                <w:szCs w:val="22"/>
              </w:rPr>
              <w:t xml:space="preserve"> Eve – Year 4</w:t>
            </w:r>
            <w:r>
              <w:rPr>
                <w:rFonts w:ascii="Arial Narrow" w:hAnsi="Arial Narrow" w:cs="Arial"/>
                <w:b/>
                <w:sz w:val="22"/>
                <w:szCs w:val="22"/>
              </w:rPr>
              <w:t xml:space="preserve"> &amp; Whole Class Year 2</w:t>
            </w:r>
          </w:p>
        </w:tc>
      </w:tr>
    </w:tbl>
    <w:p w:rsidR="00215DB6" w:rsidRDefault="00215DB6" w:rsidP="00FA3183">
      <w:pPr>
        <w:tabs>
          <w:tab w:val="left" w:pos="4460"/>
          <w:tab w:val="left" w:pos="7141"/>
        </w:tabs>
        <w:outlineLvl w:val="0"/>
        <w:rPr>
          <w:rFonts w:ascii="Arial Narrow" w:hAnsi="Arial Narrow"/>
          <w:b/>
          <w:sz w:val="22"/>
          <w:szCs w:val="22"/>
        </w:rPr>
      </w:pPr>
    </w:p>
    <w:p w:rsidR="005E30AD" w:rsidRDefault="005E30AD" w:rsidP="00FA3183">
      <w:pPr>
        <w:tabs>
          <w:tab w:val="left" w:pos="4460"/>
          <w:tab w:val="left" w:pos="7141"/>
        </w:tabs>
        <w:outlineLvl w:val="0"/>
        <w:rPr>
          <w:rFonts w:ascii="Arial Narrow" w:hAnsi="Arial Narrow"/>
          <w:b/>
          <w:sz w:val="22"/>
          <w:szCs w:val="22"/>
        </w:rPr>
      </w:pPr>
    </w:p>
    <w:p w:rsidR="000809A2" w:rsidRPr="00386BBE" w:rsidRDefault="00C31064" w:rsidP="00FA3183">
      <w:pPr>
        <w:tabs>
          <w:tab w:val="left" w:pos="4460"/>
          <w:tab w:val="left" w:pos="7141"/>
        </w:tabs>
        <w:outlineLvl w:val="0"/>
        <w:rPr>
          <w:rFonts w:ascii="Arial Narrow" w:hAnsi="Arial Narrow" w:cs="Arial"/>
          <w:sz w:val="22"/>
          <w:szCs w:val="22"/>
        </w:rPr>
      </w:pPr>
      <w:r w:rsidRPr="00386BBE">
        <w:rPr>
          <w:rFonts w:ascii="Arial Narrow" w:hAnsi="Arial Narrow"/>
          <w:b/>
          <w:sz w:val="22"/>
          <w:szCs w:val="22"/>
        </w:rPr>
        <w:t>Dates for your</w:t>
      </w:r>
      <w:r w:rsidR="00DF4B17" w:rsidRPr="00386BBE">
        <w:rPr>
          <w:rFonts w:ascii="Arial Narrow" w:hAnsi="Arial Narrow"/>
          <w:b/>
          <w:sz w:val="22"/>
          <w:szCs w:val="22"/>
        </w:rPr>
        <w:t xml:space="preserve"> Diar</w:t>
      </w:r>
      <w:r w:rsidR="00331B21" w:rsidRPr="00386BBE">
        <w:rPr>
          <w:rFonts w:ascii="Arial Narrow" w:hAnsi="Arial Narrow"/>
          <w:b/>
          <w:sz w:val="22"/>
          <w:szCs w:val="22"/>
        </w:rPr>
        <w: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5812"/>
        <w:gridCol w:w="2268"/>
      </w:tblGrid>
      <w:tr w:rsidR="00D0784B" w:rsidRPr="00386BBE" w:rsidTr="00215DB6">
        <w:trPr>
          <w:trHeight w:val="301"/>
        </w:trPr>
        <w:tc>
          <w:tcPr>
            <w:tcW w:w="2977" w:type="dxa"/>
            <w:shd w:val="clear" w:color="auto" w:fill="auto"/>
          </w:tcPr>
          <w:p w:rsidR="00765CB8" w:rsidRPr="00386BBE" w:rsidRDefault="00765CB8" w:rsidP="005A3D59">
            <w:pPr>
              <w:outlineLvl w:val="0"/>
              <w:rPr>
                <w:rFonts w:ascii="Arial Narrow" w:hAnsi="Arial Narrow"/>
                <w:b/>
                <w:sz w:val="22"/>
                <w:szCs w:val="22"/>
              </w:rPr>
            </w:pPr>
            <w:r w:rsidRPr="00386BBE">
              <w:rPr>
                <w:rFonts w:ascii="Arial Narrow" w:hAnsi="Arial Narrow"/>
                <w:b/>
                <w:sz w:val="22"/>
                <w:szCs w:val="22"/>
              </w:rPr>
              <w:t>Date</w:t>
            </w:r>
          </w:p>
        </w:tc>
        <w:tc>
          <w:tcPr>
            <w:tcW w:w="5812" w:type="dxa"/>
            <w:shd w:val="clear" w:color="auto" w:fill="auto"/>
          </w:tcPr>
          <w:p w:rsidR="00765CB8" w:rsidRPr="00386BBE" w:rsidRDefault="00765CB8" w:rsidP="005A3D59">
            <w:pPr>
              <w:outlineLvl w:val="0"/>
              <w:rPr>
                <w:rFonts w:ascii="Arial Narrow" w:hAnsi="Arial Narrow"/>
                <w:b/>
                <w:sz w:val="22"/>
                <w:szCs w:val="22"/>
              </w:rPr>
            </w:pPr>
            <w:r w:rsidRPr="00386BBE">
              <w:rPr>
                <w:rFonts w:ascii="Arial Narrow" w:hAnsi="Arial Narrow"/>
                <w:b/>
                <w:sz w:val="22"/>
                <w:szCs w:val="22"/>
              </w:rPr>
              <w:t>Event</w:t>
            </w:r>
          </w:p>
        </w:tc>
        <w:tc>
          <w:tcPr>
            <w:tcW w:w="2268" w:type="dxa"/>
            <w:shd w:val="clear" w:color="auto" w:fill="auto"/>
          </w:tcPr>
          <w:p w:rsidR="00765CB8" w:rsidRPr="00386BBE" w:rsidRDefault="00765CB8" w:rsidP="005A3D59">
            <w:pPr>
              <w:outlineLvl w:val="0"/>
              <w:rPr>
                <w:rFonts w:ascii="Arial Narrow" w:hAnsi="Arial Narrow"/>
                <w:b/>
                <w:sz w:val="22"/>
                <w:szCs w:val="22"/>
              </w:rPr>
            </w:pPr>
            <w:r w:rsidRPr="00386BBE">
              <w:rPr>
                <w:rFonts w:ascii="Arial Narrow" w:hAnsi="Arial Narrow"/>
                <w:b/>
                <w:sz w:val="22"/>
                <w:szCs w:val="22"/>
              </w:rPr>
              <w:t>Time</w:t>
            </w:r>
          </w:p>
        </w:tc>
      </w:tr>
      <w:tr w:rsidR="00EB6B2D" w:rsidRPr="00386BBE" w:rsidTr="00215DB6">
        <w:trPr>
          <w:trHeight w:val="225"/>
        </w:trPr>
        <w:tc>
          <w:tcPr>
            <w:tcW w:w="2977" w:type="dxa"/>
            <w:shd w:val="clear" w:color="auto" w:fill="auto"/>
          </w:tcPr>
          <w:p w:rsidR="00EB6B2D" w:rsidRDefault="00EB6B2D" w:rsidP="00385F9D">
            <w:pPr>
              <w:rPr>
                <w:rFonts w:ascii="Arial Narrow" w:hAnsi="Arial Narrow"/>
                <w:b/>
                <w:sz w:val="22"/>
                <w:szCs w:val="22"/>
              </w:rPr>
            </w:pPr>
            <w:r>
              <w:rPr>
                <w:rFonts w:ascii="Arial Narrow" w:hAnsi="Arial Narrow"/>
                <w:b/>
                <w:sz w:val="22"/>
                <w:szCs w:val="22"/>
              </w:rPr>
              <w:t>Monday 19</w:t>
            </w:r>
            <w:r w:rsidRPr="00EB6B2D">
              <w:rPr>
                <w:rFonts w:ascii="Arial Narrow" w:hAnsi="Arial Narrow"/>
                <w:b/>
                <w:sz w:val="22"/>
                <w:szCs w:val="22"/>
                <w:vertAlign w:val="superscript"/>
              </w:rPr>
              <w:t>th</w:t>
            </w:r>
            <w:r>
              <w:rPr>
                <w:rFonts w:ascii="Arial Narrow" w:hAnsi="Arial Narrow"/>
                <w:b/>
                <w:sz w:val="22"/>
                <w:szCs w:val="22"/>
              </w:rPr>
              <w:t xml:space="preserve"> Nov</w:t>
            </w:r>
          </w:p>
        </w:tc>
        <w:tc>
          <w:tcPr>
            <w:tcW w:w="5812" w:type="dxa"/>
            <w:shd w:val="clear" w:color="auto" w:fill="auto"/>
          </w:tcPr>
          <w:p w:rsidR="00EB6B2D" w:rsidRDefault="00EB6B2D" w:rsidP="00385F9D">
            <w:pPr>
              <w:rPr>
                <w:rFonts w:ascii="Arial Narrow" w:hAnsi="Arial Narrow"/>
                <w:b/>
                <w:sz w:val="22"/>
                <w:szCs w:val="22"/>
              </w:rPr>
            </w:pPr>
            <w:r>
              <w:rPr>
                <w:rFonts w:ascii="Arial Narrow" w:hAnsi="Arial Narrow"/>
                <w:b/>
                <w:sz w:val="22"/>
                <w:szCs w:val="22"/>
              </w:rPr>
              <w:t>Y2 Visit to St John and Martin’s Church</w:t>
            </w:r>
          </w:p>
        </w:tc>
        <w:tc>
          <w:tcPr>
            <w:tcW w:w="2268" w:type="dxa"/>
            <w:shd w:val="clear" w:color="auto" w:fill="auto"/>
          </w:tcPr>
          <w:p w:rsidR="00EB6B2D" w:rsidRDefault="00265FDD" w:rsidP="00385F9D">
            <w:pPr>
              <w:rPr>
                <w:rFonts w:ascii="Arial Narrow" w:hAnsi="Arial Narrow"/>
                <w:b/>
                <w:sz w:val="22"/>
                <w:szCs w:val="22"/>
                <w:lang w:val="en-US"/>
              </w:rPr>
            </w:pPr>
            <w:r>
              <w:rPr>
                <w:rFonts w:ascii="Arial Narrow" w:hAnsi="Arial Narrow"/>
                <w:b/>
                <w:sz w:val="22"/>
                <w:szCs w:val="22"/>
                <w:lang w:val="en-US"/>
              </w:rPr>
              <w:t>1.3</w:t>
            </w:r>
            <w:r w:rsidR="00EB6B2D">
              <w:rPr>
                <w:rFonts w:ascii="Arial Narrow" w:hAnsi="Arial Narrow"/>
                <w:b/>
                <w:sz w:val="22"/>
                <w:szCs w:val="22"/>
                <w:lang w:val="en-US"/>
              </w:rPr>
              <w:t>0pm</w:t>
            </w:r>
          </w:p>
        </w:tc>
      </w:tr>
      <w:tr w:rsidR="00265FDD" w:rsidRPr="00386BBE" w:rsidTr="00215DB6">
        <w:trPr>
          <w:trHeight w:val="225"/>
        </w:trPr>
        <w:tc>
          <w:tcPr>
            <w:tcW w:w="2977" w:type="dxa"/>
            <w:shd w:val="clear" w:color="auto" w:fill="auto"/>
          </w:tcPr>
          <w:p w:rsidR="00265FDD" w:rsidRDefault="00265FDD" w:rsidP="00385F9D">
            <w:pPr>
              <w:rPr>
                <w:rFonts w:ascii="Arial Narrow" w:hAnsi="Arial Narrow"/>
                <w:b/>
                <w:sz w:val="22"/>
                <w:szCs w:val="22"/>
              </w:rPr>
            </w:pPr>
            <w:r>
              <w:rPr>
                <w:rFonts w:ascii="Arial Narrow" w:hAnsi="Arial Narrow"/>
                <w:b/>
                <w:sz w:val="22"/>
                <w:szCs w:val="22"/>
              </w:rPr>
              <w:t>Thurs 22</w:t>
            </w:r>
            <w:r w:rsidRPr="00265FDD">
              <w:rPr>
                <w:rFonts w:ascii="Arial Narrow" w:hAnsi="Arial Narrow"/>
                <w:b/>
                <w:sz w:val="22"/>
                <w:szCs w:val="22"/>
                <w:vertAlign w:val="superscript"/>
              </w:rPr>
              <w:t>nd</w:t>
            </w:r>
            <w:r>
              <w:rPr>
                <w:rFonts w:ascii="Arial Narrow" w:hAnsi="Arial Narrow"/>
                <w:b/>
                <w:sz w:val="22"/>
                <w:szCs w:val="22"/>
              </w:rPr>
              <w:t xml:space="preserve"> Nov</w:t>
            </w:r>
          </w:p>
        </w:tc>
        <w:tc>
          <w:tcPr>
            <w:tcW w:w="5812" w:type="dxa"/>
            <w:shd w:val="clear" w:color="auto" w:fill="auto"/>
          </w:tcPr>
          <w:p w:rsidR="00265FDD" w:rsidRDefault="00265FDD" w:rsidP="00385F9D">
            <w:pPr>
              <w:rPr>
                <w:rFonts w:ascii="Arial Narrow" w:hAnsi="Arial Narrow"/>
                <w:b/>
                <w:sz w:val="22"/>
                <w:szCs w:val="22"/>
              </w:rPr>
            </w:pPr>
            <w:r>
              <w:rPr>
                <w:rFonts w:ascii="Arial Narrow" w:hAnsi="Arial Narrow"/>
                <w:b/>
                <w:sz w:val="22"/>
                <w:szCs w:val="22"/>
              </w:rPr>
              <w:t>Y6 Visit to St John and Martin’s Church</w:t>
            </w:r>
          </w:p>
        </w:tc>
        <w:tc>
          <w:tcPr>
            <w:tcW w:w="2268" w:type="dxa"/>
            <w:shd w:val="clear" w:color="auto" w:fill="auto"/>
          </w:tcPr>
          <w:p w:rsidR="00265FDD" w:rsidRDefault="003A4DAD" w:rsidP="00385F9D">
            <w:pPr>
              <w:rPr>
                <w:rFonts w:ascii="Arial Narrow" w:hAnsi="Arial Narrow"/>
                <w:b/>
                <w:sz w:val="22"/>
                <w:szCs w:val="22"/>
                <w:lang w:val="en-US"/>
              </w:rPr>
            </w:pPr>
            <w:r>
              <w:rPr>
                <w:rFonts w:ascii="Arial Narrow" w:hAnsi="Arial Narrow"/>
                <w:b/>
                <w:sz w:val="22"/>
                <w:szCs w:val="22"/>
                <w:lang w:val="en-US"/>
              </w:rPr>
              <w:t>1.30pm</w:t>
            </w:r>
          </w:p>
        </w:tc>
      </w:tr>
      <w:tr w:rsidR="007E7CDD" w:rsidRPr="00386BBE" w:rsidTr="00215DB6">
        <w:trPr>
          <w:trHeight w:val="225"/>
        </w:trPr>
        <w:tc>
          <w:tcPr>
            <w:tcW w:w="2977" w:type="dxa"/>
            <w:shd w:val="clear" w:color="auto" w:fill="auto"/>
          </w:tcPr>
          <w:p w:rsidR="007E7CDD" w:rsidRPr="00386BBE" w:rsidRDefault="001C2FFF" w:rsidP="00385F9D">
            <w:pPr>
              <w:rPr>
                <w:rFonts w:ascii="Arial Narrow" w:hAnsi="Arial Narrow"/>
                <w:b/>
                <w:sz w:val="22"/>
                <w:szCs w:val="22"/>
              </w:rPr>
            </w:pPr>
            <w:r>
              <w:rPr>
                <w:rFonts w:ascii="Arial Narrow" w:hAnsi="Arial Narrow"/>
                <w:b/>
                <w:sz w:val="22"/>
                <w:szCs w:val="22"/>
              </w:rPr>
              <w:t>Fri 23</w:t>
            </w:r>
            <w:r w:rsidRPr="001C2FFF">
              <w:rPr>
                <w:rFonts w:ascii="Arial Narrow" w:hAnsi="Arial Narrow"/>
                <w:b/>
                <w:sz w:val="22"/>
                <w:szCs w:val="22"/>
                <w:vertAlign w:val="superscript"/>
              </w:rPr>
              <w:t>rd</w:t>
            </w:r>
            <w:r>
              <w:rPr>
                <w:rFonts w:ascii="Arial Narrow" w:hAnsi="Arial Narrow"/>
                <w:b/>
                <w:sz w:val="22"/>
                <w:szCs w:val="22"/>
              </w:rPr>
              <w:t xml:space="preserve"> Nov</w:t>
            </w:r>
          </w:p>
        </w:tc>
        <w:tc>
          <w:tcPr>
            <w:tcW w:w="5812" w:type="dxa"/>
            <w:shd w:val="clear" w:color="auto" w:fill="auto"/>
          </w:tcPr>
          <w:p w:rsidR="007E7CDD" w:rsidRPr="00386BBE" w:rsidRDefault="001C2FFF" w:rsidP="00385F9D">
            <w:pPr>
              <w:rPr>
                <w:rFonts w:ascii="Arial Narrow" w:hAnsi="Arial Narrow"/>
                <w:b/>
                <w:sz w:val="22"/>
                <w:szCs w:val="22"/>
              </w:rPr>
            </w:pPr>
            <w:r>
              <w:rPr>
                <w:rFonts w:ascii="Arial Narrow" w:hAnsi="Arial Narrow"/>
                <w:b/>
                <w:sz w:val="22"/>
                <w:szCs w:val="22"/>
              </w:rPr>
              <w:t>Enabling Enterprise Challenge Day – Whole School</w:t>
            </w:r>
          </w:p>
        </w:tc>
        <w:tc>
          <w:tcPr>
            <w:tcW w:w="2268" w:type="dxa"/>
            <w:shd w:val="clear" w:color="auto" w:fill="auto"/>
          </w:tcPr>
          <w:p w:rsidR="007E7CDD" w:rsidRPr="00386BBE" w:rsidRDefault="001C2FFF" w:rsidP="00385F9D">
            <w:pPr>
              <w:rPr>
                <w:rFonts w:ascii="Arial Narrow" w:hAnsi="Arial Narrow"/>
                <w:b/>
                <w:sz w:val="22"/>
                <w:szCs w:val="22"/>
                <w:lang w:val="en-US"/>
              </w:rPr>
            </w:pPr>
            <w:r>
              <w:rPr>
                <w:rFonts w:ascii="Arial Narrow" w:hAnsi="Arial Narrow"/>
                <w:b/>
                <w:sz w:val="22"/>
                <w:szCs w:val="22"/>
                <w:lang w:val="en-US"/>
              </w:rPr>
              <w:t>All Day</w:t>
            </w:r>
          </w:p>
        </w:tc>
      </w:tr>
      <w:tr w:rsidR="001C2FFF" w:rsidRPr="00386BBE" w:rsidTr="00215DB6">
        <w:trPr>
          <w:trHeight w:val="229"/>
        </w:trPr>
        <w:tc>
          <w:tcPr>
            <w:tcW w:w="2977" w:type="dxa"/>
            <w:shd w:val="clear" w:color="auto" w:fill="auto"/>
          </w:tcPr>
          <w:p w:rsidR="001C2FFF" w:rsidRPr="00386BBE" w:rsidRDefault="001C2FFF" w:rsidP="001C2FFF">
            <w:pPr>
              <w:rPr>
                <w:rFonts w:ascii="Arial Narrow" w:hAnsi="Arial Narrow"/>
                <w:b/>
                <w:sz w:val="22"/>
                <w:szCs w:val="22"/>
              </w:rPr>
            </w:pPr>
            <w:r>
              <w:rPr>
                <w:rFonts w:ascii="Arial Narrow" w:hAnsi="Arial Narrow"/>
                <w:b/>
                <w:sz w:val="22"/>
                <w:szCs w:val="22"/>
              </w:rPr>
              <w:t>Mon 26</w:t>
            </w:r>
            <w:r w:rsidRPr="001C2FFF">
              <w:rPr>
                <w:rFonts w:ascii="Arial Narrow" w:hAnsi="Arial Narrow"/>
                <w:b/>
                <w:sz w:val="22"/>
                <w:szCs w:val="22"/>
                <w:vertAlign w:val="superscript"/>
              </w:rPr>
              <w:t>th</w:t>
            </w:r>
            <w:r>
              <w:rPr>
                <w:rFonts w:ascii="Arial Narrow" w:hAnsi="Arial Narrow"/>
                <w:b/>
                <w:sz w:val="22"/>
                <w:szCs w:val="22"/>
              </w:rPr>
              <w:t xml:space="preserve"> - Fri 30</w:t>
            </w:r>
            <w:r w:rsidRPr="001C2FFF">
              <w:rPr>
                <w:rFonts w:ascii="Arial Narrow" w:hAnsi="Arial Narrow"/>
                <w:b/>
                <w:sz w:val="22"/>
                <w:szCs w:val="22"/>
                <w:vertAlign w:val="superscript"/>
              </w:rPr>
              <w:t>th</w:t>
            </w:r>
            <w:r>
              <w:rPr>
                <w:rFonts w:ascii="Arial Narrow" w:hAnsi="Arial Narrow"/>
                <w:b/>
                <w:sz w:val="22"/>
                <w:szCs w:val="22"/>
                <w:vertAlign w:val="superscript"/>
              </w:rPr>
              <w:t xml:space="preserve">  </w:t>
            </w:r>
            <w:r>
              <w:rPr>
                <w:rFonts w:ascii="Arial Narrow" w:hAnsi="Arial Narrow"/>
                <w:b/>
                <w:sz w:val="22"/>
                <w:szCs w:val="22"/>
              </w:rPr>
              <w:t xml:space="preserve">Nov </w:t>
            </w:r>
          </w:p>
        </w:tc>
        <w:tc>
          <w:tcPr>
            <w:tcW w:w="5812" w:type="dxa"/>
            <w:shd w:val="clear" w:color="auto" w:fill="auto"/>
          </w:tcPr>
          <w:p w:rsidR="001C2FFF" w:rsidRPr="00386BBE" w:rsidRDefault="001C2FFF" w:rsidP="00CF2FA0">
            <w:pPr>
              <w:rPr>
                <w:rFonts w:ascii="Arial Narrow" w:hAnsi="Arial Narrow"/>
                <w:b/>
                <w:sz w:val="22"/>
                <w:szCs w:val="22"/>
              </w:rPr>
            </w:pPr>
            <w:r>
              <w:rPr>
                <w:rFonts w:ascii="Arial Narrow" w:hAnsi="Arial Narrow"/>
                <w:b/>
                <w:sz w:val="22"/>
                <w:szCs w:val="22"/>
              </w:rPr>
              <w:t>Attendance Focus Week</w:t>
            </w:r>
          </w:p>
        </w:tc>
        <w:tc>
          <w:tcPr>
            <w:tcW w:w="2268" w:type="dxa"/>
            <w:shd w:val="clear" w:color="auto" w:fill="auto"/>
          </w:tcPr>
          <w:p w:rsidR="001C2FFF" w:rsidRPr="00386BBE" w:rsidRDefault="001C2FFF" w:rsidP="00CF2FA0">
            <w:pPr>
              <w:rPr>
                <w:rFonts w:ascii="Arial Narrow" w:hAnsi="Arial Narrow"/>
                <w:b/>
                <w:sz w:val="22"/>
                <w:szCs w:val="22"/>
                <w:lang w:val="en-US"/>
              </w:rPr>
            </w:pPr>
          </w:p>
        </w:tc>
      </w:tr>
      <w:tr w:rsidR="001C2FFF" w:rsidRPr="00386BBE" w:rsidTr="00215DB6">
        <w:trPr>
          <w:trHeight w:val="232"/>
        </w:trPr>
        <w:tc>
          <w:tcPr>
            <w:tcW w:w="2977" w:type="dxa"/>
            <w:shd w:val="clear" w:color="auto" w:fill="auto"/>
          </w:tcPr>
          <w:p w:rsidR="001C2FFF" w:rsidRPr="00386BBE" w:rsidRDefault="001C2FFF" w:rsidP="00CF2FA0">
            <w:pPr>
              <w:rPr>
                <w:rFonts w:ascii="Arial Narrow" w:hAnsi="Arial Narrow"/>
                <w:b/>
                <w:sz w:val="22"/>
                <w:szCs w:val="22"/>
              </w:rPr>
            </w:pPr>
            <w:r>
              <w:rPr>
                <w:rFonts w:ascii="Arial Narrow" w:hAnsi="Arial Narrow"/>
                <w:b/>
                <w:sz w:val="22"/>
                <w:szCs w:val="22"/>
              </w:rPr>
              <w:t>Mon 26</w:t>
            </w:r>
            <w:r w:rsidRPr="001C2FFF">
              <w:rPr>
                <w:rFonts w:ascii="Arial Narrow" w:hAnsi="Arial Narrow"/>
                <w:b/>
                <w:sz w:val="22"/>
                <w:szCs w:val="22"/>
                <w:vertAlign w:val="superscript"/>
              </w:rPr>
              <w:t>th</w:t>
            </w:r>
            <w:r>
              <w:rPr>
                <w:rFonts w:ascii="Arial Narrow" w:hAnsi="Arial Narrow"/>
                <w:b/>
                <w:sz w:val="22"/>
                <w:szCs w:val="22"/>
              </w:rPr>
              <w:t xml:space="preserve"> - Fri 30</w:t>
            </w:r>
            <w:r w:rsidRPr="001C2FFF">
              <w:rPr>
                <w:rFonts w:ascii="Arial Narrow" w:hAnsi="Arial Narrow"/>
                <w:b/>
                <w:sz w:val="22"/>
                <w:szCs w:val="22"/>
                <w:vertAlign w:val="superscript"/>
              </w:rPr>
              <w:t>th</w:t>
            </w:r>
            <w:r>
              <w:rPr>
                <w:rFonts w:ascii="Arial Narrow" w:hAnsi="Arial Narrow"/>
                <w:b/>
                <w:sz w:val="22"/>
                <w:szCs w:val="22"/>
                <w:vertAlign w:val="superscript"/>
              </w:rPr>
              <w:t xml:space="preserve">  </w:t>
            </w:r>
            <w:r>
              <w:rPr>
                <w:rFonts w:ascii="Arial Narrow" w:hAnsi="Arial Narrow"/>
                <w:b/>
                <w:sz w:val="22"/>
                <w:szCs w:val="22"/>
              </w:rPr>
              <w:t>Nov</w:t>
            </w:r>
          </w:p>
        </w:tc>
        <w:tc>
          <w:tcPr>
            <w:tcW w:w="5812" w:type="dxa"/>
            <w:shd w:val="clear" w:color="auto" w:fill="auto"/>
          </w:tcPr>
          <w:p w:rsidR="001C2FFF" w:rsidRPr="00386BBE" w:rsidRDefault="001C2FFF" w:rsidP="00CF2FA0">
            <w:pPr>
              <w:rPr>
                <w:rFonts w:ascii="Arial Narrow" w:hAnsi="Arial Narrow"/>
                <w:b/>
                <w:sz w:val="22"/>
                <w:szCs w:val="22"/>
              </w:rPr>
            </w:pPr>
            <w:r>
              <w:rPr>
                <w:rFonts w:ascii="Arial Narrow" w:hAnsi="Arial Narrow"/>
                <w:b/>
                <w:sz w:val="22"/>
                <w:szCs w:val="22"/>
              </w:rPr>
              <w:t>Parliament Week</w:t>
            </w:r>
          </w:p>
        </w:tc>
        <w:tc>
          <w:tcPr>
            <w:tcW w:w="2268" w:type="dxa"/>
            <w:shd w:val="clear" w:color="auto" w:fill="auto"/>
          </w:tcPr>
          <w:p w:rsidR="001C2FFF" w:rsidRPr="00386BBE" w:rsidRDefault="001C2FFF" w:rsidP="00CF2FA0">
            <w:pPr>
              <w:rPr>
                <w:rFonts w:ascii="Arial Narrow" w:hAnsi="Arial Narrow"/>
                <w:b/>
                <w:sz w:val="22"/>
                <w:szCs w:val="22"/>
                <w:lang w:val="en-US"/>
              </w:rPr>
            </w:pPr>
          </w:p>
        </w:tc>
      </w:tr>
      <w:tr w:rsidR="001C2FFF" w:rsidRPr="00386BBE" w:rsidTr="00215DB6">
        <w:trPr>
          <w:trHeight w:val="232"/>
        </w:trPr>
        <w:tc>
          <w:tcPr>
            <w:tcW w:w="2977" w:type="dxa"/>
            <w:shd w:val="clear" w:color="auto" w:fill="auto"/>
          </w:tcPr>
          <w:p w:rsidR="001C2FFF" w:rsidRPr="00386BBE" w:rsidRDefault="001C2FFF" w:rsidP="0061550C">
            <w:pPr>
              <w:rPr>
                <w:rFonts w:ascii="Arial Narrow" w:hAnsi="Arial Narrow"/>
                <w:b/>
                <w:sz w:val="22"/>
                <w:szCs w:val="22"/>
              </w:rPr>
            </w:pPr>
            <w:r>
              <w:rPr>
                <w:rFonts w:ascii="Arial Narrow" w:hAnsi="Arial Narrow"/>
                <w:b/>
                <w:sz w:val="22"/>
                <w:szCs w:val="22"/>
              </w:rPr>
              <w:t>Mon 26</w:t>
            </w:r>
            <w:r w:rsidRPr="001C2FFF">
              <w:rPr>
                <w:rFonts w:ascii="Arial Narrow" w:hAnsi="Arial Narrow"/>
                <w:b/>
                <w:sz w:val="22"/>
                <w:szCs w:val="22"/>
                <w:vertAlign w:val="superscript"/>
              </w:rPr>
              <w:t>th</w:t>
            </w:r>
            <w:r>
              <w:rPr>
                <w:rFonts w:ascii="Arial Narrow" w:hAnsi="Arial Narrow"/>
                <w:b/>
                <w:sz w:val="22"/>
                <w:szCs w:val="22"/>
              </w:rPr>
              <w:t xml:space="preserve"> Nov</w:t>
            </w:r>
          </w:p>
        </w:tc>
        <w:tc>
          <w:tcPr>
            <w:tcW w:w="5812" w:type="dxa"/>
            <w:shd w:val="clear" w:color="auto" w:fill="auto"/>
          </w:tcPr>
          <w:p w:rsidR="001C2FFF" w:rsidRPr="00386BBE" w:rsidRDefault="001C2FFF" w:rsidP="00CF2FA0">
            <w:pPr>
              <w:rPr>
                <w:rFonts w:ascii="Arial Narrow" w:hAnsi="Arial Narrow"/>
                <w:b/>
                <w:sz w:val="22"/>
                <w:szCs w:val="22"/>
              </w:rPr>
            </w:pPr>
            <w:r>
              <w:rPr>
                <w:rFonts w:ascii="Arial Narrow" w:hAnsi="Arial Narrow"/>
                <w:b/>
                <w:sz w:val="22"/>
                <w:szCs w:val="22"/>
              </w:rPr>
              <w:t xml:space="preserve">Reception Class Eye Tests </w:t>
            </w:r>
          </w:p>
        </w:tc>
        <w:tc>
          <w:tcPr>
            <w:tcW w:w="2268" w:type="dxa"/>
            <w:shd w:val="clear" w:color="auto" w:fill="auto"/>
          </w:tcPr>
          <w:p w:rsidR="001C2FFF" w:rsidRPr="00386BBE" w:rsidRDefault="001C2FFF" w:rsidP="00CF2FA0">
            <w:pPr>
              <w:rPr>
                <w:rFonts w:ascii="Arial Narrow" w:hAnsi="Arial Narrow"/>
                <w:b/>
                <w:sz w:val="22"/>
                <w:szCs w:val="22"/>
                <w:lang w:val="en-US"/>
              </w:rPr>
            </w:pPr>
            <w:r>
              <w:rPr>
                <w:rFonts w:ascii="Arial Narrow" w:hAnsi="Arial Narrow"/>
                <w:b/>
                <w:sz w:val="22"/>
                <w:szCs w:val="22"/>
                <w:lang w:val="en-US"/>
              </w:rPr>
              <w:t>1.30pm</w:t>
            </w:r>
          </w:p>
        </w:tc>
      </w:tr>
      <w:tr w:rsidR="00265FDD" w:rsidRPr="00386BBE" w:rsidTr="00215DB6">
        <w:trPr>
          <w:trHeight w:val="232"/>
        </w:trPr>
        <w:tc>
          <w:tcPr>
            <w:tcW w:w="2977" w:type="dxa"/>
            <w:shd w:val="clear" w:color="auto" w:fill="auto"/>
          </w:tcPr>
          <w:p w:rsidR="00265FDD" w:rsidRDefault="00265FDD" w:rsidP="0061550C">
            <w:pPr>
              <w:rPr>
                <w:rFonts w:ascii="Arial Narrow" w:hAnsi="Arial Narrow"/>
                <w:b/>
                <w:sz w:val="22"/>
                <w:szCs w:val="22"/>
              </w:rPr>
            </w:pPr>
            <w:r>
              <w:rPr>
                <w:rFonts w:ascii="Arial Narrow" w:hAnsi="Arial Narrow"/>
                <w:b/>
                <w:sz w:val="22"/>
                <w:szCs w:val="22"/>
              </w:rPr>
              <w:t>Mon 26</w:t>
            </w:r>
            <w:r w:rsidRPr="00265FDD">
              <w:rPr>
                <w:rFonts w:ascii="Arial Narrow" w:hAnsi="Arial Narrow"/>
                <w:b/>
                <w:sz w:val="22"/>
                <w:szCs w:val="22"/>
                <w:vertAlign w:val="superscript"/>
              </w:rPr>
              <w:t>th</w:t>
            </w:r>
            <w:r>
              <w:rPr>
                <w:rFonts w:ascii="Arial Narrow" w:hAnsi="Arial Narrow"/>
                <w:b/>
                <w:sz w:val="22"/>
                <w:szCs w:val="22"/>
              </w:rPr>
              <w:t xml:space="preserve"> Nov</w:t>
            </w:r>
          </w:p>
        </w:tc>
        <w:tc>
          <w:tcPr>
            <w:tcW w:w="5812" w:type="dxa"/>
            <w:shd w:val="clear" w:color="auto" w:fill="auto"/>
          </w:tcPr>
          <w:p w:rsidR="00265FDD" w:rsidRDefault="00265FDD" w:rsidP="00CF2FA0">
            <w:pPr>
              <w:rPr>
                <w:rFonts w:ascii="Arial Narrow" w:hAnsi="Arial Narrow"/>
                <w:b/>
                <w:sz w:val="22"/>
                <w:szCs w:val="22"/>
              </w:rPr>
            </w:pPr>
            <w:r>
              <w:rPr>
                <w:rFonts w:ascii="Arial Narrow" w:hAnsi="Arial Narrow"/>
                <w:b/>
                <w:sz w:val="22"/>
                <w:szCs w:val="22"/>
              </w:rPr>
              <w:t>Y5 Visit St John and Martin’s Church</w:t>
            </w:r>
          </w:p>
        </w:tc>
        <w:tc>
          <w:tcPr>
            <w:tcW w:w="2268" w:type="dxa"/>
            <w:shd w:val="clear" w:color="auto" w:fill="auto"/>
          </w:tcPr>
          <w:p w:rsidR="00265FDD" w:rsidRDefault="00265FDD" w:rsidP="00CF2FA0">
            <w:pPr>
              <w:rPr>
                <w:rFonts w:ascii="Arial Narrow" w:hAnsi="Arial Narrow"/>
                <w:b/>
                <w:sz w:val="22"/>
                <w:szCs w:val="22"/>
                <w:lang w:val="en-US"/>
              </w:rPr>
            </w:pPr>
            <w:r>
              <w:rPr>
                <w:rFonts w:ascii="Arial Narrow" w:hAnsi="Arial Narrow"/>
                <w:b/>
                <w:sz w:val="22"/>
                <w:szCs w:val="22"/>
                <w:lang w:val="en-US"/>
              </w:rPr>
              <w:t>1.30pm</w:t>
            </w:r>
          </w:p>
        </w:tc>
      </w:tr>
      <w:tr w:rsidR="001C2FFF" w:rsidRPr="00386BBE" w:rsidTr="00215DB6">
        <w:trPr>
          <w:trHeight w:val="265"/>
        </w:trPr>
        <w:tc>
          <w:tcPr>
            <w:tcW w:w="2977" w:type="dxa"/>
            <w:shd w:val="clear" w:color="auto" w:fill="auto"/>
          </w:tcPr>
          <w:p w:rsidR="001C2FFF" w:rsidRPr="00386BBE" w:rsidRDefault="001C2FFF" w:rsidP="0061550C">
            <w:pPr>
              <w:rPr>
                <w:rFonts w:ascii="Arial Narrow" w:hAnsi="Arial Narrow"/>
                <w:b/>
                <w:sz w:val="22"/>
                <w:szCs w:val="22"/>
              </w:rPr>
            </w:pPr>
            <w:r>
              <w:rPr>
                <w:rFonts w:ascii="Arial Narrow" w:hAnsi="Arial Narrow"/>
                <w:b/>
                <w:sz w:val="22"/>
                <w:szCs w:val="22"/>
              </w:rPr>
              <w:t>Wed 28</w:t>
            </w:r>
            <w:r w:rsidRPr="001C2FFF">
              <w:rPr>
                <w:rFonts w:ascii="Arial Narrow" w:hAnsi="Arial Narrow"/>
                <w:b/>
                <w:sz w:val="22"/>
                <w:szCs w:val="22"/>
                <w:vertAlign w:val="superscript"/>
              </w:rPr>
              <w:t>th</w:t>
            </w:r>
            <w:r>
              <w:rPr>
                <w:rFonts w:ascii="Arial Narrow" w:hAnsi="Arial Narrow"/>
                <w:b/>
                <w:sz w:val="22"/>
                <w:szCs w:val="22"/>
              </w:rPr>
              <w:t xml:space="preserve"> Nov</w:t>
            </w:r>
          </w:p>
        </w:tc>
        <w:tc>
          <w:tcPr>
            <w:tcW w:w="5812" w:type="dxa"/>
            <w:shd w:val="clear" w:color="auto" w:fill="auto"/>
          </w:tcPr>
          <w:p w:rsidR="001C2FFF" w:rsidRPr="00386BBE" w:rsidRDefault="001C2FFF" w:rsidP="00385F9D">
            <w:pPr>
              <w:rPr>
                <w:rFonts w:ascii="Arial Narrow" w:hAnsi="Arial Narrow"/>
                <w:b/>
                <w:sz w:val="22"/>
                <w:szCs w:val="22"/>
              </w:rPr>
            </w:pPr>
            <w:r>
              <w:rPr>
                <w:rFonts w:ascii="Arial Narrow" w:hAnsi="Arial Narrow"/>
                <w:b/>
                <w:sz w:val="22"/>
                <w:szCs w:val="22"/>
              </w:rPr>
              <w:t>Y3 Visit to the Synagogue</w:t>
            </w:r>
          </w:p>
        </w:tc>
        <w:tc>
          <w:tcPr>
            <w:tcW w:w="2268" w:type="dxa"/>
            <w:shd w:val="clear" w:color="auto" w:fill="auto"/>
          </w:tcPr>
          <w:p w:rsidR="001C2FFF" w:rsidRPr="00386BBE" w:rsidRDefault="001C2FFF" w:rsidP="00385F9D">
            <w:pPr>
              <w:rPr>
                <w:rFonts w:ascii="Arial Narrow" w:hAnsi="Arial Narrow"/>
                <w:b/>
                <w:sz w:val="22"/>
                <w:szCs w:val="22"/>
                <w:lang w:val="en-US"/>
              </w:rPr>
            </w:pPr>
            <w:r>
              <w:rPr>
                <w:rFonts w:ascii="Arial Narrow" w:hAnsi="Arial Narrow"/>
                <w:b/>
                <w:sz w:val="22"/>
                <w:szCs w:val="22"/>
                <w:lang w:val="en-US"/>
              </w:rPr>
              <w:t>10.00am</w:t>
            </w:r>
          </w:p>
        </w:tc>
      </w:tr>
      <w:tr w:rsidR="00215DB6" w:rsidRPr="00386BBE" w:rsidTr="00215DB6">
        <w:trPr>
          <w:trHeight w:val="268"/>
        </w:trPr>
        <w:tc>
          <w:tcPr>
            <w:tcW w:w="2977" w:type="dxa"/>
            <w:shd w:val="clear" w:color="auto" w:fill="auto"/>
          </w:tcPr>
          <w:p w:rsidR="00215DB6" w:rsidRDefault="00215DB6" w:rsidP="0061550C">
            <w:pPr>
              <w:rPr>
                <w:rFonts w:ascii="Arial Narrow" w:hAnsi="Arial Narrow"/>
                <w:b/>
                <w:sz w:val="22"/>
                <w:szCs w:val="22"/>
              </w:rPr>
            </w:pPr>
            <w:r>
              <w:rPr>
                <w:rFonts w:ascii="Arial Narrow" w:hAnsi="Arial Narrow"/>
                <w:b/>
                <w:sz w:val="22"/>
                <w:szCs w:val="22"/>
              </w:rPr>
              <w:t>Wed 28</w:t>
            </w:r>
            <w:r w:rsidRPr="001C2FFF">
              <w:rPr>
                <w:rFonts w:ascii="Arial Narrow" w:hAnsi="Arial Narrow"/>
                <w:b/>
                <w:sz w:val="22"/>
                <w:szCs w:val="22"/>
                <w:vertAlign w:val="superscript"/>
              </w:rPr>
              <w:t>th</w:t>
            </w:r>
            <w:r>
              <w:rPr>
                <w:rFonts w:ascii="Arial Narrow" w:hAnsi="Arial Narrow"/>
                <w:b/>
                <w:sz w:val="22"/>
                <w:szCs w:val="22"/>
              </w:rPr>
              <w:t xml:space="preserve"> Nov</w:t>
            </w:r>
          </w:p>
        </w:tc>
        <w:tc>
          <w:tcPr>
            <w:tcW w:w="5812" w:type="dxa"/>
            <w:shd w:val="clear" w:color="auto" w:fill="auto"/>
          </w:tcPr>
          <w:p w:rsidR="00215DB6" w:rsidRDefault="00215DB6" w:rsidP="00385F9D">
            <w:pPr>
              <w:rPr>
                <w:rFonts w:ascii="Arial Narrow" w:hAnsi="Arial Narrow"/>
                <w:b/>
                <w:sz w:val="22"/>
                <w:szCs w:val="22"/>
              </w:rPr>
            </w:pPr>
            <w:r>
              <w:rPr>
                <w:rFonts w:ascii="Arial Narrow" w:hAnsi="Arial Narrow"/>
                <w:b/>
                <w:sz w:val="22"/>
                <w:szCs w:val="22"/>
              </w:rPr>
              <w:t>Nasal Flu-Sprays Rec</w:t>
            </w:r>
            <w:r w:rsidR="00B75B9A">
              <w:rPr>
                <w:rFonts w:ascii="Arial Narrow" w:hAnsi="Arial Narrow"/>
                <w:b/>
                <w:sz w:val="22"/>
                <w:szCs w:val="22"/>
              </w:rPr>
              <w:t xml:space="preserve"> </w:t>
            </w:r>
            <w:r>
              <w:rPr>
                <w:rFonts w:ascii="Arial Narrow" w:hAnsi="Arial Narrow"/>
                <w:b/>
                <w:sz w:val="22"/>
                <w:szCs w:val="22"/>
              </w:rPr>
              <w:t>- Y5</w:t>
            </w:r>
          </w:p>
        </w:tc>
        <w:tc>
          <w:tcPr>
            <w:tcW w:w="2268" w:type="dxa"/>
            <w:shd w:val="clear" w:color="auto" w:fill="auto"/>
          </w:tcPr>
          <w:p w:rsidR="00215DB6" w:rsidRDefault="00215DB6" w:rsidP="00385F9D">
            <w:pPr>
              <w:rPr>
                <w:rFonts w:ascii="Arial Narrow" w:hAnsi="Arial Narrow"/>
                <w:b/>
                <w:sz w:val="22"/>
                <w:szCs w:val="22"/>
                <w:lang w:val="en-US"/>
              </w:rPr>
            </w:pPr>
            <w:r>
              <w:rPr>
                <w:rFonts w:ascii="Arial Narrow" w:hAnsi="Arial Narrow"/>
                <w:b/>
                <w:sz w:val="22"/>
                <w:szCs w:val="22"/>
                <w:lang w:val="en-US"/>
              </w:rPr>
              <w:t>All Day</w:t>
            </w:r>
          </w:p>
        </w:tc>
      </w:tr>
      <w:tr w:rsidR="00215DB6" w:rsidRPr="00386BBE" w:rsidTr="00215DB6">
        <w:trPr>
          <w:trHeight w:val="529"/>
        </w:trPr>
        <w:tc>
          <w:tcPr>
            <w:tcW w:w="2977" w:type="dxa"/>
            <w:shd w:val="clear" w:color="auto" w:fill="auto"/>
          </w:tcPr>
          <w:p w:rsidR="00215DB6" w:rsidRDefault="00215DB6" w:rsidP="0061550C">
            <w:pPr>
              <w:rPr>
                <w:rFonts w:ascii="Arial Narrow" w:hAnsi="Arial Narrow"/>
                <w:b/>
                <w:sz w:val="22"/>
                <w:szCs w:val="22"/>
              </w:rPr>
            </w:pPr>
            <w:r>
              <w:rPr>
                <w:rFonts w:ascii="Arial Narrow" w:hAnsi="Arial Narrow"/>
                <w:b/>
                <w:sz w:val="22"/>
                <w:szCs w:val="22"/>
              </w:rPr>
              <w:t>Thurs 29</w:t>
            </w:r>
            <w:r w:rsidRPr="00215DB6">
              <w:rPr>
                <w:rFonts w:ascii="Arial Narrow" w:hAnsi="Arial Narrow"/>
                <w:b/>
                <w:sz w:val="22"/>
                <w:szCs w:val="22"/>
                <w:vertAlign w:val="superscript"/>
              </w:rPr>
              <w:t>th</w:t>
            </w:r>
            <w:r>
              <w:rPr>
                <w:rFonts w:ascii="Arial Narrow" w:hAnsi="Arial Narrow"/>
                <w:b/>
                <w:sz w:val="22"/>
                <w:szCs w:val="22"/>
              </w:rPr>
              <w:t xml:space="preserve"> Nov</w:t>
            </w:r>
          </w:p>
        </w:tc>
        <w:tc>
          <w:tcPr>
            <w:tcW w:w="5812" w:type="dxa"/>
            <w:shd w:val="clear" w:color="auto" w:fill="auto"/>
          </w:tcPr>
          <w:p w:rsidR="00215DB6" w:rsidRDefault="00215DB6" w:rsidP="00385F9D">
            <w:pPr>
              <w:rPr>
                <w:rFonts w:ascii="Arial Narrow" w:hAnsi="Arial Narrow"/>
                <w:b/>
                <w:sz w:val="22"/>
                <w:szCs w:val="22"/>
              </w:rPr>
            </w:pPr>
            <w:r>
              <w:rPr>
                <w:rFonts w:ascii="Arial Narrow" w:hAnsi="Arial Narrow"/>
                <w:b/>
                <w:sz w:val="22"/>
                <w:szCs w:val="22"/>
              </w:rPr>
              <w:t>KS2 Theatre Visit to New Alexander Theatre</w:t>
            </w:r>
          </w:p>
        </w:tc>
        <w:tc>
          <w:tcPr>
            <w:tcW w:w="2268" w:type="dxa"/>
            <w:shd w:val="clear" w:color="auto" w:fill="auto"/>
          </w:tcPr>
          <w:p w:rsidR="00215DB6" w:rsidRDefault="00215DB6" w:rsidP="00385F9D">
            <w:pPr>
              <w:rPr>
                <w:rFonts w:ascii="Arial Narrow" w:hAnsi="Arial Narrow"/>
                <w:b/>
                <w:sz w:val="22"/>
                <w:szCs w:val="22"/>
                <w:lang w:val="en-US"/>
              </w:rPr>
            </w:pPr>
            <w:r>
              <w:rPr>
                <w:rFonts w:ascii="Arial Narrow" w:hAnsi="Arial Narrow"/>
                <w:b/>
                <w:sz w:val="22"/>
                <w:szCs w:val="22"/>
                <w:lang w:val="en-US"/>
              </w:rPr>
              <w:t>1.30pm – Return 4.15pm</w:t>
            </w:r>
          </w:p>
        </w:tc>
      </w:tr>
      <w:tr w:rsidR="00215DB6" w:rsidRPr="00386BBE" w:rsidTr="00215DB6">
        <w:trPr>
          <w:trHeight w:val="241"/>
        </w:trPr>
        <w:tc>
          <w:tcPr>
            <w:tcW w:w="2977" w:type="dxa"/>
            <w:shd w:val="clear" w:color="auto" w:fill="auto"/>
          </w:tcPr>
          <w:p w:rsidR="00215DB6" w:rsidRDefault="00215DB6" w:rsidP="0061550C">
            <w:pPr>
              <w:rPr>
                <w:rFonts w:ascii="Arial Narrow" w:hAnsi="Arial Narrow"/>
                <w:b/>
                <w:sz w:val="22"/>
                <w:szCs w:val="22"/>
              </w:rPr>
            </w:pPr>
            <w:r>
              <w:rPr>
                <w:rFonts w:ascii="Arial Narrow" w:hAnsi="Arial Narrow"/>
                <w:b/>
                <w:sz w:val="22"/>
                <w:szCs w:val="22"/>
              </w:rPr>
              <w:t>Fri 30</w:t>
            </w:r>
            <w:r w:rsidRPr="00215DB6">
              <w:rPr>
                <w:rFonts w:ascii="Arial Narrow" w:hAnsi="Arial Narrow"/>
                <w:b/>
                <w:sz w:val="22"/>
                <w:szCs w:val="22"/>
                <w:vertAlign w:val="superscript"/>
              </w:rPr>
              <w:t>th</w:t>
            </w:r>
            <w:r>
              <w:rPr>
                <w:rFonts w:ascii="Arial Narrow" w:hAnsi="Arial Narrow"/>
                <w:b/>
                <w:sz w:val="22"/>
                <w:szCs w:val="22"/>
              </w:rPr>
              <w:t xml:space="preserve"> Nov</w:t>
            </w:r>
          </w:p>
        </w:tc>
        <w:tc>
          <w:tcPr>
            <w:tcW w:w="5812" w:type="dxa"/>
            <w:shd w:val="clear" w:color="auto" w:fill="auto"/>
          </w:tcPr>
          <w:p w:rsidR="00215DB6" w:rsidRDefault="00215DB6" w:rsidP="00385F9D">
            <w:pPr>
              <w:rPr>
                <w:rFonts w:ascii="Arial Narrow" w:hAnsi="Arial Narrow"/>
                <w:b/>
                <w:sz w:val="22"/>
                <w:szCs w:val="22"/>
              </w:rPr>
            </w:pPr>
            <w:r>
              <w:rPr>
                <w:rFonts w:ascii="Arial Narrow" w:hAnsi="Arial Narrow"/>
                <w:b/>
                <w:sz w:val="22"/>
                <w:szCs w:val="22"/>
              </w:rPr>
              <w:t>Year 3 Class Assembly – Parents/Carers welcome</w:t>
            </w:r>
          </w:p>
        </w:tc>
        <w:tc>
          <w:tcPr>
            <w:tcW w:w="2268" w:type="dxa"/>
            <w:shd w:val="clear" w:color="auto" w:fill="auto"/>
          </w:tcPr>
          <w:p w:rsidR="00215DB6" w:rsidRDefault="00215DB6" w:rsidP="00385F9D">
            <w:pPr>
              <w:rPr>
                <w:rFonts w:ascii="Arial Narrow" w:hAnsi="Arial Narrow"/>
                <w:b/>
                <w:sz w:val="22"/>
                <w:szCs w:val="22"/>
                <w:lang w:val="en-US"/>
              </w:rPr>
            </w:pPr>
            <w:r>
              <w:rPr>
                <w:rFonts w:ascii="Arial Narrow" w:hAnsi="Arial Narrow"/>
                <w:b/>
                <w:sz w:val="22"/>
                <w:szCs w:val="22"/>
                <w:lang w:val="en-US"/>
              </w:rPr>
              <w:t>9.15am</w:t>
            </w:r>
          </w:p>
        </w:tc>
      </w:tr>
    </w:tbl>
    <w:p w:rsidR="005E30AD" w:rsidRDefault="00321564" w:rsidP="00FA1F33">
      <w:pPr>
        <w:tabs>
          <w:tab w:val="left" w:pos="4460"/>
          <w:tab w:val="left" w:pos="7141"/>
        </w:tabs>
        <w:outlineLvl w:val="0"/>
        <w:rPr>
          <w:rFonts w:ascii="Arial Narrow" w:hAnsi="Arial Narrow"/>
          <w:b/>
          <w:noProof/>
          <w:sz w:val="22"/>
          <w:szCs w:val="22"/>
        </w:rPr>
      </w:pPr>
      <w:r w:rsidRPr="00386BBE">
        <w:rPr>
          <w:rFonts w:ascii="Arial Narrow" w:hAnsi="Arial Narrow"/>
          <w:b/>
          <w:noProof/>
          <w:sz w:val="22"/>
          <w:szCs w:val="22"/>
        </w:rPr>
        <mc:AlternateContent>
          <mc:Choice Requires="wps">
            <w:drawing>
              <wp:anchor distT="0" distB="0" distL="114300" distR="114300" simplePos="0" relativeHeight="251808768" behindDoc="0" locked="0" layoutInCell="1" allowOverlap="1" wp14:anchorId="5BC8CD61" wp14:editId="417BEF69">
                <wp:simplePos x="0" y="0"/>
                <wp:positionH relativeFrom="column">
                  <wp:posOffset>2540</wp:posOffset>
                </wp:positionH>
                <wp:positionV relativeFrom="paragraph">
                  <wp:posOffset>155575</wp:posOffset>
                </wp:positionV>
                <wp:extent cx="4559300" cy="927100"/>
                <wp:effectExtent l="0" t="0" r="127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927100"/>
                        </a:xfrm>
                        <a:prstGeom prst="rect">
                          <a:avLst/>
                        </a:prstGeom>
                        <a:solidFill>
                          <a:srgbClr val="FFFFFF"/>
                        </a:solidFill>
                        <a:ln w="22225">
                          <a:solidFill>
                            <a:srgbClr val="000000"/>
                          </a:solidFill>
                          <a:miter lim="800000"/>
                          <a:headEnd/>
                          <a:tailEnd/>
                        </a:ln>
                      </wps:spPr>
                      <wps:txbx>
                        <w:txbxContent>
                          <w:p w:rsidR="00F6753E" w:rsidRDefault="00F6753E" w:rsidP="00F6753E">
                            <w:pPr>
                              <w:rPr>
                                <w:rFonts w:ascii="Arial Narrow" w:hAnsi="Arial Narrow"/>
                                <w:b/>
                                <w:sz w:val="22"/>
                                <w:szCs w:val="22"/>
                              </w:rPr>
                            </w:pPr>
                            <w:r>
                              <w:rPr>
                                <w:rFonts w:ascii="Arial Narrow" w:hAnsi="Arial Narrow"/>
                                <w:b/>
                                <w:sz w:val="22"/>
                                <w:szCs w:val="22"/>
                              </w:rPr>
                              <w:t>Poppy Appeal</w:t>
                            </w:r>
                          </w:p>
                          <w:p w:rsidR="00F6753E" w:rsidRPr="00F6753E" w:rsidRDefault="00F6753E" w:rsidP="00F6753E">
                            <w:pPr>
                              <w:rPr>
                                <w:rFonts w:ascii="Arial Narrow" w:hAnsi="Arial Narrow"/>
                                <w:sz w:val="22"/>
                                <w:szCs w:val="22"/>
                              </w:rPr>
                            </w:pPr>
                            <w:r w:rsidRPr="00F6753E">
                              <w:rPr>
                                <w:rFonts w:ascii="Arial Narrow" w:hAnsi="Arial Narrow"/>
                                <w:sz w:val="22"/>
                                <w:szCs w:val="22"/>
                              </w:rPr>
                              <w:t xml:space="preserve">Thank you for your generous support towards our Poppy Appeal. All funds will go to the Royal British Legion to support the armed force community. We finished the week by holding a Remembrance Assembly </w:t>
                            </w:r>
                            <w:r>
                              <w:rPr>
                                <w:rFonts w:ascii="Arial Narrow" w:hAnsi="Arial Narrow"/>
                                <w:sz w:val="22"/>
                                <w:szCs w:val="22"/>
                              </w:rPr>
                              <w:t xml:space="preserve">to remember all those who sacrificed their lives for our freedom and to remember those who are currently </w:t>
                            </w:r>
                            <w:r w:rsidR="001C2FFF">
                              <w:rPr>
                                <w:rFonts w:ascii="Arial Narrow" w:hAnsi="Arial Narrow"/>
                                <w:sz w:val="22"/>
                                <w:szCs w:val="22"/>
                              </w:rPr>
                              <w:t xml:space="preserve">victims of </w:t>
                            </w:r>
                            <w:r>
                              <w:rPr>
                                <w:rFonts w:ascii="Arial Narrow" w:hAnsi="Arial Narrow"/>
                                <w:sz w:val="22"/>
                                <w:szCs w:val="22"/>
                              </w:rPr>
                              <w:t>war</w:t>
                            </w:r>
                            <w:r w:rsidR="001C2FFF">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2pt;margin-top:12.25pt;width:359pt;height:7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II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" strokeweight="1.75pt">
                <v:textbox>
                  <w:txbxContent>
                    <w:p w:rsidR="00F6753E" w:rsidRDefault="00F6753E" w:rsidP="00F6753E">
                      <w:pPr>
                        <w:rPr>
                          <w:rFonts w:ascii="Arial Narrow" w:hAnsi="Arial Narrow"/>
                          <w:b/>
                          <w:sz w:val="22"/>
                          <w:szCs w:val="22"/>
                        </w:rPr>
                      </w:pPr>
                      <w:r>
                        <w:rPr>
                          <w:rFonts w:ascii="Arial Narrow" w:hAnsi="Arial Narrow"/>
                          <w:b/>
                          <w:sz w:val="22"/>
                          <w:szCs w:val="22"/>
                        </w:rPr>
                        <w:t>Poppy Appeal</w:t>
                      </w:r>
                    </w:p>
                    <w:p w:rsidR="00F6753E" w:rsidRPr="00F6753E" w:rsidRDefault="00F6753E" w:rsidP="00F6753E">
                      <w:pPr>
                        <w:rPr>
                          <w:rFonts w:ascii="Arial Narrow" w:hAnsi="Arial Narrow"/>
                          <w:sz w:val="22"/>
                          <w:szCs w:val="22"/>
                        </w:rPr>
                      </w:pPr>
                      <w:r w:rsidRPr="00F6753E">
                        <w:rPr>
                          <w:rFonts w:ascii="Arial Narrow" w:hAnsi="Arial Narrow"/>
                          <w:sz w:val="22"/>
                          <w:szCs w:val="22"/>
                        </w:rPr>
                        <w:t xml:space="preserve">Thank you for your generous support towards our Poppy Appeal. All funds will go to the Royal British Legion to support the armed force community. We finished the week by holding a Remembrance Assembly </w:t>
                      </w:r>
                      <w:r>
                        <w:rPr>
                          <w:rFonts w:ascii="Arial Narrow" w:hAnsi="Arial Narrow"/>
                          <w:sz w:val="22"/>
                          <w:szCs w:val="22"/>
                        </w:rPr>
                        <w:t xml:space="preserve">to remember all those who sacrificed their lives for our freedom and to remember those who are currently </w:t>
                      </w:r>
                      <w:r w:rsidR="001C2FFF">
                        <w:rPr>
                          <w:rFonts w:ascii="Arial Narrow" w:hAnsi="Arial Narrow"/>
                          <w:sz w:val="22"/>
                          <w:szCs w:val="22"/>
                        </w:rPr>
                        <w:t xml:space="preserve">victims of </w:t>
                      </w:r>
                      <w:r>
                        <w:rPr>
                          <w:rFonts w:ascii="Arial Narrow" w:hAnsi="Arial Narrow"/>
                          <w:sz w:val="22"/>
                          <w:szCs w:val="22"/>
                        </w:rPr>
                        <w:t>war</w:t>
                      </w:r>
                      <w:r w:rsidR="001C2FFF">
                        <w:rPr>
                          <w:rFonts w:ascii="Arial Narrow" w:hAnsi="Arial Narrow"/>
                          <w:sz w:val="22"/>
                          <w:szCs w:val="22"/>
                        </w:rPr>
                        <w:t>.</w:t>
                      </w:r>
                    </w:p>
                  </w:txbxContent>
                </v:textbox>
              </v:shape>
            </w:pict>
          </mc:Fallback>
        </mc:AlternateContent>
      </w:r>
    </w:p>
    <w:p w:rsidR="00323105" w:rsidRPr="00386BBE" w:rsidRDefault="00822D08" w:rsidP="00FA1F33">
      <w:pPr>
        <w:tabs>
          <w:tab w:val="left" w:pos="4460"/>
          <w:tab w:val="left" w:pos="7141"/>
        </w:tabs>
        <w:outlineLvl w:val="0"/>
        <w:rPr>
          <w:rFonts w:ascii="Arial Narrow" w:hAnsi="Arial Narrow"/>
          <w:b/>
          <w:sz w:val="22"/>
          <w:szCs w:val="22"/>
        </w:rPr>
      </w:pPr>
      <w:r>
        <w:rPr>
          <w:rFonts w:ascii="Arial Narrow" w:hAnsi="Arial Narrow"/>
          <w:b/>
          <w:noProof/>
          <w:sz w:val="22"/>
          <w:szCs w:val="22"/>
        </w:rPr>
        <w:drawing>
          <wp:anchor distT="0" distB="0" distL="114300" distR="114300" simplePos="0" relativeHeight="251809792" behindDoc="1" locked="0" layoutInCell="1" allowOverlap="1" wp14:anchorId="289EA0B9" wp14:editId="68889BAB">
            <wp:simplePos x="0" y="0"/>
            <wp:positionH relativeFrom="column">
              <wp:posOffset>4999990</wp:posOffset>
            </wp:positionH>
            <wp:positionV relativeFrom="paragraph">
              <wp:posOffset>112395</wp:posOffset>
            </wp:positionV>
            <wp:extent cx="1911350" cy="1631950"/>
            <wp:effectExtent l="0" t="0" r="0" b="6350"/>
            <wp:wrapTight wrapText="bothSides">
              <wp:wrapPolygon edited="0">
                <wp:start x="0" y="0"/>
                <wp:lineTo x="0" y="21432"/>
                <wp:lineTo x="21313" y="21432"/>
                <wp:lineTo x="2131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1631950"/>
                    </a:xfrm>
                    <a:prstGeom prst="rect">
                      <a:avLst/>
                    </a:prstGeom>
                    <a:noFill/>
                  </pic:spPr>
                </pic:pic>
              </a:graphicData>
            </a:graphic>
            <wp14:sizeRelH relativeFrom="page">
              <wp14:pctWidth>0</wp14:pctWidth>
            </wp14:sizeRelH>
            <wp14:sizeRelV relativeFrom="page">
              <wp14:pctHeight>0</wp14:pctHeight>
            </wp14:sizeRelV>
          </wp:anchor>
        </w:drawing>
      </w:r>
    </w:p>
    <w:p w:rsidR="00E41C2A" w:rsidRDefault="00E41C2A" w:rsidP="00FA1F33">
      <w:pPr>
        <w:tabs>
          <w:tab w:val="left" w:pos="4460"/>
          <w:tab w:val="left" w:pos="7141"/>
        </w:tabs>
        <w:outlineLvl w:val="0"/>
        <w:rPr>
          <w:rFonts w:ascii="Arial Narrow" w:hAnsi="Arial Narrow"/>
          <w:b/>
          <w:sz w:val="22"/>
          <w:szCs w:val="22"/>
        </w:rPr>
      </w:pPr>
    </w:p>
    <w:p w:rsidR="00E41C2A" w:rsidRDefault="00E41C2A" w:rsidP="00FA1F33">
      <w:pPr>
        <w:tabs>
          <w:tab w:val="left" w:pos="4460"/>
          <w:tab w:val="left" w:pos="7141"/>
        </w:tabs>
        <w:outlineLvl w:val="0"/>
        <w:rPr>
          <w:rFonts w:ascii="Arial Narrow" w:hAnsi="Arial Narrow"/>
          <w:b/>
          <w:sz w:val="22"/>
          <w:szCs w:val="22"/>
        </w:rPr>
      </w:pPr>
    </w:p>
    <w:p w:rsidR="00E41C2A" w:rsidRDefault="00E41C2A" w:rsidP="00FA1F33">
      <w:pPr>
        <w:tabs>
          <w:tab w:val="left" w:pos="4460"/>
          <w:tab w:val="left" w:pos="7141"/>
        </w:tabs>
        <w:outlineLvl w:val="0"/>
        <w:rPr>
          <w:rFonts w:ascii="Arial Narrow" w:hAnsi="Arial Narrow"/>
          <w:b/>
          <w:sz w:val="22"/>
          <w:szCs w:val="22"/>
        </w:rPr>
      </w:pPr>
    </w:p>
    <w:p w:rsidR="00E41C2A" w:rsidRDefault="00E41C2A" w:rsidP="00FA1F33">
      <w:pPr>
        <w:tabs>
          <w:tab w:val="left" w:pos="4460"/>
          <w:tab w:val="left" w:pos="7141"/>
        </w:tabs>
        <w:outlineLvl w:val="0"/>
        <w:rPr>
          <w:rFonts w:ascii="Arial Narrow" w:hAnsi="Arial Narrow"/>
          <w:b/>
          <w:sz w:val="22"/>
          <w:szCs w:val="22"/>
        </w:rPr>
      </w:pPr>
    </w:p>
    <w:p w:rsidR="00E41C2A" w:rsidRDefault="00E41C2A" w:rsidP="00FA1F33">
      <w:pPr>
        <w:tabs>
          <w:tab w:val="left" w:pos="4460"/>
          <w:tab w:val="left" w:pos="7141"/>
        </w:tabs>
        <w:outlineLvl w:val="0"/>
        <w:rPr>
          <w:rFonts w:ascii="Arial Narrow" w:hAnsi="Arial Narrow"/>
          <w:b/>
          <w:sz w:val="22"/>
          <w:szCs w:val="22"/>
        </w:rPr>
      </w:pPr>
    </w:p>
    <w:p w:rsidR="00F6753E" w:rsidRDefault="00F6753E" w:rsidP="00FA1F33">
      <w:pPr>
        <w:tabs>
          <w:tab w:val="left" w:pos="4460"/>
          <w:tab w:val="left" w:pos="7141"/>
        </w:tabs>
        <w:outlineLvl w:val="0"/>
        <w:rPr>
          <w:rFonts w:ascii="Arial Narrow" w:hAnsi="Arial Narrow"/>
          <w:b/>
          <w:sz w:val="22"/>
          <w:szCs w:val="22"/>
        </w:rPr>
      </w:pPr>
    </w:p>
    <w:p w:rsidR="00822D08" w:rsidRDefault="004D3A68" w:rsidP="00FA1F33">
      <w:pPr>
        <w:tabs>
          <w:tab w:val="left" w:pos="4460"/>
          <w:tab w:val="left" w:pos="7141"/>
        </w:tabs>
        <w:outlineLvl w:val="0"/>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814912" behindDoc="0" locked="0" layoutInCell="1" allowOverlap="1" wp14:anchorId="33FCA3AF" wp14:editId="7E203CD9">
                <wp:simplePos x="0" y="0"/>
                <wp:positionH relativeFrom="column">
                  <wp:posOffset>5715</wp:posOffset>
                </wp:positionH>
                <wp:positionV relativeFrom="paragraph">
                  <wp:posOffset>59690</wp:posOffset>
                </wp:positionV>
                <wp:extent cx="4559300" cy="962025"/>
                <wp:effectExtent l="0" t="0" r="12700"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962025"/>
                        </a:xfrm>
                        <a:prstGeom prst="rect">
                          <a:avLst/>
                        </a:prstGeom>
                        <a:solidFill>
                          <a:srgbClr val="FFFFFF"/>
                        </a:solidFill>
                        <a:ln w="22225">
                          <a:solidFill>
                            <a:srgbClr val="000000"/>
                          </a:solidFill>
                          <a:miter lim="800000"/>
                          <a:headEnd/>
                          <a:tailEnd/>
                        </a:ln>
                      </wps:spPr>
                      <wps:txbx>
                        <w:txbxContent>
                          <w:p w:rsidR="004D3A68" w:rsidRDefault="004D3A68" w:rsidP="004D3A68">
                            <w:pPr>
                              <w:rPr>
                                <w:rFonts w:ascii="Arial Narrow" w:hAnsi="Arial Narrow"/>
                                <w:b/>
                                <w:sz w:val="22"/>
                                <w:szCs w:val="22"/>
                              </w:rPr>
                            </w:pPr>
                            <w:r>
                              <w:rPr>
                                <w:rFonts w:ascii="Arial Narrow" w:hAnsi="Arial Narrow"/>
                                <w:b/>
                                <w:sz w:val="22"/>
                                <w:szCs w:val="22"/>
                              </w:rPr>
                              <w:t>Advent Fundraising</w:t>
                            </w:r>
                          </w:p>
                          <w:p w:rsidR="004D3A68" w:rsidRPr="004D3A68" w:rsidRDefault="004D3A68" w:rsidP="004D3A68">
                            <w:pPr>
                              <w:rPr>
                                <w:rFonts w:ascii="Arial Narrow" w:hAnsi="Arial Narrow"/>
                                <w:sz w:val="22"/>
                                <w:szCs w:val="22"/>
                              </w:rPr>
                            </w:pPr>
                            <w:r w:rsidRPr="004D3A68">
                              <w:rPr>
                                <w:rFonts w:ascii="Arial Narrow" w:hAnsi="Arial Narrow"/>
                                <w:sz w:val="22"/>
                                <w:szCs w:val="22"/>
                              </w:rPr>
                              <w:t>Each year band will be raising money during our annual Advent appeal week beginning 17</w:t>
                            </w:r>
                            <w:r w:rsidRPr="004D3A68">
                              <w:rPr>
                                <w:rFonts w:ascii="Arial Narrow" w:hAnsi="Arial Narrow"/>
                                <w:sz w:val="22"/>
                                <w:szCs w:val="22"/>
                                <w:vertAlign w:val="superscript"/>
                              </w:rPr>
                              <w:t>th</w:t>
                            </w:r>
                            <w:r w:rsidRPr="004D3A68">
                              <w:rPr>
                                <w:rFonts w:ascii="Arial Narrow" w:hAnsi="Arial Narrow"/>
                                <w:sz w:val="22"/>
                                <w:szCs w:val="22"/>
                              </w:rPr>
                              <w:t>- 21</w:t>
                            </w:r>
                            <w:r w:rsidRPr="004D3A68">
                              <w:rPr>
                                <w:rFonts w:ascii="Arial Narrow" w:hAnsi="Arial Narrow"/>
                                <w:sz w:val="22"/>
                                <w:szCs w:val="22"/>
                                <w:vertAlign w:val="superscript"/>
                              </w:rPr>
                              <w:t>st</w:t>
                            </w:r>
                            <w:r w:rsidRPr="004D3A68">
                              <w:rPr>
                                <w:rFonts w:ascii="Arial Narrow" w:hAnsi="Arial Narrow"/>
                                <w:sz w:val="22"/>
                                <w:szCs w:val="22"/>
                              </w:rPr>
                              <w:t xml:space="preserve"> Dec. Monies raised will go towards CAFOD and other local and national charities. </w:t>
                            </w:r>
                            <w:r>
                              <w:rPr>
                                <w:rFonts w:ascii="Arial Narrow" w:hAnsi="Arial Narrow"/>
                                <w:sz w:val="22"/>
                                <w:szCs w:val="22"/>
                              </w:rPr>
                              <w:t>On Thursday 20</w:t>
                            </w:r>
                            <w:r w:rsidRPr="004D3A68">
                              <w:rPr>
                                <w:rFonts w:ascii="Arial Narrow" w:hAnsi="Arial Narrow"/>
                                <w:sz w:val="22"/>
                                <w:szCs w:val="22"/>
                                <w:vertAlign w:val="superscript"/>
                              </w:rPr>
                              <w:t>th</w:t>
                            </w:r>
                            <w:r>
                              <w:rPr>
                                <w:rFonts w:ascii="Arial Narrow" w:hAnsi="Arial Narrow"/>
                                <w:sz w:val="22"/>
                                <w:szCs w:val="22"/>
                              </w:rPr>
                              <w:t xml:space="preserve"> Dec we invite all children to come to school in their Christmas Jumpers and bring in £1.00 which will go towards school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0" type="#_x0000_t202" style="position:absolute;margin-left:.45pt;margin-top:4.7pt;width:359pt;height:7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" strokeweight="1.75pt">
                <v:textbox>
                  <w:txbxContent>
                    <w:p w:rsidR="004D3A68" w:rsidRDefault="004D3A68" w:rsidP="004D3A68">
                      <w:pPr>
                        <w:rPr>
                          <w:rFonts w:ascii="Arial Narrow" w:hAnsi="Arial Narrow"/>
                          <w:b/>
                          <w:sz w:val="22"/>
                          <w:szCs w:val="22"/>
                        </w:rPr>
                      </w:pPr>
                      <w:bookmarkStart w:id="1" w:name="_GoBack"/>
                      <w:r>
                        <w:rPr>
                          <w:rFonts w:ascii="Arial Narrow" w:hAnsi="Arial Narrow"/>
                          <w:b/>
                          <w:sz w:val="22"/>
                          <w:szCs w:val="22"/>
                        </w:rPr>
                        <w:t>Advent Fundraising</w:t>
                      </w:r>
                    </w:p>
                    <w:p w:rsidR="004D3A68" w:rsidRPr="004D3A68" w:rsidRDefault="004D3A68" w:rsidP="004D3A68">
                      <w:pPr>
                        <w:rPr>
                          <w:rFonts w:ascii="Arial Narrow" w:hAnsi="Arial Narrow"/>
                          <w:sz w:val="22"/>
                          <w:szCs w:val="22"/>
                        </w:rPr>
                      </w:pPr>
                      <w:r w:rsidRPr="004D3A68">
                        <w:rPr>
                          <w:rFonts w:ascii="Arial Narrow" w:hAnsi="Arial Narrow"/>
                          <w:sz w:val="22"/>
                          <w:szCs w:val="22"/>
                        </w:rPr>
                        <w:t>Each year band will be raising money during our annual Advent appeal week beginning 17</w:t>
                      </w:r>
                      <w:r w:rsidRPr="004D3A68">
                        <w:rPr>
                          <w:rFonts w:ascii="Arial Narrow" w:hAnsi="Arial Narrow"/>
                          <w:sz w:val="22"/>
                          <w:szCs w:val="22"/>
                          <w:vertAlign w:val="superscript"/>
                        </w:rPr>
                        <w:t>th</w:t>
                      </w:r>
                      <w:r w:rsidRPr="004D3A68">
                        <w:rPr>
                          <w:rFonts w:ascii="Arial Narrow" w:hAnsi="Arial Narrow"/>
                          <w:sz w:val="22"/>
                          <w:szCs w:val="22"/>
                        </w:rPr>
                        <w:t>- 21</w:t>
                      </w:r>
                      <w:r w:rsidRPr="004D3A68">
                        <w:rPr>
                          <w:rFonts w:ascii="Arial Narrow" w:hAnsi="Arial Narrow"/>
                          <w:sz w:val="22"/>
                          <w:szCs w:val="22"/>
                          <w:vertAlign w:val="superscript"/>
                        </w:rPr>
                        <w:t>st</w:t>
                      </w:r>
                      <w:r w:rsidRPr="004D3A68">
                        <w:rPr>
                          <w:rFonts w:ascii="Arial Narrow" w:hAnsi="Arial Narrow"/>
                          <w:sz w:val="22"/>
                          <w:szCs w:val="22"/>
                        </w:rPr>
                        <w:t xml:space="preserve"> Dec. Monies raised will go towards CAFOD and other local and national charities. </w:t>
                      </w:r>
                      <w:r>
                        <w:rPr>
                          <w:rFonts w:ascii="Arial Narrow" w:hAnsi="Arial Narrow"/>
                          <w:sz w:val="22"/>
                          <w:szCs w:val="22"/>
                        </w:rPr>
                        <w:t>On Thursday 20</w:t>
                      </w:r>
                      <w:r w:rsidRPr="004D3A68">
                        <w:rPr>
                          <w:rFonts w:ascii="Arial Narrow" w:hAnsi="Arial Narrow"/>
                          <w:sz w:val="22"/>
                          <w:szCs w:val="22"/>
                          <w:vertAlign w:val="superscript"/>
                        </w:rPr>
                        <w:t>th</w:t>
                      </w:r>
                      <w:r>
                        <w:rPr>
                          <w:rFonts w:ascii="Arial Narrow" w:hAnsi="Arial Narrow"/>
                          <w:sz w:val="22"/>
                          <w:szCs w:val="22"/>
                        </w:rPr>
                        <w:t xml:space="preserve"> Dec we invite all children to come to school in their Christmas Jumpers and bring in £1.00 which will go towards school fund.</w:t>
                      </w:r>
                      <w:bookmarkEnd w:id="1"/>
                    </w:p>
                  </w:txbxContent>
                </v:textbox>
              </v:shape>
            </w:pict>
          </mc:Fallback>
        </mc:AlternateContent>
      </w:r>
    </w:p>
    <w:p w:rsidR="00822D08" w:rsidRDefault="00822D08" w:rsidP="00FA1F33">
      <w:pPr>
        <w:tabs>
          <w:tab w:val="left" w:pos="4460"/>
          <w:tab w:val="left" w:pos="7141"/>
        </w:tabs>
        <w:outlineLvl w:val="0"/>
        <w:rPr>
          <w:rFonts w:ascii="Arial Narrow" w:hAnsi="Arial Narrow"/>
          <w:b/>
          <w:sz w:val="22"/>
          <w:szCs w:val="22"/>
        </w:rPr>
      </w:pPr>
    </w:p>
    <w:p w:rsidR="00822D08" w:rsidRDefault="00822D08" w:rsidP="00FA1F33">
      <w:pPr>
        <w:tabs>
          <w:tab w:val="left" w:pos="4460"/>
          <w:tab w:val="left" w:pos="7141"/>
        </w:tabs>
        <w:outlineLvl w:val="0"/>
        <w:rPr>
          <w:rFonts w:ascii="Arial Narrow" w:hAnsi="Arial Narrow"/>
          <w:b/>
          <w:sz w:val="22"/>
          <w:szCs w:val="22"/>
        </w:rPr>
      </w:pPr>
    </w:p>
    <w:p w:rsidR="00822D08" w:rsidRDefault="00822D08" w:rsidP="00FA1F33">
      <w:pPr>
        <w:tabs>
          <w:tab w:val="left" w:pos="4460"/>
          <w:tab w:val="left" w:pos="7141"/>
        </w:tabs>
        <w:outlineLvl w:val="0"/>
        <w:rPr>
          <w:rFonts w:ascii="Arial Narrow" w:hAnsi="Arial Narrow"/>
          <w:b/>
          <w:sz w:val="22"/>
          <w:szCs w:val="22"/>
        </w:rPr>
      </w:pPr>
    </w:p>
    <w:p w:rsidR="004D3A68" w:rsidRDefault="004D3A68" w:rsidP="00FA1F33">
      <w:pPr>
        <w:tabs>
          <w:tab w:val="left" w:pos="4460"/>
          <w:tab w:val="left" w:pos="7141"/>
        </w:tabs>
        <w:outlineLvl w:val="0"/>
        <w:rPr>
          <w:rFonts w:ascii="Arial Narrow" w:hAnsi="Arial Narrow"/>
          <w:b/>
          <w:sz w:val="22"/>
          <w:szCs w:val="22"/>
        </w:rPr>
      </w:pPr>
    </w:p>
    <w:p w:rsidR="004D3A68" w:rsidRDefault="004D3A68" w:rsidP="00FA1F33">
      <w:pPr>
        <w:tabs>
          <w:tab w:val="left" w:pos="4460"/>
          <w:tab w:val="left" w:pos="7141"/>
        </w:tabs>
        <w:outlineLvl w:val="0"/>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812864" behindDoc="0" locked="0" layoutInCell="1" allowOverlap="1" wp14:anchorId="12526CA7" wp14:editId="7F1EFD42">
                <wp:simplePos x="0" y="0"/>
                <wp:positionH relativeFrom="column">
                  <wp:posOffset>4958715</wp:posOffset>
                </wp:positionH>
                <wp:positionV relativeFrom="paragraph">
                  <wp:posOffset>77470</wp:posOffset>
                </wp:positionV>
                <wp:extent cx="2101850" cy="447675"/>
                <wp:effectExtent l="0" t="0" r="12700"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447675"/>
                        </a:xfrm>
                        <a:prstGeom prst="rect">
                          <a:avLst/>
                        </a:prstGeom>
                        <a:solidFill>
                          <a:srgbClr val="FFFFFF"/>
                        </a:solidFill>
                        <a:ln w="22225">
                          <a:solidFill>
                            <a:srgbClr val="000000"/>
                          </a:solidFill>
                          <a:miter lim="800000"/>
                          <a:headEnd/>
                          <a:tailEnd/>
                        </a:ln>
                      </wps:spPr>
                      <wps:txbx>
                        <w:txbxContent>
                          <w:p w:rsidR="00822D08" w:rsidRPr="00822D08" w:rsidRDefault="00822D08" w:rsidP="00822D08">
                            <w:pPr>
                              <w:jc w:val="center"/>
                              <w:rPr>
                                <w:rFonts w:ascii="Arial Narrow" w:hAnsi="Arial Narrow"/>
                                <w:b/>
                                <w:sz w:val="22"/>
                                <w:szCs w:val="22"/>
                              </w:rPr>
                            </w:pPr>
                            <w:r w:rsidRPr="00822D08">
                              <w:rPr>
                                <w:rFonts w:ascii="Arial Narrow" w:hAnsi="Arial Narrow"/>
                                <w:b/>
                                <w:sz w:val="22"/>
                                <w:szCs w:val="22"/>
                              </w:rPr>
                              <w:t xml:space="preserve">Christ </w:t>
                            </w:r>
                            <w:proofErr w:type="gramStart"/>
                            <w:r w:rsidRPr="00822D08">
                              <w:rPr>
                                <w:rFonts w:ascii="Arial Narrow" w:hAnsi="Arial Narrow"/>
                                <w:b/>
                                <w:sz w:val="22"/>
                                <w:szCs w:val="22"/>
                              </w:rPr>
                              <w:t>The</w:t>
                            </w:r>
                            <w:proofErr w:type="gramEnd"/>
                            <w:r w:rsidRPr="00822D08">
                              <w:rPr>
                                <w:rFonts w:ascii="Arial Narrow" w:hAnsi="Arial Narrow"/>
                                <w:b/>
                                <w:sz w:val="22"/>
                                <w:szCs w:val="22"/>
                              </w:rPr>
                              <w:t xml:space="preserve"> King 25</w:t>
                            </w:r>
                            <w:r w:rsidRPr="00822D08">
                              <w:rPr>
                                <w:rFonts w:ascii="Arial Narrow" w:hAnsi="Arial Narrow"/>
                                <w:b/>
                                <w:sz w:val="22"/>
                                <w:szCs w:val="22"/>
                                <w:vertAlign w:val="superscript"/>
                              </w:rPr>
                              <w:t>th</w:t>
                            </w:r>
                            <w:r w:rsidRPr="00822D08">
                              <w:rPr>
                                <w:rFonts w:ascii="Arial Narrow" w:hAnsi="Arial Narrow"/>
                                <w:b/>
                                <w:sz w:val="22"/>
                                <w:szCs w:val="22"/>
                              </w:rPr>
                              <w:t xml:space="preserve"> 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1" type="#_x0000_t202" style="position:absolute;margin-left:390.45pt;margin-top:6.1pt;width:165.5pt;height:3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" strokeweight="1.75pt">
                <v:textbox>
                  <w:txbxContent>
                    <w:p w:rsidR="00822D08" w:rsidRPr="00822D08" w:rsidRDefault="00822D08" w:rsidP="00822D08">
                      <w:pPr>
                        <w:jc w:val="center"/>
                        <w:rPr>
                          <w:rFonts w:ascii="Arial Narrow" w:hAnsi="Arial Narrow"/>
                          <w:b/>
                          <w:sz w:val="22"/>
                          <w:szCs w:val="22"/>
                        </w:rPr>
                      </w:pPr>
                      <w:r w:rsidRPr="00822D08">
                        <w:rPr>
                          <w:rFonts w:ascii="Arial Narrow" w:hAnsi="Arial Narrow"/>
                          <w:b/>
                          <w:sz w:val="22"/>
                          <w:szCs w:val="22"/>
                        </w:rPr>
                        <w:t xml:space="preserve">Christ </w:t>
                      </w:r>
                      <w:proofErr w:type="gramStart"/>
                      <w:r w:rsidRPr="00822D08">
                        <w:rPr>
                          <w:rFonts w:ascii="Arial Narrow" w:hAnsi="Arial Narrow"/>
                          <w:b/>
                          <w:sz w:val="22"/>
                          <w:szCs w:val="22"/>
                        </w:rPr>
                        <w:t>The</w:t>
                      </w:r>
                      <w:proofErr w:type="gramEnd"/>
                      <w:r w:rsidRPr="00822D08">
                        <w:rPr>
                          <w:rFonts w:ascii="Arial Narrow" w:hAnsi="Arial Narrow"/>
                          <w:b/>
                          <w:sz w:val="22"/>
                          <w:szCs w:val="22"/>
                        </w:rPr>
                        <w:t xml:space="preserve"> King 25</w:t>
                      </w:r>
                      <w:r w:rsidRPr="00822D08">
                        <w:rPr>
                          <w:rFonts w:ascii="Arial Narrow" w:hAnsi="Arial Narrow"/>
                          <w:b/>
                          <w:sz w:val="22"/>
                          <w:szCs w:val="22"/>
                          <w:vertAlign w:val="superscript"/>
                        </w:rPr>
                        <w:t>th</w:t>
                      </w:r>
                      <w:r w:rsidRPr="00822D08">
                        <w:rPr>
                          <w:rFonts w:ascii="Arial Narrow" w:hAnsi="Arial Narrow"/>
                          <w:b/>
                          <w:sz w:val="22"/>
                          <w:szCs w:val="22"/>
                        </w:rPr>
                        <w:t xml:space="preserve"> November</w:t>
                      </w:r>
                    </w:p>
                  </w:txbxContent>
                </v:textbox>
              </v:shape>
            </w:pict>
          </mc:Fallback>
        </mc:AlternateContent>
      </w:r>
    </w:p>
    <w:p w:rsidR="004D3A68" w:rsidRDefault="004D3A68" w:rsidP="00FA1F33">
      <w:pPr>
        <w:tabs>
          <w:tab w:val="left" w:pos="4460"/>
          <w:tab w:val="left" w:pos="7141"/>
        </w:tabs>
        <w:outlineLvl w:val="0"/>
        <w:rPr>
          <w:rFonts w:ascii="Arial Narrow" w:hAnsi="Arial Narrow"/>
          <w:b/>
          <w:sz w:val="22"/>
          <w:szCs w:val="22"/>
        </w:rPr>
      </w:pPr>
    </w:p>
    <w:p w:rsidR="004D3A68" w:rsidRDefault="004D3A68" w:rsidP="00FA1F33">
      <w:pPr>
        <w:tabs>
          <w:tab w:val="left" w:pos="4460"/>
          <w:tab w:val="left" w:pos="7141"/>
        </w:tabs>
        <w:outlineLvl w:val="0"/>
        <w:rPr>
          <w:rFonts w:ascii="Arial Narrow" w:hAnsi="Arial Narrow"/>
          <w:b/>
          <w:sz w:val="22"/>
          <w:szCs w:val="22"/>
        </w:rPr>
      </w:pPr>
    </w:p>
    <w:p w:rsidR="00927DC0" w:rsidRDefault="00927DC0" w:rsidP="00FA1F33">
      <w:pPr>
        <w:tabs>
          <w:tab w:val="left" w:pos="4460"/>
          <w:tab w:val="left" w:pos="7141"/>
        </w:tabs>
        <w:outlineLvl w:val="0"/>
        <w:rPr>
          <w:rFonts w:ascii="Arial Narrow" w:hAnsi="Arial Narrow"/>
          <w:b/>
          <w:sz w:val="22"/>
          <w:szCs w:val="22"/>
        </w:rPr>
      </w:pPr>
    </w:p>
    <w:p w:rsidR="00927DC0" w:rsidRDefault="00927DC0" w:rsidP="00FA1F33">
      <w:pPr>
        <w:tabs>
          <w:tab w:val="left" w:pos="4460"/>
          <w:tab w:val="left" w:pos="7141"/>
        </w:tabs>
        <w:outlineLvl w:val="0"/>
        <w:rPr>
          <w:rFonts w:ascii="Arial Narrow" w:hAnsi="Arial Narrow"/>
          <w:b/>
          <w:sz w:val="22"/>
          <w:szCs w:val="22"/>
        </w:rPr>
      </w:pPr>
    </w:p>
    <w:p w:rsidR="00BF4501" w:rsidRPr="00386BBE" w:rsidRDefault="00FB7F7E" w:rsidP="00FA1F33">
      <w:pPr>
        <w:tabs>
          <w:tab w:val="left" w:pos="4460"/>
          <w:tab w:val="left" w:pos="7141"/>
        </w:tabs>
        <w:outlineLvl w:val="0"/>
        <w:rPr>
          <w:rFonts w:ascii="Curlz MT" w:eastAsiaTheme="minorEastAsia" w:hAnsi="Curlz MT" w:cstheme="minorBidi"/>
          <w:bCs/>
          <w:color w:val="FFFFFF" w:themeColor="background1"/>
          <w:kern w:val="24"/>
          <w:sz w:val="22"/>
          <w:szCs w:val="22"/>
        </w:rPr>
      </w:pPr>
      <w:r w:rsidRPr="00386BBE">
        <w:rPr>
          <w:rFonts w:ascii="Arial Narrow" w:hAnsi="Arial Narrow"/>
          <w:b/>
          <w:sz w:val="22"/>
          <w:szCs w:val="22"/>
        </w:rPr>
        <w:t xml:space="preserve">Mrs </w:t>
      </w:r>
      <w:r w:rsidR="003E5E95" w:rsidRPr="00386BBE">
        <w:rPr>
          <w:rFonts w:ascii="Arial Narrow" w:hAnsi="Arial Narrow"/>
          <w:b/>
          <w:sz w:val="22"/>
          <w:szCs w:val="22"/>
        </w:rPr>
        <w:t>M. Elliott</w:t>
      </w:r>
      <w:r w:rsidRPr="00386BBE">
        <w:rPr>
          <w:rFonts w:ascii="Arial Narrow" w:hAnsi="Arial Narrow"/>
          <w:b/>
          <w:sz w:val="22"/>
          <w:szCs w:val="22"/>
        </w:rPr>
        <w:t xml:space="preserve"> </w:t>
      </w:r>
      <w:r w:rsidR="00350686" w:rsidRPr="00386BBE">
        <w:rPr>
          <w:rFonts w:ascii="Arial Narrow" w:hAnsi="Arial Narrow"/>
          <w:b/>
          <w:sz w:val="22"/>
          <w:szCs w:val="22"/>
        </w:rPr>
        <w:t>–</w:t>
      </w:r>
      <w:r w:rsidRPr="00386BBE">
        <w:rPr>
          <w:rFonts w:ascii="Arial Narrow" w:hAnsi="Arial Narrow"/>
          <w:b/>
          <w:sz w:val="22"/>
          <w:szCs w:val="22"/>
        </w:rPr>
        <w:t xml:space="preserve"> </w:t>
      </w:r>
      <w:r w:rsidR="001C04FC" w:rsidRPr="00386BBE">
        <w:rPr>
          <w:rFonts w:ascii="Arial Narrow" w:hAnsi="Arial Narrow"/>
          <w:b/>
          <w:sz w:val="22"/>
          <w:szCs w:val="22"/>
        </w:rPr>
        <w:t>Head</w:t>
      </w:r>
      <w:r w:rsidR="00350686" w:rsidRPr="00386BBE">
        <w:rPr>
          <w:rFonts w:ascii="Arial Narrow" w:hAnsi="Arial Narrow"/>
          <w:b/>
          <w:sz w:val="22"/>
          <w:szCs w:val="22"/>
        </w:rPr>
        <w:t xml:space="preserve"> T</w:t>
      </w:r>
      <w:r w:rsidR="001C04FC" w:rsidRPr="00386BBE">
        <w:rPr>
          <w:rFonts w:ascii="Arial Narrow" w:hAnsi="Arial Narrow"/>
          <w:b/>
          <w:sz w:val="22"/>
          <w:szCs w:val="22"/>
        </w:rPr>
        <w:t>eacher</w:t>
      </w:r>
      <w:r w:rsidRPr="00386BBE">
        <w:rPr>
          <w:rFonts w:ascii="Curlz MT" w:eastAsiaTheme="minorEastAsia" w:hAnsi="Curlz MT" w:cstheme="minorBidi"/>
          <w:bCs/>
          <w:color w:val="FFFFFF" w:themeColor="background1"/>
          <w:kern w:val="24"/>
          <w:sz w:val="22"/>
          <w:szCs w:val="22"/>
        </w:rPr>
        <w:t xml:space="preserve">                          </w:t>
      </w:r>
    </w:p>
    <w:p w:rsidR="00814953" w:rsidRPr="00386BBE" w:rsidRDefault="006470BF" w:rsidP="007359F7">
      <w:pPr>
        <w:pStyle w:val="NormalWeb"/>
        <w:spacing w:before="0" w:beforeAutospacing="0" w:after="0" w:afterAutospacing="0"/>
        <w:jc w:val="center"/>
        <w:rPr>
          <w:rFonts w:ascii="Arial Narrow" w:hAnsi="Arial Narrow"/>
          <w:b/>
          <w:sz w:val="22"/>
          <w:szCs w:val="22"/>
        </w:rPr>
      </w:pPr>
      <w:r w:rsidRPr="00386BBE">
        <w:rPr>
          <w:rFonts w:ascii="Arial Narrow" w:hAnsi="Arial Narrow"/>
          <w:b/>
          <w:noProof/>
          <w:sz w:val="22"/>
          <w:szCs w:val="22"/>
        </w:rPr>
        <mc:AlternateContent>
          <mc:Choice Requires="wps">
            <w:drawing>
              <wp:anchor distT="0" distB="0" distL="114300" distR="114300" simplePos="0" relativeHeight="251746304" behindDoc="0" locked="0" layoutInCell="1" allowOverlap="1" wp14:anchorId="0EA1ABDD" wp14:editId="6B4B0643">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262.75pt;margin-top:293.35pt;width:125.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4fJAIAACU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" stroked="f">
                <v:textbo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v:textbox>
              </v:shape>
            </w:pict>
          </mc:Fallback>
        </mc:AlternateContent>
      </w:r>
    </w:p>
    <w:p w:rsidR="003104D6" w:rsidRPr="003B2D8D" w:rsidRDefault="00822D08" w:rsidP="00483244">
      <w:pPr>
        <w:jc w:val="center"/>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810816" behindDoc="0" locked="0" layoutInCell="1" allowOverlap="1" wp14:anchorId="7CBD34EC" wp14:editId="01A43A60">
                <wp:simplePos x="0" y="0"/>
                <wp:positionH relativeFrom="column">
                  <wp:posOffset>367030</wp:posOffset>
                </wp:positionH>
                <wp:positionV relativeFrom="paragraph">
                  <wp:posOffset>3863340</wp:posOffset>
                </wp:positionV>
                <wp:extent cx="1751965" cy="450850"/>
                <wp:effectExtent l="20320" t="16510" r="18415" b="1841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0850"/>
                        </a:xfrm>
                        <a:prstGeom prst="rect">
                          <a:avLst/>
                        </a:prstGeom>
                        <a:solidFill>
                          <a:srgbClr val="FFFFFF"/>
                        </a:solidFill>
                        <a:ln w="22225">
                          <a:solidFill>
                            <a:srgbClr val="000000"/>
                          </a:solidFill>
                          <a:miter lim="800000"/>
                          <a:headEnd/>
                          <a:tailEnd/>
                        </a:ln>
                      </wps:spPr>
                      <wps:txbx>
                        <w:txbxContent>
                          <w:p w:rsidR="00822D08" w:rsidRPr="004D533D" w:rsidRDefault="00822D08" w:rsidP="00434D57">
                            <w:pPr>
                              <w:jc w:val="center"/>
                              <w:rPr>
                                <w:rFonts w:ascii="Arial Narrow" w:hAnsi="Arial Narrow" w:cs="Calibri"/>
                                <w:b/>
                              </w:rPr>
                            </w:pPr>
                            <w:r>
                              <w:rPr>
                                <w:rFonts w:ascii="Arial Narrow" w:hAnsi="Arial Narrow" w:cs="Calibri"/>
                                <w:b/>
                              </w:rPr>
                              <w:t>Christ the King</w:t>
                            </w:r>
                          </w:p>
                          <w:p w:rsidR="00822D08" w:rsidRPr="004D533D" w:rsidRDefault="00822D08" w:rsidP="00434D57">
                            <w:pPr>
                              <w:jc w:val="center"/>
                              <w:rPr>
                                <w:rFonts w:ascii="Arial Narrow" w:hAnsi="Arial Narrow" w:cs="Calibri"/>
                                <w:b/>
                              </w:rPr>
                            </w:pPr>
                            <w:r>
                              <w:rPr>
                                <w:rFonts w:ascii="Arial Narrow" w:hAnsi="Arial Narrow" w:cs="Calibri"/>
                                <w:b/>
                              </w:rPr>
                              <w:t>23</w:t>
                            </w:r>
                            <w:r w:rsidRPr="00F75375">
                              <w:rPr>
                                <w:rFonts w:ascii="Arial Narrow" w:hAnsi="Arial Narrow" w:cs="Calibri"/>
                                <w:b/>
                                <w:vertAlign w:val="superscript"/>
                              </w:rPr>
                              <w:t>rd</w:t>
                            </w:r>
                            <w:r>
                              <w:rPr>
                                <w:rFonts w:ascii="Arial Narrow" w:hAnsi="Arial Narrow" w:cs="Calibri"/>
                                <w:b/>
                              </w:rPr>
                              <w:t xml:space="preserve"> 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3" type="#_x0000_t202" style="position:absolute;left:0;text-align:left;margin-left:28.9pt;margin-top:304.2pt;width:137.95pt;height: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" strokeweight="1.75pt">
                <v:textbox>
                  <w:txbxContent>
                    <w:p w:rsidR="00822D08" w:rsidRPr="004D533D" w:rsidRDefault="00822D08" w:rsidP="00434D57">
                      <w:pPr>
                        <w:jc w:val="center"/>
                        <w:rPr>
                          <w:rFonts w:ascii="Arial Narrow" w:hAnsi="Arial Narrow" w:cs="Calibri"/>
                          <w:b/>
                        </w:rPr>
                      </w:pPr>
                      <w:r>
                        <w:rPr>
                          <w:rFonts w:ascii="Arial Narrow" w:hAnsi="Arial Narrow" w:cs="Calibri"/>
                          <w:b/>
                        </w:rPr>
                        <w:t>Christ the King</w:t>
                      </w:r>
                    </w:p>
                    <w:p w:rsidR="00822D08" w:rsidRPr="004D533D" w:rsidRDefault="00822D08" w:rsidP="00434D57">
                      <w:pPr>
                        <w:jc w:val="center"/>
                        <w:rPr>
                          <w:rFonts w:ascii="Arial Narrow" w:hAnsi="Arial Narrow" w:cs="Calibri"/>
                          <w:b/>
                        </w:rPr>
                      </w:pPr>
                      <w:r>
                        <w:rPr>
                          <w:rFonts w:ascii="Arial Narrow" w:hAnsi="Arial Narrow" w:cs="Calibri"/>
                          <w:b/>
                        </w:rPr>
                        <w:t>23</w:t>
                      </w:r>
                      <w:r w:rsidRPr="00F75375">
                        <w:rPr>
                          <w:rFonts w:ascii="Arial Narrow" w:hAnsi="Arial Narrow" w:cs="Calibri"/>
                          <w:b/>
                          <w:vertAlign w:val="superscript"/>
                        </w:rPr>
                        <w:t>rd</w:t>
                      </w:r>
                      <w:r>
                        <w:rPr>
                          <w:rFonts w:ascii="Arial Narrow" w:hAnsi="Arial Narrow" w:cs="Calibri"/>
                          <w:b/>
                        </w:rPr>
                        <w:t xml:space="preserve"> November</w:t>
                      </w:r>
                    </w:p>
                  </w:txbxContent>
                </v:textbox>
              </v:shape>
            </w:pict>
          </mc:Fallback>
        </mc:AlternateContent>
      </w:r>
    </w:p>
    <w:sectPr w:rsidR="003104D6" w:rsidRPr="003B2D8D" w:rsidSect="008009AD">
      <w:pgSz w:w="11906" w:h="16838"/>
      <w:pgMar w:top="510"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FD3"/>
    <w:multiLevelType w:val="hybridMultilevel"/>
    <w:tmpl w:val="E5A21D90"/>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44361"/>
    <w:multiLevelType w:val="hybridMultilevel"/>
    <w:tmpl w:val="70E0DA14"/>
    <w:lvl w:ilvl="0" w:tplc="08090001">
      <w:start w:val="3"/>
      <w:numFmt w:val="bullet"/>
      <w:lvlText w:val=""/>
      <w:lvlJc w:val="left"/>
      <w:pPr>
        <w:ind w:left="720" w:hanging="360"/>
      </w:pPr>
      <w:rPr>
        <w:rFonts w:ascii="Symbol" w:eastAsia="Times New Roman" w:hAnsi="Symbol"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0D6051"/>
    <w:multiLevelType w:val="hybridMultilevel"/>
    <w:tmpl w:val="8CA8940E"/>
    <w:lvl w:ilvl="0" w:tplc="0700F990">
      <w:numFmt w:val="bullet"/>
      <w:lvlText w:val="-"/>
      <w:lvlJc w:val="left"/>
      <w:pPr>
        <w:ind w:left="3096" w:hanging="360"/>
      </w:pPr>
      <w:rPr>
        <w:rFonts w:ascii="Arial Narrow" w:eastAsia="Times New Roman" w:hAnsi="Arial Narrow" w:cs="Times New Roman" w:hint="default"/>
      </w:rPr>
    </w:lvl>
    <w:lvl w:ilvl="1" w:tplc="08090003" w:tentative="1">
      <w:start w:val="1"/>
      <w:numFmt w:val="bullet"/>
      <w:lvlText w:val="o"/>
      <w:lvlJc w:val="left"/>
      <w:pPr>
        <w:ind w:left="3816" w:hanging="360"/>
      </w:pPr>
      <w:rPr>
        <w:rFonts w:ascii="Courier New" w:hAnsi="Courier New" w:cs="Courier New" w:hint="default"/>
      </w:rPr>
    </w:lvl>
    <w:lvl w:ilvl="2" w:tplc="08090005" w:tentative="1">
      <w:start w:val="1"/>
      <w:numFmt w:val="bullet"/>
      <w:lvlText w:val=""/>
      <w:lvlJc w:val="left"/>
      <w:pPr>
        <w:ind w:left="4536" w:hanging="360"/>
      </w:pPr>
      <w:rPr>
        <w:rFonts w:ascii="Wingdings" w:hAnsi="Wingdings" w:hint="default"/>
      </w:rPr>
    </w:lvl>
    <w:lvl w:ilvl="3" w:tplc="08090001" w:tentative="1">
      <w:start w:val="1"/>
      <w:numFmt w:val="bullet"/>
      <w:lvlText w:val=""/>
      <w:lvlJc w:val="left"/>
      <w:pPr>
        <w:ind w:left="5256" w:hanging="360"/>
      </w:pPr>
      <w:rPr>
        <w:rFonts w:ascii="Symbol" w:hAnsi="Symbol" w:hint="default"/>
      </w:rPr>
    </w:lvl>
    <w:lvl w:ilvl="4" w:tplc="08090003" w:tentative="1">
      <w:start w:val="1"/>
      <w:numFmt w:val="bullet"/>
      <w:lvlText w:val="o"/>
      <w:lvlJc w:val="left"/>
      <w:pPr>
        <w:ind w:left="5976" w:hanging="360"/>
      </w:pPr>
      <w:rPr>
        <w:rFonts w:ascii="Courier New" w:hAnsi="Courier New" w:cs="Courier New" w:hint="default"/>
      </w:rPr>
    </w:lvl>
    <w:lvl w:ilvl="5" w:tplc="08090005" w:tentative="1">
      <w:start w:val="1"/>
      <w:numFmt w:val="bullet"/>
      <w:lvlText w:val=""/>
      <w:lvlJc w:val="left"/>
      <w:pPr>
        <w:ind w:left="6696" w:hanging="360"/>
      </w:pPr>
      <w:rPr>
        <w:rFonts w:ascii="Wingdings" w:hAnsi="Wingdings" w:hint="default"/>
      </w:rPr>
    </w:lvl>
    <w:lvl w:ilvl="6" w:tplc="08090001" w:tentative="1">
      <w:start w:val="1"/>
      <w:numFmt w:val="bullet"/>
      <w:lvlText w:val=""/>
      <w:lvlJc w:val="left"/>
      <w:pPr>
        <w:ind w:left="7416" w:hanging="360"/>
      </w:pPr>
      <w:rPr>
        <w:rFonts w:ascii="Symbol" w:hAnsi="Symbol" w:hint="default"/>
      </w:rPr>
    </w:lvl>
    <w:lvl w:ilvl="7" w:tplc="08090003" w:tentative="1">
      <w:start w:val="1"/>
      <w:numFmt w:val="bullet"/>
      <w:lvlText w:val="o"/>
      <w:lvlJc w:val="left"/>
      <w:pPr>
        <w:ind w:left="8136" w:hanging="360"/>
      </w:pPr>
      <w:rPr>
        <w:rFonts w:ascii="Courier New" w:hAnsi="Courier New" w:cs="Courier New" w:hint="default"/>
      </w:rPr>
    </w:lvl>
    <w:lvl w:ilvl="8" w:tplc="08090005" w:tentative="1">
      <w:start w:val="1"/>
      <w:numFmt w:val="bullet"/>
      <w:lvlText w:val=""/>
      <w:lvlJc w:val="left"/>
      <w:pPr>
        <w:ind w:left="8856" w:hanging="360"/>
      </w:pPr>
      <w:rPr>
        <w:rFonts w:ascii="Wingdings" w:hAnsi="Wingdings" w:hint="default"/>
      </w:rPr>
    </w:lvl>
  </w:abstractNum>
  <w:abstractNum w:abstractNumId="7">
    <w:nsid w:val="33D0698A"/>
    <w:multiLevelType w:val="hybridMultilevel"/>
    <w:tmpl w:val="04826B0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F3FC9"/>
    <w:multiLevelType w:val="hybridMultilevel"/>
    <w:tmpl w:val="1AF8F5B4"/>
    <w:lvl w:ilvl="0" w:tplc="9B488ED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BF636E"/>
    <w:multiLevelType w:val="hybridMultilevel"/>
    <w:tmpl w:val="97EA7764"/>
    <w:lvl w:ilvl="0" w:tplc="5F22026E">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E064C2"/>
    <w:multiLevelType w:val="hybridMultilevel"/>
    <w:tmpl w:val="66C618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13"/>
  </w:num>
  <w:num w:numId="6">
    <w:abstractNumId w:val="14"/>
  </w:num>
  <w:num w:numId="7">
    <w:abstractNumId w:val="5"/>
  </w:num>
  <w:num w:numId="8">
    <w:abstractNumId w:val="9"/>
  </w:num>
  <w:num w:numId="9">
    <w:abstractNumId w:val="12"/>
  </w:num>
  <w:num w:numId="10">
    <w:abstractNumId w:val="6"/>
  </w:num>
  <w:num w:numId="11">
    <w:abstractNumId w:val="8"/>
  </w:num>
  <w:num w:numId="12">
    <w:abstractNumId w:val="7"/>
  </w:num>
  <w:num w:numId="13">
    <w:abstractNumId w:val="10"/>
  </w:num>
  <w:num w:numId="14">
    <w:abstractNumId w:val="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0D9"/>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D5F"/>
    <w:rsid w:val="00021E25"/>
    <w:rsid w:val="00021F0E"/>
    <w:rsid w:val="00021FBB"/>
    <w:rsid w:val="00022426"/>
    <w:rsid w:val="00022B09"/>
    <w:rsid w:val="00022B5C"/>
    <w:rsid w:val="00022C58"/>
    <w:rsid w:val="000230E8"/>
    <w:rsid w:val="00024343"/>
    <w:rsid w:val="000243B6"/>
    <w:rsid w:val="00024E58"/>
    <w:rsid w:val="00024EE0"/>
    <w:rsid w:val="0002524B"/>
    <w:rsid w:val="00025319"/>
    <w:rsid w:val="00025325"/>
    <w:rsid w:val="00025DDB"/>
    <w:rsid w:val="00025EA8"/>
    <w:rsid w:val="000267E0"/>
    <w:rsid w:val="00026C69"/>
    <w:rsid w:val="00027A48"/>
    <w:rsid w:val="0003018F"/>
    <w:rsid w:val="000304FB"/>
    <w:rsid w:val="00030565"/>
    <w:rsid w:val="00031423"/>
    <w:rsid w:val="00032153"/>
    <w:rsid w:val="000323D4"/>
    <w:rsid w:val="00032842"/>
    <w:rsid w:val="00032A35"/>
    <w:rsid w:val="00032FE0"/>
    <w:rsid w:val="00034222"/>
    <w:rsid w:val="000343F9"/>
    <w:rsid w:val="00034597"/>
    <w:rsid w:val="00034A7A"/>
    <w:rsid w:val="00034A86"/>
    <w:rsid w:val="000350C2"/>
    <w:rsid w:val="00035149"/>
    <w:rsid w:val="0003515B"/>
    <w:rsid w:val="000353EA"/>
    <w:rsid w:val="00035926"/>
    <w:rsid w:val="0003692C"/>
    <w:rsid w:val="00036AFD"/>
    <w:rsid w:val="00036E76"/>
    <w:rsid w:val="000378BB"/>
    <w:rsid w:val="000408AC"/>
    <w:rsid w:val="00040DD7"/>
    <w:rsid w:val="000411A8"/>
    <w:rsid w:val="00041956"/>
    <w:rsid w:val="00041C07"/>
    <w:rsid w:val="00041EEF"/>
    <w:rsid w:val="00042274"/>
    <w:rsid w:val="0004267F"/>
    <w:rsid w:val="00042C89"/>
    <w:rsid w:val="00042FF2"/>
    <w:rsid w:val="000430B6"/>
    <w:rsid w:val="000430C1"/>
    <w:rsid w:val="0004335E"/>
    <w:rsid w:val="00043B6F"/>
    <w:rsid w:val="00043C7B"/>
    <w:rsid w:val="00043E7F"/>
    <w:rsid w:val="0004582B"/>
    <w:rsid w:val="000458C0"/>
    <w:rsid w:val="00045C39"/>
    <w:rsid w:val="000460ED"/>
    <w:rsid w:val="00046395"/>
    <w:rsid w:val="0004674D"/>
    <w:rsid w:val="00046999"/>
    <w:rsid w:val="000472C0"/>
    <w:rsid w:val="00047773"/>
    <w:rsid w:val="000477A1"/>
    <w:rsid w:val="00050476"/>
    <w:rsid w:val="000508BD"/>
    <w:rsid w:val="00050B99"/>
    <w:rsid w:val="000511C1"/>
    <w:rsid w:val="00051233"/>
    <w:rsid w:val="0005196B"/>
    <w:rsid w:val="00051C14"/>
    <w:rsid w:val="00052277"/>
    <w:rsid w:val="000522B6"/>
    <w:rsid w:val="00052429"/>
    <w:rsid w:val="0005281A"/>
    <w:rsid w:val="00052A2A"/>
    <w:rsid w:val="00052A3F"/>
    <w:rsid w:val="00052DC7"/>
    <w:rsid w:val="00053645"/>
    <w:rsid w:val="0005376A"/>
    <w:rsid w:val="00053847"/>
    <w:rsid w:val="00053DFA"/>
    <w:rsid w:val="00054046"/>
    <w:rsid w:val="00054312"/>
    <w:rsid w:val="00054790"/>
    <w:rsid w:val="00054A88"/>
    <w:rsid w:val="00054CE7"/>
    <w:rsid w:val="000553C9"/>
    <w:rsid w:val="000558F5"/>
    <w:rsid w:val="00055946"/>
    <w:rsid w:val="00056062"/>
    <w:rsid w:val="00056307"/>
    <w:rsid w:val="000563F6"/>
    <w:rsid w:val="00056400"/>
    <w:rsid w:val="000564BE"/>
    <w:rsid w:val="00057341"/>
    <w:rsid w:val="000578CE"/>
    <w:rsid w:val="00057C78"/>
    <w:rsid w:val="00057D9F"/>
    <w:rsid w:val="00057DF2"/>
    <w:rsid w:val="00057FCA"/>
    <w:rsid w:val="00060626"/>
    <w:rsid w:val="00060AD7"/>
    <w:rsid w:val="00061A9E"/>
    <w:rsid w:val="00062161"/>
    <w:rsid w:val="00062208"/>
    <w:rsid w:val="000624D7"/>
    <w:rsid w:val="000625BF"/>
    <w:rsid w:val="0006291B"/>
    <w:rsid w:val="000632E5"/>
    <w:rsid w:val="00063668"/>
    <w:rsid w:val="00063B43"/>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F5F"/>
    <w:rsid w:val="000702CC"/>
    <w:rsid w:val="000703DB"/>
    <w:rsid w:val="0007058A"/>
    <w:rsid w:val="00070E7F"/>
    <w:rsid w:val="00071236"/>
    <w:rsid w:val="00071331"/>
    <w:rsid w:val="000716AC"/>
    <w:rsid w:val="00071CB9"/>
    <w:rsid w:val="00071D44"/>
    <w:rsid w:val="000723CC"/>
    <w:rsid w:val="0007243D"/>
    <w:rsid w:val="00072584"/>
    <w:rsid w:val="00072B85"/>
    <w:rsid w:val="00072DA9"/>
    <w:rsid w:val="0007319D"/>
    <w:rsid w:val="00073690"/>
    <w:rsid w:val="00073819"/>
    <w:rsid w:val="00073A8A"/>
    <w:rsid w:val="00073C59"/>
    <w:rsid w:val="00073EE4"/>
    <w:rsid w:val="00074F0E"/>
    <w:rsid w:val="00075137"/>
    <w:rsid w:val="0007520E"/>
    <w:rsid w:val="00075599"/>
    <w:rsid w:val="0007623D"/>
    <w:rsid w:val="0007651C"/>
    <w:rsid w:val="000769E7"/>
    <w:rsid w:val="00076BB9"/>
    <w:rsid w:val="0007738F"/>
    <w:rsid w:val="000776C4"/>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6B"/>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949"/>
    <w:rsid w:val="00092233"/>
    <w:rsid w:val="0009235F"/>
    <w:rsid w:val="0009285E"/>
    <w:rsid w:val="000931C4"/>
    <w:rsid w:val="000939AF"/>
    <w:rsid w:val="00094CD9"/>
    <w:rsid w:val="00094FE7"/>
    <w:rsid w:val="0009526D"/>
    <w:rsid w:val="00095DBE"/>
    <w:rsid w:val="00095DED"/>
    <w:rsid w:val="00095EDE"/>
    <w:rsid w:val="000968BD"/>
    <w:rsid w:val="00096CD6"/>
    <w:rsid w:val="0009753E"/>
    <w:rsid w:val="00097878"/>
    <w:rsid w:val="00097E6B"/>
    <w:rsid w:val="00097F88"/>
    <w:rsid w:val="000A02D0"/>
    <w:rsid w:val="000A0F45"/>
    <w:rsid w:val="000A1006"/>
    <w:rsid w:val="000A12D0"/>
    <w:rsid w:val="000A16A8"/>
    <w:rsid w:val="000A1778"/>
    <w:rsid w:val="000A29B0"/>
    <w:rsid w:val="000A2B9B"/>
    <w:rsid w:val="000A2E0E"/>
    <w:rsid w:val="000A2EE0"/>
    <w:rsid w:val="000A4105"/>
    <w:rsid w:val="000A43A2"/>
    <w:rsid w:val="000A4A46"/>
    <w:rsid w:val="000A5344"/>
    <w:rsid w:val="000A5F8C"/>
    <w:rsid w:val="000A614A"/>
    <w:rsid w:val="000A6416"/>
    <w:rsid w:val="000A6472"/>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1F2"/>
    <w:rsid w:val="000C0432"/>
    <w:rsid w:val="000C0445"/>
    <w:rsid w:val="000C047F"/>
    <w:rsid w:val="000C0FB3"/>
    <w:rsid w:val="000C1357"/>
    <w:rsid w:val="000C17C0"/>
    <w:rsid w:val="000C1B9C"/>
    <w:rsid w:val="000C1D82"/>
    <w:rsid w:val="000C2549"/>
    <w:rsid w:val="000C2605"/>
    <w:rsid w:val="000C288D"/>
    <w:rsid w:val="000C3069"/>
    <w:rsid w:val="000C39B5"/>
    <w:rsid w:val="000C3B35"/>
    <w:rsid w:val="000C4591"/>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515"/>
    <w:rsid w:val="000E16A8"/>
    <w:rsid w:val="000E17AF"/>
    <w:rsid w:val="000E18B2"/>
    <w:rsid w:val="000E2FE7"/>
    <w:rsid w:val="000E3A19"/>
    <w:rsid w:val="000E3E0F"/>
    <w:rsid w:val="000E436F"/>
    <w:rsid w:val="000E4671"/>
    <w:rsid w:val="000E47BA"/>
    <w:rsid w:val="000E58A3"/>
    <w:rsid w:val="000E5CB7"/>
    <w:rsid w:val="000E5D63"/>
    <w:rsid w:val="000E5EB9"/>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6F9"/>
    <w:rsid w:val="00110846"/>
    <w:rsid w:val="001119C2"/>
    <w:rsid w:val="00111D4E"/>
    <w:rsid w:val="00111EF9"/>
    <w:rsid w:val="001128A2"/>
    <w:rsid w:val="0011319C"/>
    <w:rsid w:val="0011320C"/>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4F69"/>
    <w:rsid w:val="001266A0"/>
    <w:rsid w:val="00126710"/>
    <w:rsid w:val="001268A9"/>
    <w:rsid w:val="00126E21"/>
    <w:rsid w:val="001273C5"/>
    <w:rsid w:val="00127BBD"/>
    <w:rsid w:val="00127BDF"/>
    <w:rsid w:val="0013020C"/>
    <w:rsid w:val="00130316"/>
    <w:rsid w:val="00130752"/>
    <w:rsid w:val="00130BA6"/>
    <w:rsid w:val="00131274"/>
    <w:rsid w:val="0013147C"/>
    <w:rsid w:val="00131C55"/>
    <w:rsid w:val="001329D6"/>
    <w:rsid w:val="00133069"/>
    <w:rsid w:val="0013311C"/>
    <w:rsid w:val="00133241"/>
    <w:rsid w:val="00133396"/>
    <w:rsid w:val="00133C06"/>
    <w:rsid w:val="00133C48"/>
    <w:rsid w:val="00133EA0"/>
    <w:rsid w:val="00134065"/>
    <w:rsid w:val="00134150"/>
    <w:rsid w:val="00134AC3"/>
    <w:rsid w:val="00134C60"/>
    <w:rsid w:val="001350FA"/>
    <w:rsid w:val="00135545"/>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2A67"/>
    <w:rsid w:val="00142EFA"/>
    <w:rsid w:val="00142F01"/>
    <w:rsid w:val="00142F17"/>
    <w:rsid w:val="001430A4"/>
    <w:rsid w:val="00143763"/>
    <w:rsid w:val="001438A4"/>
    <w:rsid w:val="001438EC"/>
    <w:rsid w:val="00143DF1"/>
    <w:rsid w:val="00143E17"/>
    <w:rsid w:val="0014418D"/>
    <w:rsid w:val="0014473B"/>
    <w:rsid w:val="0014485E"/>
    <w:rsid w:val="00145E67"/>
    <w:rsid w:val="00145F99"/>
    <w:rsid w:val="00146858"/>
    <w:rsid w:val="00146CF8"/>
    <w:rsid w:val="00150091"/>
    <w:rsid w:val="001503BC"/>
    <w:rsid w:val="00150537"/>
    <w:rsid w:val="00150907"/>
    <w:rsid w:val="00150E16"/>
    <w:rsid w:val="001520E9"/>
    <w:rsid w:val="001521E8"/>
    <w:rsid w:val="0015263F"/>
    <w:rsid w:val="001527BD"/>
    <w:rsid w:val="00152AE8"/>
    <w:rsid w:val="00153801"/>
    <w:rsid w:val="0015468C"/>
    <w:rsid w:val="00154B06"/>
    <w:rsid w:val="00155E0E"/>
    <w:rsid w:val="0015631E"/>
    <w:rsid w:val="00156D09"/>
    <w:rsid w:val="00157526"/>
    <w:rsid w:val="0015773B"/>
    <w:rsid w:val="001578D4"/>
    <w:rsid w:val="00157D18"/>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5CD4"/>
    <w:rsid w:val="00185E6E"/>
    <w:rsid w:val="001866BC"/>
    <w:rsid w:val="00186903"/>
    <w:rsid w:val="00186F61"/>
    <w:rsid w:val="0018743C"/>
    <w:rsid w:val="00187619"/>
    <w:rsid w:val="001877A6"/>
    <w:rsid w:val="00187983"/>
    <w:rsid w:val="00187B0C"/>
    <w:rsid w:val="00187F16"/>
    <w:rsid w:val="00187F7A"/>
    <w:rsid w:val="0019053F"/>
    <w:rsid w:val="00190787"/>
    <w:rsid w:val="0019132E"/>
    <w:rsid w:val="0019166B"/>
    <w:rsid w:val="001917CE"/>
    <w:rsid w:val="00191F7D"/>
    <w:rsid w:val="00192F1D"/>
    <w:rsid w:val="001930B3"/>
    <w:rsid w:val="001930EF"/>
    <w:rsid w:val="00193CA3"/>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78F"/>
    <w:rsid w:val="001A292D"/>
    <w:rsid w:val="001A2A38"/>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A08"/>
    <w:rsid w:val="001A7D83"/>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821"/>
    <w:rsid w:val="001B3851"/>
    <w:rsid w:val="001B436E"/>
    <w:rsid w:val="001B454B"/>
    <w:rsid w:val="001B4906"/>
    <w:rsid w:val="001B4C1E"/>
    <w:rsid w:val="001B4DE0"/>
    <w:rsid w:val="001B527F"/>
    <w:rsid w:val="001B52C3"/>
    <w:rsid w:val="001B5ACB"/>
    <w:rsid w:val="001B5B7E"/>
    <w:rsid w:val="001B65D5"/>
    <w:rsid w:val="001B69A3"/>
    <w:rsid w:val="001B69D2"/>
    <w:rsid w:val="001B69E4"/>
    <w:rsid w:val="001B69FA"/>
    <w:rsid w:val="001B6C80"/>
    <w:rsid w:val="001B7F8F"/>
    <w:rsid w:val="001C01F0"/>
    <w:rsid w:val="001C0465"/>
    <w:rsid w:val="001C04FC"/>
    <w:rsid w:val="001C0912"/>
    <w:rsid w:val="001C0BE3"/>
    <w:rsid w:val="001C13B7"/>
    <w:rsid w:val="001C169F"/>
    <w:rsid w:val="001C18DB"/>
    <w:rsid w:val="001C1E27"/>
    <w:rsid w:val="001C1F3D"/>
    <w:rsid w:val="001C2541"/>
    <w:rsid w:val="001C2E0D"/>
    <w:rsid w:val="001C2FFF"/>
    <w:rsid w:val="001C30A9"/>
    <w:rsid w:val="001C33AE"/>
    <w:rsid w:val="001C371E"/>
    <w:rsid w:val="001C3DD9"/>
    <w:rsid w:val="001C3FEC"/>
    <w:rsid w:val="001C48B7"/>
    <w:rsid w:val="001C49EB"/>
    <w:rsid w:val="001C4B32"/>
    <w:rsid w:val="001C4C44"/>
    <w:rsid w:val="001C4E41"/>
    <w:rsid w:val="001C532C"/>
    <w:rsid w:val="001C5F99"/>
    <w:rsid w:val="001C70C5"/>
    <w:rsid w:val="001C7F81"/>
    <w:rsid w:val="001D0977"/>
    <w:rsid w:val="001D0BD8"/>
    <w:rsid w:val="001D0D66"/>
    <w:rsid w:val="001D0FEF"/>
    <w:rsid w:val="001D173A"/>
    <w:rsid w:val="001D1F5E"/>
    <w:rsid w:val="001D21B7"/>
    <w:rsid w:val="001D28C1"/>
    <w:rsid w:val="001D296D"/>
    <w:rsid w:val="001D297C"/>
    <w:rsid w:val="001D33E6"/>
    <w:rsid w:val="001D3490"/>
    <w:rsid w:val="001D395E"/>
    <w:rsid w:val="001D4201"/>
    <w:rsid w:val="001D45F0"/>
    <w:rsid w:val="001D4D80"/>
    <w:rsid w:val="001D4DE2"/>
    <w:rsid w:val="001D4E4C"/>
    <w:rsid w:val="001D519D"/>
    <w:rsid w:val="001D5F54"/>
    <w:rsid w:val="001D6368"/>
    <w:rsid w:val="001D63F3"/>
    <w:rsid w:val="001D6CDB"/>
    <w:rsid w:val="001E09FE"/>
    <w:rsid w:val="001E125A"/>
    <w:rsid w:val="001E12B6"/>
    <w:rsid w:val="001E1A25"/>
    <w:rsid w:val="001E1D57"/>
    <w:rsid w:val="001E2016"/>
    <w:rsid w:val="001E23A7"/>
    <w:rsid w:val="001E26B2"/>
    <w:rsid w:val="001E2E7B"/>
    <w:rsid w:val="001E3453"/>
    <w:rsid w:val="001E379A"/>
    <w:rsid w:val="001E3B50"/>
    <w:rsid w:val="001E3F7E"/>
    <w:rsid w:val="001E41F5"/>
    <w:rsid w:val="001E4C68"/>
    <w:rsid w:val="001E5528"/>
    <w:rsid w:val="001E5531"/>
    <w:rsid w:val="001E59C7"/>
    <w:rsid w:val="001E5B11"/>
    <w:rsid w:val="001E77B4"/>
    <w:rsid w:val="001E7F79"/>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5D"/>
    <w:rsid w:val="00205D9A"/>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3D8"/>
    <w:rsid w:val="00215B67"/>
    <w:rsid w:val="00215DB6"/>
    <w:rsid w:val="00215E52"/>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5F05"/>
    <w:rsid w:val="00226749"/>
    <w:rsid w:val="00227477"/>
    <w:rsid w:val="002278EA"/>
    <w:rsid w:val="002306CE"/>
    <w:rsid w:val="00231476"/>
    <w:rsid w:val="002315E0"/>
    <w:rsid w:val="0023195D"/>
    <w:rsid w:val="002319F6"/>
    <w:rsid w:val="00231BAA"/>
    <w:rsid w:val="00231E7D"/>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2B"/>
    <w:rsid w:val="002429E2"/>
    <w:rsid w:val="00243A1B"/>
    <w:rsid w:val="00243E88"/>
    <w:rsid w:val="00244F5B"/>
    <w:rsid w:val="002450A7"/>
    <w:rsid w:val="00245134"/>
    <w:rsid w:val="002452CC"/>
    <w:rsid w:val="002459C6"/>
    <w:rsid w:val="0024671A"/>
    <w:rsid w:val="00246729"/>
    <w:rsid w:val="00246916"/>
    <w:rsid w:val="00246A7D"/>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FF8"/>
    <w:rsid w:val="002614E9"/>
    <w:rsid w:val="00261B70"/>
    <w:rsid w:val="00261C38"/>
    <w:rsid w:val="00261DBE"/>
    <w:rsid w:val="00262076"/>
    <w:rsid w:val="002621B3"/>
    <w:rsid w:val="002625C1"/>
    <w:rsid w:val="00262753"/>
    <w:rsid w:val="00262D3F"/>
    <w:rsid w:val="00262DEC"/>
    <w:rsid w:val="00263098"/>
    <w:rsid w:val="00263C7F"/>
    <w:rsid w:val="00263DEA"/>
    <w:rsid w:val="00263E85"/>
    <w:rsid w:val="00264125"/>
    <w:rsid w:val="00264374"/>
    <w:rsid w:val="0026473D"/>
    <w:rsid w:val="0026477C"/>
    <w:rsid w:val="00264FF0"/>
    <w:rsid w:val="00265303"/>
    <w:rsid w:val="0026577E"/>
    <w:rsid w:val="00265FDD"/>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131"/>
    <w:rsid w:val="002746F5"/>
    <w:rsid w:val="002747AC"/>
    <w:rsid w:val="00274B8B"/>
    <w:rsid w:val="0027503D"/>
    <w:rsid w:val="00275063"/>
    <w:rsid w:val="00275239"/>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2936"/>
    <w:rsid w:val="002937B1"/>
    <w:rsid w:val="00293CCF"/>
    <w:rsid w:val="0029428C"/>
    <w:rsid w:val="002945CB"/>
    <w:rsid w:val="00294D23"/>
    <w:rsid w:val="0029513C"/>
    <w:rsid w:val="0029521E"/>
    <w:rsid w:val="002952BA"/>
    <w:rsid w:val="00295A9A"/>
    <w:rsid w:val="00295D15"/>
    <w:rsid w:val="002961FD"/>
    <w:rsid w:val="0029656E"/>
    <w:rsid w:val="00296C49"/>
    <w:rsid w:val="00297495"/>
    <w:rsid w:val="0029778F"/>
    <w:rsid w:val="00297CF0"/>
    <w:rsid w:val="00297F1A"/>
    <w:rsid w:val="00297FDB"/>
    <w:rsid w:val="002A1034"/>
    <w:rsid w:val="002A1191"/>
    <w:rsid w:val="002A127E"/>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B0252"/>
    <w:rsid w:val="002B0838"/>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510"/>
    <w:rsid w:val="002B771A"/>
    <w:rsid w:val="002B7A37"/>
    <w:rsid w:val="002B7B8F"/>
    <w:rsid w:val="002B7CB7"/>
    <w:rsid w:val="002B7F33"/>
    <w:rsid w:val="002C17A7"/>
    <w:rsid w:val="002C1905"/>
    <w:rsid w:val="002C1A1F"/>
    <w:rsid w:val="002C23F7"/>
    <w:rsid w:val="002C2DAB"/>
    <w:rsid w:val="002C439F"/>
    <w:rsid w:val="002C4FF5"/>
    <w:rsid w:val="002C51AD"/>
    <w:rsid w:val="002C56AA"/>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1C3"/>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D756E"/>
    <w:rsid w:val="002D763A"/>
    <w:rsid w:val="002E05B9"/>
    <w:rsid w:val="002E0AB8"/>
    <w:rsid w:val="002E0F44"/>
    <w:rsid w:val="002E15C5"/>
    <w:rsid w:val="002E226E"/>
    <w:rsid w:val="002E23F5"/>
    <w:rsid w:val="002E2879"/>
    <w:rsid w:val="002E295C"/>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206"/>
    <w:rsid w:val="002F3484"/>
    <w:rsid w:val="002F36B1"/>
    <w:rsid w:val="002F3806"/>
    <w:rsid w:val="002F38C3"/>
    <w:rsid w:val="002F4E52"/>
    <w:rsid w:val="002F589B"/>
    <w:rsid w:val="002F6167"/>
    <w:rsid w:val="002F629D"/>
    <w:rsid w:val="002F6CC1"/>
    <w:rsid w:val="002F7229"/>
    <w:rsid w:val="002F7402"/>
    <w:rsid w:val="002F7CB0"/>
    <w:rsid w:val="002F7F89"/>
    <w:rsid w:val="00300849"/>
    <w:rsid w:val="0030148A"/>
    <w:rsid w:val="00301C3C"/>
    <w:rsid w:val="00301F7F"/>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A9C"/>
    <w:rsid w:val="00311E2D"/>
    <w:rsid w:val="0031316C"/>
    <w:rsid w:val="00313DF4"/>
    <w:rsid w:val="00315423"/>
    <w:rsid w:val="0031565C"/>
    <w:rsid w:val="00315A0C"/>
    <w:rsid w:val="00316102"/>
    <w:rsid w:val="00316517"/>
    <w:rsid w:val="00316520"/>
    <w:rsid w:val="00316DBD"/>
    <w:rsid w:val="00316F37"/>
    <w:rsid w:val="003170B1"/>
    <w:rsid w:val="003170D2"/>
    <w:rsid w:val="00317ED9"/>
    <w:rsid w:val="00320187"/>
    <w:rsid w:val="003203A5"/>
    <w:rsid w:val="003206A4"/>
    <w:rsid w:val="00320740"/>
    <w:rsid w:val="003208E0"/>
    <w:rsid w:val="00320B0F"/>
    <w:rsid w:val="00320DCF"/>
    <w:rsid w:val="003211BD"/>
    <w:rsid w:val="003213D6"/>
    <w:rsid w:val="00321564"/>
    <w:rsid w:val="00321661"/>
    <w:rsid w:val="00321719"/>
    <w:rsid w:val="00321B0F"/>
    <w:rsid w:val="00321D54"/>
    <w:rsid w:val="00321DED"/>
    <w:rsid w:val="0032267A"/>
    <w:rsid w:val="00322850"/>
    <w:rsid w:val="00322DEF"/>
    <w:rsid w:val="00322E2B"/>
    <w:rsid w:val="00322F80"/>
    <w:rsid w:val="00323105"/>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4A3"/>
    <w:rsid w:val="00331B21"/>
    <w:rsid w:val="00331FB5"/>
    <w:rsid w:val="00332455"/>
    <w:rsid w:val="003333B2"/>
    <w:rsid w:val="00334C52"/>
    <w:rsid w:val="003356C9"/>
    <w:rsid w:val="003356F1"/>
    <w:rsid w:val="00335A52"/>
    <w:rsid w:val="00335CBB"/>
    <w:rsid w:val="00336B0D"/>
    <w:rsid w:val="00336CBA"/>
    <w:rsid w:val="00337321"/>
    <w:rsid w:val="00337422"/>
    <w:rsid w:val="00337A28"/>
    <w:rsid w:val="00337B67"/>
    <w:rsid w:val="0034040A"/>
    <w:rsid w:val="00340511"/>
    <w:rsid w:val="003409F9"/>
    <w:rsid w:val="00340A57"/>
    <w:rsid w:val="00341086"/>
    <w:rsid w:val="00341601"/>
    <w:rsid w:val="003417FE"/>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E5"/>
    <w:rsid w:val="00345C7D"/>
    <w:rsid w:val="00346370"/>
    <w:rsid w:val="00346B0E"/>
    <w:rsid w:val="00346EE6"/>
    <w:rsid w:val="00346F96"/>
    <w:rsid w:val="00347155"/>
    <w:rsid w:val="00347167"/>
    <w:rsid w:val="00350686"/>
    <w:rsid w:val="003506EB"/>
    <w:rsid w:val="0035081C"/>
    <w:rsid w:val="00350D40"/>
    <w:rsid w:val="00351075"/>
    <w:rsid w:val="003516C2"/>
    <w:rsid w:val="00351D1A"/>
    <w:rsid w:val="00352357"/>
    <w:rsid w:val="0035268F"/>
    <w:rsid w:val="00353E72"/>
    <w:rsid w:val="00354215"/>
    <w:rsid w:val="0035464A"/>
    <w:rsid w:val="003547A2"/>
    <w:rsid w:val="00354F6A"/>
    <w:rsid w:val="0035515C"/>
    <w:rsid w:val="0035571F"/>
    <w:rsid w:val="00355EC2"/>
    <w:rsid w:val="0035632A"/>
    <w:rsid w:val="0035673C"/>
    <w:rsid w:val="00356DF6"/>
    <w:rsid w:val="00356F4E"/>
    <w:rsid w:val="00357083"/>
    <w:rsid w:val="00357565"/>
    <w:rsid w:val="003576DD"/>
    <w:rsid w:val="00357DF7"/>
    <w:rsid w:val="00360062"/>
    <w:rsid w:val="00360400"/>
    <w:rsid w:val="00360527"/>
    <w:rsid w:val="00360A9D"/>
    <w:rsid w:val="003612C4"/>
    <w:rsid w:val="003627D8"/>
    <w:rsid w:val="0036290E"/>
    <w:rsid w:val="0036339A"/>
    <w:rsid w:val="00363D6C"/>
    <w:rsid w:val="00363E52"/>
    <w:rsid w:val="00364460"/>
    <w:rsid w:val="0036458B"/>
    <w:rsid w:val="00364B64"/>
    <w:rsid w:val="00366093"/>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0E79"/>
    <w:rsid w:val="00381C8C"/>
    <w:rsid w:val="00381FF8"/>
    <w:rsid w:val="003824FF"/>
    <w:rsid w:val="0038297F"/>
    <w:rsid w:val="00382BFA"/>
    <w:rsid w:val="00382C36"/>
    <w:rsid w:val="00383913"/>
    <w:rsid w:val="00383A3C"/>
    <w:rsid w:val="00383AF8"/>
    <w:rsid w:val="00383C5F"/>
    <w:rsid w:val="003840D3"/>
    <w:rsid w:val="003841A1"/>
    <w:rsid w:val="00384854"/>
    <w:rsid w:val="00384B4C"/>
    <w:rsid w:val="003853CD"/>
    <w:rsid w:val="0038641F"/>
    <w:rsid w:val="00386BBE"/>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DAD"/>
    <w:rsid w:val="003A5656"/>
    <w:rsid w:val="003A593E"/>
    <w:rsid w:val="003A5DA2"/>
    <w:rsid w:val="003A5F5F"/>
    <w:rsid w:val="003A654E"/>
    <w:rsid w:val="003A65AA"/>
    <w:rsid w:val="003A67AF"/>
    <w:rsid w:val="003A6DB9"/>
    <w:rsid w:val="003A706D"/>
    <w:rsid w:val="003A72CE"/>
    <w:rsid w:val="003A7310"/>
    <w:rsid w:val="003A78E6"/>
    <w:rsid w:val="003A7A81"/>
    <w:rsid w:val="003A7BBC"/>
    <w:rsid w:val="003A7BBE"/>
    <w:rsid w:val="003B0359"/>
    <w:rsid w:val="003B03D8"/>
    <w:rsid w:val="003B07E0"/>
    <w:rsid w:val="003B0901"/>
    <w:rsid w:val="003B0ABB"/>
    <w:rsid w:val="003B1DEC"/>
    <w:rsid w:val="003B2D6F"/>
    <w:rsid w:val="003B2D8D"/>
    <w:rsid w:val="003B326E"/>
    <w:rsid w:val="003B3727"/>
    <w:rsid w:val="003B3A90"/>
    <w:rsid w:val="003B3B71"/>
    <w:rsid w:val="003B437A"/>
    <w:rsid w:val="003B46D5"/>
    <w:rsid w:val="003B4AED"/>
    <w:rsid w:val="003B51E2"/>
    <w:rsid w:val="003B5DE0"/>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BD5"/>
    <w:rsid w:val="003C3666"/>
    <w:rsid w:val="003C386E"/>
    <w:rsid w:val="003C39FE"/>
    <w:rsid w:val="003C3F27"/>
    <w:rsid w:val="003C4692"/>
    <w:rsid w:val="003C51D9"/>
    <w:rsid w:val="003C52BF"/>
    <w:rsid w:val="003C542E"/>
    <w:rsid w:val="003C62A5"/>
    <w:rsid w:val="003C62EC"/>
    <w:rsid w:val="003C6922"/>
    <w:rsid w:val="003C6A87"/>
    <w:rsid w:val="003C6C49"/>
    <w:rsid w:val="003C6C63"/>
    <w:rsid w:val="003C6D57"/>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364"/>
    <w:rsid w:val="003D53B0"/>
    <w:rsid w:val="003D5D85"/>
    <w:rsid w:val="003D681F"/>
    <w:rsid w:val="003D78D1"/>
    <w:rsid w:val="003E0087"/>
    <w:rsid w:val="003E0501"/>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5E95"/>
    <w:rsid w:val="003E6029"/>
    <w:rsid w:val="003E60F8"/>
    <w:rsid w:val="003E695F"/>
    <w:rsid w:val="003E6BD0"/>
    <w:rsid w:val="003E6F59"/>
    <w:rsid w:val="003E75AC"/>
    <w:rsid w:val="003E7663"/>
    <w:rsid w:val="003E784B"/>
    <w:rsid w:val="003E787B"/>
    <w:rsid w:val="003E78D5"/>
    <w:rsid w:val="003E7A51"/>
    <w:rsid w:val="003F00F6"/>
    <w:rsid w:val="003F0299"/>
    <w:rsid w:val="003F03C6"/>
    <w:rsid w:val="003F05FE"/>
    <w:rsid w:val="003F0698"/>
    <w:rsid w:val="003F08E7"/>
    <w:rsid w:val="003F0B3C"/>
    <w:rsid w:val="003F0F23"/>
    <w:rsid w:val="003F1A90"/>
    <w:rsid w:val="003F1E44"/>
    <w:rsid w:val="003F1F61"/>
    <w:rsid w:val="003F20A4"/>
    <w:rsid w:val="003F2135"/>
    <w:rsid w:val="003F22EE"/>
    <w:rsid w:val="003F28D9"/>
    <w:rsid w:val="003F2FDA"/>
    <w:rsid w:val="003F3224"/>
    <w:rsid w:val="003F3E39"/>
    <w:rsid w:val="003F3F96"/>
    <w:rsid w:val="003F40A7"/>
    <w:rsid w:val="003F4473"/>
    <w:rsid w:val="003F44F2"/>
    <w:rsid w:val="003F4683"/>
    <w:rsid w:val="003F4CEE"/>
    <w:rsid w:val="003F5568"/>
    <w:rsid w:val="003F5A0C"/>
    <w:rsid w:val="003F5D75"/>
    <w:rsid w:val="003F6294"/>
    <w:rsid w:val="003F6297"/>
    <w:rsid w:val="003F6A83"/>
    <w:rsid w:val="003F7113"/>
    <w:rsid w:val="003F71DD"/>
    <w:rsid w:val="003F7870"/>
    <w:rsid w:val="00400382"/>
    <w:rsid w:val="00400678"/>
    <w:rsid w:val="004007A6"/>
    <w:rsid w:val="00400800"/>
    <w:rsid w:val="00400D5C"/>
    <w:rsid w:val="00401C6A"/>
    <w:rsid w:val="00401CCD"/>
    <w:rsid w:val="0040233B"/>
    <w:rsid w:val="0040235B"/>
    <w:rsid w:val="00402382"/>
    <w:rsid w:val="00402A83"/>
    <w:rsid w:val="00402AF9"/>
    <w:rsid w:val="00402E50"/>
    <w:rsid w:val="00402E85"/>
    <w:rsid w:val="004032A7"/>
    <w:rsid w:val="00403724"/>
    <w:rsid w:val="0040500A"/>
    <w:rsid w:val="004059C8"/>
    <w:rsid w:val="0040659D"/>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41A"/>
    <w:rsid w:val="00414CA3"/>
    <w:rsid w:val="0041530C"/>
    <w:rsid w:val="00415989"/>
    <w:rsid w:val="00415E44"/>
    <w:rsid w:val="00415F0F"/>
    <w:rsid w:val="004166FC"/>
    <w:rsid w:val="00416E3A"/>
    <w:rsid w:val="004175E9"/>
    <w:rsid w:val="00417957"/>
    <w:rsid w:val="004200A1"/>
    <w:rsid w:val="00420F15"/>
    <w:rsid w:val="0042159E"/>
    <w:rsid w:val="00422500"/>
    <w:rsid w:val="00422A72"/>
    <w:rsid w:val="00423A6C"/>
    <w:rsid w:val="00423B87"/>
    <w:rsid w:val="0042404E"/>
    <w:rsid w:val="00425772"/>
    <w:rsid w:val="0042650B"/>
    <w:rsid w:val="00426C1C"/>
    <w:rsid w:val="00426CBA"/>
    <w:rsid w:val="00426ED5"/>
    <w:rsid w:val="004272E0"/>
    <w:rsid w:val="00427D02"/>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37E04"/>
    <w:rsid w:val="004401F6"/>
    <w:rsid w:val="004408E8"/>
    <w:rsid w:val="00440BED"/>
    <w:rsid w:val="00441369"/>
    <w:rsid w:val="0044151C"/>
    <w:rsid w:val="0044171D"/>
    <w:rsid w:val="00441AC6"/>
    <w:rsid w:val="00441DBD"/>
    <w:rsid w:val="00441FE8"/>
    <w:rsid w:val="004422A6"/>
    <w:rsid w:val="00442786"/>
    <w:rsid w:val="0044302B"/>
    <w:rsid w:val="004430B0"/>
    <w:rsid w:val="00443BD8"/>
    <w:rsid w:val="00443FDE"/>
    <w:rsid w:val="00444175"/>
    <w:rsid w:val="0044487A"/>
    <w:rsid w:val="00444C03"/>
    <w:rsid w:val="00444E0F"/>
    <w:rsid w:val="00444ED8"/>
    <w:rsid w:val="00444F88"/>
    <w:rsid w:val="00445B34"/>
    <w:rsid w:val="00445F82"/>
    <w:rsid w:val="00446718"/>
    <w:rsid w:val="004469FF"/>
    <w:rsid w:val="00447326"/>
    <w:rsid w:val="00447FA6"/>
    <w:rsid w:val="0045004D"/>
    <w:rsid w:val="00450D50"/>
    <w:rsid w:val="00451DE0"/>
    <w:rsid w:val="00452055"/>
    <w:rsid w:val="0045227A"/>
    <w:rsid w:val="00452D3C"/>
    <w:rsid w:val="00453292"/>
    <w:rsid w:val="004532D7"/>
    <w:rsid w:val="00453A65"/>
    <w:rsid w:val="00453F8C"/>
    <w:rsid w:val="004546B1"/>
    <w:rsid w:val="00454E83"/>
    <w:rsid w:val="00455098"/>
    <w:rsid w:val="0045567A"/>
    <w:rsid w:val="00455777"/>
    <w:rsid w:val="00455D72"/>
    <w:rsid w:val="004563D2"/>
    <w:rsid w:val="00456419"/>
    <w:rsid w:val="004564BD"/>
    <w:rsid w:val="004567B4"/>
    <w:rsid w:val="004567E5"/>
    <w:rsid w:val="00456ED4"/>
    <w:rsid w:val="0045714D"/>
    <w:rsid w:val="004573E3"/>
    <w:rsid w:val="00457522"/>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5AE8"/>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750"/>
    <w:rsid w:val="00473979"/>
    <w:rsid w:val="00473994"/>
    <w:rsid w:val="00473B4B"/>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E94"/>
    <w:rsid w:val="00480F2F"/>
    <w:rsid w:val="004814D8"/>
    <w:rsid w:val="00481789"/>
    <w:rsid w:val="0048187B"/>
    <w:rsid w:val="00481943"/>
    <w:rsid w:val="00481D4C"/>
    <w:rsid w:val="00481E80"/>
    <w:rsid w:val="00482786"/>
    <w:rsid w:val="00482D92"/>
    <w:rsid w:val="004831CF"/>
    <w:rsid w:val="00483244"/>
    <w:rsid w:val="00483DD9"/>
    <w:rsid w:val="00483FA6"/>
    <w:rsid w:val="00485008"/>
    <w:rsid w:val="0048530C"/>
    <w:rsid w:val="00485784"/>
    <w:rsid w:val="0048587A"/>
    <w:rsid w:val="00485A03"/>
    <w:rsid w:val="0048679F"/>
    <w:rsid w:val="004869D1"/>
    <w:rsid w:val="00486EC5"/>
    <w:rsid w:val="00487479"/>
    <w:rsid w:val="00487867"/>
    <w:rsid w:val="00487B3A"/>
    <w:rsid w:val="0049033B"/>
    <w:rsid w:val="004903BE"/>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5BB"/>
    <w:rsid w:val="004A2A24"/>
    <w:rsid w:val="004A2CCB"/>
    <w:rsid w:val="004A358D"/>
    <w:rsid w:val="004A3C75"/>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596"/>
    <w:rsid w:val="004B0738"/>
    <w:rsid w:val="004B0757"/>
    <w:rsid w:val="004B077A"/>
    <w:rsid w:val="004B07CD"/>
    <w:rsid w:val="004B112A"/>
    <w:rsid w:val="004B136D"/>
    <w:rsid w:val="004B22A9"/>
    <w:rsid w:val="004B2349"/>
    <w:rsid w:val="004B2F43"/>
    <w:rsid w:val="004B343C"/>
    <w:rsid w:val="004B3953"/>
    <w:rsid w:val="004B3BBE"/>
    <w:rsid w:val="004B3F46"/>
    <w:rsid w:val="004B4AC6"/>
    <w:rsid w:val="004B514E"/>
    <w:rsid w:val="004B52E1"/>
    <w:rsid w:val="004B5567"/>
    <w:rsid w:val="004B58E6"/>
    <w:rsid w:val="004B596A"/>
    <w:rsid w:val="004B5E3D"/>
    <w:rsid w:val="004B602C"/>
    <w:rsid w:val="004B6AAD"/>
    <w:rsid w:val="004B79A8"/>
    <w:rsid w:val="004C00F4"/>
    <w:rsid w:val="004C0BD0"/>
    <w:rsid w:val="004C113D"/>
    <w:rsid w:val="004C13D4"/>
    <w:rsid w:val="004C2565"/>
    <w:rsid w:val="004C263F"/>
    <w:rsid w:val="004C2690"/>
    <w:rsid w:val="004C2A03"/>
    <w:rsid w:val="004C2DBC"/>
    <w:rsid w:val="004C40E0"/>
    <w:rsid w:val="004C51C6"/>
    <w:rsid w:val="004C559A"/>
    <w:rsid w:val="004C5DE9"/>
    <w:rsid w:val="004C5DFC"/>
    <w:rsid w:val="004C5FB5"/>
    <w:rsid w:val="004C6B40"/>
    <w:rsid w:val="004C72D9"/>
    <w:rsid w:val="004D135A"/>
    <w:rsid w:val="004D13FA"/>
    <w:rsid w:val="004D171D"/>
    <w:rsid w:val="004D1F6D"/>
    <w:rsid w:val="004D1FEC"/>
    <w:rsid w:val="004D21BD"/>
    <w:rsid w:val="004D2718"/>
    <w:rsid w:val="004D2A66"/>
    <w:rsid w:val="004D3A68"/>
    <w:rsid w:val="004D3D97"/>
    <w:rsid w:val="004D43FA"/>
    <w:rsid w:val="004D533D"/>
    <w:rsid w:val="004D54F5"/>
    <w:rsid w:val="004D56D6"/>
    <w:rsid w:val="004D58C6"/>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39"/>
    <w:rsid w:val="004F4B46"/>
    <w:rsid w:val="004F4BE5"/>
    <w:rsid w:val="004F4C6E"/>
    <w:rsid w:val="004F4EFD"/>
    <w:rsid w:val="004F5469"/>
    <w:rsid w:val="004F5A1F"/>
    <w:rsid w:val="004F5C23"/>
    <w:rsid w:val="004F657D"/>
    <w:rsid w:val="004F7553"/>
    <w:rsid w:val="004F7615"/>
    <w:rsid w:val="004F76D5"/>
    <w:rsid w:val="004F7766"/>
    <w:rsid w:val="004F78D1"/>
    <w:rsid w:val="004F7A7D"/>
    <w:rsid w:val="004F7CFD"/>
    <w:rsid w:val="005013E4"/>
    <w:rsid w:val="0050146F"/>
    <w:rsid w:val="005021ED"/>
    <w:rsid w:val="00502887"/>
    <w:rsid w:val="005029B0"/>
    <w:rsid w:val="00502C08"/>
    <w:rsid w:val="005032C3"/>
    <w:rsid w:val="0050387B"/>
    <w:rsid w:val="00503D4E"/>
    <w:rsid w:val="005044BB"/>
    <w:rsid w:val="00505420"/>
    <w:rsid w:val="005057BD"/>
    <w:rsid w:val="00505E62"/>
    <w:rsid w:val="00506398"/>
    <w:rsid w:val="00506488"/>
    <w:rsid w:val="00506A8C"/>
    <w:rsid w:val="00506AB7"/>
    <w:rsid w:val="00506F71"/>
    <w:rsid w:val="005072EB"/>
    <w:rsid w:val="00507381"/>
    <w:rsid w:val="0050753E"/>
    <w:rsid w:val="00507F82"/>
    <w:rsid w:val="00510405"/>
    <w:rsid w:val="0051081B"/>
    <w:rsid w:val="00510E77"/>
    <w:rsid w:val="00510FA9"/>
    <w:rsid w:val="00511372"/>
    <w:rsid w:val="00511379"/>
    <w:rsid w:val="0051176B"/>
    <w:rsid w:val="00511989"/>
    <w:rsid w:val="00511F13"/>
    <w:rsid w:val="005120BA"/>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301A"/>
    <w:rsid w:val="00523551"/>
    <w:rsid w:val="0052371D"/>
    <w:rsid w:val="00523C10"/>
    <w:rsid w:val="00523CCB"/>
    <w:rsid w:val="0052463D"/>
    <w:rsid w:val="00524723"/>
    <w:rsid w:val="005248D9"/>
    <w:rsid w:val="0052560C"/>
    <w:rsid w:val="00525CE2"/>
    <w:rsid w:val="0052621B"/>
    <w:rsid w:val="005262E9"/>
    <w:rsid w:val="00526C0C"/>
    <w:rsid w:val="0052754F"/>
    <w:rsid w:val="0052787D"/>
    <w:rsid w:val="005278A8"/>
    <w:rsid w:val="005279F6"/>
    <w:rsid w:val="00527DA2"/>
    <w:rsid w:val="00527E41"/>
    <w:rsid w:val="00527FD3"/>
    <w:rsid w:val="00530369"/>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7107"/>
    <w:rsid w:val="005374E2"/>
    <w:rsid w:val="00537559"/>
    <w:rsid w:val="0053767A"/>
    <w:rsid w:val="00537B5C"/>
    <w:rsid w:val="00537B95"/>
    <w:rsid w:val="00537C38"/>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461F"/>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A1A"/>
    <w:rsid w:val="00562861"/>
    <w:rsid w:val="00563082"/>
    <w:rsid w:val="005634C3"/>
    <w:rsid w:val="0056354A"/>
    <w:rsid w:val="00563C27"/>
    <w:rsid w:val="00563F1D"/>
    <w:rsid w:val="005644F3"/>
    <w:rsid w:val="00564D2C"/>
    <w:rsid w:val="00565028"/>
    <w:rsid w:val="005655B5"/>
    <w:rsid w:val="00565ED6"/>
    <w:rsid w:val="0056681D"/>
    <w:rsid w:val="00566A78"/>
    <w:rsid w:val="00566C42"/>
    <w:rsid w:val="00566FB4"/>
    <w:rsid w:val="0056739F"/>
    <w:rsid w:val="0056795E"/>
    <w:rsid w:val="00567B95"/>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40EA"/>
    <w:rsid w:val="00574C8C"/>
    <w:rsid w:val="00574E01"/>
    <w:rsid w:val="005756EF"/>
    <w:rsid w:val="005766B9"/>
    <w:rsid w:val="00576B9A"/>
    <w:rsid w:val="00576D0C"/>
    <w:rsid w:val="00576D20"/>
    <w:rsid w:val="00576FDF"/>
    <w:rsid w:val="005775DF"/>
    <w:rsid w:val="00580151"/>
    <w:rsid w:val="00580B9E"/>
    <w:rsid w:val="00580EB7"/>
    <w:rsid w:val="005815F3"/>
    <w:rsid w:val="00581F70"/>
    <w:rsid w:val="005821B3"/>
    <w:rsid w:val="00582BEF"/>
    <w:rsid w:val="00582F11"/>
    <w:rsid w:val="00583233"/>
    <w:rsid w:val="0058367B"/>
    <w:rsid w:val="00583906"/>
    <w:rsid w:val="00583DB8"/>
    <w:rsid w:val="00584324"/>
    <w:rsid w:val="005849D3"/>
    <w:rsid w:val="00584B6B"/>
    <w:rsid w:val="005850DF"/>
    <w:rsid w:val="0058516D"/>
    <w:rsid w:val="005853CD"/>
    <w:rsid w:val="00585671"/>
    <w:rsid w:val="005857D9"/>
    <w:rsid w:val="00585FCB"/>
    <w:rsid w:val="005860D1"/>
    <w:rsid w:val="00586462"/>
    <w:rsid w:val="00586C04"/>
    <w:rsid w:val="00586E04"/>
    <w:rsid w:val="00586F47"/>
    <w:rsid w:val="0058701F"/>
    <w:rsid w:val="005871B1"/>
    <w:rsid w:val="00587562"/>
    <w:rsid w:val="0058757E"/>
    <w:rsid w:val="005878C0"/>
    <w:rsid w:val="005904C2"/>
    <w:rsid w:val="00590D0E"/>
    <w:rsid w:val="00590F46"/>
    <w:rsid w:val="005911E7"/>
    <w:rsid w:val="00591A26"/>
    <w:rsid w:val="00591E89"/>
    <w:rsid w:val="00592C77"/>
    <w:rsid w:val="00593428"/>
    <w:rsid w:val="0059349E"/>
    <w:rsid w:val="00593A53"/>
    <w:rsid w:val="00593DA2"/>
    <w:rsid w:val="00593EAB"/>
    <w:rsid w:val="00593FD8"/>
    <w:rsid w:val="00593FEF"/>
    <w:rsid w:val="005944FC"/>
    <w:rsid w:val="00594D2F"/>
    <w:rsid w:val="00595429"/>
    <w:rsid w:val="005967CD"/>
    <w:rsid w:val="0059684E"/>
    <w:rsid w:val="00597651"/>
    <w:rsid w:val="00597A7E"/>
    <w:rsid w:val="005A08FB"/>
    <w:rsid w:val="005A1780"/>
    <w:rsid w:val="005A1F83"/>
    <w:rsid w:val="005A2289"/>
    <w:rsid w:val="005A28E3"/>
    <w:rsid w:val="005A2D30"/>
    <w:rsid w:val="005A3056"/>
    <w:rsid w:val="005A367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A7E68"/>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6080"/>
    <w:rsid w:val="005C7DDA"/>
    <w:rsid w:val="005C7E53"/>
    <w:rsid w:val="005C7FCC"/>
    <w:rsid w:val="005D0232"/>
    <w:rsid w:val="005D095A"/>
    <w:rsid w:val="005D0A63"/>
    <w:rsid w:val="005D12FB"/>
    <w:rsid w:val="005D174D"/>
    <w:rsid w:val="005D189F"/>
    <w:rsid w:val="005D2429"/>
    <w:rsid w:val="005D2C48"/>
    <w:rsid w:val="005D2D36"/>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0AFE"/>
    <w:rsid w:val="005E1376"/>
    <w:rsid w:val="005E18D3"/>
    <w:rsid w:val="005E1C98"/>
    <w:rsid w:val="005E1FC9"/>
    <w:rsid w:val="005E21F6"/>
    <w:rsid w:val="005E2C4F"/>
    <w:rsid w:val="005E3081"/>
    <w:rsid w:val="005E30AD"/>
    <w:rsid w:val="005E3946"/>
    <w:rsid w:val="005E4EF8"/>
    <w:rsid w:val="005E5388"/>
    <w:rsid w:val="005E56F7"/>
    <w:rsid w:val="005E5DEF"/>
    <w:rsid w:val="005E6327"/>
    <w:rsid w:val="005E6C3E"/>
    <w:rsid w:val="005E7B5D"/>
    <w:rsid w:val="005E7DCD"/>
    <w:rsid w:val="005E7E9B"/>
    <w:rsid w:val="005F0087"/>
    <w:rsid w:val="005F09E1"/>
    <w:rsid w:val="005F1290"/>
    <w:rsid w:val="005F17E9"/>
    <w:rsid w:val="005F22BB"/>
    <w:rsid w:val="005F2432"/>
    <w:rsid w:val="005F2C24"/>
    <w:rsid w:val="005F3024"/>
    <w:rsid w:val="005F3198"/>
    <w:rsid w:val="005F33B3"/>
    <w:rsid w:val="005F3488"/>
    <w:rsid w:val="005F3659"/>
    <w:rsid w:val="005F3E5D"/>
    <w:rsid w:val="005F4A92"/>
    <w:rsid w:val="005F4B2A"/>
    <w:rsid w:val="005F4CC0"/>
    <w:rsid w:val="005F568E"/>
    <w:rsid w:val="005F5C34"/>
    <w:rsid w:val="005F5F52"/>
    <w:rsid w:val="005F5FAB"/>
    <w:rsid w:val="005F64F8"/>
    <w:rsid w:val="005F65C1"/>
    <w:rsid w:val="005F6838"/>
    <w:rsid w:val="005F68BD"/>
    <w:rsid w:val="005F78B3"/>
    <w:rsid w:val="006004CC"/>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AFE"/>
    <w:rsid w:val="0060702D"/>
    <w:rsid w:val="006077EE"/>
    <w:rsid w:val="00610411"/>
    <w:rsid w:val="006105BB"/>
    <w:rsid w:val="006107B0"/>
    <w:rsid w:val="006108C3"/>
    <w:rsid w:val="006113E5"/>
    <w:rsid w:val="00611BFB"/>
    <w:rsid w:val="00612607"/>
    <w:rsid w:val="00612FE0"/>
    <w:rsid w:val="006138F1"/>
    <w:rsid w:val="00613B2E"/>
    <w:rsid w:val="00613CC5"/>
    <w:rsid w:val="00614524"/>
    <w:rsid w:val="006148BC"/>
    <w:rsid w:val="00614AAB"/>
    <w:rsid w:val="00614ABB"/>
    <w:rsid w:val="00614B59"/>
    <w:rsid w:val="00614F88"/>
    <w:rsid w:val="00615376"/>
    <w:rsid w:val="00615727"/>
    <w:rsid w:val="00616077"/>
    <w:rsid w:val="006160B5"/>
    <w:rsid w:val="00616428"/>
    <w:rsid w:val="00616798"/>
    <w:rsid w:val="006167ED"/>
    <w:rsid w:val="00617027"/>
    <w:rsid w:val="00617422"/>
    <w:rsid w:val="00617462"/>
    <w:rsid w:val="00617837"/>
    <w:rsid w:val="00617EC3"/>
    <w:rsid w:val="006200F7"/>
    <w:rsid w:val="00620377"/>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6878"/>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4CD9"/>
    <w:rsid w:val="006357FF"/>
    <w:rsid w:val="00635AB0"/>
    <w:rsid w:val="00635C06"/>
    <w:rsid w:val="00635F0A"/>
    <w:rsid w:val="00636213"/>
    <w:rsid w:val="0063655C"/>
    <w:rsid w:val="006367B6"/>
    <w:rsid w:val="00636A44"/>
    <w:rsid w:val="00636C93"/>
    <w:rsid w:val="00637085"/>
    <w:rsid w:val="00637489"/>
    <w:rsid w:val="006377C0"/>
    <w:rsid w:val="00637D54"/>
    <w:rsid w:val="00637F50"/>
    <w:rsid w:val="00640413"/>
    <w:rsid w:val="006408C6"/>
    <w:rsid w:val="006408DB"/>
    <w:rsid w:val="00640AB8"/>
    <w:rsid w:val="0064115A"/>
    <w:rsid w:val="00641693"/>
    <w:rsid w:val="006416D7"/>
    <w:rsid w:val="00641D86"/>
    <w:rsid w:val="00642AB8"/>
    <w:rsid w:val="00642D20"/>
    <w:rsid w:val="00642F02"/>
    <w:rsid w:val="006430D4"/>
    <w:rsid w:val="0064349D"/>
    <w:rsid w:val="006445E0"/>
    <w:rsid w:val="006449D8"/>
    <w:rsid w:val="00644DBE"/>
    <w:rsid w:val="00644FAA"/>
    <w:rsid w:val="00645063"/>
    <w:rsid w:val="006458D0"/>
    <w:rsid w:val="00645B76"/>
    <w:rsid w:val="00645D55"/>
    <w:rsid w:val="006463AC"/>
    <w:rsid w:val="006470BF"/>
    <w:rsid w:val="006476B8"/>
    <w:rsid w:val="00647734"/>
    <w:rsid w:val="00651E4D"/>
    <w:rsid w:val="00651E91"/>
    <w:rsid w:val="00651ED4"/>
    <w:rsid w:val="0065247E"/>
    <w:rsid w:val="0065262C"/>
    <w:rsid w:val="00652685"/>
    <w:rsid w:val="00653F91"/>
    <w:rsid w:val="006541AD"/>
    <w:rsid w:val="006543A8"/>
    <w:rsid w:val="00654505"/>
    <w:rsid w:val="006549C3"/>
    <w:rsid w:val="00654BFD"/>
    <w:rsid w:val="00654C1C"/>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967"/>
    <w:rsid w:val="00670B86"/>
    <w:rsid w:val="00670E24"/>
    <w:rsid w:val="006715C9"/>
    <w:rsid w:val="006716FD"/>
    <w:rsid w:val="00671C50"/>
    <w:rsid w:val="00672028"/>
    <w:rsid w:val="00672BFD"/>
    <w:rsid w:val="00672FF6"/>
    <w:rsid w:val="00673AE9"/>
    <w:rsid w:val="00673CF4"/>
    <w:rsid w:val="00674073"/>
    <w:rsid w:val="0067426A"/>
    <w:rsid w:val="006742F5"/>
    <w:rsid w:val="00674B4E"/>
    <w:rsid w:val="00674E41"/>
    <w:rsid w:val="00675292"/>
    <w:rsid w:val="00675739"/>
    <w:rsid w:val="006759B7"/>
    <w:rsid w:val="0067698A"/>
    <w:rsid w:val="00676A11"/>
    <w:rsid w:val="00677523"/>
    <w:rsid w:val="00677AB7"/>
    <w:rsid w:val="00680947"/>
    <w:rsid w:val="006809A5"/>
    <w:rsid w:val="0068125C"/>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C2D"/>
    <w:rsid w:val="00687FE9"/>
    <w:rsid w:val="00690142"/>
    <w:rsid w:val="006901A7"/>
    <w:rsid w:val="0069079A"/>
    <w:rsid w:val="006910AC"/>
    <w:rsid w:val="0069188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C32"/>
    <w:rsid w:val="006A3CCF"/>
    <w:rsid w:val="006A3F0F"/>
    <w:rsid w:val="006A3F53"/>
    <w:rsid w:val="006A40A8"/>
    <w:rsid w:val="006A433B"/>
    <w:rsid w:val="006A5130"/>
    <w:rsid w:val="006A531C"/>
    <w:rsid w:val="006A57A1"/>
    <w:rsid w:val="006A5880"/>
    <w:rsid w:val="006A68F5"/>
    <w:rsid w:val="006A6AA4"/>
    <w:rsid w:val="006A7346"/>
    <w:rsid w:val="006B0076"/>
    <w:rsid w:val="006B0108"/>
    <w:rsid w:val="006B020A"/>
    <w:rsid w:val="006B052B"/>
    <w:rsid w:val="006B0ECF"/>
    <w:rsid w:val="006B1485"/>
    <w:rsid w:val="006B178C"/>
    <w:rsid w:val="006B1F5E"/>
    <w:rsid w:val="006B2500"/>
    <w:rsid w:val="006B2505"/>
    <w:rsid w:val="006B2797"/>
    <w:rsid w:val="006B2E32"/>
    <w:rsid w:val="006B3736"/>
    <w:rsid w:val="006B3CCC"/>
    <w:rsid w:val="006B3DB6"/>
    <w:rsid w:val="006B3EFA"/>
    <w:rsid w:val="006B414B"/>
    <w:rsid w:val="006B4193"/>
    <w:rsid w:val="006B43F1"/>
    <w:rsid w:val="006B4AA5"/>
    <w:rsid w:val="006B4C63"/>
    <w:rsid w:val="006B6487"/>
    <w:rsid w:val="006B69F7"/>
    <w:rsid w:val="006B6CF8"/>
    <w:rsid w:val="006B6FEC"/>
    <w:rsid w:val="006B77F2"/>
    <w:rsid w:val="006B7EC2"/>
    <w:rsid w:val="006C06B6"/>
    <w:rsid w:val="006C0E7C"/>
    <w:rsid w:val="006C0F29"/>
    <w:rsid w:val="006C1943"/>
    <w:rsid w:val="006C276C"/>
    <w:rsid w:val="006C3829"/>
    <w:rsid w:val="006C3EC7"/>
    <w:rsid w:val="006C4781"/>
    <w:rsid w:val="006C486E"/>
    <w:rsid w:val="006C49CC"/>
    <w:rsid w:val="006C4BAD"/>
    <w:rsid w:val="006C50C2"/>
    <w:rsid w:val="006C577E"/>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EA6"/>
    <w:rsid w:val="006E2FD7"/>
    <w:rsid w:val="006E343C"/>
    <w:rsid w:val="006E39C5"/>
    <w:rsid w:val="006E3E99"/>
    <w:rsid w:val="006E3F29"/>
    <w:rsid w:val="006E41B7"/>
    <w:rsid w:val="006E4375"/>
    <w:rsid w:val="006E4FCB"/>
    <w:rsid w:val="006E5B9F"/>
    <w:rsid w:val="006E61E0"/>
    <w:rsid w:val="006E6F38"/>
    <w:rsid w:val="006E7196"/>
    <w:rsid w:val="006E71A7"/>
    <w:rsid w:val="006E71C0"/>
    <w:rsid w:val="006F07BB"/>
    <w:rsid w:val="006F12F6"/>
    <w:rsid w:val="006F164F"/>
    <w:rsid w:val="006F1954"/>
    <w:rsid w:val="006F284C"/>
    <w:rsid w:val="006F2B54"/>
    <w:rsid w:val="006F3AE7"/>
    <w:rsid w:val="006F426B"/>
    <w:rsid w:val="006F483E"/>
    <w:rsid w:val="006F4ACB"/>
    <w:rsid w:val="006F5135"/>
    <w:rsid w:val="006F54E8"/>
    <w:rsid w:val="006F57AD"/>
    <w:rsid w:val="006F5818"/>
    <w:rsid w:val="006F5AD3"/>
    <w:rsid w:val="006F5BC0"/>
    <w:rsid w:val="006F6242"/>
    <w:rsid w:val="006F6329"/>
    <w:rsid w:val="006F6575"/>
    <w:rsid w:val="006F6B9C"/>
    <w:rsid w:val="006F6C83"/>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683"/>
    <w:rsid w:val="00726870"/>
    <w:rsid w:val="00727012"/>
    <w:rsid w:val="0072701A"/>
    <w:rsid w:val="00727146"/>
    <w:rsid w:val="007273AE"/>
    <w:rsid w:val="007303FB"/>
    <w:rsid w:val="00730F8B"/>
    <w:rsid w:val="0073143F"/>
    <w:rsid w:val="007314A3"/>
    <w:rsid w:val="00731805"/>
    <w:rsid w:val="00731A7C"/>
    <w:rsid w:val="00731C29"/>
    <w:rsid w:val="0073434C"/>
    <w:rsid w:val="0073565E"/>
    <w:rsid w:val="007356B9"/>
    <w:rsid w:val="0073575E"/>
    <w:rsid w:val="007359F7"/>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1F2"/>
    <w:rsid w:val="00755253"/>
    <w:rsid w:val="00755584"/>
    <w:rsid w:val="00755D30"/>
    <w:rsid w:val="00756175"/>
    <w:rsid w:val="00756741"/>
    <w:rsid w:val="00756783"/>
    <w:rsid w:val="0075696D"/>
    <w:rsid w:val="00756B88"/>
    <w:rsid w:val="00756F92"/>
    <w:rsid w:val="00757140"/>
    <w:rsid w:val="007577EC"/>
    <w:rsid w:val="00757C3B"/>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0BB"/>
    <w:rsid w:val="007665D7"/>
    <w:rsid w:val="00766676"/>
    <w:rsid w:val="007666FE"/>
    <w:rsid w:val="00766777"/>
    <w:rsid w:val="00766F57"/>
    <w:rsid w:val="00767062"/>
    <w:rsid w:val="00767591"/>
    <w:rsid w:val="007678B2"/>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3E4"/>
    <w:rsid w:val="00777430"/>
    <w:rsid w:val="00777CB0"/>
    <w:rsid w:val="00777CDE"/>
    <w:rsid w:val="00780033"/>
    <w:rsid w:val="00780475"/>
    <w:rsid w:val="00780F57"/>
    <w:rsid w:val="00780F8A"/>
    <w:rsid w:val="007816B6"/>
    <w:rsid w:val="00781938"/>
    <w:rsid w:val="00782188"/>
    <w:rsid w:val="00782821"/>
    <w:rsid w:val="00782C31"/>
    <w:rsid w:val="00782D87"/>
    <w:rsid w:val="00783400"/>
    <w:rsid w:val="00783502"/>
    <w:rsid w:val="007837E7"/>
    <w:rsid w:val="007838A5"/>
    <w:rsid w:val="007839B5"/>
    <w:rsid w:val="00783DD0"/>
    <w:rsid w:val="00784376"/>
    <w:rsid w:val="00785032"/>
    <w:rsid w:val="0078513C"/>
    <w:rsid w:val="00785EF3"/>
    <w:rsid w:val="0078601E"/>
    <w:rsid w:val="007862B8"/>
    <w:rsid w:val="007903CD"/>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751D"/>
    <w:rsid w:val="00797632"/>
    <w:rsid w:val="00797636"/>
    <w:rsid w:val="00797D41"/>
    <w:rsid w:val="007A0097"/>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6F62"/>
    <w:rsid w:val="007A7A9B"/>
    <w:rsid w:val="007A7EB3"/>
    <w:rsid w:val="007B02F1"/>
    <w:rsid w:val="007B083A"/>
    <w:rsid w:val="007B0BAA"/>
    <w:rsid w:val="007B0EBE"/>
    <w:rsid w:val="007B1686"/>
    <w:rsid w:val="007B16C5"/>
    <w:rsid w:val="007B17CA"/>
    <w:rsid w:val="007B1CD4"/>
    <w:rsid w:val="007B1DF8"/>
    <w:rsid w:val="007B206A"/>
    <w:rsid w:val="007B21BF"/>
    <w:rsid w:val="007B2985"/>
    <w:rsid w:val="007B2E5D"/>
    <w:rsid w:val="007B2E73"/>
    <w:rsid w:val="007B30B7"/>
    <w:rsid w:val="007B310B"/>
    <w:rsid w:val="007B3389"/>
    <w:rsid w:val="007B37DC"/>
    <w:rsid w:val="007B398F"/>
    <w:rsid w:val="007B4238"/>
    <w:rsid w:val="007B58E8"/>
    <w:rsid w:val="007B64DE"/>
    <w:rsid w:val="007B6681"/>
    <w:rsid w:val="007B73EB"/>
    <w:rsid w:val="007B755E"/>
    <w:rsid w:val="007B7610"/>
    <w:rsid w:val="007B7835"/>
    <w:rsid w:val="007C039E"/>
    <w:rsid w:val="007C0B67"/>
    <w:rsid w:val="007C1098"/>
    <w:rsid w:val="007C1146"/>
    <w:rsid w:val="007C1570"/>
    <w:rsid w:val="007C1AC5"/>
    <w:rsid w:val="007C1BAF"/>
    <w:rsid w:val="007C1C7D"/>
    <w:rsid w:val="007C1FF3"/>
    <w:rsid w:val="007C2099"/>
    <w:rsid w:val="007C25E0"/>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8C3"/>
    <w:rsid w:val="007D0BA3"/>
    <w:rsid w:val="007D0E92"/>
    <w:rsid w:val="007D0EFE"/>
    <w:rsid w:val="007D10AD"/>
    <w:rsid w:val="007D1247"/>
    <w:rsid w:val="007D188A"/>
    <w:rsid w:val="007D188E"/>
    <w:rsid w:val="007D1DF6"/>
    <w:rsid w:val="007D20CC"/>
    <w:rsid w:val="007D27E9"/>
    <w:rsid w:val="007D2E8A"/>
    <w:rsid w:val="007D32DE"/>
    <w:rsid w:val="007D3564"/>
    <w:rsid w:val="007D3C20"/>
    <w:rsid w:val="007D41E4"/>
    <w:rsid w:val="007D4721"/>
    <w:rsid w:val="007D4A48"/>
    <w:rsid w:val="007D4E9A"/>
    <w:rsid w:val="007D5318"/>
    <w:rsid w:val="007D543C"/>
    <w:rsid w:val="007D5446"/>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769B"/>
    <w:rsid w:val="007E76E9"/>
    <w:rsid w:val="007E7CDD"/>
    <w:rsid w:val="007E7D07"/>
    <w:rsid w:val="007F00AC"/>
    <w:rsid w:val="007F0416"/>
    <w:rsid w:val="007F076F"/>
    <w:rsid w:val="007F07C0"/>
    <w:rsid w:val="007F0A68"/>
    <w:rsid w:val="007F0B4C"/>
    <w:rsid w:val="007F0D89"/>
    <w:rsid w:val="007F0FBB"/>
    <w:rsid w:val="007F1A9B"/>
    <w:rsid w:val="007F1E8D"/>
    <w:rsid w:val="007F3542"/>
    <w:rsid w:val="007F3BE2"/>
    <w:rsid w:val="007F3C3C"/>
    <w:rsid w:val="007F4BAB"/>
    <w:rsid w:val="007F4E52"/>
    <w:rsid w:val="007F5100"/>
    <w:rsid w:val="007F5AE6"/>
    <w:rsid w:val="007F5B6D"/>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A0"/>
    <w:rsid w:val="00822D08"/>
    <w:rsid w:val="00823FDA"/>
    <w:rsid w:val="00824076"/>
    <w:rsid w:val="0082429F"/>
    <w:rsid w:val="0082505F"/>
    <w:rsid w:val="008250A5"/>
    <w:rsid w:val="00825BEC"/>
    <w:rsid w:val="00825D14"/>
    <w:rsid w:val="00825D44"/>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3A5C"/>
    <w:rsid w:val="008344FB"/>
    <w:rsid w:val="00834518"/>
    <w:rsid w:val="00834C05"/>
    <w:rsid w:val="00835DBA"/>
    <w:rsid w:val="00836B3E"/>
    <w:rsid w:val="00836C6A"/>
    <w:rsid w:val="00836EC2"/>
    <w:rsid w:val="00836F0F"/>
    <w:rsid w:val="0083741D"/>
    <w:rsid w:val="0083755D"/>
    <w:rsid w:val="00837768"/>
    <w:rsid w:val="00837EE2"/>
    <w:rsid w:val="00840444"/>
    <w:rsid w:val="00840564"/>
    <w:rsid w:val="008407B8"/>
    <w:rsid w:val="00841160"/>
    <w:rsid w:val="00841580"/>
    <w:rsid w:val="008416D8"/>
    <w:rsid w:val="0084174F"/>
    <w:rsid w:val="0084175E"/>
    <w:rsid w:val="00841D74"/>
    <w:rsid w:val="0084207B"/>
    <w:rsid w:val="00842994"/>
    <w:rsid w:val="0084340C"/>
    <w:rsid w:val="00843457"/>
    <w:rsid w:val="008447CE"/>
    <w:rsid w:val="0084490D"/>
    <w:rsid w:val="00844F9B"/>
    <w:rsid w:val="0084532E"/>
    <w:rsid w:val="008457AA"/>
    <w:rsid w:val="0084645F"/>
    <w:rsid w:val="00846991"/>
    <w:rsid w:val="00846B4F"/>
    <w:rsid w:val="00847045"/>
    <w:rsid w:val="008472BA"/>
    <w:rsid w:val="008478B5"/>
    <w:rsid w:val="00847EB4"/>
    <w:rsid w:val="008501E9"/>
    <w:rsid w:val="00850760"/>
    <w:rsid w:val="00850BC0"/>
    <w:rsid w:val="00851498"/>
    <w:rsid w:val="008514A4"/>
    <w:rsid w:val="00851558"/>
    <w:rsid w:val="00851C7C"/>
    <w:rsid w:val="00852356"/>
    <w:rsid w:val="0085283B"/>
    <w:rsid w:val="008529E5"/>
    <w:rsid w:val="00852DCB"/>
    <w:rsid w:val="00853840"/>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78EF"/>
    <w:rsid w:val="00857F95"/>
    <w:rsid w:val="008603C7"/>
    <w:rsid w:val="008606AD"/>
    <w:rsid w:val="00860A0F"/>
    <w:rsid w:val="00860F59"/>
    <w:rsid w:val="008611A1"/>
    <w:rsid w:val="00861415"/>
    <w:rsid w:val="008616EA"/>
    <w:rsid w:val="00862434"/>
    <w:rsid w:val="008626A3"/>
    <w:rsid w:val="008626F9"/>
    <w:rsid w:val="008628D3"/>
    <w:rsid w:val="00862BA3"/>
    <w:rsid w:val="00862BF3"/>
    <w:rsid w:val="0086334C"/>
    <w:rsid w:val="008633BA"/>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32AE"/>
    <w:rsid w:val="008732F5"/>
    <w:rsid w:val="0087338A"/>
    <w:rsid w:val="008735F8"/>
    <w:rsid w:val="008735F9"/>
    <w:rsid w:val="0087369F"/>
    <w:rsid w:val="008739D4"/>
    <w:rsid w:val="00873ACF"/>
    <w:rsid w:val="00873F6D"/>
    <w:rsid w:val="008747F0"/>
    <w:rsid w:val="00874ACA"/>
    <w:rsid w:val="00874D63"/>
    <w:rsid w:val="00875B37"/>
    <w:rsid w:val="00875BB1"/>
    <w:rsid w:val="00876802"/>
    <w:rsid w:val="00876827"/>
    <w:rsid w:val="008768CD"/>
    <w:rsid w:val="008775EE"/>
    <w:rsid w:val="00877601"/>
    <w:rsid w:val="0087763B"/>
    <w:rsid w:val="00877C7E"/>
    <w:rsid w:val="00877FBF"/>
    <w:rsid w:val="008807F6"/>
    <w:rsid w:val="008810E2"/>
    <w:rsid w:val="00881414"/>
    <w:rsid w:val="00881803"/>
    <w:rsid w:val="008819AB"/>
    <w:rsid w:val="0088333F"/>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18A3"/>
    <w:rsid w:val="008A19C5"/>
    <w:rsid w:val="008A2114"/>
    <w:rsid w:val="008A2170"/>
    <w:rsid w:val="008A217E"/>
    <w:rsid w:val="008A2F21"/>
    <w:rsid w:val="008A34E6"/>
    <w:rsid w:val="008A368C"/>
    <w:rsid w:val="008A386F"/>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2B70"/>
    <w:rsid w:val="008B3018"/>
    <w:rsid w:val="008B3208"/>
    <w:rsid w:val="008B36C4"/>
    <w:rsid w:val="008B3EB6"/>
    <w:rsid w:val="008B3F49"/>
    <w:rsid w:val="008B42F8"/>
    <w:rsid w:val="008B43AC"/>
    <w:rsid w:val="008B4A2B"/>
    <w:rsid w:val="008B4DD8"/>
    <w:rsid w:val="008B51A6"/>
    <w:rsid w:val="008B5918"/>
    <w:rsid w:val="008B59C0"/>
    <w:rsid w:val="008B5DCC"/>
    <w:rsid w:val="008B603F"/>
    <w:rsid w:val="008B60B2"/>
    <w:rsid w:val="008B6134"/>
    <w:rsid w:val="008B63DE"/>
    <w:rsid w:val="008B645A"/>
    <w:rsid w:val="008B6538"/>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1DB"/>
    <w:rsid w:val="008E3B83"/>
    <w:rsid w:val="008E4262"/>
    <w:rsid w:val="008E4927"/>
    <w:rsid w:val="008E5A9B"/>
    <w:rsid w:val="008E5C55"/>
    <w:rsid w:val="008E5D43"/>
    <w:rsid w:val="008E5D66"/>
    <w:rsid w:val="008E5DE6"/>
    <w:rsid w:val="008E5EDD"/>
    <w:rsid w:val="008E6027"/>
    <w:rsid w:val="008E6070"/>
    <w:rsid w:val="008E68E8"/>
    <w:rsid w:val="008E6E9F"/>
    <w:rsid w:val="008E78F7"/>
    <w:rsid w:val="008E7A61"/>
    <w:rsid w:val="008F037B"/>
    <w:rsid w:val="008F03EC"/>
    <w:rsid w:val="008F077D"/>
    <w:rsid w:val="008F0798"/>
    <w:rsid w:val="008F0B10"/>
    <w:rsid w:val="008F0E72"/>
    <w:rsid w:val="008F16D5"/>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69"/>
    <w:rsid w:val="0090357F"/>
    <w:rsid w:val="009038CD"/>
    <w:rsid w:val="0090487A"/>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E12"/>
    <w:rsid w:val="00916034"/>
    <w:rsid w:val="009165C6"/>
    <w:rsid w:val="009166C6"/>
    <w:rsid w:val="009171A0"/>
    <w:rsid w:val="00917286"/>
    <w:rsid w:val="00917EBE"/>
    <w:rsid w:val="00920338"/>
    <w:rsid w:val="009209B5"/>
    <w:rsid w:val="00921191"/>
    <w:rsid w:val="009211BC"/>
    <w:rsid w:val="0092144A"/>
    <w:rsid w:val="009215DB"/>
    <w:rsid w:val="009216F8"/>
    <w:rsid w:val="00922299"/>
    <w:rsid w:val="00922C14"/>
    <w:rsid w:val="00922E1B"/>
    <w:rsid w:val="009231D5"/>
    <w:rsid w:val="00923371"/>
    <w:rsid w:val="009234C6"/>
    <w:rsid w:val="00923B4D"/>
    <w:rsid w:val="00923D4E"/>
    <w:rsid w:val="00923E13"/>
    <w:rsid w:val="00923E3C"/>
    <w:rsid w:val="00923F3A"/>
    <w:rsid w:val="009245ED"/>
    <w:rsid w:val="00925444"/>
    <w:rsid w:val="009255DC"/>
    <w:rsid w:val="0092626D"/>
    <w:rsid w:val="009262AB"/>
    <w:rsid w:val="0092644E"/>
    <w:rsid w:val="009264A9"/>
    <w:rsid w:val="00926656"/>
    <w:rsid w:val="00927082"/>
    <w:rsid w:val="00927DC0"/>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F43"/>
    <w:rsid w:val="009370C8"/>
    <w:rsid w:val="00937545"/>
    <w:rsid w:val="0093754D"/>
    <w:rsid w:val="009378DC"/>
    <w:rsid w:val="00937F60"/>
    <w:rsid w:val="00940837"/>
    <w:rsid w:val="00940B78"/>
    <w:rsid w:val="00940E51"/>
    <w:rsid w:val="0094108C"/>
    <w:rsid w:val="009414F4"/>
    <w:rsid w:val="009414FC"/>
    <w:rsid w:val="009417EF"/>
    <w:rsid w:val="00941933"/>
    <w:rsid w:val="00941DF2"/>
    <w:rsid w:val="009428E4"/>
    <w:rsid w:val="009428EA"/>
    <w:rsid w:val="00943030"/>
    <w:rsid w:val="009434B6"/>
    <w:rsid w:val="00943B8A"/>
    <w:rsid w:val="00943CFD"/>
    <w:rsid w:val="0094478D"/>
    <w:rsid w:val="00945890"/>
    <w:rsid w:val="009468BC"/>
    <w:rsid w:val="00946BD2"/>
    <w:rsid w:val="00946C3A"/>
    <w:rsid w:val="00946DF1"/>
    <w:rsid w:val="009471B3"/>
    <w:rsid w:val="0094721C"/>
    <w:rsid w:val="00947A5F"/>
    <w:rsid w:val="00947B4E"/>
    <w:rsid w:val="00951137"/>
    <w:rsid w:val="009512FF"/>
    <w:rsid w:val="0095229A"/>
    <w:rsid w:val="00952402"/>
    <w:rsid w:val="009524E6"/>
    <w:rsid w:val="00952F93"/>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4493"/>
    <w:rsid w:val="0096513F"/>
    <w:rsid w:val="009651B7"/>
    <w:rsid w:val="00965B1C"/>
    <w:rsid w:val="00966D02"/>
    <w:rsid w:val="00966F6D"/>
    <w:rsid w:val="0096711C"/>
    <w:rsid w:val="00967326"/>
    <w:rsid w:val="00967981"/>
    <w:rsid w:val="00967BD6"/>
    <w:rsid w:val="00970206"/>
    <w:rsid w:val="0097032C"/>
    <w:rsid w:val="00970414"/>
    <w:rsid w:val="00970964"/>
    <w:rsid w:val="009709BC"/>
    <w:rsid w:val="00971782"/>
    <w:rsid w:val="0097185C"/>
    <w:rsid w:val="00971DBB"/>
    <w:rsid w:val="0097207E"/>
    <w:rsid w:val="0097273E"/>
    <w:rsid w:val="00972F39"/>
    <w:rsid w:val="00973030"/>
    <w:rsid w:val="009730F1"/>
    <w:rsid w:val="0097341C"/>
    <w:rsid w:val="009734F0"/>
    <w:rsid w:val="00974EE3"/>
    <w:rsid w:val="00975169"/>
    <w:rsid w:val="009755AE"/>
    <w:rsid w:val="00976009"/>
    <w:rsid w:val="00976085"/>
    <w:rsid w:val="0097634B"/>
    <w:rsid w:val="00976801"/>
    <w:rsid w:val="009770A7"/>
    <w:rsid w:val="0097786B"/>
    <w:rsid w:val="00977983"/>
    <w:rsid w:val="00977DC0"/>
    <w:rsid w:val="00980605"/>
    <w:rsid w:val="00980E7B"/>
    <w:rsid w:val="00980EEC"/>
    <w:rsid w:val="00980F3B"/>
    <w:rsid w:val="00981297"/>
    <w:rsid w:val="009819A4"/>
    <w:rsid w:val="00981A19"/>
    <w:rsid w:val="00981D64"/>
    <w:rsid w:val="00981DE8"/>
    <w:rsid w:val="00981E6C"/>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3EC7"/>
    <w:rsid w:val="00994800"/>
    <w:rsid w:val="00994988"/>
    <w:rsid w:val="00994C87"/>
    <w:rsid w:val="00994DDD"/>
    <w:rsid w:val="009953ED"/>
    <w:rsid w:val="009954E3"/>
    <w:rsid w:val="009958CB"/>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571"/>
    <w:rsid w:val="009A3615"/>
    <w:rsid w:val="009A37D4"/>
    <w:rsid w:val="009A4085"/>
    <w:rsid w:val="009A4493"/>
    <w:rsid w:val="009A6177"/>
    <w:rsid w:val="009A65A0"/>
    <w:rsid w:val="009A65AE"/>
    <w:rsid w:val="009B049C"/>
    <w:rsid w:val="009B1002"/>
    <w:rsid w:val="009B117B"/>
    <w:rsid w:val="009B1254"/>
    <w:rsid w:val="009B1359"/>
    <w:rsid w:val="009B15CC"/>
    <w:rsid w:val="009B1837"/>
    <w:rsid w:val="009B1D44"/>
    <w:rsid w:val="009B287B"/>
    <w:rsid w:val="009B2952"/>
    <w:rsid w:val="009B2C00"/>
    <w:rsid w:val="009B3819"/>
    <w:rsid w:val="009B3B85"/>
    <w:rsid w:val="009B4875"/>
    <w:rsid w:val="009B4CF6"/>
    <w:rsid w:val="009B4FE4"/>
    <w:rsid w:val="009B5619"/>
    <w:rsid w:val="009B59A8"/>
    <w:rsid w:val="009B59E1"/>
    <w:rsid w:val="009B5C95"/>
    <w:rsid w:val="009B689F"/>
    <w:rsid w:val="009B7091"/>
    <w:rsid w:val="009B73ED"/>
    <w:rsid w:val="009B752E"/>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93"/>
    <w:rsid w:val="009C51E1"/>
    <w:rsid w:val="009C5B1B"/>
    <w:rsid w:val="009C5D97"/>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E80"/>
    <w:rsid w:val="009E2021"/>
    <w:rsid w:val="009E2801"/>
    <w:rsid w:val="009E2DD9"/>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3CD"/>
    <w:rsid w:val="009F3615"/>
    <w:rsid w:val="009F4765"/>
    <w:rsid w:val="009F4D12"/>
    <w:rsid w:val="009F5820"/>
    <w:rsid w:val="009F5AB7"/>
    <w:rsid w:val="009F5C07"/>
    <w:rsid w:val="009F6018"/>
    <w:rsid w:val="009F6121"/>
    <w:rsid w:val="009F690E"/>
    <w:rsid w:val="009F7288"/>
    <w:rsid w:val="009F7755"/>
    <w:rsid w:val="009F7974"/>
    <w:rsid w:val="009F7A94"/>
    <w:rsid w:val="009F7C88"/>
    <w:rsid w:val="009F7F07"/>
    <w:rsid w:val="00A00867"/>
    <w:rsid w:val="00A00A68"/>
    <w:rsid w:val="00A00B62"/>
    <w:rsid w:val="00A00F35"/>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E50"/>
    <w:rsid w:val="00A05679"/>
    <w:rsid w:val="00A059CD"/>
    <w:rsid w:val="00A05A7A"/>
    <w:rsid w:val="00A05E98"/>
    <w:rsid w:val="00A06203"/>
    <w:rsid w:val="00A06327"/>
    <w:rsid w:val="00A06898"/>
    <w:rsid w:val="00A06C6D"/>
    <w:rsid w:val="00A07F12"/>
    <w:rsid w:val="00A07F22"/>
    <w:rsid w:val="00A10686"/>
    <w:rsid w:val="00A10C51"/>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4B"/>
    <w:rsid w:val="00A17E0A"/>
    <w:rsid w:val="00A20194"/>
    <w:rsid w:val="00A20419"/>
    <w:rsid w:val="00A2061C"/>
    <w:rsid w:val="00A20BD6"/>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663F"/>
    <w:rsid w:val="00A366CC"/>
    <w:rsid w:val="00A36AF7"/>
    <w:rsid w:val="00A36C08"/>
    <w:rsid w:val="00A37617"/>
    <w:rsid w:val="00A37715"/>
    <w:rsid w:val="00A37A2D"/>
    <w:rsid w:val="00A37CE4"/>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47E9"/>
    <w:rsid w:val="00A44B00"/>
    <w:rsid w:val="00A45F43"/>
    <w:rsid w:val="00A45F47"/>
    <w:rsid w:val="00A45F9E"/>
    <w:rsid w:val="00A46022"/>
    <w:rsid w:val="00A4618F"/>
    <w:rsid w:val="00A463D4"/>
    <w:rsid w:val="00A4674A"/>
    <w:rsid w:val="00A468B3"/>
    <w:rsid w:val="00A46DF6"/>
    <w:rsid w:val="00A475D0"/>
    <w:rsid w:val="00A477B0"/>
    <w:rsid w:val="00A4789C"/>
    <w:rsid w:val="00A47951"/>
    <w:rsid w:val="00A50167"/>
    <w:rsid w:val="00A501A4"/>
    <w:rsid w:val="00A501C7"/>
    <w:rsid w:val="00A50C00"/>
    <w:rsid w:val="00A50DA0"/>
    <w:rsid w:val="00A51161"/>
    <w:rsid w:val="00A511DA"/>
    <w:rsid w:val="00A5299A"/>
    <w:rsid w:val="00A53975"/>
    <w:rsid w:val="00A53C87"/>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4119"/>
    <w:rsid w:val="00A644C8"/>
    <w:rsid w:val="00A65183"/>
    <w:rsid w:val="00A65478"/>
    <w:rsid w:val="00A655FE"/>
    <w:rsid w:val="00A65A06"/>
    <w:rsid w:val="00A660D8"/>
    <w:rsid w:val="00A663AB"/>
    <w:rsid w:val="00A665D9"/>
    <w:rsid w:val="00A66CF2"/>
    <w:rsid w:val="00A6752E"/>
    <w:rsid w:val="00A67B2D"/>
    <w:rsid w:val="00A67B43"/>
    <w:rsid w:val="00A700E5"/>
    <w:rsid w:val="00A70237"/>
    <w:rsid w:val="00A71137"/>
    <w:rsid w:val="00A71147"/>
    <w:rsid w:val="00A716CD"/>
    <w:rsid w:val="00A71C03"/>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3C15"/>
    <w:rsid w:val="00A84065"/>
    <w:rsid w:val="00A84843"/>
    <w:rsid w:val="00A849E0"/>
    <w:rsid w:val="00A85011"/>
    <w:rsid w:val="00A85973"/>
    <w:rsid w:val="00A85975"/>
    <w:rsid w:val="00A85CED"/>
    <w:rsid w:val="00A865B4"/>
    <w:rsid w:val="00A8711C"/>
    <w:rsid w:val="00A8742E"/>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3F82"/>
    <w:rsid w:val="00AA4A30"/>
    <w:rsid w:val="00AA53AA"/>
    <w:rsid w:val="00AA547B"/>
    <w:rsid w:val="00AA607F"/>
    <w:rsid w:val="00AA6249"/>
    <w:rsid w:val="00AA6465"/>
    <w:rsid w:val="00AA68A1"/>
    <w:rsid w:val="00AA691B"/>
    <w:rsid w:val="00AA6B24"/>
    <w:rsid w:val="00AA7992"/>
    <w:rsid w:val="00AA7A0C"/>
    <w:rsid w:val="00AB0610"/>
    <w:rsid w:val="00AB061F"/>
    <w:rsid w:val="00AB06A1"/>
    <w:rsid w:val="00AB07C1"/>
    <w:rsid w:val="00AB0D27"/>
    <w:rsid w:val="00AB12FF"/>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663F"/>
    <w:rsid w:val="00AB700B"/>
    <w:rsid w:val="00AB7763"/>
    <w:rsid w:val="00AB7B6C"/>
    <w:rsid w:val="00AC0457"/>
    <w:rsid w:val="00AC0C44"/>
    <w:rsid w:val="00AC0DEF"/>
    <w:rsid w:val="00AC0F85"/>
    <w:rsid w:val="00AC0FEB"/>
    <w:rsid w:val="00AC1121"/>
    <w:rsid w:val="00AC1637"/>
    <w:rsid w:val="00AC2F22"/>
    <w:rsid w:val="00AC34BC"/>
    <w:rsid w:val="00AC3B72"/>
    <w:rsid w:val="00AC3EE2"/>
    <w:rsid w:val="00AC4628"/>
    <w:rsid w:val="00AC4DA7"/>
    <w:rsid w:val="00AC5124"/>
    <w:rsid w:val="00AC56D2"/>
    <w:rsid w:val="00AC599B"/>
    <w:rsid w:val="00AC5E2E"/>
    <w:rsid w:val="00AC648A"/>
    <w:rsid w:val="00AC65C1"/>
    <w:rsid w:val="00AC66A6"/>
    <w:rsid w:val="00AC707F"/>
    <w:rsid w:val="00AC7398"/>
    <w:rsid w:val="00AC75E5"/>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32F"/>
    <w:rsid w:val="00AD54CD"/>
    <w:rsid w:val="00AD55A7"/>
    <w:rsid w:val="00AD58FE"/>
    <w:rsid w:val="00AD5B56"/>
    <w:rsid w:val="00AD5F09"/>
    <w:rsid w:val="00AD5F3F"/>
    <w:rsid w:val="00AD62FB"/>
    <w:rsid w:val="00AD70B2"/>
    <w:rsid w:val="00AD770F"/>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4CBF"/>
    <w:rsid w:val="00AF5022"/>
    <w:rsid w:val="00AF52E7"/>
    <w:rsid w:val="00AF5A00"/>
    <w:rsid w:val="00AF5BE1"/>
    <w:rsid w:val="00AF5C28"/>
    <w:rsid w:val="00AF5E09"/>
    <w:rsid w:val="00AF6AF1"/>
    <w:rsid w:val="00AF6B78"/>
    <w:rsid w:val="00AF7A4B"/>
    <w:rsid w:val="00AF7BD5"/>
    <w:rsid w:val="00AF7EDB"/>
    <w:rsid w:val="00B0018D"/>
    <w:rsid w:val="00B006FD"/>
    <w:rsid w:val="00B007B4"/>
    <w:rsid w:val="00B0098F"/>
    <w:rsid w:val="00B00CD9"/>
    <w:rsid w:val="00B01381"/>
    <w:rsid w:val="00B01B93"/>
    <w:rsid w:val="00B01CAA"/>
    <w:rsid w:val="00B01EA5"/>
    <w:rsid w:val="00B02306"/>
    <w:rsid w:val="00B02451"/>
    <w:rsid w:val="00B02E81"/>
    <w:rsid w:val="00B02F41"/>
    <w:rsid w:val="00B03002"/>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D35"/>
    <w:rsid w:val="00B27E51"/>
    <w:rsid w:val="00B3049F"/>
    <w:rsid w:val="00B312AC"/>
    <w:rsid w:val="00B3145C"/>
    <w:rsid w:val="00B31650"/>
    <w:rsid w:val="00B3197D"/>
    <w:rsid w:val="00B320A0"/>
    <w:rsid w:val="00B325A1"/>
    <w:rsid w:val="00B33654"/>
    <w:rsid w:val="00B3387B"/>
    <w:rsid w:val="00B34505"/>
    <w:rsid w:val="00B34D8B"/>
    <w:rsid w:val="00B35342"/>
    <w:rsid w:val="00B35847"/>
    <w:rsid w:val="00B366E9"/>
    <w:rsid w:val="00B36962"/>
    <w:rsid w:val="00B36B31"/>
    <w:rsid w:val="00B36DAD"/>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86"/>
    <w:rsid w:val="00B52889"/>
    <w:rsid w:val="00B53038"/>
    <w:rsid w:val="00B53468"/>
    <w:rsid w:val="00B53AB7"/>
    <w:rsid w:val="00B53E5F"/>
    <w:rsid w:val="00B54578"/>
    <w:rsid w:val="00B547DC"/>
    <w:rsid w:val="00B5541F"/>
    <w:rsid w:val="00B55584"/>
    <w:rsid w:val="00B555D7"/>
    <w:rsid w:val="00B55AA4"/>
    <w:rsid w:val="00B55C9D"/>
    <w:rsid w:val="00B55D18"/>
    <w:rsid w:val="00B5611A"/>
    <w:rsid w:val="00B56A8D"/>
    <w:rsid w:val="00B56A8E"/>
    <w:rsid w:val="00B56B86"/>
    <w:rsid w:val="00B56E76"/>
    <w:rsid w:val="00B600B2"/>
    <w:rsid w:val="00B60259"/>
    <w:rsid w:val="00B603DB"/>
    <w:rsid w:val="00B606BB"/>
    <w:rsid w:val="00B60A6A"/>
    <w:rsid w:val="00B60FBD"/>
    <w:rsid w:val="00B61118"/>
    <w:rsid w:val="00B6139E"/>
    <w:rsid w:val="00B61D5F"/>
    <w:rsid w:val="00B6215C"/>
    <w:rsid w:val="00B629E2"/>
    <w:rsid w:val="00B62D18"/>
    <w:rsid w:val="00B6320B"/>
    <w:rsid w:val="00B635B7"/>
    <w:rsid w:val="00B63D9E"/>
    <w:rsid w:val="00B63FD2"/>
    <w:rsid w:val="00B64102"/>
    <w:rsid w:val="00B64474"/>
    <w:rsid w:val="00B646BE"/>
    <w:rsid w:val="00B646E8"/>
    <w:rsid w:val="00B64BDC"/>
    <w:rsid w:val="00B65568"/>
    <w:rsid w:val="00B655E2"/>
    <w:rsid w:val="00B657B5"/>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5B9A"/>
    <w:rsid w:val="00B768DE"/>
    <w:rsid w:val="00B76FE3"/>
    <w:rsid w:val="00B77150"/>
    <w:rsid w:val="00B775A3"/>
    <w:rsid w:val="00B803AD"/>
    <w:rsid w:val="00B809A7"/>
    <w:rsid w:val="00B8150A"/>
    <w:rsid w:val="00B81666"/>
    <w:rsid w:val="00B818C2"/>
    <w:rsid w:val="00B825B8"/>
    <w:rsid w:val="00B82775"/>
    <w:rsid w:val="00B82FDE"/>
    <w:rsid w:val="00B83379"/>
    <w:rsid w:val="00B835A6"/>
    <w:rsid w:val="00B839CB"/>
    <w:rsid w:val="00B83D8D"/>
    <w:rsid w:val="00B8447F"/>
    <w:rsid w:val="00B84538"/>
    <w:rsid w:val="00B8567C"/>
    <w:rsid w:val="00B85E8E"/>
    <w:rsid w:val="00B862F0"/>
    <w:rsid w:val="00B8673B"/>
    <w:rsid w:val="00B8715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541"/>
    <w:rsid w:val="00B96AD6"/>
    <w:rsid w:val="00B96D13"/>
    <w:rsid w:val="00B9728D"/>
    <w:rsid w:val="00B976CC"/>
    <w:rsid w:val="00B9782B"/>
    <w:rsid w:val="00B97DAA"/>
    <w:rsid w:val="00BA0253"/>
    <w:rsid w:val="00BA0725"/>
    <w:rsid w:val="00BA093B"/>
    <w:rsid w:val="00BA0AD9"/>
    <w:rsid w:val="00BA0FA3"/>
    <w:rsid w:val="00BA1624"/>
    <w:rsid w:val="00BA36D3"/>
    <w:rsid w:val="00BA380F"/>
    <w:rsid w:val="00BA3ABE"/>
    <w:rsid w:val="00BA4088"/>
    <w:rsid w:val="00BA421C"/>
    <w:rsid w:val="00BA422E"/>
    <w:rsid w:val="00BA4572"/>
    <w:rsid w:val="00BA4D3D"/>
    <w:rsid w:val="00BA4D8E"/>
    <w:rsid w:val="00BA4DEE"/>
    <w:rsid w:val="00BA53D2"/>
    <w:rsid w:val="00BA61A7"/>
    <w:rsid w:val="00BA624D"/>
    <w:rsid w:val="00BA6616"/>
    <w:rsid w:val="00BA6776"/>
    <w:rsid w:val="00BA7355"/>
    <w:rsid w:val="00BA7469"/>
    <w:rsid w:val="00BA756A"/>
    <w:rsid w:val="00BB0126"/>
    <w:rsid w:val="00BB0409"/>
    <w:rsid w:val="00BB0464"/>
    <w:rsid w:val="00BB05DF"/>
    <w:rsid w:val="00BB0D90"/>
    <w:rsid w:val="00BB102E"/>
    <w:rsid w:val="00BB1C12"/>
    <w:rsid w:val="00BB1D17"/>
    <w:rsid w:val="00BB1E64"/>
    <w:rsid w:val="00BB1ED2"/>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1547"/>
    <w:rsid w:val="00BD1882"/>
    <w:rsid w:val="00BD1B7C"/>
    <w:rsid w:val="00BD2303"/>
    <w:rsid w:val="00BD250E"/>
    <w:rsid w:val="00BD2687"/>
    <w:rsid w:val="00BD2CC7"/>
    <w:rsid w:val="00BD3BEF"/>
    <w:rsid w:val="00BD3D6B"/>
    <w:rsid w:val="00BD4211"/>
    <w:rsid w:val="00BD42E5"/>
    <w:rsid w:val="00BD47CA"/>
    <w:rsid w:val="00BD4E17"/>
    <w:rsid w:val="00BD5012"/>
    <w:rsid w:val="00BD5119"/>
    <w:rsid w:val="00BD5177"/>
    <w:rsid w:val="00BD6FD7"/>
    <w:rsid w:val="00BD75B2"/>
    <w:rsid w:val="00BD78F1"/>
    <w:rsid w:val="00BD7C2F"/>
    <w:rsid w:val="00BD7E7A"/>
    <w:rsid w:val="00BE002D"/>
    <w:rsid w:val="00BE1AF0"/>
    <w:rsid w:val="00BE1D75"/>
    <w:rsid w:val="00BE1ECC"/>
    <w:rsid w:val="00BE2090"/>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6B76"/>
    <w:rsid w:val="00C0707E"/>
    <w:rsid w:val="00C07845"/>
    <w:rsid w:val="00C07A1A"/>
    <w:rsid w:val="00C07DA8"/>
    <w:rsid w:val="00C07EB5"/>
    <w:rsid w:val="00C107AB"/>
    <w:rsid w:val="00C108E8"/>
    <w:rsid w:val="00C1095C"/>
    <w:rsid w:val="00C10D07"/>
    <w:rsid w:val="00C1104B"/>
    <w:rsid w:val="00C119A3"/>
    <w:rsid w:val="00C11DD0"/>
    <w:rsid w:val="00C12B2F"/>
    <w:rsid w:val="00C12F9F"/>
    <w:rsid w:val="00C13790"/>
    <w:rsid w:val="00C13863"/>
    <w:rsid w:val="00C13C5D"/>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2C2"/>
    <w:rsid w:val="00C36344"/>
    <w:rsid w:val="00C363E0"/>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7C0"/>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8EC"/>
    <w:rsid w:val="00C56E94"/>
    <w:rsid w:val="00C56F8F"/>
    <w:rsid w:val="00C5700F"/>
    <w:rsid w:val="00C578D3"/>
    <w:rsid w:val="00C5792A"/>
    <w:rsid w:val="00C601CD"/>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1EC0"/>
    <w:rsid w:val="00C8217F"/>
    <w:rsid w:val="00C8239F"/>
    <w:rsid w:val="00C82FBB"/>
    <w:rsid w:val="00C837FC"/>
    <w:rsid w:val="00C838D5"/>
    <w:rsid w:val="00C83AC5"/>
    <w:rsid w:val="00C83F52"/>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7B3"/>
    <w:rsid w:val="00C91E74"/>
    <w:rsid w:val="00C92187"/>
    <w:rsid w:val="00C927EE"/>
    <w:rsid w:val="00C92BDF"/>
    <w:rsid w:val="00C92FC4"/>
    <w:rsid w:val="00C93887"/>
    <w:rsid w:val="00C9394E"/>
    <w:rsid w:val="00C93FC6"/>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96"/>
    <w:rsid w:val="00CA15D3"/>
    <w:rsid w:val="00CA195B"/>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86C"/>
    <w:rsid w:val="00CB6D60"/>
    <w:rsid w:val="00CB71B8"/>
    <w:rsid w:val="00CB7375"/>
    <w:rsid w:val="00CB7FE3"/>
    <w:rsid w:val="00CC0009"/>
    <w:rsid w:val="00CC0458"/>
    <w:rsid w:val="00CC0956"/>
    <w:rsid w:val="00CC0EE5"/>
    <w:rsid w:val="00CC15FA"/>
    <w:rsid w:val="00CC16E2"/>
    <w:rsid w:val="00CC1E3C"/>
    <w:rsid w:val="00CC1F4F"/>
    <w:rsid w:val="00CC258A"/>
    <w:rsid w:val="00CC2810"/>
    <w:rsid w:val="00CC2974"/>
    <w:rsid w:val="00CC2B70"/>
    <w:rsid w:val="00CC342F"/>
    <w:rsid w:val="00CC3962"/>
    <w:rsid w:val="00CC4389"/>
    <w:rsid w:val="00CC494F"/>
    <w:rsid w:val="00CC5854"/>
    <w:rsid w:val="00CC6437"/>
    <w:rsid w:val="00CC64F3"/>
    <w:rsid w:val="00CC698F"/>
    <w:rsid w:val="00CC6BAE"/>
    <w:rsid w:val="00CC6F01"/>
    <w:rsid w:val="00CC7298"/>
    <w:rsid w:val="00CC72E2"/>
    <w:rsid w:val="00CC7385"/>
    <w:rsid w:val="00CC74C5"/>
    <w:rsid w:val="00CC766D"/>
    <w:rsid w:val="00CC7AC4"/>
    <w:rsid w:val="00CC7DEB"/>
    <w:rsid w:val="00CD0079"/>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13A"/>
    <w:rsid w:val="00CD625E"/>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B1D"/>
    <w:rsid w:val="00CE2FB3"/>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CCB"/>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9AD"/>
    <w:rsid w:val="00CF6CC2"/>
    <w:rsid w:val="00CF71D3"/>
    <w:rsid w:val="00CF72A5"/>
    <w:rsid w:val="00CF7AAC"/>
    <w:rsid w:val="00CF7D80"/>
    <w:rsid w:val="00CF7F93"/>
    <w:rsid w:val="00D0004C"/>
    <w:rsid w:val="00D0006B"/>
    <w:rsid w:val="00D00698"/>
    <w:rsid w:val="00D009BE"/>
    <w:rsid w:val="00D01FA3"/>
    <w:rsid w:val="00D023E4"/>
    <w:rsid w:val="00D02B64"/>
    <w:rsid w:val="00D03259"/>
    <w:rsid w:val="00D035A8"/>
    <w:rsid w:val="00D03940"/>
    <w:rsid w:val="00D03C4A"/>
    <w:rsid w:val="00D04079"/>
    <w:rsid w:val="00D04490"/>
    <w:rsid w:val="00D04949"/>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94C"/>
    <w:rsid w:val="00D24F1A"/>
    <w:rsid w:val="00D2515C"/>
    <w:rsid w:val="00D25341"/>
    <w:rsid w:val="00D2555E"/>
    <w:rsid w:val="00D257D7"/>
    <w:rsid w:val="00D26163"/>
    <w:rsid w:val="00D2622B"/>
    <w:rsid w:val="00D27AC5"/>
    <w:rsid w:val="00D27AD8"/>
    <w:rsid w:val="00D27E30"/>
    <w:rsid w:val="00D30328"/>
    <w:rsid w:val="00D30A8C"/>
    <w:rsid w:val="00D30CC5"/>
    <w:rsid w:val="00D3116B"/>
    <w:rsid w:val="00D31B9B"/>
    <w:rsid w:val="00D31E7F"/>
    <w:rsid w:val="00D31F1B"/>
    <w:rsid w:val="00D3200E"/>
    <w:rsid w:val="00D32051"/>
    <w:rsid w:val="00D321B9"/>
    <w:rsid w:val="00D322C6"/>
    <w:rsid w:val="00D3231C"/>
    <w:rsid w:val="00D32A0A"/>
    <w:rsid w:val="00D32A0B"/>
    <w:rsid w:val="00D32CA7"/>
    <w:rsid w:val="00D32E40"/>
    <w:rsid w:val="00D331E0"/>
    <w:rsid w:val="00D33552"/>
    <w:rsid w:val="00D33FBF"/>
    <w:rsid w:val="00D35075"/>
    <w:rsid w:val="00D351FF"/>
    <w:rsid w:val="00D3531C"/>
    <w:rsid w:val="00D3630F"/>
    <w:rsid w:val="00D369D7"/>
    <w:rsid w:val="00D37DBB"/>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2A8D"/>
    <w:rsid w:val="00D52FDD"/>
    <w:rsid w:val="00D54759"/>
    <w:rsid w:val="00D54E40"/>
    <w:rsid w:val="00D54EDD"/>
    <w:rsid w:val="00D5511E"/>
    <w:rsid w:val="00D5541E"/>
    <w:rsid w:val="00D55676"/>
    <w:rsid w:val="00D557FD"/>
    <w:rsid w:val="00D55FF7"/>
    <w:rsid w:val="00D564C5"/>
    <w:rsid w:val="00D566E3"/>
    <w:rsid w:val="00D56C8D"/>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116"/>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460"/>
    <w:rsid w:val="00D76B2C"/>
    <w:rsid w:val="00D76B93"/>
    <w:rsid w:val="00D76D6F"/>
    <w:rsid w:val="00D77092"/>
    <w:rsid w:val="00D778B5"/>
    <w:rsid w:val="00D8041A"/>
    <w:rsid w:val="00D807E6"/>
    <w:rsid w:val="00D80851"/>
    <w:rsid w:val="00D80A32"/>
    <w:rsid w:val="00D80C07"/>
    <w:rsid w:val="00D810EA"/>
    <w:rsid w:val="00D81392"/>
    <w:rsid w:val="00D818DE"/>
    <w:rsid w:val="00D81A8F"/>
    <w:rsid w:val="00D81BE1"/>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4F4C"/>
    <w:rsid w:val="00D853BE"/>
    <w:rsid w:val="00D853CE"/>
    <w:rsid w:val="00D8548E"/>
    <w:rsid w:val="00D8591C"/>
    <w:rsid w:val="00D861DF"/>
    <w:rsid w:val="00D86627"/>
    <w:rsid w:val="00D869F3"/>
    <w:rsid w:val="00D86B03"/>
    <w:rsid w:val="00D86DD3"/>
    <w:rsid w:val="00D86F17"/>
    <w:rsid w:val="00D871AA"/>
    <w:rsid w:val="00D87521"/>
    <w:rsid w:val="00D8752D"/>
    <w:rsid w:val="00D87BC0"/>
    <w:rsid w:val="00D87E28"/>
    <w:rsid w:val="00D9002A"/>
    <w:rsid w:val="00D9209B"/>
    <w:rsid w:val="00D9213A"/>
    <w:rsid w:val="00D9241E"/>
    <w:rsid w:val="00D924FB"/>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36A"/>
    <w:rsid w:val="00DA4AF8"/>
    <w:rsid w:val="00DA5D1E"/>
    <w:rsid w:val="00DA5D70"/>
    <w:rsid w:val="00DA6256"/>
    <w:rsid w:val="00DA6E46"/>
    <w:rsid w:val="00DA7BB7"/>
    <w:rsid w:val="00DB012A"/>
    <w:rsid w:val="00DB074A"/>
    <w:rsid w:val="00DB0FF9"/>
    <w:rsid w:val="00DB148E"/>
    <w:rsid w:val="00DB167A"/>
    <w:rsid w:val="00DB1810"/>
    <w:rsid w:val="00DB1EE1"/>
    <w:rsid w:val="00DB2898"/>
    <w:rsid w:val="00DB2E2C"/>
    <w:rsid w:val="00DB2F14"/>
    <w:rsid w:val="00DB34D0"/>
    <w:rsid w:val="00DB3943"/>
    <w:rsid w:val="00DB3D72"/>
    <w:rsid w:val="00DB3DEB"/>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F8A"/>
    <w:rsid w:val="00DC1994"/>
    <w:rsid w:val="00DC205A"/>
    <w:rsid w:val="00DC231A"/>
    <w:rsid w:val="00DC2453"/>
    <w:rsid w:val="00DC27FB"/>
    <w:rsid w:val="00DC2DD7"/>
    <w:rsid w:val="00DC2E51"/>
    <w:rsid w:val="00DC492A"/>
    <w:rsid w:val="00DC4EBD"/>
    <w:rsid w:val="00DC4EEF"/>
    <w:rsid w:val="00DC516D"/>
    <w:rsid w:val="00DC5BFA"/>
    <w:rsid w:val="00DC5E60"/>
    <w:rsid w:val="00DC635B"/>
    <w:rsid w:val="00DC6509"/>
    <w:rsid w:val="00DC6823"/>
    <w:rsid w:val="00DC7630"/>
    <w:rsid w:val="00DC7CAD"/>
    <w:rsid w:val="00DC7CC0"/>
    <w:rsid w:val="00DC7E39"/>
    <w:rsid w:val="00DD0026"/>
    <w:rsid w:val="00DD0056"/>
    <w:rsid w:val="00DD02B5"/>
    <w:rsid w:val="00DD0477"/>
    <w:rsid w:val="00DD0E84"/>
    <w:rsid w:val="00DD0F6F"/>
    <w:rsid w:val="00DD101D"/>
    <w:rsid w:val="00DD12EF"/>
    <w:rsid w:val="00DD1E4B"/>
    <w:rsid w:val="00DD2790"/>
    <w:rsid w:val="00DD30EB"/>
    <w:rsid w:val="00DD3337"/>
    <w:rsid w:val="00DD3D76"/>
    <w:rsid w:val="00DD5124"/>
    <w:rsid w:val="00DD5661"/>
    <w:rsid w:val="00DD5992"/>
    <w:rsid w:val="00DD5BD4"/>
    <w:rsid w:val="00DD608D"/>
    <w:rsid w:val="00DD6405"/>
    <w:rsid w:val="00DD65D6"/>
    <w:rsid w:val="00DD6E74"/>
    <w:rsid w:val="00DD7982"/>
    <w:rsid w:val="00DE03A5"/>
    <w:rsid w:val="00DE0938"/>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28F"/>
    <w:rsid w:val="00DE5F75"/>
    <w:rsid w:val="00DE62DC"/>
    <w:rsid w:val="00DE7455"/>
    <w:rsid w:val="00DE747B"/>
    <w:rsid w:val="00DE7C3F"/>
    <w:rsid w:val="00DF00AD"/>
    <w:rsid w:val="00DF0619"/>
    <w:rsid w:val="00DF0675"/>
    <w:rsid w:val="00DF0765"/>
    <w:rsid w:val="00DF07C1"/>
    <w:rsid w:val="00DF0DA0"/>
    <w:rsid w:val="00DF0EBB"/>
    <w:rsid w:val="00DF1D32"/>
    <w:rsid w:val="00DF21C3"/>
    <w:rsid w:val="00DF22D6"/>
    <w:rsid w:val="00DF23A8"/>
    <w:rsid w:val="00DF23CB"/>
    <w:rsid w:val="00DF2494"/>
    <w:rsid w:val="00DF2736"/>
    <w:rsid w:val="00DF2792"/>
    <w:rsid w:val="00DF360B"/>
    <w:rsid w:val="00DF3F99"/>
    <w:rsid w:val="00DF3FA5"/>
    <w:rsid w:val="00DF409A"/>
    <w:rsid w:val="00DF4B17"/>
    <w:rsid w:val="00DF4FA1"/>
    <w:rsid w:val="00DF5282"/>
    <w:rsid w:val="00DF5924"/>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30E"/>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1D"/>
    <w:rsid w:val="00E16276"/>
    <w:rsid w:val="00E16794"/>
    <w:rsid w:val="00E17011"/>
    <w:rsid w:val="00E1757A"/>
    <w:rsid w:val="00E17B09"/>
    <w:rsid w:val="00E201FA"/>
    <w:rsid w:val="00E207CA"/>
    <w:rsid w:val="00E20E04"/>
    <w:rsid w:val="00E20E21"/>
    <w:rsid w:val="00E21C53"/>
    <w:rsid w:val="00E22544"/>
    <w:rsid w:val="00E22A16"/>
    <w:rsid w:val="00E22F1A"/>
    <w:rsid w:val="00E22FE3"/>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FF9"/>
    <w:rsid w:val="00E31269"/>
    <w:rsid w:val="00E31781"/>
    <w:rsid w:val="00E3196E"/>
    <w:rsid w:val="00E31B01"/>
    <w:rsid w:val="00E31BFE"/>
    <w:rsid w:val="00E31C50"/>
    <w:rsid w:val="00E31CBB"/>
    <w:rsid w:val="00E32A89"/>
    <w:rsid w:val="00E32E38"/>
    <w:rsid w:val="00E336E1"/>
    <w:rsid w:val="00E33856"/>
    <w:rsid w:val="00E33A62"/>
    <w:rsid w:val="00E34050"/>
    <w:rsid w:val="00E341E1"/>
    <w:rsid w:val="00E351B6"/>
    <w:rsid w:val="00E3530D"/>
    <w:rsid w:val="00E3593F"/>
    <w:rsid w:val="00E35984"/>
    <w:rsid w:val="00E36242"/>
    <w:rsid w:val="00E3626D"/>
    <w:rsid w:val="00E3647D"/>
    <w:rsid w:val="00E36AF7"/>
    <w:rsid w:val="00E36BE4"/>
    <w:rsid w:val="00E37382"/>
    <w:rsid w:val="00E373E7"/>
    <w:rsid w:val="00E37483"/>
    <w:rsid w:val="00E37607"/>
    <w:rsid w:val="00E37A66"/>
    <w:rsid w:val="00E37B74"/>
    <w:rsid w:val="00E40416"/>
    <w:rsid w:val="00E40F65"/>
    <w:rsid w:val="00E4119D"/>
    <w:rsid w:val="00E41439"/>
    <w:rsid w:val="00E41C2A"/>
    <w:rsid w:val="00E41E33"/>
    <w:rsid w:val="00E41FFB"/>
    <w:rsid w:val="00E426D2"/>
    <w:rsid w:val="00E429DF"/>
    <w:rsid w:val="00E42F15"/>
    <w:rsid w:val="00E43EE1"/>
    <w:rsid w:val="00E440BD"/>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1F30"/>
    <w:rsid w:val="00E52314"/>
    <w:rsid w:val="00E52B18"/>
    <w:rsid w:val="00E531EF"/>
    <w:rsid w:val="00E53409"/>
    <w:rsid w:val="00E536CC"/>
    <w:rsid w:val="00E544BD"/>
    <w:rsid w:val="00E54E65"/>
    <w:rsid w:val="00E5535E"/>
    <w:rsid w:val="00E55A05"/>
    <w:rsid w:val="00E55EAF"/>
    <w:rsid w:val="00E5656D"/>
    <w:rsid w:val="00E56DF5"/>
    <w:rsid w:val="00E56FBB"/>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4F47"/>
    <w:rsid w:val="00E65311"/>
    <w:rsid w:val="00E656C5"/>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20"/>
    <w:rsid w:val="00E73C82"/>
    <w:rsid w:val="00E74249"/>
    <w:rsid w:val="00E74A2F"/>
    <w:rsid w:val="00E75248"/>
    <w:rsid w:val="00E7579B"/>
    <w:rsid w:val="00E75832"/>
    <w:rsid w:val="00E75910"/>
    <w:rsid w:val="00E76C09"/>
    <w:rsid w:val="00E775C5"/>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98"/>
    <w:rsid w:val="00E857B0"/>
    <w:rsid w:val="00E85E07"/>
    <w:rsid w:val="00E86A06"/>
    <w:rsid w:val="00E874DB"/>
    <w:rsid w:val="00E874FC"/>
    <w:rsid w:val="00E8790B"/>
    <w:rsid w:val="00E879AD"/>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4E86"/>
    <w:rsid w:val="00E95083"/>
    <w:rsid w:val="00E950CF"/>
    <w:rsid w:val="00E95763"/>
    <w:rsid w:val="00E95AB7"/>
    <w:rsid w:val="00E9618F"/>
    <w:rsid w:val="00E962DD"/>
    <w:rsid w:val="00E964E1"/>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B2D"/>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943"/>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1AA9"/>
    <w:rsid w:val="00EE2319"/>
    <w:rsid w:val="00EE2682"/>
    <w:rsid w:val="00EE2E5C"/>
    <w:rsid w:val="00EE2FB3"/>
    <w:rsid w:val="00EE2FE7"/>
    <w:rsid w:val="00EE302A"/>
    <w:rsid w:val="00EE3421"/>
    <w:rsid w:val="00EE3D0A"/>
    <w:rsid w:val="00EE42B8"/>
    <w:rsid w:val="00EE47D5"/>
    <w:rsid w:val="00EE4BAC"/>
    <w:rsid w:val="00EE4D4C"/>
    <w:rsid w:val="00EE5B56"/>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5A9"/>
    <w:rsid w:val="00EF5A3A"/>
    <w:rsid w:val="00EF5C65"/>
    <w:rsid w:val="00EF5E53"/>
    <w:rsid w:val="00EF600A"/>
    <w:rsid w:val="00EF650D"/>
    <w:rsid w:val="00EF6643"/>
    <w:rsid w:val="00EF7AC5"/>
    <w:rsid w:val="00F000CC"/>
    <w:rsid w:val="00F0070A"/>
    <w:rsid w:val="00F00836"/>
    <w:rsid w:val="00F00AB0"/>
    <w:rsid w:val="00F00ECD"/>
    <w:rsid w:val="00F00F0E"/>
    <w:rsid w:val="00F01063"/>
    <w:rsid w:val="00F01336"/>
    <w:rsid w:val="00F01619"/>
    <w:rsid w:val="00F0176D"/>
    <w:rsid w:val="00F01847"/>
    <w:rsid w:val="00F01A6A"/>
    <w:rsid w:val="00F024D2"/>
    <w:rsid w:val="00F0250D"/>
    <w:rsid w:val="00F0270F"/>
    <w:rsid w:val="00F02B74"/>
    <w:rsid w:val="00F02F80"/>
    <w:rsid w:val="00F033AE"/>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08B"/>
    <w:rsid w:val="00F1240B"/>
    <w:rsid w:val="00F12516"/>
    <w:rsid w:val="00F128EE"/>
    <w:rsid w:val="00F13643"/>
    <w:rsid w:val="00F145AB"/>
    <w:rsid w:val="00F149F0"/>
    <w:rsid w:val="00F14BEA"/>
    <w:rsid w:val="00F1579F"/>
    <w:rsid w:val="00F15E11"/>
    <w:rsid w:val="00F16131"/>
    <w:rsid w:val="00F165A5"/>
    <w:rsid w:val="00F17026"/>
    <w:rsid w:val="00F1709F"/>
    <w:rsid w:val="00F1722D"/>
    <w:rsid w:val="00F173E1"/>
    <w:rsid w:val="00F173F0"/>
    <w:rsid w:val="00F17B67"/>
    <w:rsid w:val="00F17EF7"/>
    <w:rsid w:val="00F20DE2"/>
    <w:rsid w:val="00F212FD"/>
    <w:rsid w:val="00F22312"/>
    <w:rsid w:val="00F22D6F"/>
    <w:rsid w:val="00F22EFD"/>
    <w:rsid w:val="00F23152"/>
    <w:rsid w:val="00F232B8"/>
    <w:rsid w:val="00F24D76"/>
    <w:rsid w:val="00F25331"/>
    <w:rsid w:val="00F25E1A"/>
    <w:rsid w:val="00F27336"/>
    <w:rsid w:val="00F27508"/>
    <w:rsid w:val="00F27733"/>
    <w:rsid w:val="00F2778B"/>
    <w:rsid w:val="00F279BF"/>
    <w:rsid w:val="00F27B05"/>
    <w:rsid w:val="00F27D5E"/>
    <w:rsid w:val="00F3016A"/>
    <w:rsid w:val="00F304A1"/>
    <w:rsid w:val="00F30E62"/>
    <w:rsid w:val="00F31A8E"/>
    <w:rsid w:val="00F31CE7"/>
    <w:rsid w:val="00F31D96"/>
    <w:rsid w:val="00F32933"/>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86E"/>
    <w:rsid w:val="00F54AF9"/>
    <w:rsid w:val="00F54D18"/>
    <w:rsid w:val="00F54EA8"/>
    <w:rsid w:val="00F54EE1"/>
    <w:rsid w:val="00F55002"/>
    <w:rsid w:val="00F5540B"/>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B8C"/>
    <w:rsid w:val="00F63EE9"/>
    <w:rsid w:val="00F645FB"/>
    <w:rsid w:val="00F64855"/>
    <w:rsid w:val="00F65342"/>
    <w:rsid w:val="00F65457"/>
    <w:rsid w:val="00F6571A"/>
    <w:rsid w:val="00F65B32"/>
    <w:rsid w:val="00F665F0"/>
    <w:rsid w:val="00F6674E"/>
    <w:rsid w:val="00F66AA8"/>
    <w:rsid w:val="00F66D00"/>
    <w:rsid w:val="00F66F1D"/>
    <w:rsid w:val="00F67498"/>
    <w:rsid w:val="00F6753E"/>
    <w:rsid w:val="00F67770"/>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3299"/>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15F"/>
    <w:rsid w:val="00F93595"/>
    <w:rsid w:val="00F9395F"/>
    <w:rsid w:val="00F94585"/>
    <w:rsid w:val="00F94880"/>
    <w:rsid w:val="00F94951"/>
    <w:rsid w:val="00F94AE1"/>
    <w:rsid w:val="00F95608"/>
    <w:rsid w:val="00F95A9E"/>
    <w:rsid w:val="00F95B4C"/>
    <w:rsid w:val="00F95FCF"/>
    <w:rsid w:val="00F96684"/>
    <w:rsid w:val="00F9708A"/>
    <w:rsid w:val="00F9709B"/>
    <w:rsid w:val="00FA0189"/>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DEC"/>
    <w:rsid w:val="00FB0053"/>
    <w:rsid w:val="00FB0228"/>
    <w:rsid w:val="00FB02EF"/>
    <w:rsid w:val="00FB0432"/>
    <w:rsid w:val="00FB07D1"/>
    <w:rsid w:val="00FB1900"/>
    <w:rsid w:val="00FB1E05"/>
    <w:rsid w:val="00FB2BC4"/>
    <w:rsid w:val="00FB2D3D"/>
    <w:rsid w:val="00FB3E20"/>
    <w:rsid w:val="00FB404E"/>
    <w:rsid w:val="00FB407B"/>
    <w:rsid w:val="00FB4504"/>
    <w:rsid w:val="00FB477F"/>
    <w:rsid w:val="00FB49FF"/>
    <w:rsid w:val="00FB4E0E"/>
    <w:rsid w:val="00FB501F"/>
    <w:rsid w:val="00FB5180"/>
    <w:rsid w:val="00FB5768"/>
    <w:rsid w:val="00FB5B45"/>
    <w:rsid w:val="00FB6621"/>
    <w:rsid w:val="00FB6F80"/>
    <w:rsid w:val="00FB723F"/>
    <w:rsid w:val="00FB73ED"/>
    <w:rsid w:val="00FB74EC"/>
    <w:rsid w:val="00FB75D6"/>
    <w:rsid w:val="00FB7B0E"/>
    <w:rsid w:val="00FB7F7E"/>
    <w:rsid w:val="00FC09BE"/>
    <w:rsid w:val="00FC0DCC"/>
    <w:rsid w:val="00FC1840"/>
    <w:rsid w:val="00FC1E92"/>
    <w:rsid w:val="00FC1F88"/>
    <w:rsid w:val="00FC2111"/>
    <w:rsid w:val="00FC27AA"/>
    <w:rsid w:val="00FC348F"/>
    <w:rsid w:val="00FC3B4B"/>
    <w:rsid w:val="00FC3B61"/>
    <w:rsid w:val="00FC3F44"/>
    <w:rsid w:val="00FC4428"/>
    <w:rsid w:val="00FC4D8D"/>
    <w:rsid w:val="00FC5650"/>
    <w:rsid w:val="00FC602A"/>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265"/>
    <w:rsid w:val="00FD52E9"/>
    <w:rsid w:val="00FD5748"/>
    <w:rsid w:val="00FD57A8"/>
    <w:rsid w:val="00FD586E"/>
    <w:rsid w:val="00FD598B"/>
    <w:rsid w:val="00FD62B3"/>
    <w:rsid w:val="00FD664C"/>
    <w:rsid w:val="00FD6749"/>
    <w:rsid w:val="00FD6EC1"/>
    <w:rsid w:val="00FD72A5"/>
    <w:rsid w:val="00FD7933"/>
    <w:rsid w:val="00FD7C35"/>
    <w:rsid w:val="00FE01B7"/>
    <w:rsid w:val="00FE0AA6"/>
    <w:rsid w:val="00FE0CA7"/>
    <w:rsid w:val="00FE116D"/>
    <w:rsid w:val="00FE1406"/>
    <w:rsid w:val="00FE14AB"/>
    <w:rsid w:val="00FE194F"/>
    <w:rsid w:val="00FE1A13"/>
    <w:rsid w:val="00FE1E12"/>
    <w:rsid w:val="00FE2401"/>
    <w:rsid w:val="00FE26A4"/>
    <w:rsid w:val="00FE2BF6"/>
    <w:rsid w:val="00FE3490"/>
    <w:rsid w:val="00FE3921"/>
    <w:rsid w:val="00FE3C6D"/>
    <w:rsid w:val="00FE3D7E"/>
    <w:rsid w:val="00FE4828"/>
    <w:rsid w:val="00FE4FA7"/>
    <w:rsid w:val="00FE5BF8"/>
    <w:rsid w:val="00FE5EF6"/>
    <w:rsid w:val="00FE5FCD"/>
    <w:rsid w:val="00FE6A9C"/>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7836229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02">
          <w:marLeft w:val="0"/>
          <w:marRight w:val="0"/>
          <w:marTop w:val="0"/>
          <w:marBottom w:val="0"/>
          <w:divBdr>
            <w:top w:val="none" w:sz="0" w:space="0" w:color="auto"/>
            <w:left w:val="none" w:sz="0" w:space="0" w:color="auto"/>
            <w:bottom w:val="none" w:sz="0" w:space="0" w:color="auto"/>
            <w:right w:val="none" w:sz="0" w:space="0" w:color="auto"/>
          </w:divBdr>
        </w:div>
        <w:div w:id="1187446881">
          <w:marLeft w:val="0"/>
          <w:marRight w:val="0"/>
          <w:marTop w:val="0"/>
          <w:marBottom w:val="0"/>
          <w:divBdr>
            <w:top w:val="none" w:sz="0" w:space="0" w:color="auto"/>
            <w:left w:val="none" w:sz="0" w:space="0" w:color="auto"/>
            <w:bottom w:val="none" w:sz="0" w:space="0" w:color="auto"/>
            <w:right w:val="none" w:sz="0" w:space="0" w:color="auto"/>
          </w:divBdr>
        </w:div>
      </w:divsChild>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eduspot.co.uk/product/schoolmoney/" TargetMode="External"/><Relationship Id="rId2" Type="http://schemas.openxmlformats.org/officeDocument/2006/relationships/numbering" Target="numbering.xml"/><Relationship Id="rId16" Type="http://schemas.openxmlformats.org/officeDocument/2006/relationships/hyperlink" Target="https://eduspot.co.uk/product/schoolmon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enquiry@stjonmon.bham.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96CC-BCF9-4CC5-8C46-8D45B196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1</TotalTime>
  <Pages>3</Pages>
  <Words>389</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2627</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2018-11-16T11:13:00Z</cp:lastPrinted>
  <dcterms:created xsi:type="dcterms:W3CDTF">2018-11-16T15:41:00Z</dcterms:created>
  <dcterms:modified xsi:type="dcterms:W3CDTF">2018-11-16T15:41:00Z</dcterms:modified>
</cp:coreProperties>
</file>